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F8" w:rsidRPr="006318F8" w:rsidRDefault="00313D9A" w:rsidP="006318F8">
      <w:pPr>
        <w:spacing w:after="120"/>
        <w:rPr>
          <w:rFonts w:cs="Consolas"/>
          <w:b/>
          <w:i/>
          <w:sz w:val="14"/>
          <w:szCs w:val="14"/>
          <w:u w:val="single"/>
        </w:rPr>
      </w:pPr>
      <w:r w:rsidRPr="006318F8">
        <w:rPr>
          <w:rFonts w:cs="Consolas"/>
          <w:b/>
          <w:i/>
          <w:sz w:val="14"/>
          <w:szCs w:val="14"/>
          <w:u w:val="single"/>
        </w:rPr>
        <w:t>Attention ACCESS SEEKER</w:t>
      </w:r>
    </w:p>
    <w:p w:rsidR="00B82AB3" w:rsidRDefault="00313D9A" w:rsidP="006318F8">
      <w:pPr>
        <w:pStyle w:val="ListParagraph"/>
        <w:numPr>
          <w:ilvl w:val="0"/>
          <w:numId w:val="5"/>
        </w:numPr>
        <w:spacing w:before="40" w:after="40"/>
        <w:ind w:left="284" w:hanging="284"/>
        <w:contextualSpacing w:val="0"/>
        <w:rPr>
          <w:rFonts w:cs="Consolas"/>
          <w:i/>
          <w:sz w:val="14"/>
          <w:szCs w:val="14"/>
        </w:rPr>
      </w:pPr>
      <w:r w:rsidRPr="006318F8">
        <w:rPr>
          <w:rFonts w:cs="Consolas"/>
          <w:i/>
          <w:sz w:val="14"/>
          <w:szCs w:val="14"/>
        </w:rPr>
        <w:t xml:space="preserve">Kindly </w:t>
      </w:r>
      <w:r w:rsidRPr="006318F8">
        <w:rPr>
          <w:rFonts w:cs="Consolas"/>
          <w:b/>
          <w:i/>
          <w:sz w:val="14"/>
          <w:szCs w:val="14"/>
        </w:rPr>
        <w:t>ADD</w:t>
      </w:r>
      <w:r w:rsidRPr="006318F8">
        <w:rPr>
          <w:rFonts w:cs="Consolas"/>
          <w:i/>
          <w:sz w:val="14"/>
          <w:szCs w:val="14"/>
        </w:rPr>
        <w:t xml:space="preserve"> / </w:t>
      </w:r>
      <w:r w:rsidRPr="006318F8">
        <w:rPr>
          <w:rFonts w:cs="Consolas"/>
          <w:b/>
          <w:i/>
          <w:sz w:val="14"/>
          <w:szCs w:val="14"/>
        </w:rPr>
        <w:t>DELETE</w:t>
      </w:r>
      <w:r w:rsidRPr="006318F8">
        <w:rPr>
          <w:rFonts w:cs="Consolas"/>
          <w:i/>
          <w:sz w:val="14"/>
          <w:szCs w:val="14"/>
        </w:rPr>
        <w:t xml:space="preserve"> rows</w:t>
      </w:r>
      <w:r w:rsidR="00056544">
        <w:rPr>
          <w:rFonts w:cs="Consolas"/>
          <w:i/>
          <w:sz w:val="14"/>
          <w:szCs w:val="14"/>
        </w:rPr>
        <w:t xml:space="preserve"> and content</w:t>
      </w:r>
      <w:r w:rsidRPr="006318F8">
        <w:rPr>
          <w:rFonts w:cs="Consolas"/>
          <w:i/>
          <w:sz w:val="14"/>
          <w:szCs w:val="14"/>
        </w:rPr>
        <w:t xml:space="preserve"> </w:t>
      </w:r>
      <w:r w:rsidR="00B82AB3">
        <w:rPr>
          <w:rFonts w:cs="Consolas"/>
          <w:i/>
          <w:sz w:val="14"/>
          <w:szCs w:val="14"/>
        </w:rPr>
        <w:t>with</w:t>
      </w:r>
      <w:r w:rsidRPr="006318F8">
        <w:rPr>
          <w:rFonts w:cs="Consolas"/>
          <w:i/>
          <w:sz w:val="14"/>
          <w:szCs w:val="14"/>
        </w:rPr>
        <w:t xml:space="preserve"> the below table as required</w:t>
      </w:r>
      <w:r w:rsidR="00265ECF">
        <w:rPr>
          <w:rFonts w:cs="Consolas"/>
          <w:i/>
          <w:sz w:val="14"/>
          <w:szCs w:val="14"/>
        </w:rPr>
        <w:t xml:space="preserve">, ensuring that the existing table format is </w:t>
      </w:r>
      <w:r w:rsidR="00B82AB3">
        <w:rPr>
          <w:rFonts w:cs="Consolas"/>
          <w:i/>
          <w:sz w:val="14"/>
          <w:szCs w:val="14"/>
        </w:rPr>
        <w:t>preserve</w:t>
      </w:r>
      <w:r w:rsidR="00265ECF">
        <w:rPr>
          <w:rFonts w:cs="Consolas"/>
          <w:i/>
          <w:sz w:val="14"/>
          <w:szCs w:val="14"/>
        </w:rPr>
        <w:t>d</w:t>
      </w:r>
      <w:r w:rsidR="006318F8" w:rsidRPr="006318F8">
        <w:rPr>
          <w:rFonts w:cs="Consolas"/>
          <w:i/>
          <w:sz w:val="14"/>
          <w:szCs w:val="14"/>
        </w:rPr>
        <w:t>.</w:t>
      </w:r>
    </w:p>
    <w:p w:rsidR="00313D9A" w:rsidRPr="006318F8" w:rsidRDefault="006318F8" w:rsidP="006318F8">
      <w:pPr>
        <w:pStyle w:val="ListParagraph"/>
        <w:numPr>
          <w:ilvl w:val="0"/>
          <w:numId w:val="5"/>
        </w:numPr>
        <w:spacing w:before="40" w:after="40"/>
        <w:ind w:left="284" w:hanging="284"/>
        <w:contextualSpacing w:val="0"/>
        <w:rPr>
          <w:rFonts w:cs="Consolas"/>
          <w:i/>
          <w:sz w:val="14"/>
          <w:szCs w:val="14"/>
        </w:rPr>
      </w:pPr>
      <w:r w:rsidRPr="006318F8">
        <w:rPr>
          <w:rFonts w:cs="Consolas"/>
          <w:i/>
          <w:sz w:val="14"/>
          <w:szCs w:val="14"/>
        </w:rPr>
        <w:t xml:space="preserve">Typically the top section of the </w:t>
      </w:r>
      <w:r w:rsidR="00B82AB3">
        <w:rPr>
          <w:rFonts w:cs="Consolas"/>
          <w:i/>
          <w:sz w:val="14"/>
          <w:szCs w:val="14"/>
        </w:rPr>
        <w:t>‘</w:t>
      </w:r>
      <w:r w:rsidR="00B82AB3" w:rsidRPr="006527F8">
        <w:rPr>
          <w:rFonts w:cs="Consolas"/>
          <w:b/>
          <w:color w:val="auto"/>
          <w:sz w:val="12"/>
          <w:szCs w:val="12"/>
        </w:rPr>
        <w:t>ANTENNAE / ANCILLARIES</w:t>
      </w:r>
      <w:r w:rsidR="00B82AB3">
        <w:rPr>
          <w:rFonts w:cs="Consolas"/>
          <w:b/>
          <w:color w:val="auto"/>
          <w:sz w:val="12"/>
          <w:szCs w:val="12"/>
        </w:rPr>
        <w:t>’</w:t>
      </w:r>
      <w:r w:rsidR="00B82AB3" w:rsidRPr="006318F8">
        <w:rPr>
          <w:rFonts w:cs="Consolas"/>
          <w:i/>
          <w:sz w:val="14"/>
          <w:szCs w:val="14"/>
        </w:rPr>
        <w:t xml:space="preserve"> </w:t>
      </w:r>
      <w:r w:rsidR="00B82AB3">
        <w:rPr>
          <w:rFonts w:cs="Consolas"/>
          <w:i/>
          <w:sz w:val="14"/>
          <w:szCs w:val="14"/>
        </w:rPr>
        <w:t>block</w:t>
      </w:r>
      <w:r w:rsidRPr="006318F8">
        <w:rPr>
          <w:rFonts w:cs="Consolas"/>
          <w:i/>
          <w:sz w:val="14"/>
          <w:szCs w:val="14"/>
        </w:rPr>
        <w:t xml:space="preserve"> is reserved for recoveries, </w:t>
      </w:r>
      <w:r>
        <w:rPr>
          <w:rFonts w:cs="Consolas"/>
          <w:i/>
          <w:sz w:val="14"/>
          <w:szCs w:val="14"/>
        </w:rPr>
        <w:t>whilst</w:t>
      </w:r>
      <w:r w:rsidRPr="006318F8">
        <w:rPr>
          <w:rFonts w:cs="Consolas"/>
          <w:i/>
          <w:sz w:val="14"/>
          <w:szCs w:val="14"/>
        </w:rPr>
        <w:t xml:space="preserve"> new </w:t>
      </w:r>
      <w:r w:rsidR="00056544">
        <w:rPr>
          <w:rFonts w:cs="Consolas"/>
          <w:i/>
          <w:sz w:val="14"/>
          <w:szCs w:val="14"/>
        </w:rPr>
        <w:t>element</w:t>
      </w:r>
      <w:r w:rsidRPr="006318F8">
        <w:rPr>
          <w:rFonts w:cs="Consolas"/>
          <w:i/>
          <w:sz w:val="14"/>
          <w:szCs w:val="14"/>
        </w:rPr>
        <w:t xml:space="preserve">s </w:t>
      </w:r>
      <w:r>
        <w:rPr>
          <w:rFonts w:cs="Consolas"/>
          <w:i/>
          <w:sz w:val="14"/>
          <w:szCs w:val="14"/>
        </w:rPr>
        <w:t xml:space="preserve">usually appear in </w:t>
      </w:r>
      <w:r w:rsidRPr="006318F8">
        <w:rPr>
          <w:rFonts w:cs="Consolas"/>
          <w:i/>
          <w:sz w:val="14"/>
          <w:szCs w:val="14"/>
        </w:rPr>
        <w:t xml:space="preserve">the bottom </w:t>
      </w:r>
      <w:r w:rsidR="00B82AB3">
        <w:rPr>
          <w:rFonts w:cs="Consolas"/>
          <w:i/>
          <w:sz w:val="14"/>
          <w:szCs w:val="14"/>
        </w:rPr>
        <w:t>block</w:t>
      </w:r>
      <w:r w:rsidRPr="006318F8">
        <w:rPr>
          <w:rFonts w:cs="Consolas"/>
          <w:i/>
          <w:sz w:val="14"/>
          <w:szCs w:val="14"/>
        </w:rPr>
        <w:t xml:space="preserve"> (refer to the </w:t>
      </w:r>
      <w:r w:rsidR="00B82AB3">
        <w:rPr>
          <w:rFonts w:cs="Consolas"/>
          <w:i/>
          <w:sz w:val="14"/>
          <w:szCs w:val="14"/>
        </w:rPr>
        <w:t xml:space="preserve">examples </w:t>
      </w:r>
      <w:r w:rsidR="007C716F">
        <w:rPr>
          <w:rFonts w:cs="Consolas"/>
          <w:i/>
          <w:sz w:val="14"/>
          <w:szCs w:val="14"/>
        </w:rPr>
        <w:t>below</w:t>
      </w:r>
      <w:r w:rsidRPr="006318F8">
        <w:rPr>
          <w:rFonts w:cs="Consolas"/>
          <w:i/>
          <w:sz w:val="14"/>
          <w:szCs w:val="14"/>
        </w:rPr>
        <w:t>)</w:t>
      </w:r>
      <w:r w:rsidR="00313D9A" w:rsidRPr="006318F8">
        <w:rPr>
          <w:rFonts w:cs="Consolas"/>
          <w:i/>
          <w:sz w:val="14"/>
          <w:szCs w:val="14"/>
        </w:rPr>
        <w:t>.</w:t>
      </w:r>
    </w:p>
    <w:p w:rsidR="00265ECF" w:rsidRPr="00B82AB3" w:rsidRDefault="006318F8" w:rsidP="007730D9">
      <w:pPr>
        <w:pStyle w:val="ListParagraph"/>
        <w:numPr>
          <w:ilvl w:val="0"/>
          <w:numId w:val="5"/>
        </w:numPr>
        <w:spacing w:before="40" w:after="40"/>
        <w:ind w:left="284" w:hanging="284"/>
        <w:contextualSpacing w:val="0"/>
        <w:rPr>
          <w:rFonts w:cs="Consolas"/>
          <w:i/>
          <w:sz w:val="14"/>
          <w:szCs w:val="14"/>
        </w:rPr>
      </w:pPr>
      <w:r w:rsidRPr="00B82AB3">
        <w:rPr>
          <w:rFonts w:cs="Consolas"/>
          <w:i/>
          <w:sz w:val="14"/>
          <w:szCs w:val="14"/>
        </w:rPr>
        <w:t xml:space="preserve">When swapping out </w:t>
      </w:r>
      <w:r w:rsidR="00B82AB3">
        <w:rPr>
          <w:rFonts w:cs="Consolas"/>
          <w:i/>
          <w:sz w:val="14"/>
          <w:szCs w:val="14"/>
        </w:rPr>
        <w:t>elements</w:t>
      </w:r>
      <w:r w:rsidRPr="00B82AB3">
        <w:rPr>
          <w:rFonts w:cs="Consolas"/>
          <w:i/>
          <w:sz w:val="14"/>
          <w:szCs w:val="14"/>
        </w:rPr>
        <w:t>, i</w:t>
      </w:r>
      <w:r w:rsidR="00313D9A" w:rsidRPr="00B82AB3">
        <w:rPr>
          <w:rFonts w:cs="Consolas"/>
          <w:i/>
          <w:sz w:val="14"/>
          <w:szCs w:val="14"/>
        </w:rPr>
        <w:t xml:space="preserve">t would facilitate </w:t>
      </w:r>
      <w:r w:rsidRPr="00B82AB3">
        <w:rPr>
          <w:rFonts w:cs="Consolas"/>
          <w:i/>
          <w:sz w:val="14"/>
          <w:szCs w:val="14"/>
        </w:rPr>
        <w:t>the process for you to quote ‘</w:t>
      </w:r>
      <w:proofErr w:type="spellStart"/>
      <w:r w:rsidR="00313D9A" w:rsidRPr="00B82AB3">
        <w:rPr>
          <w:rFonts w:cs="Consolas"/>
          <w:b/>
          <w:i/>
          <w:sz w:val="14"/>
          <w:szCs w:val="14"/>
        </w:rPr>
        <w:t>CANRaD</w:t>
      </w:r>
      <w:proofErr w:type="spellEnd"/>
      <w:r w:rsidR="00313D9A" w:rsidRPr="00B82AB3">
        <w:rPr>
          <w:rFonts w:cs="Consolas"/>
          <w:b/>
          <w:i/>
          <w:sz w:val="14"/>
          <w:szCs w:val="14"/>
        </w:rPr>
        <w:t xml:space="preserve"> Id</w:t>
      </w:r>
      <w:r w:rsidRPr="00B82AB3">
        <w:rPr>
          <w:rFonts w:cs="Consolas"/>
          <w:i/>
          <w:sz w:val="14"/>
          <w:szCs w:val="14"/>
        </w:rPr>
        <w:t>’ and ‘</w:t>
      </w:r>
      <w:proofErr w:type="spellStart"/>
      <w:r w:rsidR="00056544" w:rsidRPr="00B82AB3">
        <w:rPr>
          <w:rFonts w:cs="Consolas"/>
          <w:b/>
          <w:i/>
          <w:sz w:val="14"/>
          <w:szCs w:val="14"/>
        </w:rPr>
        <w:t>CANRaD</w:t>
      </w:r>
      <w:proofErr w:type="spellEnd"/>
      <w:r w:rsidR="00056544" w:rsidRPr="00B82AB3">
        <w:rPr>
          <w:rFonts w:cs="Consolas"/>
          <w:b/>
          <w:i/>
          <w:sz w:val="14"/>
          <w:szCs w:val="14"/>
        </w:rPr>
        <w:t xml:space="preserve"> </w:t>
      </w:r>
      <w:r w:rsidRPr="00B82AB3">
        <w:rPr>
          <w:rFonts w:cs="Consolas"/>
          <w:b/>
          <w:i/>
          <w:sz w:val="14"/>
          <w:szCs w:val="14"/>
        </w:rPr>
        <w:t>Status</w:t>
      </w:r>
      <w:r w:rsidRPr="00B82AB3">
        <w:rPr>
          <w:rFonts w:cs="Consolas"/>
          <w:i/>
          <w:sz w:val="14"/>
          <w:szCs w:val="14"/>
        </w:rPr>
        <w:t xml:space="preserve">’ </w:t>
      </w:r>
      <w:r w:rsidR="002A7253" w:rsidRPr="00B82AB3">
        <w:rPr>
          <w:rFonts w:cs="Consolas"/>
          <w:i/>
          <w:sz w:val="14"/>
          <w:szCs w:val="14"/>
        </w:rPr>
        <w:t>allocated</w:t>
      </w:r>
      <w:r w:rsidRPr="00B82AB3">
        <w:rPr>
          <w:rFonts w:cs="Consolas"/>
          <w:i/>
          <w:sz w:val="14"/>
          <w:szCs w:val="14"/>
        </w:rPr>
        <w:t xml:space="preserve"> </w:t>
      </w:r>
      <w:r w:rsidR="002A7253" w:rsidRPr="00B82AB3">
        <w:rPr>
          <w:rFonts w:cs="Consolas"/>
          <w:i/>
          <w:sz w:val="14"/>
          <w:szCs w:val="14"/>
        </w:rPr>
        <w:t xml:space="preserve">to </w:t>
      </w:r>
      <w:r w:rsidRPr="00B82AB3">
        <w:rPr>
          <w:rFonts w:cs="Consolas"/>
          <w:i/>
          <w:sz w:val="14"/>
          <w:szCs w:val="14"/>
        </w:rPr>
        <w:t xml:space="preserve">existing </w:t>
      </w:r>
      <w:r w:rsidR="00056544" w:rsidRPr="00B82AB3">
        <w:rPr>
          <w:rFonts w:cs="Consolas"/>
          <w:i/>
          <w:sz w:val="14"/>
          <w:szCs w:val="14"/>
        </w:rPr>
        <w:t>elements</w:t>
      </w:r>
      <w:r w:rsidRPr="00B82AB3">
        <w:rPr>
          <w:rFonts w:cs="Consolas"/>
          <w:i/>
          <w:sz w:val="14"/>
          <w:szCs w:val="14"/>
        </w:rPr>
        <w:t xml:space="preserve">, as per the information provided </w:t>
      </w:r>
      <w:r w:rsidR="00056544" w:rsidRPr="00B82AB3">
        <w:rPr>
          <w:rFonts w:cs="Consolas"/>
          <w:i/>
          <w:sz w:val="14"/>
          <w:szCs w:val="14"/>
        </w:rPr>
        <w:t xml:space="preserve">to you </w:t>
      </w:r>
      <w:r w:rsidRPr="00B82AB3">
        <w:rPr>
          <w:rFonts w:cs="Consolas"/>
          <w:i/>
          <w:sz w:val="14"/>
          <w:szCs w:val="14"/>
        </w:rPr>
        <w:t>at Level 1.</w:t>
      </w:r>
    </w:p>
    <w:p w:rsidR="00313D9A" w:rsidRPr="00313D9A" w:rsidRDefault="00313D9A">
      <w:pPr>
        <w:rPr>
          <w:rFonts w:cs="Consolas"/>
          <w:b/>
          <w:sz w:val="14"/>
          <w:szCs w:val="14"/>
        </w:rPr>
      </w:pPr>
    </w:p>
    <w:tbl>
      <w:tblPr>
        <w:tblW w:w="10773" w:type="dxa"/>
        <w:tblBorders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138"/>
        <w:gridCol w:w="131"/>
        <w:gridCol w:w="574"/>
        <w:gridCol w:w="704"/>
        <w:gridCol w:w="1673"/>
        <w:gridCol w:w="97"/>
        <w:gridCol w:w="2310"/>
        <w:gridCol w:w="1162"/>
        <w:gridCol w:w="114"/>
        <w:gridCol w:w="346"/>
        <w:gridCol w:w="48"/>
        <w:gridCol w:w="412"/>
        <w:gridCol w:w="426"/>
        <w:gridCol w:w="84"/>
        <w:gridCol w:w="195"/>
        <w:gridCol w:w="113"/>
        <w:gridCol w:w="391"/>
        <w:gridCol w:w="446"/>
        <w:gridCol w:w="16"/>
        <w:gridCol w:w="376"/>
        <w:gridCol w:w="1003"/>
        <w:gridCol w:w="6"/>
      </w:tblGrid>
      <w:tr w:rsidR="007F320E" w:rsidRPr="006A13AD" w:rsidTr="008762DF">
        <w:trPr>
          <w:gridAfter w:val="1"/>
          <w:wAfter w:w="6" w:type="dxa"/>
          <w:trHeight w:val="340"/>
        </w:trPr>
        <w:tc>
          <w:tcPr>
            <w:tcW w:w="10767" w:type="dxa"/>
            <w:gridSpan w:val="22"/>
            <w:tcBorders>
              <w:top w:val="nil"/>
            </w:tcBorders>
            <w:shd w:val="clear" w:color="auto" w:fill="C00000"/>
            <w:vAlign w:val="center"/>
            <w:hideMark/>
          </w:tcPr>
          <w:p w:rsidR="007F320E" w:rsidRPr="007F320E" w:rsidRDefault="007F320E" w:rsidP="008762DF">
            <w:pPr>
              <w:widowControl w:val="0"/>
              <w:spacing w:before="20"/>
              <w:jc w:val="center"/>
              <w:rPr>
                <w:rFonts w:cs="Arial"/>
                <w:b/>
                <w:color w:val="FFFFFF" w:themeColor="background1"/>
                <w:szCs w:val="18"/>
              </w:rPr>
            </w:pPr>
            <w:r w:rsidRPr="007F320E">
              <w:rPr>
                <w:rFonts w:cs="Arial"/>
                <w:b/>
                <w:color w:val="FFFFFF" w:themeColor="background1"/>
                <w:szCs w:val="18"/>
              </w:rPr>
              <w:t>-+ A SCHEDULE OF WORKS AS PROPOSED BY THE ACCESS SEEKER +-</w:t>
            </w:r>
          </w:p>
        </w:tc>
      </w:tr>
      <w:tr w:rsidR="007F320E" w:rsidRPr="001F5270" w:rsidTr="008762DF">
        <w:trPr>
          <w:gridAfter w:val="1"/>
          <w:wAfter w:w="6" w:type="dxa"/>
          <w:trHeight w:val="20"/>
        </w:trPr>
        <w:tc>
          <w:tcPr>
            <w:tcW w:w="10767" w:type="dxa"/>
            <w:gridSpan w:val="22"/>
            <w:shd w:val="clear" w:color="auto" w:fill="auto"/>
            <w:vAlign w:val="center"/>
          </w:tcPr>
          <w:p w:rsidR="007F320E" w:rsidRPr="001F5270" w:rsidRDefault="007F320E" w:rsidP="008762DF">
            <w:pPr>
              <w:rPr>
                <w:rFonts w:cs="Arial"/>
                <w:color w:val="auto"/>
                <w:sz w:val="8"/>
                <w:szCs w:val="8"/>
              </w:rPr>
            </w:pPr>
          </w:p>
        </w:tc>
      </w:tr>
      <w:tr w:rsidR="007F320E" w:rsidRPr="006527F8" w:rsidTr="008762DF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8" w:type="dxa"/>
          <w:wAfter w:w="6" w:type="dxa"/>
          <w:trHeight w:val="567"/>
        </w:trPr>
        <w:tc>
          <w:tcPr>
            <w:tcW w:w="269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68E38"/>
            <w:vAlign w:val="center"/>
          </w:tcPr>
          <w:p w:rsidR="007F320E" w:rsidRPr="004D1A64" w:rsidRDefault="007F320E" w:rsidP="008762DF">
            <w:pPr>
              <w:widowControl w:val="0"/>
              <w:tabs>
                <w:tab w:val="center" w:pos="2542"/>
                <w:tab w:val="center" w:pos="3251"/>
                <w:tab w:val="right" w:pos="7016"/>
                <w:tab w:val="center" w:pos="7503"/>
                <w:tab w:val="right" w:pos="10622"/>
              </w:tabs>
              <w:ind w:left="33" w:right="20"/>
              <w:rPr>
                <w:rFonts w:cs="Consolas"/>
                <w:b/>
                <w:color w:val="auto"/>
                <w:sz w:val="12"/>
                <w:szCs w:val="12"/>
              </w:rPr>
            </w:pPr>
            <w:r w:rsidRPr="00FA39E8">
              <w:rPr>
                <w:rFonts w:ascii="Tw Cen MT Condensed" w:hAnsi="Tw Cen MT Condensed" w:cs="Consolas"/>
                <w:b/>
                <w:color w:val="auto"/>
                <w:sz w:val="20"/>
                <w:szCs w:val="20"/>
              </w:rPr>
              <w:sym w:font="Wingdings" w:char="F0DE"/>
            </w:r>
          </w:p>
        </w:tc>
        <w:tc>
          <w:tcPr>
            <w:tcW w:w="3048" w:type="dxa"/>
            <w:gridSpan w:val="4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68E38"/>
            <w:vAlign w:val="center"/>
          </w:tcPr>
          <w:p w:rsidR="007F320E" w:rsidRDefault="007F320E" w:rsidP="008762DF">
            <w:pPr>
              <w:jc w:val="center"/>
              <w:rPr>
                <w:rFonts w:ascii="Tw Cen MT Condensed" w:hAnsi="Tw Cen MT Condensed" w:cs="Consolas"/>
                <w:b/>
                <w:color w:val="auto"/>
                <w:sz w:val="16"/>
                <w:szCs w:val="16"/>
              </w:rPr>
            </w:pPr>
            <w:r w:rsidRPr="00FA39E8">
              <w:rPr>
                <w:rFonts w:ascii="Tw Cen MT Condensed" w:hAnsi="Tw Cen MT Condensed" w:cs="Consolas"/>
                <w:b/>
                <w:color w:val="auto"/>
                <w:sz w:val="16"/>
                <w:szCs w:val="16"/>
              </w:rPr>
              <w:t>CHECK</w:t>
            </w:r>
            <w:r>
              <w:rPr>
                <w:rFonts w:ascii="Tw Cen MT Condensed" w:hAnsi="Tw Cen MT Condensed" w:cs="Consolas"/>
                <w:b/>
                <w:color w:val="auto"/>
                <w:sz w:val="16"/>
                <w:szCs w:val="16"/>
              </w:rPr>
              <w:t xml:space="preserve"> THE</w:t>
            </w:r>
            <w:r w:rsidRPr="00FA39E8">
              <w:rPr>
                <w:rFonts w:ascii="Tw Cen MT Condensed" w:hAnsi="Tw Cen MT Condensed" w:cs="Consolas"/>
                <w:b/>
                <w:color w:val="auto"/>
                <w:sz w:val="16"/>
                <w:szCs w:val="16"/>
              </w:rPr>
              <w:t xml:space="preserve"> BOX IF THE </w:t>
            </w:r>
            <w:r>
              <w:rPr>
                <w:rFonts w:ascii="Tw Cen MT Condensed" w:hAnsi="Tw Cen MT Condensed" w:cs="Consolas"/>
                <w:b/>
                <w:color w:val="auto"/>
                <w:sz w:val="16"/>
                <w:szCs w:val="16"/>
              </w:rPr>
              <w:t>TELSTRA ASSET IS TO</w:t>
            </w:r>
          </w:p>
          <w:p w:rsidR="007F320E" w:rsidRPr="004D1A64" w:rsidRDefault="007F320E" w:rsidP="008762DF">
            <w:pPr>
              <w:widowControl w:val="0"/>
              <w:tabs>
                <w:tab w:val="left" w:pos="441"/>
                <w:tab w:val="center" w:pos="2542"/>
                <w:tab w:val="center" w:pos="3251"/>
                <w:tab w:val="right" w:pos="7016"/>
                <w:tab w:val="center" w:pos="7503"/>
                <w:tab w:val="right" w:pos="10622"/>
              </w:tabs>
              <w:ind w:left="142"/>
              <w:jc w:val="center"/>
              <w:rPr>
                <w:rFonts w:cs="Consolas"/>
                <w:b/>
                <w:color w:val="auto"/>
                <w:sz w:val="12"/>
                <w:szCs w:val="12"/>
              </w:rPr>
            </w:pPr>
            <w:r w:rsidRPr="00FA39E8">
              <w:rPr>
                <w:rFonts w:ascii="Tw Cen MT Condensed" w:hAnsi="Tw Cen MT Condensed" w:cs="Consolas"/>
                <w:b/>
                <w:color w:val="auto"/>
                <w:sz w:val="16"/>
                <w:szCs w:val="16"/>
              </w:rPr>
              <w:t>BE UPGRADED / MODIFIED / AUGMENTED</w:t>
            </w:r>
          </w:p>
        </w:tc>
        <w:tc>
          <w:tcPr>
            <w:tcW w:w="7442" w:type="dxa"/>
            <w:gridSpan w:val="1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68E38"/>
            <w:vAlign w:val="center"/>
          </w:tcPr>
          <w:p w:rsidR="007F320E" w:rsidRDefault="007F320E" w:rsidP="008762DF">
            <w:pPr>
              <w:jc w:val="center"/>
              <w:rPr>
                <w:rFonts w:ascii="Tw Cen MT Condensed" w:hAnsi="Tw Cen MT Condensed" w:cs="Consolas"/>
                <w:b/>
                <w:color w:val="auto"/>
                <w:sz w:val="16"/>
                <w:szCs w:val="16"/>
              </w:rPr>
            </w:pPr>
            <w:r w:rsidRPr="00FA39E8">
              <w:rPr>
                <w:rFonts w:ascii="Tw Cen MT Condensed" w:hAnsi="Tw Cen MT Condensed" w:cs="Consolas"/>
                <w:b/>
                <w:color w:val="auto"/>
                <w:sz w:val="16"/>
                <w:szCs w:val="16"/>
              </w:rPr>
              <w:t xml:space="preserve">PROVIDE A CONCISE DESCRIPTION </w:t>
            </w:r>
            <w:r>
              <w:rPr>
                <w:rFonts w:ascii="Tw Cen MT Condensed" w:hAnsi="Tw Cen MT Condensed" w:cs="Consolas"/>
                <w:b/>
                <w:color w:val="auto"/>
                <w:sz w:val="16"/>
                <w:szCs w:val="16"/>
              </w:rPr>
              <w:t>HERE</w:t>
            </w:r>
            <w:r w:rsidRPr="00FA39E8">
              <w:rPr>
                <w:rFonts w:ascii="Tw Cen MT Condensed" w:hAnsi="Tw Cen MT Condensed" w:cs="Consolas"/>
                <w:b/>
                <w:color w:val="auto"/>
                <w:sz w:val="16"/>
                <w:szCs w:val="16"/>
              </w:rPr>
              <w:t>, WITH FULL DETAIL &amp; METHOD</w:t>
            </w:r>
          </w:p>
          <w:p w:rsidR="007F320E" w:rsidRPr="004D1A64" w:rsidRDefault="007F320E" w:rsidP="008762DF">
            <w:pPr>
              <w:widowControl w:val="0"/>
              <w:tabs>
                <w:tab w:val="left" w:pos="441"/>
                <w:tab w:val="center" w:pos="2542"/>
                <w:tab w:val="center" w:pos="3251"/>
                <w:tab w:val="right" w:pos="7016"/>
                <w:tab w:val="center" w:pos="7503"/>
                <w:tab w:val="right" w:pos="10622"/>
              </w:tabs>
              <w:ind w:left="142"/>
              <w:jc w:val="center"/>
              <w:rPr>
                <w:rFonts w:cs="Consolas"/>
                <w:b/>
                <w:color w:val="auto"/>
                <w:sz w:val="12"/>
                <w:szCs w:val="12"/>
              </w:rPr>
            </w:pPr>
            <w:r w:rsidRPr="00FA39E8">
              <w:rPr>
                <w:rFonts w:ascii="Tw Cen MT Condensed" w:hAnsi="Tw Cen MT Condensed" w:cs="Consolas"/>
                <w:b/>
                <w:color w:val="auto"/>
                <w:sz w:val="16"/>
                <w:szCs w:val="16"/>
              </w:rPr>
              <w:t xml:space="preserve">OF PROCEDURE </w:t>
            </w:r>
            <w:r>
              <w:rPr>
                <w:rFonts w:ascii="Tw Cen MT Condensed" w:hAnsi="Tw Cen MT Condensed" w:cs="Consolas"/>
                <w:b/>
                <w:color w:val="auto"/>
                <w:sz w:val="16"/>
                <w:szCs w:val="16"/>
              </w:rPr>
              <w:t>TO BE PROVIDED</w:t>
            </w:r>
            <w:r w:rsidRPr="00FA39E8">
              <w:rPr>
                <w:rFonts w:ascii="Tw Cen MT Condensed" w:hAnsi="Tw Cen MT Condensed" w:cs="Consolas"/>
                <w:b/>
                <w:color w:val="auto"/>
                <w:sz w:val="16"/>
                <w:szCs w:val="16"/>
              </w:rPr>
              <w:t xml:space="preserve"> IN THE </w:t>
            </w:r>
            <w:r>
              <w:rPr>
                <w:rFonts w:ascii="Tw Cen MT Condensed" w:hAnsi="Tw Cen MT Condensed" w:cs="Consolas"/>
                <w:b/>
                <w:color w:val="auto"/>
                <w:sz w:val="16"/>
                <w:szCs w:val="16"/>
              </w:rPr>
              <w:t xml:space="preserve">TENDERED </w:t>
            </w:r>
            <w:r w:rsidRPr="00FA39E8">
              <w:rPr>
                <w:rFonts w:ascii="Tw Cen MT Condensed" w:hAnsi="Tw Cen MT Condensed" w:cs="Consolas"/>
                <w:b/>
                <w:color w:val="auto"/>
                <w:sz w:val="16"/>
                <w:szCs w:val="16"/>
              </w:rPr>
              <w:t>DOCUMENTATION</w:t>
            </w:r>
          </w:p>
        </w:tc>
      </w:tr>
      <w:tr w:rsidR="007F320E" w:rsidRPr="00176A4E" w:rsidTr="008762DF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8" w:type="dxa"/>
          <w:wAfter w:w="6" w:type="dxa"/>
          <w:trHeight w:val="567"/>
        </w:trPr>
        <w:tc>
          <w:tcPr>
            <w:tcW w:w="26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F320E" w:rsidRPr="00176A4E" w:rsidRDefault="007F320E" w:rsidP="008762DF">
            <w:pPr>
              <w:widowControl w:val="0"/>
              <w:tabs>
                <w:tab w:val="center" w:pos="2542"/>
                <w:tab w:val="center" w:pos="3251"/>
                <w:tab w:val="right" w:pos="7016"/>
                <w:tab w:val="center" w:pos="7503"/>
                <w:tab w:val="right" w:pos="10622"/>
              </w:tabs>
              <w:ind w:left="33" w:right="20"/>
              <w:rPr>
                <w:rFonts w:cs="Consolas"/>
                <w:color w:val="auto"/>
                <w:sz w:val="12"/>
                <w:szCs w:val="12"/>
              </w:rPr>
            </w:pPr>
            <w:r>
              <w:rPr>
                <w:rFonts w:ascii="MS Gothic" w:eastAsia="MS Gothic" w:hAnsi="MS Gothic" w:cs="Consolas" w:hint="eastAsia"/>
                <w:b/>
                <w:color w:val="auto"/>
                <w:sz w:val="14"/>
                <w:szCs w:val="14"/>
              </w:rPr>
              <w:t>☐</w:t>
            </w:r>
          </w:p>
        </w:tc>
        <w:tc>
          <w:tcPr>
            <w:tcW w:w="304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320E" w:rsidRPr="002E60FB" w:rsidRDefault="007F320E" w:rsidP="008762DF">
            <w:pPr>
              <w:widowControl w:val="0"/>
              <w:spacing w:before="20" w:after="20"/>
              <w:ind w:left="425" w:hanging="238"/>
              <w:rPr>
                <w:rFonts w:ascii="Arial Narrow" w:hAnsi="Arial Narrow" w:cs="Consolas"/>
                <w:b/>
                <w:color w:val="auto"/>
                <w:sz w:val="14"/>
                <w:szCs w:val="14"/>
              </w:rPr>
            </w:pPr>
            <w:r w:rsidRPr="002E60FB">
              <w:rPr>
                <w:rFonts w:ascii="Arial Narrow" w:hAnsi="Arial Narrow" w:cs="Consolas"/>
                <w:b/>
                <w:color w:val="auto"/>
                <w:sz w:val="14"/>
                <w:szCs w:val="14"/>
              </w:rPr>
              <w:t>STRUCTURE ( TOWER, POLE, MAST )</w:t>
            </w:r>
          </w:p>
          <w:p w:rsidR="007F320E" w:rsidRPr="00176A4E" w:rsidRDefault="007F320E" w:rsidP="008762DF">
            <w:pPr>
              <w:widowControl w:val="0"/>
              <w:tabs>
                <w:tab w:val="center" w:pos="2542"/>
                <w:tab w:val="center" w:pos="3251"/>
                <w:tab w:val="right" w:pos="7016"/>
                <w:tab w:val="center" w:pos="7503"/>
                <w:tab w:val="right" w:pos="10622"/>
              </w:tabs>
              <w:ind w:left="374" w:hanging="187"/>
              <w:rPr>
                <w:rFonts w:cs="Consolas"/>
                <w:color w:val="auto"/>
                <w:sz w:val="12"/>
                <w:szCs w:val="12"/>
              </w:rPr>
            </w:pPr>
            <w:r>
              <w:rPr>
                <w:rFonts w:ascii="Arial Narrow" w:hAnsi="Arial Narrow" w:cs="Consolas"/>
                <w:i/>
                <w:color w:val="auto"/>
                <w:sz w:val="12"/>
                <w:szCs w:val="12"/>
              </w:rPr>
              <w:t>e.g.</w:t>
            </w:r>
            <w:r>
              <w:rPr>
                <w:rFonts w:ascii="Arial Narrow" w:hAnsi="Arial Narrow" w:cs="Consolas"/>
                <w:i/>
                <w:color w:val="auto"/>
                <w:sz w:val="12"/>
                <w:szCs w:val="12"/>
              </w:rPr>
              <w:tab/>
              <w:t>P</w:t>
            </w:r>
            <w:r w:rsidRPr="008E5DF5">
              <w:rPr>
                <w:rFonts w:ascii="Arial Narrow" w:hAnsi="Arial Narrow" w:cs="Consolas"/>
                <w:i/>
                <w:color w:val="auto"/>
                <w:sz w:val="12"/>
                <w:szCs w:val="12"/>
              </w:rPr>
              <w:t xml:space="preserve">ole </w:t>
            </w:r>
            <w:proofErr w:type="spellStart"/>
            <w:r w:rsidRPr="008E5DF5">
              <w:rPr>
                <w:rFonts w:ascii="Arial Narrow" w:hAnsi="Arial Narrow" w:cs="Consolas"/>
                <w:i/>
                <w:color w:val="auto"/>
                <w:sz w:val="12"/>
                <w:szCs w:val="12"/>
              </w:rPr>
              <w:t>swapout</w:t>
            </w:r>
            <w:proofErr w:type="spellEnd"/>
            <w:r w:rsidRPr="008E5DF5">
              <w:rPr>
                <w:rFonts w:ascii="Arial Narrow" w:hAnsi="Arial Narrow" w:cs="Consolas"/>
                <w:i/>
                <w:color w:val="auto"/>
                <w:sz w:val="12"/>
                <w:szCs w:val="12"/>
              </w:rPr>
              <w:t>, strengthening, footing augmentation, new / replacement headframe etc.</w:t>
            </w:r>
          </w:p>
        </w:tc>
        <w:tc>
          <w:tcPr>
            <w:tcW w:w="744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7F320E" w:rsidRPr="004D3AD2" w:rsidRDefault="007F320E" w:rsidP="008762DF">
            <w:pPr>
              <w:widowControl w:val="0"/>
              <w:tabs>
                <w:tab w:val="center" w:pos="2542"/>
                <w:tab w:val="center" w:pos="3251"/>
                <w:tab w:val="right" w:pos="7016"/>
                <w:tab w:val="center" w:pos="7503"/>
                <w:tab w:val="right" w:pos="10622"/>
              </w:tabs>
              <w:ind w:left="68"/>
              <w:rPr>
                <w:rFonts w:cs="Consolas"/>
                <w:color w:val="auto"/>
                <w:sz w:val="16"/>
                <w:szCs w:val="16"/>
              </w:rPr>
            </w:pPr>
          </w:p>
        </w:tc>
      </w:tr>
      <w:tr w:rsidR="007F320E" w:rsidRPr="00176A4E" w:rsidTr="008762DF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8" w:type="dxa"/>
          <w:wAfter w:w="6" w:type="dxa"/>
          <w:trHeight w:val="567"/>
        </w:trPr>
        <w:tc>
          <w:tcPr>
            <w:tcW w:w="269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F320E" w:rsidRPr="00176A4E" w:rsidRDefault="007F320E" w:rsidP="008762DF">
            <w:pPr>
              <w:widowControl w:val="0"/>
              <w:tabs>
                <w:tab w:val="center" w:pos="2542"/>
                <w:tab w:val="center" w:pos="3251"/>
                <w:tab w:val="right" w:pos="7016"/>
                <w:tab w:val="center" w:pos="7503"/>
                <w:tab w:val="right" w:pos="10622"/>
              </w:tabs>
              <w:ind w:left="33" w:right="20"/>
              <w:rPr>
                <w:rFonts w:cs="Consolas"/>
                <w:color w:val="auto"/>
                <w:sz w:val="12"/>
                <w:szCs w:val="12"/>
              </w:rPr>
            </w:pPr>
            <w:r>
              <w:rPr>
                <w:rFonts w:ascii="MS Gothic" w:eastAsia="MS Gothic" w:hAnsi="MS Gothic" w:cs="Consolas" w:hint="eastAsia"/>
                <w:b/>
                <w:color w:val="auto"/>
                <w:sz w:val="14"/>
                <w:szCs w:val="14"/>
              </w:rPr>
              <w:t>☐</w:t>
            </w:r>
          </w:p>
        </w:tc>
        <w:tc>
          <w:tcPr>
            <w:tcW w:w="3048" w:type="dxa"/>
            <w:gridSpan w:val="4"/>
            <w:tcBorders>
              <w:top w:val="single" w:sz="2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320E" w:rsidRPr="002E60FB" w:rsidRDefault="007F320E" w:rsidP="008762DF">
            <w:pPr>
              <w:widowControl w:val="0"/>
              <w:spacing w:before="20" w:after="20"/>
              <w:ind w:left="425" w:hanging="238"/>
              <w:rPr>
                <w:rFonts w:ascii="Arial Narrow" w:hAnsi="Arial Narrow" w:cs="Consolas"/>
                <w:b/>
                <w:color w:val="auto"/>
                <w:sz w:val="14"/>
                <w:szCs w:val="14"/>
              </w:rPr>
            </w:pPr>
            <w:r w:rsidRPr="002E60FB">
              <w:rPr>
                <w:rFonts w:ascii="Arial Narrow" w:hAnsi="Arial Narrow" w:cs="Consolas"/>
                <w:b/>
                <w:color w:val="auto"/>
                <w:sz w:val="14"/>
                <w:szCs w:val="14"/>
              </w:rPr>
              <w:t>EXCHANGE BUILDING</w:t>
            </w:r>
          </w:p>
          <w:p w:rsidR="007F320E" w:rsidRPr="00176A4E" w:rsidRDefault="007F320E" w:rsidP="008762DF">
            <w:pPr>
              <w:widowControl w:val="0"/>
              <w:tabs>
                <w:tab w:val="center" w:pos="2542"/>
                <w:tab w:val="center" w:pos="3251"/>
                <w:tab w:val="right" w:pos="7016"/>
                <w:tab w:val="center" w:pos="7503"/>
                <w:tab w:val="right" w:pos="10622"/>
              </w:tabs>
              <w:ind w:left="388" w:hanging="182"/>
              <w:rPr>
                <w:rFonts w:cs="Consolas"/>
                <w:color w:val="auto"/>
                <w:sz w:val="12"/>
                <w:szCs w:val="12"/>
              </w:rPr>
            </w:pPr>
            <w:r>
              <w:rPr>
                <w:rFonts w:ascii="Arial Narrow" w:hAnsi="Arial Narrow" w:cs="Consolas"/>
                <w:i/>
                <w:color w:val="auto"/>
                <w:sz w:val="12"/>
                <w:szCs w:val="12"/>
              </w:rPr>
              <w:t>e.g.</w:t>
            </w:r>
            <w:r>
              <w:rPr>
                <w:rFonts w:ascii="Arial Narrow" w:hAnsi="Arial Narrow" w:cs="Consolas"/>
                <w:i/>
                <w:color w:val="auto"/>
                <w:sz w:val="12"/>
                <w:szCs w:val="12"/>
              </w:rPr>
              <w:tab/>
            </w:r>
            <w:r w:rsidRPr="008E5DF5">
              <w:rPr>
                <w:rFonts w:ascii="Arial Narrow" w:hAnsi="Arial Narrow" w:cs="Consolas"/>
                <w:i/>
                <w:color w:val="auto"/>
                <w:sz w:val="12"/>
                <w:szCs w:val="12"/>
              </w:rPr>
              <w:t>Rooftop, exterior wal</w:t>
            </w:r>
            <w:r>
              <w:rPr>
                <w:rFonts w:ascii="Arial Narrow" w:hAnsi="Arial Narrow" w:cs="Consolas"/>
                <w:i/>
                <w:color w:val="auto"/>
                <w:sz w:val="12"/>
                <w:szCs w:val="12"/>
              </w:rPr>
              <w:t>l mount</w:t>
            </w:r>
            <w:r w:rsidRPr="008E5DF5">
              <w:rPr>
                <w:rFonts w:ascii="Arial Narrow" w:hAnsi="Arial Narrow" w:cs="Consolas"/>
                <w:i/>
                <w:color w:val="auto"/>
                <w:sz w:val="12"/>
                <w:szCs w:val="12"/>
              </w:rPr>
              <w:t>s etc.</w:t>
            </w:r>
          </w:p>
        </w:tc>
        <w:tc>
          <w:tcPr>
            <w:tcW w:w="7442" w:type="dxa"/>
            <w:gridSpan w:val="1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320E" w:rsidRPr="004D3AD2" w:rsidRDefault="007F320E" w:rsidP="008762DF">
            <w:pPr>
              <w:widowControl w:val="0"/>
              <w:tabs>
                <w:tab w:val="center" w:pos="2542"/>
                <w:tab w:val="center" w:pos="3251"/>
                <w:tab w:val="right" w:pos="7016"/>
                <w:tab w:val="center" w:pos="7503"/>
                <w:tab w:val="right" w:pos="10622"/>
              </w:tabs>
              <w:ind w:left="68"/>
              <w:rPr>
                <w:rFonts w:cs="Consolas"/>
                <w:color w:val="auto"/>
                <w:sz w:val="16"/>
                <w:szCs w:val="16"/>
              </w:rPr>
            </w:pPr>
          </w:p>
        </w:tc>
      </w:tr>
      <w:tr w:rsidR="007F320E" w:rsidRPr="001F5270" w:rsidTr="008762DF">
        <w:trPr>
          <w:gridAfter w:val="1"/>
          <w:wAfter w:w="6" w:type="dxa"/>
          <w:trHeight w:val="20"/>
        </w:trPr>
        <w:tc>
          <w:tcPr>
            <w:tcW w:w="10767" w:type="dxa"/>
            <w:gridSpan w:val="22"/>
            <w:shd w:val="clear" w:color="auto" w:fill="auto"/>
            <w:vAlign w:val="center"/>
          </w:tcPr>
          <w:p w:rsidR="007F320E" w:rsidRPr="001F5270" w:rsidRDefault="007F320E" w:rsidP="008762DF">
            <w:pPr>
              <w:widowControl w:val="0"/>
              <w:rPr>
                <w:rFonts w:cs="Arial"/>
                <w:color w:val="auto"/>
                <w:sz w:val="8"/>
                <w:szCs w:val="8"/>
              </w:rPr>
            </w:pPr>
          </w:p>
        </w:tc>
      </w:tr>
      <w:tr w:rsidR="007F320E" w:rsidRPr="006527F8" w:rsidTr="008762DF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8" w:type="dxa"/>
          <w:wAfter w:w="6" w:type="dxa"/>
          <w:trHeight w:val="283"/>
        </w:trPr>
        <w:tc>
          <w:tcPr>
            <w:tcW w:w="10759" w:type="dxa"/>
            <w:gridSpan w:val="21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20E" w:rsidRPr="006527F8" w:rsidRDefault="007F320E" w:rsidP="007F320E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441"/>
                <w:tab w:val="center" w:pos="2685"/>
                <w:tab w:val="center" w:pos="3251"/>
                <w:tab w:val="right" w:pos="7016"/>
                <w:tab w:val="center" w:pos="7503"/>
                <w:tab w:val="right" w:pos="10622"/>
              </w:tabs>
              <w:contextualSpacing w:val="0"/>
              <w:rPr>
                <w:rFonts w:cs="Consolas"/>
                <w:b/>
                <w:color w:val="auto"/>
                <w:sz w:val="12"/>
                <w:szCs w:val="12"/>
              </w:rPr>
            </w:pPr>
            <w:r w:rsidRPr="006527F8">
              <w:rPr>
                <w:rFonts w:cs="Consolas"/>
                <w:b/>
                <w:color w:val="auto"/>
                <w:sz w:val="12"/>
                <w:szCs w:val="12"/>
              </w:rPr>
              <w:t>ANTENNAE / ANCILLARIES</w:t>
            </w:r>
            <w:r w:rsidRPr="006527F8">
              <w:rPr>
                <w:rFonts w:cs="Consolas"/>
                <w:b/>
                <w:color w:val="auto"/>
                <w:sz w:val="12"/>
                <w:szCs w:val="12"/>
              </w:rPr>
              <w:tab/>
            </w:r>
            <w:r w:rsidRPr="00B05212">
              <w:rPr>
                <w:rFonts w:cs="Consolas"/>
                <w:b/>
                <w:color w:val="0D0D0D" w:themeColor="text1" w:themeTint="F2"/>
                <w:sz w:val="10"/>
                <w:szCs w:val="10"/>
                <w:shd w:val="clear" w:color="auto" w:fill="0D0D0D" w:themeFill="text1" w:themeFillTint="F2"/>
              </w:rPr>
              <w:t>.</w:t>
            </w:r>
            <w:r w:rsidRPr="00B05212">
              <w:rPr>
                <w:rFonts w:cs="Consolas"/>
                <w:b/>
                <w:color w:val="FFFFFF" w:themeColor="background1"/>
                <w:sz w:val="10"/>
                <w:szCs w:val="10"/>
                <w:shd w:val="clear" w:color="auto" w:fill="0D0D0D" w:themeFill="text1" w:themeFillTint="F2"/>
              </w:rPr>
              <w:t>LEGEND</w:t>
            </w:r>
            <w:r w:rsidRPr="00B05212">
              <w:rPr>
                <w:rFonts w:cs="Consolas"/>
                <w:b/>
                <w:color w:val="0D0D0D" w:themeColor="text1" w:themeTint="F2"/>
                <w:sz w:val="10"/>
                <w:szCs w:val="10"/>
                <w:shd w:val="clear" w:color="auto" w:fill="0D0D0D" w:themeFill="text1" w:themeFillTint="F2"/>
              </w:rPr>
              <w:t>.</w:t>
            </w:r>
            <w:r w:rsidRPr="006527F8">
              <w:rPr>
                <w:rFonts w:cs="Consolas"/>
                <w:color w:val="auto"/>
                <w:sz w:val="12"/>
                <w:szCs w:val="12"/>
              </w:rPr>
              <w:tab/>
            </w:r>
            <w:r w:rsidRPr="006527F8">
              <w:rPr>
                <w:rFonts w:ascii="Agency FB" w:hAnsi="Agency FB" w:cs="Consolas"/>
                <w:b/>
                <w:color w:val="auto"/>
                <w:sz w:val="12"/>
                <w:szCs w:val="12"/>
              </w:rPr>
              <w:t>element type:</w:t>
            </w:r>
            <w:r>
              <w:rPr>
                <w:rFonts w:cs="Consolas"/>
                <w:color w:val="auto"/>
                <w:sz w:val="12"/>
                <w:szCs w:val="12"/>
              </w:rPr>
              <w:tab/>
            </w:r>
            <w:r w:rsidRPr="003D0EEA">
              <w:rPr>
                <w:rFonts w:cs="Consolas"/>
                <w:b/>
                <w:color w:val="984806" w:themeColor="accent6" w:themeShade="80"/>
                <w:sz w:val="12"/>
                <w:szCs w:val="12"/>
                <w:highlight w:val="yellow"/>
                <w:bdr w:val="single" w:sz="4" w:space="0" w:color="auto"/>
                <w:shd w:val="pct15" w:color="auto" w:fill="FFFFFF"/>
              </w:rPr>
              <w:t>A</w:t>
            </w:r>
            <w:r w:rsidRPr="003D0EEA">
              <w:rPr>
                <w:rFonts w:cs="Consolas"/>
                <w:b/>
                <w:color w:val="auto"/>
                <w:sz w:val="12"/>
                <w:szCs w:val="12"/>
              </w:rPr>
              <w:t xml:space="preserve"> ANTENNA </w:t>
            </w:r>
            <w:r w:rsidRPr="003D0EEA">
              <w:rPr>
                <w:rFonts w:cs="Consolas"/>
                <w:b/>
                <w:color w:val="984806" w:themeColor="accent6" w:themeShade="80"/>
                <w:sz w:val="12"/>
                <w:szCs w:val="12"/>
                <w:highlight w:val="yellow"/>
                <w:bdr w:val="single" w:sz="4" w:space="0" w:color="auto"/>
                <w:shd w:val="pct15" w:color="auto" w:fill="FFFFFF"/>
              </w:rPr>
              <w:t>F</w:t>
            </w:r>
            <w:r w:rsidRPr="003D0EEA">
              <w:rPr>
                <w:rFonts w:cs="Consolas"/>
                <w:b/>
                <w:color w:val="auto"/>
                <w:sz w:val="12"/>
                <w:szCs w:val="12"/>
              </w:rPr>
              <w:t xml:space="preserve"> FEEDER </w:t>
            </w:r>
            <w:r w:rsidRPr="003D0EEA">
              <w:rPr>
                <w:rFonts w:cs="Consolas"/>
                <w:b/>
                <w:color w:val="984806" w:themeColor="accent6" w:themeShade="80"/>
                <w:sz w:val="12"/>
                <w:szCs w:val="12"/>
                <w:highlight w:val="yellow"/>
                <w:bdr w:val="single" w:sz="4" w:space="0" w:color="auto"/>
                <w:shd w:val="pct15" w:color="auto" w:fill="FFFFFF"/>
              </w:rPr>
              <w:t>J</w:t>
            </w:r>
            <w:r w:rsidRPr="003D0EEA">
              <w:rPr>
                <w:rFonts w:cs="Consolas"/>
                <w:b/>
                <w:color w:val="auto"/>
                <w:sz w:val="12"/>
                <w:szCs w:val="12"/>
              </w:rPr>
              <w:t xml:space="preserve"> JUNCTION DEVICE </w:t>
            </w:r>
            <w:r w:rsidRPr="003D0EEA">
              <w:rPr>
                <w:rFonts w:cs="Consolas"/>
                <w:b/>
                <w:color w:val="984806" w:themeColor="accent6" w:themeShade="80"/>
                <w:sz w:val="12"/>
                <w:szCs w:val="12"/>
                <w:highlight w:val="yellow"/>
                <w:bdr w:val="single" w:sz="4" w:space="0" w:color="auto"/>
                <w:shd w:val="pct15" w:color="auto" w:fill="FFFFFF"/>
              </w:rPr>
              <w:t>T</w:t>
            </w:r>
            <w:r w:rsidRPr="003D0EEA">
              <w:rPr>
                <w:rFonts w:cs="Consolas"/>
                <w:b/>
                <w:color w:val="auto"/>
                <w:sz w:val="12"/>
                <w:szCs w:val="12"/>
              </w:rPr>
              <w:t xml:space="preserve"> TRANSCEIVER</w:t>
            </w:r>
            <w:r w:rsidRPr="006527F8">
              <w:rPr>
                <w:rFonts w:cs="Consolas"/>
                <w:color w:val="auto"/>
                <w:sz w:val="12"/>
                <w:szCs w:val="12"/>
              </w:rPr>
              <w:tab/>
            </w:r>
            <w:r w:rsidRPr="006527F8">
              <w:rPr>
                <w:rFonts w:ascii="Agency FB" w:hAnsi="Agency FB" w:cs="Consolas"/>
                <w:b/>
                <w:color w:val="auto"/>
                <w:sz w:val="12"/>
                <w:szCs w:val="12"/>
              </w:rPr>
              <w:t>alignment</w:t>
            </w:r>
            <w:r w:rsidRPr="006527F8">
              <w:rPr>
                <w:rFonts w:cs="Consolas"/>
                <w:b/>
                <w:color w:val="auto"/>
                <w:sz w:val="12"/>
                <w:szCs w:val="12"/>
              </w:rPr>
              <w:t>:</w:t>
            </w:r>
            <w:r>
              <w:rPr>
                <w:rFonts w:cs="Consolas"/>
                <w:b/>
                <w:color w:val="auto"/>
                <w:sz w:val="12"/>
                <w:szCs w:val="12"/>
              </w:rPr>
              <w:tab/>
            </w:r>
            <w:r w:rsidRPr="003D0EEA">
              <w:rPr>
                <w:rFonts w:cs="Consolas"/>
                <w:b/>
                <w:color w:val="0000FF"/>
                <w:sz w:val="12"/>
                <w:szCs w:val="12"/>
                <w:bdr w:val="single" w:sz="4" w:space="0" w:color="auto" w:frame="1"/>
                <w:shd w:val="clear" w:color="auto" w:fill="B8CCE4" w:themeFill="accent1" w:themeFillTint="66"/>
              </w:rPr>
              <w:t>B</w:t>
            </w:r>
            <w:r w:rsidRPr="003D0EEA">
              <w:rPr>
                <w:rFonts w:ascii="Tw Cen MT" w:hAnsi="Tw Cen MT" w:cs="Consolas"/>
                <w:b/>
                <w:color w:val="auto"/>
                <w:sz w:val="12"/>
                <w:szCs w:val="12"/>
              </w:rPr>
              <w:t xml:space="preserve"> </w:t>
            </w:r>
            <w:r w:rsidRPr="003D0EEA">
              <w:rPr>
                <w:rFonts w:ascii="Tw Cen MT" w:hAnsi="Tw Cen MT" w:cs="Consolas"/>
                <w:b/>
                <w:color w:val="auto"/>
                <w:sz w:val="12"/>
                <w:szCs w:val="12"/>
                <w:vertAlign w:val="subscript"/>
              </w:rPr>
              <w:t>BASE</w:t>
            </w:r>
            <w:r w:rsidRPr="003D0EEA">
              <w:rPr>
                <w:rFonts w:ascii="Tw Cen MT" w:hAnsi="Tw Cen MT" w:cs="Consolas"/>
                <w:b/>
                <w:color w:val="auto"/>
                <w:sz w:val="12"/>
                <w:szCs w:val="12"/>
              </w:rPr>
              <w:t>|</w:t>
            </w:r>
            <w:r w:rsidRPr="003D0EEA">
              <w:rPr>
                <w:rFonts w:ascii="Tw Cen MT" w:hAnsi="Tw Cen MT" w:cs="Consolas"/>
                <w:b/>
                <w:color w:val="auto"/>
                <w:sz w:val="12"/>
                <w:szCs w:val="12"/>
                <w:vertAlign w:val="subscript"/>
              </w:rPr>
              <w:t>LINE</w:t>
            </w:r>
            <w:r w:rsidRPr="003D0EEA">
              <w:rPr>
                <w:rFonts w:ascii="Tw Cen MT" w:hAnsi="Tw Cen MT" w:cs="Consolas"/>
                <w:b/>
                <w:color w:val="auto"/>
                <w:sz w:val="12"/>
                <w:szCs w:val="12"/>
              </w:rPr>
              <w:t xml:space="preserve"> </w:t>
            </w:r>
            <w:r w:rsidRPr="003D0EEA">
              <w:rPr>
                <w:rFonts w:cs="Consolas"/>
                <w:b/>
                <w:color w:val="0000FF"/>
                <w:sz w:val="12"/>
                <w:szCs w:val="12"/>
                <w:bdr w:val="single" w:sz="4" w:space="0" w:color="auto" w:frame="1"/>
                <w:shd w:val="clear" w:color="auto" w:fill="B8CCE4" w:themeFill="accent1" w:themeFillTint="66"/>
              </w:rPr>
              <w:t>C</w:t>
            </w:r>
            <w:r w:rsidRPr="003D0EEA">
              <w:rPr>
                <w:rFonts w:ascii="Tw Cen MT" w:hAnsi="Tw Cen MT" w:cs="Consolas"/>
                <w:b/>
                <w:color w:val="auto"/>
                <w:sz w:val="12"/>
                <w:szCs w:val="12"/>
              </w:rPr>
              <w:t xml:space="preserve"> </w:t>
            </w:r>
            <w:r w:rsidRPr="006B3CB7">
              <w:rPr>
                <w:rFonts w:ascii="Tw Cen MT" w:hAnsi="Tw Cen MT" w:cs="Consolas"/>
                <w:b/>
                <w:color w:val="auto"/>
                <w:sz w:val="8"/>
                <w:szCs w:val="8"/>
              </w:rPr>
              <w:t>CENTRE--LINE</w:t>
            </w:r>
            <w:r w:rsidRPr="003D0EEA">
              <w:rPr>
                <w:rFonts w:ascii="Tw Cen MT" w:hAnsi="Tw Cen MT" w:cs="Consolas"/>
                <w:b/>
                <w:color w:val="auto"/>
                <w:sz w:val="12"/>
                <w:szCs w:val="12"/>
              </w:rPr>
              <w:t xml:space="preserve"> </w:t>
            </w:r>
            <w:r w:rsidRPr="003D0EEA">
              <w:rPr>
                <w:rFonts w:cs="Consolas"/>
                <w:b/>
                <w:color w:val="0000FF"/>
                <w:sz w:val="12"/>
                <w:szCs w:val="12"/>
                <w:bdr w:val="single" w:sz="4" w:space="0" w:color="auto" w:frame="1"/>
                <w:shd w:val="clear" w:color="auto" w:fill="B8CCE4" w:themeFill="accent1" w:themeFillTint="66"/>
              </w:rPr>
              <w:t>R</w:t>
            </w:r>
            <w:r w:rsidRPr="003D0EEA">
              <w:rPr>
                <w:rFonts w:ascii="Tw Cen MT" w:hAnsi="Tw Cen MT" w:cs="Consolas"/>
                <w:b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Tw Cen MT" w:hAnsi="Tw Cen MT" w:cs="Consolas"/>
                <w:b/>
                <w:color w:val="auto"/>
                <w:sz w:val="8"/>
                <w:szCs w:val="8"/>
              </w:rPr>
              <w:t>REAR\MOUNTED</w:t>
            </w:r>
            <w:r w:rsidRPr="003D0EEA">
              <w:rPr>
                <w:rFonts w:ascii="Tw Cen MT" w:hAnsi="Tw Cen MT" w:cs="Consolas"/>
                <w:b/>
                <w:color w:val="auto"/>
                <w:sz w:val="12"/>
                <w:szCs w:val="12"/>
              </w:rPr>
              <w:t xml:space="preserve"> </w:t>
            </w:r>
            <w:r w:rsidRPr="003D0EEA">
              <w:rPr>
                <w:rFonts w:cs="Consolas"/>
                <w:b/>
                <w:color w:val="0000FF"/>
                <w:sz w:val="12"/>
                <w:szCs w:val="12"/>
                <w:bdr w:val="single" w:sz="4" w:space="0" w:color="auto" w:frame="1"/>
                <w:shd w:val="clear" w:color="auto" w:fill="B8CCE4" w:themeFill="accent1" w:themeFillTint="66"/>
              </w:rPr>
              <w:t>S</w:t>
            </w:r>
            <w:r w:rsidRPr="003D0EEA">
              <w:rPr>
                <w:rFonts w:ascii="Tw Cen MT" w:hAnsi="Tw Cen MT" w:cs="Consolas"/>
                <w:b/>
                <w:color w:val="auto"/>
                <w:sz w:val="12"/>
                <w:szCs w:val="12"/>
              </w:rPr>
              <w:t xml:space="preserve"> |</w:t>
            </w:r>
            <w:r w:rsidRPr="003D0EEA">
              <w:rPr>
                <w:rFonts w:ascii="Tw Cen MT" w:hAnsi="Tw Cen MT" w:cs="Consolas"/>
                <w:b/>
                <w:color w:val="auto"/>
                <w:sz w:val="12"/>
                <w:szCs w:val="12"/>
                <w:vertAlign w:val="superscript"/>
              </w:rPr>
              <w:t>STRUCTURE MOUNTED</w:t>
            </w:r>
          </w:p>
        </w:tc>
      </w:tr>
      <w:tr w:rsidR="007F320E" w:rsidRPr="00170792" w:rsidTr="008762DF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8" w:type="dxa"/>
          <w:wAfter w:w="6" w:type="dxa"/>
          <w:trHeight w:val="283"/>
        </w:trPr>
        <w:tc>
          <w:tcPr>
            <w:tcW w:w="843" w:type="dxa"/>
            <w:gridSpan w:val="3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320E" w:rsidRPr="00170792" w:rsidRDefault="007F320E" w:rsidP="008762DF">
            <w:pPr>
              <w:widowControl w:val="0"/>
              <w:ind w:left="28"/>
              <w:jc w:val="center"/>
              <w:rPr>
                <w:rFonts w:cs="Consolas"/>
                <w:color w:val="auto"/>
                <w:sz w:val="10"/>
                <w:szCs w:val="10"/>
              </w:rPr>
            </w:pPr>
            <w:r w:rsidRPr="00170792">
              <w:rPr>
                <w:rFonts w:cs="Consolas"/>
                <w:color w:val="auto"/>
                <w:sz w:val="10"/>
                <w:szCs w:val="10"/>
              </w:rPr>
              <w:t>Action</w:t>
            </w:r>
          </w:p>
        </w:tc>
        <w:tc>
          <w:tcPr>
            <w:tcW w:w="23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7F320E" w:rsidRPr="00170792" w:rsidRDefault="007F320E" w:rsidP="008762DF">
            <w:pPr>
              <w:widowControl w:val="0"/>
              <w:ind w:left="57"/>
              <w:jc w:val="center"/>
              <w:rPr>
                <w:rFonts w:cs="Consolas"/>
                <w:color w:val="auto"/>
                <w:sz w:val="10"/>
                <w:szCs w:val="10"/>
              </w:rPr>
            </w:pPr>
            <w:proofErr w:type="spellStart"/>
            <w:r w:rsidRPr="00170792">
              <w:rPr>
                <w:rFonts w:cs="Consolas"/>
                <w:color w:val="auto"/>
                <w:sz w:val="10"/>
                <w:szCs w:val="10"/>
              </w:rPr>
              <w:t>CANRaD</w:t>
            </w:r>
            <w:proofErr w:type="spellEnd"/>
            <w:r w:rsidRPr="00170792">
              <w:rPr>
                <w:rFonts w:cs="Consolas"/>
                <w:color w:val="auto"/>
                <w:sz w:val="10"/>
                <w:szCs w:val="10"/>
              </w:rPr>
              <w:t xml:space="preserve"> Id</w:t>
            </w:r>
          </w:p>
        </w:tc>
        <w:tc>
          <w:tcPr>
            <w:tcW w:w="240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320E" w:rsidRPr="00170792" w:rsidRDefault="007F320E" w:rsidP="008762DF">
            <w:pPr>
              <w:widowControl w:val="0"/>
              <w:ind w:left="86"/>
              <w:jc w:val="center"/>
              <w:rPr>
                <w:rFonts w:cs="Consolas"/>
                <w:color w:val="auto"/>
                <w:sz w:val="10"/>
                <w:szCs w:val="10"/>
              </w:rPr>
            </w:pPr>
            <w:r w:rsidRPr="00170792">
              <w:rPr>
                <w:rFonts w:cs="Consolas"/>
                <w:color w:val="auto"/>
                <w:sz w:val="10"/>
                <w:szCs w:val="10"/>
              </w:rPr>
              <w:t>Element Make &amp; Model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320E" w:rsidRPr="00170792" w:rsidRDefault="007F320E" w:rsidP="008762DF">
            <w:pPr>
              <w:widowControl w:val="0"/>
              <w:jc w:val="center"/>
              <w:rPr>
                <w:rFonts w:cs="Consolas"/>
                <w:color w:val="auto"/>
                <w:sz w:val="10"/>
                <w:szCs w:val="10"/>
              </w:rPr>
            </w:pPr>
            <w:r w:rsidRPr="00170792">
              <w:rPr>
                <w:rFonts w:cs="Consolas"/>
                <w:color w:val="auto"/>
                <w:sz w:val="10"/>
                <w:szCs w:val="10"/>
              </w:rPr>
              <w:t>Type</w:t>
            </w:r>
          </w:p>
        </w:tc>
        <w:tc>
          <w:tcPr>
            <w:tcW w:w="4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320E" w:rsidRPr="00170792" w:rsidRDefault="007F320E" w:rsidP="008762DF">
            <w:pPr>
              <w:widowControl w:val="0"/>
              <w:jc w:val="center"/>
              <w:rPr>
                <w:rFonts w:cs="Consolas"/>
                <w:color w:val="auto"/>
                <w:sz w:val="10"/>
                <w:szCs w:val="10"/>
              </w:rPr>
            </w:pPr>
            <w:proofErr w:type="spellStart"/>
            <w:r w:rsidRPr="00170792">
              <w:rPr>
                <w:rFonts w:cs="Consolas"/>
                <w:color w:val="auto"/>
                <w:sz w:val="10"/>
                <w:szCs w:val="10"/>
              </w:rPr>
              <w:t>Qty</w:t>
            </w:r>
            <w:proofErr w:type="spellEnd"/>
          </w:p>
        </w:tc>
        <w:tc>
          <w:tcPr>
            <w:tcW w:w="4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7F320E" w:rsidRPr="00170792" w:rsidRDefault="007F320E" w:rsidP="008762DF">
            <w:pPr>
              <w:widowControl w:val="0"/>
              <w:jc w:val="center"/>
              <w:rPr>
                <w:rFonts w:cs="Consolas"/>
                <w:color w:val="auto"/>
                <w:sz w:val="10"/>
                <w:szCs w:val="10"/>
              </w:rPr>
            </w:pPr>
            <w:r w:rsidRPr="00170792">
              <w:rPr>
                <w:rFonts w:cs="Consolas"/>
                <w:color w:val="auto"/>
                <w:sz w:val="10"/>
                <w:szCs w:val="10"/>
              </w:rPr>
              <w:t>Per</w:t>
            </w:r>
          </w:p>
          <w:p w:rsidR="007F320E" w:rsidRPr="00170792" w:rsidRDefault="007F320E" w:rsidP="008762DF">
            <w:pPr>
              <w:widowControl w:val="0"/>
              <w:jc w:val="center"/>
              <w:rPr>
                <w:rFonts w:cs="Consolas"/>
                <w:color w:val="auto"/>
                <w:sz w:val="10"/>
                <w:szCs w:val="10"/>
              </w:rPr>
            </w:pPr>
            <w:r w:rsidRPr="00170792">
              <w:rPr>
                <w:rFonts w:cs="Consolas"/>
                <w:color w:val="auto"/>
                <w:sz w:val="10"/>
                <w:szCs w:val="10"/>
              </w:rPr>
              <w:t>Ant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320E" w:rsidRPr="00170792" w:rsidRDefault="007F320E" w:rsidP="008762DF">
            <w:pPr>
              <w:widowControl w:val="0"/>
              <w:jc w:val="center"/>
              <w:rPr>
                <w:rFonts w:cs="Consolas"/>
                <w:color w:val="auto"/>
                <w:sz w:val="10"/>
                <w:szCs w:val="10"/>
              </w:rPr>
            </w:pPr>
            <w:proofErr w:type="spellStart"/>
            <w:r w:rsidRPr="00170792">
              <w:rPr>
                <w:rFonts w:cs="Consolas"/>
                <w:color w:val="auto"/>
                <w:sz w:val="10"/>
                <w:szCs w:val="10"/>
              </w:rPr>
              <w:t>Hgt</w:t>
            </w:r>
            <w:proofErr w:type="spellEnd"/>
            <w:r w:rsidRPr="00170792">
              <w:rPr>
                <w:rFonts w:cs="Consolas"/>
                <w:color w:val="auto"/>
                <w:sz w:val="6"/>
                <w:szCs w:val="6"/>
              </w:rPr>
              <w:t xml:space="preserve"> </w:t>
            </w:r>
            <w:r w:rsidRPr="00170792">
              <w:rPr>
                <w:rFonts w:cs="Consolas"/>
                <w:b/>
                <w:color w:val="auto"/>
                <w:sz w:val="12"/>
                <w:szCs w:val="12"/>
                <w:vertAlign w:val="superscript"/>
              </w:rPr>
              <w:t>M</w:t>
            </w:r>
          </w:p>
        </w:tc>
        <w:tc>
          <w:tcPr>
            <w:tcW w:w="50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7F320E" w:rsidRPr="00170792" w:rsidRDefault="007F320E" w:rsidP="008762DF">
            <w:pPr>
              <w:widowControl w:val="0"/>
              <w:jc w:val="center"/>
              <w:rPr>
                <w:rFonts w:cs="Consolas"/>
                <w:color w:val="auto"/>
                <w:sz w:val="10"/>
                <w:szCs w:val="10"/>
              </w:rPr>
            </w:pPr>
            <w:proofErr w:type="spellStart"/>
            <w:r w:rsidRPr="00170792">
              <w:rPr>
                <w:rFonts w:cs="Consolas"/>
                <w:color w:val="auto"/>
                <w:sz w:val="10"/>
                <w:szCs w:val="10"/>
              </w:rPr>
              <w:t>Azi</w:t>
            </w:r>
            <w:proofErr w:type="spellEnd"/>
            <w:r w:rsidRPr="00170792">
              <w:rPr>
                <w:rFonts w:cs="Consolas"/>
                <w:color w:val="auto"/>
                <w:sz w:val="6"/>
                <w:szCs w:val="6"/>
              </w:rPr>
              <w:t xml:space="preserve"> </w:t>
            </w:r>
            <w:r w:rsidRPr="00170792">
              <w:rPr>
                <w:rFonts w:cs="Consolas"/>
                <w:b/>
                <w:color w:val="auto"/>
                <w:sz w:val="12"/>
                <w:szCs w:val="12"/>
              </w:rPr>
              <w:t>°</w:t>
            </w:r>
          </w:p>
        </w:tc>
        <w:tc>
          <w:tcPr>
            <w:tcW w:w="46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320E" w:rsidRPr="00170792" w:rsidRDefault="007F320E" w:rsidP="008762DF">
            <w:pPr>
              <w:widowControl w:val="0"/>
              <w:jc w:val="center"/>
              <w:rPr>
                <w:rFonts w:cs="Consolas"/>
                <w:color w:val="auto"/>
                <w:sz w:val="10"/>
                <w:szCs w:val="10"/>
              </w:rPr>
            </w:pPr>
            <w:r w:rsidRPr="00170792">
              <w:rPr>
                <w:rFonts w:cs="Consolas"/>
                <w:color w:val="auto"/>
                <w:sz w:val="10"/>
                <w:szCs w:val="10"/>
              </w:rPr>
              <w:t>Len</w:t>
            </w:r>
            <w:r w:rsidRPr="00170792">
              <w:rPr>
                <w:rFonts w:cs="Consolas"/>
                <w:color w:val="auto"/>
                <w:sz w:val="6"/>
                <w:szCs w:val="6"/>
              </w:rPr>
              <w:t xml:space="preserve"> </w:t>
            </w:r>
            <w:r w:rsidRPr="00170792">
              <w:rPr>
                <w:rFonts w:cs="Consolas"/>
                <w:color w:val="auto"/>
                <w:sz w:val="12"/>
                <w:szCs w:val="12"/>
                <w:vertAlign w:val="subscript"/>
              </w:rPr>
              <w:t>m</w:t>
            </w:r>
          </w:p>
        </w:tc>
        <w:tc>
          <w:tcPr>
            <w:tcW w:w="13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7F320E" w:rsidRPr="00170792" w:rsidRDefault="007F320E" w:rsidP="00056544">
            <w:pPr>
              <w:widowControl w:val="0"/>
              <w:jc w:val="center"/>
              <w:rPr>
                <w:rFonts w:cs="Consolas"/>
                <w:color w:val="auto"/>
                <w:sz w:val="10"/>
                <w:szCs w:val="10"/>
              </w:rPr>
            </w:pPr>
            <w:proofErr w:type="spellStart"/>
            <w:r w:rsidRPr="00170792">
              <w:rPr>
                <w:rFonts w:cs="Consolas"/>
                <w:color w:val="auto"/>
                <w:sz w:val="10"/>
                <w:szCs w:val="10"/>
              </w:rPr>
              <w:t>CANRaD</w:t>
            </w:r>
            <w:proofErr w:type="spellEnd"/>
            <w:r w:rsidRPr="00170792">
              <w:rPr>
                <w:rFonts w:cs="Consolas"/>
                <w:color w:val="auto"/>
                <w:sz w:val="10"/>
                <w:szCs w:val="10"/>
              </w:rPr>
              <w:t xml:space="preserve"> Status</w:t>
            </w:r>
          </w:p>
        </w:tc>
      </w:tr>
      <w:tr w:rsidR="007F320E" w:rsidRPr="00FC3720" w:rsidTr="008762DF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8" w:type="dxa"/>
          <w:wAfter w:w="6" w:type="dxa"/>
          <w:trHeight w:val="283"/>
        </w:trPr>
        <w:tc>
          <w:tcPr>
            <w:tcW w:w="138" w:type="dxa"/>
            <w:tcBorders>
              <w:top w:val="single" w:sz="4" w:space="0" w:color="auto"/>
              <w:left w:val="single" w:sz="8" w:space="0" w:color="auto"/>
              <w:bottom w:val="dotted" w:sz="2" w:space="0" w:color="auto"/>
              <w:right w:val="single" w:sz="2" w:space="0" w:color="auto"/>
            </w:tcBorders>
            <w:shd w:val="clear" w:color="auto" w:fill="FEF4EC"/>
            <w:vAlign w:val="center"/>
            <w:hideMark/>
          </w:tcPr>
          <w:p w:rsidR="007F320E" w:rsidRPr="003D0EEA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984806" w:themeColor="accent6" w:themeShade="80"/>
                <w:sz w:val="12"/>
                <w:szCs w:val="12"/>
              </w:rPr>
            </w:pPr>
            <w:r w:rsidRPr="003D0EEA">
              <w:rPr>
                <w:rFonts w:cs="Consolas"/>
                <w:b/>
                <w:color w:val="984806" w:themeColor="accent6" w:themeShade="80"/>
                <w:sz w:val="12"/>
                <w:szCs w:val="12"/>
                <w:highlight w:val="yellow"/>
                <w:bdr w:val="single" w:sz="4" w:space="0" w:color="auto"/>
                <w:shd w:val="pct15" w:color="auto" w:fill="FFFFFF"/>
              </w:rPr>
              <w:t>A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2" w:space="0" w:color="auto"/>
              <w:bottom w:val="dotted" w:sz="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F320E" w:rsidRPr="00CE34BE" w:rsidRDefault="007730D9" w:rsidP="008762DF">
            <w:pPr>
              <w:widowControl w:val="0"/>
              <w:spacing w:before="20" w:after="20"/>
              <w:ind w:left="28"/>
              <w:jc w:val="both"/>
              <w:rPr>
                <w:rFonts w:cs="Consolas"/>
                <w:b/>
                <w:color w:val="auto"/>
                <w:sz w:val="14"/>
                <w:szCs w:val="14"/>
              </w:rPr>
            </w:pPr>
            <w:sdt>
              <w:sdtPr>
                <w:rPr>
                  <w:rFonts w:cs="Consolas"/>
                  <w:b/>
                  <w:color w:val="auto"/>
                  <w:sz w:val="14"/>
                  <w:szCs w:val="14"/>
                  <w:shd w:val="clear" w:color="auto" w:fill="FFFFFF" w:themeFill="background1"/>
                </w:rPr>
                <w:alias w:val="action"/>
                <w:tag w:val="action"/>
                <w:id w:val="2073462792"/>
                <w:placeholder>
                  <w:docPart w:val="2675FE721755411CB7B6CF6ED771DDB4"/>
                </w:placeholder>
                <w:dropDownList>
                  <w:listItem w:displayText="???" w:value="???"/>
                  <w:listItem w:displayText="new" w:value="new"/>
                  <w:listItem w:displayText="recover" w:value="recover"/>
                  <w:listItem w:displayText="relocate" w:value="relocate"/>
                  <w:listItem w:displayText="reuse" w:value="reuse"/>
                  <w:listItem w:displayText="other" w:value="other"/>
                  <w:listItem w:displayText="nil" w:value="nil"/>
                </w:dropDownList>
              </w:sdtPr>
              <w:sdtContent>
                <w:r w:rsidR="007F320E">
                  <w:rPr>
                    <w:rFonts w:cs="Consolas"/>
                    <w:b/>
                    <w:color w:val="auto"/>
                    <w:sz w:val="14"/>
                    <w:szCs w:val="14"/>
                    <w:shd w:val="clear" w:color="auto" w:fill="FFFFFF" w:themeFill="background1"/>
                  </w:rPr>
                  <w:t>???</w:t>
                </w:r>
              </w:sdtContent>
            </w:sdt>
          </w:p>
        </w:tc>
        <w:tc>
          <w:tcPr>
            <w:tcW w:w="2377" w:type="dxa"/>
            <w:gridSpan w:val="2"/>
            <w:tcBorders>
              <w:top w:val="single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F320E" w:rsidRPr="00B21AC1" w:rsidRDefault="007F320E" w:rsidP="008762DF">
            <w:pPr>
              <w:widowControl w:val="0"/>
              <w:spacing w:before="20" w:after="20"/>
              <w:ind w:left="57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A?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  <w:hideMark/>
          </w:tcPr>
          <w:p w:rsidR="007F320E" w:rsidRPr="00B21AC1" w:rsidRDefault="007F320E" w:rsidP="008762DF">
            <w:pPr>
              <w:widowControl w:val="0"/>
              <w:spacing w:before="20" w:after="20"/>
              <w:ind w:left="57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1162" w:type="dxa"/>
            <w:tcBorders>
              <w:top w:val="single" w:sz="4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7F320E" w:rsidRPr="00B21AC1" w:rsidRDefault="007730D9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  <w:sdt>
              <w:sdtPr>
                <w:rPr>
                  <w:rFonts w:cs="Consolas"/>
                  <w:b/>
                  <w:color w:val="auto"/>
                  <w:sz w:val="14"/>
                  <w:szCs w:val="14"/>
                </w:rPr>
                <w:alias w:val="AntTyp"/>
                <w:tag w:val="AntTyp"/>
                <w:id w:val="52663330"/>
                <w:placeholder>
                  <w:docPart w:val="8BED83B6AC264293A547F2012D1BDC85"/>
                </w:placeholder>
                <w:dropDownList>
                  <w:listItem w:displayText="???" w:value="???"/>
                  <w:listItem w:displayText="array" w:value="array"/>
                  <w:listItem w:displayText="dipole" w:value="dipole"/>
                  <w:listItem w:displayText="gps" w:value="gps"/>
                  <w:listItem w:displayText="omni" w:value="omni"/>
                  <w:listItem w:displayText="panel" w:value="panel"/>
                  <w:listItem w:displayText="parabolic" w:value="parabolic"/>
                  <w:listItem w:displayText="satellite dish" w:value="satellite dish"/>
                  <w:listItem w:displayText="yagi" w:value="yagi"/>
                  <w:listItem w:displayText="other" w:value="other"/>
                </w:dropDownList>
              </w:sdtPr>
              <w:sdtContent>
                <w:r w:rsidR="007F320E">
                  <w:rPr>
                    <w:rFonts w:cs="Consolas"/>
                    <w:b/>
                    <w:color w:val="auto"/>
                    <w:sz w:val="14"/>
                    <w:szCs w:val="14"/>
                  </w:rPr>
                  <w:t>???</w:t>
                </w:r>
              </w:sdtContent>
            </w:sdt>
          </w:p>
        </w:tc>
        <w:tc>
          <w:tcPr>
            <w:tcW w:w="460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7F320E" w:rsidRPr="00B21AC1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D0D0D" w:themeFill="text1" w:themeFillTint="F2"/>
            <w:vAlign w:val="center"/>
          </w:tcPr>
          <w:p w:rsidR="007F320E" w:rsidRPr="00943DD5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7F320E" w:rsidRPr="007D49ED" w:rsidRDefault="007F320E" w:rsidP="008762DF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color w:val="auto"/>
                <w:sz w:val="14"/>
                <w:szCs w:val="14"/>
              </w:rPr>
            </w:pPr>
            <w:r w:rsidRPr="007D49ED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195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F320E" w:rsidRPr="003D0EEA" w:rsidRDefault="007730D9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2"/>
                <w:szCs w:val="12"/>
              </w:rPr>
            </w:pPr>
            <w:sdt>
              <w:sdtPr>
                <w:rPr>
                  <w:rFonts w:cs="Consolas"/>
                  <w:b/>
                  <w:color w:val="0000FF"/>
                  <w:sz w:val="12"/>
                  <w:szCs w:val="12"/>
                  <w:bdr w:val="single" w:sz="4" w:space="0" w:color="auto" w:frame="1"/>
                  <w:shd w:val="clear" w:color="auto" w:fill="B6DDE8" w:themeFill="accent5" w:themeFillTint="66"/>
                </w:rPr>
                <w:alias w:val="align"/>
                <w:tag w:val="align"/>
                <w:id w:val="1052038590"/>
                <w:placeholder>
                  <w:docPart w:val="5721F409913342C09BCC214FA025362A"/>
                </w:placeholder>
                <w:dropDownList>
                  <w:listItem w:displayText="B" w:value="B"/>
                  <w:listItem w:displayText="C" w:value="C"/>
                  <w:listItem w:displayText="R" w:value="R"/>
                  <w:listItem w:displayText="S" w:value="S"/>
                </w:dropDownList>
              </w:sdtPr>
              <w:sdtContent>
                <w:r w:rsidR="007F320E" w:rsidRPr="003D0EEA">
                  <w:rPr>
                    <w:rFonts w:cs="Consolas"/>
                    <w:b/>
                    <w:color w:val="0000FF"/>
                    <w:sz w:val="12"/>
                    <w:szCs w:val="12"/>
                    <w:bdr w:val="single" w:sz="4" w:space="0" w:color="auto" w:frame="1"/>
                    <w:shd w:val="clear" w:color="auto" w:fill="B6DDE8" w:themeFill="accent5" w:themeFillTint="66"/>
                  </w:rPr>
                  <w:t>C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F320E" w:rsidRPr="007D49ED" w:rsidRDefault="007F320E" w:rsidP="008762DF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color w:val="auto"/>
                <w:sz w:val="14"/>
                <w:szCs w:val="14"/>
              </w:rPr>
            </w:pPr>
            <w:r w:rsidRPr="007D49ED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D0D0D" w:themeFill="text1" w:themeFillTint="F2"/>
            <w:vAlign w:val="center"/>
            <w:hideMark/>
          </w:tcPr>
          <w:p w:rsidR="007F320E" w:rsidRPr="00943DD5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F320E" w:rsidRPr="00B21AC1" w:rsidRDefault="007730D9" w:rsidP="008762DF">
            <w:pPr>
              <w:widowControl w:val="0"/>
              <w:tabs>
                <w:tab w:val="right" w:pos="2768"/>
              </w:tabs>
              <w:spacing w:before="20" w:after="20"/>
              <w:ind w:left="63" w:hanging="6"/>
              <w:rPr>
                <w:rFonts w:cs="Consolas"/>
                <w:b/>
                <w:color w:val="auto"/>
                <w:sz w:val="14"/>
                <w:szCs w:val="14"/>
                <w:highlight w:val="cyan"/>
              </w:rPr>
            </w:pPr>
            <w:sdt>
              <w:sdtPr>
                <w:rPr>
                  <w:rFonts w:cs="Consolas"/>
                  <w:b/>
                  <w:color w:val="auto"/>
                  <w:sz w:val="14"/>
                  <w:szCs w:val="14"/>
                  <w:bdr w:val="single" w:sz="4" w:space="0" w:color="auto"/>
                  <w:shd w:val="clear" w:color="auto" w:fill="FFFFFF" w:themeFill="background1"/>
                </w:rPr>
                <w:alias w:val="Status"/>
                <w:tag w:val="Status"/>
                <w:id w:val="1100300656"/>
                <w:placeholder>
                  <w:docPart w:val="A929953F16EF4F93A3F93E6EB21B6180"/>
                </w:placeholder>
                <w:dropDownList>
                  <w:listItem w:displayText="???" w:value="???"/>
                  <w:listItem w:displayText="cancelled" w:value="cancelled"/>
                  <w:listItem w:displayText="existing" w:value="existing"/>
                  <w:listItem w:displayText="proposed create" w:value="proposed create"/>
                  <w:listItem w:displayText="proposed remove" w:value="proposed remove"/>
                  <w:listItem w:displayText="proposed spare" w:value="proposed spare"/>
                  <w:listItem w:displayText="removed" w:value="removed"/>
                  <w:listItem w:displayText="reserved" w:value="reserved"/>
                  <w:listItem w:displayText="spare" w:value="spare"/>
                </w:dropDownList>
              </w:sdtPr>
              <w:sdtContent>
                <w:r w:rsidR="007F320E">
                  <w:rPr>
                    <w:rFonts w:cs="Consolas"/>
                    <w:b/>
                    <w:color w:val="auto"/>
                    <w:sz w:val="14"/>
                    <w:szCs w:val="14"/>
                    <w:bdr w:val="single" w:sz="4" w:space="0" w:color="auto"/>
                    <w:shd w:val="clear" w:color="auto" w:fill="FFFFFF" w:themeFill="background1"/>
                  </w:rPr>
                  <w:t>???</w:t>
                </w:r>
              </w:sdtContent>
            </w:sdt>
          </w:p>
        </w:tc>
      </w:tr>
      <w:tr w:rsidR="007F320E" w:rsidRPr="00FC3720" w:rsidTr="008762DF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8" w:type="dxa"/>
          <w:wAfter w:w="6" w:type="dxa"/>
          <w:trHeight w:val="283"/>
        </w:trPr>
        <w:tc>
          <w:tcPr>
            <w:tcW w:w="138" w:type="dxa"/>
            <w:tcBorders>
              <w:top w:val="dotted" w:sz="2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  <w:shd w:val="clear" w:color="auto" w:fill="FEF4EC"/>
            <w:vAlign w:val="center"/>
            <w:hideMark/>
          </w:tcPr>
          <w:p w:rsidR="007F320E" w:rsidRPr="003D0EEA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984806" w:themeColor="accent6" w:themeShade="80"/>
                <w:sz w:val="12"/>
                <w:szCs w:val="12"/>
              </w:rPr>
            </w:pPr>
            <w:r w:rsidRPr="003D0EEA">
              <w:rPr>
                <w:rFonts w:cs="Consolas"/>
                <w:b/>
                <w:color w:val="984806" w:themeColor="accent6" w:themeShade="80"/>
                <w:sz w:val="12"/>
                <w:szCs w:val="12"/>
                <w:highlight w:val="yellow"/>
                <w:bdr w:val="single" w:sz="4" w:space="0" w:color="auto"/>
                <w:shd w:val="pct15" w:color="auto" w:fill="FFFFFF"/>
              </w:rPr>
              <w:t>A</w:t>
            </w:r>
          </w:p>
        </w:tc>
        <w:tc>
          <w:tcPr>
            <w:tcW w:w="705" w:type="dxa"/>
            <w:gridSpan w:val="2"/>
            <w:tcBorders>
              <w:top w:val="dotted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F320E" w:rsidRPr="00CE34BE" w:rsidRDefault="007730D9" w:rsidP="008762DF">
            <w:pPr>
              <w:widowControl w:val="0"/>
              <w:spacing w:before="20" w:after="20"/>
              <w:ind w:left="28"/>
              <w:jc w:val="both"/>
              <w:rPr>
                <w:rFonts w:cs="Consolas"/>
                <w:b/>
                <w:color w:val="auto"/>
                <w:sz w:val="14"/>
                <w:szCs w:val="14"/>
              </w:rPr>
            </w:pPr>
            <w:sdt>
              <w:sdtPr>
                <w:rPr>
                  <w:rFonts w:cs="Consolas"/>
                  <w:b/>
                  <w:color w:val="auto"/>
                  <w:sz w:val="14"/>
                  <w:szCs w:val="14"/>
                  <w:shd w:val="clear" w:color="auto" w:fill="FFFFFF" w:themeFill="background1"/>
                </w:rPr>
                <w:alias w:val="action"/>
                <w:tag w:val="action"/>
                <w:id w:val="-1057085708"/>
                <w:placeholder>
                  <w:docPart w:val="F9EBE1673F87471DB68947EA52762BFD"/>
                </w:placeholder>
                <w:dropDownList>
                  <w:listItem w:displayText="???" w:value="???"/>
                  <w:listItem w:displayText="new" w:value="new"/>
                  <w:listItem w:displayText="recover" w:value="recover"/>
                  <w:listItem w:displayText="relocate" w:value="relocate"/>
                  <w:listItem w:displayText="reuse" w:value="reuse"/>
                  <w:listItem w:displayText="other" w:value="other"/>
                  <w:listItem w:displayText="nil" w:value="nil"/>
                </w:dropDownList>
              </w:sdtPr>
              <w:sdtContent>
                <w:r w:rsidR="007F320E" w:rsidRPr="00CE34BE">
                  <w:rPr>
                    <w:rFonts w:cs="Consolas"/>
                    <w:b/>
                    <w:color w:val="auto"/>
                    <w:sz w:val="14"/>
                    <w:szCs w:val="14"/>
                    <w:shd w:val="clear" w:color="auto" w:fill="FFFFFF" w:themeFill="background1"/>
                  </w:rPr>
                  <w:t>???</w:t>
                </w:r>
              </w:sdtContent>
            </w:sdt>
          </w:p>
        </w:tc>
        <w:tc>
          <w:tcPr>
            <w:tcW w:w="2377" w:type="dxa"/>
            <w:gridSpan w:val="2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F320E" w:rsidRPr="00B21AC1" w:rsidRDefault="007F320E" w:rsidP="008762DF">
            <w:pPr>
              <w:widowControl w:val="0"/>
              <w:spacing w:before="20" w:after="20"/>
              <w:ind w:left="57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A?</w:t>
            </w:r>
          </w:p>
        </w:tc>
        <w:tc>
          <w:tcPr>
            <w:tcW w:w="2407" w:type="dxa"/>
            <w:gridSpan w:val="2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320E" w:rsidRPr="00B21AC1" w:rsidRDefault="007F320E" w:rsidP="008762DF">
            <w:pPr>
              <w:widowControl w:val="0"/>
              <w:spacing w:before="20" w:after="20"/>
              <w:ind w:left="57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1162" w:type="dxa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  <w:hideMark/>
          </w:tcPr>
          <w:p w:rsidR="007F320E" w:rsidRPr="00B21AC1" w:rsidRDefault="007730D9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  <w:sdt>
              <w:sdtPr>
                <w:rPr>
                  <w:rFonts w:cs="Consolas"/>
                  <w:b/>
                  <w:color w:val="auto"/>
                  <w:sz w:val="14"/>
                  <w:szCs w:val="14"/>
                </w:rPr>
                <w:alias w:val="AntTyp"/>
                <w:tag w:val="AntTyp"/>
                <w:id w:val="-1393656666"/>
                <w:placeholder>
                  <w:docPart w:val="7CD323DF10694B869692E1170EF033E3"/>
                </w:placeholder>
                <w:dropDownList>
                  <w:listItem w:displayText="???" w:value="???"/>
                  <w:listItem w:displayText="array" w:value="array"/>
                  <w:listItem w:displayText="dipole" w:value="dipole"/>
                  <w:listItem w:displayText="gps" w:value="gps"/>
                  <w:listItem w:displayText="omni" w:value="omni"/>
                  <w:listItem w:displayText="panel" w:value="panel"/>
                  <w:listItem w:displayText="parabolic" w:value="parabolic"/>
                  <w:listItem w:displayText="satellite dish" w:value="satellite dish"/>
                  <w:listItem w:displayText="yagi" w:value="yagi"/>
                  <w:listItem w:displayText="other" w:value="other"/>
                </w:dropDownList>
              </w:sdtPr>
              <w:sdtContent>
                <w:r w:rsidR="007F320E" w:rsidRPr="00B21AC1">
                  <w:rPr>
                    <w:rFonts w:cs="Consolas"/>
                    <w:b/>
                    <w:color w:val="auto"/>
                    <w:sz w:val="14"/>
                    <w:szCs w:val="14"/>
                  </w:rPr>
                  <w:t>???</w:t>
                </w:r>
              </w:sdtContent>
            </w:sdt>
          </w:p>
        </w:tc>
        <w:tc>
          <w:tcPr>
            <w:tcW w:w="4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7F320E" w:rsidRPr="00B21AC1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4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D0D0D" w:themeFill="text1" w:themeFillTint="F2"/>
            <w:vAlign w:val="center"/>
          </w:tcPr>
          <w:p w:rsidR="007F320E" w:rsidRPr="00943DD5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51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7F320E" w:rsidRPr="007D49ED" w:rsidRDefault="007F320E" w:rsidP="008762DF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color w:val="auto"/>
                <w:sz w:val="14"/>
                <w:szCs w:val="14"/>
              </w:rPr>
            </w:pPr>
            <w:r w:rsidRPr="007D49ED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1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F320E" w:rsidRPr="003D0EEA" w:rsidRDefault="007730D9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2"/>
                <w:szCs w:val="12"/>
              </w:rPr>
            </w:pPr>
            <w:sdt>
              <w:sdtPr>
                <w:rPr>
                  <w:rFonts w:cs="Consolas"/>
                  <w:b/>
                  <w:color w:val="0000FF"/>
                  <w:sz w:val="12"/>
                  <w:szCs w:val="12"/>
                  <w:bdr w:val="single" w:sz="4" w:space="0" w:color="auto" w:frame="1"/>
                  <w:shd w:val="clear" w:color="auto" w:fill="B6DDE8" w:themeFill="accent5" w:themeFillTint="66"/>
                </w:rPr>
                <w:alias w:val="align"/>
                <w:tag w:val="align"/>
                <w:id w:val="1329635892"/>
                <w:placeholder>
                  <w:docPart w:val="8B0EF3A33BD4446A8D37E5047DAF7085"/>
                </w:placeholder>
                <w:dropDownList>
                  <w:listItem w:displayText="B" w:value="B"/>
                  <w:listItem w:displayText="C" w:value="C"/>
                  <w:listItem w:displayText="R" w:value="R"/>
                  <w:listItem w:displayText="S" w:value="S"/>
                </w:dropDownList>
              </w:sdtPr>
              <w:sdtContent>
                <w:r w:rsidR="007F320E" w:rsidRPr="003D0EEA">
                  <w:rPr>
                    <w:rFonts w:cs="Consolas"/>
                    <w:b/>
                    <w:color w:val="0000FF"/>
                    <w:sz w:val="12"/>
                    <w:szCs w:val="12"/>
                    <w:bdr w:val="single" w:sz="4" w:space="0" w:color="auto" w:frame="1"/>
                    <w:shd w:val="clear" w:color="auto" w:fill="B6DDE8" w:themeFill="accent5" w:themeFillTint="66"/>
                  </w:rPr>
                  <w:t>C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F320E" w:rsidRPr="007D49ED" w:rsidRDefault="007F320E" w:rsidP="008762DF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color w:val="auto"/>
                <w:sz w:val="14"/>
                <w:szCs w:val="14"/>
              </w:rPr>
            </w:pPr>
            <w:r w:rsidRPr="007D49ED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46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D0D0D" w:themeFill="text1" w:themeFillTint="F2"/>
            <w:vAlign w:val="center"/>
            <w:hideMark/>
          </w:tcPr>
          <w:p w:rsidR="007F320E" w:rsidRPr="00943DD5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379" w:type="dxa"/>
            <w:gridSpan w:val="2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F320E" w:rsidRPr="00B21AC1" w:rsidRDefault="007730D9" w:rsidP="008762DF">
            <w:pPr>
              <w:widowControl w:val="0"/>
              <w:tabs>
                <w:tab w:val="right" w:pos="2768"/>
              </w:tabs>
              <w:spacing w:before="20" w:after="20"/>
              <w:ind w:left="63" w:hanging="6"/>
              <w:rPr>
                <w:rFonts w:cs="Consolas"/>
                <w:b/>
                <w:color w:val="auto"/>
                <w:sz w:val="14"/>
                <w:szCs w:val="14"/>
                <w:highlight w:val="cyan"/>
              </w:rPr>
            </w:pPr>
            <w:sdt>
              <w:sdtPr>
                <w:rPr>
                  <w:rFonts w:cs="Consolas"/>
                  <w:b/>
                  <w:color w:val="auto"/>
                  <w:sz w:val="14"/>
                  <w:szCs w:val="14"/>
                  <w:bdr w:val="single" w:sz="4" w:space="0" w:color="auto"/>
                  <w:shd w:val="clear" w:color="auto" w:fill="FFFFFF" w:themeFill="background1"/>
                </w:rPr>
                <w:alias w:val="Status"/>
                <w:tag w:val="Status"/>
                <w:id w:val="361481018"/>
                <w:placeholder>
                  <w:docPart w:val="6B63D1F3B4894F27AD7C25440EA59FA3"/>
                </w:placeholder>
                <w:dropDownList>
                  <w:listItem w:displayText="???" w:value="???"/>
                  <w:listItem w:displayText="cancelled" w:value="cancelled"/>
                  <w:listItem w:displayText="existing" w:value="existing"/>
                  <w:listItem w:displayText="proposed create" w:value="proposed create"/>
                  <w:listItem w:displayText="proposed remove" w:value="proposed remove"/>
                  <w:listItem w:displayText="proposed spare" w:value="proposed spare"/>
                  <w:listItem w:displayText="removed" w:value="removed"/>
                  <w:listItem w:displayText="reserved" w:value="reserved"/>
                  <w:listItem w:displayText="spare" w:value="spare"/>
                </w:dropDownList>
              </w:sdtPr>
              <w:sdtContent>
                <w:r w:rsidR="007F320E" w:rsidRPr="00B21AC1">
                  <w:rPr>
                    <w:rFonts w:cs="Consolas"/>
                    <w:b/>
                    <w:color w:val="auto"/>
                    <w:sz w:val="14"/>
                    <w:szCs w:val="14"/>
                    <w:bdr w:val="single" w:sz="4" w:space="0" w:color="auto"/>
                    <w:shd w:val="clear" w:color="auto" w:fill="FFFFFF" w:themeFill="background1"/>
                  </w:rPr>
                  <w:t>???</w:t>
                </w:r>
              </w:sdtContent>
            </w:sdt>
          </w:p>
        </w:tc>
      </w:tr>
      <w:tr w:rsidR="007F320E" w:rsidRPr="00FC3720" w:rsidTr="008762DF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8" w:type="dxa"/>
          <w:wAfter w:w="6" w:type="dxa"/>
          <w:trHeight w:val="283"/>
        </w:trPr>
        <w:tc>
          <w:tcPr>
            <w:tcW w:w="1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  <w:shd w:val="clear" w:color="auto" w:fill="FEF4EC"/>
            <w:vAlign w:val="center"/>
            <w:hideMark/>
          </w:tcPr>
          <w:p w:rsidR="007F320E" w:rsidRPr="003D0EEA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984806" w:themeColor="accent6" w:themeShade="80"/>
                <w:sz w:val="12"/>
                <w:szCs w:val="12"/>
              </w:rPr>
            </w:pPr>
            <w:r w:rsidRPr="003D0EEA">
              <w:rPr>
                <w:rFonts w:cs="Consolas"/>
                <w:b/>
                <w:color w:val="984806" w:themeColor="accent6" w:themeShade="80"/>
                <w:sz w:val="12"/>
                <w:szCs w:val="12"/>
                <w:highlight w:val="yellow"/>
                <w:bdr w:val="single" w:sz="4" w:space="0" w:color="auto" w:frame="1"/>
                <w:shd w:val="pct15" w:color="auto" w:fill="FFFFFF"/>
              </w:rPr>
              <w:t>F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F320E" w:rsidRPr="00CE34BE" w:rsidRDefault="007730D9" w:rsidP="008762DF">
            <w:pPr>
              <w:widowControl w:val="0"/>
              <w:spacing w:before="20" w:after="20"/>
              <w:ind w:left="28"/>
              <w:jc w:val="both"/>
              <w:rPr>
                <w:rFonts w:cs="Consolas"/>
                <w:b/>
                <w:color w:val="auto"/>
                <w:sz w:val="14"/>
                <w:szCs w:val="14"/>
              </w:rPr>
            </w:pPr>
            <w:sdt>
              <w:sdtPr>
                <w:rPr>
                  <w:rFonts w:cs="Consolas"/>
                  <w:b/>
                  <w:color w:val="auto"/>
                  <w:sz w:val="14"/>
                  <w:szCs w:val="14"/>
                  <w:shd w:val="clear" w:color="auto" w:fill="FFFFFF" w:themeFill="background1"/>
                </w:rPr>
                <w:alias w:val="action"/>
                <w:tag w:val="action"/>
                <w:id w:val="-480931674"/>
                <w:placeholder>
                  <w:docPart w:val="7B99FE3AA79446389EBEE221813FEEED"/>
                </w:placeholder>
                <w:dropDownList>
                  <w:listItem w:displayText="???" w:value="???"/>
                  <w:listItem w:displayText="new" w:value="new"/>
                  <w:listItem w:displayText="recover" w:value="recover"/>
                  <w:listItem w:displayText="relocate" w:value="relocate"/>
                  <w:listItem w:displayText="reuse" w:value="reuse"/>
                  <w:listItem w:displayText="other" w:value="other"/>
                  <w:listItem w:displayText="nil" w:value="nil"/>
                </w:dropDownList>
              </w:sdtPr>
              <w:sdtContent>
                <w:r w:rsidR="007F320E" w:rsidRPr="00CE34BE">
                  <w:rPr>
                    <w:rFonts w:cs="Consolas"/>
                    <w:b/>
                    <w:color w:val="auto"/>
                    <w:sz w:val="14"/>
                    <w:szCs w:val="14"/>
                    <w:shd w:val="clear" w:color="auto" w:fill="FFFFFF" w:themeFill="background1"/>
                  </w:rPr>
                  <w:t>???</w:t>
                </w:r>
              </w:sdtContent>
            </w:sdt>
          </w:p>
        </w:tc>
        <w:tc>
          <w:tcPr>
            <w:tcW w:w="2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320E" w:rsidRPr="00B21AC1" w:rsidRDefault="007F320E" w:rsidP="008762DF">
            <w:pPr>
              <w:widowControl w:val="0"/>
              <w:spacing w:before="20" w:after="20"/>
              <w:ind w:left="57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F?</w:t>
            </w:r>
          </w:p>
        </w:tc>
        <w:tc>
          <w:tcPr>
            <w:tcW w:w="2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320E" w:rsidRPr="00B21AC1" w:rsidRDefault="007F320E" w:rsidP="008762DF">
            <w:pPr>
              <w:widowControl w:val="0"/>
              <w:spacing w:before="20" w:after="20"/>
              <w:ind w:left="57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  <w:hideMark/>
          </w:tcPr>
          <w:p w:rsidR="007F320E" w:rsidRPr="00B21AC1" w:rsidRDefault="007730D9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  <w:sdt>
              <w:sdtPr>
                <w:rPr>
                  <w:rFonts w:cs="Consolas"/>
                  <w:b/>
                  <w:color w:val="auto"/>
                  <w:sz w:val="14"/>
                  <w:szCs w:val="14"/>
                </w:rPr>
                <w:alias w:val="FedTyp"/>
                <w:tag w:val="FedTyp"/>
                <w:id w:val="-1712879870"/>
                <w:placeholder>
                  <w:docPart w:val="865228C271524CB3808801D809503B92"/>
                </w:placeholder>
                <w:dropDownList>
                  <w:listItem w:displayText="???" w:value="???"/>
                  <w:listItem w:displayText="co-ax" w:value="co-ax"/>
                  <w:listItem w:displayText="composite" w:value="composite"/>
                  <w:listItem w:displayText="fibre" w:value="fibre"/>
                  <w:listItem w:displayText="open wire" w:value="open wire"/>
                  <w:listItem w:displayText="waveguide" w:value="waveguide"/>
                  <w:listItem w:displayText="0.25&quot;" w:value="0.25&quot;"/>
                  <w:listItem w:displayText="0.5&quot;" w:value="0.5&quot;"/>
                  <w:listItem w:displayText="0.875&quot;" w:value="0.875&quot;"/>
                  <w:listItem w:displayText="1.0&quot;" w:value="1.0&quot;"/>
                  <w:listItem w:displayText="1.25&quot;" w:value="1.25&quot;"/>
                  <w:listItem w:displayText="other" w:value="other"/>
                </w:dropDownList>
              </w:sdtPr>
              <w:sdtContent>
                <w:r w:rsidR="007F320E">
                  <w:rPr>
                    <w:rFonts w:cs="Consolas"/>
                    <w:b/>
                    <w:color w:val="auto"/>
                    <w:sz w:val="14"/>
                    <w:szCs w:val="14"/>
                  </w:rPr>
                  <w:t>???</w:t>
                </w:r>
              </w:sdtContent>
            </w:sdt>
          </w:p>
        </w:tc>
        <w:tc>
          <w:tcPr>
            <w:tcW w:w="4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7F320E" w:rsidRPr="00B21AC1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4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F320E" w:rsidRPr="00B21AC1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51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D0D0D" w:themeFill="text1" w:themeFillTint="F2"/>
            <w:vAlign w:val="center"/>
            <w:hideMark/>
          </w:tcPr>
          <w:p w:rsidR="007F320E" w:rsidRPr="00943DD5" w:rsidRDefault="007F320E" w:rsidP="008762DF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D0D0D" w:themeFill="text1" w:themeFillTint="F2"/>
            <w:vAlign w:val="center"/>
          </w:tcPr>
          <w:p w:rsidR="007F320E" w:rsidRPr="00943DD5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50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D0D0D" w:themeFill="text1" w:themeFillTint="F2"/>
            <w:vAlign w:val="center"/>
          </w:tcPr>
          <w:p w:rsidR="007F320E" w:rsidRPr="00943DD5" w:rsidRDefault="007F320E" w:rsidP="008762DF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6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7F320E" w:rsidRPr="007D49ED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  <w:r w:rsidRPr="007D49ED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1379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F320E" w:rsidRPr="00B21AC1" w:rsidRDefault="007730D9" w:rsidP="008762DF">
            <w:pPr>
              <w:widowControl w:val="0"/>
              <w:tabs>
                <w:tab w:val="right" w:pos="2768"/>
              </w:tabs>
              <w:spacing w:before="20" w:after="20"/>
              <w:ind w:left="63" w:hanging="6"/>
              <w:rPr>
                <w:rFonts w:cs="Consolas"/>
                <w:b/>
                <w:color w:val="auto"/>
                <w:sz w:val="14"/>
                <w:szCs w:val="14"/>
              </w:rPr>
            </w:pPr>
            <w:sdt>
              <w:sdtPr>
                <w:rPr>
                  <w:rFonts w:cs="Consolas"/>
                  <w:b/>
                  <w:color w:val="auto"/>
                  <w:sz w:val="14"/>
                  <w:szCs w:val="14"/>
                  <w:bdr w:val="single" w:sz="4" w:space="0" w:color="auto"/>
                  <w:shd w:val="clear" w:color="auto" w:fill="FFFFFF" w:themeFill="background1"/>
                </w:rPr>
                <w:alias w:val="Status"/>
                <w:tag w:val="Status"/>
                <w:id w:val="-1542116969"/>
                <w:placeholder>
                  <w:docPart w:val="C34292C469F94BECBAF0E4ED1E778AAB"/>
                </w:placeholder>
                <w:dropDownList>
                  <w:listItem w:displayText="???" w:value="???"/>
                  <w:listItem w:displayText="cancelled" w:value="cancelled"/>
                  <w:listItem w:displayText="existing" w:value="existing"/>
                  <w:listItem w:displayText="proposed create" w:value="proposed create"/>
                  <w:listItem w:displayText="proposed remove" w:value="proposed remove"/>
                  <w:listItem w:displayText="proposed spare" w:value="proposed spare"/>
                  <w:listItem w:displayText="removed" w:value="removed"/>
                  <w:listItem w:displayText="reserved" w:value="reserved"/>
                  <w:listItem w:displayText="spare" w:value="spare"/>
                </w:dropDownList>
              </w:sdtPr>
              <w:sdtContent>
                <w:r w:rsidR="007F320E" w:rsidRPr="00B21AC1">
                  <w:rPr>
                    <w:rFonts w:cs="Consolas"/>
                    <w:b/>
                    <w:color w:val="auto"/>
                    <w:sz w:val="14"/>
                    <w:szCs w:val="14"/>
                    <w:bdr w:val="single" w:sz="4" w:space="0" w:color="auto"/>
                    <w:shd w:val="clear" w:color="auto" w:fill="FFFFFF" w:themeFill="background1"/>
                  </w:rPr>
                  <w:t>???</w:t>
                </w:r>
              </w:sdtContent>
            </w:sdt>
          </w:p>
        </w:tc>
      </w:tr>
      <w:tr w:rsidR="007F320E" w:rsidRPr="00FC3720" w:rsidTr="008762DF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8" w:type="dxa"/>
          <w:wAfter w:w="6" w:type="dxa"/>
          <w:trHeight w:val="283"/>
        </w:trPr>
        <w:tc>
          <w:tcPr>
            <w:tcW w:w="1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  <w:shd w:val="clear" w:color="auto" w:fill="FEF4EC"/>
            <w:vAlign w:val="center"/>
            <w:hideMark/>
          </w:tcPr>
          <w:p w:rsidR="007F320E" w:rsidRPr="003D0EEA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984806" w:themeColor="accent6" w:themeShade="80"/>
                <w:sz w:val="12"/>
                <w:szCs w:val="12"/>
              </w:rPr>
            </w:pPr>
            <w:r w:rsidRPr="003D0EEA">
              <w:rPr>
                <w:rFonts w:cs="Consolas"/>
                <w:b/>
                <w:color w:val="984806" w:themeColor="accent6" w:themeShade="80"/>
                <w:sz w:val="12"/>
                <w:szCs w:val="12"/>
                <w:highlight w:val="yellow"/>
                <w:bdr w:val="single" w:sz="4" w:space="0" w:color="auto" w:frame="1"/>
                <w:shd w:val="pct15" w:color="auto" w:fill="FFFFFF"/>
              </w:rPr>
              <w:t>F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F320E" w:rsidRPr="00CE34BE" w:rsidRDefault="007730D9" w:rsidP="008762DF">
            <w:pPr>
              <w:widowControl w:val="0"/>
              <w:spacing w:before="20" w:after="20"/>
              <w:ind w:left="28"/>
              <w:jc w:val="both"/>
              <w:rPr>
                <w:rFonts w:cs="Consolas"/>
                <w:b/>
                <w:color w:val="auto"/>
                <w:sz w:val="14"/>
                <w:szCs w:val="14"/>
              </w:rPr>
            </w:pPr>
            <w:sdt>
              <w:sdtPr>
                <w:rPr>
                  <w:rFonts w:cs="Consolas"/>
                  <w:b/>
                  <w:color w:val="auto"/>
                  <w:sz w:val="14"/>
                  <w:szCs w:val="14"/>
                  <w:shd w:val="clear" w:color="auto" w:fill="FFFFFF" w:themeFill="background1"/>
                </w:rPr>
                <w:alias w:val="action"/>
                <w:tag w:val="action"/>
                <w:id w:val="-737871868"/>
                <w:placeholder>
                  <w:docPart w:val="1B702E97988A403B8455AB84550A791D"/>
                </w:placeholder>
                <w:dropDownList>
                  <w:listItem w:displayText="???" w:value="???"/>
                  <w:listItem w:displayText="new" w:value="new"/>
                  <w:listItem w:displayText="recover" w:value="recover"/>
                  <w:listItem w:displayText="relocate" w:value="relocate"/>
                  <w:listItem w:displayText="reuse" w:value="reuse"/>
                  <w:listItem w:displayText="other" w:value="other"/>
                  <w:listItem w:displayText="nil" w:value="nil"/>
                </w:dropDownList>
              </w:sdtPr>
              <w:sdtContent>
                <w:r w:rsidR="007F320E" w:rsidRPr="00CE34BE">
                  <w:rPr>
                    <w:rFonts w:cs="Consolas"/>
                    <w:b/>
                    <w:color w:val="auto"/>
                    <w:sz w:val="14"/>
                    <w:szCs w:val="14"/>
                    <w:shd w:val="clear" w:color="auto" w:fill="FFFFFF" w:themeFill="background1"/>
                  </w:rPr>
                  <w:t>???</w:t>
                </w:r>
              </w:sdtContent>
            </w:sdt>
          </w:p>
        </w:tc>
        <w:tc>
          <w:tcPr>
            <w:tcW w:w="2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320E" w:rsidRPr="00B21AC1" w:rsidRDefault="007F320E" w:rsidP="008762DF">
            <w:pPr>
              <w:widowControl w:val="0"/>
              <w:spacing w:before="20" w:after="20"/>
              <w:ind w:left="57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F?</w:t>
            </w:r>
          </w:p>
        </w:tc>
        <w:tc>
          <w:tcPr>
            <w:tcW w:w="2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320E" w:rsidRPr="00B21AC1" w:rsidRDefault="007F320E" w:rsidP="008762DF">
            <w:pPr>
              <w:widowControl w:val="0"/>
              <w:spacing w:before="20" w:after="20"/>
              <w:ind w:left="57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7F320E" w:rsidRPr="00B21AC1" w:rsidRDefault="007730D9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  <w:sdt>
              <w:sdtPr>
                <w:rPr>
                  <w:rFonts w:cs="Consolas"/>
                  <w:b/>
                  <w:color w:val="auto"/>
                  <w:sz w:val="14"/>
                  <w:szCs w:val="14"/>
                </w:rPr>
                <w:alias w:val="FedTyp"/>
                <w:tag w:val="FedTyp"/>
                <w:id w:val="671143550"/>
                <w:placeholder>
                  <w:docPart w:val="463CA913F4B8405F91B654DF76E0B5DF"/>
                </w:placeholder>
                <w:dropDownList>
                  <w:listItem w:displayText="???" w:value="???"/>
                  <w:listItem w:displayText="co-ax" w:value="co-ax"/>
                  <w:listItem w:displayText="composite" w:value="composite"/>
                  <w:listItem w:displayText="fibre" w:value="fibre"/>
                  <w:listItem w:displayText="open wire" w:value="open wire"/>
                  <w:listItem w:displayText="waveguide" w:value="waveguide"/>
                  <w:listItem w:displayText="0.25&quot;" w:value="0.25&quot;"/>
                  <w:listItem w:displayText="0.5&quot;" w:value="0.5&quot;"/>
                  <w:listItem w:displayText="0.875&quot;" w:value="0.875&quot;"/>
                  <w:listItem w:displayText="1.0&quot;" w:value="1.0&quot;"/>
                  <w:listItem w:displayText="1.25&quot;" w:value="1.25&quot;"/>
                  <w:listItem w:displayText="other" w:value="other"/>
                </w:dropDownList>
              </w:sdtPr>
              <w:sdtContent>
                <w:r w:rsidR="007F320E" w:rsidRPr="00B21AC1">
                  <w:rPr>
                    <w:rFonts w:cs="Consolas"/>
                    <w:b/>
                    <w:color w:val="auto"/>
                    <w:sz w:val="14"/>
                    <w:szCs w:val="14"/>
                  </w:rPr>
                  <w:t>???</w:t>
                </w:r>
              </w:sdtContent>
            </w:sdt>
          </w:p>
        </w:tc>
        <w:tc>
          <w:tcPr>
            <w:tcW w:w="4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7F320E" w:rsidRPr="00B21AC1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4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F320E" w:rsidRPr="00B21AC1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51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D0D0D" w:themeFill="text1" w:themeFillTint="F2"/>
            <w:vAlign w:val="center"/>
            <w:hideMark/>
          </w:tcPr>
          <w:p w:rsidR="007F320E" w:rsidRPr="00943DD5" w:rsidRDefault="007F320E" w:rsidP="008762DF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D0D0D" w:themeFill="text1" w:themeFillTint="F2"/>
            <w:vAlign w:val="center"/>
          </w:tcPr>
          <w:p w:rsidR="007F320E" w:rsidRPr="00943DD5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50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D0D0D" w:themeFill="text1" w:themeFillTint="F2"/>
            <w:vAlign w:val="center"/>
          </w:tcPr>
          <w:p w:rsidR="007F320E" w:rsidRPr="00943DD5" w:rsidRDefault="007F320E" w:rsidP="008762DF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6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7F320E" w:rsidRPr="007D49ED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  <w:r w:rsidRPr="007D49ED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1379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F320E" w:rsidRPr="00B21AC1" w:rsidRDefault="007730D9" w:rsidP="008762DF">
            <w:pPr>
              <w:widowControl w:val="0"/>
              <w:tabs>
                <w:tab w:val="right" w:pos="2768"/>
              </w:tabs>
              <w:spacing w:before="20" w:after="20"/>
              <w:ind w:left="63" w:hanging="6"/>
              <w:rPr>
                <w:rFonts w:cs="Consolas"/>
                <w:b/>
                <w:color w:val="auto"/>
                <w:sz w:val="14"/>
                <w:szCs w:val="14"/>
              </w:rPr>
            </w:pPr>
            <w:sdt>
              <w:sdtPr>
                <w:rPr>
                  <w:rFonts w:cs="Consolas"/>
                  <w:b/>
                  <w:color w:val="auto"/>
                  <w:sz w:val="14"/>
                  <w:szCs w:val="14"/>
                  <w:bdr w:val="single" w:sz="4" w:space="0" w:color="auto"/>
                  <w:shd w:val="clear" w:color="auto" w:fill="FFFFFF" w:themeFill="background1"/>
                </w:rPr>
                <w:alias w:val="Status"/>
                <w:tag w:val="Status"/>
                <w:id w:val="360402777"/>
                <w:placeholder>
                  <w:docPart w:val="DDB34DE922464D1FACF54DDC70873FF2"/>
                </w:placeholder>
                <w:dropDownList>
                  <w:listItem w:displayText="???" w:value="???"/>
                  <w:listItem w:displayText="cancelled" w:value="cancelled"/>
                  <w:listItem w:displayText="existing" w:value="existing"/>
                  <w:listItem w:displayText="proposed create" w:value="proposed create"/>
                  <w:listItem w:displayText="proposed remove" w:value="proposed remove"/>
                  <w:listItem w:displayText="proposed spare" w:value="proposed spare"/>
                  <w:listItem w:displayText="removed" w:value="removed"/>
                  <w:listItem w:displayText="reserved" w:value="reserved"/>
                  <w:listItem w:displayText="spare" w:value="spare"/>
                </w:dropDownList>
              </w:sdtPr>
              <w:sdtContent>
                <w:r w:rsidR="007F320E">
                  <w:rPr>
                    <w:rFonts w:cs="Consolas"/>
                    <w:b/>
                    <w:color w:val="auto"/>
                    <w:sz w:val="14"/>
                    <w:szCs w:val="14"/>
                    <w:bdr w:val="single" w:sz="4" w:space="0" w:color="auto"/>
                    <w:shd w:val="clear" w:color="auto" w:fill="FFFFFF" w:themeFill="background1"/>
                  </w:rPr>
                  <w:t>???</w:t>
                </w:r>
              </w:sdtContent>
            </w:sdt>
          </w:p>
        </w:tc>
      </w:tr>
      <w:tr w:rsidR="007F320E" w:rsidRPr="00FC3720" w:rsidTr="008762DF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8" w:type="dxa"/>
          <w:wAfter w:w="6" w:type="dxa"/>
          <w:trHeight w:val="283"/>
        </w:trPr>
        <w:tc>
          <w:tcPr>
            <w:tcW w:w="138" w:type="dxa"/>
            <w:tcBorders>
              <w:top w:val="dotted" w:sz="2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  <w:shd w:val="clear" w:color="auto" w:fill="FEF4EC"/>
            <w:vAlign w:val="center"/>
            <w:hideMark/>
          </w:tcPr>
          <w:p w:rsidR="007F320E" w:rsidRPr="003D0EEA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984806" w:themeColor="accent6" w:themeShade="80"/>
                <w:sz w:val="12"/>
                <w:szCs w:val="12"/>
              </w:rPr>
            </w:pPr>
            <w:r w:rsidRPr="003D0EEA">
              <w:rPr>
                <w:rFonts w:cs="Consolas"/>
                <w:b/>
                <w:color w:val="984806" w:themeColor="accent6" w:themeShade="80"/>
                <w:sz w:val="12"/>
                <w:szCs w:val="12"/>
                <w:highlight w:val="yellow"/>
                <w:bdr w:val="single" w:sz="4" w:space="0" w:color="auto" w:frame="1"/>
                <w:shd w:val="pct15" w:color="auto" w:fill="FFFFFF"/>
              </w:rPr>
              <w:t>J</w:t>
            </w:r>
          </w:p>
        </w:tc>
        <w:tc>
          <w:tcPr>
            <w:tcW w:w="705" w:type="dxa"/>
            <w:gridSpan w:val="2"/>
            <w:tcBorders>
              <w:top w:val="dotted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F320E" w:rsidRPr="00CE34BE" w:rsidRDefault="007730D9" w:rsidP="008762DF">
            <w:pPr>
              <w:widowControl w:val="0"/>
              <w:spacing w:before="20" w:after="20"/>
              <w:ind w:left="28"/>
              <w:jc w:val="both"/>
              <w:rPr>
                <w:rFonts w:cs="Consolas"/>
                <w:b/>
                <w:color w:val="auto"/>
                <w:sz w:val="14"/>
                <w:szCs w:val="14"/>
              </w:rPr>
            </w:pPr>
            <w:sdt>
              <w:sdtPr>
                <w:rPr>
                  <w:rFonts w:cs="Consolas"/>
                  <w:b/>
                  <w:color w:val="auto"/>
                  <w:sz w:val="14"/>
                  <w:szCs w:val="14"/>
                  <w:shd w:val="clear" w:color="auto" w:fill="FFFFFF" w:themeFill="background1"/>
                </w:rPr>
                <w:alias w:val="action"/>
                <w:tag w:val="action"/>
                <w:id w:val="1492141459"/>
                <w:placeholder>
                  <w:docPart w:val="DF215B973B744452AB4F1082D81C7422"/>
                </w:placeholder>
                <w:dropDownList>
                  <w:listItem w:displayText="???" w:value="???"/>
                  <w:listItem w:displayText="new" w:value="new"/>
                  <w:listItem w:displayText="recover" w:value="recover"/>
                  <w:listItem w:displayText="relocate" w:value="relocate"/>
                  <w:listItem w:displayText="reuse" w:value="reuse"/>
                  <w:listItem w:displayText="other" w:value="other"/>
                  <w:listItem w:displayText="nil" w:value="nil"/>
                </w:dropDownList>
              </w:sdtPr>
              <w:sdtContent>
                <w:r w:rsidR="007F320E" w:rsidRPr="00CE34BE">
                  <w:rPr>
                    <w:rFonts w:cs="Consolas"/>
                    <w:b/>
                    <w:color w:val="auto"/>
                    <w:sz w:val="14"/>
                    <w:szCs w:val="14"/>
                    <w:shd w:val="clear" w:color="auto" w:fill="FFFFFF" w:themeFill="background1"/>
                  </w:rPr>
                  <w:t>???</w:t>
                </w:r>
              </w:sdtContent>
            </w:sdt>
          </w:p>
        </w:tc>
        <w:tc>
          <w:tcPr>
            <w:tcW w:w="2377" w:type="dxa"/>
            <w:gridSpan w:val="2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F320E" w:rsidRPr="00B21AC1" w:rsidRDefault="007F320E" w:rsidP="008762DF">
            <w:pPr>
              <w:widowControl w:val="0"/>
              <w:spacing w:before="20" w:after="20"/>
              <w:ind w:left="57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J?</w:t>
            </w:r>
          </w:p>
        </w:tc>
        <w:tc>
          <w:tcPr>
            <w:tcW w:w="2407" w:type="dxa"/>
            <w:gridSpan w:val="2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320E" w:rsidRPr="00B21AC1" w:rsidRDefault="007F320E" w:rsidP="008762DF">
            <w:pPr>
              <w:widowControl w:val="0"/>
              <w:spacing w:before="20" w:after="20"/>
              <w:ind w:left="57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1162" w:type="dxa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  <w:hideMark/>
          </w:tcPr>
          <w:p w:rsidR="007F320E" w:rsidRPr="00B21AC1" w:rsidRDefault="007730D9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  <w:sdt>
              <w:sdtPr>
                <w:rPr>
                  <w:rFonts w:cs="Consolas"/>
                  <w:b/>
                  <w:color w:val="auto"/>
                  <w:sz w:val="14"/>
                  <w:szCs w:val="14"/>
                </w:rPr>
                <w:alias w:val="JunTyp"/>
                <w:tag w:val="JunTyp"/>
                <w:id w:val="1960451634"/>
                <w:placeholder>
                  <w:docPart w:val="0B3224FD2A01492F92CB3381C891E7B0"/>
                </w:placeholder>
                <w:dropDownList>
                  <w:listItem w:displayText="???" w:value="???"/>
                  <w:listItem w:displayText="breakout box" w:value="breakout box"/>
                  <w:listItem w:displayText="canister" w:value="canister"/>
                  <w:listItem w:displayText="combiner" w:value="combiner"/>
                  <w:listItem w:displayText="diplex" w:value="diplex"/>
                  <w:listItem w:displayText="duplex" w:value="duplex"/>
                  <w:listItem w:displayText="filter" w:value="filter"/>
                  <w:listItem w:displayText="junction box" w:value="junction box"/>
                  <w:listItem w:displayText="mha" w:value="mha"/>
                  <w:listItem w:displayText="odu" w:value="odu"/>
                  <w:listItem w:displayText="terminat'n box" w:value="terminat'n box"/>
                  <w:listItem w:displayText="tma" w:value="tma"/>
                  <w:listItem w:displayText="triplex" w:value="triplex"/>
                  <w:listItem w:displayText="other" w:value="other"/>
                </w:dropDownList>
              </w:sdtPr>
              <w:sdtContent>
                <w:r w:rsidR="007F320E" w:rsidRPr="00B21AC1">
                  <w:rPr>
                    <w:rFonts w:cs="Consolas"/>
                    <w:b/>
                    <w:color w:val="auto"/>
                    <w:sz w:val="14"/>
                    <w:szCs w:val="14"/>
                  </w:rPr>
                  <w:t>???</w:t>
                </w:r>
              </w:sdtContent>
            </w:sdt>
          </w:p>
        </w:tc>
        <w:tc>
          <w:tcPr>
            <w:tcW w:w="4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7F320E" w:rsidRPr="00B21AC1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4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F320E" w:rsidRPr="00B21AC1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51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7F320E" w:rsidRPr="007D49ED" w:rsidRDefault="007F320E" w:rsidP="008762DF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color w:val="auto"/>
                <w:sz w:val="14"/>
                <w:szCs w:val="14"/>
              </w:rPr>
            </w:pPr>
            <w:r w:rsidRPr="007D49ED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1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F320E" w:rsidRPr="003D0EEA" w:rsidRDefault="007730D9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2"/>
                <w:szCs w:val="12"/>
              </w:rPr>
            </w:pPr>
            <w:sdt>
              <w:sdtPr>
                <w:rPr>
                  <w:rFonts w:cs="Consolas"/>
                  <w:b/>
                  <w:color w:val="0000FF"/>
                  <w:sz w:val="12"/>
                  <w:szCs w:val="12"/>
                  <w:bdr w:val="single" w:sz="4" w:space="0" w:color="auto" w:frame="1"/>
                  <w:shd w:val="clear" w:color="auto" w:fill="B6DDE8" w:themeFill="accent5" w:themeFillTint="66"/>
                </w:rPr>
                <w:alias w:val="align"/>
                <w:tag w:val="align"/>
                <w:id w:val="-1218114995"/>
                <w:placeholder>
                  <w:docPart w:val="B29B3C95DD234CBCADA27F779B34AFED"/>
                </w:placeholder>
                <w:dropDownList>
                  <w:listItem w:displayText="B" w:value="B"/>
                  <w:listItem w:displayText="C" w:value="C"/>
                  <w:listItem w:displayText="R" w:value="R"/>
                  <w:listItem w:displayText="S" w:value="S"/>
                </w:dropDownList>
              </w:sdtPr>
              <w:sdtContent>
                <w:r w:rsidR="007F320E" w:rsidRPr="003D0EEA">
                  <w:rPr>
                    <w:rFonts w:cs="Consolas"/>
                    <w:b/>
                    <w:color w:val="0000FF"/>
                    <w:sz w:val="12"/>
                    <w:szCs w:val="12"/>
                    <w:bdr w:val="single" w:sz="4" w:space="0" w:color="auto" w:frame="1"/>
                    <w:shd w:val="clear" w:color="auto" w:fill="B6DDE8" w:themeFill="accent5" w:themeFillTint="66"/>
                  </w:rPr>
                  <w:t>C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F320E" w:rsidRPr="007D49ED" w:rsidRDefault="007F320E" w:rsidP="008762DF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color w:val="auto"/>
                <w:sz w:val="14"/>
                <w:szCs w:val="14"/>
              </w:rPr>
            </w:pPr>
            <w:r w:rsidRPr="007D49ED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46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D0D0D" w:themeFill="text1" w:themeFillTint="F2"/>
            <w:vAlign w:val="center"/>
            <w:hideMark/>
          </w:tcPr>
          <w:p w:rsidR="007F320E" w:rsidRPr="00943DD5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379" w:type="dxa"/>
            <w:gridSpan w:val="2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F320E" w:rsidRPr="00B21AC1" w:rsidRDefault="007730D9" w:rsidP="008762DF">
            <w:pPr>
              <w:widowControl w:val="0"/>
              <w:tabs>
                <w:tab w:val="right" w:pos="2768"/>
              </w:tabs>
              <w:spacing w:before="20" w:after="20"/>
              <w:ind w:left="63" w:hanging="6"/>
              <w:rPr>
                <w:rFonts w:cs="Consolas"/>
                <w:b/>
                <w:color w:val="auto"/>
                <w:sz w:val="14"/>
                <w:szCs w:val="14"/>
                <w:highlight w:val="cyan"/>
              </w:rPr>
            </w:pPr>
            <w:sdt>
              <w:sdtPr>
                <w:rPr>
                  <w:rFonts w:cs="Consolas"/>
                  <w:b/>
                  <w:color w:val="auto"/>
                  <w:sz w:val="14"/>
                  <w:szCs w:val="14"/>
                  <w:bdr w:val="single" w:sz="4" w:space="0" w:color="auto"/>
                  <w:shd w:val="clear" w:color="auto" w:fill="FFFFFF" w:themeFill="background1"/>
                </w:rPr>
                <w:alias w:val="Status"/>
                <w:tag w:val="Status"/>
                <w:id w:val="1823232980"/>
                <w:placeholder>
                  <w:docPart w:val="663965F9777A41CB9375D183712D2868"/>
                </w:placeholder>
                <w:dropDownList>
                  <w:listItem w:displayText="???" w:value="???"/>
                  <w:listItem w:displayText="cancelled" w:value="cancelled"/>
                  <w:listItem w:displayText="existing" w:value="existing"/>
                  <w:listItem w:displayText="proposed create" w:value="proposed create"/>
                  <w:listItem w:displayText="proposed remove" w:value="proposed remove"/>
                  <w:listItem w:displayText="proposed spare" w:value="proposed spare"/>
                  <w:listItem w:displayText="removed" w:value="removed"/>
                  <w:listItem w:displayText="reserved" w:value="reserved"/>
                  <w:listItem w:displayText="spare" w:value="spare"/>
                </w:dropDownList>
              </w:sdtPr>
              <w:sdtContent>
                <w:r w:rsidR="007F320E" w:rsidRPr="00B21AC1">
                  <w:rPr>
                    <w:rFonts w:cs="Consolas"/>
                    <w:b/>
                    <w:color w:val="auto"/>
                    <w:sz w:val="14"/>
                    <w:szCs w:val="14"/>
                    <w:bdr w:val="single" w:sz="4" w:space="0" w:color="auto"/>
                    <w:shd w:val="clear" w:color="auto" w:fill="FFFFFF" w:themeFill="background1"/>
                  </w:rPr>
                  <w:t>???</w:t>
                </w:r>
              </w:sdtContent>
            </w:sdt>
          </w:p>
        </w:tc>
      </w:tr>
      <w:tr w:rsidR="007F320E" w:rsidRPr="00FC3720" w:rsidTr="008762DF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8" w:type="dxa"/>
          <w:wAfter w:w="6" w:type="dxa"/>
          <w:trHeight w:val="283"/>
        </w:trPr>
        <w:tc>
          <w:tcPr>
            <w:tcW w:w="138" w:type="dxa"/>
            <w:tcBorders>
              <w:top w:val="dotted" w:sz="2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  <w:shd w:val="clear" w:color="auto" w:fill="FEF4EC"/>
            <w:vAlign w:val="center"/>
            <w:hideMark/>
          </w:tcPr>
          <w:p w:rsidR="007F320E" w:rsidRPr="003D0EEA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984806" w:themeColor="accent6" w:themeShade="80"/>
                <w:sz w:val="12"/>
                <w:szCs w:val="12"/>
              </w:rPr>
            </w:pPr>
            <w:r w:rsidRPr="003D0EEA">
              <w:rPr>
                <w:rFonts w:cs="Consolas"/>
                <w:b/>
                <w:color w:val="984806" w:themeColor="accent6" w:themeShade="80"/>
                <w:sz w:val="12"/>
                <w:szCs w:val="12"/>
                <w:highlight w:val="yellow"/>
                <w:bdr w:val="single" w:sz="4" w:space="0" w:color="auto" w:frame="1"/>
                <w:shd w:val="pct15" w:color="auto" w:fill="FFFFFF"/>
              </w:rPr>
              <w:t>J</w:t>
            </w:r>
          </w:p>
        </w:tc>
        <w:tc>
          <w:tcPr>
            <w:tcW w:w="705" w:type="dxa"/>
            <w:gridSpan w:val="2"/>
            <w:tcBorders>
              <w:top w:val="dotted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F320E" w:rsidRPr="00CE34BE" w:rsidRDefault="007730D9" w:rsidP="008762DF">
            <w:pPr>
              <w:widowControl w:val="0"/>
              <w:spacing w:before="20" w:after="20"/>
              <w:ind w:left="28"/>
              <w:jc w:val="both"/>
              <w:rPr>
                <w:rFonts w:cs="Consolas"/>
                <w:b/>
                <w:color w:val="auto"/>
                <w:sz w:val="14"/>
                <w:szCs w:val="14"/>
              </w:rPr>
            </w:pPr>
            <w:sdt>
              <w:sdtPr>
                <w:rPr>
                  <w:rFonts w:cs="Consolas"/>
                  <w:b/>
                  <w:color w:val="auto"/>
                  <w:sz w:val="14"/>
                  <w:szCs w:val="14"/>
                  <w:shd w:val="clear" w:color="auto" w:fill="FFFFFF" w:themeFill="background1"/>
                </w:rPr>
                <w:alias w:val="action"/>
                <w:tag w:val="action"/>
                <w:id w:val="1296187611"/>
                <w:placeholder>
                  <w:docPart w:val="9FCFD92F61E4428B89A51667E55C2573"/>
                </w:placeholder>
                <w:dropDownList>
                  <w:listItem w:displayText="???" w:value="???"/>
                  <w:listItem w:displayText="new" w:value="new"/>
                  <w:listItem w:displayText="recover" w:value="recover"/>
                  <w:listItem w:displayText="relocate" w:value="relocate"/>
                  <w:listItem w:displayText="reuse" w:value="reuse"/>
                  <w:listItem w:displayText="other" w:value="other"/>
                  <w:listItem w:displayText="nil" w:value="nil"/>
                </w:dropDownList>
              </w:sdtPr>
              <w:sdtContent>
                <w:r w:rsidR="007F320E" w:rsidRPr="00CE34BE">
                  <w:rPr>
                    <w:rFonts w:cs="Consolas"/>
                    <w:b/>
                    <w:color w:val="auto"/>
                    <w:sz w:val="14"/>
                    <w:szCs w:val="14"/>
                    <w:shd w:val="clear" w:color="auto" w:fill="FFFFFF" w:themeFill="background1"/>
                  </w:rPr>
                  <w:t>???</w:t>
                </w:r>
              </w:sdtContent>
            </w:sdt>
          </w:p>
        </w:tc>
        <w:tc>
          <w:tcPr>
            <w:tcW w:w="2377" w:type="dxa"/>
            <w:gridSpan w:val="2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F320E" w:rsidRPr="00B21AC1" w:rsidRDefault="007F320E" w:rsidP="008762DF">
            <w:pPr>
              <w:widowControl w:val="0"/>
              <w:spacing w:before="20" w:after="20"/>
              <w:ind w:left="57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J?</w:t>
            </w:r>
          </w:p>
        </w:tc>
        <w:tc>
          <w:tcPr>
            <w:tcW w:w="2407" w:type="dxa"/>
            <w:gridSpan w:val="2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320E" w:rsidRPr="00B21AC1" w:rsidRDefault="007F320E" w:rsidP="008762DF">
            <w:pPr>
              <w:widowControl w:val="0"/>
              <w:spacing w:before="20" w:after="20"/>
              <w:ind w:left="57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  <w:hideMark/>
          </w:tcPr>
          <w:p w:rsidR="007F320E" w:rsidRPr="00B21AC1" w:rsidRDefault="007730D9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  <w:sdt>
              <w:sdtPr>
                <w:rPr>
                  <w:rFonts w:cs="Consolas"/>
                  <w:b/>
                  <w:color w:val="auto"/>
                  <w:sz w:val="14"/>
                  <w:szCs w:val="14"/>
                </w:rPr>
                <w:alias w:val="JunTyp"/>
                <w:tag w:val="JunTyp"/>
                <w:id w:val="6021407"/>
                <w:placeholder>
                  <w:docPart w:val="015368623FED49AFA34BA6F02B817B49"/>
                </w:placeholder>
                <w:dropDownList>
                  <w:listItem w:displayText="???" w:value="???"/>
                  <w:listItem w:displayText="breakout box" w:value="breakout box"/>
                  <w:listItem w:displayText="canister" w:value="canister"/>
                  <w:listItem w:displayText="combiner" w:value="combiner"/>
                  <w:listItem w:displayText="diplex" w:value="diplex"/>
                  <w:listItem w:displayText="duplex" w:value="duplex"/>
                  <w:listItem w:displayText="filter" w:value="filter"/>
                  <w:listItem w:displayText="junction box" w:value="junction box"/>
                  <w:listItem w:displayText="mha" w:value="mha"/>
                  <w:listItem w:displayText="odu" w:value="odu"/>
                  <w:listItem w:displayText="terminat'n box" w:value="terminat'n box"/>
                  <w:listItem w:displayText="tma" w:value="tma"/>
                  <w:listItem w:displayText="triplex" w:value="triplex"/>
                  <w:listItem w:displayText="other" w:value="other"/>
                </w:dropDownList>
              </w:sdtPr>
              <w:sdtContent>
                <w:r w:rsidR="007F320E" w:rsidRPr="00B21AC1">
                  <w:rPr>
                    <w:rFonts w:cs="Consolas"/>
                    <w:b/>
                    <w:color w:val="auto"/>
                    <w:sz w:val="14"/>
                    <w:szCs w:val="14"/>
                  </w:rPr>
                  <w:t>???</w:t>
                </w:r>
              </w:sdtContent>
            </w:sdt>
          </w:p>
        </w:tc>
        <w:tc>
          <w:tcPr>
            <w:tcW w:w="4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7F320E" w:rsidRPr="00B21AC1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4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F320E" w:rsidRPr="00B21AC1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51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7F320E" w:rsidRPr="007D49ED" w:rsidRDefault="007F320E" w:rsidP="008762DF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color w:val="auto"/>
                <w:sz w:val="14"/>
                <w:szCs w:val="14"/>
              </w:rPr>
            </w:pPr>
            <w:r w:rsidRPr="007D49ED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1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F320E" w:rsidRPr="003D0EEA" w:rsidRDefault="007730D9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2"/>
                <w:szCs w:val="12"/>
              </w:rPr>
            </w:pPr>
            <w:sdt>
              <w:sdtPr>
                <w:rPr>
                  <w:rFonts w:cs="Consolas"/>
                  <w:b/>
                  <w:color w:val="0000FF"/>
                  <w:sz w:val="12"/>
                  <w:szCs w:val="12"/>
                  <w:bdr w:val="single" w:sz="4" w:space="0" w:color="auto" w:frame="1"/>
                  <w:shd w:val="clear" w:color="auto" w:fill="B6DDE8" w:themeFill="accent5" w:themeFillTint="66"/>
                </w:rPr>
                <w:alias w:val="align"/>
                <w:tag w:val="align"/>
                <w:id w:val="219100144"/>
                <w:placeholder>
                  <w:docPart w:val="0B9BC3E333F247CA99D320BA9511A9ED"/>
                </w:placeholder>
                <w:dropDownList>
                  <w:listItem w:displayText="B" w:value="B"/>
                  <w:listItem w:displayText="C" w:value="C"/>
                  <w:listItem w:displayText="R" w:value="R"/>
                  <w:listItem w:displayText="S" w:value="S"/>
                </w:dropDownList>
              </w:sdtPr>
              <w:sdtContent>
                <w:r w:rsidR="007F320E" w:rsidRPr="003D0EEA">
                  <w:rPr>
                    <w:rFonts w:cs="Consolas"/>
                    <w:b/>
                    <w:color w:val="0000FF"/>
                    <w:sz w:val="12"/>
                    <w:szCs w:val="12"/>
                    <w:bdr w:val="single" w:sz="4" w:space="0" w:color="auto" w:frame="1"/>
                    <w:shd w:val="clear" w:color="auto" w:fill="B6DDE8" w:themeFill="accent5" w:themeFillTint="66"/>
                  </w:rPr>
                  <w:t>C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F320E" w:rsidRPr="007D49ED" w:rsidRDefault="007F320E" w:rsidP="008762DF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color w:val="auto"/>
                <w:sz w:val="14"/>
                <w:szCs w:val="14"/>
              </w:rPr>
            </w:pPr>
            <w:r w:rsidRPr="007D49ED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46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D0D0D" w:themeFill="text1" w:themeFillTint="F2"/>
            <w:vAlign w:val="center"/>
            <w:hideMark/>
          </w:tcPr>
          <w:p w:rsidR="007F320E" w:rsidRPr="00943DD5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379" w:type="dxa"/>
            <w:gridSpan w:val="2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F320E" w:rsidRPr="00B21AC1" w:rsidRDefault="007730D9" w:rsidP="008762DF">
            <w:pPr>
              <w:widowControl w:val="0"/>
              <w:tabs>
                <w:tab w:val="right" w:pos="2768"/>
              </w:tabs>
              <w:spacing w:before="20" w:after="20"/>
              <w:ind w:left="63" w:hanging="6"/>
              <w:rPr>
                <w:rFonts w:cs="Consolas"/>
                <w:b/>
                <w:color w:val="auto"/>
                <w:sz w:val="14"/>
                <w:szCs w:val="14"/>
                <w:highlight w:val="cyan"/>
              </w:rPr>
            </w:pPr>
            <w:sdt>
              <w:sdtPr>
                <w:rPr>
                  <w:rFonts w:cs="Consolas"/>
                  <w:b/>
                  <w:color w:val="auto"/>
                  <w:sz w:val="14"/>
                  <w:szCs w:val="14"/>
                  <w:bdr w:val="single" w:sz="4" w:space="0" w:color="auto"/>
                  <w:shd w:val="clear" w:color="auto" w:fill="FFFFFF" w:themeFill="background1"/>
                </w:rPr>
                <w:alias w:val="Status"/>
                <w:tag w:val="Status"/>
                <w:id w:val="-551920151"/>
                <w:placeholder>
                  <w:docPart w:val="248546D9416E44549F35CFD16F0DEAFF"/>
                </w:placeholder>
                <w:dropDownList>
                  <w:listItem w:displayText="???" w:value="???"/>
                  <w:listItem w:displayText="cancelled" w:value="cancelled"/>
                  <w:listItem w:displayText="existing" w:value="existing"/>
                  <w:listItem w:displayText="proposed create" w:value="proposed create"/>
                  <w:listItem w:displayText="proposed remove" w:value="proposed remove"/>
                  <w:listItem w:displayText="proposed spare" w:value="proposed spare"/>
                  <w:listItem w:displayText="removed" w:value="removed"/>
                  <w:listItem w:displayText="reserved" w:value="reserved"/>
                  <w:listItem w:displayText="spare" w:value="spare"/>
                </w:dropDownList>
              </w:sdtPr>
              <w:sdtContent>
                <w:r w:rsidR="007F320E" w:rsidRPr="00B21AC1">
                  <w:rPr>
                    <w:rFonts w:cs="Consolas"/>
                    <w:b/>
                    <w:color w:val="auto"/>
                    <w:sz w:val="14"/>
                    <w:szCs w:val="14"/>
                    <w:bdr w:val="single" w:sz="4" w:space="0" w:color="auto"/>
                    <w:shd w:val="clear" w:color="auto" w:fill="FFFFFF" w:themeFill="background1"/>
                  </w:rPr>
                  <w:t>???</w:t>
                </w:r>
              </w:sdtContent>
            </w:sdt>
          </w:p>
        </w:tc>
      </w:tr>
      <w:tr w:rsidR="007F320E" w:rsidRPr="00FC3720" w:rsidTr="008762DF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8" w:type="dxa"/>
          <w:wAfter w:w="6" w:type="dxa"/>
          <w:trHeight w:val="283"/>
        </w:trPr>
        <w:tc>
          <w:tcPr>
            <w:tcW w:w="138" w:type="dxa"/>
            <w:tcBorders>
              <w:top w:val="dotted" w:sz="2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  <w:shd w:val="clear" w:color="auto" w:fill="FEF4EC"/>
            <w:vAlign w:val="center"/>
            <w:hideMark/>
          </w:tcPr>
          <w:p w:rsidR="007F320E" w:rsidRPr="003D0EEA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984806" w:themeColor="accent6" w:themeShade="80"/>
                <w:sz w:val="12"/>
                <w:szCs w:val="12"/>
              </w:rPr>
            </w:pPr>
            <w:r w:rsidRPr="003D0EEA">
              <w:rPr>
                <w:rFonts w:cs="Consolas"/>
                <w:b/>
                <w:color w:val="984806" w:themeColor="accent6" w:themeShade="80"/>
                <w:sz w:val="12"/>
                <w:szCs w:val="12"/>
                <w:highlight w:val="yellow"/>
                <w:bdr w:val="single" w:sz="4" w:space="0" w:color="auto" w:frame="1"/>
                <w:shd w:val="pct15" w:color="auto" w:fill="FFFFFF"/>
              </w:rPr>
              <w:t>T</w:t>
            </w:r>
          </w:p>
        </w:tc>
        <w:tc>
          <w:tcPr>
            <w:tcW w:w="705" w:type="dxa"/>
            <w:gridSpan w:val="2"/>
            <w:tcBorders>
              <w:top w:val="dotted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F320E" w:rsidRPr="00CE34BE" w:rsidRDefault="007730D9" w:rsidP="008762DF">
            <w:pPr>
              <w:widowControl w:val="0"/>
              <w:spacing w:before="20" w:after="20"/>
              <w:ind w:left="28"/>
              <w:jc w:val="both"/>
              <w:rPr>
                <w:rFonts w:cs="Consolas"/>
                <w:b/>
                <w:color w:val="auto"/>
                <w:sz w:val="14"/>
                <w:szCs w:val="14"/>
              </w:rPr>
            </w:pPr>
            <w:sdt>
              <w:sdtPr>
                <w:rPr>
                  <w:rFonts w:cs="Consolas"/>
                  <w:b/>
                  <w:color w:val="auto"/>
                  <w:sz w:val="14"/>
                  <w:szCs w:val="14"/>
                  <w:shd w:val="clear" w:color="auto" w:fill="FFFFFF" w:themeFill="background1"/>
                </w:rPr>
                <w:alias w:val="action"/>
                <w:tag w:val="action"/>
                <w:id w:val="409359413"/>
                <w:placeholder>
                  <w:docPart w:val="3A81A3FBA4444F0FBEB98526A7029EFB"/>
                </w:placeholder>
                <w:dropDownList>
                  <w:listItem w:displayText="???" w:value="???"/>
                  <w:listItem w:displayText="new" w:value="new"/>
                  <w:listItem w:displayText="recover" w:value="recover"/>
                  <w:listItem w:displayText="relocate" w:value="relocate"/>
                  <w:listItem w:displayText="reuse" w:value="reuse"/>
                  <w:listItem w:displayText="other" w:value="other"/>
                  <w:listItem w:displayText="nil" w:value="nil"/>
                </w:dropDownList>
              </w:sdtPr>
              <w:sdtContent>
                <w:r w:rsidR="007F320E" w:rsidRPr="00CE34BE">
                  <w:rPr>
                    <w:rFonts w:cs="Consolas"/>
                    <w:b/>
                    <w:color w:val="auto"/>
                    <w:sz w:val="14"/>
                    <w:szCs w:val="14"/>
                    <w:shd w:val="clear" w:color="auto" w:fill="FFFFFF" w:themeFill="background1"/>
                  </w:rPr>
                  <w:t>???</w:t>
                </w:r>
              </w:sdtContent>
            </w:sdt>
          </w:p>
        </w:tc>
        <w:tc>
          <w:tcPr>
            <w:tcW w:w="2377" w:type="dxa"/>
            <w:gridSpan w:val="2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F320E" w:rsidRPr="00B21AC1" w:rsidRDefault="007F320E" w:rsidP="008762DF">
            <w:pPr>
              <w:widowControl w:val="0"/>
              <w:spacing w:before="20" w:after="20"/>
              <w:ind w:left="57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T?</w:t>
            </w:r>
          </w:p>
        </w:tc>
        <w:tc>
          <w:tcPr>
            <w:tcW w:w="2407" w:type="dxa"/>
            <w:gridSpan w:val="2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320E" w:rsidRPr="00B21AC1" w:rsidRDefault="007F320E" w:rsidP="008762DF">
            <w:pPr>
              <w:widowControl w:val="0"/>
              <w:spacing w:before="20" w:after="20"/>
              <w:ind w:left="57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  <w:hideMark/>
          </w:tcPr>
          <w:p w:rsidR="007F320E" w:rsidRPr="00B21AC1" w:rsidRDefault="007730D9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  <w:sdt>
              <w:sdtPr>
                <w:rPr>
                  <w:rFonts w:cs="Consolas"/>
                  <w:b/>
                  <w:color w:val="auto"/>
                  <w:sz w:val="14"/>
                  <w:szCs w:val="14"/>
                </w:rPr>
                <w:alias w:val="TrnTyp"/>
                <w:tag w:val="TrnTyp"/>
                <w:id w:val="-1190601561"/>
                <w:placeholder>
                  <w:docPart w:val="78D6E0E878BA4227BDDC3E6A8EA1A93F"/>
                </w:placeholder>
                <w:dropDownList>
                  <w:listItem w:displayText="???" w:value="???"/>
                  <w:listItem w:displayText="odu" w:value="odu"/>
                  <w:listItem w:displayText="rau" w:value="rau"/>
                  <w:listItem w:displayText="rrh" w:value="rrh"/>
                  <w:listItem w:displayText="rru" w:value="rru"/>
                  <w:listItem w:displayText="other" w:value="other"/>
                </w:dropDownList>
              </w:sdtPr>
              <w:sdtContent>
                <w:r w:rsidR="007F320E" w:rsidRPr="00B21AC1">
                  <w:rPr>
                    <w:rFonts w:cs="Consolas"/>
                    <w:b/>
                    <w:color w:val="auto"/>
                    <w:sz w:val="14"/>
                    <w:szCs w:val="14"/>
                  </w:rPr>
                  <w:t>???</w:t>
                </w:r>
              </w:sdtContent>
            </w:sdt>
          </w:p>
        </w:tc>
        <w:tc>
          <w:tcPr>
            <w:tcW w:w="4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7F320E" w:rsidRPr="00B21AC1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4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F320E" w:rsidRPr="00B21AC1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51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7F320E" w:rsidRPr="007D49ED" w:rsidRDefault="007F320E" w:rsidP="008762DF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color w:val="auto"/>
                <w:sz w:val="14"/>
                <w:szCs w:val="14"/>
              </w:rPr>
            </w:pPr>
            <w:r w:rsidRPr="007D49ED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1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F320E" w:rsidRPr="003D0EEA" w:rsidRDefault="007730D9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2"/>
                <w:szCs w:val="12"/>
              </w:rPr>
            </w:pPr>
            <w:sdt>
              <w:sdtPr>
                <w:rPr>
                  <w:rFonts w:cs="Consolas"/>
                  <w:b/>
                  <w:color w:val="0000FF"/>
                  <w:sz w:val="12"/>
                  <w:szCs w:val="12"/>
                  <w:bdr w:val="single" w:sz="4" w:space="0" w:color="auto" w:frame="1"/>
                  <w:shd w:val="clear" w:color="auto" w:fill="B6DDE8" w:themeFill="accent5" w:themeFillTint="66"/>
                </w:rPr>
                <w:alias w:val="align"/>
                <w:tag w:val="align"/>
                <w:id w:val="1454751460"/>
                <w:placeholder>
                  <w:docPart w:val="E87055A0BE7C442A9F3CAA6C76625C31"/>
                </w:placeholder>
                <w:dropDownList>
                  <w:listItem w:displayText="B" w:value="B"/>
                  <w:listItem w:displayText="C" w:value="C"/>
                  <w:listItem w:displayText="R" w:value="R"/>
                  <w:listItem w:displayText="S" w:value="S"/>
                </w:dropDownList>
              </w:sdtPr>
              <w:sdtContent>
                <w:r w:rsidR="007F320E" w:rsidRPr="003D0EEA">
                  <w:rPr>
                    <w:rFonts w:cs="Consolas"/>
                    <w:b/>
                    <w:color w:val="0000FF"/>
                    <w:sz w:val="12"/>
                    <w:szCs w:val="12"/>
                    <w:bdr w:val="single" w:sz="4" w:space="0" w:color="auto" w:frame="1"/>
                    <w:shd w:val="clear" w:color="auto" w:fill="B6DDE8" w:themeFill="accent5" w:themeFillTint="66"/>
                  </w:rPr>
                  <w:t>C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F320E" w:rsidRPr="007D49ED" w:rsidRDefault="007F320E" w:rsidP="008762DF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color w:val="auto"/>
                <w:sz w:val="14"/>
                <w:szCs w:val="14"/>
              </w:rPr>
            </w:pPr>
            <w:r w:rsidRPr="007D49ED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46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D0D0D" w:themeFill="text1" w:themeFillTint="F2"/>
            <w:vAlign w:val="center"/>
            <w:hideMark/>
          </w:tcPr>
          <w:p w:rsidR="007F320E" w:rsidRPr="00943DD5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379" w:type="dxa"/>
            <w:gridSpan w:val="2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F320E" w:rsidRPr="00B21AC1" w:rsidRDefault="007730D9" w:rsidP="008762DF">
            <w:pPr>
              <w:widowControl w:val="0"/>
              <w:tabs>
                <w:tab w:val="right" w:pos="2768"/>
              </w:tabs>
              <w:spacing w:before="20" w:after="20"/>
              <w:ind w:left="63" w:hanging="6"/>
              <w:rPr>
                <w:rFonts w:cs="Consolas"/>
                <w:b/>
                <w:color w:val="auto"/>
                <w:sz w:val="14"/>
                <w:szCs w:val="14"/>
                <w:highlight w:val="cyan"/>
              </w:rPr>
            </w:pPr>
            <w:sdt>
              <w:sdtPr>
                <w:rPr>
                  <w:rFonts w:cs="Consolas"/>
                  <w:b/>
                  <w:color w:val="auto"/>
                  <w:sz w:val="14"/>
                  <w:szCs w:val="14"/>
                  <w:bdr w:val="single" w:sz="4" w:space="0" w:color="auto"/>
                  <w:shd w:val="clear" w:color="auto" w:fill="FFFFFF" w:themeFill="background1"/>
                </w:rPr>
                <w:alias w:val="Status"/>
                <w:tag w:val="Status"/>
                <w:id w:val="-1547984626"/>
                <w:placeholder>
                  <w:docPart w:val="98A09E0F84534E57BCCFFA4C9A231CA2"/>
                </w:placeholder>
                <w:dropDownList>
                  <w:listItem w:displayText="???" w:value="???"/>
                  <w:listItem w:displayText="cancelled" w:value="cancelled"/>
                  <w:listItem w:displayText="existing" w:value="existing"/>
                  <w:listItem w:displayText="proposed create" w:value="proposed create"/>
                  <w:listItem w:displayText="proposed remove" w:value="proposed remove"/>
                  <w:listItem w:displayText="proposed spare" w:value="proposed spare"/>
                  <w:listItem w:displayText="removed" w:value="removed"/>
                  <w:listItem w:displayText="reserved" w:value="reserved"/>
                  <w:listItem w:displayText="spare" w:value="spare"/>
                </w:dropDownList>
              </w:sdtPr>
              <w:sdtContent>
                <w:r w:rsidR="007F320E" w:rsidRPr="00B21AC1">
                  <w:rPr>
                    <w:rFonts w:cs="Consolas"/>
                    <w:b/>
                    <w:color w:val="auto"/>
                    <w:sz w:val="14"/>
                    <w:szCs w:val="14"/>
                    <w:bdr w:val="single" w:sz="4" w:space="0" w:color="auto"/>
                    <w:shd w:val="clear" w:color="auto" w:fill="FFFFFF" w:themeFill="background1"/>
                  </w:rPr>
                  <w:t>???</w:t>
                </w:r>
              </w:sdtContent>
            </w:sdt>
          </w:p>
        </w:tc>
      </w:tr>
      <w:tr w:rsidR="007F320E" w:rsidRPr="00FC3720" w:rsidTr="008762DF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8" w:type="dxa"/>
          <w:wAfter w:w="6" w:type="dxa"/>
          <w:trHeight w:val="283"/>
        </w:trPr>
        <w:tc>
          <w:tcPr>
            <w:tcW w:w="138" w:type="dxa"/>
            <w:tcBorders>
              <w:top w:val="dotted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EF4EC"/>
            <w:vAlign w:val="center"/>
            <w:hideMark/>
          </w:tcPr>
          <w:p w:rsidR="007F320E" w:rsidRPr="003D0EEA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984806" w:themeColor="accent6" w:themeShade="80"/>
                <w:sz w:val="12"/>
                <w:szCs w:val="12"/>
              </w:rPr>
            </w:pPr>
            <w:r w:rsidRPr="003D0EEA">
              <w:rPr>
                <w:rFonts w:cs="Consolas"/>
                <w:b/>
                <w:color w:val="984806" w:themeColor="accent6" w:themeShade="80"/>
                <w:sz w:val="12"/>
                <w:szCs w:val="12"/>
                <w:highlight w:val="yellow"/>
                <w:bdr w:val="single" w:sz="4" w:space="0" w:color="auto" w:frame="1"/>
                <w:shd w:val="pct15" w:color="auto" w:fill="FFFFFF"/>
              </w:rPr>
              <w:t>T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F320E" w:rsidRPr="00CE34BE" w:rsidRDefault="007730D9" w:rsidP="008762DF">
            <w:pPr>
              <w:widowControl w:val="0"/>
              <w:spacing w:before="20" w:after="20"/>
              <w:ind w:left="28"/>
              <w:jc w:val="both"/>
              <w:rPr>
                <w:rFonts w:cs="Consolas"/>
                <w:b/>
                <w:color w:val="auto"/>
                <w:sz w:val="14"/>
                <w:szCs w:val="14"/>
              </w:rPr>
            </w:pPr>
            <w:sdt>
              <w:sdtPr>
                <w:rPr>
                  <w:rFonts w:cs="Consolas"/>
                  <w:b/>
                  <w:color w:val="auto"/>
                  <w:sz w:val="14"/>
                  <w:szCs w:val="14"/>
                  <w:shd w:val="clear" w:color="auto" w:fill="FFFFFF" w:themeFill="background1"/>
                </w:rPr>
                <w:alias w:val="action"/>
                <w:tag w:val="action"/>
                <w:id w:val="-40361510"/>
                <w:placeholder>
                  <w:docPart w:val="0BB031222FBB4E2F9B7FA728DC4298C0"/>
                </w:placeholder>
                <w:dropDownList>
                  <w:listItem w:displayText="???" w:value="???"/>
                  <w:listItem w:displayText="new" w:value="new"/>
                  <w:listItem w:displayText="recover" w:value="recover"/>
                  <w:listItem w:displayText="relocate" w:value="relocate"/>
                  <w:listItem w:displayText="reuse" w:value="reuse"/>
                  <w:listItem w:displayText="other" w:value="other"/>
                  <w:listItem w:displayText="nil" w:value="nil"/>
                </w:dropDownList>
              </w:sdtPr>
              <w:sdtContent>
                <w:r w:rsidR="007F320E" w:rsidRPr="00CE34BE">
                  <w:rPr>
                    <w:rFonts w:cs="Consolas"/>
                    <w:b/>
                    <w:color w:val="auto"/>
                    <w:sz w:val="14"/>
                    <w:szCs w:val="14"/>
                    <w:shd w:val="clear" w:color="auto" w:fill="FFFFFF" w:themeFill="background1"/>
                  </w:rPr>
                  <w:t>???</w:t>
                </w:r>
              </w:sdtContent>
            </w:sdt>
          </w:p>
        </w:tc>
        <w:tc>
          <w:tcPr>
            <w:tcW w:w="2377" w:type="dxa"/>
            <w:gridSpan w:val="2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F320E" w:rsidRPr="00B21AC1" w:rsidRDefault="007F320E" w:rsidP="008762DF">
            <w:pPr>
              <w:widowControl w:val="0"/>
              <w:spacing w:before="20" w:after="20"/>
              <w:ind w:left="57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T?</w:t>
            </w:r>
          </w:p>
        </w:tc>
        <w:tc>
          <w:tcPr>
            <w:tcW w:w="2407" w:type="dxa"/>
            <w:gridSpan w:val="2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7F320E" w:rsidRPr="00B21AC1" w:rsidRDefault="007F320E" w:rsidP="008762DF">
            <w:pPr>
              <w:widowControl w:val="0"/>
              <w:spacing w:before="20" w:after="20"/>
              <w:ind w:left="57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2" w:space="0" w:color="auto"/>
            </w:tcBorders>
            <w:vAlign w:val="center"/>
            <w:hideMark/>
          </w:tcPr>
          <w:p w:rsidR="007F320E" w:rsidRPr="00B21AC1" w:rsidRDefault="007730D9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  <w:sdt>
              <w:sdtPr>
                <w:rPr>
                  <w:rFonts w:cs="Consolas"/>
                  <w:b/>
                  <w:color w:val="auto"/>
                  <w:sz w:val="14"/>
                  <w:szCs w:val="14"/>
                </w:rPr>
                <w:alias w:val="TrnTyp"/>
                <w:tag w:val="TrnTyp"/>
                <w:id w:val="19290032"/>
                <w:placeholder>
                  <w:docPart w:val="0F0EB851D8774232A41FD35B27C56480"/>
                </w:placeholder>
                <w:dropDownList>
                  <w:listItem w:displayText="???" w:value="???"/>
                  <w:listItem w:displayText="odu" w:value="odu"/>
                  <w:listItem w:displayText="rau" w:value="rau"/>
                  <w:listItem w:displayText="rrh" w:value="rrh"/>
                  <w:listItem w:displayText="rru" w:value="rru"/>
                  <w:listItem w:displayText="other" w:value="other"/>
                </w:dropDownList>
              </w:sdtPr>
              <w:sdtContent>
                <w:r w:rsidR="007F320E" w:rsidRPr="00B21AC1">
                  <w:rPr>
                    <w:rFonts w:cs="Consolas"/>
                    <w:b/>
                    <w:color w:val="auto"/>
                    <w:sz w:val="14"/>
                    <w:szCs w:val="14"/>
                  </w:rPr>
                  <w:t>???</w:t>
                </w:r>
              </w:sdtContent>
            </w:sdt>
          </w:p>
        </w:tc>
        <w:tc>
          <w:tcPr>
            <w:tcW w:w="4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7F320E" w:rsidRPr="00B21AC1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4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F320E" w:rsidRPr="00B21AC1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51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7F320E" w:rsidRPr="007D49ED" w:rsidRDefault="007F320E" w:rsidP="008762DF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color w:val="auto"/>
                <w:sz w:val="14"/>
                <w:szCs w:val="14"/>
              </w:rPr>
            </w:pPr>
            <w:r w:rsidRPr="007D49ED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1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F320E" w:rsidRPr="003D0EEA" w:rsidRDefault="007730D9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2"/>
                <w:szCs w:val="12"/>
              </w:rPr>
            </w:pPr>
            <w:sdt>
              <w:sdtPr>
                <w:rPr>
                  <w:rFonts w:cs="Consolas"/>
                  <w:b/>
                  <w:color w:val="0000FF"/>
                  <w:sz w:val="12"/>
                  <w:szCs w:val="12"/>
                  <w:bdr w:val="single" w:sz="4" w:space="0" w:color="auto" w:frame="1"/>
                  <w:shd w:val="clear" w:color="auto" w:fill="B6DDE8" w:themeFill="accent5" w:themeFillTint="66"/>
                </w:rPr>
                <w:alias w:val="align"/>
                <w:tag w:val="align"/>
                <w:id w:val="1498771790"/>
                <w:placeholder>
                  <w:docPart w:val="043DDDFD96934BB1B9352EAF6C5F2E5E"/>
                </w:placeholder>
                <w:dropDownList>
                  <w:listItem w:displayText="B" w:value="B"/>
                  <w:listItem w:displayText="C" w:value="C"/>
                  <w:listItem w:displayText="R" w:value="R"/>
                  <w:listItem w:displayText="S" w:value="S"/>
                </w:dropDownList>
              </w:sdtPr>
              <w:sdtContent>
                <w:r w:rsidR="007F320E" w:rsidRPr="003D0EEA">
                  <w:rPr>
                    <w:rFonts w:cs="Consolas"/>
                    <w:b/>
                    <w:color w:val="0000FF"/>
                    <w:sz w:val="12"/>
                    <w:szCs w:val="12"/>
                    <w:bdr w:val="single" w:sz="4" w:space="0" w:color="auto" w:frame="1"/>
                    <w:shd w:val="clear" w:color="auto" w:fill="B6DDE8" w:themeFill="accent5" w:themeFillTint="66"/>
                  </w:rPr>
                  <w:t>C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F320E" w:rsidRPr="007D49ED" w:rsidRDefault="007F320E" w:rsidP="008762DF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color w:val="auto"/>
                <w:sz w:val="14"/>
                <w:szCs w:val="14"/>
              </w:rPr>
            </w:pPr>
            <w:r w:rsidRPr="007D49ED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46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D0D0D" w:themeFill="text1" w:themeFillTint="F2"/>
            <w:vAlign w:val="center"/>
            <w:hideMark/>
          </w:tcPr>
          <w:p w:rsidR="007F320E" w:rsidRPr="00943DD5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379" w:type="dxa"/>
            <w:gridSpan w:val="2"/>
            <w:tcBorders>
              <w:top w:val="dotted" w:sz="4" w:space="0" w:color="auto"/>
              <w:left w:val="dotted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F320E" w:rsidRPr="00B21AC1" w:rsidRDefault="007730D9" w:rsidP="008762DF">
            <w:pPr>
              <w:widowControl w:val="0"/>
              <w:tabs>
                <w:tab w:val="right" w:pos="2768"/>
              </w:tabs>
              <w:spacing w:before="20" w:after="20"/>
              <w:ind w:left="63" w:hanging="6"/>
              <w:rPr>
                <w:rFonts w:cs="Consolas"/>
                <w:b/>
                <w:color w:val="auto"/>
                <w:sz w:val="14"/>
                <w:szCs w:val="14"/>
                <w:highlight w:val="cyan"/>
              </w:rPr>
            </w:pPr>
            <w:sdt>
              <w:sdtPr>
                <w:rPr>
                  <w:rFonts w:cs="Consolas"/>
                  <w:b/>
                  <w:color w:val="auto"/>
                  <w:sz w:val="14"/>
                  <w:szCs w:val="14"/>
                  <w:bdr w:val="single" w:sz="4" w:space="0" w:color="auto"/>
                  <w:shd w:val="clear" w:color="auto" w:fill="FFFFFF" w:themeFill="background1"/>
                </w:rPr>
                <w:alias w:val="Status"/>
                <w:tag w:val="Status"/>
                <w:id w:val="635301068"/>
                <w:placeholder>
                  <w:docPart w:val="C072781430114DB9AA16BFBFAFB12267"/>
                </w:placeholder>
                <w:dropDownList>
                  <w:listItem w:displayText="???" w:value="???"/>
                  <w:listItem w:displayText="cancelled" w:value="cancelled"/>
                  <w:listItem w:displayText="existing" w:value="existing"/>
                  <w:listItem w:displayText="proposed create" w:value="proposed create"/>
                  <w:listItem w:displayText="proposed remove" w:value="proposed remove"/>
                  <w:listItem w:displayText="proposed spare" w:value="proposed spare"/>
                  <w:listItem w:displayText="removed" w:value="removed"/>
                  <w:listItem w:displayText="reserved" w:value="reserved"/>
                  <w:listItem w:displayText="spare" w:value="spare"/>
                </w:dropDownList>
              </w:sdtPr>
              <w:sdtContent>
                <w:r w:rsidR="007F320E" w:rsidRPr="00B21AC1">
                  <w:rPr>
                    <w:rFonts w:cs="Consolas"/>
                    <w:b/>
                    <w:color w:val="auto"/>
                    <w:sz w:val="14"/>
                    <w:szCs w:val="14"/>
                    <w:bdr w:val="single" w:sz="4" w:space="0" w:color="auto"/>
                    <w:shd w:val="clear" w:color="auto" w:fill="FFFFFF" w:themeFill="background1"/>
                  </w:rPr>
                  <w:t>???</w:t>
                </w:r>
              </w:sdtContent>
            </w:sdt>
          </w:p>
        </w:tc>
      </w:tr>
      <w:tr w:rsidR="007F320E" w:rsidRPr="003052AA" w:rsidTr="008762DF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8" w:type="dxa"/>
          <w:wAfter w:w="6" w:type="dxa"/>
          <w:trHeight w:val="283"/>
        </w:trPr>
        <w:tc>
          <w:tcPr>
            <w:tcW w:w="84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EF4EC"/>
            <w:vAlign w:val="center"/>
            <w:hideMark/>
          </w:tcPr>
          <w:p w:rsidR="007F320E" w:rsidRPr="00170792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color w:val="auto"/>
                <w:sz w:val="10"/>
                <w:szCs w:val="10"/>
              </w:rPr>
            </w:pPr>
            <w:r w:rsidRPr="00170792">
              <w:rPr>
                <w:rFonts w:cs="Consolas"/>
                <w:color w:val="auto"/>
                <w:sz w:val="10"/>
                <w:szCs w:val="10"/>
              </w:rPr>
              <w:t>Comments</w:t>
            </w:r>
          </w:p>
        </w:tc>
        <w:tc>
          <w:tcPr>
            <w:tcW w:w="991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EF4EC"/>
            <w:vAlign w:val="center"/>
          </w:tcPr>
          <w:p w:rsidR="007F320E" w:rsidRPr="003052AA" w:rsidRDefault="007F320E" w:rsidP="008762DF">
            <w:pPr>
              <w:widowControl w:val="0"/>
              <w:spacing w:before="20" w:after="20"/>
              <w:ind w:left="57" w:firstLine="6"/>
              <w:rPr>
                <w:rFonts w:cs="Consolas"/>
                <w:b/>
                <w:color w:val="auto"/>
                <w:sz w:val="14"/>
                <w:szCs w:val="14"/>
              </w:rPr>
            </w:pPr>
            <w:r w:rsidRPr="003052AA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</w:tr>
      <w:tr w:rsidR="007F320E" w:rsidRPr="00FC3720" w:rsidTr="008762DF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8" w:type="dxa"/>
          <w:wAfter w:w="6" w:type="dxa"/>
          <w:trHeight w:val="283"/>
        </w:trPr>
        <w:tc>
          <w:tcPr>
            <w:tcW w:w="138" w:type="dxa"/>
            <w:tcBorders>
              <w:top w:val="single" w:sz="4" w:space="0" w:color="auto"/>
              <w:left w:val="single" w:sz="8" w:space="0" w:color="auto"/>
              <w:bottom w:val="dotted" w:sz="2" w:space="0" w:color="auto"/>
              <w:right w:val="single" w:sz="2" w:space="0" w:color="auto"/>
            </w:tcBorders>
            <w:shd w:val="clear" w:color="auto" w:fill="FEF4EC"/>
            <w:vAlign w:val="center"/>
            <w:hideMark/>
          </w:tcPr>
          <w:p w:rsidR="007F320E" w:rsidRPr="003D0EEA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984806" w:themeColor="accent6" w:themeShade="80"/>
                <w:sz w:val="12"/>
                <w:szCs w:val="12"/>
              </w:rPr>
            </w:pPr>
            <w:r w:rsidRPr="003D0EEA">
              <w:rPr>
                <w:rFonts w:cs="Consolas"/>
                <w:b/>
                <w:color w:val="984806" w:themeColor="accent6" w:themeShade="80"/>
                <w:sz w:val="12"/>
                <w:szCs w:val="12"/>
                <w:highlight w:val="yellow"/>
                <w:bdr w:val="single" w:sz="4" w:space="0" w:color="auto"/>
                <w:shd w:val="pct15" w:color="auto" w:fill="FFFFFF"/>
              </w:rPr>
              <w:t>A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2" w:space="0" w:color="auto"/>
              <w:bottom w:val="dotted" w:sz="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F320E" w:rsidRPr="00CE34BE" w:rsidRDefault="007730D9" w:rsidP="008762DF">
            <w:pPr>
              <w:widowControl w:val="0"/>
              <w:spacing w:before="20" w:after="20"/>
              <w:ind w:left="28"/>
              <w:jc w:val="both"/>
              <w:rPr>
                <w:rFonts w:cs="Consolas"/>
                <w:b/>
                <w:color w:val="auto"/>
                <w:sz w:val="14"/>
                <w:szCs w:val="14"/>
              </w:rPr>
            </w:pPr>
            <w:sdt>
              <w:sdtPr>
                <w:rPr>
                  <w:rFonts w:cs="Consolas"/>
                  <w:b/>
                  <w:color w:val="auto"/>
                  <w:sz w:val="14"/>
                  <w:szCs w:val="14"/>
                  <w:shd w:val="clear" w:color="auto" w:fill="FFFFFF" w:themeFill="background1"/>
                </w:rPr>
                <w:alias w:val="action"/>
                <w:tag w:val="action"/>
                <w:id w:val="-1744092899"/>
                <w:placeholder>
                  <w:docPart w:val="D9F580B4B95B405AB8503F8DE337384B"/>
                </w:placeholder>
                <w:dropDownList>
                  <w:listItem w:displayText="???" w:value="???"/>
                  <w:listItem w:displayText="new" w:value="new"/>
                  <w:listItem w:displayText="recover" w:value="recover"/>
                  <w:listItem w:displayText="relocate" w:value="relocate"/>
                  <w:listItem w:displayText="reuse" w:value="reuse"/>
                  <w:listItem w:displayText="other" w:value="other"/>
                  <w:listItem w:displayText="nil" w:value="nil"/>
                </w:dropDownList>
              </w:sdtPr>
              <w:sdtContent>
                <w:r w:rsidR="007F320E">
                  <w:rPr>
                    <w:rFonts w:cs="Consolas"/>
                    <w:b/>
                    <w:color w:val="auto"/>
                    <w:sz w:val="14"/>
                    <w:szCs w:val="14"/>
                    <w:shd w:val="clear" w:color="auto" w:fill="FFFFFF" w:themeFill="background1"/>
                  </w:rPr>
                  <w:t>???</w:t>
                </w:r>
              </w:sdtContent>
            </w:sdt>
          </w:p>
        </w:tc>
        <w:tc>
          <w:tcPr>
            <w:tcW w:w="2377" w:type="dxa"/>
            <w:gridSpan w:val="2"/>
            <w:tcBorders>
              <w:top w:val="single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F320E" w:rsidRPr="00B21AC1" w:rsidRDefault="007F320E" w:rsidP="008762DF">
            <w:pPr>
              <w:widowControl w:val="0"/>
              <w:spacing w:before="20" w:after="20"/>
              <w:ind w:left="57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A?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  <w:hideMark/>
          </w:tcPr>
          <w:p w:rsidR="007F320E" w:rsidRPr="00B21AC1" w:rsidRDefault="007F320E" w:rsidP="008762DF">
            <w:pPr>
              <w:widowControl w:val="0"/>
              <w:spacing w:before="20" w:after="20"/>
              <w:ind w:left="57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1162" w:type="dxa"/>
            <w:tcBorders>
              <w:top w:val="single" w:sz="4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7F320E" w:rsidRPr="00B21AC1" w:rsidRDefault="007730D9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  <w:sdt>
              <w:sdtPr>
                <w:rPr>
                  <w:rFonts w:cs="Consolas"/>
                  <w:b/>
                  <w:color w:val="auto"/>
                  <w:sz w:val="14"/>
                  <w:szCs w:val="14"/>
                </w:rPr>
                <w:alias w:val="AntTyp"/>
                <w:tag w:val="AntTyp"/>
                <w:id w:val="1368638308"/>
                <w:placeholder>
                  <w:docPart w:val="E8122766CE884DB5A0CFA23FC02902BD"/>
                </w:placeholder>
                <w:dropDownList>
                  <w:listItem w:displayText="???" w:value="???"/>
                  <w:listItem w:displayText="array" w:value="array"/>
                  <w:listItem w:displayText="dipole" w:value="dipole"/>
                  <w:listItem w:displayText="gps" w:value="gps"/>
                  <w:listItem w:displayText="omni" w:value="omni"/>
                  <w:listItem w:displayText="panel" w:value="panel"/>
                  <w:listItem w:displayText="parabolic" w:value="parabolic"/>
                  <w:listItem w:displayText="satellite dish" w:value="satellite dish"/>
                  <w:listItem w:displayText="yagi" w:value="yagi"/>
                  <w:listItem w:displayText="other" w:value="other"/>
                </w:dropDownList>
              </w:sdtPr>
              <w:sdtContent>
                <w:r w:rsidR="007F320E">
                  <w:rPr>
                    <w:rFonts w:cs="Consolas"/>
                    <w:b/>
                    <w:color w:val="auto"/>
                    <w:sz w:val="14"/>
                    <w:szCs w:val="14"/>
                  </w:rPr>
                  <w:t>???</w:t>
                </w:r>
              </w:sdtContent>
            </w:sdt>
          </w:p>
        </w:tc>
        <w:tc>
          <w:tcPr>
            <w:tcW w:w="460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7F320E" w:rsidRPr="00B21AC1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D0D0D" w:themeFill="text1" w:themeFillTint="F2"/>
            <w:vAlign w:val="center"/>
          </w:tcPr>
          <w:p w:rsidR="007F320E" w:rsidRPr="00943DD5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7F320E" w:rsidRPr="007D49ED" w:rsidRDefault="007F320E" w:rsidP="008762DF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color w:val="auto"/>
                <w:sz w:val="14"/>
                <w:szCs w:val="14"/>
              </w:rPr>
            </w:pPr>
            <w:r w:rsidRPr="007D49ED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195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F320E" w:rsidRPr="003D0EEA" w:rsidRDefault="007730D9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2"/>
                <w:szCs w:val="12"/>
              </w:rPr>
            </w:pPr>
            <w:sdt>
              <w:sdtPr>
                <w:rPr>
                  <w:rFonts w:cs="Consolas"/>
                  <w:b/>
                  <w:color w:val="0000FF"/>
                  <w:sz w:val="12"/>
                  <w:szCs w:val="12"/>
                  <w:bdr w:val="single" w:sz="4" w:space="0" w:color="auto" w:frame="1"/>
                  <w:shd w:val="clear" w:color="auto" w:fill="B6DDE8" w:themeFill="accent5" w:themeFillTint="66"/>
                </w:rPr>
                <w:alias w:val="align"/>
                <w:tag w:val="align"/>
                <w:id w:val="795027151"/>
                <w:placeholder>
                  <w:docPart w:val="484064FDA5FF45E38D9BEA2F1E2FEFF5"/>
                </w:placeholder>
                <w:dropDownList>
                  <w:listItem w:displayText="B" w:value="B"/>
                  <w:listItem w:displayText="C" w:value="C"/>
                  <w:listItem w:displayText="R" w:value="R"/>
                  <w:listItem w:displayText="S" w:value="S"/>
                </w:dropDownList>
              </w:sdtPr>
              <w:sdtContent>
                <w:r w:rsidR="007F320E" w:rsidRPr="003D0EEA">
                  <w:rPr>
                    <w:rFonts w:cs="Consolas"/>
                    <w:b/>
                    <w:color w:val="0000FF"/>
                    <w:sz w:val="12"/>
                    <w:szCs w:val="12"/>
                    <w:bdr w:val="single" w:sz="4" w:space="0" w:color="auto" w:frame="1"/>
                    <w:shd w:val="clear" w:color="auto" w:fill="B6DDE8" w:themeFill="accent5" w:themeFillTint="66"/>
                  </w:rPr>
                  <w:t>C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F320E" w:rsidRPr="007D49ED" w:rsidRDefault="007F320E" w:rsidP="008762DF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color w:val="auto"/>
                <w:sz w:val="14"/>
                <w:szCs w:val="14"/>
              </w:rPr>
            </w:pPr>
            <w:r w:rsidRPr="007D49ED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D0D0D" w:themeFill="text1" w:themeFillTint="F2"/>
            <w:vAlign w:val="center"/>
            <w:hideMark/>
          </w:tcPr>
          <w:p w:rsidR="007F320E" w:rsidRPr="00943DD5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F320E" w:rsidRPr="00B21AC1" w:rsidRDefault="007730D9" w:rsidP="008762DF">
            <w:pPr>
              <w:widowControl w:val="0"/>
              <w:tabs>
                <w:tab w:val="right" w:pos="2768"/>
              </w:tabs>
              <w:spacing w:before="20" w:after="20"/>
              <w:ind w:left="63" w:hanging="6"/>
              <w:rPr>
                <w:rFonts w:cs="Consolas"/>
                <w:b/>
                <w:color w:val="auto"/>
                <w:sz w:val="14"/>
                <w:szCs w:val="14"/>
                <w:highlight w:val="cyan"/>
              </w:rPr>
            </w:pPr>
            <w:sdt>
              <w:sdtPr>
                <w:rPr>
                  <w:rFonts w:cs="Consolas"/>
                  <w:b/>
                  <w:color w:val="auto"/>
                  <w:sz w:val="14"/>
                  <w:szCs w:val="14"/>
                  <w:bdr w:val="single" w:sz="4" w:space="0" w:color="auto"/>
                  <w:shd w:val="clear" w:color="auto" w:fill="FFFFFF" w:themeFill="background1"/>
                </w:rPr>
                <w:alias w:val="Status"/>
                <w:tag w:val="Status"/>
                <w:id w:val="562068735"/>
                <w:placeholder>
                  <w:docPart w:val="F0B9146924E441ADA57DB9128893834E"/>
                </w:placeholder>
                <w:dropDownList>
                  <w:listItem w:displayText="???" w:value="???"/>
                  <w:listItem w:displayText="cancelled" w:value="cancelled"/>
                  <w:listItem w:displayText="existing" w:value="existing"/>
                  <w:listItem w:displayText="proposed create" w:value="proposed create"/>
                  <w:listItem w:displayText="proposed remove" w:value="proposed remove"/>
                  <w:listItem w:displayText="proposed spare" w:value="proposed spare"/>
                  <w:listItem w:displayText="removed" w:value="removed"/>
                  <w:listItem w:displayText="reserved" w:value="reserved"/>
                  <w:listItem w:displayText="spare" w:value="spare"/>
                </w:dropDownList>
              </w:sdtPr>
              <w:sdtContent>
                <w:r w:rsidR="007F320E">
                  <w:rPr>
                    <w:rFonts w:cs="Consolas"/>
                    <w:b/>
                    <w:color w:val="auto"/>
                    <w:sz w:val="14"/>
                    <w:szCs w:val="14"/>
                    <w:bdr w:val="single" w:sz="4" w:space="0" w:color="auto"/>
                    <w:shd w:val="clear" w:color="auto" w:fill="FFFFFF" w:themeFill="background1"/>
                  </w:rPr>
                  <w:t>???</w:t>
                </w:r>
              </w:sdtContent>
            </w:sdt>
          </w:p>
        </w:tc>
      </w:tr>
      <w:tr w:rsidR="007F320E" w:rsidRPr="00FC3720" w:rsidTr="008762DF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8" w:type="dxa"/>
          <w:wAfter w:w="6" w:type="dxa"/>
          <w:trHeight w:val="283"/>
        </w:trPr>
        <w:tc>
          <w:tcPr>
            <w:tcW w:w="138" w:type="dxa"/>
            <w:tcBorders>
              <w:top w:val="dotted" w:sz="2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  <w:shd w:val="clear" w:color="auto" w:fill="FEF4EC"/>
            <w:vAlign w:val="center"/>
            <w:hideMark/>
          </w:tcPr>
          <w:p w:rsidR="007F320E" w:rsidRPr="003D0EEA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984806" w:themeColor="accent6" w:themeShade="80"/>
                <w:sz w:val="12"/>
                <w:szCs w:val="12"/>
              </w:rPr>
            </w:pPr>
            <w:r w:rsidRPr="003D0EEA">
              <w:rPr>
                <w:rFonts w:cs="Consolas"/>
                <w:b/>
                <w:color w:val="984806" w:themeColor="accent6" w:themeShade="80"/>
                <w:sz w:val="12"/>
                <w:szCs w:val="12"/>
                <w:highlight w:val="yellow"/>
                <w:bdr w:val="single" w:sz="4" w:space="0" w:color="auto"/>
                <w:shd w:val="pct15" w:color="auto" w:fill="FFFFFF"/>
              </w:rPr>
              <w:t>A</w:t>
            </w:r>
          </w:p>
        </w:tc>
        <w:tc>
          <w:tcPr>
            <w:tcW w:w="705" w:type="dxa"/>
            <w:gridSpan w:val="2"/>
            <w:tcBorders>
              <w:top w:val="dotted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F320E" w:rsidRPr="00CE34BE" w:rsidRDefault="007730D9" w:rsidP="008762DF">
            <w:pPr>
              <w:widowControl w:val="0"/>
              <w:spacing w:before="20" w:after="20"/>
              <w:ind w:left="28"/>
              <w:jc w:val="both"/>
              <w:rPr>
                <w:rFonts w:cs="Consolas"/>
                <w:b/>
                <w:color w:val="auto"/>
                <w:sz w:val="14"/>
                <w:szCs w:val="14"/>
              </w:rPr>
            </w:pPr>
            <w:sdt>
              <w:sdtPr>
                <w:rPr>
                  <w:rFonts w:cs="Consolas"/>
                  <w:b/>
                  <w:color w:val="auto"/>
                  <w:sz w:val="14"/>
                  <w:szCs w:val="14"/>
                  <w:shd w:val="clear" w:color="auto" w:fill="FFFFFF" w:themeFill="background1"/>
                </w:rPr>
                <w:alias w:val="action"/>
                <w:tag w:val="action"/>
                <w:id w:val="-1495643160"/>
                <w:placeholder>
                  <w:docPart w:val="6A506C560A1D4F32B44180CDF34FD5FF"/>
                </w:placeholder>
                <w:dropDownList>
                  <w:listItem w:displayText="???" w:value="???"/>
                  <w:listItem w:displayText="new" w:value="new"/>
                  <w:listItem w:displayText="recover" w:value="recover"/>
                  <w:listItem w:displayText="relocate" w:value="relocate"/>
                  <w:listItem w:displayText="reuse" w:value="reuse"/>
                  <w:listItem w:displayText="other" w:value="other"/>
                  <w:listItem w:displayText="nil" w:value="nil"/>
                </w:dropDownList>
              </w:sdtPr>
              <w:sdtContent>
                <w:r w:rsidR="007F320E" w:rsidRPr="00CE34BE">
                  <w:rPr>
                    <w:rFonts w:cs="Consolas"/>
                    <w:b/>
                    <w:color w:val="auto"/>
                    <w:sz w:val="14"/>
                    <w:szCs w:val="14"/>
                    <w:shd w:val="clear" w:color="auto" w:fill="FFFFFF" w:themeFill="background1"/>
                  </w:rPr>
                  <w:t>???</w:t>
                </w:r>
              </w:sdtContent>
            </w:sdt>
          </w:p>
        </w:tc>
        <w:tc>
          <w:tcPr>
            <w:tcW w:w="2377" w:type="dxa"/>
            <w:gridSpan w:val="2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F320E" w:rsidRPr="00B21AC1" w:rsidRDefault="007F320E" w:rsidP="008762DF">
            <w:pPr>
              <w:widowControl w:val="0"/>
              <w:spacing w:before="20" w:after="20"/>
              <w:ind w:left="57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A?</w:t>
            </w:r>
          </w:p>
        </w:tc>
        <w:tc>
          <w:tcPr>
            <w:tcW w:w="2407" w:type="dxa"/>
            <w:gridSpan w:val="2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320E" w:rsidRPr="00B21AC1" w:rsidRDefault="007F320E" w:rsidP="008762DF">
            <w:pPr>
              <w:widowControl w:val="0"/>
              <w:spacing w:before="20" w:after="20"/>
              <w:ind w:left="57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1162" w:type="dxa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  <w:hideMark/>
          </w:tcPr>
          <w:p w:rsidR="007F320E" w:rsidRPr="00B21AC1" w:rsidRDefault="007730D9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  <w:sdt>
              <w:sdtPr>
                <w:rPr>
                  <w:rFonts w:cs="Consolas"/>
                  <w:b/>
                  <w:color w:val="auto"/>
                  <w:sz w:val="14"/>
                  <w:szCs w:val="14"/>
                </w:rPr>
                <w:alias w:val="AntTyp"/>
                <w:tag w:val="AntTyp"/>
                <w:id w:val="1486440215"/>
                <w:placeholder>
                  <w:docPart w:val="73C0683A86E04E63B090DBEC224BC585"/>
                </w:placeholder>
                <w:dropDownList>
                  <w:listItem w:displayText="???" w:value="???"/>
                  <w:listItem w:displayText="array" w:value="array"/>
                  <w:listItem w:displayText="dipole" w:value="dipole"/>
                  <w:listItem w:displayText="gps" w:value="gps"/>
                  <w:listItem w:displayText="omni" w:value="omni"/>
                  <w:listItem w:displayText="panel" w:value="panel"/>
                  <w:listItem w:displayText="parabolic" w:value="parabolic"/>
                  <w:listItem w:displayText="satellite dish" w:value="satellite dish"/>
                  <w:listItem w:displayText="yagi" w:value="yagi"/>
                  <w:listItem w:displayText="other" w:value="other"/>
                </w:dropDownList>
              </w:sdtPr>
              <w:sdtContent>
                <w:r w:rsidR="007F320E" w:rsidRPr="00B21AC1">
                  <w:rPr>
                    <w:rFonts w:cs="Consolas"/>
                    <w:b/>
                    <w:color w:val="auto"/>
                    <w:sz w:val="14"/>
                    <w:szCs w:val="14"/>
                  </w:rPr>
                  <w:t>???</w:t>
                </w:r>
              </w:sdtContent>
            </w:sdt>
          </w:p>
        </w:tc>
        <w:tc>
          <w:tcPr>
            <w:tcW w:w="4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7F320E" w:rsidRPr="00B21AC1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4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D0D0D" w:themeFill="text1" w:themeFillTint="F2"/>
            <w:vAlign w:val="center"/>
          </w:tcPr>
          <w:p w:rsidR="007F320E" w:rsidRPr="00943DD5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51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7F320E" w:rsidRPr="007D49ED" w:rsidRDefault="007F320E" w:rsidP="008762DF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color w:val="auto"/>
                <w:sz w:val="14"/>
                <w:szCs w:val="14"/>
              </w:rPr>
            </w:pPr>
            <w:r w:rsidRPr="007D49ED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1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F320E" w:rsidRPr="003D0EEA" w:rsidRDefault="007730D9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2"/>
                <w:szCs w:val="12"/>
              </w:rPr>
            </w:pPr>
            <w:sdt>
              <w:sdtPr>
                <w:rPr>
                  <w:rFonts w:cs="Consolas"/>
                  <w:b/>
                  <w:color w:val="0000FF"/>
                  <w:sz w:val="12"/>
                  <w:szCs w:val="12"/>
                  <w:bdr w:val="single" w:sz="4" w:space="0" w:color="auto" w:frame="1"/>
                  <w:shd w:val="clear" w:color="auto" w:fill="B6DDE8" w:themeFill="accent5" w:themeFillTint="66"/>
                </w:rPr>
                <w:alias w:val="align"/>
                <w:tag w:val="align"/>
                <w:id w:val="-1975512213"/>
                <w:placeholder>
                  <w:docPart w:val="A53FF73669B74E5EBF8782BF536E7F71"/>
                </w:placeholder>
                <w:dropDownList>
                  <w:listItem w:displayText="B" w:value="B"/>
                  <w:listItem w:displayText="C" w:value="C"/>
                  <w:listItem w:displayText="R" w:value="R"/>
                  <w:listItem w:displayText="S" w:value="S"/>
                </w:dropDownList>
              </w:sdtPr>
              <w:sdtContent>
                <w:r w:rsidR="007F320E" w:rsidRPr="003D0EEA">
                  <w:rPr>
                    <w:rFonts w:cs="Consolas"/>
                    <w:b/>
                    <w:color w:val="0000FF"/>
                    <w:sz w:val="12"/>
                    <w:szCs w:val="12"/>
                    <w:bdr w:val="single" w:sz="4" w:space="0" w:color="auto" w:frame="1"/>
                    <w:shd w:val="clear" w:color="auto" w:fill="B6DDE8" w:themeFill="accent5" w:themeFillTint="66"/>
                  </w:rPr>
                  <w:t>C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F320E" w:rsidRPr="007D49ED" w:rsidRDefault="007F320E" w:rsidP="008762DF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color w:val="auto"/>
                <w:sz w:val="14"/>
                <w:szCs w:val="14"/>
              </w:rPr>
            </w:pPr>
            <w:r w:rsidRPr="007D49ED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46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D0D0D" w:themeFill="text1" w:themeFillTint="F2"/>
            <w:vAlign w:val="center"/>
            <w:hideMark/>
          </w:tcPr>
          <w:p w:rsidR="007F320E" w:rsidRPr="00943DD5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379" w:type="dxa"/>
            <w:gridSpan w:val="2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F320E" w:rsidRPr="00B21AC1" w:rsidRDefault="007730D9" w:rsidP="008762DF">
            <w:pPr>
              <w:widowControl w:val="0"/>
              <w:tabs>
                <w:tab w:val="right" w:pos="2768"/>
              </w:tabs>
              <w:spacing w:before="20" w:after="20"/>
              <w:ind w:left="63" w:hanging="6"/>
              <w:rPr>
                <w:rFonts w:cs="Consolas"/>
                <w:b/>
                <w:color w:val="auto"/>
                <w:sz w:val="14"/>
                <w:szCs w:val="14"/>
                <w:highlight w:val="cyan"/>
              </w:rPr>
            </w:pPr>
            <w:sdt>
              <w:sdtPr>
                <w:rPr>
                  <w:rFonts w:cs="Consolas"/>
                  <w:b/>
                  <w:color w:val="auto"/>
                  <w:sz w:val="14"/>
                  <w:szCs w:val="14"/>
                  <w:bdr w:val="single" w:sz="4" w:space="0" w:color="auto"/>
                  <w:shd w:val="clear" w:color="auto" w:fill="FFFFFF" w:themeFill="background1"/>
                </w:rPr>
                <w:alias w:val="Status"/>
                <w:tag w:val="Status"/>
                <w:id w:val="1068534388"/>
                <w:placeholder>
                  <w:docPart w:val="DCB658DB569D41BAB8E143400CF64B69"/>
                </w:placeholder>
                <w:dropDownList>
                  <w:listItem w:displayText="???" w:value="???"/>
                  <w:listItem w:displayText="cancelled" w:value="cancelled"/>
                  <w:listItem w:displayText="existing" w:value="existing"/>
                  <w:listItem w:displayText="proposed create" w:value="proposed create"/>
                  <w:listItem w:displayText="proposed remove" w:value="proposed remove"/>
                  <w:listItem w:displayText="proposed spare" w:value="proposed spare"/>
                  <w:listItem w:displayText="removed" w:value="removed"/>
                  <w:listItem w:displayText="reserved" w:value="reserved"/>
                  <w:listItem w:displayText="spare" w:value="spare"/>
                </w:dropDownList>
              </w:sdtPr>
              <w:sdtContent>
                <w:r w:rsidR="007F320E" w:rsidRPr="00B21AC1">
                  <w:rPr>
                    <w:rFonts w:cs="Consolas"/>
                    <w:b/>
                    <w:color w:val="auto"/>
                    <w:sz w:val="14"/>
                    <w:szCs w:val="14"/>
                    <w:bdr w:val="single" w:sz="4" w:space="0" w:color="auto"/>
                    <w:shd w:val="clear" w:color="auto" w:fill="FFFFFF" w:themeFill="background1"/>
                  </w:rPr>
                  <w:t>???</w:t>
                </w:r>
              </w:sdtContent>
            </w:sdt>
          </w:p>
        </w:tc>
      </w:tr>
      <w:tr w:rsidR="007F320E" w:rsidRPr="00FC3720" w:rsidTr="008762DF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8" w:type="dxa"/>
          <w:wAfter w:w="6" w:type="dxa"/>
          <w:trHeight w:val="283"/>
        </w:trPr>
        <w:tc>
          <w:tcPr>
            <w:tcW w:w="1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  <w:shd w:val="clear" w:color="auto" w:fill="FEF4EC"/>
            <w:vAlign w:val="center"/>
            <w:hideMark/>
          </w:tcPr>
          <w:p w:rsidR="007F320E" w:rsidRPr="003D0EEA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984806" w:themeColor="accent6" w:themeShade="80"/>
                <w:sz w:val="12"/>
                <w:szCs w:val="12"/>
              </w:rPr>
            </w:pPr>
            <w:r w:rsidRPr="003D0EEA">
              <w:rPr>
                <w:rFonts w:cs="Consolas"/>
                <w:b/>
                <w:color w:val="984806" w:themeColor="accent6" w:themeShade="80"/>
                <w:sz w:val="12"/>
                <w:szCs w:val="12"/>
                <w:highlight w:val="yellow"/>
                <w:bdr w:val="single" w:sz="4" w:space="0" w:color="auto" w:frame="1"/>
                <w:shd w:val="pct15" w:color="auto" w:fill="FFFFFF"/>
              </w:rPr>
              <w:t>F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F320E" w:rsidRPr="00CE34BE" w:rsidRDefault="007730D9" w:rsidP="008762DF">
            <w:pPr>
              <w:widowControl w:val="0"/>
              <w:spacing w:before="20" w:after="20"/>
              <w:ind w:left="28"/>
              <w:jc w:val="both"/>
              <w:rPr>
                <w:rFonts w:cs="Consolas"/>
                <w:b/>
                <w:color w:val="auto"/>
                <w:sz w:val="14"/>
                <w:szCs w:val="14"/>
              </w:rPr>
            </w:pPr>
            <w:sdt>
              <w:sdtPr>
                <w:rPr>
                  <w:rFonts w:cs="Consolas"/>
                  <w:b/>
                  <w:color w:val="auto"/>
                  <w:sz w:val="14"/>
                  <w:szCs w:val="14"/>
                  <w:shd w:val="clear" w:color="auto" w:fill="FFFFFF" w:themeFill="background1"/>
                </w:rPr>
                <w:alias w:val="action"/>
                <w:tag w:val="action"/>
                <w:id w:val="-549304770"/>
                <w:placeholder>
                  <w:docPart w:val="64EADDC837FB49BD93229942AAA411C4"/>
                </w:placeholder>
                <w:dropDownList>
                  <w:listItem w:displayText="???" w:value="???"/>
                  <w:listItem w:displayText="new" w:value="new"/>
                  <w:listItem w:displayText="recover" w:value="recover"/>
                  <w:listItem w:displayText="relocate" w:value="relocate"/>
                  <w:listItem w:displayText="reuse" w:value="reuse"/>
                  <w:listItem w:displayText="other" w:value="other"/>
                  <w:listItem w:displayText="nil" w:value="nil"/>
                </w:dropDownList>
              </w:sdtPr>
              <w:sdtContent>
                <w:r w:rsidR="007F320E" w:rsidRPr="00CE34BE">
                  <w:rPr>
                    <w:rFonts w:cs="Consolas"/>
                    <w:b/>
                    <w:color w:val="auto"/>
                    <w:sz w:val="14"/>
                    <w:szCs w:val="14"/>
                    <w:shd w:val="clear" w:color="auto" w:fill="FFFFFF" w:themeFill="background1"/>
                  </w:rPr>
                  <w:t>???</w:t>
                </w:r>
              </w:sdtContent>
            </w:sdt>
          </w:p>
        </w:tc>
        <w:tc>
          <w:tcPr>
            <w:tcW w:w="2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320E" w:rsidRPr="00B21AC1" w:rsidRDefault="007F320E" w:rsidP="008762DF">
            <w:pPr>
              <w:widowControl w:val="0"/>
              <w:spacing w:before="20" w:after="20"/>
              <w:ind w:left="57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F?</w:t>
            </w:r>
          </w:p>
        </w:tc>
        <w:tc>
          <w:tcPr>
            <w:tcW w:w="2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320E" w:rsidRPr="00B21AC1" w:rsidRDefault="007F320E" w:rsidP="008762DF">
            <w:pPr>
              <w:widowControl w:val="0"/>
              <w:spacing w:before="20" w:after="20"/>
              <w:ind w:left="57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  <w:hideMark/>
          </w:tcPr>
          <w:p w:rsidR="007F320E" w:rsidRPr="00B21AC1" w:rsidRDefault="007730D9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  <w:sdt>
              <w:sdtPr>
                <w:rPr>
                  <w:rFonts w:cs="Consolas"/>
                  <w:b/>
                  <w:color w:val="auto"/>
                  <w:sz w:val="14"/>
                  <w:szCs w:val="14"/>
                </w:rPr>
                <w:alias w:val="FedTyp"/>
                <w:tag w:val="FedTyp"/>
                <w:id w:val="411353516"/>
                <w:placeholder>
                  <w:docPart w:val="9E82E71A1DC34876827D66D151A3EBCD"/>
                </w:placeholder>
                <w:dropDownList>
                  <w:listItem w:displayText="???" w:value="???"/>
                  <w:listItem w:displayText="co-ax" w:value="co-ax"/>
                  <w:listItem w:displayText="composite" w:value="composite"/>
                  <w:listItem w:displayText="fibre" w:value="fibre"/>
                  <w:listItem w:displayText="open wire" w:value="open wire"/>
                  <w:listItem w:displayText="waveguide" w:value="waveguide"/>
                  <w:listItem w:displayText="0.25&quot;" w:value="0.25&quot;"/>
                  <w:listItem w:displayText="0.5&quot;" w:value="0.5&quot;"/>
                  <w:listItem w:displayText="0.875&quot;" w:value="0.875&quot;"/>
                  <w:listItem w:displayText="1.0&quot;" w:value="1.0&quot;"/>
                  <w:listItem w:displayText="1.25&quot;" w:value="1.25&quot;"/>
                  <w:listItem w:displayText="other" w:value="other"/>
                </w:dropDownList>
              </w:sdtPr>
              <w:sdtContent>
                <w:r w:rsidR="007F320E">
                  <w:rPr>
                    <w:rFonts w:cs="Consolas"/>
                    <w:b/>
                    <w:color w:val="auto"/>
                    <w:sz w:val="14"/>
                    <w:szCs w:val="14"/>
                  </w:rPr>
                  <w:t>???</w:t>
                </w:r>
              </w:sdtContent>
            </w:sdt>
          </w:p>
        </w:tc>
        <w:tc>
          <w:tcPr>
            <w:tcW w:w="4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7F320E" w:rsidRPr="00B21AC1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4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F320E" w:rsidRPr="00B21AC1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51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D0D0D" w:themeFill="text1" w:themeFillTint="F2"/>
            <w:vAlign w:val="center"/>
            <w:hideMark/>
          </w:tcPr>
          <w:p w:rsidR="007F320E" w:rsidRPr="00943DD5" w:rsidRDefault="007F320E" w:rsidP="008762DF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D0D0D" w:themeFill="text1" w:themeFillTint="F2"/>
            <w:vAlign w:val="center"/>
          </w:tcPr>
          <w:p w:rsidR="007F320E" w:rsidRPr="00943DD5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50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D0D0D" w:themeFill="text1" w:themeFillTint="F2"/>
            <w:vAlign w:val="center"/>
          </w:tcPr>
          <w:p w:rsidR="007F320E" w:rsidRPr="00943DD5" w:rsidRDefault="007F320E" w:rsidP="008762DF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6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7F320E" w:rsidRPr="007D49ED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  <w:r w:rsidRPr="007D49ED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1379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F320E" w:rsidRPr="00B21AC1" w:rsidRDefault="007730D9" w:rsidP="008762DF">
            <w:pPr>
              <w:widowControl w:val="0"/>
              <w:tabs>
                <w:tab w:val="right" w:pos="2768"/>
              </w:tabs>
              <w:spacing w:before="20" w:after="20"/>
              <w:ind w:left="63" w:hanging="6"/>
              <w:rPr>
                <w:rFonts w:cs="Consolas"/>
                <w:b/>
                <w:color w:val="auto"/>
                <w:sz w:val="14"/>
                <w:szCs w:val="14"/>
              </w:rPr>
            </w:pPr>
            <w:sdt>
              <w:sdtPr>
                <w:rPr>
                  <w:rFonts w:cs="Consolas"/>
                  <w:b/>
                  <w:color w:val="auto"/>
                  <w:sz w:val="14"/>
                  <w:szCs w:val="14"/>
                  <w:bdr w:val="single" w:sz="4" w:space="0" w:color="auto"/>
                  <w:shd w:val="clear" w:color="auto" w:fill="FFFFFF" w:themeFill="background1"/>
                </w:rPr>
                <w:alias w:val="Status"/>
                <w:tag w:val="Status"/>
                <w:id w:val="1477727692"/>
                <w:placeholder>
                  <w:docPart w:val="DCF46671E09B413C9EA9AD8D6350EDA8"/>
                </w:placeholder>
                <w:dropDownList>
                  <w:listItem w:displayText="???" w:value="???"/>
                  <w:listItem w:displayText="cancelled" w:value="cancelled"/>
                  <w:listItem w:displayText="existing" w:value="existing"/>
                  <w:listItem w:displayText="proposed create" w:value="proposed create"/>
                  <w:listItem w:displayText="proposed remove" w:value="proposed remove"/>
                  <w:listItem w:displayText="proposed spare" w:value="proposed spare"/>
                  <w:listItem w:displayText="removed" w:value="removed"/>
                  <w:listItem w:displayText="reserved" w:value="reserved"/>
                  <w:listItem w:displayText="spare" w:value="spare"/>
                </w:dropDownList>
              </w:sdtPr>
              <w:sdtContent>
                <w:r w:rsidR="007F320E" w:rsidRPr="00B21AC1">
                  <w:rPr>
                    <w:rFonts w:cs="Consolas"/>
                    <w:b/>
                    <w:color w:val="auto"/>
                    <w:sz w:val="14"/>
                    <w:szCs w:val="14"/>
                    <w:bdr w:val="single" w:sz="4" w:space="0" w:color="auto"/>
                    <w:shd w:val="clear" w:color="auto" w:fill="FFFFFF" w:themeFill="background1"/>
                  </w:rPr>
                  <w:t>???</w:t>
                </w:r>
              </w:sdtContent>
            </w:sdt>
          </w:p>
        </w:tc>
      </w:tr>
      <w:tr w:rsidR="007F320E" w:rsidRPr="00FC3720" w:rsidTr="008762DF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8" w:type="dxa"/>
          <w:wAfter w:w="6" w:type="dxa"/>
          <w:trHeight w:val="283"/>
        </w:trPr>
        <w:tc>
          <w:tcPr>
            <w:tcW w:w="1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  <w:shd w:val="clear" w:color="auto" w:fill="FEF4EC"/>
            <w:vAlign w:val="center"/>
            <w:hideMark/>
          </w:tcPr>
          <w:p w:rsidR="007F320E" w:rsidRPr="003D0EEA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984806" w:themeColor="accent6" w:themeShade="80"/>
                <w:sz w:val="12"/>
                <w:szCs w:val="12"/>
              </w:rPr>
            </w:pPr>
            <w:r w:rsidRPr="003D0EEA">
              <w:rPr>
                <w:rFonts w:cs="Consolas"/>
                <w:b/>
                <w:color w:val="984806" w:themeColor="accent6" w:themeShade="80"/>
                <w:sz w:val="12"/>
                <w:szCs w:val="12"/>
                <w:highlight w:val="yellow"/>
                <w:bdr w:val="single" w:sz="4" w:space="0" w:color="auto" w:frame="1"/>
                <w:shd w:val="pct15" w:color="auto" w:fill="FFFFFF"/>
              </w:rPr>
              <w:t>F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F320E" w:rsidRPr="00CE34BE" w:rsidRDefault="007730D9" w:rsidP="008762DF">
            <w:pPr>
              <w:widowControl w:val="0"/>
              <w:spacing w:before="20" w:after="20"/>
              <w:ind w:left="28"/>
              <w:jc w:val="both"/>
              <w:rPr>
                <w:rFonts w:cs="Consolas"/>
                <w:b/>
                <w:color w:val="auto"/>
                <w:sz w:val="14"/>
                <w:szCs w:val="14"/>
              </w:rPr>
            </w:pPr>
            <w:sdt>
              <w:sdtPr>
                <w:rPr>
                  <w:rFonts w:cs="Consolas"/>
                  <w:b/>
                  <w:color w:val="auto"/>
                  <w:sz w:val="14"/>
                  <w:szCs w:val="14"/>
                  <w:shd w:val="clear" w:color="auto" w:fill="FFFFFF" w:themeFill="background1"/>
                </w:rPr>
                <w:alias w:val="action"/>
                <w:tag w:val="action"/>
                <w:id w:val="-855198602"/>
                <w:placeholder>
                  <w:docPart w:val="C8AB3ED8A94248E69571E3A9CE2E49C3"/>
                </w:placeholder>
                <w:dropDownList>
                  <w:listItem w:displayText="???" w:value="???"/>
                  <w:listItem w:displayText="new" w:value="new"/>
                  <w:listItem w:displayText="recover" w:value="recover"/>
                  <w:listItem w:displayText="relocate" w:value="relocate"/>
                  <w:listItem w:displayText="reuse" w:value="reuse"/>
                  <w:listItem w:displayText="other" w:value="other"/>
                  <w:listItem w:displayText="nil" w:value="nil"/>
                </w:dropDownList>
              </w:sdtPr>
              <w:sdtContent>
                <w:r w:rsidR="007F320E" w:rsidRPr="00CE34BE">
                  <w:rPr>
                    <w:rFonts w:cs="Consolas"/>
                    <w:b/>
                    <w:color w:val="auto"/>
                    <w:sz w:val="14"/>
                    <w:szCs w:val="14"/>
                    <w:shd w:val="clear" w:color="auto" w:fill="FFFFFF" w:themeFill="background1"/>
                  </w:rPr>
                  <w:t>???</w:t>
                </w:r>
              </w:sdtContent>
            </w:sdt>
          </w:p>
        </w:tc>
        <w:tc>
          <w:tcPr>
            <w:tcW w:w="2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320E" w:rsidRPr="00B21AC1" w:rsidRDefault="007F320E" w:rsidP="008762DF">
            <w:pPr>
              <w:widowControl w:val="0"/>
              <w:spacing w:before="20" w:after="20"/>
              <w:ind w:left="57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F?</w:t>
            </w:r>
          </w:p>
        </w:tc>
        <w:tc>
          <w:tcPr>
            <w:tcW w:w="2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320E" w:rsidRPr="00B21AC1" w:rsidRDefault="007F320E" w:rsidP="008762DF">
            <w:pPr>
              <w:widowControl w:val="0"/>
              <w:spacing w:before="20" w:after="20"/>
              <w:ind w:left="57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7F320E" w:rsidRPr="00B21AC1" w:rsidRDefault="007730D9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  <w:sdt>
              <w:sdtPr>
                <w:rPr>
                  <w:rFonts w:cs="Consolas"/>
                  <w:b/>
                  <w:color w:val="auto"/>
                  <w:sz w:val="14"/>
                  <w:szCs w:val="14"/>
                </w:rPr>
                <w:alias w:val="FedTyp"/>
                <w:tag w:val="FedTyp"/>
                <w:id w:val="2123796543"/>
                <w:placeholder>
                  <w:docPart w:val="11197EE8762B4F828CF6422DCA5962D7"/>
                </w:placeholder>
                <w:dropDownList>
                  <w:listItem w:displayText="???" w:value="???"/>
                  <w:listItem w:displayText="co-ax" w:value="co-ax"/>
                  <w:listItem w:displayText="composite" w:value="composite"/>
                  <w:listItem w:displayText="fibre" w:value="fibre"/>
                  <w:listItem w:displayText="open wire" w:value="open wire"/>
                  <w:listItem w:displayText="waveguide" w:value="waveguide"/>
                  <w:listItem w:displayText="0.25&quot;" w:value="0.25&quot;"/>
                  <w:listItem w:displayText="0.5&quot;" w:value="0.5&quot;"/>
                  <w:listItem w:displayText="0.875&quot;" w:value="0.875&quot;"/>
                  <w:listItem w:displayText="1.0&quot;" w:value="1.0&quot;"/>
                  <w:listItem w:displayText="1.25&quot;" w:value="1.25&quot;"/>
                  <w:listItem w:displayText="other" w:value="other"/>
                </w:dropDownList>
              </w:sdtPr>
              <w:sdtContent>
                <w:r w:rsidR="007F320E" w:rsidRPr="00B21AC1">
                  <w:rPr>
                    <w:rFonts w:cs="Consolas"/>
                    <w:b/>
                    <w:color w:val="auto"/>
                    <w:sz w:val="14"/>
                    <w:szCs w:val="14"/>
                  </w:rPr>
                  <w:t>???</w:t>
                </w:r>
              </w:sdtContent>
            </w:sdt>
          </w:p>
        </w:tc>
        <w:tc>
          <w:tcPr>
            <w:tcW w:w="4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7F320E" w:rsidRPr="00B21AC1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4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F320E" w:rsidRPr="00B21AC1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51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D0D0D" w:themeFill="text1" w:themeFillTint="F2"/>
            <w:vAlign w:val="center"/>
            <w:hideMark/>
          </w:tcPr>
          <w:p w:rsidR="007F320E" w:rsidRPr="00943DD5" w:rsidRDefault="007F320E" w:rsidP="008762DF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D0D0D" w:themeFill="text1" w:themeFillTint="F2"/>
            <w:vAlign w:val="center"/>
          </w:tcPr>
          <w:p w:rsidR="007F320E" w:rsidRPr="00943DD5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50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D0D0D" w:themeFill="text1" w:themeFillTint="F2"/>
            <w:vAlign w:val="center"/>
          </w:tcPr>
          <w:p w:rsidR="007F320E" w:rsidRPr="00943DD5" w:rsidRDefault="007F320E" w:rsidP="008762DF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6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7F320E" w:rsidRPr="007D49ED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  <w:r w:rsidRPr="007D49ED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1379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F320E" w:rsidRPr="00B21AC1" w:rsidRDefault="007730D9" w:rsidP="008762DF">
            <w:pPr>
              <w:widowControl w:val="0"/>
              <w:tabs>
                <w:tab w:val="right" w:pos="2768"/>
              </w:tabs>
              <w:spacing w:before="20" w:after="20"/>
              <w:ind w:left="63" w:hanging="6"/>
              <w:rPr>
                <w:rFonts w:cs="Consolas"/>
                <w:b/>
                <w:color w:val="auto"/>
                <w:sz w:val="14"/>
                <w:szCs w:val="14"/>
              </w:rPr>
            </w:pPr>
            <w:sdt>
              <w:sdtPr>
                <w:rPr>
                  <w:rFonts w:cs="Consolas"/>
                  <w:b/>
                  <w:color w:val="auto"/>
                  <w:sz w:val="14"/>
                  <w:szCs w:val="14"/>
                  <w:bdr w:val="single" w:sz="4" w:space="0" w:color="auto"/>
                  <w:shd w:val="clear" w:color="auto" w:fill="FFFFFF" w:themeFill="background1"/>
                </w:rPr>
                <w:alias w:val="Status"/>
                <w:tag w:val="Status"/>
                <w:id w:val="530855014"/>
                <w:placeholder>
                  <w:docPart w:val="29E12AA4AE284A1B804C130DA491A38F"/>
                </w:placeholder>
                <w:dropDownList>
                  <w:listItem w:displayText="???" w:value="???"/>
                  <w:listItem w:displayText="cancelled" w:value="cancelled"/>
                  <w:listItem w:displayText="existing" w:value="existing"/>
                  <w:listItem w:displayText="proposed create" w:value="proposed create"/>
                  <w:listItem w:displayText="proposed remove" w:value="proposed remove"/>
                  <w:listItem w:displayText="proposed spare" w:value="proposed spare"/>
                  <w:listItem w:displayText="removed" w:value="removed"/>
                  <w:listItem w:displayText="reserved" w:value="reserved"/>
                  <w:listItem w:displayText="spare" w:value="spare"/>
                </w:dropDownList>
              </w:sdtPr>
              <w:sdtContent>
                <w:r w:rsidR="007F320E">
                  <w:rPr>
                    <w:rFonts w:cs="Consolas"/>
                    <w:b/>
                    <w:color w:val="auto"/>
                    <w:sz w:val="14"/>
                    <w:szCs w:val="14"/>
                    <w:bdr w:val="single" w:sz="4" w:space="0" w:color="auto"/>
                    <w:shd w:val="clear" w:color="auto" w:fill="FFFFFF" w:themeFill="background1"/>
                  </w:rPr>
                  <w:t>???</w:t>
                </w:r>
              </w:sdtContent>
            </w:sdt>
          </w:p>
        </w:tc>
      </w:tr>
      <w:tr w:rsidR="007F320E" w:rsidRPr="00FC3720" w:rsidTr="008762DF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8" w:type="dxa"/>
          <w:wAfter w:w="6" w:type="dxa"/>
          <w:trHeight w:val="283"/>
        </w:trPr>
        <w:tc>
          <w:tcPr>
            <w:tcW w:w="138" w:type="dxa"/>
            <w:tcBorders>
              <w:top w:val="dotted" w:sz="2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  <w:shd w:val="clear" w:color="auto" w:fill="FEF4EC"/>
            <w:vAlign w:val="center"/>
            <w:hideMark/>
          </w:tcPr>
          <w:p w:rsidR="007F320E" w:rsidRPr="003D0EEA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984806" w:themeColor="accent6" w:themeShade="80"/>
                <w:sz w:val="12"/>
                <w:szCs w:val="12"/>
              </w:rPr>
            </w:pPr>
            <w:r w:rsidRPr="003D0EEA">
              <w:rPr>
                <w:rFonts w:cs="Consolas"/>
                <w:b/>
                <w:color w:val="984806" w:themeColor="accent6" w:themeShade="80"/>
                <w:sz w:val="12"/>
                <w:szCs w:val="12"/>
                <w:highlight w:val="yellow"/>
                <w:bdr w:val="single" w:sz="4" w:space="0" w:color="auto" w:frame="1"/>
                <w:shd w:val="pct15" w:color="auto" w:fill="FFFFFF"/>
              </w:rPr>
              <w:t>J</w:t>
            </w:r>
          </w:p>
        </w:tc>
        <w:tc>
          <w:tcPr>
            <w:tcW w:w="705" w:type="dxa"/>
            <w:gridSpan w:val="2"/>
            <w:tcBorders>
              <w:top w:val="dotted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F320E" w:rsidRPr="00CE34BE" w:rsidRDefault="007730D9" w:rsidP="008762DF">
            <w:pPr>
              <w:widowControl w:val="0"/>
              <w:spacing w:before="20" w:after="20"/>
              <w:ind w:left="28"/>
              <w:jc w:val="both"/>
              <w:rPr>
                <w:rFonts w:cs="Consolas"/>
                <w:b/>
                <w:color w:val="auto"/>
                <w:sz w:val="14"/>
                <w:szCs w:val="14"/>
              </w:rPr>
            </w:pPr>
            <w:sdt>
              <w:sdtPr>
                <w:rPr>
                  <w:rFonts w:cs="Consolas"/>
                  <w:b/>
                  <w:color w:val="auto"/>
                  <w:sz w:val="14"/>
                  <w:szCs w:val="14"/>
                  <w:shd w:val="clear" w:color="auto" w:fill="FFFFFF" w:themeFill="background1"/>
                </w:rPr>
                <w:alias w:val="action"/>
                <w:tag w:val="action"/>
                <w:id w:val="1988826618"/>
                <w:placeholder>
                  <w:docPart w:val="0A4A871692FF4DB2AE3C7EA6B80A1530"/>
                </w:placeholder>
                <w:dropDownList>
                  <w:listItem w:displayText="???" w:value="???"/>
                  <w:listItem w:displayText="new" w:value="new"/>
                  <w:listItem w:displayText="recover" w:value="recover"/>
                  <w:listItem w:displayText="relocate" w:value="relocate"/>
                  <w:listItem w:displayText="reuse" w:value="reuse"/>
                  <w:listItem w:displayText="other" w:value="other"/>
                  <w:listItem w:displayText="nil" w:value="nil"/>
                </w:dropDownList>
              </w:sdtPr>
              <w:sdtContent>
                <w:r w:rsidR="007F320E" w:rsidRPr="00CE34BE">
                  <w:rPr>
                    <w:rFonts w:cs="Consolas"/>
                    <w:b/>
                    <w:color w:val="auto"/>
                    <w:sz w:val="14"/>
                    <w:szCs w:val="14"/>
                    <w:shd w:val="clear" w:color="auto" w:fill="FFFFFF" w:themeFill="background1"/>
                  </w:rPr>
                  <w:t>???</w:t>
                </w:r>
              </w:sdtContent>
            </w:sdt>
          </w:p>
        </w:tc>
        <w:tc>
          <w:tcPr>
            <w:tcW w:w="2377" w:type="dxa"/>
            <w:gridSpan w:val="2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F320E" w:rsidRPr="00B21AC1" w:rsidRDefault="007F320E" w:rsidP="008762DF">
            <w:pPr>
              <w:widowControl w:val="0"/>
              <w:spacing w:before="20" w:after="20"/>
              <w:ind w:left="57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J?</w:t>
            </w:r>
          </w:p>
        </w:tc>
        <w:tc>
          <w:tcPr>
            <w:tcW w:w="2407" w:type="dxa"/>
            <w:gridSpan w:val="2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320E" w:rsidRPr="00B21AC1" w:rsidRDefault="007F320E" w:rsidP="008762DF">
            <w:pPr>
              <w:widowControl w:val="0"/>
              <w:spacing w:before="20" w:after="20"/>
              <w:ind w:left="57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1162" w:type="dxa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  <w:hideMark/>
          </w:tcPr>
          <w:p w:rsidR="007F320E" w:rsidRPr="00B21AC1" w:rsidRDefault="007730D9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  <w:sdt>
              <w:sdtPr>
                <w:rPr>
                  <w:rFonts w:cs="Consolas"/>
                  <w:b/>
                  <w:color w:val="auto"/>
                  <w:sz w:val="14"/>
                  <w:szCs w:val="14"/>
                </w:rPr>
                <w:alias w:val="JunTyp"/>
                <w:tag w:val="JunTyp"/>
                <w:id w:val="1995450312"/>
                <w:placeholder>
                  <w:docPart w:val="151C3BE6B8A440E79A2E1B7F40DFD17A"/>
                </w:placeholder>
                <w:dropDownList>
                  <w:listItem w:displayText="???" w:value="???"/>
                  <w:listItem w:displayText="breakout box" w:value="breakout box"/>
                  <w:listItem w:displayText="canister" w:value="canister"/>
                  <w:listItem w:displayText="combiner" w:value="combiner"/>
                  <w:listItem w:displayText="diplex" w:value="diplex"/>
                  <w:listItem w:displayText="duplex" w:value="duplex"/>
                  <w:listItem w:displayText="filter" w:value="filter"/>
                  <w:listItem w:displayText="junction box" w:value="junction box"/>
                  <w:listItem w:displayText="mha" w:value="mha"/>
                  <w:listItem w:displayText="odu" w:value="odu"/>
                  <w:listItem w:displayText="terminat'n box" w:value="terminat'n box"/>
                  <w:listItem w:displayText="tma" w:value="tma"/>
                  <w:listItem w:displayText="triplex" w:value="triplex"/>
                  <w:listItem w:displayText="other" w:value="other"/>
                </w:dropDownList>
              </w:sdtPr>
              <w:sdtContent>
                <w:r w:rsidR="007F320E" w:rsidRPr="00B21AC1">
                  <w:rPr>
                    <w:rFonts w:cs="Consolas"/>
                    <w:b/>
                    <w:color w:val="auto"/>
                    <w:sz w:val="14"/>
                    <w:szCs w:val="14"/>
                  </w:rPr>
                  <w:t>???</w:t>
                </w:r>
              </w:sdtContent>
            </w:sdt>
          </w:p>
        </w:tc>
        <w:tc>
          <w:tcPr>
            <w:tcW w:w="4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7F320E" w:rsidRPr="00B21AC1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4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F320E" w:rsidRPr="00B21AC1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51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7F320E" w:rsidRPr="007D49ED" w:rsidRDefault="007F320E" w:rsidP="008762DF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color w:val="auto"/>
                <w:sz w:val="14"/>
                <w:szCs w:val="14"/>
              </w:rPr>
            </w:pPr>
            <w:r w:rsidRPr="007D49ED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1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F320E" w:rsidRPr="003D0EEA" w:rsidRDefault="007730D9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2"/>
                <w:szCs w:val="12"/>
              </w:rPr>
            </w:pPr>
            <w:sdt>
              <w:sdtPr>
                <w:rPr>
                  <w:rFonts w:cs="Consolas"/>
                  <w:b/>
                  <w:color w:val="0000FF"/>
                  <w:sz w:val="12"/>
                  <w:szCs w:val="12"/>
                  <w:bdr w:val="single" w:sz="4" w:space="0" w:color="auto" w:frame="1"/>
                  <w:shd w:val="clear" w:color="auto" w:fill="B6DDE8" w:themeFill="accent5" w:themeFillTint="66"/>
                </w:rPr>
                <w:alias w:val="align"/>
                <w:tag w:val="align"/>
                <w:id w:val="1823157671"/>
                <w:placeholder>
                  <w:docPart w:val="E3181B6A3D5E4BEBBD882EC08E99AFB2"/>
                </w:placeholder>
                <w:dropDownList>
                  <w:listItem w:displayText="B" w:value="B"/>
                  <w:listItem w:displayText="C" w:value="C"/>
                  <w:listItem w:displayText="R" w:value="R"/>
                  <w:listItem w:displayText="S" w:value="S"/>
                </w:dropDownList>
              </w:sdtPr>
              <w:sdtContent>
                <w:r w:rsidR="007F320E" w:rsidRPr="003D0EEA">
                  <w:rPr>
                    <w:rFonts w:cs="Consolas"/>
                    <w:b/>
                    <w:color w:val="0000FF"/>
                    <w:sz w:val="12"/>
                    <w:szCs w:val="12"/>
                    <w:bdr w:val="single" w:sz="4" w:space="0" w:color="auto" w:frame="1"/>
                    <w:shd w:val="clear" w:color="auto" w:fill="B6DDE8" w:themeFill="accent5" w:themeFillTint="66"/>
                  </w:rPr>
                  <w:t>C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F320E" w:rsidRPr="007D49ED" w:rsidRDefault="007F320E" w:rsidP="008762DF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color w:val="auto"/>
                <w:sz w:val="14"/>
                <w:szCs w:val="14"/>
              </w:rPr>
            </w:pPr>
            <w:r w:rsidRPr="007D49ED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46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D0D0D" w:themeFill="text1" w:themeFillTint="F2"/>
            <w:vAlign w:val="center"/>
            <w:hideMark/>
          </w:tcPr>
          <w:p w:rsidR="007F320E" w:rsidRPr="00943DD5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379" w:type="dxa"/>
            <w:gridSpan w:val="2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F320E" w:rsidRPr="00B21AC1" w:rsidRDefault="007730D9" w:rsidP="008762DF">
            <w:pPr>
              <w:widowControl w:val="0"/>
              <w:tabs>
                <w:tab w:val="right" w:pos="2768"/>
              </w:tabs>
              <w:spacing w:before="20" w:after="20"/>
              <w:ind w:left="63" w:hanging="6"/>
              <w:rPr>
                <w:rFonts w:cs="Consolas"/>
                <w:b/>
                <w:color w:val="auto"/>
                <w:sz w:val="14"/>
                <w:szCs w:val="14"/>
                <w:highlight w:val="cyan"/>
              </w:rPr>
            </w:pPr>
            <w:sdt>
              <w:sdtPr>
                <w:rPr>
                  <w:rFonts w:cs="Consolas"/>
                  <w:b/>
                  <w:color w:val="auto"/>
                  <w:sz w:val="14"/>
                  <w:szCs w:val="14"/>
                  <w:bdr w:val="single" w:sz="4" w:space="0" w:color="auto"/>
                  <w:shd w:val="clear" w:color="auto" w:fill="FFFFFF" w:themeFill="background1"/>
                </w:rPr>
                <w:alias w:val="Status"/>
                <w:tag w:val="Status"/>
                <w:id w:val="-1493719784"/>
                <w:placeholder>
                  <w:docPart w:val="D0FA66D609AE4878B596110967D9BAAB"/>
                </w:placeholder>
                <w:dropDownList>
                  <w:listItem w:displayText="???" w:value="???"/>
                  <w:listItem w:displayText="cancelled" w:value="cancelled"/>
                  <w:listItem w:displayText="existing" w:value="existing"/>
                  <w:listItem w:displayText="proposed create" w:value="proposed create"/>
                  <w:listItem w:displayText="proposed remove" w:value="proposed remove"/>
                  <w:listItem w:displayText="proposed spare" w:value="proposed spare"/>
                  <w:listItem w:displayText="removed" w:value="removed"/>
                  <w:listItem w:displayText="reserved" w:value="reserved"/>
                  <w:listItem w:displayText="spare" w:value="spare"/>
                </w:dropDownList>
              </w:sdtPr>
              <w:sdtContent>
                <w:r w:rsidR="007F320E" w:rsidRPr="00B21AC1">
                  <w:rPr>
                    <w:rFonts w:cs="Consolas"/>
                    <w:b/>
                    <w:color w:val="auto"/>
                    <w:sz w:val="14"/>
                    <w:szCs w:val="14"/>
                    <w:bdr w:val="single" w:sz="4" w:space="0" w:color="auto"/>
                    <w:shd w:val="clear" w:color="auto" w:fill="FFFFFF" w:themeFill="background1"/>
                  </w:rPr>
                  <w:t>???</w:t>
                </w:r>
              </w:sdtContent>
            </w:sdt>
          </w:p>
        </w:tc>
      </w:tr>
      <w:tr w:rsidR="007F320E" w:rsidRPr="00FC3720" w:rsidTr="008762DF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8" w:type="dxa"/>
          <w:wAfter w:w="6" w:type="dxa"/>
          <w:trHeight w:val="283"/>
        </w:trPr>
        <w:tc>
          <w:tcPr>
            <w:tcW w:w="138" w:type="dxa"/>
            <w:tcBorders>
              <w:top w:val="dotted" w:sz="2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  <w:shd w:val="clear" w:color="auto" w:fill="FEF4EC"/>
            <w:vAlign w:val="center"/>
            <w:hideMark/>
          </w:tcPr>
          <w:p w:rsidR="007F320E" w:rsidRPr="003D0EEA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984806" w:themeColor="accent6" w:themeShade="80"/>
                <w:sz w:val="12"/>
                <w:szCs w:val="12"/>
              </w:rPr>
            </w:pPr>
            <w:r w:rsidRPr="003D0EEA">
              <w:rPr>
                <w:rFonts w:cs="Consolas"/>
                <w:b/>
                <w:color w:val="984806" w:themeColor="accent6" w:themeShade="80"/>
                <w:sz w:val="12"/>
                <w:szCs w:val="12"/>
                <w:highlight w:val="yellow"/>
                <w:bdr w:val="single" w:sz="4" w:space="0" w:color="auto" w:frame="1"/>
                <w:shd w:val="pct15" w:color="auto" w:fill="FFFFFF"/>
              </w:rPr>
              <w:t>J</w:t>
            </w:r>
          </w:p>
        </w:tc>
        <w:tc>
          <w:tcPr>
            <w:tcW w:w="705" w:type="dxa"/>
            <w:gridSpan w:val="2"/>
            <w:tcBorders>
              <w:top w:val="dotted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F320E" w:rsidRPr="00CE34BE" w:rsidRDefault="007730D9" w:rsidP="008762DF">
            <w:pPr>
              <w:widowControl w:val="0"/>
              <w:spacing w:before="20" w:after="20"/>
              <w:ind w:left="28"/>
              <w:jc w:val="both"/>
              <w:rPr>
                <w:rFonts w:cs="Consolas"/>
                <w:b/>
                <w:color w:val="auto"/>
                <w:sz w:val="14"/>
                <w:szCs w:val="14"/>
              </w:rPr>
            </w:pPr>
            <w:sdt>
              <w:sdtPr>
                <w:rPr>
                  <w:rFonts w:cs="Consolas"/>
                  <w:b/>
                  <w:color w:val="auto"/>
                  <w:sz w:val="14"/>
                  <w:szCs w:val="14"/>
                  <w:shd w:val="clear" w:color="auto" w:fill="FFFFFF" w:themeFill="background1"/>
                </w:rPr>
                <w:alias w:val="action"/>
                <w:tag w:val="action"/>
                <w:id w:val="-61412548"/>
                <w:placeholder>
                  <w:docPart w:val="480E3527A4A547E4AA537984546E380D"/>
                </w:placeholder>
                <w:dropDownList>
                  <w:listItem w:displayText="???" w:value="???"/>
                  <w:listItem w:displayText="new" w:value="new"/>
                  <w:listItem w:displayText="recover" w:value="recover"/>
                  <w:listItem w:displayText="relocate" w:value="relocate"/>
                  <w:listItem w:displayText="reuse" w:value="reuse"/>
                  <w:listItem w:displayText="other" w:value="other"/>
                  <w:listItem w:displayText="nil" w:value="nil"/>
                </w:dropDownList>
              </w:sdtPr>
              <w:sdtContent>
                <w:r w:rsidR="007F320E" w:rsidRPr="00CE34BE">
                  <w:rPr>
                    <w:rFonts w:cs="Consolas"/>
                    <w:b/>
                    <w:color w:val="auto"/>
                    <w:sz w:val="14"/>
                    <w:szCs w:val="14"/>
                    <w:shd w:val="clear" w:color="auto" w:fill="FFFFFF" w:themeFill="background1"/>
                  </w:rPr>
                  <w:t>???</w:t>
                </w:r>
              </w:sdtContent>
            </w:sdt>
          </w:p>
        </w:tc>
        <w:tc>
          <w:tcPr>
            <w:tcW w:w="2377" w:type="dxa"/>
            <w:gridSpan w:val="2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F320E" w:rsidRPr="00B21AC1" w:rsidRDefault="007F320E" w:rsidP="008762DF">
            <w:pPr>
              <w:widowControl w:val="0"/>
              <w:spacing w:before="20" w:after="20"/>
              <w:ind w:left="57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J?</w:t>
            </w:r>
          </w:p>
        </w:tc>
        <w:tc>
          <w:tcPr>
            <w:tcW w:w="2407" w:type="dxa"/>
            <w:gridSpan w:val="2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320E" w:rsidRPr="00B21AC1" w:rsidRDefault="007F320E" w:rsidP="008762DF">
            <w:pPr>
              <w:widowControl w:val="0"/>
              <w:spacing w:before="20" w:after="20"/>
              <w:ind w:left="57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  <w:hideMark/>
          </w:tcPr>
          <w:p w:rsidR="007F320E" w:rsidRPr="00B21AC1" w:rsidRDefault="007730D9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  <w:sdt>
              <w:sdtPr>
                <w:rPr>
                  <w:rFonts w:cs="Consolas"/>
                  <w:b/>
                  <w:color w:val="auto"/>
                  <w:sz w:val="14"/>
                  <w:szCs w:val="14"/>
                </w:rPr>
                <w:alias w:val="JunTyp"/>
                <w:tag w:val="JunTyp"/>
                <w:id w:val="-1211488079"/>
                <w:placeholder>
                  <w:docPart w:val="9C5C84C4066A45DC92265AC3D2A85274"/>
                </w:placeholder>
                <w:dropDownList>
                  <w:listItem w:displayText="???" w:value="???"/>
                  <w:listItem w:displayText="breakout box" w:value="breakout box"/>
                  <w:listItem w:displayText="canister" w:value="canister"/>
                  <w:listItem w:displayText="combiner" w:value="combiner"/>
                  <w:listItem w:displayText="diplex" w:value="diplex"/>
                  <w:listItem w:displayText="duplex" w:value="duplex"/>
                  <w:listItem w:displayText="filter" w:value="filter"/>
                  <w:listItem w:displayText="junction box" w:value="junction box"/>
                  <w:listItem w:displayText="mha" w:value="mha"/>
                  <w:listItem w:displayText="odu" w:value="odu"/>
                  <w:listItem w:displayText="terminat'n box" w:value="terminat'n box"/>
                  <w:listItem w:displayText="tma" w:value="tma"/>
                  <w:listItem w:displayText="triplex" w:value="triplex"/>
                  <w:listItem w:displayText="other" w:value="other"/>
                </w:dropDownList>
              </w:sdtPr>
              <w:sdtContent>
                <w:r w:rsidR="007F320E" w:rsidRPr="00B21AC1">
                  <w:rPr>
                    <w:rFonts w:cs="Consolas"/>
                    <w:b/>
                    <w:color w:val="auto"/>
                    <w:sz w:val="14"/>
                    <w:szCs w:val="14"/>
                  </w:rPr>
                  <w:t>???</w:t>
                </w:r>
              </w:sdtContent>
            </w:sdt>
          </w:p>
        </w:tc>
        <w:tc>
          <w:tcPr>
            <w:tcW w:w="4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7F320E" w:rsidRPr="00B21AC1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4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F320E" w:rsidRPr="00B21AC1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51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7F320E" w:rsidRPr="007D49ED" w:rsidRDefault="007F320E" w:rsidP="008762DF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color w:val="auto"/>
                <w:sz w:val="14"/>
                <w:szCs w:val="14"/>
              </w:rPr>
            </w:pPr>
            <w:r w:rsidRPr="007D49ED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1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F320E" w:rsidRPr="003D0EEA" w:rsidRDefault="007730D9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2"/>
                <w:szCs w:val="12"/>
              </w:rPr>
            </w:pPr>
            <w:sdt>
              <w:sdtPr>
                <w:rPr>
                  <w:rFonts w:cs="Consolas"/>
                  <w:b/>
                  <w:color w:val="0000FF"/>
                  <w:sz w:val="12"/>
                  <w:szCs w:val="12"/>
                  <w:bdr w:val="single" w:sz="4" w:space="0" w:color="auto" w:frame="1"/>
                  <w:shd w:val="clear" w:color="auto" w:fill="B6DDE8" w:themeFill="accent5" w:themeFillTint="66"/>
                </w:rPr>
                <w:alias w:val="align"/>
                <w:tag w:val="align"/>
                <w:id w:val="1577316355"/>
                <w:placeholder>
                  <w:docPart w:val="9D6BB865470D40A0843F2AA8C5922961"/>
                </w:placeholder>
                <w:dropDownList>
                  <w:listItem w:displayText="B" w:value="B"/>
                  <w:listItem w:displayText="C" w:value="C"/>
                  <w:listItem w:displayText="R" w:value="R"/>
                  <w:listItem w:displayText="S" w:value="S"/>
                </w:dropDownList>
              </w:sdtPr>
              <w:sdtContent>
                <w:r w:rsidR="007F320E" w:rsidRPr="003D0EEA">
                  <w:rPr>
                    <w:rFonts w:cs="Consolas"/>
                    <w:b/>
                    <w:color w:val="0000FF"/>
                    <w:sz w:val="12"/>
                    <w:szCs w:val="12"/>
                    <w:bdr w:val="single" w:sz="4" w:space="0" w:color="auto" w:frame="1"/>
                    <w:shd w:val="clear" w:color="auto" w:fill="B6DDE8" w:themeFill="accent5" w:themeFillTint="66"/>
                  </w:rPr>
                  <w:t>C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F320E" w:rsidRPr="007D49ED" w:rsidRDefault="007F320E" w:rsidP="008762DF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color w:val="auto"/>
                <w:sz w:val="14"/>
                <w:szCs w:val="14"/>
              </w:rPr>
            </w:pPr>
            <w:r w:rsidRPr="007D49ED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46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D0D0D" w:themeFill="text1" w:themeFillTint="F2"/>
            <w:vAlign w:val="center"/>
            <w:hideMark/>
          </w:tcPr>
          <w:p w:rsidR="007F320E" w:rsidRPr="00943DD5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379" w:type="dxa"/>
            <w:gridSpan w:val="2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F320E" w:rsidRPr="00B21AC1" w:rsidRDefault="007730D9" w:rsidP="008762DF">
            <w:pPr>
              <w:widowControl w:val="0"/>
              <w:tabs>
                <w:tab w:val="right" w:pos="2768"/>
              </w:tabs>
              <w:spacing w:before="20" w:after="20"/>
              <w:ind w:left="63" w:hanging="6"/>
              <w:rPr>
                <w:rFonts w:cs="Consolas"/>
                <w:b/>
                <w:color w:val="auto"/>
                <w:sz w:val="14"/>
                <w:szCs w:val="14"/>
                <w:highlight w:val="cyan"/>
              </w:rPr>
            </w:pPr>
            <w:sdt>
              <w:sdtPr>
                <w:rPr>
                  <w:rFonts w:cs="Consolas"/>
                  <w:b/>
                  <w:color w:val="auto"/>
                  <w:sz w:val="14"/>
                  <w:szCs w:val="14"/>
                  <w:bdr w:val="single" w:sz="4" w:space="0" w:color="auto"/>
                  <w:shd w:val="clear" w:color="auto" w:fill="FFFFFF" w:themeFill="background1"/>
                </w:rPr>
                <w:alias w:val="Status"/>
                <w:tag w:val="Status"/>
                <w:id w:val="232982622"/>
                <w:placeholder>
                  <w:docPart w:val="403033E8C6EF40F09544EF5A3F68B103"/>
                </w:placeholder>
                <w:dropDownList>
                  <w:listItem w:displayText="???" w:value="???"/>
                  <w:listItem w:displayText="cancelled" w:value="cancelled"/>
                  <w:listItem w:displayText="existing" w:value="existing"/>
                  <w:listItem w:displayText="proposed create" w:value="proposed create"/>
                  <w:listItem w:displayText="proposed remove" w:value="proposed remove"/>
                  <w:listItem w:displayText="proposed spare" w:value="proposed spare"/>
                  <w:listItem w:displayText="removed" w:value="removed"/>
                  <w:listItem w:displayText="reserved" w:value="reserved"/>
                  <w:listItem w:displayText="spare" w:value="spare"/>
                </w:dropDownList>
              </w:sdtPr>
              <w:sdtContent>
                <w:r w:rsidR="007F320E" w:rsidRPr="00B21AC1">
                  <w:rPr>
                    <w:rFonts w:cs="Consolas"/>
                    <w:b/>
                    <w:color w:val="auto"/>
                    <w:sz w:val="14"/>
                    <w:szCs w:val="14"/>
                    <w:bdr w:val="single" w:sz="4" w:space="0" w:color="auto"/>
                    <w:shd w:val="clear" w:color="auto" w:fill="FFFFFF" w:themeFill="background1"/>
                  </w:rPr>
                  <w:t>???</w:t>
                </w:r>
              </w:sdtContent>
            </w:sdt>
          </w:p>
        </w:tc>
      </w:tr>
      <w:tr w:rsidR="007F320E" w:rsidRPr="00FC3720" w:rsidTr="008762DF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8" w:type="dxa"/>
          <w:wAfter w:w="6" w:type="dxa"/>
          <w:trHeight w:val="283"/>
        </w:trPr>
        <w:tc>
          <w:tcPr>
            <w:tcW w:w="138" w:type="dxa"/>
            <w:tcBorders>
              <w:top w:val="dotted" w:sz="2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  <w:shd w:val="clear" w:color="auto" w:fill="FEF4EC"/>
            <w:vAlign w:val="center"/>
            <w:hideMark/>
          </w:tcPr>
          <w:p w:rsidR="007F320E" w:rsidRPr="003D0EEA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984806" w:themeColor="accent6" w:themeShade="80"/>
                <w:sz w:val="12"/>
                <w:szCs w:val="12"/>
              </w:rPr>
            </w:pPr>
            <w:r w:rsidRPr="003D0EEA">
              <w:rPr>
                <w:rFonts w:cs="Consolas"/>
                <w:b/>
                <w:color w:val="984806" w:themeColor="accent6" w:themeShade="80"/>
                <w:sz w:val="12"/>
                <w:szCs w:val="12"/>
                <w:highlight w:val="yellow"/>
                <w:bdr w:val="single" w:sz="4" w:space="0" w:color="auto" w:frame="1"/>
                <w:shd w:val="pct15" w:color="auto" w:fill="FFFFFF"/>
              </w:rPr>
              <w:t>T</w:t>
            </w:r>
          </w:p>
        </w:tc>
        <w:tc>
          <w:tcPr>
            <w:tcW w:w="705" w:type="dxa"/>
            <w:gridSpan w:val="2"/>
            <w:tcBorders>
              <w:top w:val="dotted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F320E" w:rsidRPr="00CE34BE" w:rsidRDefault="007730D9" w:rsidP="008762DF">
            <w:pPr>
              <w:widowControl w:val="0"/>
              <w:spacing w:before="20" w:after="20"/>
              <w:ind w:left="28"/>
              <w:jc w:val="both"/>
              <w:rPr>
                <w:rFonts w:cs="Consolas"/>
                <w:b/>
                <w:color w:val="auto"/>
                <w:sz w:val="14"/>
                <w:szCs w:val="14"/>
              </w:rPr>
            </w:pPr>
            <w:sdt>
              <w:sdtPr>
                <w:rPr>
                  <w:rFonts w:cs="Consolas"/>
                  <w:b/>
                  <w:color w:val="auto"/>
                  <w:sz w:val="14"/>
                  <w:szCs w:val="14"/>
                  <w:shd w:val="clear" w:color="auto" w:fill="FFFFFF" w:themeFill="background1"/>
                </w:rPr>
                <w:alias w:val="action"/>
                <w:tag w:val="action"/>
                <w:id w:val="1110247503"/>
                <w:placeholder>
                  <w:docPart w:val="D0FE001AD0224908B25456DFB7A35763"/>
                </w:placeholder>
                <w:dropDownList>
                  <w:listItem w:displayText="???" w:value="???"/>
                  <w:listItem w:displayText="new" w:value="new"/>
                  <w:listItem w:displayText="recover" w:value="recover"/>
                  <w:listItem w:displayText="relocate" w:value="relocate"/>
                  <w:listItem w:displayText="reuse" w:value="reuse"/>
                  <w:listItem w:displayText="other" w:value="other"/>
                  <w:listItem w:displayText="nil" w:value="nil"/>
                </w:dropDownList>
              </w:sdtPr>
              <w:sdtContent>
                <w:r w:rsidR="007F320E" w:rsidRPr="00CE34BE">
                  <w:rPr>
                    <w:rFonts w:cs="Consolas"/>
                    <w:b/>
                    <w:color w:val="auto"/>
                    <w:sz w:val="14"/>
                    <w:szCs w:val="14"/>
                    <w:shd w:val="clear" w:color="auto" w:fill="FFFFFF" w:themeFill="background1"/>
                  </w:rPr>
                  <w:t>???</w:t>
                </w:r>
              </w:sdtContent>
            </w:sdt>
          </w:p>
        </w:tc>
        <w:tc>
          <w:tcPr>
            <w:tcW w:w="2377" w:type="dxa"/>
            <w:gridSpan w:val="2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F320E" w:rsidRPr="00B21AC1" w:rsidRDefault="007F320E" w:rsidP="008762DF">
            <w:pPr>
              <w:widowControl w:val="0"/>
              <w:spacing w:before="20" w:after="20"/>
              <w:ind w:left="57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T?</w:t>
            </w:r>
          </w:p>
        </w:tc>
        <w:tc>
          <w:tcPr>
            <w:tcW w:w="2407" w:type="dxa"/>
            <w:gridSpan w:val="2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320E" w:rsidRPr="00B21AC1" w:rsidRDefault="007F320E" w:rsidP="008762DF">
            <w:pPr>
              <w:widowControl w:val="0"/>
              <w:spacing w:before="20" w:after="20"/>
              <w:ind w:left="57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  <w:hideMark/>
          </w:tcPr>
          <w:p w:rsidR="007F320E" w:rsidRPr="00B21AC1" w:rsidRDefault="007730D9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  <w:sdt>
              <w:sdtPr>
                <w:rPr>
                  <w:rFonts w:cs="Consolas"/>
                  <w:b/>
                  <w:color w:val="auto"/>
                  <w:sz w:val="14"/>
                  <w:szCs w:val="14"/>
                </w:rPr>
                <w:alias w:val="TrnTyp"/>
                <w:tag w:val="TrnTyp"/>
                <w:id w:val="-98488403"/>
                <w:placeholder>
                  <w:docPart w:val="40520BE6F8964FEC9EF7D60794F04781"/>
                </w:placeholder>
                <w:dropDownList>
                  <w:listItem w:displayText="???" w:value="???"/>
                  <w:listItem w:displayText="odu" w:value="odu"/>
                  <w:listItem w:displayText="rau" w:value="rau"/>
                  <w:listItem w:displayText="rrh" w:value="rrh"/>
                  <w:listItem w:displayText="rru" w:value="rru"/>
                  <w:listItem w:displayText="other" w:value="other"/>
                </w:dropDownList>
              </w:sdtPr>
              <w:sdtContent>
                <w:r w:rsidR="007F320E" w:rsidRPr="00B21AC1">
                  <w:rPr>
                    <w:rFonts w:cs="Consolas"/>
                    <w:b/>
                    <w:color w:val="auto"/>
                    <w:sz w:val="14"/>
                    <w:szCs w:val="14"/>
                  </w:rPr>
                  <w:t>???</w:t>
                </w:r>
              </w:sdtContent>
            </w:sdt>
          </w:p>
        </w:tc>
        <w:tc>
          <w:tcPr>
            <w:tcW w:w="4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7F320E" w:rsidRPr="00B21AC1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4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F320E" w:rsidRPr="00B21AC1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51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7F320E" w:rsidRPr="007D49ED" w:rsidRDefault="007F320E" w:rsidP="008762DF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color w:val="auto"/>
                <w:sz w:val="14"/>
                <w:szCs w:val="14"/>
              </w:rPr>
            </w:pPr>
            <w:r w:rsidRPr="007D49ED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1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F320E" w:rsidRPr="003D0EEA" w:rsidRDefault="007730D9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2"/>
                <w:szCs w:val="12"/>
              </w:rPr>
            </w:pPr>
            <w:sdt>
              <w:sdtPr>
                <w:rPr>
                  <w:rFonts w:cs="Consolas"/>
                  <w:b/>
                  <w:color w:val="0000FF"/>
                  <w:sz w:val="12"/>
                  <w:szCs w:val="12"/>
                  <w:bdr w:val="single" w:sz="4" w:space="0" w:color="auto" w:frame="1"/>
                  <w:shd w:val="clear" w:color="auto" w:fill="B6DDE8" w:themeFill="accent5" w:themeFillTint="66"/>
                </w:rPr>
                <w:alias w:val="align"/>
                <w:tag w:val="align"/>
                <w:id w:val="1102844488"/>
                <w:placeholder>
                  <w:docPart w:val="D8CBCA71709C4765AC2E749F06208C31"/>
                </w:placeholder>
                <w:dropDownList>
                  <w:listItem w:displayText="B" w:value="B"/>
                  <w:listItem w:displayText="C" w:value="C"/>
                  <w:listItem w:displayText="R" w:value="R"/>
                  <w:listItem w:displayText="S" w:value="S"/>
                </w:dropDownList>
              </w:sdtPr>
              <w:sdtContent>
                <w:r w:rsidR="007F320E" w:rsidRPr="003D0EEA">
                  <w:rPr>
                    <w:rFonts w:cs="Consolas"/>
                    <w:b/>
                    <w:color w:val="0000FF"/>
                    <w:sz w:val="12"/>
                    <w:szCs w:val="12"/>
                    <w:bdr w:val="single" w:sz="4" w:space="0" w:color="auto" w:frame="1"/>
                    <w:shd w:val="clear" w:color="auto" w:fill="B6DDE8" w:themeFill="accent5" w:themeFillTint="66"/>
                  </w:rPr>
                  <w:t>C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F320E" w:rsidRPr="007D49ED" w:rsidRDefault="007F320E" w:rsidP="008762DF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color w:val="auto"/>
                <w:sz w:val="14"/>
                <w:szCs w:val="14"/>
              </w:rPr>
            </w:pPr>
            <w:r w:rsidRPr="007D49ED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46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D0D0D" w:themeFill="text1" w:themeFillTint="F2"/>
            <w:vAlign w:val="center"/>
            <w:hideMark/>
          </w:tcPr>
          <w:p w:rsidR="007F320E" w:rsidRPr="00943DD5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379" w:type="dxa"/>
            <w:gridSpan w:val="2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F320E" w:rsidRPr="00B21AC1" w:rsidRDefault="007730D9" w:rsidP="008762DF">
            <w:pPr>
              <w:widowControl w:val="0"/>
              <w:tabs>
                <w:tab w:val="right" w:pos="2768"/>
              </w:tabs>
              <w:spacing w:before="20" w:after="20"/>
              <w:ind w:left="63" w:hanging="6"/>
              <w:rPr>
                <w:rFonts w:cs="Consolas"/>
                <w:b/>
                <w:color w:val="auto"/>
                <w:sz w:val="14"/>
                <w:szCs w:val="14"/>
                <w:highlight w:val="cyan"/>
              </w:rPr>
            </w:pPr>
            <w:sdt>
              <w:sdtPr>
                <w:rPr>
                  <w:rFonts w:cs="Consolas"/>
                  <w:b/>
                  <w:color w:val="auto"/>
                  <w:sz w:val="14"/>
                  <w:szCs w:val="14"/>
                  <w:bdr w:val="single" w:sz="4" w:space="0" w:color="auto"/>
                  <w:shd w:val="clear" w:color="auto" w:fill="FFFFFF" w:themeFill="background1"/>
                </w:rPr>
                <w:alias w:val="Status"/>
                <w:tag w:val="Status"/>
                <w:id w:val="-1300765807"/>
                <w:placeholder>
                  <w:docPart w:val="001754895EE4413095F1525D9E353214"/>
                </w:placeholder>
                <w:dropDownList>
                  <w:listItem w:displayText="???" w:value="???"/>
                  <w:listItem w:displayText="cancelled" w:value="cancelled"/>
                  <w:listItem w:displayText="existing" w:value="existing"/>
                  <w:listItem w:displayText="proposed create" w:value="proposed create"/>
                  <w:listItem w:displayText="proposed remove" w:value="proposed remove"/>
                  <w:listItem w:displayText="proposed spare" w:value="proposed spare"/>
                  <w:listItem w:displayText="removed" w:value="removed"/>
                  <w:listItem w:displayText="reserved" w:value="reserved"/>
                  <w:listItem w:displayText="spare" w:value="spare"/>
                </w:dropDownList>
              </w:sdtPr>
              <w:sdtContent>
                <w:r w:rsidR="007F320E" w:rsidRPr="00B21AC1">
                  <w:rPr>
                    <w:rFonts w:cs="Consolas"/>
                    <w:b/>
                    <w:color w:val="auto"/>
                    <w:sz w:val="14"/>
                    <w:szCs w:val="14"/>
                    <w:bdr w:val="single" w:sz="4" w:space="0" w:color="auto"/>
                    <w:shd w:val="clear" w:color="auto" w:fill="FFFFFF" w:themeFill="background1"/>
                  </w:rPr>
                  <w:t>???</w:t>
                </w:r>
              </w:sdtContent>
            </w:sdt>
          </w:p>
        </w:tc>
      </w:tr>
      <w:tr w:rsidR="007F320E" w:rsidRPr="00FC3720" w:rsidTr="008762DF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8" w:type="dxa"/>
          <w:wAfter w:w="6" w:type="dxa"/>
          <w:trHeight w:val="283"/>
        </w:trPr>
        <w:tc>
          <w:tcPr>
            <w:tcW w:w="138" w:type="dxa"/>
            <w:tcBorders>
              <w:top w:val="dotted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EF4EC"/>
            <w:vAlign w:val="center"/>
            <w:hideMark/>
          </w:tcPr>
          <w:p w:rsidR="007F320E" w:rsidRPr="003D0EEA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984806" w:themeColor="accent6" w:themeShade="80"/>
                <w:sz w:val="12"/>
                <w:szCs w:val="12"/>
              </w:rPr>
            </w:pPr>
            <w:r w:rsidRPr="003D0EEA">
              <w:rPr>
                <w:rFonts w:cs="Consolas"/>
                <w:b/>
                <w:color w:val="984806" w:themeColor="accent6" w:themeShade="80"/>
                <w:sz w:val="12"/>
                <w:szCs w:val="12"/>
                <w:highlight w:val="yellow"/>
                <w:bdr w:val="single" w:sz="4" w:space="0" w:color="auto" w:frame="1"/>
                <w:shd w:val="pct15" w:color="auto" w:fill="FFFFFF"/>
              </w:rPr>
              <w:t>T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F320E" w:rsidRPr="00CE34BE" w:rsidRDefault="007730D9" w:rsidP="008762DF">
            <w:pPr>
              <w:widowControl w:val="0"/>
              <w:spacing w:before="20" w:after="20"/>
              <w:ind w:left="28"/>
              <w:jc w:val="both"/>
              <w:rPr>
                <w:rFonts w:cs="Consolas"/>
                <w:b/>
                <w:color w:val="auto"/>
                <w:sz w:val="14"/>
                <w:szCs w:val="14"/>
              </w:rPr>
            </w:pPr>
            <w:sdt>
              <w:sdtPr>
                <w:rPr>
                  <w:rFonts w:cs="Consolas"/>
                  <w:b/>
                  <w:color w:val="auto"/>
                  <w:sz w:val="14"/>
                  <w:szCs w:val="14"/>
                  <w:shd w:val="clear" w:color="auto" w:fill="FFFFFF" w:themeFill="background1"/>
                </w:rPr>
                <w:alias w:val="action"/>
                <w:tag w:val="action"/>
                <w:id w:val="-1925943264"/>
                <w:placeholder>
                  <w:docPart w:val="445CC8F5E4FC42B38FBA458FE06BEBE2"/>
                </w:placeholder>
                <w:dropDownList>
                  <w:listItem w:displayText="???" w:value="???"/>
                  <w:listItem w:displayText="new" w:value="new"/>
                  <w:listItem w:displayText="recover" w:value="recover"/>
                  <w:listItem w:displayText="relocate" w:value="relocate"/>
                  <w:listItem w:displayText="reuse" w:value="reuse"/>
                  <w:listItem w:displayText="other" w:value="other"/>
                  <w:listItem w:displayText="nil" w:value="nil"/>
                </w:dropDownList>
              </w:sdtPr>
              <w:sdtContent>
                <w:r w:rsidR="007F320E" w:rsidRPr="00CE34BE">
                  <w:rPr>
                    <w:rFonts w:cs="Consolas"/>
                    <w:b/>
                    <w:color w:val="auto"/>
                    <w:sz w:val="14"/>
                    <w:szCs w:val="14"/>
                    <w:shd w:val="clear" w:color="auto" w:fill="FFFFFF" w:themeFill="background1"/>
                  </w:rPr>
                  <w:t>???</w:t>
                </w:r>
              </w:sdtContent>
            </w:sdt>
          </w:p>
        </w:tc>
        <w:tc>
          <w:tcPr>
            <w:tcW w:w="2377" w:type="dxa"/>
            <w:gridSpan w:val="2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F320E" w:rsidRPr="00B21AC1" w:rsidRDefault="007F320E" w:rsidP="008762DF">
            <w:pPr>
              <w:widowControl w:val="0"/>
              <w:spacing w:before="20" w:after="20"/>
              <w:ind w:left="57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T?</w:t>
            </w:r>
          </w:p>
        </w:tc>
        <w:tc>
          <w:tcPr>
            <w:tcW w:w="2407" w:type="dxa"/>
            <w:gridSpan w:val="2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7F320E" w:rsidRPr="00B21AC1" w:rsidRDefault="007F320E" w:rsidP="008762DF">
            <w:pPr>
              <w:widowControl w:val="0"/>
              <w:spacing w:before="20" w:after="20"/>
              <w:ind w:left="57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2" w:space="0" w:color="auto"/>
            </w:tcBorders>
            <w:vAlign w:val="center"/>
            <w:hideMark/>
          </w:tcPr>
          <w:p w:rsidR="007F320E" w:rsidRPr="00B21AC1" w:rsidRDefault="007730D9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  <w:sdt>
              <w:sdtPr>
                <w:rPr>
                  <w:rFonts w:cs="Consolas"/>
                  <w:b/>
                  <w:color w:val="auto"/>
                  <w:sz w:val="14"/>
                  <w:szCs w:val="14"/>
                </w:rPr>
                <w:alias w:val="TrnTyp"/>
                <w:tag w:val="TrnTyp"/>
                <w:id w:val="-650597110"/>
                <w:placeholder>
                  <w:docPart w:val="D4BEE4E00B974EEDA0FF04AA86C5B9CB"/>
                </w:placeholder>
                <w:dropDownList>
                  <w:listItem w:displayText="???" w:value="???"/>
                  <w:listItem w:displayText="odu" w:value="odu"/>
                  <w:listItem w:displayText="rau" w:value="rau"/>
                  <w:listItem w:displayText="rrh" w:value="rrh"/>
                  <w:listItem w:displayText="rru" w:value="rru"/>
                  <w:listItem w:displayText="other" w:value="other"/>
                </w:dropDownList>
              </w:sdtPr>
              <w:sdtContent>
                <w:r w:rsidR="007F320E" w:rsidRPr="00B21AC1">
                  <w:rPr>
                    <w:rFonts w:cs="Consolas"/>
                    <w:b/>
                    <w:color w:val="auto"/>
                    <w:sz w:val="14"/>
                    <w:szCs w:val="14"/>
                  </w:rPr>
                  <w:t>???</w:t>
                </w:r>
              </w:sdtContent>
            </w:sdt>
          </w:p>
        </w:tc>
        <w:tc>
          <w:tcPr>
            <w:tcW w:w="4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7F320E" w:rsidRPr="00B21AC1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4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F320E" w:rsidRPr="00B21AC1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51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7F320E" w:rsidRPr="007D49ED" w:rsidRDefault="007F320E" w:rsidP="008762DF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color w:val="auto"/>
                <w:sz w:val="14"/>
                <w:szCs w:val="14"/>
              </w:rPr>
            </w:pPr>
            <w:r w:rsidRPr="007D49ED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1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F320E" w:rsidRPr="003D0EEA" w:rsidRDefault="007730D9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2"/>
                <w:szCs w:val="12"/>
              </w:rPr>
            </w:pPr>
            <w:sdt>
              <w:sdtPr>
                <w:rPr>
                  <w:rFonts w:cs="Consolas"/>
                  <w:b/>
                  <w:color w:val="0000FF"/>
                  <w:sz w:val="12"/>
                  <w:szCs w:val="12"/>
                  <w:bdr w:val="single" w:sz="4" w:space="0" w:color="auto" w:frame="1"/>
                  <w:shd w:val="clear" w:color="auto" w:fill="B6DDE8" w:themeFill="accent5" w:themeFillTint="66"/>
                </w:rPr>
                <w:alias w:val="align"/>
                <w:tag w:val="align"/>
                <w:id w:val="-1326283624"/>
                <w:placeholder>
                  <w:docPart w:val="0613C8BD08674A8F9A5C6C638D8445F7"/>
                </w:placeholder>
                <w:dropDownList>
                  <w:listItem w:displayText="B" w:value="B"/>
                  <w:listItem w:displayText="C" w:value="C"/>
                  <w:listItem w:displayText="R" w:value="R"/>
                  <w:listItem w:displayText="S" w:value="S"/>
                </w:dropDownList>
              </w:sdtPr>
              <w:sdtContent>
                <w:r w:rsidR="007F320E" w:rsidRPr="003D0EEA">
                  <w:rPr>
                    <w:rFonts w:cs="Consolas"/>
                    <w:b/>
                    <w:color w:val="0000FF"/>
                    <w:sz w:val="12"/>
                    <w:szCs w:val="12"/>
                    <w:bdr w:val="single" w:sz="4" w:space="0" w:color="auto" w:frame="1"/>
                    <w:shd w:val="clear" w:color="auto" w:fill="B6DDE8" w:themeFill="accent5" w:themeFillTint="66"/>
                  </w:rPr>
                  <w:t>C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F320E" w:rsidRPr="007D49ED" w:rsidRDefault="007F320E" w:rsidP="008762DF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color w:val="auto"/>
                <w:sz w:val="14"/>
                <w:szCs w:val="14"/>
              </w:rPr>
            </w:pPr>
            <w:r w:rsidRPr="007D49ED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46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D0D0D" w:themeFill="text1" w:themeFillTint="F2"/>
            <w:vAlign w:val="center"/>
            <w:hideMark/>
          </w:tcPr>
          <w:p w:rsidR="007F320E" w:rsidRPr="00943DD5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379" w:type="dxa"/>
            <w:gridSpan w:val="2"/>
            <w:tcBorders>
              <w:top w:val="dotted" w:sz="4" w:space="0" w:color="auto"/>
              <w:left w:val="dotted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F320E" w:rsidRPr="00B21AC1" w:rsidRDefault="007730D9" w:rsidP="008762DF">
            <w:pPr>
              <w:widowControl w:val="0"/>
              <w:tabs>
                <w:tab w:val="right" w:pos="2768"/>
              </w:tabs>
              <w:spacing w:before="20" w:after="20"/>
              <w:ind w:left="63" w:hanging="6"/>
              <w:rPr>
                <w:rFonts w:cs="Consolas"/>
                <w:b/>
                <w:color w:val="auto"/>
                <w:sz w:val="14"/>
                <w:szCs w:val="14"/>
                <w:highlight w:val="cyan"/>
              </w:rPr>
            </w:pPr>
            <w:sdt>
              <w:sdtPr>
                <w:rPr>
                  <w:rFonts w:cs="Consolas"/>
                  <w:b/>
                  <w:color w:val="auto"/>
                  <w:sz w:val="14"/>
                  <w:szCs w:val="14"/>
                  <w:bdr w:val="single" w:sz="4" w:space="0" w:color="auto"/>
                  <w:shd w:val="clear" w:color="auto" w:fill="FFFFFF" w:themeFill="background1"/>
                </w:rPr>
                <w:alias w:val="Status"/>
                <w:tag w:val="Status"/>
                <w:id w:val="566466319"/>
                <w:placeholder>
                  <w:docPart w:val="9107770BC9614D45B2D2F5C35514AACB"/>
                </w:placeholder>
                <w:dropDownList>
                  <w:listItem w:displayText="???" w:value="???"/>
                  <w:listItem w:displayText="cancelled" w:value="cancelled"/>
                  <w:listItem w:displayText="existing" w:value="existing"/>
                  <w:listItem w:displayText="proposed create" w:value="proposed create"/>
                  <w:listItem w:displayText="proposed remove" w:value="proposed remove"/>
                  <w:listItem w:displayText="proposed spare" w:value="proposed spare"/>
                  <w:listItem w:displayText="removed" w:value="removed"/>
                  <w:listItem w:displayText="reserved" w:value="reserved"/>
                  <w:listItem w:displayText="spare" w:value="spare"/>
                </w:dropDownList>
              </w:sdtPr>
              <w:sdtContent>
                <w:r w:rsidR="007F320E" w:rsidRPr="00B21AC1">
                  <w:rPr>
                    <w:rFonts w:cs="Consolas"/>
                    <w:b/>
                    <w:color w:val="auto"/>
                    <w:sz w:val="14"/>
                    <w:szCs w:val="14"/>
                    <w:bdr w:val="single" w:sz="4" w:space="0" w:color="auto"/>
                    <w:shd w:val="clear" w:color="auto" w:fill="FFFFFF" w:themeFill="background1"/>
                  </w:rPr>
                  <w:t>???</w:t>
                </w:r>
              </w:sdtContent>
            </w:sdt>
          </w:p>
        </w:tc>
      </w:tr>
      <w:tr w:rsidR="007F320E" w:rsidRPr="003052AA" w:rsidTr="008762DF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8" w:type="dxa"/>
          <w:wAfter w:w="6" w:type="dxa"/>
          <w:trHeight w:val="283"/>
        </w:trPr>
        <w:tc>
          <w:tcPr>
            <w:tcW w:w="843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EF4EC"/>
            <w:vAlign w:val="center"/>
            <w:hideMark/>
          </w:tcPr>
          <w:p w:rsidR="007F320E" w:rsidRPr="00170792" w:rsidRDefault="007F320E" w:rsidP="008762DF">
            <w:pPr>
              <w:widowControl w:val="0"/>
              <w:spacing w:before="20" w:after="20"/>
              <w:jc w:val="center"/>
              <w:rPr>
                <w:rFonts w:cs="Consolas"/>
                <w:color w:val="auto"/>
                <w:sz w:val="10"/>
                <w:szCs w:val="10"/>
              </w:rPr>
            </w:pPr>
            <w:r w:rsidRPr="00170792">
              <w:rPr>
                <w:rFonts w:cs="Consolas"/>
                <w:color w:val="auto"/>
                <w:sz w:val="10"/>
                <w:szCs w:val="10"/>
              </w:rPr>
              <w:t>Comments</w:t>
            </w:r>
          </w:p>
        </w:tc>
        <w:tc>
          <w:tcPr>
            <w:tcW w:w="9916" w:type="dxa"/>
            <w:gridSpan w:val="18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EF4EC"/>
            <w:vAlign w:val="center"/>
          </w:tcPr>
          <w:p w:rsidR="007F320E" w:rsidRPr="003052AA" w:rsidRDefault="007F320E" w:rsidP="008762DF">
            <w:pPr>
              <w:widowControl w:val="0"/>
              <w:spacing w:before="20" w:after="20"/>
              <w:ind w:left="57" w:firstLine="6"/>
              <w:rPr>
                <w:rFonts w:cs="Consolas"/>
                <w:b/>
                <w:color w:val="auto"/>
                <w:sz w:val="14"/>
                <w:szCs w:val="14"/>
              </w:rPr>
            </w:pPr>
            <w:r w:rsidRPr="003052AA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</w:tr>
      <w:tr w:rsidR="007F320E" w:rsidRPr="001F5270" w:rsidTr="008762DF">
        <w:trPr>
          <w:trHeight w:val="20"/>
        </w:trPr>
        <w:tc>
          <w:tcPr>
            <w:tcW w:w="10773" w:type="dxa"/>
            <w:gridSpan w:val="23"/>
            <w:shd w:val="clear" w:color="auto" w:fill="auto"/>
            <w:vAlign w:val="center"/>
          </w:tcPr>
          <w:p w:rsidR="007F320E" w:rsidRPr="001F5270" w:rsidRDefault="007F320E" w:rsidP="008762DF">
            <w:pPr>
              <w:widowControl w:val="0"/>
              <w:rPr>
                <w:rFonts w:cs="Arial"/>
                <w:color w:val="auto"/>
                <w:sz w:val="8"/>
                <w:szCs w:val="8"/>
              </w:rPr>
            </w:pPr>
          </w:p>
        </w:tc>
      </w:tr>
      <w:tr w:rsidR="007F320E" w:rsidRPr="00B21AC1" w:rsidTr="008762D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shd w:val="clear" w:color="auto" w:fill="F68E38"/>
        </w:tblPrEx>
        <w:trPr>
          <w:gridBefore w:val="1"/>
          <w:wBefore w:w="8" w:type="dxa"/>
          <w:trHeight w:val="283"/>
        </w:trPr>
        <w:tc>
          <w:tcPr>
            <w:tcW w:w="154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68E38"/>
            <w:vAlign w:val="center"/>
            <w:hideMark/>
          </w:tcPr>
          <w:p w:rsidR="007F320E" w:rsidRPr="00B21AC1" w:rsidRDefault="007F320E" w:rsidP="008762DF">
            <w:pPr>
              <w:widowControl w:val="0"/>
              <w:tabs>
                <w:tab w:val="right" w:pos="5372"/>
              </w:tabs>
              <w:ind w:left="57"/>
              <w:rPr>
                <w:rFonts w:cs="Consolas"/>
                <w:b/>
                <w:color w:val="FDE9D9" w:themeColor="accent6" w:themeTint="33"/>
                <w:sz w:val="16"/>
                <w:szCs w:val="16"/>
                <w:bdr w:val="single" w:sz="4" w:space="0" w:color="auto"/>
                <w:shd w:val="clear" w:color="auto" w:fill="FFFFFF" w:themeFill="background1"/>
              </w:rPr>
            </w:pPr>
            <w:r w:rsidRPr="00686650">
              <w:rPr>
                <w:rFonts w:cs="Consolas"/>
                <w:b/>
                <w:color w:val="FF0000"/>
                <w:sz w:val="8"/>
                <w:szCs w:val="8"/>
                <w:shd w:val="pct15" w:color="auto" w:fill="FFFFFF"/>
              </w:rPr>
              <w:t>Telstra internal use only</w:t>
            </w:r>
          </w:p>
        </w:tc>
        <w:tc>
          <w:tcPr>
            <w:tcW w:w="5356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68E38"/>
            <w:vAlign w:val="center"/>
          </w:tcPr>
          <w:p w:rsidR="007F320E" w:rsidRPr="00CE34BE" w:rsidRDefault="007F320E" w:rsidP="008762DF">
            <w:pPr>
              <w:widowControl w:val="0"/>
              <w:tabs>
                <w:tab w:val="right" w:pos="5372"/>
              </w:tabs>
              <w:ind w:left="57" w:right="68"/>
              <w:jc w:val="right"/>
              <w:rPr>
                <w:rFonts w:cs="Consolas"/>
                <w:b/>
                <w:color w:val="auto"/>
                <w:sz w:val="14"/>
                <w:szCs w:val="14"/>
                <w:bdr w:val="single" w:sz="4" w:space="0" w:color="auto"/>
                <w:shd w:val="clear" w:color="auto" w:fill="FFFFFF" w:themeFill="background1"/>
              </w:rPr>
            </w:pPr>
            <w:proofErr w:type="spellStart"/>
            <w:r w:rsidRPr="00CE34BE">
              <w:rPr>
                <w:rFonts w:cs="Consolas"/>
                <w:b/>
                <w:color w:val="auto"/>
                <w:sz w:val="14"/>
                <w:szCs w:val="14"/>
              </w:rPr>
              <w:t>CANRaD</w:t>
            </w:r>
            <w:proofErr w:type="spellEnd"/>
            <w:r w:rsidRPr="00CE34BE">
              <w:rPr>
                <w:rFonts w:cs="Consolas"/>
                <w:b/>
                <w:color w:val="auto"/>
                <w:sz w:val="14"/>
                <w:szCs w:val="14"/>
              </w:rPr>
              <w:t xml:space="preserve"> ‘Status’ rollover :</w:t>
            </w:r>
          </w:p>
        </w:tc>
        <w:tc>
          <w:tcPr>
            <w:tcW w:w="39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68E38"/>
            <w:vAlign w:val="center"/>
          </w:tcPr>
          <w:p w:rsidR="007F320E" w:rsidRPr="00CE34BE" w:rsidRDefault="007F320E" w:rsidP="008762DF">
            <w:pPr>
              <w:widowControl w:val="0"/>
              <w:tabs>
                <w:tab w:val="left" w:pos="4689"/>
                <w:tab w:val="left" w:pos="5188"/>
                <w:tab w:val="left" w:pos="7031"/>
                <w:tab w:val="left" w:pos="7740"/>
                <w:tab w:val="left" w:pos="8448"/>
                <w:tab w:val="left" w:pos="9157"/>
              </w:tabs>
              <w:ind w:left="57"/>
              <w:jc w:val="center"/>
              <w:rPr>
                <w:rFonts w:cs="Consolas"/>
                <w:b/>
                <w:color w:val="FDE9D9" w:themeColor="accent6" w:themeTint="33"/>
                <w:sz w:val="14"/>
                <w:szCs w:val="14"/>
                <w:bdr w:val="single" w:sz="4" w:space="0" w:color="auto"/>
                <w:shd w:val="clear" w:color="auto" w:fill="FFFFFF" w:themeFill="background1"/>
              </w:rPr>
            </w:pPr>
            <w:r w:rsidRPr="00CE34BE">
              <w:rPr>
                <w:rFonts w:cs="Consolas"/>
                <w:b/>
                <w:color w:val="C00000"/>
                <w:sz w:val="14"/>
                <w:szCs w:val="14"/>
                <w:shd w:val="clear" w:color="auto" w:fill="C00000"/>
              </w:rPr>
              <w:t>.</w:t>
            </w:r>
            <w:r w:rsidRPr="00CE34BE">
              <w:rPr>
                <w:rFonts w:cs="Consolas"/>
                <w:b/>
                <w:color w:val="FFFFFF" w:themeColor="background1"/>
                <w:sz w:val="14"/>
                <w:szCs w:val="14"/>
                <w:shd w:val="clear" w:color="auto" w:fill="C00000"/>
              </w:rPr>
              <w:t>L2</w:t>
            </w:r>
            <w:r w:rsidRPr="00CE34BE">
              <w:rPr>
                <w:rFonts w:cs="Consolas"/>
                <w:b/>
                <w:color w:val="C00000"/>
                <w:sz w:val="14"/>
                <w:szCs w:val="14"/>
                <w:shd w:val="clear" w:color="auto" w:fill="C00000"/>
              </w:rPr>
              <w:t>.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68E38"/>
            <w:vAlign w:val="center"/>
          </w:tcPr>
          <w:p w:rsidR="007F320E" w:rsidRPr="00CE34BE" w:rsidRDefault="007F320E" w:rsidP="008762DF">
            <w:pPr>
              <w:widowControl w:val="0"/>
              <w:tabs>
                <w:tab w:val="left" w:pos="5188"/>
                <w:tab w:val="left" w:pos="7031"/>
                <w:tab w:val="left" w:pos="7740"/>
                <w:tab w:val="left" w:pos="8448"/>
                <w:tab w:val="left" w:pos="9157"/>
              </w:tabs>
              <w:ind w:left="57"/>
              <w:jc w:val="center"/>
              <w:rPr>
                <w:rFonts w:cs="Consolas"/>
                <w:b/>
                <w:color w:val="auto"/>
                <w:sz w:val="14"/>
                <w:szCs w:val="14"/>
                <w:bdr w:val="single" w:sz="4" w:space="0" w:color="auto"/>
                <w:shd w:val="clear" w:color="auto" w:fill="FFFFFF" w:themeFill="background1"/>
              </w:rPr>
            </w:pPr>
            <w:proofErr w:type="spellStart"/>
            <w:r w:rsidRPr="00CE34BE">
              <w:rPr>
                <w:rFonts w:cs="Consolas"/>
                <w:b/>
                <w:color w:val="auto"/>
                <w:sz w:val="14"/>
                <w:szCs w:val="14"/>
              </w:rPr>
              <w:t>dd</w:t>
            </w:r>
            <w:proofErr w:type="spellEnd"/>
            <w:r w:rsidRPr="00CE34BE">
              <w:rPr>
                <w:rFonts w:cs="Consolas"/>
                <w:b/>
                <w:color w:val="auto"/>
                <w:sz w:val="14"/>
                <w:szCs w:val="14"/>
              </w:rPr>
              <w:t>/mm/</w:t>
            </w:r>
            <w:proofErr w:type="spellStart"/>
            <w:r w:rsidRPr="00CE34BE">
              <w:rPr>
                <w:rFonts w:cs="Consolas"/>
                <w:b/>
                <w:color w:val="auto"/>
                <w:sz w:val="14"/>
                <w:szCs w:val="14"/>
              </w:rPr>
              <w:t>yy</w:t>
            </w:r>
            <w:proofErr w:type="spellEnd"/>
          </w:p>
        </w:tc>
        <w:tc>
          <w:tcPr>
            <w:tcW w:w="39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68E38"/>
            <w:vAlign w:val="center"/>
          </w:tcPr>
          <w:p w:rsidR="007F320E" w:rsidRPr="00CE34BE" w:rsidRDefault="007F320E" w:rsidP="008762DF">
            <w:pPr>
              <w:widowControl w:val="0"/>
              <w:tabs>
                <w:tab w:val="left" w:pos="4689"/>
                <w:tab w:val="left" w:pos="5188"/>
                <w:tab w:val="left" w:pos="7031"/>
                <w:tab w:val="left" w:pos="7740"/>
                <w:tab w:val="left" w:pos="8448"/>
                <w:tab w:val="left" w:pos="9157"/>
              </w:tabs>
              <w:ind w:left="57"/>
              <w:jc w:val="center"/>
              <w:rPr>
                <w:rFonts w:cs="Consolas"/>
                <w:b/>
                <w:color w:val="FDE9D9" w:themeColor="accent6" w:themeTint="33"/>
                <w:sz w:val="14"/>
                <w:szCs w:val="14"/>
                <w:bdr w:val="single" w:sz="4" w:space="0" w:color="auto"/>
                <w:shd w:val="clear" w:color="auto" w:fill="FFFFFF" w:themeFill="background1"/>
              </w:rPr>
            </w:pPr>
            <w:r w:rsidRPr="00CE34BE">
              <w:rPr>
                <w:rFonts w:cs="Consolas"/>
                <w:b/>
                <w:color w:val="C00000"/>
                <w:sz w:val="14"/>
                <w:szCs w:val="14"/>
                <w:shd w:val="clear" w:color="auto" w:fill="C00000"/>
              </w:rPr>
              <w:t>.</w:t>
            </w:r>
            <w:r w:rsidRPr="00CE34BE">
              <w:rPr>
                <w:rFonts w:cs="Consolas"/>
                <w:b/>
                <w:color w:val="FFFFFF" w:themeColor="background1"/>
                <w:sz w:val="14"/>
                <w:szCs w:val="14"/>
                <w:shd w:val="clear" w:color="auto" w:fill="C00000"/>
              </w:rPr>
              <w:t>L3</w:t>
            </w:r>
            <w:r w:rsidRPr="00CE34BE">
              <w:rPr>
                <w:rFonts w:cs="Consolas"/>
                <w:b/>
                <w:color w:val="C00000"/>
                <w:sz w:val="14"/>
                <w:szCs w:val="14"/>
                <w:shd w:val="clear" w:color="auto" w:fill="C00000"/>
              </w:rPr>
              <w:t>.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68E38"/>
            <w:vAlign w:val="center"/>
          </w:tcPr>
          <w:p w:rsidR="007F320E" w:rsidRPr="00CE34BE" w:rsidRDefault="007F320E" w:rsidP="008762DF">
            <w:pPr>
              <w:widowControl w:val="0"/>
              <w:tabs>
                <w:tab w:val="left" w:pos="4689"/>
                <w:tab w:val="left" w:pos="5188"/>
                <w:tab w:val="left" w:pos="7031"/>
                <w:tab w:val="left" w:pos="7740"/>
                <w:tab w:val="left" w:pos="8448"/>
                <w:tab w:val="left" w:pos="9157"/>
              </w:tabs>
              <w:ind w:left="57"/>
              <w:jc w:val="center"/>
              <w:rPr>
                <w:rFonts w:cs="Consolas"/>
                <w:b/>
                <w:color w:val="auto"/>
                <w:sz w:val="14"/>
                <w:szCs w:val="14"/>
                <w:bdr w:val="single" w:sz="4" w:space="0" w:color="auto"/>
                <w:shd w:val="clear" w:color="auto" w:fill="FFFFFF" w:themeFill="background1"/>
              </w:rPr>
            </w:pPr>
            <w:proofErr w:type="spellStart"/>
            <w:r w:rsidRPr="00CE34BE">
              <w:rPr>
                <w:rFonts w:cs="Consolas"/>
                <w:b/>
                <w:color w:val="auto"/>
                <w:sz w:val="14"/>
                <w:szCs w:val="14"/>
              </w:rPr>
              <w:t>dd</w:t>
            </w:r>
            <w:proofErr w:type="spellEnd"/>
            <w:r w:rsidRPr="00CE34BE">
              <w:rPr>
                <w:rFonts w:cs="Consolas"/>
                <w:b/>
                <w:color w:val="auto"/>
                <w:sz w:val="14"/>
                <w:szCs w:val="14"/>
              </w:rPr>
              <w:t>/mm/</w:t>
            </w:r>
            <w:proofErr w:type="spellStart"/>
            <w:r w:rsidRPr="00CE34BE">
              <w:rPr>
                <w:rFonts w:cs="Consolas"/>
                <w:b/>
                <w:color w:val="auto"/>
                <w:sz w:val="14"/>
                <w:szCs w:val="14"/>
              </w:rPr>
              <w:t>yy</w:t>
            </w:r>
            <w:proofErr w:type="spellEnd"/>
          </w:p>
        </w:tc>
        <w:tc>
          <w:tcPr>
            <w:tcW w:w="39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68E38"/>
            <w:vAlign w:val="center"/>
          </w:tcPr>
          <w:p w:rsidR="007F320E" w:rsidRPr="00CE34BE" w:rsidRDefault="007F320E" w:rsidP="008762DF">
            <w:pPr>
              <w:widowControl w:val="0"/>
              <w:tabs>
                <w:tab w:val="left" w:pos="4689"/>
                <w:tab w:val="left" w:pos="5188"/>
                <w:tab w:val="left" w:pos="7031"/>
                <w:tab w:val="left" w:pos="7740"/>
                <w:tab w:val="left" w:pos="8448"/>
                <w:tab w:val="left" w:pos="9157"/>
              </w:tabs>
              <w:ind w:left="57"/>
              <w:jc w:val="center"/>
              <w:rPr>
                <w:rFonts w:cs="Consolas"/>
                <w:b/>
                <w:color w:val="FDE9D9" w:themeColor="accent6" w:themeTint="33"/>
                <w:sz w:val="14"/>
                <w:szCs w:val="14"/>
                <w:bdr w:val="single" w:sz="4" w:space="0" w:color="auto"/>
                <w:shd w:val="clear" w:color="auto" w:fill="FFFFFF" w:themeFill="background1"/>
              </w:rPr>
            </w:pPr>
            <w:r w:rsidRPr="00CE34BE">
              <w:rPr>
                <w:rFonts w:cs="Consolas"/>
                <w:b/>
                <w:color w:val="C00000"/>
                <w:sz w:val="14"/>
                <w:szCs w:val="14"/>
                <w:shd w:val="clear" w:color="auto" w:fill="C00000"/>
              </w:rPr>
              <w:t>.</w:t>
            </w:r>
            <w:r w:rsidRPr="00CE34BE">
              <w:rPr>
                <w:rFonts w:cs="Consolas"/>
                <w:b/>
                <w:color w:val="FFFFFF" w:themeColor="background1"/>
                <w:sz w:val="14"/>
                <w:szCs w:val="14"/>
                <w:shd w:val="clear" w:color="auto" w:fill="C00000"/>
              </w:rPr>
              <w:t>L6</w:t>
            </w:r>
            <w:r w:rsidRPr="00CE34BE">
              <w:rPr>
                <w:rFonts w:cs="Consolas"/>
                <w:b/>
                <w:color w:val="C00000"/>
                <w:sz w:val="14"/>
                <w:szCs w:val="14"/>
                <w:shd w:val="clear" w:color="auto" w:fill="C00000"/>
              </w:rPr>
              <w:t>.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68E38"/>
            <w:vAlign w:val="center"/>
          </w:tcPr>
          <w:p w:rsidR="007F320E" w:rsidRPr="00CE34BE" w:rsidRDefault="007F320E" w:rsidP="008762DF">
            <w:pPr>
              <w:widowControl w:val="0"/>
              <w:tabs>
                <w:tab w:val="left" w:pos="4689"/>
                <w:tab w:val="left" w:pos="5188"/>
                <w:tab w:val="left" w:pos="7031"/>
                <w:tab w:val="left" w:pos="7740"/>
                <w:tab w:val="left" w:pos="8448"/>
                <w:tab w:val="left" w:pos="9157"/>
              </w:tabs>
              <w:ind w:left="57"/>
              <w:jc w:val="center"/>
              <w:rPr>
                <w:rFonts w:cs="Consolas"/>
                <w:b/>
                <w:color w:val="auto"/>
                <w:sz w:val="14"/>
                <w:szCs w:val="14"/>
                <w:bdr w:val="single" w:sz="4" w:space="0" w:color="auto"/>
                <w:shd w:val="clear" w:color="auto" w:fill="FFFFFF" w:themeFill="background1"/>
              </w:rPr>
            </w:pPr>
            <w:proofErr w:type="spellStart"/>
            <w:r w:rsidRPr="00CE34BE">
              <w:rPr>
                <w:rFonts w:cs="Consolas"/>
                <w:b/>
                <w:color w:val="auto"/>
                <w:sz w:val="14"/>
                <w:szCs w:val="14"/>
              </w:rPr>
              <w:t>dd</w:t>
            </w:r>
            <w:proofErr w:type="spellEnd"/>
            <w:r w:rsidRPr="00CE34BE">
              <w:rPr>
                <w:rFonts w:cs="Consolas"/>
                <w:b/>
                <w:color w:val="auto"/>
                <w:sz w:val="14"/>
                <w:szCs w:val="14"/>
              </w:rPr>
              <w:t>/mm/</w:t>
            </w:r>
            <w:proofErr w:type="spellStart"/>
            <w:r w:rsidRPr="00CE34BE">
              <w:rPr>
                <w:rFonts w:cs="Consolas"/>
                <w:b/>
                <w:color w:val="auto"/>
                <w:sz w:val="14"/>
                <w:szCs w:val="14"/>
              </w:rPr>
              <w:t>yy</w:t>
            </w:r>
            <w:proofErr w:type="spellEnd"/>
          </w:p>
        </w:tc>
      </w:tr>
      <w:tr w:rsidR="007F320E" w:rsidRPr="001F5270" w:rsidTr="008762DF">
        <w:trPr>
          <w:trHeight w:val="20"/>
        </w:trPr>
        <w:tc>
          <w:tcPr>
            <w:tcW w:w="10773" w:type="dxa"/>
            <w:gridSpan w:val="2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F320E" w:rsidRPr="001F5270" w:rsidRDefault="007F320E" w:rsidP="008762DF">
            <w:pPr>
              <w:widowControl w:val="0"/>
              <w:rPr>
                <w:rFonts w:cs="Arial"/>
                <w:color w:val="auto"/>
                <w:sz w:val="8"/>
                <w:szCs w:val="8"/>
              </w:rPr>
            </w:pPr>
          </w:p>
        </w:tc>
      </w:tr>
      <w:tr w:rsidR="007F320E" w:rsidRPr="00816430" w:rsidTr="008762DF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8" w:type="dxa"/>
          <w:trHeight w:val="283"/>
        </w:trPr>
        <w:tc>
          <w:tcPr>
            <w:tcW w:w="10765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20E" w:rsidRPr="00816430" w:rsidRDefault="007F320E" w:rsidP="007F320E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441"/>
              </w:tabs>
              <w:ind w:left="159" w:firstLine="0"/>
              <w:contextualSpacing w:val="0"/>
              <w:rPr>
                <w:rFonts w:cs="Arial"/>
                <w:b/>
                <w:color w:val="auto"/>
                <w:sz w:val="12"/>
                <w:szCs w:val="12"/>
              </w:rPr>
            </w:pPr>
            <w:r w:rsidRPr="00816430">
              <w:rPr>
                <w:rFonts w:cs="Arial"/>
                <w:b/>
                <w:color w:val="auto"/>
                <w:sz w:val="12"/>
                <w:szCs w:val="12"/>
              </w:rPr>
              <w:t>WITHIN COMPOUND / LEASE AREA</w:t>
            </w:r>
          </w:p>
        </w:tc>
      </w:tr>
      <w:tr w:rsidR="007F320E" w:rsidRPr="00313D9A" w:rsidTr="008762DF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8" w:type="dxa"/>
          <w:trHeight w:val="283"/>
        </w:trPr>
        <w:tc>
          <w:tcPr>
            <w:tcW w:w="10765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320E" w:rsidRPr="00313D9A" w:rsidRDefault="007F320E" w:rsidP="008762DF">
            <w:pPr>
              <w:pStyle w:val="ListParagraph"/>
              <w:widowControl w:val="0"/>
              <w:numPr>
                <w:ilvl w:val="0"/>
                <w:numId w:val="1"/>
              </w:numPr>
              <w:spacing w:before="20" w:after="20"/>
              <w:ind w:left="431" w:right="142" w:hanging="284"/>
              <w:contextualSpacing w:val="0"/>
              <w:rPr>
                <w:rFonts w:cs="Consolas"/>
                <w:i/>
                <w:color w:val="auto"/>
                <w:sz w:val="14"/>
                <w:szCs w:val="14"/>
              </w:rPr>
            </w:pPr>
            <w:r w:rsidRPr="00313D9A">
              <w:rPr>
                <w:rFonts w:cs="Consolas"/>
                <w:i/>
                <w:color w:val="auto"/>
                <w:sz w:val="14"/>
                <w:szCs w:val="14"/>
              </w:rPr>
              <w:t>?</w:t>
            </w:r>
          </w:p>
          <w:p w:rsidR="007F320E" w:rsidRPr="00313D9A" w:rsidRDefault="007F320E" w:rsidP="008762DF">
            <w:pPr>
              <w:pStyle w:val="ListParagraph"/>
              <w:widowControl w:val="0"/>
              <w:numPr>
                <w:ilvl w:val="0"/>
                <w:numId w:val="1"/>
              </w:numPr>
              <w:spacing w:before="20" w:after="20"/>
              <w:ind w:left="431" w:right="142" w:hanging="284"/>
              <w:contextualSpacing w:val="0"/>
              <w:rPr>
                <w:rFonts w:cs="Consolas"/>
                <w:i/>
                <w:color w:val="auto"/>
                <w:sz w:val="14"/>
                <w:szCs w:val="14"/>
              </w:rPr>
            </w:pPr>
            <w:r w:rsidRPr="00313D9A">
              <w:rPr>
                <w:rFonts w:cs="Consolas"/>
                <w:i/>
                <w:color w:val="auto"/>
                <w:sz w:val="14"/>
                <w:szCs w:val="14"/>
              </w:rPr>
              <w:t>Establish a new compound area</w:t>
            </w:r>
          </w:p>
          <w:p w:rsidR="007F320E" w:rsidRPr="00313D9A" w:rsidRDefault="007F320E" w:rsidP="008762DF">
            <w:pPr>
              <w:pStyle w:val="ListParagraph"/>
              <w:widowControl w:val="0"/>
              <w:numPr>
                <w:ilvl w:val="0"/>
                <w:numId w:val="1"/>
              </w:numPr>
              <w:spacing w:before="20" w:after="20"/>
              <w:ind w:left="431" w:right="142" w:hanging="284"/>
              <w:contextualSpacing w:val="0"/>
              <w:rPr>
                <w:rFonts w:cs="Consolas"/>
                <w:i/>
                <w:color w:val="auto"/>
                <w:sz w:val="14"/>
                <w:szCs w:val="14"/>
              </w:rPr>
            </w:pPr>
            <w:r w:rsidRPr="00313D9A">
              <w:rPr>
                <w:rFonts w:cs="Consolas"/>
                <w:i/>
                <w:color w:val="auto"/>
                <w:sz w:val="14"/>
                <w:szCs w:val="14"/>
              </w:rPr>
              <w:t>Install all new {and/or replacement} electronic transmission equipment within the Access Seeker’s existing shelter / hut / cabinet / outdoor unit on site</w:t>
            </w:r>
          </w:p>
          <w:p w:rsidR="007F320E" w:rsidRPr="00313D9A" w:rsidRDefault="007F320E" w:rsidP="008762DF">
            <w:pPr>
              <w:pStyle w:val="ListParagraph"/>
              <w:widowControl w:val="0"/>
              <w:numPr>
                <w:ilvl w:val="0"/>
                <w:numId w:val="1"/>
              </w:numPr>
              <w:spacing w:before="20" w:after="20"/>
              <w:ind w:left="431" w:right="142" w:hanging="284"/>
              <w:contextualSpacing w:val="0"/>
              <w:rPr>
                <w:rFonts w:cs="Consolas"/>
                <w:i/>
                <w:color w:val="auto"/>
                <w:sz w:val="14"/>
                <w:szCs w:val="14"/>
              </w:rPr>
            </w:pPr>
            <w:r w:rsidRPr="00313D9A">
              <w:rPr>
                <w:rFonts w:cs="Consolas"/>
                <w:i/>
                <w:color w:val="auto"/>
                <w:sz w:val="14"/>
                <w:szCs w:val="14"/>
              </w:rPr>
              <w:t>Construct a new equipment shelter / hut / cabinet / outdoor unit to accommodate the electronic transmission equipment associated with this proposal</w:t>
            </w:r>
          </w:p>
          <w:p w:rsidR="007F320E" w:rsidRPr="00313D9A" w:rsidRDefault="007F320E" w:rsidP="008762DF">
            <w:pPr>
              <w:pStyle w:val="ListParagraph"/>
              <w:numPr>
                <w:ilvl w:val="0"/>
                <w:numId w:val="1"/>
              </w:numPr>
              <w:spacing w:before="20" w:after="20"/>
              <w:ind w:left="431" w:right="142" w:hanging="284"/>
              <w:contextualSpacing w:val="0"/>
              <w:rPr>
                <w:rFonts w:cs="Consolas"/>
                <w:i/>
                <w:color w:val="auto"/>
                <w:sz w:val="14"/>
                <w:szCs w:val="14"/>
              </w:rPr>
            </w:pPr>
            <w:proofErr w:type="gramStart"/>
            <w:r w:rsidRPr="00313D9A">
              <w:rPr>
                <w:rFonts w:cs="Consolas"/>
                <w:i/>
                <w:color w:val="auto"/>
                <w:sz w:val="14"/>
                <w:szCs w:val="14"/>
              </w:rPr>
              <w:t>Locate ???</w:t>
            </w:r>
            <w:proofErr w:type="gramEnd"/>
            <w:r w:rsidRPr="00313D9A">
              <w:rPr>
                <w:rFonts w:cs="Consolas"/>
                <w:i/>
                <w:color w:val="auto"/>
                <w:sz w:val="14"/>
                <w:szCs w:val="14"/>
              </w:rPr>
              <w:t xml:space="preserve"> </w:t>
            </w:r>
            <w:proofErr w:type="gramStart"/>
            <w:r w:rsidRPr="00313D9A">
              <w:rPr>
                <w:rFonts w:cs="Consolas"/>
                <w:i/>
                <w:color w:val="auto"/>
                <w:sz w:val="14"/>
                <w:szCs w:val="14"/>
              </w:rPr>
              <w:t>new</w:t>
            </w:r>
            <w:proofErr w:type="gramEnd"/>
            <w:r w:rsidRPr="00313D9A">
              <w:rPr>
                <w:rFonts w:cs="Consolas"/>
                <w:i/>
                <w:color w:val="auto"/>
                <w:sz w:val="14"/>
                <w:szCs w:val="14"/>
              </w:rPr>
              <w:t xml:space="preserve"> equipment racks [600mm x 600mm ] in Suite(s) ??? / Rack(s</w:t>
            </w:r>
            <w:proofErr w:type="gramStart"/>
            <w:r w:rsidRPr="00313D9A">
              <w:rPr>
                <w:rFonts w:cs="Consolas"/>
                <w:i/>
                <w:color w:val="auto"/>
                <w:sz w:val="14"/>
                <w:szCs w:val="14"/>
              </w:rPr>
              <w:t>) ???</w:t>
            </w:r>
            <w:proofErr w:type="gramEnd"/>
            <w:r w:rsidRPr="00313D9A">
              <w:rPr>
                <w:rFonts w:cs="Consolas"/>
                <w:i/>
                <w:color w:val="auto"/>
                <w:sz w:val="14"/>
                <w:szCs w:val="14"/>
              </w:rPr>
              <w:t xml:space="preserve"> within the Telstra building on site to house the electronic support equipment associated with this proposal</w:t>
            </w:r>
          </w:p>
          <w:p w:rsidR="007F320E" w:rsidRPr="00313D9A" w:rsidRDefault="007F320E" w:rsidP="008762DF">
            <w:pPr>
              <w:pStyle w:val="ListParagraph"/>
              <w:numPr>
                <w:ilvl w:val="0"/>
                <w:numId w:val="1"/>
              </w:numPr>
              <w:spacing w:before="20" w:after="20"/>
              <w:ind w:left="431" w:right="142" w:hanging="284"/>
              <w:contextualSpacing w:val="0"/>
              <w:rPr>
                <w:rFonts w:cs="Consolas"/>
                <w:i/>
                <w:color w:val="auto"/>
                <w:sz w:val="14"/>
                <w:szCs w:val="14"/>
              </w:rPr>
            </w:pPr>
            <w:r w:rsidRPr="00313D9A">
              <w:rPr>
                <w:rFonts w:cs="Consolas"/>
                <w:i/>
                <w:color w:val="auto"/>
                <w:sz w:val="14"/>
                <w:szCs w:val="14"/>
              </w:rPr>
              <w:t>No proposed upgrade works to the Access Seeker’s existing equipment within the Access Seeker’s existing shelter/hut/cabinet/Outdoor Unit (ODU) on site</w:t>
            </w:r>
          </w:p>
          <w:p w:rsidR="007F320E" w:rsidRPr="00313D9A" w:rsidRDefault="007F320E" w:rsidP="008762DF">
            <w:pPr>
              <w:pStyle w:val="ListParagraph"/>
              <w:numPr>
                <w:ilvl w:val="0"/>
                <w:numId w:val="1"/>
              </w:numPr>
              <w:spacing w:before="20" w:after="20"/>
              <w:ind w:left="431" w:right="142" w:hanging="284"/>
              <w:contextualSpacing w:val="0"/>
              <w:rPr>
                <w:rFonts w:cs="Consolas"/>
                <w:i/>
                <w:color w:val="auto"/>
                <w:sz w:val="14"/>
                <w:szCs w:val="14"/>
              </w:rPr>
            </w:pPr>
            <w:r w:rsidRPr="00313D9A">
              <w:rPr>
                <w:rFonts w:cs="Consolas"/>
                <w:i/>
                <w:color w:val="auto"/>
                <w:sz w:val="14"/>
                <w:szCs w:val="14"/>
              </w:rPr>
              <w:t>No proposed upgrade works to the Access Seeker’s existing equipment located within the Telstra Building on site</w:t>
            </w:r>
          </w:p>
          <w:p w:rsidR="007F320E" w:rsidRPr="00313D9A" w:rsidRDefault="007F320E" w:rsidP="008762DF">
            <w:pPr>
              <w:pStyle w:val="ListParagraph"/>
              <w:widowControl w:val="0"/>
              <w:numPr>
                <w:ilvl w:val="0"/>
                <w:numId w:val="1"/>
              </w:numPr>
              <w:spacing w:before="20" w:after="20"/>
              <w:ind w:left="431" w:right="142" w:hanging="284"/>
              <w:contextualSpacing w:val="0"/>
              <w:rPr>
                <w:rFonts w:cs="Consolas"/>
                <w:i/>
                <w:color w:val="auto"/>
                <w:sz w:val="14"/>
                <w:szCs w:val="14"/>
              </w:rPr>
            </w:pPr>
            <w:r w:rsidRPr="00313D9A">
              <w:rPr>
                <w:rFonts w:cs="Consolas"/>
                <w:i/>
                <w:color w:val="auto"/>
                <w:sz w:val="14"/>
                <w:szCs w:val="14"/>
              </w:rPr>
              <w:t>Supply and install power and earthing in compound area</w:t>
            </w:r>
          </w:p>
          <w:p w:rsidR="007F320E" w:rsidRPr="00313D9A" w:rsidRDefault="007F320E" w:rsidP="008762DF">
            <w:pPr>
              <w:pStyle w:val="ListParagraph"/>
              <w:widowControl w:val="0"/>
              <w:numPr>
                <w:ilvl w:val="0"/>
                <w:numId w:val="1"/>
              </w:numPr>
              <w:spacing w:before="20" w:after="20"/>
              <w:ind w:left="431" w:right="142" w:hanging="284"/>
              <w:contextualSpacing w:val="0"/>
              <w:rPr>
                <w:rFonts w:cs="Consolas"/>
                <w:i/>
                <w:color w:val="auto"/>
                <w:sz w:val="14"/>
                <w:szCs w:val="14"/>
              </w:rPr>
            </w:pPr>
            <w:r w:rsidRPr="00313D9A">
              <w:rPr>
                <w:rFonts w:cs="Consolas"/>
                <w:i/>
                <w:color w:val="auto"/>
                <w:sz w:val="14"/>
                <w:szCs w:val="14"/>
              </w:rPr>
              <w:t>Supply and install a new 300mm / 450 mm cable tray from shelter to pole / on pole exterior</w:t>
            </w:r>
          </w:p>
          <w:p w:rsidR="007F320E" w:rsidRPr="00313D9A" w:rsidRDefault="007F320E" w:rsidP="008762DF">
            <w:pPr>
              <w:pStyle w:val="ListParagraph"/>
              <w:widowControl w:val="0"/>
              <w:numPr>
                <w:ilvl w:val="0"/>
                <w:numId w:val="1"/>
              </w:numPr>
              <w:spacing w:before="20" w:after="20"/>
              <w:ind w:left="431" w:right="142" w:hanging="284"/>
              <w:contextualSpacing w:val="0"/>
              <w:rPr>
                <w:rFonts w:cs="Consolas"/>
                <w:i/>
                <w:color w:val="auto"/>
                <w:sz w:val="14"/>
                <w:szCs w:val="14"/>
              </w:rPr>
            </w:pPr>
            <w:r w:rsidRPr="00313D9A">
              <w:rPr>
                <w:rFonts w:cs="Consolas"/>
                <w:i/>
                <w:color w:val="auto"/>
                <w:sz w:val="14"/>
                <w:szCs w:val="14"/>
              </w:rPr>
              <w:t>Commission an upgrade to existing transformer / incoming mains power &amp;/or mains cables</w:t>
            </w:r>
          </w:p>
          <w:p w:rsidR="007F320E" w:rsidRPr="00313D9A" w:rsidRDefault="007F320E" w:rsidP="008762DF">
            <w:pPr>
              <w:pStyle w:val="ListParagraph"/>
              <w:widowControl w:val="0"/>
              <w:numPr>
                <w:ilvl w:val="0"/>
                <w:numId w:val="1"/>
              </w:numPr>
              <w:spacing w:before="20" w:after="20"/>
              <w:ind w:left="431" w:right="142" w:hanging="284"/>
              <w:contextualSpacing w:val="0"/>
              <w:rPr>
                <w:rFonts w:cs="Consolas"/>
                <w:i/>
                <w:color w:val="auto"/>
                <w:sz w:val="14"/>
                <w:szCs w:val="14"/>
              </w:rPr>
            </w:pPr>
            <w:r w:rsidRPr="00313D9A">
              <w:rPr>
                <w:rFonts w:cs="Consolas"/>
                <w:i/>
                <w:color w:val="auto"/>
                <w:sz w:val="14"/>
                <w:szCs w:val="14"/>
              </w:rPr>
              <w:t>Trenching within the site is required for optical fibre as per submitted drawing no</w:t>
            </w:r>
            <w:proofErr w:type="gramStart"/>
            <w:r w:rsidRPr="00313D9A">
              <w:rPr>
                <w:rFonts w:cs="Consolas"/>
                <w:i/>
                <w:color w:val="auto"/>
                <w:sz w:val="14"/>
                <w:szCs w:val="14"/>
              </w:rPr>
              <w:t>. ???</w:t>
            </w:r>
            <w:proofErr w:type="gramEnd"/>
          </w:p>
          <w:p w:rsidR="007F320E" w:rsidRPr="00313D9A" w:rsidRDefault="007F320E" w:rsidP="008762DF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29"/>
              </w:tabs>
              <w:spacing w:before="20" w:after="20"/>
              <w:ind w:left="431" w:right="142" w:hanging="284"/>
              <w:contextualSpacing w:val="0"/>
              <w:rPr>
                <w:rFonts w:cs="Consolas"/>
                <w:i/>
                <w:color w:val="auto"/>
                <w:sz w:val="14"/>
                <w:szCs w:val="14"/>
              </w:rPr>
            </w:pPr>
          </w:p>
        </w:tc>
      </w:tr>
    </w:tbl>
    <w:p w:rsidR="00056544" w:rsidRDefault="00056544">
      <w:pPr>
        <w:rPr>
          <w:rFonts w:cs="Consolas"/>
          <w:sz w:val="16"/>
          <w:szCs w:val="16"/>
        </w:rPr>
      </w:pPr>
    </w:p>
    <w:p w:rsidR="0098764C" w:rsidRDefault="0098764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eGrid"/>
        <w:tblW w:w="0" w:type="auto"/>
        <w:tblInd w:w="66" w:type="dxa"/>
        <w:tblBorders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821"/>
      </w:tblGrid>
      <w:tr w:rsidR="001F51AB" w:rsidRPr="00B13A18" w:rsidTr="00E63432">
        <w:trPr>
          <w:trHeight w:val="283"/>
        </w:trPr>
        <w:tc>
          <w:tcPr>
            <w:tcW w:w="10821" w:type="dxa"/>
            <w:shd w:val="clear" w:color="auto" w:fill="C6D9F1" w:themeFill="text2" w:themeFillTint="33"/>
            <w:vAlign w:val="center"/>
          </w:tcPr>
          <w:p w:rsidR="001F51AB" w:rsidRPr="00B13A18" w:rsidRDefault="007C716F" w:rsidP="00B13A18">
            <w:pPr>
              <w:widowControl w:val="0"/>
              <w:tabs>
                <w:tab w:val="left" w:pos="1877"/>
              </w:tabs>
              <w:ind w:right="567"/>
              <w:jc w:val="center"/>
              <w:rPr>
                <w:rFonts w:ascii="Arial" w:hAnsi="Arial" w:cs="Arial"/>
                <w:b/>
                <w:shadow/>
                <w:sz w:val="20"/>
                <w:szCs w:val="20"/>
              </w:rPr>
            </w:pPr>
            <w:r w:rsidRPr="00B13A18">
              <w:rPr>
                <w:rFonts w:ascii="Arial" w:hAnsi="Arial" w:cs="Arial"/>
                <w:b/>
                <w:shadow/>
                <w:sz w:val="20"/>
                <w:szCs w:val="20"/>
              </w:rPr>
              <w:lastRenderedPageBreak/>
              <w:t xml:space="preserve">HOW TO </w:t>
            </w:r>
            <w:r w:rsidR="00B13A18">
              <w:rPr>
                <w:rFonts w:ascii="Arial" w:hAnsi="Arial" w:cs="Arial"/>
                <w:b/>
                <w:shadow/>
                <w:sz w:val="20"/>
                <w:szCs w:val="20"/>
              </w:rPr>
              <w:t>COMPLETE</w:t>
            </w:r>
            <w:r w:rsidRPr="00B13A18">
              <w:rPr>
                <w:rFonts w:ascii="Arial" w:hAnsi="Arial" w:cs="Arial"/>
                <w:b/>
                <w:shadow/>
                <w:sz w:val="20"/>
                <w:szCs w:val="20"/>
              </w:rPr>
              <w:t xml:space="preserve"> THE SOPW </w:t>
            </w:r>
            <w:r w:rsidR="00844045" w:rsidRPr="00B13A18">
              <w:rPr>
                <w:rFonts w:ascii="Arial" w:hAnsi="Arial" w:cs="Arial"/>
                <w:b/>
                <w:shadow/>
                <w:sz w:val="20"/>
                <w:szCs w:val="20"/>
              </w:rPr>
              <w:t>TABLE</w:t>
            </w:r>
          </w:p>
        </w:tc>
      </w:tr>
    </w:tbl>
    <w:p w:rsidR="00FB791E" w:rsidRDefault="00FB791E"/>
    <w:tbl>
      <w:tblPr>
        <w:tblW w:w="10805" w:type="dxa"/>
        <w:tblInd w:w="-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3052"/>
        <w:gridCol w:w="7452"/>
      </w:tblGrid>
      <w:tr w:rsidR="00DF0D50" w:rsidRPr="006527F8" w:rsidTr="00DF0D50">
        <w:trPr>
          <w:trHeight w:val="567"/>
        </w:trPr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68E38"/>
            <w:vAlign w:val="center"/>
          </w:tcPr>
          <w:p w:rsidR="00DF0D50" w:rsidRPr="004D1A64" w:rsidRDefault="00DF0D50" w:rsidP="00B13A18">
            <w:pPr>
              <w:widowControl w:val="0"/>
              <w:tabs>
                <w:tab w:val="center" w:pos="2542"/>
                <w:tab w:val="center" w:pos="3251"/>
                <w:tab w:val="right" w:pos="7016"/>
                <w:tab w:val="center" w:pos="7503"/>
                <w:tab w:val="right" w:pos="10622"/>
              </w:tabs>
              <w:ind w:left="33" w:right="20"/>
              <w:rPr>
                <w:rFonts w:cs="Consolas"/>
                <w:b/>
                <w:color w:val="auto"/>
                <w:sz w:val="12"/>
                <w:szCs w:val="12"/>
              </w:rPr>
            </w:pPr>
            <w:r w:rsidRPr="00FA39E8">
              <w:rPr>
                <w:rFonts w:ascii="Tw Cen MT Condensed" w:hAnsi="Tw Cen MT Condensed" w:cs="Consolas"/>
                <w:b/>
                <w:color w:val="auto"/>
                <w:sz w:val="20"/>
                <w:szCs w:val="20"/>
              </w:rPr>
              <w:sym w:font="Wingdings" w:char="F0DE"/>
            </w:r>
          </w:p>
        </w:tc>
        <w:tc>
          <w:tcPr>
            <w:tcW w:w="3052" w:type="dxa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68E38"/>
            <w:vAlign w:val="center"/>
          </w:tcPr>
          <w:p w:rsidR="00DF0D50" w:rsidRDefault="00DF0D50" w:rsidP="00B13A18">
            <w:pPr>
              <w:jc w:val="center"/>
              <w:rPr>
                <w:rFonts w:ascii="Tw Cen MT Condensed" w:hAnsi="Tw Cen MT Condensed" w:cs="Consolas"/>
                <w:b/>
                <w:color w:val="auto"/>
                <w:sz w:val="16"/>
                <w:szCs w:val="16"/>
              </w:rPr>
            </w:pPr>
            <w:r w:rsidRPr="00FA39E8">
              <w:rPr>
                <w:rFonts w:ascii="Tw Cen MT Condensed" w:hAnsi="Tw Cen MT Condensed" w:cs="Consolas"/>
                <w:b/>
                <w:color w:val="auto"/>
                <w:sz w:val="16"/>
                <w:szCs w:val="16"/>
              </w:rPr>
              <w:t>CHECK</w:t>
            </w:r>
            <w:r>
              <w:rPr>
                <w:rFonts w:ascii="Tw Cen MT Condensed" w:hAnsi="Tw Cen MT Condensed" w:cs="Consolas"/>
                <w:b/>
                <w:color w:val="auto"/>
                <w:sz w:val="16"/>
                <w:szCs w:val="16"/>
              </w:rPr>
              <w:t xml:space="preserve"> THE</w:t>
            </w:r>
            <w:r w:rsidRPr="00FA39E8">
              <w:rPr>
                <w:rFonts w:ascii="Tw Cen MT Condensed" w:hAnsi="Tw Cen MT Condensed" w:cs="Consolas"/>
                <w:b/>
                <w:color w:val="auto"/>
                <w:sz w:val="16"/>
                <w:szCs w:val="16"/>
              </w:rPr>
              <w:t xml:space="preserve"> BOX IF THE </w:t>
            </w:r>
            <w:r>
              <w:rPr>
                <w:rFonts w:ascii="Tw Cen MT Condensed" w:hAnsi="Tw Cen MT Condensed" w:cs="Consolas"/>
                <w:b/>
                <w:color w:val="auto"/>
                <w:sz w:val="16"/>
                <w:szCs w:val="16"/>
              </w:rPr>
              <w:t>TELSTRA ASSET IS TO</w:t>
            </w:r>
          </w:p>
          <w:p w:rsidR="00DF0D50" w:rsidRPr="004D1A64" w:rsidRDefault="00DF0D50" w:rsidP="00B13A18">
            <w:pPr>
              <w:widowControl w:val="0"/>
              <w:tabs>
                <w:tab w:val="left" w:pos="441"/>
                <w:tab w:val="center" w:pos="2542"/>
                <w:tab w:val="center" w:pos="3251"/>
                <w:tab w:val="right" w:pos="7016"/>
                <w:tab w:val="center" w:pos="7503"/>
                <w:tab w:val="right" w:pos="10622"/>
              </w:tabs>
              <w:ind w:left="142"/>
              <w:jc w:val="center"/>
              <w:rPr>
                <w:rFonts w:cs="Consolas"/>
                <w:b/>
                <w:color w:val="auto"/>
                <w:sz w:val="12"/>
                <w:szCs w:val="12"/>
              </w:rPr>
            </w:pPr>
            <w:r w:rsidRPr="00FA39E8">
              <w:rPr>
                <w:rFonts w:ascii="Tw Cen MT Condensed" w:hAnsi="Tw Cen MT Condensed" w:cs="Consolas"/>
                <w:b/>
                <w:color w:val="auto"/>
                <w:sz w:val="16"/>
                <w:szCs w:val="16"/>
              </w:rPr>
              <w:t>BE UPGRADED / MODIFIED / AUGMENTED</w:t>
            </w:r>
          </w:p>
        </w:tc>
        <w:tc>
          <w:tcPr>
            <w:tcW w:w="74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68E38"/>
            <w:vAlign w:val="center"/>
          </w:tcPr>
          <w:p w:rsidR="00DF0D50" w:rsidRDefault="00DF0D50" w:rsidP="00B13A18">
            <w:pPr>
              <w:jc w:val="center"/>
              <w:rPr>
                <w:rFonts w:ascii="Tw Cen MT Condensed" w:hAnsi="Tw Cen MT Condensed" w:cs="Consolas"/>
                <w:b/>
                <w:color w:val="auto"/>
                <w:sz w:val="16"/>
                <w:szCs w:val="16"/>
              </w:rPr>
            </w:pPr>
            <w:r w:rsidRPr="00FA39E8">
              <w:rPr>
                <w:rFonts w:ascii="Tw Cen MT Condensed" w:hAnsi="Tw Cen MT Condensed" w:cs="Consolas"/>
                <w:b/>
                <w:color w:val="auto"/>
                <w:sz w:val="16"/>
                <w:szCs w:val="16"/>
              </w:rPr>
              <w:t xml:space="preserve">PROVIDE A CONCISE DESCRIPTION </w:t>
            </w:r>
            <w:r>
              <w:rPr>
                <w:rFonts w:ascii="Tw Cen MT Condensed" w:hAnsi="Tw Cen MT Condensed" w:cs="Consolas"/>
                <w:b/>
                <w:color w:val="auto"/>
                <w:sz w:val="16"/>
                <w:szCs w:val="16"/>
              </w:rPr>
              <w:t>HERE</w:t>
            </w:r>
            <w:r w:rsidRPr="00FA39E8">
              <w:rPr>
                <w:rFonts w:ascii="Tw Cen MT Condensed" w:hAnsi="Tw Cen MT Condensed" w:cs="Consolas"/>
                <w:b/>
                <w:color w:val="auto"/>
                <w:sz w:val="16"/>
                <w:szCs w:val="16"/>
              </w:rPr>
              <w:t>, WITH FULL DETAIL &amp; METHOD</w:t>
            </w:r>
          </w:p>
          <w:p w:rsidR="00DF0D50" w:rsidRPr="004D1A64" w:rsidRDefault="00DF0D50" w:rsidP="00B13A18">
            <w:pPr>
              <w:widowControl w:val="0"/>
              <w:tabs>
                <w:tab w:val="left" w:pos="441"/>
                <w:tab w:val="center" w:pos="2542"/>
                <w:tab w:val="center" w:pos="3251"/>
                <w:tab w:val="right" w:pos="7016"/>
                <w:tab w:val="center" w:pos="7503"/>
                <w:tab w:val="right" w:pos="10622"/>
              </w:tabs>
              <w:ind w:left="142"/>
              <w:jc w:val="center"/>
              <w:rPr>
                <w:rFonts w:cs="Consolas"/>
                <w:b/>
                <w:color w:val="auto"/>
                <w:sz w:val="12"/>
                <w:szCs w:val="12"/>
              </w:rPr>
            </w:pPr>
            <w:r w:rsidRPr="00FA39E8">
              <w:rPr>
                <w:rFonts w:ascii="Tw Cen MT Condensed" w:hAnsi="Tw Cen MT Condensed" w:cs="Consolas"/>
                <w:b/>
                <w:color w:val="auto"/>
                <w:sz w:val="16"/>
                <w:szCs w:val="16"/>
              </w:rPr>
              <w:t xml:space="preserve">OF PROCEDURE </w:t>
            </w:r>
            <w:r>
              <w:rPr>
                <w:rFonts w:ascii="Tw Cen MT Condensed" w:hAnsi="Tw Cen MT Condensed" w:cs="Consolas"/>
                <w:b/>
                <w:color w:val="auto"/>
                <w:sz w:val="16"/>
                <w:szCs w:val="16"/>
              </w:rPr>
              <w:t>TO BE PROVIDED</w:t>
            </w:r>
            <w:r w:rsidRPr="00FA39E8">
              <w:rPr>
                <w:rFonts w:ascii="Tw Cen MT Condensed" w:hAnsi="Tw Cen MT Condensed" w:cs="Consolas"/>
                <w:b/>
                <w:color w:val="auto"/>
                <w:sz w:val="16"/>
                <w:szCs w:val="16"/>
              </w:rPr>
              <w:t xml:space="preserve"> IN THE </w:t>
            </w:r>
            <w:r>
              <w:rPr>
                <w:rFonts w:ascii="Tw Cen MT Condensed" w:hAnsi="Tw Cen MT Condensed" w:cs="Consolas"/>
                <w:b/>
                <w:color w:val="auto"/>
                <w:sz w:val="16"/>
                <w:szCs w:val="16"/>
              </w:rPr>
              <w:t xml:space="preserve">TENDERED </w:t>
            </w:r>
            <w:r w:rsidRPr="00FA39E8">
              <w:rPr>
                <w:rFonts w:ascii="Tw Cen MT Condensed" w:hAnsi="Tw Cen MT Condensed" w:cs="Consolas"/>
                <w:b/>
                <w:color w:val="auto"/>
                <w:sz w:val="16"/>
                <w:szCs w:val="16"/>
              </w:rPr>
              <w:t>DOCUMENTATION</w:t>
            </w:r>
          </w:p>
        </w:tc>
      </w:tr>
      <w:tr w:rsidR="00DF0D50" w:rsidRPr="00176A4E" w:rsidTr="00DF0D50">
        <w:trPr>
          <w:trHeight w:val="567"/>
        </w:trPr>
        <w:tc>
          <w:tcPr>
            <w:tcW w:w="3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F0D50" w:rsidRPr="00176A4E" w:rsidRDefault="00DF0D50" w:rsidP="00B13A18">
            <w:pPr>
              <w:widowControl w:val="0"/>
              <w:tabs>
                <w:tab w:val="center" w:pos="2542"/>
                <w:tab w:val="center" w:pos="3251"/>
                <w:tab w:val="right" w:pos="7016"/>
                <w:tab w:val="center" w:pos="7503"/>
                <w:tab w:val="right" w:pos="10622"/>
              </w:tabs>
              <w:ind w:left="33" w:right="20"/>
              <w:rPr>
                <w:rFonts w:cs="Consolas"/>
                <w:color w:val="auto"/>
                <w:sz w:val="12"/>
                <w:szCs w:val="12"/>
              </w:rPr>
            </w:pPr>
            <w:r>
              <w:rPr>
                <w:rFonts w:ascii="MS Gothic" w:eastAsia="MS Gothic" w:hAnsi="MS Gothic" w:cs="Consolas" w:hint="eastAsia"/>
                <w:b/>
                <w:color w:val="auto"/>
                <w:sz w:val="14"/>
                <w:szCs w:val="14"/>
              </w:rPr>
              <w:t>☐</w:t>
            </w:r>
          </w:p>
        </w:tc>
        <w:tc>
          <w:tcPr>
            <w:tcW w:w="305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D50" w:rsidRPr="002E60FB" w:rsidRDefault="00DF0D50" w:rsidP="00B13A18">
            <w:pPr>
              <w:widowControl w:val="0"/>
              <w:spacing w:before="20" w:after="20"/>
              <w:ind w:left="425" w:hanging="238"/>
              <w:rPr>
                <w:rFonts w:ascii="Arial Narrow" w:hAnsi="Arial Narrow" w:cs="Consolas"/>
                <w:b/>
                <w:color w:val="auto"/>
                <w:sz w:val="14"/>
                <w:szCs w:val="14"/>
              </w:rPr>
            </w:pPr>
            <w:r w:rsidRPr="002E60FB">
              <w:rPr>
                <w:rFonts w:ascii="Arial Narrow" w:hAnsi="Arial Narrow" w:cs="Consolas"/>
                <w:b/>
                <w:color w:val="auto"/>
                <w:sz w:val="14"/>
                <w:szCs w:val="14"/>
              </w:rPr>
              <w:t>STRUCTURE ( TOWER, POLE, MAST )</w:t>
            </w:r>
          </w:p>
          <w:p w:rsidR="00DF0D50" w:rsidRPr="00176A4E" w:rsidRDefault="00DF0D50" w:rsidP="00B13A18">
            <w:pPr>
              <w:widowControl w:val="0"/>
              <w:tabs>
                <w:tab w:val="center" w:pos="2542"/>
                <w:tab w:val="center" w:pos="3251"/>
                <w:tab w:val="right" w:pos="7016"/>
                <w:tab w:val="center" w:pos="7503"/>
                <w:tab w:val="right" w:pos="10622"/>
              </w:tabs>
              <w:ind w:left="374" w:hanging="187"/>
              <w:rPr>
                <w:rFonts w:cs="Consolas"/>
                <w:color w:val="auto"/>
                <w:sz w:val="12"/>
                <w:szCs w:val="12"/>
              </w:rPr>
            </w:pPr>
            <w:r>
              <w:rPr>
                <w:rFonts w:ascii="Arial Narrow" w:hAnsi="Arial Narrow" w:cs="Consolas"/>
                <w:i/>
                <w:color w:val="auto"/>
                <w:sz w:val="12"/>
                <w:szCs w:val="12"/>
              </w:rPr>
              <w:t>e.g.</w:t>
            </w:r>
            <w:r>
              <w:rPr>
                <w:rFonts w:ascii="Arial Narrow" w:hAnsi="Arial Narrow" w:cs="Consolas"/>
                <w:i/>
                <w:color w:val="auto"/>
                <w:sz w:val="12"/>
                <w:szCs w:val="12"/>
              </w:rPr>
              <w:tab/>
              <w:t>P</w:t>
            </w:r>
            <w:r w:rsidRPr="008E5DF5">
              <w:rPr>
                <w:rFonts w:ascii="Arial Narrow" w:hAnsi="Arial Narrow" w:cs="Consolas"/>
                <w:i/>
                <w:color w:val="auto"/>
                <w:sz w:val="12"/>
                <w:szCs w:val="12"/>
              </w:rPr>
              <w:t xml:space="preserve">ole </w:t>
            </w:r>
            <w:proofErr w:type="spellStart"/>
            <w:r w:rsidRPr="008E5DF5">
              <w:rPr>
                <w:rFonts w:ascii="Arial Narrow" w:hAnsi="Arial Narrow" w:cs="Consolas"/>
                <w:i/>
                <w:color w:val="auto"/>
                <w:sz w:val="12"/>
                <w:szCs w:val="12"/>
              </w:rPr>
              <w:t>swapout</w:t>
            </w:r>
            <w:proofErr w:type="spellEnd"/>
            <w:r w:rsidRPr="008E5DF5">
              <w:rPr>
                <w:rFonts w:ascii="Arial Narrow" w:hAnsi="Arial Narrow" w:cs="Consolas"/>
                <w:i/>
                <w:color w:val="auto"/>
                <w:sz w:val="12"/>
                <w:szCs w:val="12"/>
              </w:rPr>
              <w:t>, strengthening, footing augmentation, new / replacement headframe etc.</w:t>
            </w:r>
          </w:p>
        </w:tc>
        <w:tc>
          <w:tcPr>
            <w:tcW w:w="7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DF0D50" w:rsidRPr="004D3AD2" w:rsidRDefault="00DF0D50" w:rsidP="00B13A18">
            <w:pPr>
              <w:widowControl w:val="0"/>
              <w:tabs>
                <w:tab w:val="center" w:pos="2542"/>
                <w:tab w:val="center" w:pos="3251"/>
                <w:tab w:val="right" w:pos="7016"/>
                <w:tab w:val="center" w:pos="7503"/>
                <w:tab w:val="right" w:pos="10622"/>
              </w:tabs>
              <w:ind w:left="68"/>
              <w:rPr>
                <w:rFonts w:cs="Consolas"/>
                <w:color w:val="auto"/>
                <w:sz w:val="16"/>
                <w:szCs w:val="16"/>
              </w:rPr>
            </w:pPr>
          </w:p>
        </w:tc>
      </w:tr>
      <w:tr w:rsidR="00DF0D50" w:rsidRPr="00176A4E" w:rsidTr="00DF0D50">
        <w:trPr>
          <w:trHeight w:val="567"/>
        </w:trPr>
        <w:tc>
          <w:tcPr>
            <w:tcW w:w="30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F0D50" w:rsidRPr="00176A4E" w:rsidRDefault="00DF0D50" w:rsidP="00B13A18">
            <w:pPr>
              <w:widowControl w:val="0"/>
              <w:tabs>
                <w:tab w:val="center" w:pos="2542"/>
                <w:tab w:val="center" w:pos="3251"/>
                <w:tab w:val="right" w:pos="7016"/>
                <w:tab w:val="center" w:pos="7503"/>
                <w:tab w:val="right" w:pos="10622"/>
              </w:tabs>
              <w:ind w:left="33" w:right="20"/>
              <w:rPr>
                <w:rFonts w:cs="Consolas"/>
                <w:color w:val="auto"/>
                <w:sz w:val="12"/>
                <w:szCs w:val="12"/>
              </w:rPr>
            </w:pPr>
            <w:r>
              <w:rPr>
                <w:rFonts w:ascii="MS Gothic" w:eastAsia="MS Gothic" w:hAnsi="MS Gothic" w:cs="Consolas" w:hint="eastAsia"/>
                <w:b/>
                <w:color w:val="auto"/>
                <w:sz w:val="14"/>
                <w:szCs w:val="14"/>
              </w:rPr>
              <w:t>☐</w:t>
            </w:r>
          </w:p>
        </w:tc>
        <w:tc>
          <w:tcPr>
            <w:tcW w:w="3052" w:type="dxa"/>
            <w:tcBorders>
              <w:top w:val="single" w:sz="2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D50" w:rsidRPr="002E60FB" w:rsidRDefault="00DF0D50" w:rsidP="00B13A18">
            <w:pPr>
              <w:widowControl w:val="0"/>
              <w:spacing w:before="20" w:after="20"/>
              <w:ind w:left="425" w:hanging="238"/>
              <w:rPr>
                <w:rFonts w:ascii="Arial Narrow" w:hAnsi="Arial Narrow" w:cs="Consolas"/>
                <w:b/>
                <w:color w:val="auto"/>
                <w:sz w:val="14"/>
                <w:szCs w:val="14"/>
              </w:rPr>
            </w:pPr>
            <w:r w:rsidRPr="002E60FB">
              <w:rPr>
                <w:rFonts w:ascii="Arial Narrow" w:hAnsi="Arial Narrow" w:cs="Consolas"/>
                <w:b/>
                <w:color w:val="auto"/>
                <w:sz w:val="14"/>
                <w:szCs w:val="14"/>
              </w:rPr>
              <w:t>EXCHANGE BUILDING</w:t>
            </w:r>
          </w:p>
          <w:p w:rsidR="00DF0D50" w:rsidRPr="00176A4E" w:rsidRDefault="00DF0D50" w:rsidP="00B13A18">
            <w:pPr>
              <w:widowControl w:val="0"/>
              <w:tabs>
                <w:tab w:val="center" w:pos="2542"/>
                <w:tab w:val="center" w:pos="3251"/>
                <w:tab w:val="right" w:pos="7016"/>
                <w:tab w:val="center" w:pos="7503"/>
                <w:tab w:val="right" w:pos="10622"/>
              </w:tabs>
              <w:ind w:left="388" w:hanging="182"/>
              <w:rPr>
                <w:rFonts w:cs="Consolas"/>
                <w:color w:val="auto"/>
                <w:sz w:val="12"/>
                <w:szCs w:val="12"/>
              </w:rPr>
            </w:pPr>
            <w:r>
              <w:rPr>
                <w:rFonts w:ascii="Arial Narrow" w:hAnsi="Arial Narrow" w:cs="Consolas"/>
                <w:i/>
                <w:color w:val="auto"/>
                <w:sz w:val="12"/>
                <w:szCs w:val="12"/>
              </w:rPr>
              <w:t>e.g.</w:t>
            </w:r>
            <w:r>
              <w:rPr>
                <w:rFonts w:ascii="Arial Narrow" w:hAnsi="Arial Narrow" w:cs="Consolas"/>
                <w:i/>
                <w:color w:val="auto"/>
                <w:sz w:val="12"/>
                <w:szCs w:val="12"/>
              </w:rPr>
              <w:tab/>
            </w:r>
            <w:r w:rsidRPr="008E5DF5">
              <w:rPr>
                <w:rFonts w:ascii="Arial Narrow" w:hAnsi="Arial Narrow" w:cs="Consolas"/>
                <w:i/>
                <w:color w:val="auto"/>
                <w:sz w:val="12"/>
                <w:szCs w:val="12"/>
              </w:rPr>
              <w:t>Rooftop, exterior wal</w:t>
            </w:r>
            <w:r>
              <w:rPr>
                <w:rFonts w:ascii="Arial Narrow" w:hAnsi="Arial Narrow" w:cs="Consolas"/>
                <w:i/>
                <w:color w:val="auto"/>
                <w:sz w:val="12"/>
                <w:szCs w:val="12"/>
              </w:rPr>
              <w:t>l mount</w:t>
            </w:r>
            <w:r w:rsidRPr="008E5DF5">
              <w:rPr>
                <w:rFonts w:ascii="Arial Narrow" w:hAnsi="Arial Narrow" w:cs="Consolas"/>
                <w:i/>
                <w:color w:val="auto"/>
                <w:sz w:val="12"/>
                <w:szCs w:val="12"/>
              </w:rPr>
              <w:t>s etc.</w:t>
            </w:r>
          </w:p>
        </w:tc>
        <w:tc>
          <w:tcPr>
            <w:tcW w:w="74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0D50" w:rsidRPr="004D3AD2" w:rsidRDefault="00DF0D50" w:rsidP="00B13A18">
            <w:pPr>
              <w:widowControl w:val="0"/>
              <w:tabs>
                <w:tab w:val="center" w:pos="2542"/>
                <w:tab w:val="center" w:pos="3251"/>
                <w:tab w:val="right" w:pos="7016"/>
                <w:tab w:val="center" w:pos="7503"/>
                <w:tab w:val="right" w:pos="10622"/>
              </w:tabs>
              <w:ind w:left="68"/>
              <w:rPr>
                <w:rFonts w:cs="Consolas"/>
                <w:color w:val="auto"/>
                <w:sz w:val="16"/>
                <w:szCs w:val="16"/>
              </w:rPr>
            </w:pPr>
          </w:p>
        </w:tc>
      </w:tr>
    </w:tbl>
    <w:p w:rsidR="00DF0D50" w:rsidRPr="00E63432" w:rsidRDefault="00DF0D50" w:rsidP="00DF0D50">
      <w:pPr>
        <w:rPr>
          <w:sz w:val="10"/>
          <w:szCs w:val="10"/>
        </w:rPr>
      </w:pPr>
    </w:p>
    <w:tbl>
      <w:tblPr>
        <w:tblStyle w:val="TableGrid"/>
        <w:tblW w:w="0" w:type="auto"/>
        <w:tblInd w:w="6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821"/>
      </w:tblGrid>
      <w:tr w:rsidR="00DF0D50" w:rsidRPr="00FD0E8F" w:rsidTr="00B13A18">
        <w:trPr>
          <w:trHeight w:val="227"/>
        </w:trPr>
        <w:tc>
          <w:tcPr>
            <w:tcW w:w="10821" w:type="dxa"/>
            <w:shd w:val="clear" w:color="auto" w:fill="DAEEF3" w:themeFill="accent5" w:themeFillTint="33"/>
            <w:vAlign w:val="center"/>
          </w:tcPr>
          <w:p w:rsidR="00DF0D50" w:rsidRPr="00FD0E8F" w:rsidRDefault="00DF0D50" w:rsidP="00DF0D50">
            <w:pPr>
              <w:widowControl w:val="0"/>
              <w:rPr>
                <w:rFonts w:cs="Consolas"/>
                <w:sz w:val="14"/>
                <w:szCs w:val="14"/>
              </w:rPr>
            </w:pPr>
            <w:r>
              <w:rPr>
                <w:rFonts w:cs="Consolas"/>
                <w:i/>
                <w:color w:val="auto"/>
                <w:sz w:val="14"/>
                <w:szCs w:val="14"/>
              </w:rPr>
              <w:t>Use the space provided in the above section to describe any major works proposed for the Telstra structure, and Exchange building</w:t>
            </w:r>
          </w:p>
        </w:tc>
      </w:tr>
    </w:tbl>
    <w:p w:rsidR="00DF0D50" w:rsidRPr="00E63432" w:rsidRDefault="00DF0D50" w:rsidP="00DF0D50">
      <w:pPr>
        <w:rPr>
          <w:sz w:val="10"/>
          <w:szCs w:val="10"/>
        </w:rPr>
      </w:pPr>
    </w:p>
    <w:tbl>
      <w:tblPr>
        <w:tblW w:w="10805" w:type="dxa"/>
        <w:tblInd w:w="-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705"/>
        <w:gridCol w:w="2380"/>
        <w:gridCol w:w="2410"/>
        <w:gridCol w:w="1164"/>
        <w:gridCol w:w="461"/>
        <w:gridCol w:w="461"/>
        <w:gridCol w:w="511"/>
        <w:gridCol w:w="195"/>
        <w:gridCol w:w="505"/>
        <w:gridCol w:w="463"/>
        <w:gridCol w:w="1381"/>
      </w:tblGrid>
      <w:tr w:rsidR="00FB791E" w:rsidRPr="00FB791E" w:rsidTr="00FF6846">
        <w:trPr>
          <w:trHeight w:val="283"/>
        </w:trPr>
        <w:tc>
          <w:tcPr>
            <w:tcW w:w="874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B791E" w:rsidRPr="00FB791E" w:rsidRDefault="00FB791E" w:rsidP="008762DF">
            <w:pPr>
              <w:widowControl w:val="0"/>
              <w:ind w:left="28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  <w:r w:rsidRPr="00FB791E">
              <w:rPr>
                <w:rFonts w:cs="Consolas"/>
                <w:b/>
                <w:color w:val="auto"/>
                <w:sz w:val="10"/>
                <w:szCs w:val="10"/>
              </w:rPr>
              <w:t>Action</w:t>
            </w:r>
          </w:p>
        </w:tc>
        <w:tc>
          <w:tcPr>
            <w:tcW w:w="23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791E" w:rsidRPr="00FB791E" w:rsidRDefault="00FB791E" w:rsidP="008762DF">
            <w:pPr>
              <w:widowControl w:val="0"/>
              <w:ind w:left="57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91E" w:rsidRPr="00FB791E" w:rsidRDefault="00FB791E" w:rsidP="008762DF">
            <w:pPr>
              <w:widowControl w:val="0"/>
              <w:ind w:left="86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91E" w:rsidRPr="00FB791E" w:rsidRDefault="00FB791E" w:rsidP="008762DF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91E" w:rsidRPr="00FB791E" w:rsidRDefault="00FB791E" w:rsidP="008762DF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91E" w:rsidRPr="00FB791E" w:rsidRDefault="00FB791E" w:rsidP="008762DF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91E" w:rsidRPr="00FB791E" w:rsidRDefault="00FB791E" w:rsidP="008762DF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91E" w:rsidRPr="00FB791E" w:rsidRDefault="00FB791E" w:rsidP="008762DF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91E" w:rsidRPr="00FB791E" w:rsidRDefault="00FB791E" w:rsidP="008762DF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B791E" w:rsidRPr="00FB791E" w:rsidRDefault="00FB791E" w:rsidP="008762DF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</w:tr>
      <w:tr w:rsidR="00FB791E" w:rsidRPr="00FC3720" w:rsidTr="00FF6846">
        <w:trPr>
          <w:trHeight w:val="283"/>
        </w:trPr>
        <w:tc>
          <w:tcPr>
            <w:tcW w:w="169" w:type="dxa"/>
            <w:tcBorders>
              <w:top w:val="single" w:sz="4" w:space="0" w:color="auto"/>
              <w:left w:val="single" w:sz="8" w:space="0" w:color="auto"/>
              <w:bottom w:val="dotted" w:sz="2" w:space="0" w:color="auto"/>
              <w:right w:val="dotted" w:sz="4" w:space="0" w:color="auto"/>
            </w:tcBorders>
            <w:shd w:val="clear" w:color="auto" w:fill="FEF4EC"/>
            <w:vAlign w:val="center"/>
            <w:hideMark/>
          </w:tcPr>
          <w:p w:rsidR="00FB791E" w:rsidRPr="003D0EEA" w:rsidRDefault="00FB791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984806" w:themeColor="accent6" w:themeShade="80"/>
                <w:sz w:val="12"/>
                <w:szCs w:val="12"/>
              </w:rPr>
            </w:pPr>
            <w:r w:rsidRPr="003D0EEA">
              <w:rPr>
                <w:rFonts w:cs="Consolas"/>
                <w:b/>
                <w:color w:val="984806" w:themeColor="accent6" w:themeShade="80"/>
                <w:sz w:val="12"/>
                <w:szCs w:val="12"/>
                <w:highlight w:val="yellow"/>
                <w:bdr w:val="single" w:sz="4" w:space="0" w:color="auto"/>
                <w:shd w:val="pct15" w:color="auto" w:fill="FFFFFF"/>
              </w:rPr>
              <w:t>A</w:t>
            </w:r>
          </w:p>
        </w:tc>
        <w:tc>
          <w:tcPr>
            <w:tcW w:w="705" w:type="dxa"/>
            <w:tcBorders>
              <w:top w:val="single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791E" w:rsidRPr="00CE34BE" w:rsidRDefault="007730D9" w:rsidP="008762DF">
            <w:pPr>
              <w:widowControl w:val="0"/>
              <w:spacing w:before="20" w:after="20"/>
              <w:ind w:left="28"/>
              <w:jc w:val="both"/>
              <w:rPr>
                <w:rFonts w:cs="Consolas"/>
                <w:b/>
                <w:color w:val="auto"/>
                <w:sz w:val="14"/>
                <w:szCs w:val="14"/>
              </w:rPr>
            </w:pPr>
            <w:sdt>
              <w:sdtPr>
                <w:rPr>
                  <w:rFonts w:cs="Consolas"/>
                  <w:b/>
                  <w:color w:val="auto"/>
                  <w:sz w:val="14"/>
                  <w:szCs w:val="14"/>
                  <w:shd w:val="clear" w:color="auto" w:fill="FFFFFF" w:themeFill="background1"/>
                </w:rPr>
                <w:alias w:val="action"/>
                <w:tag w:val="action"/>
                <w:id w:val="1638689510"/>
                <w:placeholder>
                  <w:docPart w:val="CA46E771BDD84D93BA785ED8E7C16C98"/>
                </w:placeholder>
                <w:dropDownList>
                  <w:listItem w:displayText="???" w:value="???"/>
                  <w:listItem w:displayText="new" w:value="new"/>
                  <w:listItem w:displayText="recover" w:value="recover"/>
                  <w:listItem w:displayText="relocate" w:value="relocate"/>
                  <w:listItem w:displayText="reuse" w:value="reuse"/>
                  <w:listItem w:displayText="other" w:value="other"/>
                  <w:listItem w:displayText="nil" w:value="nil"/>
                </w:dropDownList>
              </w:sdtPr>
              <w:sdtContent>
                <w:r w:rsidR="00FB791E" w:rsidRPr="00CE34BE">
                  <w:rPr>
                    <w:rFonts w:cs="Consolas"/>
                    <w:b/>
                    <w:color w:val="auto"/>
                    <w:sz w:val="14"/>
                    <w:szCs w:val="14"/>
                    <w:shd w:val="clear" w:color="auto" w:fill="FFFFFF" w:themeFill="background1"/>
                  </w:rPr>
                  <w:t>???</w:t>
                </w:r>
              </w:sdtContent>
            </w:sdt>
          </w:p>
        </w:tc>
        <w:tc>
          <w:tcPr>
            <w:tcW w:w="23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791E" w:rsidRPr="00B21AC1" w:rsidRDefault="00FB791E" w:rsidP="008762DF">
            <w:pPr>
              <w:widowControl w:val="0"/>
              <w:spacing w:before="20" w:after="20"/>
              <w:ind w:left="57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91E" w:rsidRPr="00B21AC1" w:rsidRDefault="00FB791E" w:rsidP="008762DF">
            <w:pPr>
              <w:widowControl w:val="0"/>
              <w:spacing w:before="20" w:after="20"/>
              <w:ind w:left="57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91E" w:rsidRPr="00B21AC1" w:rsidRDefault="00FB791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91E" w:rsidRPr="00B21AC1" w:rsidRDefault="00FB791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91E" w:rsidRPr="00943DD5" w:rsidRDefault="00FB791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91E" w:rsidRPr="007D49ED" w:rsidRDefault="00FB791E" w:rsidP="008762DF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91E" w:rsidRPr="003D0EEA" w:rsidRDefault="00FB791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91E" w:rsidRPr="007D49ED" w:rsidRDefault="00FB791E" w:rsidP="008762DF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91E" w:rsidRPr="00943DD5" w:rsidRDefault="00FB791E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B791E" w:rsidRPr="00B21AC1" w:rsidRDefault="00FB791E" w:rsidP="008762DF">
            <w:pPr>
              <w:widowControl w:val="0"/>
              <w:tabs>
                <w:tab w:val="right" w:pos="2768"/>
              </w:tabs>
              <w:spacing w:before="20" w:after="20"/>
              <w:ind w:left="63" w:hanging="6"/>
              <w:rPr>
                <w:rFonts w:cs="Consolas"/>
                <w:b/>
                <w:color w:val="auto"/>
                <w:sz w:val="14"/>
                <w:szCs w:val="14"/>
                <w:highlight w:val="cyan"/>
              </w:rPr>
            </w:pPr>
          </w:p>
        </w:tc>
      </w:tr>
    </w:tbl>
    <w:p w:rsidR="00FB791E" w:rsidRPr="00E63432" w:rsidRDefault="00FB791E">
      <w:pPr>
        <w:rPr>
          <w:sz w:val="10"/>
          <w:szCs w:val="10"/>
        </w:rPr>
      </w:pPr>
    </w:p>
    <w:tbl>
      <w:tblPr>
        <w:tblStyle w:val="TableGrid"/>
        <w:tblW w:w="0" w:type="auto"/>
        <w:tblInd w:w="6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43"/>
        <w:gridCol w:w="9078"/>
      </w:tblGrid>
      <w:tr w:rsidR="00F60E2A" w:rsidRPr="00FD0E8F" w:rsidTr="00F60E2A">
        <w:trPr>
          <w:trHeight w:val="227"/>
        </w:trPr>
        <w:tc>
          <w:tcPr>
            <w:tcW w:w="10821" w:type="dxa"/>
            <w:gridSpan w:val="2"/>
            <w:shd w:val="clear" w:color="auto" w:fill="DAEEF3" w:themeFill="accent5" w:themeFillTint="33"/>
            <w:vAlign w:val="center"/>
          </w:tcPr>
          <w:p w:rsidR="00F60E2A" w:rsidRPr="00FD0E8F" w:rsidRDefault="00DF0D50" w:rsidP="00DF0D50">
            <w:pPr>
              <w:widowControl w:val="0"/>
              <w:ind w:left="501" w:hanging="501"/>
              <w:rPr>
                <w:rFonts w:cs="Consolas"/>
                <w:sz w:val="14"/>
                <w:szCs w:val="14"/>
              </w:rPr>
            </w:pPr>
            <w:r w:rsidRPr="00DF0D50">
              <w:rPr>
                <w:rFonts w:cs="Consolas"/>
                <w:b/>
                <w:color w:val="E36C0A" w:themeColor="accent6" w:themeShade="BF"/>
                <w:sz w:val="14"/>
                <w:szCs w:val="14"/>
                <w:highlight w:val="yellow"/>
                <w:bdr w:val="single" w:sz="4" w:space="0" w:color="auto" w:frame="1"/>
                <w:shd w:val="pct15" w:color="auto" w:fill="FFFFFF"/>
              </w:rPr>
              <w:t>?</w:t>
            </w:r>
            <w:r w:rsidR="00BE059F" w:rsidRPr="00FD0E8F">
              <w:rPr>
                <w:rFonts w:cs="Consolas"/>
                <w:i/>
                <w:color w:val="auto"/>
                <w:sz w:val="14"/>
                <w:szCs w:val="14"/>
              </w:rPr>
              <w:tab/>
            </w:r>
            <w:r>
              <w:rPr>
                <w:rFonts w:cs="Consolas"/>
                <w:i/>
                <w:color w:val="auto"/>
                <w:sz w:val="14"/>
                <w:szCs w:val="14"/>
              </w:rPr>
              <w:t xml:space="preserve">the boxed character describes the </w:t>
            </w:r>
            <w:r w:rsidR="00F60E2A" w:rsidRPr="00FD0E8F">
              <w:rPr>
                <w:rFonts w:cs="Consolas"/>
                <w:i/>
                <w:color w:val="auto"/>
                <w:sz w:val="14"/>
                <w:szCs w:val="14"/>
              </w:rPr>
              <w:t>designate</w:t>
            </w:r>
            <w:r>
              <w:rPr>
                <w:rFonts w:cs="Consolas"/>
                <w:i/>
                <w:color w:val="auto"/>
                <w:sz w:val="14"/>
                <w:szCs w:val="14"/>
              </w:rPr>
              <w:t>d</w:t>
            </w:r>
            <w:r w:rsidR="00F60E2A" w:rsidRPr="00FD0E8F">
              <w:rPr>
                <w:rFonts w:cs="Consolas"/>
                <w:i/>
                <w:color w:val="auto"/>
                <w:sz w:val="14"/>
                <w:szCs w:val="14"/>
              </w:rPr>
              <w:t xml:space="preserve"> element upon which an action is to be performed</w:t>
            </w:r>
          </w:p>
        </w:tc>
      </w:tr>
      <w:tr w:rsidR="00F60E2A" w:rsidRPr="00FD0E8F" w:rsidTr="008762DF">
        <w:trPr>
          <w:trHeight w:val="227"/>
        </w:trPr>
        <w:tc>
          <w:tcPr>
            <w:tcW w:w="1743" w:type="dxa"/>
            <w:vAlign w:val="center"/>
          </w:tcPr>
          <w:p w:rsidR="00F60E2A" w:rsidRPr="00FD0E8F" w:rsidRDefault="00F60E2A" w:rsidP="008762DF">
            <w:pPr>
              <w:widowControl w:val="0"/>
              <w:rPr>
                <w:rFonts w:cs="Consolas"/>
                <w:sz w:val="14"/>
                <w:szCs w:val="14"/>
              </w:rPr>
            </w:pPr>
            <w:proofErr w:type="spellStart"/>
            <w:r w:rsidRPr="00FD0E8F">
              <w:rPr>
                <w:rFonts w:cs="Consolas"/>
                <w:b/>
                <w:color w:val="E36C0A" w:themeColor="accent6" w:themeShade="BF"/>
                <w:sz w:val="14"/>
                <w:szCs w:val="14"/>
                <w:highlight w:val="yellow"/>
                <w:bdr w:val="single" w:sz="4" w:space="0" w:color="auto" w:frame="1"/>
                <w:shd w:val="pct15" w:color="auto" w:fill="FFFFFF"/>
              </w:rPr>
              <w:t>A</w:t>
            </w:r>
            <w:r w:rsidRPr="00FD0E8F">
              <w:rPr>
                <w:rFonts w:cs="Consolas"/>
                <w:b/>
                <w:color w:val="FFFFFF" w:themeColor="background1"/>
                <w:sz w:val="10"/>
                <w:szCs w:val="10"/>
              </w:rPr>
              <w:t>.</w:t>
            </w:r>
            <w:r w:rsidRPr="00FD0E8F">
              <w:rPr>
                <w:rFonts w:cs="Consolas"/>
                <w:b/>
                <w:color w:val="auto"/>
                <w:sz w:val="14"/>
                <w:szCs w:val="14"/>
              </w:rPr>
              <w:t>ntenna</w:t>
            </w:r>
            <w:proofErr w:type="spellEnd"/>
          </w:p>
        </w:tc>
        <w:tc>
          <w:tcPr>
            <w:tcW w:w="9078" w:type="dxa"/>
            <w:vAlign w:val="center"/>
          </w:tcPr>
          <w:p w:rsidR="00F60E2A" w:rsidRPr="00FD0E8F" w:rsidRDefault="00BE059F" w:rsidP="008762DF">
            <w:pPr>
              <w:widowControl w:val="0"/>
              <w:tabs>
                <w:tab w:val="left" w:pos="1877"/>
              </w:tabs>
              <w:rPr>
                <w:rFonts w:cs="Consolas"/>
                <w:i/>
                <w:color w:val="auto"/>
                <w:sz w:val="14"/>
                <w:szCs w:val="14"/>
              </w:rPr>
            </w:pPr>
            <w:r w:rsidRPr="00FD0E8F">
              <w:rPr>
                <w:rFonts w:cs="Consolas"/>
                <w:i/>
                <w:color w:val="auto"/>
                <w:sz w:val="14"/>
                <w:szCs w:val="14"/>
              </w:rPr>
              <w:t>the chief element being mounted onto the structure, including camera, sensor, weather station etc.</w:t>
            </w:r>
          </w:p>
        </w:tc>
      </w:tr>
      <w:tr w:rsidR="00F60E2A" w:rsidRPr="00FD0E8F" w:rsidTr="008762DF">
        <w:trPr>
          <w:trHeight w:val="227"/>
        </w:trPr>
        <w:tc>
          <w:tcPr>
            <w:tcW w:w="1743" w:type="dxa"/>
            <w:vAlign w:val="center"/>
          </w:tcPr>
          <w:p w:rsidR="00F60E2A" w:rsidRPr="00FD0E8F" w:rsidRDefault="00F60E2A" w:rsidP="008762DF">
            <w:pPr>
              <w:widowControl w:val="0"/>
              <w:rPr>
                <w:rFonts w:cs="Consolas"/>
                <w:sz w:val="14"/>
                <w:szCs w:val="14"/>
              </w:rPr>
            </w:pPr>
            <w:proofErr w:type="spellStart"/>
            <w:r w:rsidRPr="00FD0E8F">
              <w:rPr>
                <w:rFonts w:cs="Consolas"/>
                <w:b/>
                <w:color w:val="E36C0A" w:themeColor="accent6" w:themeShade="BF"/>
                <w:sz w:val="14"/>
                <w:szCs w:val="14"/>
                <w:highlight w:val="yellow"/>
                <w:bdr w:val="single" w:sz="4" w:space="0" w:color="auto" w:frame="1"/>
                <w:shd w:val="pct15" w:color="auto" w:fill="FFFFFF"/>
              </w:rPr>
              <w:t>F</w:t>
            </w:r>
            <w:r w:rsidR="00FD0E8F" w:rsidRPr="00FD0E8F">
              <w:rPr>
                <w:rFonts w:cs="Consolas"/>
                <w:b/>
                <w:color w:val="FFFFFF" w:themeColor="background1"/>
                <w:sz w:val="10"/>
                <w:szCs w:val="10"/>
              </w:rPr>
              <w:t>.</w:t>
            </w:r>
            <w:r w:rsidRPr="00FD0E8F">
              <w:rPr>
                <w:rFonts w:cs="Consolas"/>
                <w:b/>
                <w:color w:val="auto"/>
                <w:sz w:val="14"/>
                <w:szCs w:val="14"/>
              </w:rPr>
              <w:t>eeder</w:t>
            </w:r>
            <w:proofErr w:type="spellEnd"/>
          </w:p>
        </w:tc>
        <w:tc>
          <w:tcPr>
            <w:tcW w:w="9078" w:type="dxa"/>
            <w:vAlign w:val="center"/>
          </w:tcPr>
          <w:p w:rsidR="00F60E2A" w:rsidRPr="00FD0E8F" w:rsidRDefault="00BE059F" w:rsidP="008762DF">
            <w:pPr>
              <w:widowControl w:val="0"/>
              <w:tabs>
                <w:tab w:val="left" w:pos="1877"/>
              </w:tabs>
              <w:rPr>
                <w:rFonts w:cs="Consolas"/>
                <w:i/>
                <w:color w:val="auto"/>
                <w:sz w:val="14"/>
                <w:szCs w:val="14"/>
              </w:rPr>
            </w:pPr>
            <w:r w:rsidRPr="00FD0E8F">
              <w:rPr>
                <w:rFonts w:cs="Consolas"/>
                <w:i/>
                <w:color w:val="auto"/>
                <w:sz w:val="14"/>
                <w:szCs w:val="14"/>
              </w:rPr>
              <w:t>the cable(s) connecting the main element to the transmit / receive equipment on the ground</w:t>
            </w:r>
          </w:p>
        </w:tc>
      </w:tr>
      <w:tr w:rsidR="00F60E2A" w:rsidRPr="00FD0E8F" w:rsidTr="008762DF">
        <w:trPr>
          <w:trHeight w:val="227"/>
        </w:trPr>
        <w:tc>
          <w:tcPr>
            <w:tcW w:w="1743" w:type="dxa"/>
            <w:vAlign w:val="center"/>
          </w:tcPr>
          <w:p w:rsidR="00F60E2A" w:rsidRPr="00FD0E8F" w:rsidRDefault="00F60E2A" w:rsidP="008762DF">
            <w:pPr>
              <w:widowControl w:val="0"/>
              <w:rPr>
                <w:rFonts w:cs="Consolas"/>
                <w:sz w:val="14"/>
                <w:szCs w:val="14"/>
              </w:rPr>
            </w:pPr>
            <w:proofErr w:type="spellStart"/>
            <w:r w:rsidRPr="00FD0E8F">
              <w:rPr>
                <w:rFonts w:cs="Consolas"/>
                <w:b/>
                <w:color w:val="E36C0A" w:themeColor="accent6" w:themeShade="BF"/>
                <w:sz w:val="14"/>
                <w:szCs w:val="14"/>
                <w:highlight w:val="yellow"/>
                <w:bdr w:val="single" w:sz="4" w:space="0" w:color="auto" w:frame="1"/>
                <w:shd w:val="pct15" w:color="auto" w:fill="FFFFFF"/>
              </w:rPr>
              <w:t>J</w:t>
            </w:r>
            <w:r w:rsidR="00FD0E8F" w:rsidRPr="00FD0E8F">
              <w:rPr>
                <w:rFonts w:cs="Consolas"/>
                <w:b/>
                <w:color w:val="FFFFFF" w:themeColor="background1"/>
                <w:sz w:val="10"/>
                <w:szCs w:val="10"/>
              </w:rPr>
              <w:t>.</w:t>
            </w:r>
            <w:r w:rsidRPr="00FD0E8F">
              <w:rPr>
                <w:rFonts w:cs="Consolas"/>
                <w:b/>
                <w:color w:val="auto"/>
                <w:sz w:val="14"/>
                <w:szCs w:val="14"/>
              </w:rPr>
              <w:t>unction</w:t>
            </w:r>
            <w:proofErr w:type="spellEnd"/>
            <w:r w:rsidRPr="00FD0E8F">
              <w:rPr>
                <w:rFonts w:cs="Consolas"/>
                <w:b/>
                <w:color w:val="auto"/>
                <w:sz w:val="14"/>
                <w:szCs w:val="14"/>
              </w:rPr>
              <w:t xml:space="preserve"> device</w:t>
            </w:r>
          </w:p>
        </w:tc>
        <w:tc>
          <w:tcPr>
            <w:tcW w:w="9078" w:type="dxa"/>
            <w:vAlign w:val="center"/>
          </w:tcPr>
          <w:p w:rsidR="00F60E2A" w:rsidRPr="00FD0E8F" w:rsidRDefault="00BE059F" w:rsidP="008762DF">
            <w:pPr>
              <w:widowControl w:val="0"/>
              <w:tabs>
                <w:tab w:val="left" w:pos="1877"/>
              </w:tabs>
              <w:rPr>
                <w:rFonts w:cs="Consolas"/>
                <w:i/>
                <w:color w:val="auto"/>
                <w:sz w:val="14"/>
                <w:szCs w:val="14"/>
              </w:rPr>
            </w:pPr>
            <w:r w:rsidRPr="00FD0E8F">
              <w:rPr>
                <w:rFonts w:cs="Consolas"/>
                <w:i/>
                <w:color w:val="auto"/>
                <w:sz w:val="14"/>
                <w:szCs w:val="14"/>
              </w:rPr>
              <w:t>ancillary element such as an amplifier, a splitter / combiner, a power pack etc.</w:t>
            </w:r>
          </w:p>
        </w:tc>
      </w:tr>
      <w:tr w:rsidR="00F60E2A" w:rsidRPr="00FD0E8F" w:rsidTr="008762DF">
        <w:trPr>
          <w:trHeight w:val="227"/>
        </w:trPr>
        <w:tc>
          <w:tcPr>
            <w:tcW w:w="1743" w:type="dxa"/>
            <w:vAlign w:val="center"/>
          </w:tcPr>
          <w:p w:rsidR="00F60E2A" w:rsidRPr="00FD0E8F" w:rsidRDefault="00F60E2A" w:rsidP="008762DF">
            <w:pPr>
              <w:widowControl w:val="0"/>
              <w:rPr>
                <w:rFonts w:cs="Consolas"/>
                <w:sz w:val="14"/>
                <w:szCs w:val="14"/>
              </w:rPr>
            </w:pPr>
            <w:proofErr w:type="spellStart"/>
            <w:r w:rsidRPr="00FD0E8F">
              <w:rPr>
                <w:rFonts w:cs="Consolas"/>
                <w:b/>
                <w:color w:val="E36C0A" w:themeColor="accent6" w:themeShade="BF"/>
                <w:sz w:val="14"/>
                <w:szCs w:val="14"/>
                <w:highlight w:val="yellow"/>
                <w:bdr w:val="single" w:sz="4" w:space="0" w:color="auto" w:frame="1"/>
                <w:shd w:val="pct15" w:color="auto" w:fill="FFFFFF"/>
              </w:rPr>
              <w:t>T</w:t>
            </w:r>
            <w:r w:rsidR="00FD0E8F" w:rsidRPr="00FD0E8F">
              <w:rPr>
                <w:rFonts w:cs="Consolas"/>
                <w:b/>
                <w:color w:val="FFFFFF" w:themeColor="background1"/>
                <w:sz w:val="10"/>
                <w:szCs w:val="10"/>
              </w:rPr>
              <w:t>.</w:t>
            </w:r>
            <w:r w:rsidR="008762DF" w:rsidRPr="00FD0E8F">
              <w:rPr>
                <w:rFonts w:cs="Consolas"/>
                <w:b/>
                <w:color w:val="auto"/>
                <w:sz w:val="14"/>
                <w:szCs w:val="14"/>
              </w:rPr>
              <w:t>r</w:t>
            </w:r>
            <w:r w:rsidRPr="00FD0E8F">
              <w:rPr>
                <w:rFonts w:cs="Consolas"/>
                <w:b/>
                <w:color w:val="auto"/>
                <w:sz w:val="14"/>
                <w:szCs w:val="14"/>
              </w:rPr>
              <w:t>ansceiver</w:t>
            </w:r>
            <w:proofErr w:type="spellEnd"/>
          </w:p>
        </w:tc>
        <w:tc>
          <w:tcPr>
            <w:tcW w:w="9078" w:type="dxa"/>
            <w:vAlign w:val="center"/>
          </w:tcPr>
          <w:p w:rsidR="00F60E2A" w:rsidRPr="00FD0E8F" w:rsidRDefault="00BE059F" w:rsidP="008762DF">
            <w:pPr>
              <w:widowControl w:val="0"/>
              <w:tabs>
                <w:tab w:val="left" w:pos="1877"/>
              </w:tabs>
              <w:rPr>
                <w:rFonts w:cs="Consolas"/>
                <w:i/>
                <w:color w:val="auto"/>
                <w:sz w:val="14"/>
                <w:szCs w:val="14"/>
              </w:rPr>
            </w:pPr>
            <w:r w:rsidRPr="00FD0E8F">
              <w:rPr>
                <w:rFonts w:cs="Consolas"/>
                <w:i/>
                <w:color w:val="auto"/>
                <w:sz w:val="14"/>
                <w:szCs w:val="14"/>
              </w:rPr>
              <w:t xml:space="preserve">a transmit / receive module, or </w:t>
            </w:r>
            <w:proofErr w:type="spellStart"/>
            <w:r w:rsidRPr="00FD0E8F">
              <w:rPr>
                <w:rFonts w:cs="Consolas"/>
                <w:i/>
                <w:color w:val="auto"/>
                <w:sz w:val="14"/>
                <w:szCs w:val="14"/>
              </w:rPr>
              <w:t>odu</w:t>
            </w:r>
            <w:proofErr w:type="spellEnd"/>
          </w:p>
        </w:tc>
      </w:tr>
    </w:tbl>
    <w:p w:rsidR="007C716F" w:rsidRPr="00BC60BB" w:rsidRDefault="007C716F">
      <w:pPr>
        <w:rPr>
          <w:rFonts w:cs="Consolas"/>
          <w:sz w:val="10"/>
          <w:szCs w:val="10"/>
        </w:rPr>
      </w:pPr>
    </w:p>
    <w:tbl>
      <w:tblPr>
        <w:tblStyle w:val="TableGrid"/>
        <w:tblW w:w="0" w:type="auto"/>
        <w:tblInd w:w="6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43"/>
        <w:gridCol w:w="9078"/>
      </w:tblGrid>
      <w:tr w:rsidR="00F60E2A" w:rsidRPr="00FD0E8F" w:rsidTr="008762DF">
        <w:trPr>
          <w:trHeight w:val="227"/>
        </w:trPr>
        <w:tc>
          <w:tcPr>
            <w:tcW w:w="10821" w:type="dxa"/>
            <w:gridSpan w:val="2"/>
            <w:shd w:val="clear" w:color="auto" w:fill="DAEEF3" w:themeFill="accent5" w:themeFillTint="33"/>
            <w:vAlign w:val="center"/>
          </w:tcPr>
          <w:p w:rsidR="00F60E2A" w:rsidRPr="00FD0E8F" w:rsidRDefault="007730D9" w:rsidP="00FD0E8F">
            <w:pPr>
              <w:widowControl w:val="0"/>
              <w:ind w:left="501" w:hanging="501"/>
              <w:rPr>
                <w:rFonts w:cs="Consolas"/>
                <w:sz w:val="14"/>
                <w:szCs w:val="14"/>
              </w:rPr>
            </w:pPr>
            <w:sdt>
              <w:sdtPr>
                <w:rPr>
                  <w:rFonts w:cs="Consolas"/>
                  <w:b/>
                  <w:color w:val="auto"/>
                  <w:sz w:val="14"/>
                  <w:szCs w:val="14"/>
                  <w:shd w:val="clear" w:color="auto" w:fill="FFFFFF" w:themeFill="background1"/>
                </w:rPr>
                <w:alias w:val="action"/>
                <w:tag w:val="action"/>
                <w:id w:val="-445152466"/>
                <w:placeholder>
                  <w:docPart w:val="AE23599D545243048186C72CBC65E28F"/>
                </w:placeholder>
                <w:dropDownList>
                  <w:listItem w:displayText="???" w:value="???"/>
                  <w:listItem w:displayText="new" w:value="new"/>
                  <w:listItem w:displayText="recover" w:value="recover"/>
                  <w:listItem w:displayText="relocate" w:value="relocate"/>
                  <w:listItem w:displayText="reuse" w:value="reuse"/>
                  <w:listItem w:displayText="other" w:value="other"/>
                  <w:listItem w:displayText="nil" w:value="nil"/>
                </w:dropDownList>
              </w:sdtPr>
              <w:sdtContent>
                <w:r w:rsidR="00F60E2A" w:rsidRPr="00FD0E8F">
                  <w:rPr>
                    <w:rFonts w:cs="Consolas"/>
                    <w:b/>
                    <w:color w:val="auto"/>
                    <w:sz w:val="14"/>
                    <w:szCs w:val="14"/>
                    <w:shd w:val="clear" w:color="auto" w:fill="FFFFFF" w:themeFill="background1"/>
                  </w:rPr>
                  <w:t>???</w:t>
                </w:r>
              </w:sdtContent>
            </w:sdt>
            <w:r w:rsidR="00BE059F" w:rsidRPr="00FD0E8F">
              <w:rPr>
                <w:rFonts w:cs="Consolas"/>
                <w:i/>
                <w:color w:val="auto"/>
                <w:sz w:val="14"/>
                <w:szCs w:val="14"/>
              </w:rPr>
              <w:tab/>
            </w:r>
            <w:r w:rsidR="00F60E2A" w:rsidRPr="00FD0E8F">
              <w:rPr>
                <w:rFonts w:cs="Consolas"/>
                <w:i/>
                <w:color w:val="auto"/>
                <w:sz w:val="14"/>
                <w:szCs w:val="14"/>
              </w:rPr>
              <w:t xml:space="preserve">a drop-down </w:t>
            </w:r>
            <w:r w:rsidR="00351C03" w:rsidRPr="00FD0E8F">
              <w:rPr>
                <w:rFonts w:cs="Consolas"/>
                <w:i/>
                <w:color w:val="auto"/>
                <w:sz w:val="14"/>
                <w:szCs w:val="14"/>
              </w:rPr>
              <w:t xml:space="preserve">selection </w:t>
            </w:r>
            <w:r w:rsidR="00F60E2A" w:rsidRPr="00FD0E8F">
              <w:rPr>
                <w:rFonts w:cs="Consolas"/>
                <w:i/>
                <w:color w:val="auto"/>
                <w:sz w:val="14"/>
                <w:szCs w:val="14"/>
              </w:rPr>
              <w:t>list describing the work to be performed</w:t>
            </w:r>
            <w:r w:rsidR="00FB791E" w:rsidRPr="00FD0E8F">
              <w:rPr>
                <w:rFonts w:cs="Consolas"/>
                <w:i/>
                <w:color w:val="auto"/>
                <w:sz w:val="14"/>
                <w:szCs w:val="14"/>
              </w:rPr>
              <w:t xml:space="preserve"> on the designated element</w:t>
            </w:r>
          </w:p>
        </w:tc>
      </w:tr>
      <w:tr w:rsidR="00F60E2A" w:rsidRPr="00FD0E8F" w:rsidTr="008762DF">
        <w:trPr>
          <w:trHeight w:val="227"/>
        </w:trPr>
        <w:tc>
          <w:tcPr>
            <w:tcW w:w="1743" w:type="dxa"/>
            <w:vAlign w:val="center"/>
          </w:tcPr>
          <w:p w:rsidR="00F60E2A" w:rsidRPr="00FD0E8F" w:rsidRDefault="00F60E2A" w:rsidP="008762DF">
            <w:pPr>
              <w:widowControl w:val="0"/>
              <w:rPr>
                <w:rFonts w:cs="Consolas"/>
                <w:b/>
                <w:sz w:val="14"/>
                <w:szCs w:val="14"/>
              </w:rPr>
            </w:pPr>
            <w:r w:rsidRPr="00FD0E8F">
              <w:rPr>
                <w:rFonts w:cs="Consolas"/>
                <w:b/>
                <w:sz w:val="14"/>
                <w:szCs w:val="14"/>
              </w:rPr>
              <w:t>new</w:t>
            </w:r>
          </w:p>
        </w:tc>
        <w:tc>
          <w:tcPr>
            <w:tcW w:w="9078" w:type="dxa"/>
            <w:vAlign w:val="center"/>
          </w:tcPr>
          <w:p w:rsidR="00F60E2A" w:rsidRPr="00FD0E8F" w:rsidRDefault="00BE059F" w:rsidP="008762DF">
            <w:pPr>
              <w:widowControl w:val="0"/>
              <w:tabs>
                <w:tab w:val="left" w:pos="1877"/>
              </w:tabs>
              <w:rPr>
                <w:rFonts w:cs="Consolas"/>
                <w:i/>
                <w:color w:val="auto"/>
                <w:sz w:val="14"/>
                <w:szCs w:val="14"/>
              </w:rPr>
            </w:pPr>
            <w:r w:rsidRPr="00FD0E8F">
              <w:rPr>
                <w:rFonts w:cs="Consolas"/>
                <w:i/>
                <w:color w:val="auto"/>
                <w:sz w:val="14"/>
                <w:szCs w:val="14"/>
              </w:rPr>
              <w:t>attach a new element to the structure</w:t>
            </w:r>
          </w:p>
        </w:tc>
      </w:tr>
      <w:tr w:rsidR="00F60E2A" w:rsidRPr="00FD0E8F" w:rsidTr="008762DF">
        <w:trPr>
          <w:trHeight w:val="227"/>
        </w:trPr>
        <w:tc>
          <w:tcPr>
            <w:tcW w:w="1743" w:type="dxa"/>
            <w:vAlign w:val="center"/>
          </w:tcPr>
          <w:p w:rsidR="00F60E2A" w:rsidRPr="00FD0E8F" w:rsidRDefault="00F60E2A" w:rsidP="008762DF">
            <w:pPr>
              <w:widowControl w:val="0"/>
              <w:rPr>
                <w:rFonts w:cs="Consolas"/>
                <w:b/>
                <w:sz w:val="14"/>
                <w:szCs w:val="14"/>
              </w:rPr>
            </w:pPr>
            <w:r w:rsidRPr="00FD0E8F">
              <w:rPr>
                <w:rFonts w:cs="Consolas"/>
                <w:b/>
                <w:sz w:val="14"/>
                <w:szCs w:val="14"/>
              </w:rPr>
              <w:t>recover</w:t>
            </w:r>
          </w:p>
        </w:tc>
        <w:tc>
          <w:tcPr>
            <w:tcW w:w="9078" w:type="dxa"/>
            <w:vAlign w:val="center"/>
          </w:tcPr>
          <w:p w:rsidR="00F60E2A" w:rsidRPr="00FD0E8F" w:rsidRDefault="00BE059F" w:rsidP="008762DF">
            <w:pPr>
              <w:widowControl w:val="0"/>
              <w:tabs>
                <w:tab w:val="left" w:pos="1877"/>
              </w:tabs>
              <w:rPr>
                <w:rFonts w:cs="Consolas"/>
                <w:i/>
                <w:color w:val="auto"/>
                <w:sz w:val="14"/>
                <w:szCs w:val="14"/>
              </w:rPr>
            </w:pPr>
            <w:r w:rsidRPr="00FD0E8F">
              <w:rPr>
                <w:rFonts w:cs="Consolas"/>
                <w:i/>
                <w:color w:val="auto"/>
                <w:sz w:val="14"/>
                <w:szCs w:val="14"/>
              </w:rPr>
              <w:t>remove an existing element from the structure</w:t>
            </w:r>
          </w:p>
        </w:tc>
      </w:tr>
      <w:tr w:rsidR="00F60E2A" w:rsidRPr="00FD0E8F" w:rsidTr="008762DF">
        <w:trPr>
          <w:trHeight w:val="227"/>
        </w:trPr>
        <w:tc>
          <w:tcPr>
            <w:tcW w:w="1743" w:type="dxa"/>
            <w:vAlign w:val="center"/>
          </w:tcPr>
          <w:p w:rsidR="00F60E2A" w:rsidRPr="00FD0E8F" w:rsidRDefault="00F60E2A" w:rsidP="008762DF">
            <w:pPr>
              <w:widowControl w:val="0"/>
              <w:rPr>
                <w:rFonts w:cs="Consolas"/>
                <w:b/>
                <w:sz w:val="14"/>
                <w:szCs w:val="14"/>
              </w:rPr>
            </w:pPr>
            <w:r w:rsidRPr="00FD0E8F">
              <w:rPr>
                <w:rFonts w:cs="Consolas"/>
                <w:b/>
                <w:sz w:val="14"/>
                <w:szCs w:val="14"/>
              </w:rPr>
              <w:t>relocate</w:t>
            </w:r>
          </w:p>
        </w:tc>
        <w:tc>
          <w:tcPr>
            <w:tcW w:w="9078" w:type="dxa"/>
            <w:vAlign w:val="center"/>
          </w:tcPr>
          <w:p w:rsidR="00F60E2A" w:rsidRPr="00FD0E8F" w:rsidRDefault="00BE059F" w:rsidP="008762DF">
            <w:pPr>
              <w:widowControl w:val="0"/>
              <w:tabs>
                <w:tab w:val="left" w:pos="1877"/>
              </w:tabs>
              <w:rPr>
                <w:rFonts w:cs="Consolas"/>
                <w:i/>
                <w:color w:val="auto"/>
                <w:sz w:val="14"/>
                <w:szCs w:val="14"/>
              </w:rPr>
            </w:pPr>
            <w:r w:rsidRPr="00FD0E8F">
              <w:rPr>
                <w:rFonts w:cs="Consolas"/>
                <w:i/>
                <w:color w:val="auto"/>
                <w:sz w:val="14"/>
                <w:szCs w:val="14"/>
              </w:rPr>
              <w:t>reposition an existing element somewhere else on the structure</w:t>
            </w:r>
          </w:p>
        </w:tc>
      </w:tr>
      <w:tr w:rsidR="00F60E2A" w:rsidRPr="00FD0E8F" w:rsidTr="008762DF">
        <w:trPr>
          <w:trHeight w:val="227"/>
        </w:trPr>
        <w:tc>
          <w:tcPr>
            <w:tcW w:w="1743" w:type="dxa"/>
            <w:vAlign w:val="center"/>
          </w:tcPr>
          <w:p w:rsidR="00F60E2A" w:rsidRPr="00FD0E8F" w:rsidRDefault="00F60E2A" w:rsidP="008762DF">
            <w:pPr>
              <w:widowControl w:val="0"/>
              <w:rPr>
                <w:rFonts w:cs="Consolas"/>
                <w:b/>
                <w:sz w:val="14"/>
                <w:szCs w:val="14"/>
              </w:rPr>
            </w:pPr>
            <w:r w:rsidRPr="00FD0E8F">
              <w:rPr>
                <w:rFonts w:cs="Consolas"/>
                <w:b/>
                <w:sz w:val="14"/>
                <w:szCs w:val="14"/>
              </w:rPr>
              <w:t>reuse</w:t>
            </w:r>
          </w:p>
        </w:tc>
        <w:tc>
          <w:tcPr>
            <w:tcW w:w="9078" w:type="dxa"/>
            <w:vAlign w:val="center"/>
          </w:tcPr>
          <w:p w:rsidR="00F60E2A" w:rsidRPr="00FD0E8F" w:rsidRDefault="00BE059F" w:rsidP="008762DF">
            <w:pPr>
              <w:widowControl w:val="0"/>
              <w:tabs>
                <w:tab w:val="left" w:pos="1877"/>
              </w:tabs>
              <w:rPr>
                <w:rFonts w:cs="Consolas"/>
                <w:i/>
                <w:color w:val="auto"/>
                <w:sz w:val="14"/>
                <w:szCs w:val="14"/>
              </w:rPr>
            </w:pPr>
            <w:r w:rsidRPr="00FD0E8F">
              <w:rPr>
                <w:rFonts w:cs="Consolas"/>
                <w:i/>
                <w:color w:val="auto"/>
                <w:sz w:val="14"/>
                <w:szCs w:val="14"/>
              </w:rPr>
              <w:t>retain an existing element on the structure, typically feeders / junction devices to be reattached to a replacement antenna</w:t>
            </w:r>
          </w:p>
        </w:tc>
      </w:tr>
      <w:tr w:rsidR="00F60E2A" w:rsidRPr="00FD0E8F" w:rsidTr="008762DF">
        <w:trPr>
          <w:trHeight w:val="227"/>
        </w:trPr>
        <w:tc>
          <w:tcPr>
            <w:tcW w:w="1743" w:type="dxa"/>
            <w:vAlign w:val="center"/>
          </w:tcPr>
          <w:p w:rsidR="00F60E2A" w:rsidRPr="00FD0E8F" w:rsidRDefault="00F60E2A" w:rsidP="008762DF">
            <w:pPr>
              <w:widowControl w:val="0"/>
              <w:rPr>
                <w:rFonts w:cs="Consolas"/>
                <w:b/>
                <w:sz w:val="14"/>
                <w:szCs w:val="14"/>
              </w:rPr>
            </w:pPr>
            <w:r w:rsidRPr="00FD0E8F">
              <w:rPr>
                <w:rFonts w:cs="Consolas"/>
                <w:b/>
                <w:sz w:val="14"/>
                <w:szCs w:val="14"/>
              </w:rPr>
              <w:t>other</w:t>
            </w:r>
          </w:p>
        </w:tc>
        <w:tc>
          <w:tcPr>
            <w:tcW w:w="9078" w:type="dxa"/>
            <w:vAlign w:val="center"/>
          </w:tcPr>
          <w:p w:rsidR="00F60E2A" w:rsidRPr="00FD0E8F" w:rsidRDefault="00BE059F" w:rsidP="008762DF">
            <w:pPr>
              <w:widowControl w:val="0"/>
              <w:tabs>
                <w:tab w:val="left" w:pos="1877"/>
              </w:tabs>
              <w:rPr>
                <w:rFonts w:cs="Consolas"/>
                <w:i/>
                <w:color w:val="auto"/>
                <w:sz w:val="14"/>
                <w:szCs w:val="14"/>
              </w:rPr>
            </w:pPr>
            <w:r w:rsidRPr="00FD0E8F">
              <w:rPr>
                <w:rFonts w:cs="Consolas"/>
                <w:i/>
                <w:color w:val="auto"/>
                <w:sz w:val="14"/>
                <w:szCs w:val="14"/>
              </w:rPr>
              <w:t>please describe the intended process which falls outside the pre-defined actions</w:t>
            </w:r>
          </w:p>
        </w:tc>
      </w:tr>
      <w:tr w:rsidR="00F60E2A" w:rsidRPr="00FD0E8F" w:rsidTr="008762DF">
        <w:trPr>
          <w:trHeight w:val="227"/>
        </w:trPr>
        <w:tc>
          <w:tcPr>
            <w:tcW w:w="1743" w:type="dxa"/>
            <w:vAlign w:val="center"/>
          </w:tcPr>
          <w:p w:rsidR="00F60E2A" w:rsidRPr="00FD0E8F" w:rsidRDefault="00F60E2A" w:rsidP="008762DF">
            <w:pPr>
              <w:widowControl w:val="0"/>
              <w:rPr>
                <w:rFonts w:cs="Consolas"/>
                <w:b/>
                <w:sz w:val="14"/>
                <w:szCs w:val="14"/>
              </w:rPr>
            </w:pPr>
            <w:r w:rsidRPr="00FD0E8F">
              <w:rPr>
                <w:rFonts w:cs="Consolas"/>
                <w:b/>
                <w:sz w:val="14"/>
                <w:szCs w:val="14"/>
              </w:rPr>
              <w:t>nil</w:t>
            </w:r>
          </w:p>
        </w:tc>
        <w:tc>
          <w:tcPr>
            <w:tcW w:w="9078" w:type="dxa"/>
            <w:vAlign w:val="center"/>
          </w:tcPr>
          <w:p w:rsidR="00F60E2A" w:rsidRPr="00FD0E8F" w:rsidRDefault="00BE059F" w:rsidP="008762DF">
            <w:pPr>
              <w:widowControl w:val="0"/>
              <w:tabs>
                <w:tab w:val="left" w:pos="1877"/>
              </w:tabs>
              <w:rPr>
                <w:rFonts w:cs="Consolas"/>
                <w:i/>
                <w:color w:val="auto"/>
                <w:sz w:val="14"/>
                <w:szCs w:val="14"/>
              </w:rPr>
            </w:pPr>
            <w:r w:rsidRPr="00FD0E8F">
              <w:rPr>
                <w:rFonts w:cs="Consolas"/>
                <w:i/>
                <w:color w:val="auto"/>
                <w:sz w:val="14"/>
                <w:szCs w:val="14"/>
              </w:rPr>
              <w:t>no action required</w:t>
            </w:r>
          </w:p>
        </w:tc>
      </w:tr>
    </w:tbl>
    <w:p w:rsidR="008762DF" w:rsidRPr="00BC60BB" w:rsidRDefault="008762DF" w:rsidP="008762DF">
      <w:pPr>
        <w:rPr>
          <w:rFonts w:cs="Consolas"/>
          <w:sz w:val="10"/>
          <w:szCs w:val="10"/>
        </w:rPr>
      </w:pPr>
    </w:p>
    <w:tbl>
      <w:tblPr>
        <w:tblW w:w="107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705"/>
        <w:gridCol w:w="2380"/>
        <w:gridCol w:w="2410"/>
        <w:gridCol w:w="1164"/>
        <w:gridCol w:w="461"/>
        <w:gridCol w:w="461"/>
        <w:gridCol w:w="511"/>
        <w:gridCol w:w="195"/>
        <w:gridCol w:w="505"/>
        <w:gridCol w:w="463"/>
        <w:gridCol w:w="1381"/>
      </w:tblGrid>
      <w:tr w:rsidR="008762DF" w:rsidRPr="00FB791E" w:rsidTr="00BE059F">
        <w:trPr>
          <w:trHeight w:val="283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762DF" w:rsidRPr="00FB791E" w:rsidRDefault="008762DF" w:rsidP="008762DF">
            <w:pPr>
              <w:widowControl w:val="0"/>
              <w:ind w:left="28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8762DF" w:rsidRPr="00FB791E" w:rsidRDefault="008762DF" w:rsidP="008762DF">
            <w:pPr>
              <w:widowControl w:val="0"/>
              <w:ind w:left="57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  <w:proofErr w:type="spellStart"/>
            <w:r w:rsidRPr="00FB791E">
              <w:rPr>
                <w:rFonts w:cs="Consolas"/>
                <w:b/>
                <w:color w:val="auto"/>
                <w:sz w:val="10"/>
                <w:szCs w:val="10"/>
              </w:rPr>
              <w:t>CANRaD</w:t>
            </w:r>
            <w:proofErr w:type="spellEnd"/>
            <w:r w:rsidRPr="00FB791E">
              <w:rPr>
                <w:rFonts w:cs="Consolas"/>
                <w:b/>
                <w:color w:val="auto"/>
                <w:sz w:val="10"/>
                <w:szCs w:val="10"/>
              </w:rPr>
              <w:t xml:space="preserve"> Id</w:t>
            </w:r>
          </w:p>
        </w:tc>
        <w:tc>
          <w:tcPr>
            <w:tcW w:w="240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62DF" w:rsidRPr="00FB791E" w:rsidRDefault="008762DF" w:rsidP="008762DF">
            <w:pPr>
              <w:widowControl w:val="0"/>
              <w:ind w:left="86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FB791E" w:rsidRDefault="008762DF" w:rsidP="008762DF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FB791E" w:rsidRDefault="008762DF" w:rsidP="008762DF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FB791E" w:rsidRDefault="008762DF" w:rsidP="008762DF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FB791E" w:rsidRDefault="008762DF" w:rsidP="008762DF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FB791E" w:rsidRDefault="008762DF" w:rsidP="008762DF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FB791E" w:rsidRDefault="008762DF" w:rsidP="008762DF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FB791E" w:rsidRDefault="008762DF" w:rsidP="008762DF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</w:tr>
      <w:tr w:rsidR="00BE059F" w:rsidRPr="00BE059F" w:rsidTr="00BE059F">
        <w:trPr>
          <w:trHeight w:val="283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BE059F" w:rsidRDefault="008762DF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762DF" w:rsidRPr="00BE059F" w:rsidRDefault="008762DF" w:rsidP="008762DF">
            <w:pPr>
              <w:widowControl w:val="0"/>
              <w:spacing w:before="20" w:after="20"/>
              <w:ind w:left="28"/>
              <w:jc w:val="both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762DF" w:rsidRPr="00BE059F" w:rsidRDefault="008762DF" w:rsidP="008762DF">
            <w:pPr>
              <w:widowControl w:val="0"/>
              <w:spacing w:before="20" w:after="20"/>
              <w:ind w:left="57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E059F">
              <w:rPr>
                <w:rFonts w:cs="Consolas"/>
                <w:b/>
                <w:color w:val="auto"/>
                <w:sz w:val="14"/>
                <w:szCs w:val="14"/>
              </w:rPr>
              <w:t>A?</w:t>
            </w:r>
          </w:p>
        </w:tc>
        <w:tc>
          <w:tcPr>
            <w:tcW w:w="240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62DF" w:rsidRPr="00BE059F" w:rsidRDefault="008762DF" w:rsidP="008762DF">
            <w:pPr>
              <w:widowControl w:val="0"/>
              <w:spacing w:before="20" w:after="20"/>
              <w:ind w:left="57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BE059F" w:rsidRDefault="008762DF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BE059F" w:rsidRDefault="008762DF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BE059F" w:rsidRDefault="008762DF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BE059F" w:rsidRDefault="008762DF" w:rsidP="008762DF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BE059F" w:rsidRDefault="008762DF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BE059F" w:rsidRDefault="008762DF" w:rsidP="008762DF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BE059F" w:rsidRDefault="008762DF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BE059F" w:rsidRDefault="008762DF" w:rsidP="008762DF">
            <w:pPr>
              <w:widowControl w:val="0"/>
              <w:tabs>
                <w:tab w:val="right" w:pos="2768"/>
              </w:tabs>
              <w:spacing w:before="20" w:after="20"/>
              <w:ind w:left="63" w:hanging="6"/>
              <w:rPr>
                <w:rFonts w:cs="Consolas"/>
                <w:b/>
                <w:color w:val="auto"/>
                <w:sz w:val="14"/>
                <w:szCs w:val="14"/>
                <w:highlight w:val="cyan"/>
              </w:rPr>
            </w:pPr>
          </w:p>
        </w:tc>
      </w:tr>
    </w:tbl>
    <w:p w:rsidR="008762DF" w:rsidRPr="00E63432" w:rsidRDefault="008762DF" w:rsidP="008762DF">
      <w:pPr>
        <w:rPr>
          <w:sz w:val="10"/>
          <w:szCs w:val="10"/>
        </w:rPr>
      </w:pPr>
    </w:p>
    <w:tbl>
      <w:tblPr>
        <w:tblStyle w:val="TableGrid"/>
        <w:tblW w:w="0" w:type="auto"/>
        <w:tblInd w:w="6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821"/>
      </w:tblGrid>
      <w:tr w:rsidR="00BE059F" w:rsidRPr="00FD0E8F" w:rsidTr="00B13A18">
        <w:trPr>
          <w:trHeight w:val="227"/>
        </w:trPr>
        <w:tc>
          <w:tcPr>
            <w:tcW w:w="10821" w:type="dxa"/>
            <w:shd w:val="clear" w:color="auto" w:fill="DAEEF3" w:themeFill="accent5" w:themeFillTint="33"/>
            <w:vAlign w:val="center"/>
          </w:tcPr>
          <w:p w:rsidR="00BE059F" w:rsidRPr="00FD0E8F" w:rsidRDefault="00BE059F" w:rsidP="00DF0D50">
            <w:pPr>
              <w:widowControl w:val="0"/>
              <w:ind w:left="501" w:hanging="501"/>
              <w:rPr>
                <w:rFonts w:cs="Consolas"/>
                <w:sz w:val="14"/>
                <w:szCs w:val="14"/>
              </w:rPr>
            </w:pPr>
            <w:r w:rsidRPr="00FD0E8F">
              <w:rPr>
                <w:rFonts w:cs="Consolas"/>
                <w:b/>
                <w:color w:val="auto"/>
                <w:sz w:val="14"/>
                <w:szCs w:val="14"/>
                <w:shd w:val="clear" w:color="auto" w:fill="FFFFFF" w:themeFill="background1"/>
              </w:rPr>
              <w:t>A?</w:t>
            </w:r>
            <w:r w:rsidRPr="00FD0E8F">
              <w:rPr>
                <w:rFonts w:cs="Consolas"/>
                <w:i/>
                <w:color w:val="auto"/>
                <w:sz w:val="14"/>
                <w:szCs w:val="14"/>
              </w:rPr>
              <w:tab/>
            </w:r>
            <w:proofErr w:type="gramStart"/>
            <w:r w:rsidR="00DF0D50" w:rsidRPr="00FD0E8F">
              <w:rPr>
                <w:rFonts w:cs="Consolas"/>
                <w:i/>
                <w:color w:val="auto"/>
                <w:sz w:val="14"/>
                <w:szCs w:val="14"/>
              </w:rPr>
              <w:t>a</w:t>
            </w:r>
            <w:proofErr w:type="gramEnd"/>
            <w:r w:rsidR="00DF0D50" w:rsidRPr="00FD0E8F">
              <w:rPr>
                <w:rFonts w:cs="Consolas"/>
                <w:i/>
                <w:color w:val="auto"/>
                <w:sz w:val="14"/>
                <w:szCs w:val="14"/>
              </w:rPr>
              <w:t xml:space="preserve"> code allocated by Telstra to facilitate </w:t>
            </w:r>
            <w:r w:rsidR="00DF0D50">
              <w:rPr>
                <w:rFonts w:cs="Consolas"/>
                <w:i/>
                <w:color w:val="auto"/>
                <w:sz w:val="14"/>
                <w:szCs w:val="14"/>
              </w:rPr>
              <w:t>the</w:t>
            </w:r>
            <w:r w:rsidR="00DF0D50" w:rsidRPr="00FD0E8F">
              <w:rPr>
                <w:rFonts w:cs="Consolas"/>
                <w:i/>
                <w:color w:val="auto"/>
                <w:sz w:val="14"/>
                <w:szCs w:val="14"/>
              </w:rPr>
              <w:t xml:space="preserve"> identification </w:t>
            </w:r>
            <w:r w:rsidR="00DF0D50">
              <w:rPr>
                <w:rFonts w:cs="Consolas"/>
                <w:i/>
                <w:color w:val="auto"/>
                <w:sz w:val="14"/>
                <w:szCs w:val="14"/>
              </w:rPr>
              <w:t>of</w:t>
            </w:r>
            <w:r w:rsidR="007C0F7B" w:rsidRPr="00FD0E8F">
              <w:rPr>
                <w:rFonts w:cs="Consolas"/>
                <w:i/>
                <w:color w:val="auto"/>
                <w:sz w:val="14"/>
                <w:szCs w:val="14"/>
              </w:rPr>
              <w:t xml:space="preserve"> an existing designated element, (</w:t>
            </w:r>
            <w:proofErr w:type="spellStart"/>
            <w:r w:rsidR="000961A4" w:rsidRPr="00FD0E8F">
              <w:rPr>
                <w:rFonts w:cs="Consolas"/>
                <w:i/>
                <w:color w:val="auto"/>
                <w:sz w:val="14"/>
                <w:szCs w:val="14"/>
              </w:rPr>
              <w:t>eg</w:t>
            </w:r>
            <w:proofErr w:type="spellEnd"/>
            <w:r w:rsidR="000961A4" w:rsidRPr="00FD0E8F">
              <w:rPr>
                <w:rFonts w:cs="Consolas"/>
                <w:i/>
                <w:color w:val="auto"/>
                <w:sz w:val="14"/>
                <w:szCs w:val="14"/>
              </w:rPr>
              <w:t xml:space="preserve">. ‘A102’ - </w:t>
            </w:r>
            <w:r w:rsidR="007C0F7B" w:rsidRPr="00FD0E8F">
              <w:rPr>
                <w:rFonts w:cs="Consolas"/>
                <w:i/>
                <w:color w:val="auto"/>
                <w:sz w:val="14"/>
                <w:szCs w:val="14"/>
              </w:rPr>
              <w:t>refer to information issued at Level 1)</w:t>
            </w:r>
          </w:p>
        </w:tc>
      </w:tr>
    </w:tbl>
    <w:p w:rsidR="008762DF" w:rsidRPr="00E63432" w:rsidRDefault="008762DF" w:rsidP="008762DF">
      <w:pPr>
        <w:rPr>
          <w:sz w:val="10"/>
          <w:szCs w:val="10"/>
        </w:rPr>
      </w:pPr>
    </w:p>
    <w:tbl>
      <w:tblPr>
        <w:tblW w:w="107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705"/>
        <w:gridCol w:w="2380"/>
        <w:gridCol w:w="2410"/>
        <w:gridCol w:w="1164"/>
        <w:gridCol w:w="461"/>
        <w:gridCol w:w="461"/>
        <w:gridCol w:w="511"/>
        <w:gridCol w:w="195"/>
        <w:gridCol w:w="505"/>
        <w:gridCol w:w="463"/>
        <w:gridCol w:w="1381"/>
      </w:tblGrid>
      <w:tr w:rsidR="008762DF" w:rsidRPr="00FB791E" w:rsidTr="000961A4">
        <w:trPr>
          <w:trHeight w:val="283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0961A4" w:rsidRDefault="008762DF" w:rsidP="008762DF">
            <w:pPr>
              <w:widowControl w:val="0"/>
              <w:ind w:left="28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762DF" w:rsidRPr="000961A4" w:rsidRDefault="008762DF" w:rsidP="008762DF">
            <w:pPr>
              <w:widowControl w:val="0"/>
              <w:ind w:left="57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  <w:hideMark/>
          </w:tcPr>
          <w:p w:rsidR="008762DF" w:rsidRPr="00FB791E" w:rsidRDefault="008762DF" w:rsidP="008762DF">
            <w:pPr>
              <w:widowControl w:val="0"/>
              <w:ind w:left="86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  <w:r w:rsidRPr="00FB791E">
              <w:rPr>
                <w:rFonts w:cs="Consolas"/>
                <w:b/>
                <w:color w:val="auto"/>
                <w:sz w:val="10"/>
                <w:szCs w:val="10"/>
              </w:rPr>
              <w:t>Element Make &amp; Model</w:t>
            </w:r>
          </w:p>
        </w:tc>
        <w:tc>
          <w:tcPr>
            <w:tcW w:w="116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62DF" w:rsidRPr="00FB791E" w:rsidRDefault="008762DF" w:rsidP="008762DF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FB791E" w:rsidRDefault="008762DF" w:rsidP="008762DF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FB791E" w:rsidRDefault="008762DF" w:rsidP="008762DF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FB791E" w:rsidRDefault="008762DF" w:rsidP="008762DF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FB791E" w:rsidRDefault="008762DF" w:rsidP="008762DF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FB791E" w:rsidRDefault="008762DF" w:rsidP="008762DF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FB791E" w:rsidRDefault="008762DF" w:rsidP="008762DF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</w:tr>
      <w:tr w:rsidR="008762DF" w:rsidRPr="00FC3720" w:rsidTr="000961A4">
        <w:trPr>
          <w:trHeight w:val="283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0961A4" w:rsidRDefault="008762DF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0961A4" w:rsidRDefault="008762DF" w:rsidP="008762DF">
            <w:pPr>
              <w:widowControl w:val="0"/>
              <w:spacing w:before="20" w:after="20"/>
              <w:ind w:left="28"/>
              <w:jc w:val="both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762DF" w:rsidRPr="000961A4" w:rsidRDefault="008762DF" w:rsidP="008762DF">
            <w:pPr>
              <w:widowControl w:val="0"/>
              <w:spacing w:before="20" w:after="20"/>
              <w:ind w:left="57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  <w:hideMark/>
          </w:tcPr>
          <w:p w:rsidR="008762DF" w:rsidRPr="00B21AC1" w:rsidRDefault="008762DF" w:rsidP="008762DF">
            <w:pPr>
              <w:widowControl w:val="0"/>
              <w:spacing w:before="20" w:after="20"/>
              <w:ind w:left="57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62DF" w:rsidRPr="00B21AC1" w:rsidRDefault="008762DF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B21AC1" w:rsidRDefault="008762DF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943DD5" w:rsidRDefault="008762DF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7D49ED" w:rsidRDefault="008762DF" w:rsidP="008762DF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3D0EEA" w:rsidRDefault="008762DF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7D49ED" w:rsidRDefault="008762DF" w:rsidP="008762DF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943DD5" w:rsidRDefault="008762DF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B21AC1" w:rsidRDefault="008762DF" w:rsidP="008762DF">
            <w:pPr>
              <w:widowControl w:val="0"/>
              <w:tabs>
                <w:tab w:val="right" w:pos="2768"/>
              </w:tabs>
              <w:spacing w:before="20" w:after="20"/>
              <w:ind w:left="63" w:hanging="6"/>
              <w:rPr>
                <w:rFonts w:cs="Consolas"/>
                <w:b/>
                <w:color w:val="auto"/>
                <w:sz w:val="14"/>
                <w:szCs w:val="14"/>
                <w:highlight w:val="cyan"/>
              </w:rPr>
            </w:pPr>
          </w:p>
        </w:tc>
      </w:tr>
    </w:tbl>
    <w:p w:rsidR="000961A4" w:rsidRPr="005376B6" w:rsidRDefault="000961A4" w:rsidP="000961A4">
      <w:pPr>
        <w:rPr>
          <w:sz w:val="10"/>
          <w:szCs w:val="10"/>
        </w:rPr>
      </w:pPr>
    </w:p>
    <w:tbl>
      <w:tblPr>
        <w:tblStyle w:val="TableGrid"/>
        <w:tblW w:w="0" w:type="auto"/>
        <w:tblInd w:w="6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821"/>
      </w:tblGrid>
      <w:tr w:rsidR="000961A4" w:rsidRPr="00BC60BB" w:rsidTr="00B13A18">
        <w:trPr>
          <w:trHeight w:val="227"/>
        </w:trPr>
        <w:tc>
          <w:tcPr>
            <w:tcW w:w="10821" w:type="dxa"/>
            <w:shd w:val="clear" w:color="auto" w:fill="DAEEF3" w:themeFill="accent5" w:themeFillTint="33"/>
            <w:vAlign w:val="center"/>
          </w:tcPr>
          <w:p w:rsidR="000961A4" w:rsidRPr="00BC60BB" w:rsidRDefault="000961A4" w:rsidP="00BC60BB">
            <w:pPr>
              <w:widowControl w:val="0"/>
              <w:ind w:left="501" w:hanging="501"/>
              <w:rPr>
                <w:rFonts w:cs="Consolas"/>
                <w:sz w:val="14"/>
                <w:szCs w:val="14"/>
              </w:rPr>
            </w:pPr>
            <w:r w:rsidRPr="00BC60BB">
              <w:rPr>
                <w:rFonts w:cs="Consolas"/>
                <w:b/>
                <w:color w:val="auto"/>
                <w:sz w:val="14"/>
                <w:szCs w:val="14"/>
                <w:shd w:val="clear" w:color="auto" w:fill="FFFFFF" w:themeFill="background1"/>
              </w:rPr>
              <w:t>?</w:t>
            </w:r>
            <w:r w:rsidRPr="00BC60BB">
              <w:rPr>
                <w:rFonts w:cs="Consolas"/>
                <w:i/>
                <w:color w:val="auto"/>
                <w:sz w:val="14"/>
                <w:szCs w:val="14"/>
              </w:rPr>
              <w:tab/>
            </w:r>
            <w:proofErr w:type="gramStart"/>
            <w:r w:rsidR="00D7695F" w:rsidRPr="00BC60BB">
              <w:rPr>
                <w:rFonts w:cs="Consolas"/>
                <w:i/>
                <w:color w:val="auto"/>
                <w:sz w:val="14"/>
                <w:szCs w:val="14"/>
              </w:rPr>
              <w:t>for</w:t>
            </w:r>
            <w:proofErr w:type="gramEnd"/>
            <w:r w:rsidR="00D7695F" w:rsidRPr="00BC60BB">
              <w:rPr>
                <w:rFonts w:cs="Consolas"/>
                <w:i/>
                <w:color w:val="auto"/>
                <w:sz w:val="14"/>
                <w:szCs w:val="14"/>
              </w:rPr>
              <w:t xml:space="preserve"> the designated element, the manufacturer’s make and model</w:t>
            </w:r>
            <w:r w:rsidRPr="00BC60BB">
              <w:rPr>
                <w:rFonts w:cs="Consolas"/>
                <w:i/>
                <w:color w:val="auto"/>
                <w:sz w:val="14"/>
                <w:szCs w:val="14"/>
              </w:rPr>
              <w:t xml:space="preserve"> (</w:t>
            </w:r>
            <w:proofErr w:type="spellStart"/>
            <w:r w:rsidRPr="00BC60BB">
              <w:rPr>
                <w:rFonts w:cs="Consolas"/>
                <w:i/>
                <w:color w:val="auto"/>
                <w:sz w:val="14"/>
                <w:szCs w:val="14"/>
              </w:rPr>
              <w:t>eg</w:t>
            </w:r>
            <w:proofErr w:type="spellEnd"/>
            <w:r w:rsidRPr="00BC60BB">
              <w:rPr>
                <w:rFonts w:cs="Consolas"/>
                <w:i/>
                <w:color w:val="auto"/>
                <w:sz w:val="14"/>
                <w:szCs w:val="14"/>
              </w:rPr>
              <w:t>.</w:t>
            </w:r>
            <w:r w:rsidR="00D7695F" w:rsidRPr="00BC60BB">
              <w:rPr>
                <w:rFonts w:cs="Consolas"/>
                <w:i/>
                <w:color w:val="auto"/>
                <w:sz w:val="14"/>
                <w:szCs w:val="14"/>
              </w:rPr>
              <w:t xml:space="preserve"> HUAWEI ASI4517R1/12</w:t>
            </w:r>
            <w:r w:rsidRPr="00BC60BB">
              <w:rPr>
                <w:rFonts w:cs="Consolas"/>
                <w:i/>
                <w:color w:val="auto"/>
                <w:sz w:val="14"/>
                <w:szCs w:val="14"/>
              </w:rPr>
              <w:t>)</w:t>
            </w:r>
          </w:p>
        </w:tc>
      </w:tr>
    </w:tbl>
    <w:p w:rsidR="008762DF" w:rsidRPr="005376B6" w:rsidRDefault="008762DF" w:rsidP="008762DF">
      <w:pPr>
        <w:rPr>
          <w:sz w:val="10"/>
          <w:szCs w:val="10"/>
        </w:rPr>
      </w:pPr>
    </w:p>
    <w:tbl>
      <w:tblPr>
        <w:tblW w:w="107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705"/>
        <w:gridCol w:w="2380"/>
        <w:gridCol w:w="2410"/>
        <w:gridCol w:w="1164"/>
        <w:gridCol w:w="461"/>
        <w:gridCol w:w="461"/>
        <w:gridCol w:w="511"/>
        <w:gridCol w:w="195"/>
        <w:gridCol w:w="505"/>
        <w:gridCol w:w="463"/>
        <w:gridCol w:w="1381"/>
      </w:tblGrid>
      <w:tr w:rsidR="008762DF" w:rsidRPr="00FB791E" w:rsidTr="00B13A18">
        <w:trPr>
          <w:trHeight w:val="283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5376B6" w:rsidRDefault="008762DF" w:rsidP="008762DF">
            <w:pPr>
              <w:widowControl w:val="0"/>
              <w:ind w:left="28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5376B6" w:rsidRDefault="008762DF" w:rsidP="008762DF">
            <w:pPr>
              <w:widowControl w:val="0"/>
              <w:ind w:left="57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762DF" w:rsidRPr="005376B6" w:rsidRDefault="008762DF" w:rsidP="008762DF">
            <w:pPr>
              <w:widowControl w:val="0"/>
              <w:ind w:left="86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  <w:hideMark/>
          </w:tcPr>
          <w:p w:rsidR="008762DF" w:rsidRPr="00FB791E" w:rsidRDefault="008762DF" w:rsidP="008762DF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  <w:r w:rsidRPr="00FB791E">
              <w:rPr>
                <w:rFonts w:cs="Consolas"/>
                <w:b/>
                <w:color w:val="auto"/>
                <w:sz w:val="10"/>
                <w:szCs w:val="10"/>
              </w:rPr>
              <w:t>Type</w:t>
            </w:r>
          </w:p>
        </w:tc>
        <w:tc>
          <w:tcPr>
            <w:tcW w:w="4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62DF" w:rsidRPr="00FB791E" w:rsidRDefault="008762DF" w:rsidP="008762DF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FB791E" w:rsidRDefault="008762DF" w:rsidP="008762DF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FB791E" w:rsidRDefault="008762DF" w:rsidP="008762DF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FB791E" w:rsidRDefault="008762DF" w:rsidP="008762DF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FB791E" w:rsidRDefault="008762DF" w:rsidP="008762DF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FB791E" w:rsidRDefault="008762DF" w:rsidP="008762DF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</w:tr>
      <w:tr w:rsidR="008762DF" w:rsidRPr="00FC3720" w:rsidTr="00B13A18">
        <w:trPr>
          <w:trHeight w:val="283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5376B6" w:rsidRDefault="008762DF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5376B6" w:rsidRDefault="008762DF" w:rsidP="008762DF">
            <w:pPr>
              <w:widowControl w:val="0"/>
              <w:spacing w:before="20" w:after="20"/>
              <w:ind w:left="28"/>
              <w:jc w:val="both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5376B6" w:rsidRDefault="008762DF" w:rsidP="008762DF">
            <w:pPr>
              <w:widowControl w:val="0"/>
              <w:spacing w:before="20" w:after="20"/>
              <w:ind w:left="57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762DF" w:rsidRPr="005376B6" w:rsidRDefault="008762DF" w:rsidP="008762DF">
            <w:pPr>
              <w:widowControl w:val="0"/>
              <w:spacing w:before="20" w:after="20"/>
              <w:ind w:left="57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8762DF" w:rsidRPr="00B21AC1" w:rsidRDefault="007730D9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  <w:sdt>
              <w:sdtPr>
                <w:rPr>
                  <w:rFonts w:cs="Consolas"/>
                  <w:b/>
                  <w:color w:val="auto"/>
                  <w:sz w:val="14"/>
                  <w:szCs w:val="14"/>
                </w:rPr>
                <w:alias w:val="AntTyp"/>
                <w:tag w:val="AntTyp"/>
                <w:id w:val="-715120057"/>
                <w:placeholder>
                  <w:docPart w:val="05FFA09AC6E34FDC94C21A35E28191A9"/>
                </w:placeholder>
                <w:dropDownList>
                  <w:listItem w:displayText="???" w:value="???"/>
                  <w:listItem w:displayText="array" w:value="array"/>
                  <w:listItem w:displayText="dipole" w:value="dipole"/>
                  <w:listItem w:displayText="gps" w:value="gps"/>
                  <w:listItem w:displayText="omni" w:value="omni"/>
                  <w:listItem w:displayText="panel" w:value="panel"/>
                  <w:listItem w:displayText="parabolic" w:value="parabolic"/>
                  <w:listItem w:displayText="satellite dish" w:value="satellite dish"/>
                  <w:listItem w:displayText="yagi" w:value="yagi"/>
                  <w:listItem w:displayText="other" w:value="other"/>
                </w:dropDownList>
              </w:sdtPr>
              <w:sdtContent>
                <w:r w:rsidR="008762DF">
                  <w:rPr>
                    <w:rFonts w:cs="Consolas"/>
                    <w:b/>
                    <w:color w:val="auto"/>
                    <w:sz w:val="14"/>
                    <w:szCs w:val="14"/>
                  </w:rPr>
                  <w:t>???</w:t>
                </w:r>
              </w:sdtContent>
            </w:sdt>
          </w:p>
        </w:tc>
        <w:tc>
          <w:tcPr>
            <w:tcW w:w="460" w:type="dxa"/>
            <w:tcBorders>
              <w:top w:val="nil"/>
              <w:left w:val="dotted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62DF" w:rsidRPr="00B21AC1" w:rsidRDefault="008762DF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943DD5" w:rsidRDefault="008762DF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7D49ED" w:rsidRDefault="008762DF" w:rsidP="008762DF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3D0EEA" w:rsidRDefault="008762DF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7D49ED" w:rsidRDefault="008762DF" w:rsidP="008762DF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943DD5" w:rsidRDefault="008762DF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B21AC1" w:rsidRDefault="008762DF" w:rsidP="008762DF">
            <w:pPr>
              <w:widowControl w:val="0"/>
              <w:tabs>
                <w:tab w:val="right" w:pos="2768"/>
              </w:tabs>
              <w:spacing w:before="20" w:after="20"/>
              <w:ind w:left="63" w:hanging="6"/>
              <w:rPr>
                <w:rFonts w:cs="Consolas"/>
                <w:b/>
                <w:color w:val="auto"/>
                <w:sz w:val="14"/>
                <w:szCs w:val="14"/>
                <w:highlight w:val="cyan"/>
              </w:rPr>
            </w:pPr>
          </w:p>
        </w:tc>
      </w:tr>
    </w:tbl>
    <w:p w:rsidR="005376B6" w:rsidRPr="005376B6" w:rsidRDefault="005376B6" w:rsidP="005376B6">
      <w:pPr>
        <w:rPr>
          <w:sz w:val="10"/>
          <w:szCs w:val="10"/>
        </w:rPr>
      </w:pPr>
    </w:p>
    <w:tbl>
      <w:tblPr>
        <w:tblStyle w:val="TableGrid"/>
        <w:tblW w:w="0" w:type="auto"/>
        <w:tblInd w:w="6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821"/>
      </w:tblGrid>
      <w:tr w:rsidR="005376B6" w:rsidRPr="00BC60BB" w:rsidTr="00B13A18">
        <w:trPr>
          <w:trHeight w:val="227"/>
        </w:trPr>
        <w:tc>
          <w:tcPr>
            <w:tcW w:w="10821" w:type="dxa"/>
            <w:shd w:val="clear" w:color="auto" w:fill="DAEEF3" w:themeFill="accent5" w:themeFillTint="33"/>
            <w:vAlign w:val="center"/>
          </w:tcPr>
          <w:p w:rsidR="005376B6" w:rsidRPr="00BC60BB" w:rsidRDefault="007730D9" w:rsidP="00DF0D50">
            <w:pPr>
              <w:widowControl w:val="0"/>
              <w:ind w:left="501" w:hanging="501"/>
              <w:rPr>
                <w:rFonts w:cs="Consolas"/>
                <w:sz w:val="14"/>
                <w:szCs w:val="14"/>
              </w:rPr>
            </w:pPr>
            <w:sdt>
              <w:sdtPr>
                <w:rPr>
                  <w:rFonts w:cs="Consolas"/>
                  <w:b/>
                  <w:color w:val="auto"/>
                  <w:sz w:val="14"/>
                  <w:szCs w:val="14"/>
                  <w:shd w:val="clear" w:color="auto" w:fill="FFFFFF" w:themeFill="background1"/>
                </w:rPr>
                <w:alias w:val="AntTyp"/>
                <w:tag w:val="AntTyp"/>
                <w:id w:val="-16701874"/>
                <w:placeholder>
                  <w:docPart w:val="BABF1DEFD51843EA832D40E83290BB7A"/>
                </w:placeholder>
                <w:dropDownList>
                  <w:listItem w:displayText="???" w:value="???"/>
                  <w:listItem w:displayText="array" w:value="array"/>
                  <w:listItem w:displayText="dipole" w:value="dipole"/>
                  <w:listItem w:displayText="gps" w:value="gps"/>
                  <w:listItem w:displayText="omni" w:value="omni"/>
                  <w:listItem w:displayText="panel" w:value="panel"/>
                  <w:listItem w:displayText="parabolic" w:value="parabolic"/>
                  <w:listItem w:displayText="satellite dish" w:value="satellite dish"/>
                  <w:listItem w:displayText="yagi" w:value="yagi"/>
                  <w:listItem w:displayText="other" w:value="other"/>
                </w:dropDownList>
              </w:sdtPr>
              <w:sdtContent>
                <w:r w:rsidR="00351C03" w:rsidRPr="00206246">
                  <w:rPr>
                    <w:rFonts w:cs="Consolas"/>
                    <w:b/>
                    <w:color w:val="auto"/>
                    <w:sz w:val="14"/>
                    <w:szCs w:val="14"/>
                    <w:shd w:val="clear" w:color="auto" w:fill="FFFFFF" w:themeFill="background1"/>
                  </w:rPr>
                  <w:t>???</w:t>
                </w:r>
              </w:sdtContent>
            </w:sdt>
            <w:r w:rsidR="005376B6" w:rsidRPr="00BC60BB">
              <w:rPr>
                <w:rFonts w:cs="Consolas"/>
                <w:i/>
                <w:color w:val="auto"/>
                <w:sz w:val="14"/>
                <w:szCs w:val="14"/>
              </w:rPr>
              <w:tab/>
            </w:r>
            <w:r w:rsidR="00351C03" w:rsidRPr="00BC60BB">
              <w:rPr>
                <w:rFonts w:cs="Consolas"/>
                <w:i/>
                <w:color w:val="auto"/>
                <w:sz w:val="14"/>
                <w:szCs w:val="14"/>
              </w:rPr>
              <w:t xml:space="preserve">a drop-down selection list of </w:t>
            </w:r>
            <w:r w:rsidR="00DF0D50">
              <w:rPr>
                <w:rFonts w:cs="Consolas"/>
                <w:i/>
                <w:color w:val="auto"/>
                <w:sz w:val="14"/>
                <w:szCs w:val="14"/>
              </w:rPr>
              <w:t>sub-sets for the</w:t>
            </w:r>
            <w:r w:rsidR="00DF0D50" w:rsidRPr="00BC60BB">
              <w:rPr>
                <w:rFonts w:cs="Consolas"/>
                <w:i/>
                <w:color w:val="auto"/>
                <w:sz w:val="14"/>
                <w:szCs w:val="14"/>
              </w:rPr>
              <w:t xml:space="preserve"> </w:t>
            </w:r>
            <w:r w:rsidR="004B3ED5" w:rsidRPr="00BC60BB">
              <w:rPr>
                <w:rFonts w:cs="Consolas"/>
                <w:i/>
                <w:color w:val="auto"/>
                <w:sz w:val="14"/>
                <w:szCs w:val="14"/>
              </w:rPr>
              <w:t xml:space="preserve">designated element </w:t>
            </w:r>
            <w:r w:rsidR="005376B6" w:rsidRPr="00BC60BB">
              <w:rPr>
                <w:rFonts w:cs="Consolas"/>
                <w:i/>
                <w:color w:val="auto"/>
                <w:sz w:val="14"/>
                <w:szCs w:val="14"/>
              </w:rPr>
              <w:t>(</w:t>
            </w:r>
            <w:proofErr w:type="spellStart"/>
            <w:r w:rsidR="005376B6" w:rsidRPr="00BC60BB">
              <w:rPr>
                <w:rFonts w:cs="Consolas"/>
                <w:i/>
                <w:color w:val="auto"/>
                <w:sz w:val="14"/>
                <w:szCs w:val="14"/>
              </w:rPr>
              <w:t>eg</w:t>
            </w:r>
            <w:proofErr w:type="spellEnd"/>
            <w:r w:rsidR="005376B6" w:rsidRPr="00BC60BB">
              <w:rPr>
                <w:rFonts w:cs="Consolas"/>
                <w:i/>
                <w:color w:val="auto"/>
                <w:sz w:val="14"/>
                <w:szCs w:val="14"/>
              </w:rPr>
              <w:t xml:space="preserve">. </w:t>
            </w:r>
            <w:r w:rsidR="00351C03" w:rsidRPr="00BC60BB">
              <w:rPr>
                <w:rFonts w:cs="Consolas"/>
                <w:i/>
                <w:color w:val="auto"/>
                <w:sz w:val="14"/>
                <w:szCs w:val="14"/>
              </w:rPr>
              <w:t xml:space="preserve">for </w:t>
            </w:r>
            <w:r w:rsidR="00DF0D50">
              <w:rPr>
                <w:rFonts w:cs="Consolas"/>
                <w:i/>
                <w:color w:val="auto"/>
                <w:sz w:val="14"/>
                <w:szCs w:val="14"/>
              </w:rPr>
              <w:t xml:space="preserve">designated </w:t>
            </w:r>
            <w:r w:rsidR="00351C03" w:rsidRPr="00BC60BB">
              <w:rPr>
                <w:rFonts w:cs="Consolas"/>
                <w:i/>
                <w:color w:val="auto"/>
                <w:sz w:val="14"/>
                <w:szCs w:val="14"/>
              </w:rPr>
              <w:t xml:space="preserve">element </w:t>
            </w:r>
            <w:r w:rsidR="00351C03" w:rsidRPr="00BC60BB">
              <w:rPr>
                <w:rFonts w:cs="Consolas"/>
                <w:b/>
                <w:color w:val="E36C0A" w:themeColor="accent6" w:themeShade="BF"/>
                <w:sz w:val="14"/>
                <w:szCs w:val="14"/>
                <w:highlight w:val="yellow"/>
                <w:bdr w:val="single" w:sz="4" w:space="0" w:color="auto" w:frame="1"/>
                <w:shd w:val="pct15" w:color="auto" w:fill="FFFFFF"/>
              </w:rPr>
              <w:t>A</w:t>
            </w:r>
            <w:r w:rsidR="00351C03" w:rsidRPr="00BC60BB">
              <w:rPr>
                <w:rFonts w:cs="Consolas"/>
                <w:i/>
                <w:color w:val="auto"/>
                <w:sz w:val="14"/>
                <w:szCs w:val="14"/>
              </w:rPr>
              <w:t xml:space="preserve"> </w:t>
            </w:r>
            <w:r w:rsidR="00DF0D50">
              <w:rPr>
                <w:rFonts w:cs="Consolas"/>
                <w:i/>
                <w:color w:val="auto"/>
                <w:sz w:val="14"/>
                <w:szCs w:val="14"/>
              </w:rPr>
              <w:t xml:space="preserve">(antenna) </w:t>
            </w:r>
            <w:r w:rsidR="00351C03" w:rsidRPr="00BC60BB">
              <w:rPr>
                <w:rFonts w:cs="Consolas"/>
                <w:i/>
                <w:color w:val="auto"/>
                <w:sz w:val="14"/>
                <w:szCs w:val="14"/>
              </w:rPr>
              <w:t xml:space="preserve">the </w:t>
            </w:r>
            <w:r w:rsidR="004B3ED5">
              <w:rPr>
                <w:rFonts w:cs="Consolas"/>
                <w:i/>
                <w:color w:val="auto"/>
                <w:sz w:val="14"/>
                <w:szCs w:val="14"/>
              </w:rPr>
              <w:t>sub-set</w:t>
            </w:r>
            <w:r w:rsidR="00351C03" w:rsidRPr="00BC60BB">
              <w:rPr>
                <w:rFonts w:cs="Consolas"/>
                <w:i/>
                <w:color w:val="auto"/>
                <w:sz w:val="14"/>
                <w:szCs w:val="14"/>
              </w:rPr>
              <w:t xml:space="preserve"> includes ‘array, dipole, </w:t>
            </w:r>
            <w:proofErr w:type="spellStart"/>
            <w:r w:rsidR="00351C03" w:rsidRPr="00BC60BB">
              <w:rPr>
                <w:rFonts w:cs="Consolas"/>
                <w:i/>
                <w:color w:val="auto"/>
                <w:sz w:val="14"/>
                <w:szCs w:val="14"/>
              </w:rPr>
              <w:t>omni</w:t>
            </w:r>
            <w:proofErr w:type="spellEnd"/>
            <w:r w:rsidR="00351C03" w:rsidRPr="00BC60BB">
              <w:rPr>
                <w:rFonts w:cs="Consolas"/>
                <w:i/>
                <w:color w:val="auto"/>
                <w:sz w:val="14"/>
                <w:szCs w:val="14"/>
              </w:rPr>
              <w:t>, panel</w:t>
            </w:r>
            <w:r w:rsidR="00DF0D50">
              <w:rPr>
                <w:rFonts w:cs="Consolas"/>
                <w:i/>
                <w:color w:val="auto"/>
                <w:sz w:val="14"/>
                <w:szCs w:val="14"/>
              </w:rPr>
              <w:t>, parabolic</w:t>
            </w:r>
            <w:r w:rsidR="00351C03" w:rsidRPr="00BC60BB">
              <w:rPr>
                <w:rFonts w:cs="Consolas"/>
                <w:i/>
                <w:color w:val="auto"/>
                <w:sz w:val="14"/>
                <w:szCs w:val="14"/>
              </w:rPr>
              <w:t>’</w:t>
            </w:r>
            <w:r w:rsidR="005376B6" w:rsidRPr="00BC60BB">
              <w:rPr>
                <w:rFonts w:cs="Consolas"/>
                <w:i/>
                <w:color w:val="auto"/>
                <w:sz w:val="14"/>
                <w:szCs w:val="14"/>
              </w:rPr>
              <w:t>)</w:t>
            </w:r>
          </w:p>
        </w:tc>
      </w:tr>
    </w:tbl>
    <w:p w:rsidR="005376B6" w:rsidRPr="005376B6" w:rsidRDefault="005376B6" w:rsidP="005376B6">
      <w:pPr>
        <w:rPr>
          <w:sz w:val="10"/>
          <w:szCs w:val="10"/>
        </w:rPr>
      </w:pPr>
    </w:p>
    <w:tbl>
      <w:tblPr>
        <w:tblW w:w="107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705"/>
        <w:gridCol w:w="2380"/>
        <w:gridCol w:w="2410"/>
        <w:gridCol w:w="1164"/>
        <w:gridCol w:w="461"/>
        <w:gridCol w:w="461"/>
        <w:gridCol w:w="511"/>
        <w:gridCol w:w="195"/>
        <w:gridCol w:w="505"/>
        <w:gridCol w:w="463"/>
        <w:gridCol w:w="1381"/>
      </w:tblGrid>
      <w:tr w:rsidR="008762DF" w:rsidRPr="00FB791E" w:rsidTr="00357139">
        <w:trPr>
          <w:trHeight w:val="283"/>
        </w:trPr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357139" w:rsidRDefault="008762DF" w:rsidP="008762DF">
            <w:pPr>
              <w:widowControl w:val="0"/>
              <w:ind w:left="28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357139" w:rsidRDefault="008762DF" w:rsidP="008762DF">
            <w:pPr>
              <w:widowControl w:val="0"/>
              <w:ind w:left="57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357139" w:rsidRDefault="008762DF" w:rsidP="008762DF">
            <w:pPr>
              <w:widowControl w:val="0"/>
              <w:ind w:left="86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762DF" w:rsidRPr="00357139" w:rsidRDefault="008762DF" w:rsidP="008762DF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  <w:hideMark/>
          </w:tcPr>
          <w:p w:rsidR="008762DF" w:rsidRPr="00FB791E" w:rsidRDefault="008762DF" w:rsidP="008762DF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  <w:proofErr w:type="spellStart"/>
            <w:r w:rsidRPr="00FB791E">
              <w:rPr>
                <w:rFonts w:cs="Consolas"/>
                <w:b/>
                <w:color w:val="auto"/>
                <w:sz w:val="10"/>
                <w:szCs w:val="10"/>
              </w:rPr>
              <w:t>Qty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62DF" w:rsidRPr="00FB791E" w:rsidRDefault="008762DF" w:rsidP="008762DF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FB791E" w:rsidRDefault="008762DF" w:rsidP="008762DF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FB791E" w:rsidRDefault="008762DF" w:rsidP="008762DF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FB791E" w:rsidRDefault="008762DF" w:rsidP="008762DF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FB791E" w:rsidRDefault="008762DF" w:rsidP="008762DF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</w:tr>
      <w:tr w:rsidR="008762DF" w:rsidRPr="00FC3720" w:rsidTr="00357139">
        <w:trPr>
          <w:trHeight w:val="283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AC2E14" w:rsidRDefault="008762DF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357139" w:rsidRDefault="008762DF" w:rsidP="008762DF">
            <w:pPr>
              <w:widowControl w:val="0"/>
              <w:spacing w:before="20" w:after="20"/>
              <w:ind w:left="28"/>
              <w:jc w:val="both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357139" w:rsidRDefault="008762DF" w:rsidP="008762DF">
            <w:pPr>
              <w:widowControl w:val="0"/>
              <w:spacing w:before="20" w:after="20"/>
              <w:ind w:left="57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357139" w:rsidRDefault="008762DF" w:rsidP="008762DF">
            <w:pPr>
              <w:widowControl w:val="0"/>
              <w:spacing w:before="20" w:after="20"/>
              <w:ind w:left="57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dotted" w:sz="2" w:space="0" w:color="auto"/>
            </w:tcBorders>
            <w:shd w:val="clear" w:color="auto" w:fill="auto"/>
            <w:vAlign w:val="center"/>
          </w:tcPr>
          <w:p w:rsidR="008762DF" w:rsidRPr="00357139" w:rsidRDefault="008762DF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8762DF" w:rsidRPr="00B21AC1" w:rsidRDefault="008762DF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461" w:type="dxa"/>
            <w:tcBorders>
              <w:top w:val="nil"/>
              <w:left w:val="dotted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62DF" w:rsidRPr="00943DD5" w:rsidRDefault="008762DF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7D49ED" w:rsidRDefault="008762DF" w:rsidP="008762DF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3D0EEA" w:rsidRDefault="008762DF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7D49ED" w:rsidRDefault="008762DF" w:rsidP="008762DF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943DD5" w:rsidRDefault="008762DF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B21AC1" w:rsidRDefault="008762DF" w:rsidP="008762DF">
            <w:pPr>
              <w:widowControl w:val="0"/>
              <w:tabs>
                <w:tab w:val="right" w:pos="2768"/>
              </w:tabs>
              <w:spacing w:before="20" w:after="20"/>
              <w:ind w:left="63" w:hanging="6"/>
              <w:rPr>
                <w:rFonts w:cs="Consolas"/>
                <w:b/>
                <w:color w:val="auto"/>
                <w:sz w:val="14"/>
                <w:szCs w:val="14"/>
                <w:highlight w:val="cyan"/>
              </w:rPr>
            </w:pPr>
          </w:p>
        </w:tc>
      </w:tr>
    </w:tbl>
    <w:p w:rsidR="00357139" w:rsidRPr="005376B6" w:rsidRDefault="00357139" w:rsidP="00357139">
      <w:pPr>
        <w:rPr>
          <w:sz w:val="10"/>
          <w:szCs w:val="10"/>
        </w:rPr>
      </w:pPr>
    </w:p>
    <w:tbl>
      <w:tblPr>
        <w:tblStyle w:val="TableGrid"/>
        <w:tblW w:w="0" w:type="auto"/>
        <w:tblInd w:w="6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821"/>
      </w:tblGrid>
      <w:tr w:rsidR="00357139" w:rsidRPr="00BC60BB" w:rsidTr="00B13A18">
        <w:trPr>
          <w:trHeight w:val="227"/>
        </w:trPr>
        <w:tc>
          <w:tcPr>
            <w:tcW w:w="10821" w:type="dxa"/>
            <w:shd w:val="clear" w:color="auto" w:fill="DAEEF3" w:themeFill="accent5" w:themeFillTint="33"/>
            <w:vAlign w:val="center"/>
          </w:tcPr>
          <w:p w:rsidR="00357139" w:rsidRPr="00BC60BB" w:rsidRDefault="00357139" w:rsidP="00673504">
            <w:pPr>
              <w:widowControl w:val="0"/>
              <w:ind w:left="501" w:hanging="501"/>
              <w:rPr>
                <w:rFonts w:cs="Consolas"/>
                <w:sz w:val="14"/>
                <w:szCs w:val="14"/>
              </w:rPr>
            </w:pPr>
            <w:r w:rsidRPr="00206246">
              <w:rPr>
                <w:rFonts w:cs="Consolas"/>
                <w:b/>
                <w:color w:val="auto"/>
                <w:sz w:val="14"/>
                <w:szCs w:val="14"/>
                <w:shd w:val="clear" w:color="auto" w:fill="FFFFFF" w:themeFill="background1"/>
              </w:rPr>
              <w:t>?</w:t>
            </w:r>
            <w:r w:rsidRPr="00BC60BB">
              <w:rPr>
                <w:rFonts w:cs="Consolas"/>
                <w:i/>
                <w:color w:val="auto"/>
                <w:sz w:val="14"/>
                <w:szCs w:val="14"/>
              </w:rPr>
              <w:tab/>
            </w:r>
            <w:r w:rsidR="00673504">
              <w:rPr>
                <w:rFonts w:cs="Consolas"/>
                <w:i/>
                <w:color w:val="auto"/>
                <w:sz w:val="14"/>
                <w:szCs w:val="14"/>
              </w:rPr>
              <w:t xml:space="preserve">for the </w:t>
            </w:r>
            <w:r w:rsidR="00673504" w:rsidRPr="00BC60BB">
              <w:rPr>
                <w:rFonts w:cs="Consolas"/>
                <w:i/>
                <w:color w:val="auto"/>
                <w:sz w:val="14"/>
                <w:szCs w:val="14"/>
              </w:rPr>
              <w:t>designated element</w:t>
            </w:r>
            <w:r w:rsidR="00673504">
              <w:rPr>
                <w:rFonts w:cs="Consolas"/>
                <w:i/>
                <w:color w:val="auto"/>
                <w:sz w:val="14"/>
                <w:szCs w:val="14"/>
              </w:rPr>
              <w:t>,</w:t>
            </w:r>
            <w:r w:rsidR="00673504" w:rsidRPr="00BC60BB">
              <w:rPr>
                <w:rFonts w:cs="Consolas"/>
                <w:i/>
                <w:color w:val="auto"/>
                <w:sz w:val="14"/>
                <w:szCs w:val="14"/>
              </w:rPr>
              <w:t xml:space="preserve"> </w:t>
            </w:r>
            <w:r w:rsidRPr="00BC60BB">
              <w:rPr>
                <w:rFonts w:cs="Consolas"/>
                <w:i/>
                <w:color w:val="auto"/>
                <w:sz w:val="14"/>
                <w:szCs w:val="14"/>
              </w:rPr>
              <w:t>the total number proposed (</w:t>
            </w:r>
            <w:proofErr w:type="spellStart"/>
            <w:r w:rsidRPr="00BC60BB">
              <w:rPr>
                <w:rFonts w:cs="Consolas"/>
                <w:i/>
                <w:color w:val="auto"/>
                <w:sz w:val="14"/>
                <w:szCs w:val="14"/>
              </w:rPr>
              <w:t>eg</w:t>
            </w:r>
            <w:proofErr w:type="spellEnd"/>
            <w:r w:rsidRPr="00BC60BB">
              <w:rPr>
                <w:rFonts w:cs="Consolas"/>
                <w:i/>
                <w:color w:val="auto"/>
                <w:sz w:val="14"/>
                <w:szCs w:val="14"/>
              </w:rPr>
              <w:t>. 3)</w:t>
            </w:r>
          </w:p>
        </w:tc>
      </w:tr>
    </w:tbl>
    <w:p w:rsidR="00357139" w:rsidRDefault="00357139" w:rsidP="00357139">
      <w:pPr>
        <w:rPr>
          <w:sz w:val="10"/>
          <w:szCs w:val="10"/>
        </w:rPr>
      </w:pPr>
    </w:p>
    <w:p w:rsidR="0098764C" w:rsidRDefault="0098764C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673504" w:rsidRPr="005376B6" w:rsidRDefault="00673504" w:rsidP="00357139">
      <w:pPr>
        <w:rPr>
          <w:sz w:val="10"/>
          <w:szCs w:val="10"/>
        </w:rPr>
      </w:pPr>
    </w:p>
    <w:tbl>
      <w:tblPr>
        <w:tblW w:w="107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705"/>
        <w:gridCol w:w="2380"/>
        <w:gridCol w:w="2410"/>
        <w:gridCol w:w="1164"/>
        <w:gridCol w:w="461"/>
        <w:gridCol w:w="461"/>
        <w:gridCol w:w="511"/>
        <w:gridCol w:w="195"/>
        <w:gridCol w:w="505"/>
        <w:gridCol w:w="463"/>
        <w:gridCol w:w="1381"/>
      </w:tblGrid>
      <w:tr w:rsidR="008762DF" w:rsidRPr="00FB791E" w:rsidTr="00966F51">
        <w:trPr>
          <w:trHeight w:val="283"/>
        </w:trPr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357139" w:rsidRDefault="008762DF" w:rsidP="008762DF">
            <w:pPr>
              <w:widowControl w:val="0"/>
              <w:ind w:left="28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357139" w:rsidRDefault="008762DF" w:rsidP="008762DF">
            <w:pPr>
              <w:widowControl w:val="0"/>
              <w:ind w:left="57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357139" w:rsidRDefault="008762DF" w:rsidP="008762DF">
            <w:pPr>
              <w:widowControl w:val="0"/>
              <w:ind w:left="86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357139" w:rsidRDefault="008762DF" w:rsidP="008762DF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762DF" w:rsidRPr="00357139" w:rsidRDefault="008762DF" w:rsidP="008762DF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8762DF" w:rsidRPr="00FB791E" w:rsidRDefault="008762DF" w:rsidP="008762DF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  <w:r w:rsidRPr="00FB791E">
              <w:rPr>
                <w:rFonts w:cs="Consolas"/>
                <w:b/>
                <w:color w:val="auto"/>
                <w:sz w:val="10"/>
                <w:szCs w:val="10"/>
              </w:rPr>
              <w:t>Per</w:t>
            </w:r>
          </w:p>
          <w:p w:rsidR="008762DF" w:rsidRPr="00FB791E" w:rsidRDefault="008762DF" w:rsidP="008762DF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  <w:r w:rsidRPr="00FB791E">
              <w:rPr>
                <w:rFonts w:cs="Consolas"/>
                <w:b/>
                <w:color w:val="auto"/>
                <w:sz w:val="10"/>
                <w:szCs w:val="10"/>
              </w:rPr>
              <w:t>Ant</w:t>
            </w:r>
          </w:p>
        </w:tc>
        <w:tc>
          <w:tcPr>
            <w:tcW w:w="70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62DF" w:rsidRPr="00FB791E" w:rsidRDefault="008762DF" w:rsidP="008762DF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FB791E" w:rsidRDefault="008762DF" w:rsidP="008762DF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FB791E" w:rsidRDefault="008762DF" w:rsidP="008762DF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FB791E" w:rsidRDefault="008762DF" w:rsidP="008762DF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</w:tr>
      <w:tr w:rsidR="008762DF" w:rsidRPr="00FC3720" w:rsidTr="00966F51">
        <w:trPr>
          <w:trHeight w:val="283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357139" w:rsidRDefault="008762DF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357139" w:rsidRDefault="008762DF" w:rsidP="008762DF">
            <w:pPr>
              <w:widowControl w:val="0"/>
              <w:spacing w:before="20" w:after="20"/>
              <w:ind w:left="28"/>
              <w:jc w:val="both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357139" w:rsidRDefault="008762DF" w:rsidP="008762DF">
            <w:pPr>
              <w:widowControl w:val="0"/>
              <w:spacing w:before="20" w:after="20"/>
              <w:ind w:left="57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357139" w:rsidRDefault="008762DF" w:rsidP="008762DF">
            <w:pPr>
              <w:widowControl w:val="0"/>
              <w:spacing w:before="20" w:after="20"/>
              <w:ind w:left="57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357139" w:rsidRDefault="008762DF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dotted" w:sz="2" w:space="0" w:color="auto"/>
            </w:tcBorders>
            <w:shd w:val="clear" w:color="auto" w:fill="auto"/>
            <w:vAlign w:val="center"/>
          </w:tcPr>
          <w:p w:rsidR="008762DF" w:rsidRPr="00357139" w:rsidRDefault="008762DF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762DF" w:rsidRPr="00943DD5" w:rsidRDefault="00966F51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0D0D0D" w:themeColor="text1" w:themeTint="F2"/>
                <w:sz w:val="14"/>
                <w:szCs w:val="14"/>
              </w:rPr>
            </w:pPr>
            <w:r w:rsidRPr="00B21AC1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511" w:type="dxa"/>
            <w:tcBorders>
              <w:top w:val="nil"/>
              <w:left w:val="dotted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62DF" w:rsidRPr="007D49ED" w:rsidRDefault="008762DF" w:rsidP="008762DF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3D0EEA" w:rsidRDefault="008762DF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7D49ED" w:rsidRDefault="008762DF" w:rsidP="008762DF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943DD5" w:rsidRDefault="008762DF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B21AC1" w:rsidRDefault="008762DF" w:rsidP="008762DF">
            <w:pPr>
              <w:widowControl w:val="0"/>
              <w:tabs>
                <w:tab w:val="right" w:pos="2768"/>
              </w:tabs>
              <w:spacing w:before="20" w:after="20"/>
              <w:ind w:left="63" w:hanging="6"/>
              <w:rPr>
                <w:rFonts w:cs="Consolas"/>
                <w:b/>
                <w:color w:val="auto"/>
                <w:sz w:val="14"/>
                <w:szCs w:val="14"/>
                <w:highlight w:val="cyan"/>
              </w:rPr>
            </w:pPr>
          </w:p>
        </w:tc>
      </w:tr>
    </w:tbl>
    <w:p w:rsidR="00966F51" w:rsidRPr="005376B6" w:rsidRDefault="00966F51" w:rsidP="00966F51">
      <w:pPr>
        <w:rPr>
          <w:sz w:val="10"/>
          <w:szCs w:val="10"/>
        </w:rPr>
      </w:pPr>
    </w:p>
    <w:tbl>
      <w:tblPr>
        <w:tblStyle w:val="TableGrid"/>
        <w:tblW w:w="0" w:type="auto"/>
        <w:tblInd w:w="6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821"/>
      </w:tblGrid>
      <w:tr w:rsidR="00966F51" w:rsidRPr="00BC60BB" w:rsidTr="00B13A18">
        <w:trPr>
          <w:trHeight w:val="227"/>
        </w:trPr>
        <w:tc>
          <w:tcPr>
            <w:tcW w:w="10821" w:type="dxa"/>
            <w:shd w:val="clear" w:color="auto" w:fill="DAEEF3" w:themeFill="accent5" w:themeFillTint="33"/>
            <w:vAlign w:val="center"/>
          </w:tcPr>
          <w:p w:rsidR="00966F51" w:rsidRPr="00BC60BB" w:rsidRDefault="00966F51" w:rsidP="00673504">
            <w:pPr>
              <w:widowControl w:val="0"/>
              <w:ind w:left="501" w:hanging="501"/>
              <w:rPr>
                <w:rFonts w:cs="Consolas"/>
                <w:sz w:val="14"/>
                <w:szCs w:val="14"/>
              </w:rPr>
            </w:pPr>
            <w:r w:rsidRPr="00206246">
              <w:rPr>
                <w:rFonts w:cs="Consolas"/>
                <w:b/>
                <w:color w:val="auto"/>
                <w:sz w:val="14"/>
                <w:szCs w:val="14"/>
                <w:shd w:val="clear" w:color="auto" w:fill="FFFFFF" w:themeFill="background1"/>
              </w:rPr>
              <w:t>?</w:t>
            </w:r>
            <w:r w:rsidRPr="00BC60BB">
              <w:rPr>
                <w:rFonts w:cs="Consolas"/>
                <w:i/>
                <w:color w:val="auto"/>
                <w:sz w:val="14"/>
                <w:szCs w:val="14"/>
              </w:rPr>
              <w:tab/>
            </w:r>
            <w:r w:rsidR="00673504">
              <w:rPr>
                <w:rFonts w:cs="Consolas"/>
                <w:i/>
                <w:color w:val="auto"/>
                <w:sz w:val="14"/>
                <w:szCs w:val="14"/>
              </w:rPr>
              <w:t xml:space="preserve">typically for feeders and ancillary devices, </w:t>
            </w:r>
            <w:r w:rsidRPr="00BC60BB">
              <w:rPr>
                <w:rFonts w:cs="Consolas"/>
                <w:i/>
                <w:color w:val="auto"/>
                <w:sz w:val="14"/>
                <w:szCs w:val="14"/>
              </w:rPr>
              <w:t xml:space="preserve">the distribution of </w:t>
            </w:r>
            <w:r w:rsidR="00673504">
              <w:rPr>
                <w:rFonts w:cs="Consolas"/>
                <w:i/>
                <w:color w:val="auto"/>
                <w:sz w:val="14"/>
                <w:szCs w:val="14"/>
              </w:rPr>
              <w:t>the designated</w:t>
            </w:r>
            <w:r w:rsidRPr="00BC60BB">
              <w:rPr>
                <w:rFonts w:cs="Consolas"/>
                <w:i/>
                <w:color w:val="auto"/>
                <w:sz w:val="14"/>
                <w:szCs w:val="14"/>
              </w:rPr>
              <w:t xml:space="preserve"> element to each prime element (</w:t>
            </w:r>
            <w:proofErr w:type="spellStart"/>
            <w:r w:rsidRPr="00BC60BB">
              <w:rPr>
                <w:rFonts w:cs="Consolas"/>
                <w:i/>
                <w:color w:val="auto"/>
                <w:sz w:val="14"/>
                <w:szCs w:val="14"/>
              </w:rPr>
              <w:t>eg</w:t>
            </w:r>
            <w:proofErr w:type="spellEnd"/>
            <w:r w:rsidRPr="00BC60BB">
              <w:rPr>
                <w:rFonts w:cs="Consolas"/>
                <w:i/>
                <w:color w:val="auto"/>
                <w:sz w:val="14"/>
                <w:szCs w:val="14"/>
              </w:rPr>
              <w:t xml:space="preserve">. distribute 6 feeders </w:t>
            </w:r>
            <w:r w:rsidR="004B3ED5">
              <w:rPr>
                <w:rFonts w:cs="Consolas"/>
                <w:i/>
                <w:color w:val="auto"/>
                <w:sz w:val="14"/>
                <w:szCs w:val="14"/>
              </w:rPr>
              <w:t>between</w:t>
            </w:r>
            <w:r w:rsidRPr="00BC60BB">
              <w:rPr>
                <w:rFonts w:cs="Consolas"/>
                <w:i/>
                <w:color w:val="auto"/>
                <w:sz w:val="14"/>
                <w:szCs w:val="14"/>
              </w:rPr>
              <w:t xml:space="preserve"> 3</w:t>
            </w:r>
            <w:r w:rsidR="00AC2E14" w:rsidRPr="00BC60BB">
              <w:rPr>
                <w:rFonts w:cs="Consolas"/>
                <w:i/>
                <w:color w:val="auto"/>
                <w:sz w:val="14"/>
                <w:szCs w:val="14"/>
              </w:rPr>
              <w:t xml:space="preserve"> antennae,</w:t>
            </w:r>
            <w:r w:rsidR="004B3ED5">
              <w:rPr>
                <w:rFonts w:cs="Consolas"/>
                <w:i/>
                <w:color w:val="auto"/>
                <w:sz w:val="14"/>
                <w:szCs w:val="14"/>
              </w:rPr>
              <w:t xml:space="preserve"> i.e.</w:t>
            </w:r>
            <w:r w:rsidR="00AC2E14" w:rsidRPr="00BC60BB">
              <w:rPr>
                <w:rFonts w:cs="Consolas"/>
                <w:i/>
                <w:color w:val="auto"/>
                <w:sz w:val="14"/>
                <w:szCs w:val="14"/>
              </w:rPr>
              <w:t xml:space="preserve"> 2 </w:t>
            </w:r>
            <w:r w:rsidR="004B3ED5">
              <w:rPr>
                <w:rFonts w:cs="Consolas"/>
                <w:i/>
                <w:color w:val="auto"/>
                <w:sz w:val="14"/>
                <w:szCs w:val="14"/>
              </w:rPr>
              <w:t xml:space="preserve">feeders </w:t>
            </w:r>
            <w:r w:rsidR="00AC2E14" w:rsidRPr="00BC60BB">
              <w:rPr>
                <w:rFonts w:cs="Consolas"/>
                <w:i/>
                <w:color w:val="auto"/>
                <w:sz w:val="14"/>
                <w:szCs w:val="14"/>
              </w:rPr>
              <w:t>per ant</w:t>
            </w:r>
            <w:r w:rsidR="00673504">
              <w:rPr>
                <w:rFonts w:cs="Consolas"/>
                <w:i/>
                <w:color w:val="auto"/>
                <w:sz w:val="14"/>
                <w:szCs w:val="14"/>
              </w:rPr>
              <w:t>(</w:t>
            </w:r>
            <w:proofErr w:type="spellStart"/>
            <w:r w:rsidR="00AC2E14" w:rsidRPr="00BC60BB">
              <w:rPr>
                <w:rFonts w:cs="Consolas"/>
                <w:i/>
                <w:color w:val="auto"/>
                <w:sz w:val="14"/>
                <w:szCs w:val="14"/>
              </w:rPr>
              <w:t>enna</w:t>
            </w:r>
            <w:proofErr w:type="spellEnd"/>
            <w:r w:rsidR="00673504">
              <w:rPr>
                <w:rFonts w:cs="Consolas"/>
                <w:i/>
                <w:color w:val="auto"/>
                <w:sz w:val="14"/>
                <w:szCs w:val="14"/>
              </w:rPr>
              <w:t>)</w:t>
            </w:r>
            <w:r w:rsidRPr="00BC60BB">
              <w:rPr>
                <w:rFonts w:cs="Consolas"/>
                <w:i/>
                <w:color w:val="auto"/>
                <w:sz w:val="14"/>
                <w:szCs w:val="14"/>
              </w:rPr>
              <w:t>)</w:t>
            </w:r>
          </w:p>
        </w:tc>
      </w:tr>
    </w:tbl>
    <w:p w:rsidR="00966F51" w:rsidRDefault="00966F51" w:rsidP="00966F51">
      <w:pPr>
        <w:rPr>
          <w:sz w:val="10"/>
          <w:szCs w:val="10"/>
        </w:rPr>
      </w:pPr>
    </w:p>
    <w:tbl>
      <w:tblPr>
        <w:tblW w:w="107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705"/>
        <w:gridCol w:w="2380"/>
        <w:gridCol w:w="2410"/>
        <w:gridCol w:w="1164"/>
        <w:gridCol w:w="461"/>
        <w:gridCol w:w="461"/>
        <w:gridCol w:w="511"/>
        <w:gridCol w:w="195"/>
        <w:gridCol w:w="505"/>
        <w:gridCol w:w="463"/>
        <w:gridCol w:w="1381"/>
      </w:tblGrid>
      <w:tr w:rsidR="008762DF" w:rsidRPr="00FB791E" w:rsidTr="00AC2E14">
        <w:trPr>
          <w:trHeight w:val="283"/>
        </w:trPr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FB791E" w:rsidRDefault="008762DF" w:rsidP="008762DF">
            <w:pPr>
              <w:widowControl w:val="0"/>
              <w:ind w:left="28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FB791E" w:rsidRDefault="008762DF" w:rsidP="008762DF">
            <w:pPr>
              <w:widowControl w:val="0"/>
              <w:ind w:left="57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FB791E" w:rsidRDefault="008762DF" w:rsidP="008762DF">
            <w:pPr>
              <w:widowControl w:val="0"/>
              <w:ind w:left="86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FB791E" w:rsidRDefault="008762DF" w:rsidP="008762DF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FB791E" w:rsidRDefault="008762DF" w:rsidP="008762DF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762DF" w:rsidRPr="00FB791E" w:rsidRDefault="008762DF" w:rsidP="008762DF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  <w:hideMark/>
          </w:tcPr>
          <w:p w:rsidR="008762DF" w:rsidRPr="00FB791E" w:rsidRDefault="008762DF" w:rsidP="008762DF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  <w:proofErr w:type="spellStart"/>
            <w:r w:rsidRPr="00FB791E">
              <w:rPr>
                <w:rFonts w:cs="Consolas"/>
                <w:b/>
                <w:color w:val="auto"/>
                <w:sz w:val="10"/>
                <w:szCs w:val="10"/>
              </w:rPr>
              <w:t>Hgt</w:t>
            </w:r>
            <w:proofErr w:type="spellEnd"/>
            <w:r w:rsidRPr="00FB791E">
              <w:rPr>
                <w:rFonts w:cs="Consolas"/>
                <w:b/>
                <w:color w:val="auto"/>
                <w:sz w:val="6"/>
                <w:szCs w:val="6"/>
              </w:rPr>
              <w:t xml:space="preserve"> </w:t>
            </w:r>
            <w:r w:rsidRPr="00FB791E">
              <w:rPr>
                <w:rFonts w:cs="Consolas"/>
                <w:b/>
                <w:color w:val="auto"/>
                <w:sz w:val="12"/>
                <w:szCs w:val="12"/>
                <w:vertAlign w:val="superscript"/>
              </w:rPr>
              <w:t>m</w:t>
            </w:r>
          </w:p>
        </w:tc>
        <w:tc>
          <w:tcPr>
            <w:tcW w:w="50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62DF" w:rsidRPr="00FB791E" w:rsidRDefault="008762DF" w:rsidP="008762DF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FB791E" w:rsidRDefault="008762DF" w:rsidP="008762DF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FB791E" w:rsidRDefault="008762DF" w:rsidP="008762DF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</w:tr>
      <w:tr w:rsidR="008762DF" w:rsidRPr="00FC3720" w:rsidTr="00AC2E14">
        <w:trPr>
          <w:trHeight w:val="283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AC2E14" w:rsidRDefault="008762DF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CE34BE" w:rsidRDefault="008762DF" w:rsidP="008762DF">
            <w:pPr>
              <w:widowControl w:val="0"/>
              <w:spacing w:before="20" w:after="20"/>
              <w:ind w:left="28"/>
              <w:jc w:val="both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B21AC1" w:rsidRDefault="008762DF" w:rsidP="008762DF">
            <w:pPr>
              <w:widowControl w:val="0"/>
              <w:spacing w:before="20" w:after="20"/>
              <w:ind w:left="57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B21AC1" w:rsidRDefault="008762DF" w:rsidP="008762DF">
            <w:pPr>
              <w:widowControl w:val="0"/>
              <w:spacing w:before="20" w:after="20"/>
              <w:ind w:left="57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B21AC1" w:rsidRDefault="008762DF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B21AC1" w:rsidRDefault="008762DF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dotted" w:sz="2" w:space="0" w:color="auto"/>
            </w:tcBorders>
            <w:shd w:val="clear" w:color="auto" w:fill="auto"/>
            <w:vAlign w:val="center"/>
          </w:tcPr>
          <w:p w:rsidR="008762DF" w:rsidRPr="00943DD5" w:rsidRDefault="008762DF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8762DF" w:rsidRPr="007D49ED" w:rsidRDefault="008762DF" w:rsidP="008762DF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color w:val="auto"/>
                <w:sz w:val="14"/>
                <w:szCs w:val="14"/>
              </w:rPr>
            </w:pPr>
            <w:r w:rsidRPr="007D49ED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195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762DF" w:rsidRPr="003D0EEA" w:rsidRDefault="007730D9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2"/>
                <w:szCs w:val="12"/>
              </w:rPr>
            </w:pPr>
            <w:sdt>
              <w:sdtPr>
                <w:rPr>
                  <w:rFonts w:cs="Consolas"/>
                  <w:b/>
                  <w:color w:val="0000FF"/>
                  <w:sz w:val="12"/>
                  <w:szCs w:val="12"/>
                  <w:bdr w:val="single" w:sz="4" w:space="0" w:color="auto" w:frame="1"/>
                  <w:shd w:val="clear" w:color="auto" w:fill="B6DDE8" w:themeFill="accent5" w:themeFillTint="66"/>
                </w:rPr>
                <w:alias w:val="align"/>
                <w:tag w:val="align"/>
                <w:id w:val="906037128"/>
                <w:placeholder>
                  <w:docPart w:val="081A80BE01EE4FB5A04C07F0A35885AE"/>
                </w:placeholder>
                <w:dropDownList>
                  <w:listItem w:displayText="B" w:value="B"/>
                  <w:listItem w:displayText="C" w:value="C"/>
                  <w:listItem w:displayText="R" w:value="R"/>
                  <w:listItem w:displayText="S" w:value="S"/>
                </w:dropDownList>
              </w:sdtPr>
              <w:sdtContent>
                <w:r w:rsidR="008762DF" w:rsidRPr="003D0EEA">
                  <w:rPr>
                    <w:rFonts w:cs="Consolas"/>
                    <w:b/>
                    <w:color w:val="0000FF"/>
                    <w:sz w:val="12"/>
                    <w:szCs w:val="12"/>
                    <w:bdr w:val="single" w:sz="4" w:space="0" w:color="auto" w:frame="1"/>
                    <w:shd w:val="clear" w:color="auto" w:fill="B6DDE8" w:themeFill="accent5" w:themeFillTint="66"/>
                  </w:rPr>
                  <w:t>C</w:t>
                </w:r>
              </w:sdtContent>
            </w:sdt>
          </w:p>
        </w:tc>
        <w:tc>
          <w:tcPr>
            <w:tcW w:w="505" w:type="dxa"/>
            <w:tcBorders>
              <w:top w:val="nil"/>
              <w:left w:val="dotted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62DF" w:rsidRPr="007D49ED" w:rsidRDefault="008762DF" w:rsidP="008762DF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943DD5" w:rsidRDefault="008762DF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B21AC1" w:rsidRDefault="008762DF" w:rsidP="008762DF">
            <w:pPr>
              <w:widowControl w:val="0"/>
              <w:tabs>
                <w:tab w:val="right" w:pos="2768"/>
              </w:tabs>
              <w:spacing w:before="20" w:after="20"/>
              <w:ind w:left="63" w:hanging="6"/>
              <w:rPr>
                <w:rFonts w:cs="Consolas"/>
                <w:b/>
                <w:color w:val="auto"/>
                <w:sz w:val="14"/>
                <w:szCs w:val="14"/>
                <w:highlight w:val="cyan"/>
              </w:rPr>
            </w:pPr>
          </w:p>
        </w:tc>
      </w:tr>
    </w:tbl>
    <w:p w:rsidR="00AC2E14" w:rsidRPr="005376B6" w:rsidRDefault="00AC2E14" w:rsidP="00AC2E14">
      <w:pPr>
        <w:rPr>
          <w:sz w:val="10"/>
          <w:szCs w:val="10"/>
        </w:rPr>
      </w:pPr>
    </w:p>
    <w:tbl>
      <w:tblPr>
        <w:tblStyle w:val="TableGrid"/>
        <w:tblW w:w="0" w:type="auto"/>
        <w:tblInd w:w="6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0"/>
        <w:gridCol w:w="10471"/>
      </w:tblGrid>
      <w:tr w:rsidR="00FF6846" w:rsidRPr="004B7FA9" w:rsidTr="00B13A18">
        <w:trPr>
          <w:trHeight w:val="227"/>
        </w:trPr>
        <w:tc>
          <w:tcPr>
            <w:tcW w:w="10821" w:type="dxa"/>
            <w:gridSpan w:val="2"/>
            <w:shd w:val="clear" w:color="auto" w:fill="DAEEF3" w:themeFill="accent5" w:themeFillTint="33"/>
            <w:vAlign w:val="center"/>
          </w:tcPr>
          <w:p w:rsidR="00FF6846" w:rsidRPr="004B7FA9" w:rsidRDefault="00206246" w:rsidP="00673504">
            <w:pPr>
              <w:widowControl w:val="0"/>
              <w:ind w:left="501" w:hanging="501"/>
              <w:rPr>
                <w:rFonts w:cs="Consolas"/>
                <w:sz w:val="14"/>
                <w:szCs w:val="14"/>
              </w:rPr>
            </w:pPr>
            <w:r w:rsidRPr="004B3ED5">
              <w:rPr>
                <w:rFonts w:cs="Consolas"/>
                <w:b/>
                <w:color w:val="auto"/>
                <w:sz w:val="14"/>
                <w:szCs w:val="14"/>
                <w:shd w:val="clear" w:color="auto" w:fill="FFFFFF" w:themeFill="background1"/>
              </w:rPr>
              <w:t>?</w:t>
            </w:r>
            <w:r w:rsidR="00FF6846" w:rsidRPr="004B7FA9">
              <w:rPr>
                <w:rFonts w:cs="Consolas"/>
                <w:i/>
                <w:color w:val="auto"/>
                <w:sz w:val="14"/>
                <w:szCs w:val="14"/>
              </w:rPr>
              <w:tab/>
              <w:t>in metres, the mounting height of the designated element (</w:t>
            </w:r>
            <w:proofErr w:type="spellStart"/>
            <w:r w:rsidR="00FF6846" w:rsidRPr="004B7FA9">
              <w:rPr>
                <w:rFonts w:cs="Consolas"/>
                <w:i/>
                <w:color w:val="auto"/>
                <w:sz w:val="14"/>
                <w:szCs w:val="14"/>
              </w:rPr>
              <w:t>eg</w:t>
            </w:r>
            <w:proofErr w:type="spellEnd"/>
            <w:r w:rsidR="00FF6846" w:rsidRPr="004B7FA9">
              <w:rPr>
                <w:rFonts w:cs="Consolas"/>
                <w:i/>
                <w:color w:val="auto"/>
                <w:sz w:val="14"/>
                <w:szCs w:val="14"/>
              </w:rPr>
              <w:t xml:space="preserve">. 35), and a drop-down list </w:t>
            </w:r>
            <w:r w:rsidR="00F028EC" w:rsidRPr="004B7FA9">
              <w:rPr>
                <w:rFonts w:cs="Consolas"/>
                <w:i/>
                <w:color w:val="auto"/>
                <w:sz w:val="14"/>
                <w:szCs w:val="14"/>
              </w:rPr>
              <w:t xml:space="preserve">of the </w:t>
            </w:r>
            <w:r w:rsidR="00673504">
              <w:rPr>
                <w:rFonts w:cs="Consolas"/>
                <w:i/>
                <w:color w:val="auto"/>
                <w:sz w:val="14"/>
                <w:szCs w:val="14"/>
              </w:rPr>
              <w:t xml:space="preserve">method of </w:t>
            </w:r>
            <w:r w:rsidR="00FF6846" w:rsidRPr="004B7FA9">
              <w:rPr>
                <w:rFonts w:cs="Consolas"/>
                <w:i/>
                <w:color w:val="auto"/>
                <w:sz w:val="14"/>
                <w:szCs w:val="14"/>
              </w:rPr>
              <w:t>attachment point onto the structure</w:t>
            </w:r>
          </w:p>
        </w:tc>
      </w:tr>
      <w:tr w:rsidR="00FF6846" w:rsidRPr="004B7FA9" w:rsidTr="004B7FA9">
        <w:trPr>
          <w:trHeight w:val="227"/>
        </w:trPr>
        <w:tc>
          <w:tcPr>
            <w:tcW w:w="350" w:type="dxa"/>
            <w:vAlign w:val="center"/>
          </w:tcPr>
          <w:p w:rsidR="00FF6846" w:rsidRPr="004B7FA9" w:rsidRDefault="00FF6846" w:rsidP="00B13A18">
            <w:pPr>
              <w:widowControl w:val="0"/>
              <w:rPr>
                <w:rFonts w:cs="Consolas"/>
                <w:sz w:val="14"/>
                <w:szCs w:val="14"/>
              </w:rPr>
            </w:pPr>
            <w:r w:rsidRPr="004B7FA9">
              <w:rPr>
                <w:rFonts w:cs="Consolas"/>
                <w:b/>
                <w:color w:val="auto"/>
                <w:sz w:val="14"/>
                <w:szCs w:val="14"/>
                <w:bdr w:val="single" w:sz="4" w:space="0" w:color="auto"/>
                <w:shd w:val="clear" w:color="auto" w:fill="B6DDE8" w:themeFill="accent5" w:themeFillTint="66"/>
              </w:rPr>
              <w:t>B</w:t>
            </w:r>
          </w:p>
        </w:tc>
        <w:tc>
          <w:tcPr>
            <w:tcW w:w="10471" w:type="dxa"/>
            <w:vAlign w:val="center"/>
          </w:tcPr>
          <w:p w:rsidR="00FF6846" w:rsidRPr="004B7FA9" w:rsidRDefault="00F028EC" w:rsidP="004B7FA9">
            <w:pPr>
              <w:widowControl w:val="0"/>
              <w:tabs>
                <w:tab w:val="left" w:pos="1586"/>
              </w:tabs>
              <w:rPr>
                <w:rFonts w:cs="Consolas"/>
                <w:i/>
                <w:color w:val="auto"/>
                <w:sz w:val="14"/>
                <w:szCs w:val="14"/>
              </w:rPr>
            </w:pPr>
            <w:r w:rsidRPr="004B7FA9">
              <w:rPr>
                <w:rFonts w:cs="Consolas"/>
                <w:i/>
                <w:color w:val="auto"/>
                <w:sz w:val="14"/>
                <w:szCs w:val="14"/>
              </w:rPr>
              <w:t>base / bottom line</w:t>
            </w:r>
            <w:r w:rsidRPr="004B7FA9">
              <w:rPr>
                <w:rFonts w:cs="Consolas"/>
                <w:i/>
                <w:color w:val="auto"/>
                <w:sz w:val="14"/>
                <w:szCs w:val="14"/>
              </w:rPr>
              <w:tab/>
              <w:t>the height, measured from the ground up to the base / bottom of the element</w:t>
            </w:r>
          </w:p>
        </w:tc>
      </w:tr>
      <w:tr w:rsidR="00FF6846" w:rsidRPr="004B7FA9" w:rsidTr="004B7FA9">
        <w:trPr>
          <w:trHeight w:val="227"/>
        </w:trPr>
        <w:tc>
          <w:tcPr>
            <w:tcW w:w="350" w:type="dxa"/>
            <w:shd w:val="clear" w:color="auto" w:fill="auto"/>
            <w:vAlign w:val="center"/>
          </w:tcPr>
          <w:p w:rsidR="00FF6846" w:rsidRPr="004B7FA9" w:rsidRDefault="00FF6846" w:rsidP="00B13A18">
            <w:pPr>
              <w:widowControl w:val="0"/>
              <w:rPr>
                <w:rFonts w:cs="Consolas"/>
                <w:sz w:val="14"/>
                <w:szCs w:val="14"/>
              </w:rPr>
            </w:pPr>
            <w:r w:rsidRPr="004B7FA9">
              <w:rPr>
                <w:rFonts w:cs="Consolas"/>
                <w:b/>
                <w:color w:val="auto"/>
                <w:sz w:val="14"/>
                <w:szCs w:val="14"/>
                <w:bdr w:val="single" w:sz="4" w:space="0" w:color="auto"/>
                <w:shd w:val="clear" w:color="auto" w:fill="B6DDE8" w:themeFill="accent5" w:themeFillTint="66"/>
              </w:rPr>
              <w:t>C</w:t>
            </w:r>
          </w:p>
        </w:tc>
        <w:tc>
          <w:tcPr>
            <w:tcW w:w="10471" w:type="dxa"/>
            <w:vAlign w:val="center"/>
          </w:tcPr>
          <w:p w:rsidR="00FF6846" w:rsidRPr="004B7FA9" w:rsidRDefault="00F028EC" w:rsidP="004B7FA9">
            <w:pPr>
              <w:widowControl w:val="0"/>
              <w:tabs>
                <w:tab w:val="left" w:pos="1586"/>
              </w:tabs>
              <w:rPr>
                <w:rFonts w:cs="Consolas"/>
                <w:i/>
                <w:color w:val="auto"/>
                <w:sz w:val="14"/>
                <w:szCs w:val="14"/>
              </w:rPr>
            </w:pPr>
            <w:r w:rsidRPr="004B7FA9">
              <w:rPr>
                <w:rFonts w:cs="Consolas"/>
                <w:i/>
                <w:color w:val="auto"/>
                <w:sz w:val="14"/>
                <w:szCs w:val="14"/>
              </w:rPr>
              <w:t>centre line</w:t>
            </w:r>
            <w:r w:rsidRPr="004B7FA9">
              <w:rPr>
                <w:rFonts w:cs="Consolas"/>
                <w:i/>
                <w:color w:val="auto"/>
                <w:sz w:val="14"/>
                <w:szCs w:val="14"/>
              </w:rPr>
              <w:tab/>
              <w:t>the height, measured from the ground up to the vertical centre of the element</w:t>
            </w:r>
          </w:p>
        </w:tc>
      </w:tr>
      <w:tr w:rsidR="00FF6846" w:rsidRPr="004B7FA9" w:rsidTr="004B7FA9">
        <w:trPr>
          <w:trHeight w:val="227"/>
        </w:trPr>
        <w:tc>
          <w:tcPr>
            <w:tcW w:w="350" w:type="dxa"/>
            <w:vAlign w:val="center"/>
          </w:tcPr>
          <w:p w:rsidR="00FF6846" w:rsidRPr="004B7FA9" w:rsidRDefault="00FF6846" w:rsidP="00B13A18">
            <w:pPr>
              <w:widowControl w:val="0"/>
              <w:rPr>
                <w:rFonts w:cs="Consolas"/>
                <w:sz w:val="14"/>
                <w:szCs w:val="14"/>
              </w:rPr>
            </w:pPr>
            <w:r w:rsidRPr="004B7FA9">
              <w:rPr>
                <w:rFonts w:cs="Consolas"/>
                <w:b/>
                <w:color w:val="auto"/>
                <w:sz w:val="14"/>
                <w:szCs w:val="14"/>
                <w:bdr w:val="single" w:sz="4" w:space="0" w:color="auto"/>
                <w:shd w:val="clear" w:color="auto" w:fill="B6DDE8" w:themeFill="accent5" w:themeFillTint="66"/>
              </w:rPr>
              <w:t>R</w:t>
            </w:r>
          </w:p>
        </w:tc>
        <w:tc>
          <w:tcPr>
            <w:tcW w:w="10471" w:type="dxa"/>
            <w:vAlign w:val="center"/>
          </w:tcPr>
          <w:p w:rsidR="00FF6846" w:rsidRPr="004B7FA9" w:rsidRDefault="00F028EC" w:rsidP="004B7FA9">
            <w:pPr>
              <w:widowControl w:val="0"/>
              <w:tabs>
                <w:tab w:val="left" w:pos="1586"/>
              </w:tabs>
              <w:rPr>
                <w:rFonts w:cs="Consolas"/>
                <w:i/>
                <w:color w:val="auto"/>
                <w:sz w:val="14"/>
                <w:szCs w:val="14"/>
              </w:rPr>
            </w:pPr>
            <w:r w:rsidRPr="004B7FA9">
              <w:rPr>
                <w:rFonts w:cs="Consolas"/>
                <w:i/>
                <w:color w:val="auto"/>
                <w:sz w:val="14"/>
                <w:szCs w:val="14"/>
              </w:rPr>
              <w:t>rear mounted</w:t>
            </w:r>
            <w:r w:rsidRPr="004B7FA9">
              <w:rPr>
                <w:rFonts w:cs="Consolas"/>
                <w:i/>
                <w:color w:val="auto"/>
                <w:sz w:val="14"/>
                <w:szCs w:val="14"/>
              </w:rPr>
              <w:tab/>
              <w:t>the junction device is attached to the rear of the parent element</w:t>
            </w:r>
          </w:p>
        </w:tc>
      </w:tr>
      <w:tr w:rsidR="00FF6846" w:rsidRPr="004B7FA9" w:rsidTr="004B7FA9">
        <w:trPr>
          <w:trHeight w:val="227"/>
        </w:trPr>
        <w:tc>
          <w:tcPr>
            <w:tcW w:w="350" w:type="dxa"/>
            <w:vAlign w:val="center"/>
          </w:tcPr>
          <w:p w:rsidR="00FF6846" w:rsidRPr="004B7FA9" w:rsidRDefault="00FF6846" w:rsidP="00B13A18">
            <w:pPr>
              <w:widowControl w:val="0"/>
              <w:rPr>
                <w:rFonts w:cs="Consolas"/>
                <w:sz w:val="14"/>
                <w:szCs w:val="14"/>
              </w:rPr>
            </w:pPr>
            <w:r w:rsidRPr="004B7FA9">
              <w:rPr>
                <w:rFonts w:cs="Consolas"/>
                <w:b/>
                <w:color w:val="auto"/>
                <w:sz w:val="14"/>
                <w:szCs w:val="14"/>
                <w:bdr w:val="single" w:sz="4" w:space="0" w:color="auto"/>
                <w:shd w:val="clear" w:color="auto" w:fill="B6DDE8" w:themeFill="accent5" w:themeFillTint="66"/>
              </w:rPr>
              <w:t>S</w:t>
            </w:r>
          </w:p>
        </w:tc>
        <w:tc>
          <w:tcPr>
            <w:tcW w:w="10471" w:type="dxa"/>
            <w:vAlign w:val="center"/>
          </w:tcPr>
          <w:p w:rsidR="00FF6846" w:rsidRPr="004B7FA9" w:rsidRDefault="00F028EC" w:rsidP="004B7FA9">
            <w:pPr>
              <w:widowControl w:val="0"/>
              <w:tabs>
                <w:tab w:val="left" w:pos="1586"/>
              </w:tabs>
              <w:rPr>
                <w:rFonts w:cs="Consolas"/>
                <w:i/>
                <w:color w:val="auto"/>
                <w:sz w:val="14"/>
                <w:szCs w:val="14"/>
              </w:rPr>
            </w:pPr>
            <w:r w:rsidRPr="004B7FA9">
              <w:rPr>
                <w:rFonts w:cs="Consolas"/>
                <w:i/>
                <w:color w:val="auto"/>
                <w:sz w:val="14"/>
                <w:szCs w:val="14"/>
              </w:rPr>
              <w:t>structure mounted</w:t>
            </w:r>
            <w:r w:rsidRPr="004B7FA9">
              <w:rPr>
                <w:rFonts w:cs="Consolas"/>
                <w:i/>
                <w:color w:val="auto"/>
                <w:sz w:val="14"/>
                <w:szCs w:val="14"/>
              </w:rPr>
              <w:tab/>
              <w:t>the junction device is affixed to the supporting structure</w:t>
            </w:r>
          </w:p>
        </w:tc>
      </w:tr>
    </w:tbl>
    <w:p w:rsidR="00FF6846" w:rsidRDefault="00FF6846" w:rsidP="00AC2E14">
      <w:pPr>
        <w:rPr>
          <w:sz w:val="10"/>
          <w:szCs w:val="10"/>
        </w:rPr>
      </w:pPr>
    </w:p>
    <w:tbl>
      <w:tblPr>
        <w:tblW w:w="10805" w:type="dxa"/>
        <w:tblInd w:w="-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705"/>
        <w:gridCol w:w="2380"/>
        <w:gridCol w:w="2410"/>
        <w:gridCol w:w="1164"/>
        <w:gridCol w:w="461"/>
        <w:gridCol w:w="461"/>
        <w:gridCol w:w="511"/>
        <w:gridCol w:w="195"/>
        <w:gridCol w:w="505"/>
        <w:gridCol w:w="463"/>
        <w:gridCol w:w="1381"/>
      </w:tblGrid>
      <w:tr w:rsidR="008762DF" w:rsidRPr="00FB791E" w:rsidTr="00F028EC">
        <w:trPr>
          <w:trHeight w:val="283"/>
        </w:trPr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FB791E" w:rsidRDefault="008762DF" w:rsidP="008762DF">
            <w:pPr>
              <w:widowControl w:val="0"/>
              <w:ind w:left="28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FB791E" w:rsidRDefault="008762DF" w:rsidP="008762DF">
            <w:pPr>
              <w:widowControl w:val="0"/>
              <w:ind w:left="57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FB791E" w:rsidRDefault="008762DF" w:rsidP="008762DF">
            <w:pPr>
              <w:widowControl w:val="0"/>
              <w:ind w:left="86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FB791E" w:rsidRDefault="008762DF" w:rsidP="008762DF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FB791E" w:rsidRDefault="008762DF" w:rsidP="008762DF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FB791E" w:rsidRDefault="008762DF" w:rsidP="008762DF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762DF" w:rsidRPr="00FB791E" w:rsidRDefault="008762DF" w:rsidP="008762DF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8762DF" w:rsidRPr="00FB791E" w:rsidRDefault="008762DF" w:rsidP="0073434B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  <w:proofErr w:type="spellStart"/>
            <w:r w:rsidRPr="00FB791E">
              <w:rPr>
                <w:rFonts w:cs="Consolas"/>
                <w:b/>
                <w:color w:val="auto"/>
                <w:sz w:val="10"/>
                <w:szCs w:val="10"/>
              </w:rPr>
              <w:t>Azi</w:t>
            </w:r>
            <w:proofErr w:type="spellEnd"/>
            <w:r w:rsidRPr="00FB791E">
              <w:rPr>
                <w:rFonts w:cs="Consolas"/>
                <w:b/>
                <w:color w:val="auto"/>
                <w:sz w:val="6"/>
                <w:szCs w:val="6"/>
              </w:rPr>
              <w:t xml:space="preserve"> </w:t>
            </w:r>
            <w:r w:rsidR="0073434B" w:rsidRPr="00FB791E">
              <w:rPr>
                <w:rFonts w:cs="Consolas"/>
                <w:b/>
                <w:color w:val="auto"/>
                <w:sz w:val="12"/>
                <w:szCs w:val="12"/>
              </w:rPr>
              <w:t>°</w:t>
            </w:r>
          </w:p>
        </w:tc>
        <w:tc>
          <w:tcPr>
            <w:tcW w:w="46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62DF" w:rsidRPr="00FB791E" w:rsidRDefault="008762DF" w:rsidP="008762DF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FB791E" w:rsidRDefault="008762DF" w:rsidP="008762DF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</w:tr>
      <w:tr w:rsidR="008762DF" w:rsidRPr="00FC3720" w:rsidTr="00F028EC">
        <w:trPr>
          <w:trHeight w:val="283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FF6846" w:rsidRDefault="008762DF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CE34BE" w:rsidRDefault="008762DF" w:rsidP="008762DF">
            <w:pPr>
              <w:widowControl w:val="0"/>
              <w:spacing w:before="20" w:after="20"/>
              <w:ind w:left="28"/>
              <w:jc w:val="both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B21AC1" w:rsidRDefault="008762DF" w:rsidP="008762DF">
            <w:pPr>
              <w:widowControl w:val="0"/>
              <w:spacing w:before="20" w:after="20"/>
              <w:ind w:left="57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B21AC1" w:rsidRDefault="008762DF" w:rsidP="008762DF">
            <w:pPr>
              <w:widowControl w:val="0"/>
              <w:spacing w:before="20" w:after="20"/>
              <w:ind w:left="57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B21AC1" w:rsidRDefault="008762DF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B21AC1" w:rsidRDefault="008762DF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943DD5" w:rsidRDefault="008762DF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7D49ED" w:rsidRDefault="008762DF" w:rsidP="008762DF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dotted" w:sz="2" w:space="0" w:color="auto"/>
            </w:tcBorders>
            <w:shd w:val="clear" w:color="auto" w:fill="auto"/>
            <w:vAlign w:val="center"/>
          </w:tcPr>
          <w:p w:rsidR="008762DF" w:rsidRPr="003D0EEA" w:rsidRDefault="008762DF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762DF" w:rsidRPr="007D49ED" w:rsidRDefault="008762DF" w:rsidP="008762DF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color w:val="auto"/>
                <w:sz w:val="14"/>
                <w:szCs w:val="14"/>
              </w:rPr>
            </w:pPr>
            <w:r w:rsidRPr="007D49ED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463" w:type="dxa"/>
            <w:tcBorders>
              <w:top w:val="nil"/>
              <w:left w:val="dotted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62DF" w:rsidRPr="00943DD5" w:rsidRDefault="008762DF" w:rsidP="008762DF">
            <w:pPr>
              <w:widowControl w:val="0"/>
              <w:spacing w:before="20" w:after="20"/>
              <w:jc w:val="center"/>
              <w:rPr>
                <w:rFonts w:cs="Consolas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DF" w:rsidRPr="00B21AC1" w:rsidRDefault="008762DF" w:rsidP="008762DF">
            <w:pPr>
              <w:widowControl w:val="0"/>
              <w:tabs>
                <w:tab w:val="right" w:pos="2768"/>
              </w:tabs>
              <w:spacing w:before="20" w:after="20"/>
              <w:ind w:left="63" w:hanging="6"/>
              <w:rPr>
                <w:rFonts w:cs="Consolas"/>
                <w:b/>
                <w:color w:val="auto"/>
                <w:sz w:val="14"/>
                <w:szCs w:val="14"/>
                <w:highlight w:val="cyan"/>
              </w:rPr>
            </w:pPr>
          </w:p>
        </w:tc>
      </w:tr>
    </w:tbl>
    <w:p w:rsidR="00FF6846" w:rsidRPr="005376B6" w:rsidRDefault="00FF6846" w:rsidP="00FF6846">
      <w:pPr>
        <w:rPr>
          <w:sz w:val="10"/>
          <w:szCs w:val="10"/>
        </w:rPr>
      </w:pPr>
    </w:p>
    <w:tbl>
      <w:tblPr>
        <w:tblStyle w:val="TableGrid"/>
        <w:tblW w:w="0" w:type="auto"/>
        <w:tblInd w:w="6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821"/>
      </w:tblGrid>
      <w:tr w:rsidR="00FF6846" w:rsidRPr="004B7FA9" w:rsidTr="00B13A18">
        <w:trPr>
          <w:trHeight w:val="227"/>
        </w:trPr>
        <w:tc>
          <w:tcPr>
            <w:tcW w:w="10821" w:type="dxa"/>
            <w:shd w:val="clear" w:color="auto" w:fill="DAEEF3" w:themeFill="accent5" w:themeFillTint="33"/>
            <w:vAlign w:val="center"/>
          </w:tcPr>
          <w:p w:rsidR="00FF6846" w:rsidRPr="004B7FA9" w:rsidRDefault="00FF6846" w:rsidP="00673504">
            <w:pPr>
              <w:widowControl w:val="0"/>
              <w:ind w:left="501" w:hanging="501"/>
              <w:rPr>
                <w:rFonts w:cs="Consolas"/>
                <w:sz w:val="14"/>
                <w:szCs w:val="14"/>
              </w:rPr>
            </w:pPr>
            <w:r w:rsidRPr="00206246">
              <w:rPr>
                <w:rFonts w:cs="Consolas"/>
                <w:b/>
                <w:color w:val="auto"/>
                <w:sz w:val="14"/>
                <w:szCs w:val="14"/>
                <w:shd w:val="clear" w:color="auto" w:fill="FFFFFF" w:themeFill="background1"/>
              </w:rPr>
              <w:t>?</w:t>
            </w:r>
            <w:r w:rsidRPr="004B7FA9">
              <w:rPr>
                <w:rFonts w:cs="Consolas"/>
                <w:i/>
                <w:color w:val="auto"/>
                <w:sz w:val="14"/>
                <w:szCs w:val="14"/>
              </w:rPr>
              <w:tab/>
            </w:r>
            <w:r w:rsidR="00673504" w:rsidRPr="004B7FA9">
              <w:rPr>
                <w:rFonts w:cs="Consolas"/>
                <w:i/>
                <w:color w:val="auto"/>
                <w:sz w:val="14"/>
                <w:szCs w:val="14"/>
              </w:rPr>
              <w:t>measured in degrees</w:t>
            </w:r>
            <w:r w:rsidR="00673504">
              <w:rPr>
                <w:rFonts w:cs="Consolas"/>
                <w:i/>
                <w:color w:val="auto"/>
                <w:sz w:val="14"/>
                <w:szCs w:val="14"/>
              </w:rPr>
              <w:t>,</w:t>
            </w:r>
            <w:r w:rsidR="00673504" w:rsidRPr="004B7FA9">
              <w:rPr>
                <w:rFonts w:cs="Consolas"/>
                <w:i/>
                <w:color w:val="auto"/>
                <w:sz w:val="14"/>
                <w:szCs w:val="14"/>
              </w:rPr>
              <w:t xml:space="preserve"> </w:t>
            </w:r>
            <w:r w:rsidR="00FD0E8F" w:rsidRPr="004B7FA9">
              <w:rPr>
                <w:rFonts w:cs="Consolas"/>
                <w:i/>
                <w:color w:val="auto"/>
                <w:sz w:val="14"/>
                <w:szCs w:val="14"/>
              </w:rPr>
              <w:t>the azimuth is the horizontal angle</w:t>
            </w:r>
            <w:r w:rsidR="00673504">
              <w:rPr>
                <w:rFonts w:cs="Consolas"/>
                <w:i/>
                <w:color w:val="auto"/>
                <w:sz w:val="14"/>
                <w:szCs w:val="14"/>
              </w:rPr>
              <w:t>,</w:t>
            </w:r>
            <w:r w:rsidR="00FD0E8F" w:rsidRPr="004B7FA9">
              <w:rPr>
                <w:rFonts w:cs="Consolas"/>
                <w:i/>
                <w:color w:val="auto"/>
                <w:sz w:val="14"/>
                <w:szCs w:val="14"/>
              </w:rPr>
              <w:t xml:space="preserve"> </w:t>
            </w:r>
            <w:r w:rsidR="00673504" w:rsidRPr="004B7FA9">
              <w:rPr>
                <w:rFonts w:cs="Consolas"/>
                <w:i/>
                <w:color w:val="auto"/>
                <w:sz w:val="14"/>
                <w:szCs w:val="14"/>
              </w:rPr>
              <w:t xml:space="preserve">clockwise </w:t>
            </w:r>
            <w:r w:rsidR="00FD0E8F" w:rsidRPr="004B7FA9">
              <w:rPr>
                <w:rFonts w:cs="Consolas"/>
                <w:i/>
                <w:color w:val="auto"/>
                <w:sz w:val="14"/>
                <w:szCs w:val="14"/>
              </w:rPr>
              <w:t>from true North</w:t>
            </w:r>
            <w:r w:rsidR="00673504">
              <w:rPr>
                <w:rFonts w:cs="Consolas"/>
                <w:i/>
                <w:color w:val="auto"/>
                <w:sz w:val="14"/>
                <w:szCs w:val="14"/>
              </w:rPr>
              <w:t xml:space="preserve">, </w:t>
            </w:r>
            <w:r w:rsidR="00FD0E8F" w:rsidRPr="004B7FA9">
              <w:rPr>
                <w:rFonts w:cs="Consolas"/>
                <w:i/>
                <w:color w:val="auto"/>
                <w:sz w:val="14"/>
                <w:szCs w:val="14"/>
              </w:rPr>
              <w:t xml:space="preserve">that the designated element faces </w:t>
            </w:r>
            <w:r w:rsidRPr="004B7FA9">
              <w:rPr>
                <w:rFonts w:cs="Consolas"/>
                <w:i/>
                <w:color w:val="auto"/>
                <w:sz w:val="14"/>
                <w:szCs w:val="14"/>
              </w:rPr>
              <w:t>(</w:t>
            </w:r>
            <w:proofErr w:type="spellStart"/>
            <w:r w:rsidRPr="004B7FA9">
              <w:rPr>
                <w:rFonts w:cs="Consolas"/>
                <w:i/>
                <w:color w:val="auto"/>
                <w:sz w:val="14"/>
                <w:szCs w:val="14"/>
              </w:rPr>
              <w:t>eg</w:t>
            </w:r>
            <w:proofErr w:type="spellEnd"/>
            <w:r w:rsidRPr="004B7FA9">
              <w:rPr>
                <w:rFonts w:cs="Consolas"/>
                <w:i/>
                <w:color w:val="auto"/>
                <w:sz w:val="14"/>
                <w:szCs w:val="14"/>
              </w:rPr>
              <w:t xml:space="preserve">. </w:t>
            </w:r>
            <w:r w:rsidR="00F028EC" w:rsidRPr="004B7FA9">
              <w:rPr>
                <w:rFonts w:cs="Consolas"/>
                <w:i/>
                <w:color w:val="auto"/>
                <w:sz w:val="14"/>
                <w:szCs w:val="14"/>
              </w:rPr>
              <w:t>135</w:t>
            </w:r>
            <w:r w:rsidRPr="004B7FA9">
              <w:rPr>
                <w:rFonts w:cs="Consolas"/>
                <w:i/>
                <w:color w:val="auto"/>
                <w:sz w:val="14"/>
                <w:szCs w:val="14"/>
              </w:rPr>
              <w:t>)</w:t>
            </w:r>
          </w:p>
        </w:tc>
      </w:tr>
    </w:tbl>
    <w:p w:rsidR="00FF6846" w:rsidRDefault="00FF6846" w:rsidP="00FF6846">
      <w:pPr>
        <w:rPr>
          <w:sz w:val="10"/>
          <w:szCs w:val="10"/>
        </w:rPr>
      </w:pPr>
    </w:p>
    <w:tbl>
      <w:tblPr>
        <w:tblW w:w="10805" w:type="dxa"/>
        <w:tblInd w:w="-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705"/>
        <w:gridCol w:w="2380"/>
        <w:gridCol w:w="2410"/>
        <w:gridCol w:w="1164"/>
        <w:gridCol w:w="461"/>
        <w:gridCol w:w="461"/>
        <w:gridCol w:w="511"/>
        <w:gridCol w:w="195"/>
        <w:gridCol w:w="505"/>
        <w:gridCol w:w="463"/>
        <w:gridCol w:w="1381"/>
      </w:tblGrid>
      <w:tr w:rsidR="00706D59" w:rsidRPr="00FB791E" w:rsidTr="00706D59">
        <w:trPr>
          <w:trHeight w:val="283"/>
        </w:trPr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846" w:rsidRPr="00FB791E" w:rsidRDefault="00FF6846" w:rsidP="00B13A18">
            <w:pPr>
              <w:widowControl w:val="0"/>
              <w:ind w:left="28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846" w:rsidRPr="00FB791E" w:rsidRDefault="00FF6846" w:rsidP="00B13A18">
            <w:pPr>
              <w:widowControl w:val="0"/>
              <w:ind w:left="57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846" w:rsidRPr="00FB791E" w:rsidRDefault="00FF6846" w:rsidP="00B13A18">
            <w:pPr>
              <w:widowControl w:val="0"/>
              <w:ind w:left="86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846" w:rsidRPr="00FB791E" w:rsidRDefault="00FF6846" w:rsidP="00B13A18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846" w:rsidRPr="00FB791E" w:rsidRDefault="00FF6846" w:rsidP="00B13A18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846" w:rsidRPr="00FB791E" w:rsidRDefault="00FF6846" w:rsidP="00B13A18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846" w:rsidRPr="00FB791E" w:rsidRDefault="00FF6846" w:rsidP="00B13A18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F6846" w:rsidRPr="00FB791E" w:rsidRDefault="00FF6846" w:rsidP="00B13A18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  <w:hideMark/>
          </w:tcPr>
          <w:p w:rsidR="00FF6846" w:rsidRPr="00FB791E" w:rsidRDefault="00FF6846" w:rsidP="00B13A18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  <w:r w:rsidRPr="00FB791E">
              <w:rPr>
                <w:rFonts w:cs="Consolas"/>
                <w:b/>
                <w:color w:val="auto"/>
                <w:sz w:val="10"/>
                <w:szCs w:val="10"/>
              </w:rPr>
              <w:t>Len</w:t>
            </w:r>
            <w:r w:rsidRPr="00FB791E">
              <w:rPr>
                <w:rFonts w:cs="Consolas"/>
                <w:b/>
                <w:color w:val="auto"/>
                <w:sz w:val="6"/>
                <w:szCs w:val="6"/>
              </w:rPr>
              <w:t xml:space="preserve"> </w:t>
            </w:r>
            <w:r w:rsidRPr="00FB791E">
              <w:rPr>
                <w:rFonts w:cs="Consolas"/>
                <w:b/>
                <w:color w:val="auto"/>
                <w:sz w:val="12"/>
                <w:szCs w:val="12"/>
                <w:vertAlign w:val="superscript"/>
              </w:rPr>
              <w:t>m</w:t>
            </w:r>
          </w:p>
        </w:tc>
        <w:tc>
          <w:tcPr>
            <w:tcW w:w="138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6846" w:rsidRPr="00FB791E" w:rsidRDefault="00FF6846" w:rsidP="00B13A18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</w:tr>
      <w:tr w:rsidR="00FF6846" w:rsidRPr="00FC3720" w:rsidTr="00706D59">
        <w:trPr>
          <w:trHeight w:val="283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846" w:rsidRPr="00706D59" w:rsidRDefault="00FF6846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846" w:rsidRPr="00CE34BE" w:rsidRDefault="00FF6846" w:rsidP="00B13A18">
            <w:pPr>
              <w:widowControl w:val="0"/>
              <w:spacing w:before="20" w:after="20"/>
              <w:ind w:left="28"/>
              <w:jc w:val="both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846" w:rsidRPr="00B21AC1" w:rsidRDefault="00FF6846" w:rsidP="00B13A18">
            <w:pPr>
              <w:widowControl w:val="0"/>
              <w:spacing w:before="20" w:after="20"/>
              <w:ind w:left="57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846" w:rsidRPr="00B21AC1" w:rsidRDefault="00FF6846" w:rsidP="00B13A18">
            <w:pPr>
              <w:widowControl w:val="0"/>
              <w:spacing w:before="20" w:after="20"/>
              <w:ind w:left="57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846" w:rsidRPr="00B21AC1" w:rsidRDefault="00FF6846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846" w:rsidRPr="00B21AC1" w:rsidRDefault="00FF6846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846" w:rsidRPr="00943DD5" w:rsidRDefault="00FF6846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846" w:rsidRPr="007D49ED" w:rsidRDefault="00FF6846" w:rsidP="00B13A18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846" w:rsidRPr="003D0EEA" w:rsidRDefault="00FF6846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dotted" w:sz="2" w:space="0" w:color="auto"/>
            </w:tcBorders>
            <w:shd w:val="clear" w:color="auto" w:fill="auto"/>
            <w:vAlign w:val="center"/>
          </w:tcPr>
          <w:p w:rsidR="00FF6846" w:rsidRPr="007D49ED" w:rsidRDefault="00FF6846" w:rsidP="00B13A18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FF6846" w:rsidRPr="00943DD5" w:rsidRDefault="00706D59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color w:val="0D0D0D" w:themeColor="text1" w:themeTint="F2"/>
                <w:sz w:val="14"/>
                <w:szCs w:val="14"/>
              </w:rPr>
            </w:pPr>
            <w:r w:rsidRPr="007D49ED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  <w:tc>
          <w:tcPr>
            <w:tcW w:w="1381" w:type="dxa"/>
            <w:tcBorders>
              <w:top w:val="nil"/>
              <w:left w:val="dotted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6846" w:rsidRPr="00B21AC1" w:rsidRDefault="00FF6846" w:rsidP="00B13A18">
            <w:pPr>
              <w:widowControl w:val="0"/>
              <w:tabs>
                <w:tab w:val="right" w:pos="2768"/>
              </w:tabs>
              <w:spacing w:before="20" w:after="20"/>
              <w:ind w:left="63" w:hanging="6"/>
              <w:rPr>
                <w:rFonts w:cs="Consolas"/>
                <w:b/>
                <w:color w:val="auto"/>
                <w:sz w:val="14"/>
                <w:szCs w:val="14"/>
                <w:highlight w:val="cyan"/>
              </w:rPr>
            </w:pPr>
          </w:p>
        </w:tc>
      </w:tr>
    </w:tbl>
    <w:p w:rsidR="00FF6846" w:rsidRPr="005376B6" w:rsidRDefault="00FF6846" w:rsidP="00FF6846">
      <w:pPr>
        <w:rPr>
          <w:sz w:val="10"/>
          <w:szCs w:val="10"/>
        </w:rPr>
      </w:pPr>
    </w:p>
    <w:tbl>
      <w:tblPr>
        <w:tblStyle w:val="TableGrid"/>
        <w:tblW w:w="0" w:type="auto"/>
        <w:tblInd w:w="6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821"/>
      </w:tblGrid>
      <w:tr w:rsidR="00FF6846" w:rsidRPr="00206246" w:rsidTr="00B13A18">
        <w:trPr>
          <w:trHeight w:val="227"/>
        </w:trPr>
        <w:tc>
          <w:tcPr>
            <w:tcW w:w="10821" w:type="dxa"/>
            <w:shd w:val="clear" w:color="auto" w:fill="DAEEF3" w:themeFill="accent5" w:themeFillTint="33"/>
            <w:vAlign w:val="center"/>
          </w:tcPr>
          <w:p w:rsidR="00FF6846" w:rsidRPr="00206246" w:rsidRDefault="00FF6846" w:rsidP="00206246">
            <w:pPr>
              <w:widowControl w:val="0"/>
              <w:ind w:left="501" w:hanging="501"/>
              <w:rPr>
                <w:rFonts w:cs="Consolas"/>
                <w:sz w:val="14"/>
                <w:szCs w:val="14"/>
              </w:rPr>
            </w:pPr>
            <w:r w:rsidRPr="00206246">
              <w:rPr>
                <w:rFonts w:cs="Consolas"/>
                <w:b/>
                <w:color w:val="auto"/>
                <w:sz w:val="14"/>
                <w:szCs w:val="14"/>
                <w:shd w:val="clear" w:color="auto" w:fill="FFFFFF" w:themeFill="background1"/>
              </w:rPr>
              <w:t>?</w:t>
            </w:r>
            <w:r w:rsidRPr="00206246">
              <w:rPr>
                <w:rFonts w:cs="Consolas"/>
                <w:i/>
                <w:color w:val="auto"/>
                <w:sz w:val="14"/>
                <w:szCs w:val="14"/>
              </w:rPr>
              <w:tab/>
            </w:r>
            <w:r w:rsidR="00706D59" w:rsidRPr="00206246">
              <w:rPr>
                <w:rFonts w:cs="Consolas"/>
                <w:i/>
                <w:color w:val="auto"/>
                <w:sz w:val="14"/>
                <w:szCs w:val="14"/>
              </w:rPr>
              <w:t xml:space="preserve">for feeder cables only, the length between points of connection </w:t>
            </w:r>
            <w:r w:rsidRPr="00206246">
              <w:rPr>
                <w:rFonts w:cs="Consolas"/>
                <w:i/>
                <w:color w:val="auto"/>
                <w:sz w:val="14"/>
                <w:szCs w:val="14"/>
              </w:rPr>
              <w:t>(</w:t>
            </w:r>
            <w:proofErr w:type="spellStart"/>
            <w:r w:rsidRPr="00206246">
              <w:rPr>
                <w:rFonts w:cs="Consolas"/>
                <w:i/>
                <w:color w:val="auto"/>
                <w:sz w:val="14"/>
                <w:szCs w:val="14"/>
              </w:rPr>
              <w:t>eg</w:t>
            </w:r>
            <w:proofErr w:type="spellEnd"/>
            <w:r w:rsidRPr="00206246">
              <w:rPr>
                <w:rFonts w:cs="Consolas"/>
                <w:i/>
                <w:color w:val="auto"/>
                <w:sz w:val="14"/>
                <w:szCs w:val="14"/>
              </w:rPr>
              <w:t xml:space="preserve">. </w:t>
            </w:r>
            <w:r w:rsidR="00706D59" w:rsidRPr="00206246">
              <w:rPr>
                <w:rFonts w:cs="Consolas"/>
                <w:i/>
                <w:color w:val="auto"/>
                <w:sz w:val="14"/>
                <w:szCs w:val="14"/>
              </w:rPr>
              <w:t>46</w:t>
            </w:r>
            <w:r w:rsidRPr="00206246">
              <w:rPr>
                <w:rFonts w:cs="Consolas"/>
                <w:i/>
                <w:color w:val="auto"/>
                <w:sz w:val="14"/>
                <w:szCs w:val="14"/>
              </w:rPr>
              <w:t xml:space="preserve"> )</w:t>
            </w:r>
          </w:p>
        </w:tc>
      </w:tr>
    </w:tbl>
    <w:p w:rsidR="00FF6846" w:rsidRDefault="00FF6846" w:rsidP="00FF6846">
      <w:pPr>
        <w:rPr>
          <w:sz w:val="10"/>
          <w:szCs w:val="10"/>
        </w:rPr>
      </w:pPr>
    </w:p>
    <w:tbl>
      <w:tblPr>
        <w:tblW w:w="10805" w:type="dxa"/>
        <w:tblInd w:w="-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705"/>
        <w:gridCol w:w="2380"/>
        <w:gridCol w:w="2410"/>
        <w:gridCol w:w="1164"/>
        <w:gridCol w:w="461"/>
        <w:gridCol w:w="461"/>
        <w:gridCol w:w="511"/>
        <w:gridCol w:w="195"/>
        <w:gridCol w:w="505"/>
        <w:gridCol w:w="463"/>
        <w:gridCol w:w="1381"/>
      </w:tblGrid>
      <w:tr w:rsidR="00FF6846" w:rsidRPr="00FB791E" w:rsidTr="00706D59">
        <w:trPr>
          <w:trHeight w:val="283"/>
        </w:trPr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846" w:rsidRPr="00FB791E" w:rsidRDefault="00FF6846" w:rsidP="00B13A18">
            <w:pPr>
              <w:widowControl w:val="0"/>
              <w:ind w:left="28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846" w:rsidRPr="00FB791E" w:rsidRDefault="00FF6846" w:rsidP="00B13A18">
            <w:pPr>
              <w:widowControl w:val="0"/>
              <w:ind w:left="57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846" w:rsidRPr="00FB791E" w:rsidRDefault="00FF6846" w:rsidP="00B13A18">
            <w:pPr>
              <w:widowControl w:val="0"/>
              <w:ind w:left="86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846" w:rsidRPr="00FB791E" w:rsidRDefault="00FF6846" w:rsidP="00B13A18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846" w:rsidRPr="00FB791E" w:rsidRDefault="00FF6846" w:rsidP="00B13A18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846" w:rsidRPr="00FB791E" w:rsidRDefault="00FF6846" w:rsidP="00B13A18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846" w:rsidRPr="00FB791E" w:rsidRDefault="00FF6846" w:rsidP="00B13A18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846" w:rsidRPr="00FB791E" w:rsidRDefault="00FF6846" w:rsidP="00B13A18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F6846" w:rsidRPr="00FB791E" w:rsidRDefault="00FF6846" w:rsidP="00B13A18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FF6846" w:rsidRPr="00FB791E" w:rsidRDefault="00FF6846" w:rsidP="00B13A18">
            <w:pPr>
              <w:widowControl w:val="0"/>
              <w:jc w:val="center"/>
              <w:rPr>
                <w:rFonts w:cs="Consolas"/>
                <w:b/>
                <w:color w:val="auto"/>
                <w:sz w:val="10"/>
                <w:szCs w:val="10"/>
              </w:rPr>
            </w:pPr>
            <w:proofErr w:type="spellStart"/>
            <w:r w:rsidRPr="00FB791E">
              <w:rPr>
                <w:rFonts w:cs="Consolas"/>
                <w:b/>
                <w:color w:val="auto"/>
                <w:sz w:val="10"/>
                <w:szCs w:val="10"/>
              </w:rPr>
              <w:t>CANRaD</w:t>
            </w:r>
            <w:proofErr w:type="spellEnd"/>
            <w:r w:rsidRPr="00FB791E">
              <w:rPr>
                <w:rFonts w:cs="Consolas"/>
                <w:b/>
                <w:color w:val="auto"/>
                <w:sz w:val="10"/>
                <w:szCs w:val="10"/>
              </w:rPr>
              <w:t xml:space="preserve"> Status</w:t>
            </w:r>
          </w:p>
        </w:tc>
      </w:tr>
      <w:tr w:rsidR="00FF6846" w:rsidRPr="00FC3720" w:rsidTr="00706D59">
        <w:trPr>
          <w:trHeight w:val="283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846" w:rsidRPr="00706D59" w:rsidRDefault="00FF6846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846" w:rsidRPr="00CE34BE" w:rsidRDefault="00FF6846" w:rsidP="00B13A18">
            <w:pPr>
              <w:widowControl w:val="0"/>
              <w:spacing w:before="20" w:after="20"/>
              <w:ind w:left="28"/>
              <w:jc w:val="both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846" w:rsidRPr="00B21AC1" w:rsidRDefault="00FF6846" w:rsidP="00B13A18">
            <w:pPr>
              <w:widowControl w:val="0"/>
              <w:spacing w:before="20" w:after="20"/>
              <w:ind w:left="57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846" w:rsidRPr="00B21AC1" w:rsidRDefault="00FF6846" w:rsidP="00B13A18">
            <w:pPr>
              <w:widowControl w:val="0"/>
              <w:spacing w:before="20" w:after="20"/>
              <w:ind w:left="57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846" w:rsidRPr="00B21AC1" w:rsidRDefault="00FF6846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846" w:rsidRPr="00B21AC1" w:rsidRDefault="00FF6846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846" w:rsidRPr="00943DD5" w:rsidRDefault="00FF6846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846" w:rsidRPr="007D49ED" w:rsidRDefault="00FF6846" w:rsidP="00B13A18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846" w:rsidRPr="003D0EEA" w:rsidRDefault="00FF6846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color w:val="auto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846" w:rsidRPr="007D49ED" w:rsidRDefault="00FF6846" w:rsidP="00B13A18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color w:val="auto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dotted" w:sz="2" w:space="0" w:color="auto"/>
            </w:tcBorders>
            <w:shd w:val="clear" w:color="auto" w:fill="auto"/>
            <w:vAlign w:val="center"/>
          </w:tcPr>
          <w:p w:rsidR="00FF6846" w:rsidRPr="00943DD5" w:rsidRDefault="00FF6846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6846" w:rsidRPr="00B21AC1" w:rsidRDefault="007730D9" w:rsidP="00B13A18">
            <w:pPr>
              <w:widowControl w:val="0"/>
              <w:tabs>
                <w:tab w:val="right" w:pos="2768"/>
              </w:tabs>
              <w:spacing w:before="20" w:after="20"/>
              <w:ind w:left="63" w:hanging="6"/>
              <w:rPr>
                <w:rFonts w:cs="Consolas"/>
                <w:b/>
                <w:color w:val="auto"/>
                <w:sz w:val="14"/>
                <w:szCs w:val="14"/>
                <w:highlight w:val="cyan"/>
              </w:rPr>
            </w:pPr>
            <w:sdt>
              <w:sdtPr>
                <w:rPr>
                  <w:rFonts w:cs="Consolas"/>
                  <w:b/>
                  <w:color w:val="auto"/>
                  <w:sz w:val="14"/>
                  <w:szCs w:val="14"/>
                  <w:bdr w:val="single" w:sz="4" w:space="0" w:color="auto"/>
                  <w:shd w:val="clear" w:color="auto" w:fill="FFFFFF" w:themeFill="background1"/>
                </w:rPr>
                <w:alias w:val="Status"/>
                <w:tag w:val="Status"/>
                <w:id w:val="-77059144"/>
                <w:placeholder>
                  <w:docPart w:val="C7701DFACEDB4750927157F26D3A374F"/>
                </w:placeholder>
                <w:dropDownList>
                  <w:listItem w:displayText="???" w:value="???"/>
                  <w:listItem w:displayText="cancelled" w:value="cancelled"/>
                  <w:listItem w:displayText="existing" w:value="existing"/>
                  <w:listItem w:displayText="proposed create" w:value="proposed create"/>
                  <w:listItem w:displayText="proposed remove" w:value="proposed remove"/>
                  <w:listItem w:displayText="proposed spare" w:value="proposed spare"/>
                  <w:listItem w:displayText="removed" w:value="removed"/>
                  <w:listItem w:displayText="reserved" w:value="reserved"/>
                  <w:listItem w:displayText="spare" w:value="spare"/>
                </w:dropDownList>
              </w:sdtPr>
              <w:sdtContent>
                <w:r w:rsidR="00FF6846">
                  <w:rPr>
                    <w:rFonts w:cs="Consolas"/>
                    <w:b/>
                    <w:color w:val="auto"/>
                    <w:sz w:val="14"/>
                    <w:szCs w:val="14"/>
                    <w:bdr w:val="single" w:sz="4" w:space="0" w:color="auto"/>
                    <w:shd w:val="clear" w:color="auto" w:fill="FFFFFF" w:themeFill="background1"/>
                  </w:rPr>
                  <w:t>???</w:t>
                </w:r>
              </w:sdtContent>
            </w:sdt>
          </w:p>
        </w:tc>
      </w:tr>
    </w:tbl>
    <w:p w:rsidR="00FF6846" w:rsidRDefault="00FF6846" w:rsidP="00FF6846">
      <w:pPr>
        <w:rPr>
          <w:sz w:val="10"/>
          <w:szCs w:val="10"/>
        </w:rPr>
      </w:pPr>
    </w:p>
    <w:tbl>
      <w:tblPr>
        <w:tblStyle w:val="TableGrid"/>
        <w:tblW w:w="0" w:type="auto"/>
        <w:tblInd w:w="6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821"/>
      </w:tblGrid>
      <w:tr w:rsidR="00FF6846" w:rsidRPr="00206246" w:rsidTr="00720325">
        <w:trPr>
          <w:trHeight w:val="227"/>
        </w:trPr>
        <w:tc>
          <w:tcPr>
            <w:tcW w:w="10821" w:type="dxa"/>
            <w:shd w:val="clear" w:color="auto" w:fill="DAEEF3" w:themeFill="accent5" w:themeFillTint="33"/>
            <w:vAlign w:val="center"/>
          </w:tcPr>
          <w:p w:rsidR="00FF6846" w:rsidRPr="00206246" w:rsidRDefault="007730D9" w:rsidP="00673504">
            <w:pPr>
              <w:widowControl w:val="0"/>
              <w:ind w:left="501" w:hanging="501"/>
              <w:rPr>
                <w:rFonts w:cs="Consolas"/>
                <w:sz w:val="14"/>
                <w:szCs w:val="14"/>
              </w:rPr>
            </w:pPr>
            <w:sdt>
              <w:sdtPr>
                <w:rPr>
                  <w:rFonts w:cs="Consolas"/>
                  <w:b/>
                  <w:color w:val="auto"/>
                  <w:sz w:val="14"/>
                  <w:szCs w:val="14"/>
                  <w:bdr w:val="single" w:sz="4" w:space="0" w:color="auto"/>
                  <w:shd w:val="clear" w:color="auto" w:fill="FFFFFF" w:themeFill="background1"/>
                </w:rPr>
                <w:alias w:val="Status"/>
                <w:tag w:val="Status"/>
                <w:id w:val="145636839"/>
                <w:placeholder>
                  <w:docPart w:val="FAC6BF10050C4A79A9769966E319E1A7"/>
                </w:placeholder>
                <w:dropDownList>
                  <w:listItem w:displayText="???" w:value="???"/>
                  <w:listItem w:displayText="cancelled" w:value="cancelled"/>
                  <w:listItem w:displayText="existing" w:value="existing"/>
                  <w:listItem w:displayText="proposed create" w:value="proposed create"/>
                  <w:listItem w:displayText="proposed remove" w:value="proposed remove"/>
                  <w:listItem w:displayText="proposed spare" w:value="proposed spare"/>
                  <w:listItem w:displayText="removed" w:value="removed"/>
                  <w:listItem w:displayText="reserved" w:value="reserved"/>
                  <w:listItem w:displayText="spare" w:value="spare"/>
                </w:dropDownList>
              </w:sdtPr>
              <w:sdtContent>
                <w:r w:rsidR="00720325" w:rsidRPr="00206246">
                  <w:rPr>
                    <w:rFonts w:cs="Consolas"/>
                    <w:b/>
                    <w:color w:val="auto"/>
                    <w:sz w:val="14"/>
                    <w:szCs w:val="14"/>
                    <w:bdr w:val="single" w:sz="4" w:space="0" w:color="auto"/>
                    <w:shd w:val="clear" w:color="auto" w:fill="FFFFFF" w:themeFill="background1"/>
                  </w:rPr>
                  <w:t>???</w:t>
                </w:r>
              </w:sdtContent>
            </w:sdt>
            <w:r w:rsidR="00FF6846" w:rsidRPr="00206246">
              <w:rPr>
                <w:rFonts w:cs="Consolas"/>
                <w:i/>
                <w:color w:val="auto"/>
                <w:sz w:val="14"/>
                <w:szCs w:val="14"/>
              </w:rPr>
              <w:tab/>
            </w:r>
            <w:proofErr w:type="gramStart"/>
            <w:r w:rsidR="00F60D57" w:rsidRPr="00206246">
              <w:rPr>
                <w:rFonts w:cs="Consolas"/>
                <w:i/>
                <w:color w:val="auto"/>
                <w:sz w:val="14"/>
                <w:szCs w:val="14"/>
              </w:rPr>
              <w:t>a</w:t>
            </w:r>
            <w:proofErr w:type="gramEnd"/>
            <w:r w:rsidR="00F60D57" w:rsidRPr="00206246">
              <w:rPr>
                <w:rFonts w:cs="Consolas"/>
                <w:i/>
                <w:color w:val="auto"/>
                <w:sz w:val="14"/>
                <w:szCs w:val="14"/>
              </w:rPr>
              <w:t xml:space="preserve"> drop-down list to record </w:t>
            </w:r>
            <w:r w:rsidR="00720325" w:rsidRPr="00206246">
              <w:rPr>
                <w:rFonts w:cs="Consolas"/>
                <w:i/>
                <w:color w:val="auto"/>
                <w:sz w:val="14"/>
                <w:szCs w:val="14"/>
              </w:rPr>
              <w:t xml:space="preserve">the current </w:t>
            </w:r>
            <w:r w:rsidR="00673504">
              <w:rPr>
                <w:rFonts w:cs="Consolas"/>
                <w:i/>
                <w:color w:val="auto"/>
                <w:sz w:val="14"/>
                <w:szCs w:val="14"/>
              </w:rPr>
              <w:t>circumstance</w:t>
            </w:r>
            <w:r w:rsidR="00673504" w:rsidRPr="00206246">
              <w:rPr>
                <w:rFonts w:cs="Consolas"/>
                <w:i/>
                <w:color w:val="auto"/>
                <w:sz w:val="14"/>
                <w:szCs w:val="14"/>
              </w:rPr>
              <w:t xml:space="preserve"> </w:t>
            </w:r>
            <w:r w:rsidR="00720325" w:rsidRPr="00206246">
              <w:rPr>
                <w:rFonts w:cs="Consolas"/>
                <w:i/>
                <w:color w:val="auto"/>
                <w:sz w:val="14"/>
                <w:szCs w:val="14"/>
              </w:rPr>
              <w:t>of the designated element (</w:t>
            </w:r>
            <w:proofErr w:type="spellStart"/>
            <w:r w:rsidR="00720325" w:rsidRPr="00206246">
              <w:rPr>
                <w:rFonts w:cs="Consolas"/>
                <w:i/>
                <w:color w:val="auto"/>
                <w:sz w:val="14"/>
                <w:szCs w:val="14"/>
              </w:rPr>
              <w:t>eg</w:t>
            </w:r>
            <w:proofErr w:type="spellEnd"/>
            <w:r w:rsidR="00720325" w:rsidRPr="00206246">
              <w:rPr>
                <w:rFonts w:cs="Consolas"/>
                <w:i/>
                <w:color w:val="auto"/>
                <w:sz w:val="14"/>
                <w:szCs w:val="14"/>
              </w:rPr>
              <w:t>. ‘EXISTING, RESERVED, PROPOSED CREATE</w:t>
            </w:r>
            <w:r w:rsidR="00F60D57" w:rsidRPr="00206246">
              <w:rPr>
                <w:rFonts w:cs="Consolas"/>
                <w:i/>
                <w:color w:val="auto"/>
                <w:sz w:val="14"/>
                <w:szCs w:val="14"/>
              </w:rPr>
              <w:t>, REMOVED</w:t>
            </w:r>
            <w:r w:rsidR="00720325" w:rsidRPr="00206246">
              <w:rPr>
                <w:rFonts w:cs="Consolas"/>
                <w:i/>
                <w:color w:val="auto"/>
                <w:sz w:val="14"/>
                <w:szCs w:val="14"/>
              </w:rPr>
              <w:t>’</w:t>
            </w:r>
            <w:r w:rsidR="00F60D57" w:rsidRPr="00206246">
              <w:rPr>
                <w:rFonts w:cs="Consolas"/>
                <w:i/>
                <w:color w:val="auto"/>
                <w:sz w:val="14"/>
                <w:szCs w:val="14"/>
              </w:rPr>
              <w:t>)</w:t>
            </w:r>
          </w:p>
        </w:tc>
      </w:tr>
    </w:tbl>
    <w:p w:rsidR="00FF6846" w:rsidRPr="005376B6" w:rsidRDefault="00FF6846" w:rsidP="00FF6846">
      <w:pPr>
        <w:rPr>
          <w:sz w:val="10"/>
          <w:szCs w:val="10"/>
        </w:rPr>
      </w:pPr>
    </w:p>
    <w:tbl>
      <w:tblPr>
        <w:tblW w:w="10805" w:type="dxa"/>
        <w:tblInd w:w="-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9929"/>
      </w:tblGrid>
      <w:tr w:rsidR="00F60D57" w:rsidRPr="003052AA" w:rsidTr="00206246">
        <w:trPr>
          <w:trHeight w:val="283"/>
        </w:trPr>
        <w:tc>
          <w:tcPr>
            <w:tcW w:w="8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EF4EC"/>
            <w:vAlign w:val="center"/>
            <w:hideMark/>
          </w:tcPr>
          <w:p w:rsidR="00F60D57" w:rsidRPr="00170792" w:rsidRDefault="00F60D57" w:rsidP="00B13A18">
            <w:pPr>
              <w:widowControl w:val="0"/>
              <w:spacing w:before="20" w:after="20"/>
              <w:jc w:val="center"/>
              <w:rPr>
                <w:rFonts w:cs="Consolas"/>
                <w:color w:val="auto"/>
                <w:sz w:val="10"/>
                <w:szCs w:val="10"/>
              </w:rPr>
            </w:pPr>
            <w:r w:rsidRPr="00170792">
              <w:rPr>
                <w:rFonts w:cs="Consolas"/>
                <w:color w:val="auto"/>
                <w:sz w:val="10"/>
                <w:szCs w:val="10"/>
              </w:rPr>
              <w:t>Comments</w:t>
            </w:r>
          </w:p>
        </w:tc>
        <w:tc>
          <w:tcPr>
            <w:tcW w:w="9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EF4EC"/>
            <w:vAlign w:val="center"/>
          </w:tcPr>
          <w:p w:rsidR="00F60D57" w:rsidRPr="003052AA" w:rsidRDefault="00F60D57" w:rsidP="00B13A18">
            <w:pPr>
              <w:widowControl w:val="0"/>
              <w:spacing w:before="20" w:after="20"/>
              <w:ind w:left="57" w:firstLine="6"/>
              <w:rPr>
                <w:rFonts w:cs="Consolas"/>
                <w:b/>
                <w:color w:val="auto"/>
                <w:sz w:val="14"/>
                <w:szCs w:val="14"/>
              </w:rPr>
            </w:pPr>
            <w:r w:rsidRPr="003052AA">
              <w:rPr>
                <w:rFonts w:cs="Consolas"/>
                <w:b/>
                <w:color w:val="auto"/>
                <w:sz w:val="14"/>
                <w:szCs w:val="14"/>
              </w:rPr>
              <w:t>?</w:t>
            </w:r>
          </w:p>
        </w:tc>
      </w:tr>
    </w:tbl>
    <w:p w:rsidR="00FF6846" w:rsidRPr="00F60D57" w:rsidRDefault="00FF6846">
      <w:pPr>
        <w:rPr>
          <w:sz w:val="10"/>
          <w:szCs w:val="10"/>
        </w:rPr>
      </w:pPr>
    </w:p>
    <w:tbl>
      <w:tblPr>
        <w:tblStyle w:val="TableGrid"/>
        <w:tblW w:w="0" w:type="auto"/>
        <w:tblInd w:w="6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821"/>
      </w:tblGrid>
      <w:tr w:rsidR="00F60D57" w:rsidRPr="00206246" w:rsidTr="00B13A18">
        <w:trPr>
          <w:trHeight w:val="227"/>
        </w:trPr>
        <w:tc>
          <w:tcPr>
            <w:tcW w:w="10821" w:type="dxa"/>
            <w:shd w:val="clear" w:color="auto" w:fill="DAEEF3" w:themeFill="accent5" w:themeFillTint="33"/>
            <w:vAlign w:val="center"/>
          </w:tcPr>
          <w:p w:rsidR="00F60D57" w:rsidRPr="00206246" w:rsidRDefault="00206246" w:rsidP="00673504">
            <w:pPr>
              <w:widowControl w:val="0"/>
              <w:tabs>
                <w:tab w:val="left" w:pos="501"/>
              </w:tabs>
              <w:rPr>
                <w:rFonts w:cs="Consolas"/>
                <w:sz w:val="14"/>
                <w:szCs w:val="14"/>
              </w:rPr>
            </w:pPr>
            <w:r w:rsidRPr="00206246">
              <w:rPr>
                <w:rFonts w:cs="Consolas"/>
                <w:i/>
                <w:color w:val="auto"/>
                <w:sz w:val="14"/>
                <w:szCs w:val="14"/>
              </w:rPr>
              <w:t xml:space="preserve">use this field </w:t>
            </w:r>
            <w:r w:rsidR="00F60D57" w:rsidRPr="00206246">
              <w:rPr>
                <w:rFonts w:cs="Consolas"/>
                <w:i/>
                <w:color w:val="auto"/>
                <w:sz w:val="14"/>
                <w:szCs w:val="14"/>
              </w:rPr>
              <w:t xml:space="preserve">to provide further </w:t>
            </w:r>
            <w:r w:rsidR="00673504">
              <w:rPr>
                <w:rFonts w:cs="Consolas"/>
                <w:i/>
                <w:color w:val="auto"/>
                <w:sz w:val="14"/>
                <w:szCs w:val="14"/>
              </w:rPr>
              <w:t xml:space="preserve">explanation and </w:t>
            </w:r>
            <w:r w:rsidR="00F60D57" w:rsidRPr="00206246">
              <w:rPr>
                <w:rFonts w:cs="Consolas"/>
                <w:i/>
                <w:color w:val="auto"/>
                <w:sz w:val="14"/>
                <w:szCs w:val="14"/>
              </w:rPr>
              <w:t>particulars</w:t>
            </w:r>
            <w:r w:rsidR="00673504">
              <w:rPr>
                <w:rFonts w:cs="Consolas"/>
                <w:i/>
                <w:color w:val="auto"/>
                <w:sz w:val="14"/>
                <w:szCs w:val="14"/>
              </w:rPr>
              <w:t xml:space="preserve"> to </w:t>
            </w:r>
            <w:r>
              <w:rPr>
                <w:rFonts w:cs="Consolas"/>
                <w:i/>
                <w:color w:val="auto"/>
                <w:sz w:val="14"/>
                <w:szCs w:val="14"/>
              </w:rPr>
              <w:t xml:space="preserve">elaborate on the </w:t>
            </w:r>
            <w:r w:rsidRPr="00206246">
              <w:rPr>
                <w:rFonts w:cs="Consolas"/>
                <w:i/>
                <w:color w:val="auto"/>
                <w:sz w:val="14"/>
                <w:szCs w:val="14"/>
              </w:rPr>
              <w:t>designated element</w:t>
            </w:r>
            <w:r w:rsidR="00673504">
              <w:rPr>
                <w:rFonts w:cs="Consolas"/>
                <w:i/>
                <w:color w:val="auto"/>
                <w:sz w:val="14"/>
                <w:szCs w:val="14"/>
              </w:rPr>
              <w:t>s</w:t>
            </w:r>
            <w:r w:rsidR="00F60D57" w:rsidRPr="00206246">
              <w:rPr>
                <w:rFonts w:cs="Consolas"/>
                <w:i/>
                <w:color w:val="auto"/>
                <w:sz w:val="14"/>
                <w:szCs w:val="14"/>
              </w:rPr>
              <w:t xml:space="preserve"> above</w:t>
            </w:r>
          </w:p>
        </w:tc>
      </w:tr>
    </w:tbl>
    <w:p w:rsidR="00F60D57" w:rsidRPr="004B3ED5" w:rsidRDefault="00F60D57" w:rsidP="00F60D57">
      <w:pPr>
        <w:rPr>
          <w:sz w:val="10"/>
          <w:szCs w:val="10"/>
        </w:rPr>
      </w:pPr>
    </w:p>
    <w:tbl>
      <w:tblPr>
        <w:tblW w:w="10805" w:type="dxa"/>
        <w:tblInd w:w="-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5"/>
      </w:tblGrid>
      <w:tr w:rsidR="004B3ED5" w:rsidRPr="00816430" w:rsidTr="004B3ED5">
        <w:trPr>
          <w:trHeight w:val="283"/>
        </w:trPr>
        <w:tc>
          <w:tcPr>
            <w:tcW w:w="10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4B3ED5" w:rsidRPr="00816430" w:rsidRDefault="004B3ED5" w:rsidP="004B3ED5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441"/>
              </w:tabs>
              <w:ind w:left="159" w:firstLine="0"/>
              <w:contextualSpacing w:val="0"/>
              <w:rPr>
                <w:rFonts w:cs="Arial"/>
                <w:b/>
                <w:color w:val="auto"/>
                <w:sz w:val="12"/>
                <w:szCs w:val="12"/>
              </w:rPr>
            </w:pPr>
            <w:r w:rsidRPr="00816430">
              <w:rPr>
                <w:rFonts w:cs="Arial"/>
                <w:b/>
                <w:color w:val="auto"/>
                <w:sz w:val="12"/>
                <w:szCs w:val="12"/>
              </w:rPr>
              <w:t>WITHIN COMPOUND / LEASE AREA</w:t>
            </w:r>
          </w:p>
        </w:tc>
      </w:tr>
      <w:tr w:rsidR="004B3ED5" w:rsidRPr="001F5270" w:rsidTr="004B3ED5">
        <w:trPr>
          <w:trHeight w:val="283"/>
        </w:trPr>
        <w:tc>
          <w:tcPr>
            <w:tcW w:w="10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ED5" w:rsidRPr="001F5270" w:rsidRDefault="004B3ED5" w:rsidP="004B3ED5">
            <w:pPr>
              <w:pStyle w:val="ListParagraph"/>
              <w:widowControl w:val="0"/>
              <w:numPr>
                <w:ilvl w:val="0"/>
                <w:numId w:val="6"/>
              </w:numPr>
              <w:spacing w:before="20" w:after="20"/>
              <w:ind w:right="142"/>
              <w:contextualSpacing w:val="0"/>
              <w:rPr>
                <w:rFonts w:cs="Consolas"/>
                <w:color w:val="auto"/>
                <w:sz w:val="14"/>
                <w:szCs w:val="14"/>
              </w:rPr>
            </w:pPr>
            <w:r w:rsidRPr="001F5270">
              <w:rPr>
                <w:rFonts w:cs="Consolas"/>
                <w:color w:val="auto"/>
                <w:sz w:val="14"/>
                <w:szCs w:val="14"/>
              </w:rPr>
              <w:t>?</w:t>
            </w:r>
          </w:p>
          <w:p w:rsidR="004B3ED5" w:rsidRPr="001F5270" w:rsidRDefault="004B3ED5" w:rsidP="004B3ED5">
            <w:pPr>
              <w:pStyle w:val="ListParagraph"/>
              <w:widowControl w:val="0"/>
              <w:numPr>
                <w:ilvl w:val="0"/>
                <w:numId w:val="6"/>
              </w:numPr>
              <w:spacing w:before="20" w:after="20"/>
              <w:ind w:left="431" w:right="142" w:hanging="284"/>
              <w:contextualSpacing w:val="0"/>
              <w:rPr>
                <w:rFonts w:cs="Consolas"/>
                <w:color w:val="auto"/>
                <w:sz w:val="14"/>
                <w:szCs w:val="14"/>
              </w:rPr>
            </w:pPr>
          </w:p>
        </w:tc>
      </w:tr>
    </w:tbl>
    <w:p w:rsidR="004B3ED5" w:rsidRPr="00F60D57" w:rsidRDefault="004B3ED5" w:rsidP="004B3ED5">
      <w:pPr>
        <w:rPr>
          <w:sz w:val="10"/>
          <w:szCs w:val="10"/>
        </w:rPr>
      </w:pPr>
    </w:p>
    <w:tbl>
      <w:tblPr>
        <w:tblStyle w:val="TableGrid"/>
        <w:tblW w:w="0" w:type="auto"/>
        <w:tblInd w:w="6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821"/>
      </w:tblGrid>
      <w:tr w:rsidR="004B3ED5" w:rsidRPr="00206246" w:rsidTr="00B13A18">
        <w:trPr>
          <w:trHeight w:val="227"/>
        </w:trPr>
        <w:tc>
          <w:tcPr>
            <w:tcW w:w="10821" w:type="dxa"/>
            <w:shd w:val="clear" w:color="auto" w:fill="DAEEF3" w:themeFill="accent5" w:themeFillTint="33"/>
            <w:vAlign w:val="center"/>
          </w:tcPr>
          <w:p w:rsidR="004B3ED5" w:rsidRPr="00206246" w:rsidRDefault="004B3ED5" w:rsidP="004B3ED5">
            <w:pPr>
              <w:widowControl w:val="0"/>
              <w:tabs>
                <w:tab w:val="left" w:pos="501"/>
              </w:tabs>
              <w:rPr>
                <w:rFonts w:cs="Consolas"/>
                <w:sz w:val="14"/>
                <w:szCs w:val="14"/>
              </w:rPr>
            </w:pPr>
            <w:r w:rsidRPr="00206246">
              <w:rPr>
                <w:rFonts w:cs="Consolas"/>
                <w:i/>
                <w:color w:val="auto"/>
                <w:sz w:val="14"/>
                <w:szCs w:val="14"/>
              </w:rPr>
              <w:t xml:space="preserve">use this </w:t>
            </w:r>
            <w:r>
              <w:rPr>
                <w:rFonts w:cs="Consolas"/>
                <w:i/>
                <w:color w:val="auto"/>
                <w:sz w:val="14"/>
                <w:szCs w:val="14"/>
              </w:rPr>
              <w:t>section</w:t>
            </w:r>
            <w:r w:rsidRPr="00206246">
              <w:rPr>
                <w:rFonts w:cs="Consolas"/>
                <w:i/>
                <w:color w:val="auto"/>
                <w:sz w:val="14"/>
                <w:szCs w:val="14"/>
              </w:rPr>
              <w:t xml:space="preserve"> </w:t>
            </w:r>
            <w:r>
              <w:rPr>
                <w:rFonts w:cs="Consolas"/>
                <w:i/>
                <w:color w:val="auto"/>
                <w:sz w:val="14"/>
                <w:szCs w:val="14"/>
              </w:rPr>
              <w:t>to describe ground works</w:t>
            </w:r>
            <w:r w:rsidR="00FD7F34">
              <w:rPr>
                <w:rFonts w:cs="Consolas"/>
                <w:i/>
                <w:color w:val="auto"/>
                <w:sz w:val="14"/>
                <w:szCs w:val="14"/>
              </w:rPr>
              <w:t>,</w:t>
            </w:r>
            <w:r>
              <w:rPr>
                <w:rFonts w:cs="Consolas"/>
                <w:i/>
                <w:color w:val="auto"/>
                <w:sz w:val="14"/>
                <w:szCs w:val="14"/>
              </w:rPr>
              <w:t xml:space="preserve"> including the establishment of an equipment shelter, hut or cabinet; also trenching, electrical works and other processes not related to the structure</w:t>
            </w:r>
          </w:p>
        </w:tc>
      </w:tr>
    </w:tbl>
    <w:p w:rsidR="004B3ED5" w:rsidRPr="004B3ED5" w:rsidRDefault="004B3ED5" w:rsidP="004B3ED5">
      <w:pPr>
        <w:rPr>
          <w:sz w:val="10"/>
          <w:szCs w:val="10"/>
        </w:rPr>
      </w:pPr>
    </w:p>
    <w:p w:rsidR="0063276B" w:rsidRPr="006B3E91" w:rsidRDefault="0063276B" w:rsidP="006B3E91">
      <w:pPr>
        <w:widowControl w:val="0"/>
        <w:ind w:right="567"/>
        <w:rPr>
          <w:rFonts w:cs="Consolas"/>
          <w:szCs w:val="18"/>
        </w:rPr>
      </w:pPr>
    </w:p>
    <w:p w:rsidR="00B13A18" w:rsidRPr="00F60D57" w:rsidRDefault="00B13A18" w:rsidP="00B13A18">
      <w:pPr>
        <w:rPr>
          <w:sz w:val="10"/>
          <w:szCs w:val="10"/>
        </w:rPr>
      </w:pPr>
    </w:p>
    <w:tbl>
      <w:tblPr>
        <w:tblStyle w:val="TableGrid"/>
        <w:tblW w:w="0" w:type="auto"/>
        <w:tblInd w:w="6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821"/>
      </w:tblGrid>
      <w:tr w:rsidR="00B13A18" w:rsidRPr="00206246" w:rsidTr="00B13A18">
        <w:trPr>
          <w:trHeight w:val="227"/>
        </w:trPr>
        <w:tc>
          <w:tcPr>
            <w:tcW w:w="10821" w:type="dxa"/>
            <w:shd w:val="clear" w:color="auto" w:fill="DAEEF3" w:themeFill="accent5" w:themeFillTint="33"/>
            <w:vAlign w:val="center"/>
          </w:tcPr>
          <w:p w:rsidR="00B13A18" w:rsidRPr="00206246" w:rsidRDefault="00B13A18" w:rsidP="00B13A18">
            <w:pPr>
              <w:widowControl w:val="0"/>
              <w:tabs>
                <w:tab w:val="left" w:pos="501"/>
              </w:tabs>
              <w:rPr>
                <w:rFonts w:cs="Consolas"/>
                <w:sz w:val="14"/>
                <w:szCs w:val="14"/>
              </w:rPr>
            </w:pPr>
            <w:r>
              <w:rPr>
                <w:rFonts w:cs="Consolas"/>
                <w:i/>
                <w:color w:val="auto"/>
                <w:sz w:val="14"/>
                <w:szCs w:val="14"/>
              </w:rPr>
              <w:t xml:space="preserve">The SOPW below reflects a typical Level 2 submission for a ‘greenfield’ site </w:t>
            </w:r>
          </w:p>
        </w:tc>
      </w:tr>
    </w:tbl>
    <w:p w:rsidR="00B13A18" w:rsidRDefault="00B13A18" w:rsidP="00B13A18">
      <w:pPr>
        <w:rPr>
          <w:sz w:val="10"/>
          <w:szCs w:val="10"/>
        </w:rPr>
      </w:pPr>
    </w:p>
    <w:p w:rsidR="00D11E37" w:rsidRDefault="00D11E37" w:rsidP="00B13A18">
      <w:pPr>
        <w:rPr>
          <w:sz w:val="10"/>
          <w:szCs w:val="10"/>
        </w:rPr>
      </w:pPr>
    </w:p>
    <w:p w:rsidR="00D11E37" w:rsidRDefault="00D11E37" w:rsidP="006B3E91">
      <w:pPr>
        <w:widowControl w:val="0"/>
        <w:ind w:right="567"/>
        <w:rPr>
          <w:rFonts w:cs="Consolas"/>
          <w:sz w:val="10"/>
          <w:szCs w:val="10"/>
        </w:rPr>
        <w:sectPr w:rsidR="00D11E37" w:rsidSect="0098764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567" w:right="567" w:bottom="567" w:left="567" w:header="709" w:footer="567" w:gutter="0"/>
          <w:cols w:space="708"/>
          <w:docGrid w:linePitch="360"/>
        </w:sectPr>
      </w:pPr>
    </w:p>
    <w:p w:rsidR="00D11E37" w:rsidRPr="0098764C" w:rsidRDefault="00D11E37" w:rsidP="006B3E91">
      <w:pPr>
        <w:widowControl w:val="0"/>
        <w:ind w:right="567"/>
        <w:rPr>
          <w:rFonts w:cs="Consolas"/>
          <w:sz w:val="10"/>
          <w:szCs w:val="10"/>
        </w:rPr>
      </w:pPr>
    </w:p>
    <w:tbl>
      <w:tblPr>
        <w:tblW w:w="10773" w:type="dxa"/>
        <w:tblBorders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138"/>
        <w:gridCol w:w="131"/>
        <w:gridCol w:w="574"/>
        <w:gridCol w:w="704"/>
        <w:gridCol w:w="1673"/>
        <w:gridCol w:w="97"/>
        <w:gridCol w:w="2310"/>
        <w:gridCol w:w="1162"/>
        <w:gridCol w:w="114"/>
        <w:gridCol w:w="346"/>
        <w:gridCol w:w="48"/>
        <w:gridCol w:w="412"/>
        <w:gridCol w:w="426"/>
        <w:gridCol w:w="84"/>
        <w:gridCol w:w="195"/>
        <w:gridCol w:w="113"/>
        <w:gridCol w:w="391"/>
        <w:gridCol w:w="446"/>
        <w:gridCol w:w="16"/>
        <w:gridCol w:w="376"/>
        <w:gridCol w:w="1003"/>
        <w:gridCol w:w="6"/>
      </w:tblGrid>
      <w:tr w:rsidR="00B13A18" w:rsidRPr="006A13AD" w:rsidTr="00B13A18">
        <w:trPr>
          <w:gridAfter w:val="1"/>
          <w:wAfter w:w="6" w:type="dxa"/>
          <w:trHeight w:val="340"/>
        </w:trPr>
        <w:tc>
          <w:tcPr>
            <w:tcW w:w="10767" w:type="dxa"/>
            <w:gridSpan w:val="22"/>
            <w:tcBorders>
              <w:top w:val="nil"/>
            </w:tcBorders>
            <w:shd w:val="clear" w:color="auto" w:fill="C00000"/>
            <w:vAlign w:val="center"/>
            <w:hideMark/>
          </w:tcPr>
          <w:p w:rsidR="00B13A18" w:rsidRPr="00B13A18" w:rsidRDefault="00B13A18" w:rsidP="00B13A18">
            <w:pPr>
              <w:widowControl w:val="0"/>
              <w:spacing w:before="20"/>
              <w:jc w:val="center"/>
              <w:rPr>
                <w:rFonts w:cs="Arial"/>
                <w:b/>
                <w:color w:val="FFFFFF" w:themeColor="background1"/>
                <w:szCs w:val="18"/>
              </w:rPr>
            </w:pPr>
            <w:r w:rsidRPr="00B13A18">
              <w:rPr>
                <w:rFonts w:cs="Arial"/>
                <w:b/>
                <w:color w:val="FFFFFF" w:themeColor="background1"/>
                <w:szCs w:val="18"/>
              </w:rPr>
              <w:t>-+ A SCHEDULE OF WORKS AS PROPOSED BY THE ACCESS SEEKER +-</w:t>
            </w:r>
          </w:p>
        </w:tc>
      </w:tr>
      <w:tr w:rsidR="00B13A18" w:rsidRPr="001F5270" w:rsidTr="00B13A18">
        <w:trPr>
          <w:gridAfter w:val="1"/>
          <w:wAfter w:w="6" w:type="dxa"/>
          <w:trHeight w:val="20"/>
        </w:trPr>
        <w:tc>
          <w:tcPr>
            <w:tcW w:w="10767" w:type="dxa"/>
            <w:gridSpan w:val="22"/>
            <w:shd w:val="clear" w:color="auto" w:fill="auto"/>
            <w:vAlign w:val="center"/>
          </w:tcPr>
          <w:p w:rsidR="00B13A18" w:rsidRPr="001F5270" w:rsidRDefault="00B13A18" w:rsidP="00B13A18">
            <w:pPr>
              <w:rPr>
                <w:rFonts w:cs="Arial"/>
                <w:sz w:val="8"/>
                <w:szCs w:val="8"/>
              </w:rPr>
            </w:pPr>
          </w:p>
        </w:tc>
      </w:tr>
      <w:tr w:rsidR="00B13A18" w:rsidRPr="006527F8" w:rsidTr="00B13A18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8" w:type="dxa"/>
          <w:wAfter w:w="6" w:type="dxa"/>
          <w:trHeight w:val="567"/>
        </w:trPr>
        <w:tc>
          <w:tcPr>
            <w:tcW w:w="269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68E38"/>
            <w:vAlign w:val="center"/>
          </w:tcPr>
          <w:p w:rsidR="00B13A18" w:rsidRPr="004D1A64" w:rsidRDefault="00B13A18" w:rsidP="00B13A18">
            <w:pPr>
              <w:widowControl w:val="0"/>
              <w:tabs>
                <w:tab w:val="center" w:pos="2542"/>
                <w:tab w:val="center" w:pos="3251"/>
                <w:tab w:val="right" w:pos="7016"/>
                <w:tab w:val="center" w:pos="7503"/>
                <w:tab w:val="right" w:pos="10622"/>
              </w:tabs>
              <w:ind w:left="33" w:right="20"/>
              <w:rPr>
                <w:rFonts w:cs="Consolas"/>
                <w:b/>
                <w:sz w:val="12"/>
                <w:szCs w:val="12"/>
              </w:rPr>
            </w:pPr>
            <w:r w:rsidRPr="00FA39E8">
              <w:rPr>
                <w:rFonts w:ascii="Tw Cen MT Condensed" w:hAnsi="Tw Cen MT Condensed" w:cs="Consolas"/>
                <w:b/>
                <w:sz w:val="20"/>
                <w:szCs w:val="20"/>
              </w:rPr>
              <w:sym w:font="Wingdings" w:char="F0DE"/>
            </w:r>
          </w:p>
        </w:tc>
        <w:tc>
          <w:tcPr>
            <w:tcW w:w="3048" w:type="dxa"/>
            <w:gridSpan w:val="4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68E38"/>
            <w:vAlign w:val="center"/>
          </w:tcPr>
          <w:p w:rsidR="00B13A18" w:rsidRDefault="00B13A18" w:rsidP="00B13A18">
            <w:pPr>
              <w:jc w:val="center"/>
              <w:rPr>
                <w:rFonts w:ascii="Tw Cen MT Condensed" w:hAnsi="Tw Cen MT Condensed" w:cs="Consolas"/>
                <w:b/>
                <w:sz w:val="16"/>
                <w:szCs w:val="16"/>
              </w:rPr>
            </w:pPr>
            <w:r w:rsidRPr="00FA39E8">
              <w:rPr>
                <w:rFonts w:ascii="Tw Cen MT Condensed" w:hAnsi="Tw Cen MT Condensed" w:cs="Consolas"/>
                <w:b/>
                <w:sz w:val="16"/>
                <w:szCs w:val="16"/>
              </w:rPr>
              <w:t>CHECK</w:t>
            </w:r>
            <w:r>
              <w:rPr>
                <w:rFonts w:ascii="Tw Cen MT Condensed" w:hAnsi="Tw Cen MT Condensed" w:cs="Consolas"/>
                <w:b/>
                <w:sz w:val="16"/>
                <w:szCs w:val="16"/>
              </w:rPr>
              <w:t xml:space="preserve"> THE</w:t>
            </w:r>
            <w:r w:rsidRPr="00FA39E8">
              <w:rPr>
                <w:rFonts w:ascii="Tw Cen MT Condensed" w:hAnsi="Tw Cen MT Condensed" w:cs="Consolas"/>
                <w:b/>
                <w:sz w:val="16"/>
                <w:szCs w:val="16"/>
              </w:rPr>
              <w:t xml:space="preserve"> BOX IF THE </w:t>
            </w:r>
            <w:r>
              <w:rPr>
                <w:rFonts w:ascii="Tw Cen MT Condensed" w:hAnsi="Tw Cen MT Condensed" w:cs="Consolas"/>
                <w:b/>
                <w:sz w:val="16"/>
                <w:szCs w:val="16"/>
              </w:rPr>
              <w:t>TELSTRA ASSET IS TO</w:t>
            </w:r>
          </w:p>
          <w:p w:rsidR="00B13A18" w:rsidRPr="004D1A64" w:rsidRDefault="00B13A18" w:rsidP="00B13A18">
            <w:pPr>
              <w:widowControl w:val="0"/>
              <w:tabs>
                <w:tab w:val="left" w:pos="441"/>
                <w:tab w:val="center" w:pos="2542"/>
                <w:tab w:val="center" w:pos="3251"/>
                <w:tab w:val="right" w:pos="7016"/>
                <w:tab w:val="center" w:pos="7503"/>
                <w:tab w:val="right" w:pos="10622"/>
              </w:tabs>
              <w:ind w:left="142"/>
              <w:jc w:val="center"/>
              <w:rPr>
                <w:rFonts w:cs="Consolas"/>
                <w:b/>
                <w:sz w:val="12"/>
                <w:szCs w:val="12"/>
              </w:rPr>
            </w:pPr>
            <w:r w:rsidRPr="00FA39E8">
              <w:rPr>
                <w:rFonts w:ascii="Tw Cen MT Condensed" w:hAnsi="Tw Cen MT Condensed" w:cs="Consolas"/>
                <w:b/>
                <w:sz w:val="16"/>
                <w:szCs w:val="16"/>
              </w:rPr>
              <w:t>BE UPGRADED / MODIFIED / AUGMENTED</w:t>
            </w:r>
          </w:p>
        </w:tc>
        <w:tc>
          <w:tcPr>
            <w:tcW w:w="7442" w:type="dxa"/>
            <w:gridSpan w:val="1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68E38"/>
            <w:vAlign w:val="center"/>
          </w:tcPr>
          <w:p w:rsidR="00B13A18" w:rsidRDefault="00B13A18" w:rsidP="00B13A18">
            <w:pPr>
              <w:jc w:val="center"/>
              <w:rPr>
                <w:rFonts w:ascii="Tw Cen MT Condensed" w:hAnsi="Tw Cen MT Condensed" w:cs="Consolas"/>
                <w:b/>
                <w:sz w:val="16"/>
                <w:szCs w:val="16"/>
              </w:rPr>
            </w:pPr>
            <w:r w:rsidRPr="00FA39E8">
              <w:rPr>
                <w:rFonts w:ascii="Tw Cen MT Condensed" w:hAnsi="Tw Cen MT Condensed" w:cs="Consolas"/>
                <w:b/>
                <w:sz w:val="16"/>
                <w:szCs w:val="16"/>
              </w:rPr>
              <w:t xml:space="preserve">PROVIDE A CONCISE DESCRIPTION </w:t>
            </w:r>
            <w:r>
              <w:rPr>
                <w:rFonts w:ascii="Tw Cen MT Condensed" w:hAnsi="Tw Cen MT Condensed" w:cs="Consolas"/>
                <w:b/>
                <w:sz w:val="16"/>
                <w:szCs w:val="16"/>
              </w:rPr>
              <w:t>HERE</w:t>
            </w:r>
            <w:r w:rsidRPr="00FA39E8">
              <w:rPr>
                <w:rFonts w:ascii="Tw Cen MT Condensed" w:hAnsi="Tw Cen MT Condensed" w:cs="Consolas"/>
                <w:b/>
                <w:sz w:val="16"/>
                <w:szCs w:val="16"/>
              </w:rPr>
              <w:t>, WITH FULL DETAIL &amp; METHOD</w:t>
            </w:r>
          </w:p>
          <w:p w:rsidR="00B13A18" w:rsidRPr="004D1A64" w:rsidRDefault="00B13A18" w:rsidP="00B13A18">
            <w:pPr>
              <w:widowControl w:val="0"/>
              <w:tabs>
                <w:tab w:val="left" w:pos="441"/>
                <w:tab w:val="center" w:pos="2542"/>
                <w:tab w:val="center" w:pos="3251"/>
                <w:tab w:val="right" w:pos="7016"/>
                <w:tab w:val="center" w:pos="7503"/>
                <w:tab w:val="right" w:pos="10622"/>
              </w:tabs>
              <w:ind w:left="142"/>
              <w:jc w:val="center"/>
              <w:rPr>
                <w:rFonts w:cs="Consolas"/>
                <w:b/>
                <w:sz w:val="12"/>
                <w:szCs w:val="12"/>
              </w:rPr>
            </w:pPr>
            <w:r w:rsidRPr="00FA39E8">
              <w:rPr>
                <w:rFonts w:ascii="Tw Cen MT Condensed" w:hAnsi="Tw Cen MT Condensed" w:cs="Consolas"/>
                <w:b/>
                <w:sz w:val="16"/>
                <w:szCs w:val="16"/>
              </w:rPr>
              <w:t xml:space="preserve">OF PROCEDURE </w:t>
            </w:r>
            <w:r>
              <w:rPr>
                <w:rFonts w:ascii="Tw Cen MT Condensed" w:hAnsi="Tw Cen MT Condensed" w:cs="Consolas"/>
                <w:b/>
                <w:sz w:val="16"/>
                <w:szCs w:val="16"/>
              </w:rPr>
              <w:t>TO BE PROVIDED</w:t>
            </w:r>
            <w:r w:rsidRPr="00FA39E8">
              <w:rPr>
                <w:rFonts w:ascii="Tw Cen MT Condensed" w:hAnsi="Tw Cen MT Condensed" w:cs="Consolas"/>
                <w:b/>
                <w:sz w:val="16"/>
                <w:szCs w:val="16"/>
              </w:rPr>
              <w:t xml:space="preserve"> IN THE </w:t>
            </w:r>
            <w:r>
              <w:rPr>
                <w:rFonts w:ascii="Tw Cen MT Condensed" w:hAnsi="Tw Cen MT Condensed" w:cs="Consolas"/>
                <w:b/>
                <w:sz w:val="16"/>
                <w:szCs w:val="16"/>
              </w:rPr>
              <w:t xml:space="preserve">TENDERED </w:t>
            </w:r>
            <w:r w:rsidRPr="00FA39E8">
              <w:rPr>
                <w:rFonts w:ascii="Tw Cen MT Condensed" w:hAnsi="Tw Cen MT Condensed" w:cs="Consolas"/>
                <w:b/>
                <w:sz w:val="16"/>
                <w:szCs w:val="16"/>
              </w:rPr>
              <w:t>DOCUMENTATION</w:t>
            </w:r>
          </w:p>
        </w:tc>
      </w:tr>
      <w:tr w:rsidR="00B13A18" w:rsidRPr="00176A4E" w:rsidTr="00B13A18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8" w:type="dxa"/>
          <w:wAfter w:w="6" w:type="dxa"/>
          <w:trHeight w:val="567"/>
        </w:trPr>
        <w:tc>
          <w:tcPr>
            <w:tcW w:w="26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13A18" w:rsidRPr="00176A4E" w:rsidRDefault="00B13A18" w:rsidP="00B13A18">
            <w:pPr>
              <w:widowControl w:val="0"/>
              <w:tabs>
                <w:tab w:val="center" w:pos="2542"/>
                <w:tab w:val="center" w:pos="3251"/>
                <w:tab w:val="right" w:pos="7016"/>
                <w:tab w:val="center" w:pos="7503"/>
                <w:tab w:val="right" w:pos="10622"/>
              </w:tabs>
              <w:ind w:left="33" w:right="20"/>
              <w:rPr>
                <w:rFonts w:cs="Consolas"/>
                <w:sz w:val="12"/>
                <w:szCs w:val="12"/>
              </w:rPr>
            </w:pPr>
            <w:r>
              <w:rPr>
                <w:rFonts w:ascii="MS Gothic" w:eastAsia="MS Gothic" w:hAnsi="MS Gothic" w:cs="Consolas" w:hint="eastAsia"/>
                <w:b/>
                <w:sz w:val="14"/>
                <w:szCs w:val="14"/>
              </w:rPr>
              <w:t>☒</w:t>
            </w:r>
          </w:p>
        </w:tc>
        <w:tc>
          <w:tcPr>
            <w:tcW w:w="304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3A18" w:rsidRPr="002E60FB" w:rsidRDefault="00B13A18" w:rsidP="00B13A18">
            <w:pPr>
              <w:widowControl w:val="0"/>
              <w:spacing w:before="20" w:after="20"/>
              <w:ind w:left="425" w:hanging="238"/>
              <w:rPr>
                <w:rFonts w:ascii="Arial Narrow" w:hAnsi="Arial Narrow" w:cs="Consolas"/>
                <w:b/>
                <w:sz w:val="14"/>
                <w:szCs w:val="14"/>
              </w:rPr>
            </w:pPr>
            <w:r w:rsidRPr="002E60FB">
              <w:rPr>
                <w:rFonts w:ascii="Arial Narrow" w:hAnsi="Arial Narrow" w:cs="Consolas"/>
                <w:b/>
                <w:sz w:val="14"/>
                <w:szCs w:val="14"/>
              </w:rPr>
              <w:t>STRUCTURE ( TOWER, POLE, MAST )</w:t>
            </w:r>
          </w:p>
          <w:p w:rsidR="00B13A18" w:rsidRPr="00176A4E" w:rsidRDefault="00B13A18" w:rsidP="00B13A18">
            <w:pPr>
              <w:widowControl w:val="0"/>
              <w:tabs>
                <w:tab w:val="center" w:pos="2542"/>
                <w:tab w:val="center" w:pos="3251"/>
                <w:tab w:val="right" w:pos="7016"/>
                <w:tab w:val="center" w:pos="7503"/>
                <w:tab w:val="right" w:pos="10622"/>
              </w:tabs>
              <w:ind w:left="374" w:hanging="187"/>
              <w:rPr>
                <w:rFonts w:cs="Consolas"/>
                <w:sz w:val="12"/>
                <w:szCs w:val="12"/>
              </w:rPr>
            </w:pPr>
            <w:r>
              <w:rPr>
                <w:rFonts w:ascii="Arial Narrow" w:hAnsi="Arial Narrow" w:cs="Consolas"/>
                <w:i/>
                <w:sz w:val="12"/>
                <w:szCs w:val="12"/>
              </w:rPr>
              <w:t>e.g.</w:t>
            </w:r>
            <w:r>
              <w:rPr>
                <w:rFonts w:ascii="Arial Narrow" w:hAnsi="Arial Narrow" w:cs="Consolas"/>
                <w:i/>
                <w:sz w:val="12"/>
                <w:szCs w:val="12"/>
              </w:rPr>
              <w:tab/>
              <w:t>P</w:t>
            </w:r>
            <w:r w:rsidRPr="008E5DF5">
              <w:rPr>
                <w:rFonts w:ascii="Arial Narrow" w:hAnsi="Arial Narrow" w:cs="Consolas"/>
                <w:i/>
                <w:sz w:val="12"/>
                <w:szCs w:val="12"/>
              </w:rPr>
              <w:t xml:space="preserve">ole </w:t>
            </w:r>
            <w:proofErr w:type="spellStart"/>
            <w:r w:rsidRPr="008E5DF5">
              <w:rPr>
                <w:rFonts w:ascii="Arial Narrow" w:hAnsi="Arial Narrow" w:cs="Consolas"/>
                <w:i/>
                <w:sz w:val="12"/>
                <w:szCs w:val="12"/>
              </w:rPr>
              <w:t>swapout</w:t>
            </w:r>
            <w:proofErr w:type="spellEnd"/>
            <w:r w:rsidRPr="008E5DF5">
              <w:rPr>
                <w:rFonts w:ascii="Arial Narrow" w:hAnsi="Arial Narrow" w:cs="Consolas"/>
                <w:i/>
                <w:sz w:val="12"/>
                <w:szCs w:val="12"/>
              </w:rPr>
              <w:t>, strengthening, footing augmentation, new / replacement headframe etc.</w:t>
            </w:r>
          </w:p>
        </w:tc>
        <w:tc>
          <w:tcPr>
            <w:tcW w:w="744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C000"/>
          </w:tcPr>
          <w:p w:rsidR="00B13A18" w:rsidRPr="000F6BCA" w:rsidRDefault="00B13A18" w:rsidP="00B13A18">
            <w:pPr>
              <w:widowControl w:val="0"/>
              <w:tabs>
                <w:tab w:val="center" w:pos="2542"/>
                <w:tab w:val="center" w:pos="3251"/>
                <w:tab w:val="right" w:pos="7016"/>
                <w:tab w:val="center" w:pos="7503"/>
                <w:tab w:val="right" w:pos="10622"/>
              </w:tabs>
              <w:ind w:left="68"/>
              <w:rPr>
                <w:rFonts w:cs="Consolas"/>
                <w:i/>
                <w:sz w:val="16"/>
                <w:szCs w:val="16"/>
              </w:rPr>
            </w:pPr>
            <w:r w:rsidRPr="000F6BCA">
              <w:rPr>
                <w:rFonts w:cs="Consolas"/>
                <w:b/>
                <w:i/>
                <w:sz w:val="16"/>
                <w:szCs w:val="16"/>
              </w:rPr>
              <w:t>Optus ‘</w:t>
            </w:r>
            <w:proofErr w:type="spellStart"/>
            <w:r w:rsidRPr="000F6BCA">
              <w:rPr>
                <w:rFonts w:cs="Consolas"/>
                <w:b/>
                <w:i/>
                <w:sz w:val="16"/>
                <w:szCs w:val="16"/>
              </w:rPr>
              <w:t>faceframe</w:t>
            </w:r>
            <w:proofErr w:type="spellEnd"/>
            <w:r w:rsidRPr="000F6BCA">
              <w:rPr>
                <w:rFonts w:cs="Consolas"/>
                <w:b/>
                <w:i/>
                <w:sz w:val="16"/>
                <w:szCs w:val="16"/>
              </w:rPr>
              <w:t>’ to be installed at EL</w:t>
            </w:r>
            <w:r>
              <w:rPr>
                <w:rFonts w:cs="Consolas"/>
                <w:b/>
                <w:i/>
                <w:sz w:val="16"/>
                <w:szCs w:val="16"/>
              </w:rPr>
              <w:t xml:space="preserve"> </w:t>
            </w:r>
            <w:r w:rsidRPr="000F6BCA">
              <w:rPr>
                <w:rFonts w:cs="Consolas"/>
                <w:b/>
                <w:i/>
                <w:sz w:val="16"/>
                <w:szCs w:val="16"/>
              </w:rPr>
              <w:t>30</w:t>
            </w:r>
            <w:r>
              <w:rPr>
                <w:rFonts w:cs="Consolas"/>
                <w:b/>
                <w:i/>
                <w:sz w:val="16"/>
                <w:szCs w:val="16"/>
              </w:rPr>
              <w:t>m</w:t>
            </w:r>
            <w:r w:rsidRPr="000F6BCA">
              <w:rPr>
                <w:rFonts w:cs="Consolas"/>
                <w:b/>
                <w:i/>
                <w:sz w:val="16"/>
                <w:szCs w:val="16"/>
              </w:rPr>
              <w:t xml:space="preserve"> to accommodate proposed panel antennas (3 off) and RRUs (15 off</w:t>
            </w:r>
            <w:r>
              <w:rPr>
                <w:rFonts w:cs="Consolas"/>
                <w:b/>
                <w:i/>
                <w:sz w:val="16"/>
                <w:szCs w:val="16"/>
              </w:rPr>
              <w:t>)</w:t>
            </w:r>
          </w:p>
        </w:tc>
      </w:tr>
      <w:tr w:rsidR="00B13A18" w:rsidRPr="00176A4E" w:rsidTr="00B13A18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8" w:type="dxa"/>
          <w:wAfter w:w="6" w:type="dxa"/>
          <w:trHeight w:val="567"/>
        </w:trPr>
        <w:tc>
          <w:tcPr>
            <w:tcW w:w="269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13A18" w:rsidRPr="00176A4E" w:rsidRDefault="00B13A18" w:rsidP="00B13A18">
            <w:pPr>
              <w:widowControl w:val="0"/>
              <w:tabs>
                <w:tab w:val="center" w:pos="2542"/>
                <w:tab w:val="center" w:pos="3251"/>
                <w:tab w:val="right" w:pos="7016"/>
                <w:tab w:val="center" w:pos="7503"/>
                <w:tab w:val="right" w:pos="10622"/>
              </w:tabs>
              <w:ind w:left="33" w:right="20"/>
              <w:rPr>
                <w:rFonts w:cs="Consolas"/>
                <w:sz w:val="12"/>
                <w:szCs w:val="12"/>
              </w:rPr>
            </w:pPr>
            <w:r>
              <w:rPr>
                <w:rFonts w:ascii="MS Gothic" w:eastAsia="MS Gothic" w:hAnsi="MS Gothic" w:cs="Consolas" w:hint="eastAsia"/>
                <w:b/>
                <w:sz w:val="14"/>
                <w:szCs w:val="14"/>
              </w:rPr>
              <w:t>☐</w:t>
            </w:r>
          </w:p>
        </w:tc>
        <w:tc>
          <w:tcPr>
            <w:tcW w:w="3048" w:type="dxa"/>
            <w:gridSpan w:val="4"/>
            <w:tcBorders>
              <w:top w:val="single" w:sz="2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3A18" w:rsidRPr="002E60FB" w:rsidRDefault="00B13A18" w:rsidP="00B13A18">
            <w:pPr>
              <w:widowControl w:val="0"/>
              <w:spacing w:before="20" w:after="20"/>
              <w:ind w:left="425" w:hanging="238"/>
              <w:rPr>
                <w:rFonts w:ascii="Arial Narrow" w:hAnsi="Arial Narrow" w:cs="Consolas"/>
                <w:b/>
                <w:sz w:val="14"/>
                <w:szCs w:val="14"/>
              </w:rPr>
            </w:pPr>
            <w:r w:rsidRPr="002E60FB">
              <w:rPr>
                <w:rFonts w:ascii="Arial Narrow" w:hAnsi="Arial Narrow" w:cs="Consolas"/>
                <w:b/>
                <w:sz w:val="14"/>
                <w:szCs w:val="14"/>
              </w:rPr>
              <w:t>EXCHANGE BUILDING</w:t>
            </w:r>
          </w:p>
          <w:p w:rsidR="00B13A18" w:rsidRPr="00176A4E" w:rsidRDefault="00B13A18" w:rsidP="00B13A18">
            <w:pPr>
              <w:widowControl w:val="0"/>
              <w:tabs>
                <w:tab w:val="center" w:pos="2542"/>
                <w:tab w:val="center" w:pos="3251"/>
                <w:tab w:val="right" w:pos="7016"/>
                <w:tab w:val="center" w:pos="7503"/>
                <w:tab w:val="right" w:pos="10622"/>
              </w:tabs>
              <w:ind w:left="388" w:hanging="182"/>
              <w:rPr>
                <w:rFonts w:cs="Consolas"/>
                <w:sz w:val="12"/>
                <w:szCs w:val="12"/>
              </w:rPr>
            </w:pPr>
            <w:r>
              <w:rPr>
                <w:rFonts w:ascii="Arial Narrow" w:hAnsi="Arial Narrow" w:cs="Consolas"/>
                <w:i/>
                <w:sz w:val="12"/>
                <w:szCs w:val="12"/>
              </w:rPr>
              <w:t>e.g.</w:t>
            </w:r>
            <w:r>
              <w:rPr>
                <w:rFonts w:ascii="Arial Narrow" w:hAnsi="Arial Narrow" w:cs="Consolas"/>
                <w:i/>
                <w:sz w:val="12"/>
                <w:szCs w:val="12"/>
              </w:rPr>
              <w:tab/>
            </w:r>
            <w:r w:rsidRPr="008E5DF5">
              <w:rPr>
                <w:rFonts w:ascii="Arial Narrow" w:hAnsi="Arial Narrow" w:cs="Consolas"/>
                <w:i/>
                <w:sz w:val="12"/>
                <w:szCs w:val="12"/>
              </w:rPr>
              <w:t>Rooftop, exterior wal</w:t>
            </w:r>
            <w:r>
              <w:rPr>
                <w:rFonts w:ascii="Arial Narrow" w:hAnsi="Arial Narrow" w:cs="Consolas"/>
                <w:i/>
                <w:sz w:val="12"/>
                <w:szCs w:val="12"/>
              </w:rPr>
              <w:t>l mount</w:t>
            </w:r>
            <w:r w:rsidRPr="008E5DF5">
              <w:rPr>
                <w:rFonts w:ascii="Arial Narrow" w:hAnsi="Arial Narrow" w:cs="Consolas"/>
                <w:i/>
                <w:sz w:val="12"/>
                <w:szCs w:val="12"/>
              </w:rPr>
              <w:t>s etc.</w:t>
            </w:r>
          </w:p>
        </w:tc>
        <w:tc>
          <w:tcPr>
            <w:tcW w:w="7442" w:type="dxa"/>
            <w:gridSpan w:val="1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A18" w:rsidRPr="004D3AD2" w:rsidRDefault="00B13A18" w:rsidP="00B13A18">
            <w:pPr>
              <w:widowControl w:val="0"/>
              <w:tabs>
                <w:tab w:val="center" w:pos="2542"/>
                <w:tab w:val="center" w:pos="3251"/>
                <w:tab w:val="right" w:pos="7016"/>
                <w:tab w:val="center" w:pos="7503"/>
                <w:tab w:val="right" w:pos="10622"/>
              </w:tabs>
              <w:ind w:left="68"/>
              <w:rPr>
                <w:rFonts w:cs="Consolas"/>
                <w:sz w:val="16"/>
                <w:szCs w:val="16"/>
              </w:rPr>
            </w:pPr>
          </w:p>
        </w:tc>
      </w:tr>
      <w:tr w:rsidR="00B13A18" w:rsidRPr="001F5270" w:rsidTr="00B13A18">
        <w:trPr>
          <w:gridAfter w:val="1"/>
          <w:wAfter w:w="6" w:type="dxa"/>
          <w:trHeight w:val="20"/>
        </w:trPr>
        <w:tc>
          <w:tcPr>
            <w:tcW w:w="10767" w:type="dxa"/>
            <w:gridSpan w:val="22"/>
            <w:shd w:val="clear" w:color="auto" w:fill="auto"/>
            <w:vAlign w:val="center"/>
          </w:tcPr>
          <w:p w:rsidR="00B13A18" w:rsidRPr="001F5270" w:rsidRDefault="00B13A18" w:rsidP="00B13A18">
            <w:pPr>
              <w:widowControl w:val="0"/>
              <w:rPr>
                <w:rFonts w:cs="Arial"/>
                <w:sz w:val="8"/>
                <w:szCs w:val="8"/>
              </w:rPr>
            </w:pPr>
          </w:p>
        </w:tc>
      </w:tr>
      <w:tr w:rsidR="00B13A18" w:rsidRPr="006527F8" w:rsidTr="00B13A18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8" w:type="dxa"/>
          <w:wAfter w:w="6" w:type="dxa"/>
          <w:trHeight w:val="283"/>
        </w:trPr>
        <w:tc>
          <w:tcPr>
            <w:tcW w:w="10759" w:type="dxa"/>
            <w:gridSpan w:val="21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B13A18" w:rsidRPr="006527F8" w:rsidRDefault="00B13A18" w:rsidP="00B13A1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441"/>
                <w:tab w:val="center" w:pos="2685"/>
                <w:tab w:val="center" w:pos="3251"/>
                <w:tab w:val="right" w:pos="7016"/>
                <w:tab w:val="center" w:pos="7503"/>
                <w:tab w:val="right" w:pos="10622"/>
              </w:tabs>
              <w:contextualSpacing w:val="0"/>
              <w:rPr>
                <w:rFonts w:cs="Consolas"/>
                <w:b/>
                <w:color w:val="auto"/>
                <w:sz w:val="12"/>
                <w:szCs w:val="12"/>
              </w:rPr>
            </w:pPr>
            <w:r w:rsidRPr="006527F8">
              <w:rPr>
                <w:rFonts w:cs="Consolas"/>
                <w:b/>
                <w:color w:val="auto"/>
                <w:sz w:val="12"/>
                <w:szCs w:val="12"/>
              </w:rPr>
              <w:t>ANTENNAE / ANCILLARIES</w:t>
            </w:r>
            <w:r w:rsidRPr="006527F8">
              <w:rPr>
                <w:rFonts w:cs="Consolas"/>
                <w:b/>
                <w:color w:val="auto"/>
                <w:sz w:val="12"/>
                <w:szCs w:val="12"/>
              </w:rPr>
              <w:tab/>
            </w:r>
            <w:r w:rsidRPr="00B05212">
              <w:rPr>
                <w:rFonts w:cs="Consolas"/>
                <w:b/>
                <w:color w:val="0D0D0D" w:themeColor="text1" w:themeTint="F2"/>
                <w:sz w:val="10"/>
                <w:szCs w:val="10"/>
                <w:shd w:val="clear" w:color="auto" w:fill="0D0D0D" w:themeFill="text1" w:themeFillTint="F2"/>
              </w:rPr>
              <w:t>.</w:t>
            </w:r>
            <w:r w:rsidRPr="00B05212">
              <w:rPr>
                <w:rFonts w:cs="Consolas"/>
                <w:b/>
                <w:color w:val="FFFFFF" w:themeColor="background1"/>
                <w:sz w:val="10"/>
                <w:szCs w:val="10"/>
                <w:shd w:val="clear" w:color="auto" w:fill="0D0D0D" w:themeFill="text1" w:themeFillTint="F2"/>
              </w:rPr>
              <w:t>LEGEND</w:t>
            </w:r>
            <w:r w:rsidRPr="00B05212">
              <w:rPr>
                <w:rFonts w:cs="Consolas"/>
                <w:b/>
                <w:color w:val="0D0D0D" w:themeColor="text1" w:themeTint="F2"/>
                <w:sz w:val="10"/>
                <w:szCs w:val="10"/>
                <w:shd w:val="clear" w:color="auto" w:fill="0D0D0D" w:themeFill="text1" w:themeFillTint="F2"/>
              </w:rPr>
              <w:t>.</w:t>
            </w:r>
            <w:r w:rsidRPr="006527F8">
              <w:rPr>
                <w:rFonts w:cs="Consolas"/>
                <w:color w:val="auto"/>
                <w:sz w:val="12"/>
                <w:szCs w:val="12"/>
              </w:rPr>
              <w:tab/>
            </w:r>
            <w:r w:rsidRPr="006527F8">
              <w:rPr>
                <w:rFonts w:ascii="Agency FB" w:hAnsi="Agency FB" w:cs="Consolas"/>
                <w:b/>
                <w:color w:val="auto"/>
                <w:sz w:val="12"/>
                <w:szCs w:val="12"/>
              </w:rPr>
              <w:t>element type:</w:t>
            </w:r>
            <w:r>
              <w:rPr>
                <w:rFonts w:cs="Consolas"/>
                <w:color w:val="auto"/>
                <w:sz w:val="12"/>
                <w:szCs w:val="12"/>
              </w:rPr>
              <w:tab/>
            </w:r>
            <w:r w:rsidRPr="003D0EEA">
              <w:rPr>
                <w:rFonts w:cs="Consolas"/>
                <w:b/>
                <w:color w:val="984806" w:themeColor="accent6" w:themeShade="80"/>
                <w:sz w:val="12"/>
                <w:szCs w:val="12"/>
                <w:highlight w:val="yellow"/>
                <w:bdr w:val="single" w:sz="4" w:space="0" w:color="auto"/>
                <w:shd w:val="pct15" w:color="auto" w:fill="FFFFFF"/>
              </w:rPr>
              <w:t>A</w:t>
            </w:r>
            <w:r w:rsidRPr="003D0EEA">
              <w:rPr>
                <w:rFonts w:cs="Consolas"/>
                <w:b/>
                <w:color w:val="auto"/>
                <w:sz w:val="12"/>
                <w:szCs w:val="12"/>
              </w:rPr>
              <w:t xml:space="preserve"> ANTENNA </w:t>
            </w:r>
            <w:r w:rsidRPr="003D0EEA">
              <w:rPr>
                <w:rFonts w:cs="Consolas"/>
                <w:b/>
                <w:color w:val="984806" w:themeColor="accent6" w:themeShade="80"/>
                <w:sz w:val="12"/>
                <w:szCs w:val="12"/>
                <w:highlight w:val="yellow"/>
                <w:bdr w:val="single" w:sz="4" w:space="0" w:color="auto"/>
                <w:shd w:val="pct15" w:color="auto" w:fill="FFFFFF"/>
              </w:rPr>
              <w:t>F</w:t>
            </w:r>
            <w:r w:rsidRPr="003D0EEA">
              <w:rPr>
                <w:rFonts w:cs="Consolas"/>
                <w:b/>
                <w:color w:val="auto"/>
                <w:sz w:val="12"/>
                <w:szCs w:val="12"/>
              </w:rPr>
              <w:t xml:space="preserve"> FEEDER </w:t>
            </w:r>
            <w:r w:rsidRPr="003D0EEA">
              <w:rPr>
                <w:rFonts w:cs="Consolas"/>
                <w:b/>
                <w:color w:val="984806" w:themeColor="accent6" w:themeShade="80"/>
                <w:sz w:val="12"/>
                <w:szCs w:val="12"/>
                <w:highlight w:val="yellow"/>
                <w:bdr w:val="single" w:sz="4" w:space="0" w:color="auto"/>
                <w:shd w:val="pct15" w:color="auto" w:fill="FFFFFF"/>
              </w:rPr>
              <w:t>J</w:t>
            </w:r>
            <w:r w:rsidRPr="003D0EEA">
              <w:rPr>
                <w:rFonts w:cs="Consolas"/>
                <w:b/>
                <w:color w:val="auto"/>
                <w:sz w:val="12"/>
                <w:szCs w:val="12"/>
              </w:rPr>
              <w:t xml:space="preserve"> JUNCTION DEVICE </w:t>
            </w:r>
            <w:r w:rsidRPr="003D0EEA">
              <w:rPr>
                <w:rFonts w:cs="Consolas"/>
                <w:b/>
                <w:color w:val="984806" w:themeColor="accent6" w:themeShade="80"/>
                <w:sz w:val="12"/>
                <w:szCs w:val="12"/>
                <w:highlight w:val="yellow"/>
                <w:bdr w:val="single" w:sz="4" w:space="0" w:color="auto"/>
                <w:shd w:val="pct15" w:color="auto" w:fill="FFFFFF"/>
              </w:rPr>
              <w:t>T</w:t>
            </w:r>
            <w:r w:rsidRPr="003D0EEA">
              <w:rPr>
                <w:rFonts w:cs="Consolas"/>
                <w:b/>
                <w:color w:val="auto"/>
                <w:sz w:val="12"/>
                <w:szCs w:val="12"/>
              </w:rPr>
              <w:t xml:space="preserve"> TRANSCEIVER</w:t>
            </w:r>
            <w:r w:rsidRPr="006527F8">
              <w:rPr>
                <w:rFonts w:cs="Consolas"/>
                <w:color w:val="auto"/>
                <w:sz w:val="12"/>
                <w:szCs w:val="12"/>
              </w:rPr>
              <w:tab/>
            </w:r>
            <w:r w:rsidRPr="006527F8">
              <w:rPr>
                <w:rFonts w:ascii="Agency FB" w:hAnsi="Agency FB" w:cs="Consolas"/>
                <w:b/>
                <w:color w:val="auto"/>
                <w:sz w:val="12"/>
                <w:szCs w:val="12"/>
              </w:rPr>
              <w:t>alignment</w:t>
            </w:r>
            <w:r w:rsidRPr="006527F8">
              <w:rPr>
                <w:rFonts w:cs="Consolas"/>
                <w:b/>
                <w:color w:val="auto"/>
                <w:sz w:val="12"/>
                <w:szCs w:val="12"/>
              </w:rPr>
              <w:t>:</w:t>
            </w:r>
            <w:r>
              <w:rPr>
                <w:rFonts w:cs="Consolas"/>
                <w:b/>
                <w:color w:val="auto"/>
                <w:sz w:val="12"/>
                <w:szCs w:val="12"/>
              </w:rPr>
              <w:tab/>
            </w:r>
            <w:r w:rsidRPr="003D0EEA">
              <w:rPr>
                <w:rFonts w:cs="Consolas"/>
                <w:b/>
                <w:color w:val="0000FF"/>
                <w:sz w:val="12"/>
                <w:szCs w:val="12"/>
                <w:bdr w:val="single" w:sz="4" w:space="0" w:color="auto" w:frame="1"/>
                <w:shd w:val="clear" w:color="auto" w:fill="B8CCE4" w:themeFill="accent1" w:themeFillTint="66"/>
              </w:rPr>
              <w:t>B</w:t>
            </w:r>
            <w:r w:rsidRPr="003D0EEA">
              <w:rPr>
                <w:rFonts w:ascii="Tw Cen MT" w:hAnsi="Tw Cen MT" w:cs="Consolas"/>
                <w:b/>
                <w:color w:val="auto"/>
                <w:sz w:val="12"/>
                <w:szCs w:val="12"/>
              </w:rPr>
              <w:t xml:space="preserve"> </w:t>
            </w:r>
            <w:r w:rsidRPr="003D0EEA">
              <w:rPr>
                <w:rFonts w:ascii="Tw Cen MT" w:hAnsi="Tw Cen MT" w:cs="Consolas"/>
                <w:b/>
                <w:color w:val="auto"/>
                <w:sz w:val="12"/>
                <w:szCs w:val="12"/>
                <w:vertAlign w:val="subscript"/>
              </w:rPr>
              <w:t>BASE</w:t>
            </w:r>
            <w:r w:rsidRPr="003D0EEA">
              <w:rPr>
                <w:rFonts w:ascii="Tw Cen MT" w:hAnsi="Tw Cen MT" w:cs="Consolas"/>
                <w:b/>
                <w:color w:val="auto"/>
                <w:sz w:val="12"/>
                <w:szCs w:val="12"/>
              </w:rPr>
              <w:t>|</w:t>
            </w:r>
            <w:r w:rsidRPr="003D0EEA">
              <w:rPr>
                <w:rFonts w:ascii="Tw Cen MT" w:hAnsi="Tw Cen MT" w:cs="Consolas"/>
                <w:b/>
                <w:color w:val="auto"/>
                <w:sz w:val="12"/>
                <w:szCs w:val="12"/>
                <w:vertAlign w:val="subscript"/>
              </w:rPr>
              <w:t>LINE</w:t>
            </w:r>
            <w:r w:rsidRPr="003D0EEA">
              <w:rPr>
                <w:rFonts w:ascii="Tw Cen MT" w:hAnsi="Tw Cen MT" w:cs="Consolas"/>
                <w:b/>
                <w:color w:val="auto"/>
                <w:sz w:val="12"/>
                <w:szCs w:val="12"/>
              </w:rPr>
              <w:t xml:space="preserve"> </w:t>
            </w:r>
            <w:r w:rsidRPr="003D0EEA">
              <w:rPr>
                <w:rFonts w:cs="Consolas"/>
                <w:b/>
                <w:color w:val="0000FF"/>
                <w:sz w:val="12"/>
                <w:szCs w:val="12"/>
                <w:bdr w:val="single" w:sz="4" w:space="0" w:color="auto" w:frame="1"/>
                <w:shd w:val="clear" w:color="auto" w:fill="B8CCE4" w:themeFill="accent1" w:themeFillTint="66"/>
              </w:rPr>
              <w:t>C</w:t>
            </w:r>
            <w:r w:rsidRPr="003D0EEA">
              <w:rPr>
                <w:rFonts w:ascii="Tw Cen MT" w:hAnsi="Tw Cen MT" w:cs="Consolas"/>
                <w:b/>
                <w:color w:val="auto"/>
                <w:sz w:val="12"/>
                <w:szCs w:val="12"/>
              </w:rPr>
              <w:t xml:space="preserve"> </w:t>
            </w:r>
            <w:r w:rsidRPr="006B3CB7">
              <w:rPr>
                <w:rFonts w:ascii="Tw Cen MT" w:hAnsi="Tw Cen MT" w:cs="Consolas"/>
                <w:b/>
                <w:color w:val="auto"/>
                <w:sz w:val="8"/>
                <w:szCs w:val="8"/>
              </w:rPr>
              <w:t>CENTRE--LINE</w:t>
            </w:r>
            <w:r w:rsidRPr="003D0EEA">
              <w:rPr>
                <w:rFonts w:ascii="Tw Cen MT" w:hAnsi="Tw Cen MT" w:cs="Consolas"/>
                <w:b/>
                <w:color w:val="auto"/>
                <w:sz w:val="12"/>
                <w:szCs w:val="12"/>
              </w:rPr>
              <w:t xml:space="preserve"> </w:t>
            </w:r>
            <w:r w:rsidRPr="003D0EEA">
              <w:rPr>
                <w:rFonts w:cs="Consolas"/>
                <w:b/>
                <w:color w:val="0000FF"/>
                <w:sz w:val="12"/>
                <w:szCs w:val="12"/>
                <w:bdr w:val="single" w:sz="4" w:space="0" w:color="auto" w:frame="1"/>
                <w:shd w:val="clear" w:color="auto" w:fill="B8CCE4" w:themeFill="accent1" w:themeFillTint="66"/>
              </w:rPr>
              <w:t>R</w:t>
            </w:r>
            <w:r w:rsidRPr="003D0EEA">
              <w:rPr>
                <w:rFonts w:ascii="Tw Cen MT" w:hAnsi="Tw Cen MT" w:cs="Consolas"/>
                <w:b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Tw Cen MT" w:hAnsi="Tw Cen MT" w:cs="Consolas"/>
                <w:b/>
                <w:color w:val="auto"/>
                <w:sz w:val="8"/>
                <w:szCs w:val="8"/>
              </w:rPr>
              <w:t>REAR\MOUNTED</w:t>
            </w:r>
            <w:r w:rsidRPr="003D0EEA">
              <w:rPr>
                <w:rFonts w:ascii="Tw Cen MT" w:hAnsi="Tw Cen MT" w:cs="Consolas"/>
                <w:b/>
                <w:color w:val="auto"/>
                <w:sz w:val="12"/>
                <w:szCs w:val="12"/>
              </w:rPr>
              <w:t xml:space="preserve"> </w:t>
            </w:r>
            <w:r w:rsidRPr="003D0EEA">
              <w:rPr>
                <w:rFonts w:cs="Consolas"/>
                <w:b/>
                <w:color w:val="0000FF"/>
                <w:sz w:val="12"/>
                <w:szCs w:val="12"/>
                <w:bdr w:val="single" w:sz="4" w:space="0" w:color="auto" w:frame="1"/>
                <w:shd w:val="clear" w:color="auto" w:fill="B8CCE4" w:themeFill="accent1" w:themeFillTint="66"/>
              </w:rPr>
              <w:t>S</w:t>
            </w:r>
            <w:r w:rsidRPr="003D0EEA">
              <w:rPr>
                <w:rFonts w:ascii="Tw Cen MT" w:hAnsi="Tw Cen MT" w:cs="Consolas"/>
                <w:b/>
                <w:color w:val="auto"/>
                <w:sz w:val="12"/>
                <w:szCs w:val="12"/>
              </w:rPr>
              <w:t xml:space="preserve"> |</w:t>
            </w:r>
            <w:r w:rsidRPr="003D0EEA">
              <w:rPr>
                <w:rFonts w:ascii="Tw Cen MT" w:hAnsi="Tw Cen MT" w:cs="Consolas"/>
                <w:b/>
                <w:color w:val="auto"/>
                <w:sz w:val="12"/>
                <w:szCs w:val="12"/>
                <w:vertAlign w:val="superscript"/>
              </w:rPr>
              <w:t>STRUCTURE MOUNTED</w:t>
            </w:r>
          </w:p>
        </w:tc>
      </w:tr>
      <w:tr w:rsidR="00B13A18" w:rsidRPr="00170792" w:rsidTr="00B13A18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8" w:type="dxa"/>
          <w:wAfter w:w="6" w:type="dxa"/>
          <w:trHeight w:val="283"/>
        </w:trPr>
        <w:tc>
          <w:tcPr>
            <w:tcW w:w="843" w:type="dxa"/>
            <w:gridSpan w:val="3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  <w:hideMark/>
          </w:tcPr>
          <w:p w:rsidR="00B13A18" w:rsidRPr="00170792" w:rsidRDefault="00B13A18" w:rsidP="00B13A18">
            <w:pPr>
              <w:widowControl w:val="0"/>
              <w:ind w:left="28"/>
              <w:jc w:val="center"/>
              <w:rPr>
                <w:rFonts w:cs="Consolas"/>
                <w:sz w:val="10"/>
                <w:szCs w:val="10"/>
              </w:rPr>
            </w:pPr>
            <w:r w:rsidRPr="00170792">
              <w:rPr>
                <w:rFonts w:cs="Consolas"/>
                <w:sz w:val="10"/>
                <w:szCs w:val="10"/>
              </w:rPr>
              <w:t>Action</w:t>
            </w:r>
          </w:p>
        </w:tc>
        <w:tc>
          <w:tcPr>
            <w:tcW w:w="23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B13A18" w:rsidRPr="00686650" w:rsidRDefault="00B13A18" w:rsidP="00B13A18">
            <w:pPr>
              <w:widowControl w:val="0"/>
              <w:ind w:left="57"/>
              <w:jc w:val="center"/>
              <w:rPr>
                <w:rFonts w:cs="Consolas"/>
                <w:sz w:val="8"/>
                <w:szCs w:val="8"/>
                <w:shd w:val="pct15" w:color="auto" w:fill="FFFFFF"/>
              </w:rPr>
            </w:pPr>
            <w:r w:rsidRPr="00686650">
              <w:rPr>
                <w:rFonts w:cs="Consolas"/>
                <w:color w:val="FF0000"/>
                <w:sz w:val="8"/>
                <w:szCs w:val="8"/>
                <w:shd w:val="pct15" w:color="auto" w:fill="FFFFFF"/>
              </w:rPr>
              <w:t>Telstra internal use only</w:t>
            </w:r>
          </w:p>
          <w:p w:rsidR="00B13A18" w:rsidRPr="00170792" w:rsidRDefault="00B13A18" w:rsidP="00B13A18">
            <w:pPr>
              <w:widowControl w:val="0"/>
              <w:ind w:left="57"/>
              <w:jc w:val="center"/>
              <w:rPr>
                <w:rFonts w:cs="Consolas"/>
                <w:sz w:val="10"/>
                <w:szCs w:val="10"/>
              </w:rPr>
            </w:pPr>
            <w:proofErr w:type="spellStart"/>
            <w:r w:rsidRPr="00170792">
              <w:rPr>
                <w:rFonts w:cs="Consolas"/>
                <w:sz w:val="10"/>
                <w:szCs w:val="10"/>
              </w:rPr>
              <w:t>CANRaD</w:t>
            </w:r>
            <w:proofErr w:type="spellEnd"/>
            <w:r w:rsidRPr="00170792">
              <w:rPr>
                <w:rFonts w:cs="Consolas"/>
                <w:sz w:val="10"/>
                <w:szCs w:val="10"/>
              </w:rPr>
              <w:t xml:space="preserve"> Id</w:t>
            </w:r>
          </w:p>
        </w:tc>
        <w:tc>
          <w:tcPr>
            <w:tcW w:w="240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  <w:hideMark/>
          </w:tcPr>
          <w:p w:rsidR="00B13A18" w:rsidRPr="00170792" w:rsidRDefault="00B13A18" w:rsidP="00B13A18">
            <w:pPr>
              <w:widowControl w:val="0"/>
              <w:ind w:left="86"/>
              <w:jc w:val="center"/>
              <w:rPr>
                <w:rFonts w:cs="Consolas"/>
                <w:sz w:val="10"/>
                <w:szCs w:val="10"/>
              </w:rPr>
            </w:pPr>
            <w:r w:rsidRPr="00170792">
              <w:rPr>
                <w:rFonts w:cs="Consolas"/>
                <w:sz w:val="10"/>
                <w:szCs w:val="10"/>
              </w:rPr>
              <w:t>Element Make &amp; Model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  <w:hideMark/>
          </w:tcPr>
          <w:p w:rsidR="00B13A18" w:rsidRPr="00170792" w:rsidRDefault="00B13A18" w:rsidP="00B13A18">
            <w:pPr>
              <w:widowControl w:val="0"/>
              <w:jc w:val="center"/>
              <w:rPr>
                <w:rFonts w:cs="Consolas"/>
                <w:sz w:val="10"/>
                <w:szCs w:val="10"/>
              </w:rPr>
            </w:pPr>
            <w:r w:rsidRPr="00170792">
              <w:rPr>
                <w:rFonts w:cs="Consolas"/>
                <w:sz w:val="10"/>
                <w:szCs w:val="10"/>
              </w:rPr>
              <w:t>Type</w:t>
            </w:r>
          </w:p>
        </w:tc>
        <w:tc>
          <w:tcPr>
            <w:tcW w:w="4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  <w:hideMark/>
          </w:tcPr>
          <w:p w:rsidR="00B13A18" w:rsidRPr="00170792" w:rsidRDefault="00B13A18" w:rsidP="00B13A18">
            <w:pPr>
              <w:widowControl w:val="0"/>
              <w:jc w:val="center"/>
              <w:rPr>
                <w:rFonts w:cs="Consolas"/>
                <w:sz w:val="10"/>
                <w:szCs w:val="10"/>
              </w:rPr>
            </w:pPr>
            <w:proofErr w:type="spellStart"/>
            <w:r w:rsidRPr="00170792">
              <w:rPr>
                <w:rFonts w:cs="Consolas"/>
                <w:sz w:val="10"/>
                <w:szCs w:val="10"/>
              </w:rPr>
              <w:t>Qty</w:t>
            </w:r>
            <w:proofErr w:type="spellEnd"/>
          </w:p>
        </w:tc>
        <w:tc>
          <w:tcPr>
            <w:tcW w:w="4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B13A18" w:rsidRPr="00170792" w:rsidRDefault="00B13A18" w:rsidP="00B13A18">
            <w:pPr>
              <w:widowControl w:val="0"/>
              <w:jc w:val="center"/>
              <w:rPr>
                <w:rFonts w:cs="Consolas"/>
                <w:sz w:val="10"/>
                <w:szCs w:val="10"/>
              </w:rPr>
            </w:pPr>
            <w:r w:rsidRPr="00170792">
              <w:rPr>
                <w:rFonts w:cs="Consolas"/>
                <w:sz w:val="10"/>
                <w:szCs w:val="10"/>
              </w:rPr>
              <w:t>Per</w:t>
            </w:r>
          </w:p>
          <w:p w:rsidR="00B13A18" w:rsidRPr="00170792" w:rsidRDefault="00B13A18" w:rsidP="00B13A18">
            <w:pPr>
              <w:widowControl w:val="0"/>
              <w:jc w:val="center"/>
              <w:rPr>
                <w:rFonts w:cs="Consolas"/>
                <w:sz w:val="10"/>
                <w:szCs w:val="10"/>
              </w:rPr>
            </w:pPr>
            <w:r w:rsidRPr="00170792">
              <w:rPr>
                <w:rFonts w:cs="Consolas"/>
                <w:sz w:val="10"/>
                <w:szCs w:val="10"/>
              </w:rPr>
              <w:t>Ant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  <w:hideMark/>
          </w:tcPr>
          <w:p w:rsidR="00B13A18" w:rsidRPr="00170792" w:rsidRDefault="00B13A18" w:rsidP="00B13A18">
            <w:pPr>
              <w:widowControl w:val="0"/>
              <w:jc w:val="center"/>
              <w:rPr>
                <w:rFonts w:cs="Consolas"/>
                <w:sz w:val="10"/>
                <w:szCs w:val="10"/>
              </w:rPr>
            </w:pPr>
            <w:proofErr w:type="spellStart"/>
            <w:r w:rsidRPr="00170792">
              <w:rPr>
                <w:rFonts w:cs="Consolas"/>
                <w:sz w:val="10"/>
                <w:szCs w:val="10"/>
              </w:rPr>
              <w:t>Hgt</w:t>
            </w:r>
            <w:proofErr w:type="spellEnd"/>
            <w:r w:rsidRPr="00170792">
              <w:rPr>
                <w:rFonts w:cs="Consolas"/>
                <w:sz w:val="6"/>
                <w:szCs w:val="6"/>
              </w:rPr>
              <w:t xml:space="preserve"> </w:t>
            </w:r>
            <w:r w:rsidRPr="00170792">
              <w:rPr>
                <w:rFonts w:cs="Consolas"/>
                <w:b/>
                <w:sz w:val="12"/>
                <w:szCs w:val="12"/>
                <w:vertAlign w:val="superscript"/>
              </w:rPr>
              <w:t>M</w:t>
            </w:r>
          </w:p>
        </w:tc>
        <w:tc>
          <w:tcPr>
            <w:tcW w:w="50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B13A18" w:rsidRPr="00170792" w:rsidRDefault="00B13A18" w:rsidP="00B13A18">
            <w:pPr>
              <w:widowControl w:val="0"/>
              <w:jc w:val="center"/>
              <w:rPr>
                <w:rFonts w:cs="Consolas"/>
                <w:sz w:val="10"/>
                <w:szCs w:val="10"/>
              </w:rPr>
            </w:pPr>
            <w:proofErr w:type="spellStart"/>
            <w:r w:rsidRPr="00170792">
              <w:rPr>
                <w:rFonts w:cs="Consolas"/>
                <w:sz w:val="10"/>
                <w:szCs w:val="10"/>
              </w:rPr>
              <w:t>Azi</w:t>
            </w:r>
            <w:proofErr w:type="spellEnd"/>
            <w:r w:rsidRPr="00170792">
              <w:rPr>
                <w:rFonts w:cs="Consolas"/>
                <w:sz w:val="6"/>
                <w:szCs w:val="6"/>
              </w:rPr>
              <w:t xml:space="preserve"> </w:t>
            </w:r>
            <w:r w:rsidRPr="00170792">
              <w:rPr>
                <w:rFonts w:cs="Consolas"/>
                <w:b/>
                <w:sz w:val="12"/>
                <w:szCs w:val="12"/>
              </w:rPr>
              <w:t>°</w:t>
            </w:r>
          </w:p>
        </w:tc>
        <w:tc>
          <w:tcPr>
            <w:tcW w:w="46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  <w:hideMark/>
          </w:tcPr>
          <w:p w:rsidR="00B13A18" w:rsidRPr="00170792" w:rsidRDefault="00B13A18" w:rsidP="00B13A18">
            <w:pPr>
              <w:widowControl w:val="0"/>
              <w:jc w:val="center"/>
              <w:rPr>
                <w:rFonts w:cs="Consolas"/>
                <w:sz w:val="10"/>
                <w:szCs w:val="10"/>
              </w:rPr>
            </w:pPr>
            <w:r w:rsidRPr="00170792">
              <w:rPr>
                <w:rFonts w:cs="Consolas"/>
                <w:sz w:val="10"/>
                <w:szCs w:val="10"/>
              </w:rPr>
              <w:t>Len</w:t>
            </w:r>
            <w:r w:rsidRPr="00170792">
              <w:rPr>
                <w:rFonts w:cs="Consolas"/>
                <w:sz w:val="6"/>
                <w:szCs w:val="6"/>
              </w:rPr>
              <w:t xml:space="preserve"> </w:t>
            </w:r>
            <w:r w:rsidRPr="00170792">
              <w:rPr>
                <w:rFonts w:cs="Consolas"/>
                <w:sz w:val="12"/>
                <w:szCs w:val="12"/>
                <w:vertAlign w:val="subscript"/>
              </w:rPr>
              <w:t>m</w:t>
            </w:r>
          </w:p>
        </w:tc>
        <w:tc>
          <w:tcPr>
            <w:tcW w:w="13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B13A18" w:rsidRPr="00686650" w:rsidRDefault="00B13A18" w:rsidP="00B13A18">
            <w:pPr>
              <w:widowControl w:val="0"/>
              <w:jc w:val="center"/>
              <w:rPr>
                <w:rFonts w:cs="Consolas"/>
                <w:sz w:val="10"/>
                <w:szCs w:val="10"/>
                <w:shd w:val="pct15" w:color="auto" w:fill="FFFFFF"/>
              </w:rPr>
            </w:pPr>
            <w:r w:rsidRPr="00686650">
              <w:rPr>
                <w:rFonts w:cs="Consolas"/>
                <w:color w:val="FF0000"/>
                <w:sz w:val="8"/>
                <w:szCs w:val="8"/>
                <w:shd w:val="pct15" w:color="auto" w:fill="FFFFFF"/>
              </w:rPr>
              <w:t>Telstra internal use only</w:t>
            </w:r>
          </w:p>
          <w:p w:rsidR="00B13A18" w:rsidRPr="00170792" w:rsidRDefault="00B13A18" w:rsidP="00B13A18">
            <w:pPr>
              <w:widowControl w:val="0"/>
              <w:jc w:val="center"/>
              <w:rPr>
                <w:rFonts w:cs="Consolas"/>
                <w:sz w:val="10"/>
                <w:szCs w:val="10"/>
              </w:rPr>
            </w:pPr>
            <w:proofErr w:type="spellStart"/>
            <w:r w:rsidRPr="00170792">
              <w:rPr>
                <w:rFonts w:cs="Consolas"/>
                <w:sz w:val="10"/>
                <w:szCs w:val="10"/>
              </w:rPr>
              <w:t>CANRaD</w:t>
            </w:r>
            <w:proofErr w:type="spellEnd"/>
            <w:r w:rsidRPr="00170792">
              <w:rPr>
                <w:rFonts w:cs="Consolas"/>
                <w:sz w:val="10"/>
                <w:szCs w:val="10"/>
              </w:rPr>
              <w:t xml:space="preserve"> ‘Status’</w:t>
            </w:r>
          </w:p>
        </w:tc>
      </w:tr>
      <w:tr w:rsidR="00B13A18" w:rsidRPr="00FC3720" w:rsidTr="00B13A18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8" w:type="dxa"/>
          <w:wAfter w:w="6" w:type="dxa"/>
          <w:trHeight w:val="283"/>
        </w:trPr>
        <w:tc>
          <w:tcPr>
            <w:tcW w:w="138" w:type="dxa"/>
            <w:tcBorders>
              <w:top w:val="single" w:sz="4" w:space="0" w:color="auto"/>
              <w:left w:val="single" w:sz="8" w:space="0" w:color="auto"/>
              <w:bottom w:val="dotted" w:sz="2" w:space="0" w:color="auto"/>
              <w:right w:val="single" w:sz="2" w:space="0" w:color="auto"/>
            </w:tcBorders>
            <w:shd w:val="clear" w:color="auto" w:fill="FEF4EC"/>
            <w:vAlign w:val="center"/>
            <w:hideMark/>
          </w:tcPr>
          <w:p w:rsidR="00B13A18" w:rsidRPr="003D0EEA" w:rsidRDefault="00B13A18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color w:val="984806" w:themeColor="accent6" w:themeShade="80"/>
                <w:sz w:val="12"/>
                <w:szCs w:val="12"/>
              </w:rPr>
            </w:pPr>
            <w:r w:rsidRPr="003D0EEA">
              <w:rPr>
                <w:rFonts w:cs="Consolas"/>
                <w:b/>
                <w:color w:val="984806" w:themeColor="accent6" w:themeShade="80"/>
                <w:sz w:val="12"/>
                <w:szCs w:val="12"/>
                <w:highlight w:val="yellow"/>
                <w:bdr w:val="single" w:sz="4" w:space="0" w:color="auto"/>
                <w:shd w:val="pct15" w:color="auto" w:fill="FFFFFF"/>
              </w:rPr>
              <w:t>A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2" w:space="0" w:color="auto"/>
              <w:bottom w:val="dotted" w:sz="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13A18" w:rsidRPr="00CE34BE" w:rsidRDefault="007730D9" w:rsidP="00B13A18">
            <w:pPr>
              <w:widowControl w:val="0"/>
              <w:spacing w:before="20" w:after="20"/>
              <w:ind w:left="28"/>
              <w:rPr>
                <w:rFonts w:cs="Consolas"/>
                <w:b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  <w:shd w:val="clear" w:color="auto" w:fill="92D050"/>
                </w:rPr>
                <w:alias w:val="action"/>
                <w:tag w:val="action"/>
                <w:id w:val="-1755198097"/>
                <w:placeholder>
                  <w:docPart w:val="0C88267EF4E5418482B26E6F980AEB49"/>
                </w:placeholder>
                <w:dropDownList>
                  <w:listItem w:displayText="???" w:value="???"/>
                  <w:listItem w:displayText="new" w:value="new"/>
                  <w:listItem w:displayText="recover" w:value="recover"/>
                  <w:listItem w:displayText="relocate" w:value="relocate"/>
                  <w:listItem w:displayText="reuse" w:value="reuse"/>
                  <w:listItem w:displayText="other" w:value="other"/>
                  <w:listItem w:displayText="nil" w:value="nil"/>
                </w:dropDownList>
              </w:sdtPr>
              <w:sdtContent>
                <w:r w:rsidR="00B13A18" w:rsidRPr="005C2EE3">
                  <w:rPr>
                    <w:rFonts w:cs="Consolas"/>
                    <w:b/>
                    <w:sz w:val="14"/>
                    <w:szCs w:val="14"/>
                    <w:shd w:val="clear" w:color="auto" w:fill="92D050"/>
                  </w:rPr>
                  <w:t>new</w:t>
                </w:r>
              </w:sdtContent>
            </w:sdt>
          </w:p>
        </w:tc>
        <w:tc>
          <w:tcPr>
            <w:tcW w:w="2377" w:type="dxa"/>
            <w:gridSpan w:val="2"/>
            <w:tcBorders>
              <w:top w:val="single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13A18" w:rsidRDefault="00B13A18" w:rsidP="00B13A18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</w:rPr>
            </w:pPr>
            <w:r w:rsidRPr="00B21AC1">
              <w:rPr>
                <w:rFonts w:cs="Consolas"/>
                <w:b/>
                <w:sz w:val="14"/>
                <w:szCs w:val="14"/>
              </w:rPr>
              <w:t>A?</w:t>
            </w:r>
          </w:p>
          <w:p w:rsidR="00B13A18" w:rsidRDefault="00B13A18" w:rsidP="00B13A18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A?</w:t>
            </w:r>
          </w:p>
          <w:p w:rsidR="00B13A18" w:rsidRPr="00B21AC1" w:rsidRDefault="00B13A18" w:rsidP="00B13A18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A?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  <w:hideMark/>
          </w:tcPr>
          <w:p w:rsidR="00B13A18" w:rsidRPr="005C2EE3" w:rsidRDefault="00B13A18" w:rsidP="00B13A18">
            <w:pPr>
              <w:widowControl w:val="0"/>
              <w:ind w:left="86"/>
              <w:rPr>
                <w:rFonts w:cs="Consolas"/>
                <w:b/>
                <w:sz w:val="14"/>
                <w:szCs w:val="14"/>
              </w:rPr>
            </w:pPr>
            <w:r w:rsidRPr="005C2EE3">
              <w:rPr>
                <w:rFonts w:cs="Consolas"/>
                <w:b/>
                <w:sz w:val="14"/>
                <w:szCs w:val="14"/>
              </w:rPr>
              <w:t>HUAWEI ASI4517R1/12</w:t>
            </w:r>
          </w:p>
        </w:tc>
        <w:tc>
          <w:tcPr>
            <w:tcW w:w="1162" w:type="dxa"/>
            <w:tcBorders>
              <w:top w:val="single" w:sz="4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B13A18" w:rsidRPr="00B21AC1" w:rsidRDefault="007730D9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</w:rPr>
                <w:alias w:val="AntTyp"/>
                <w:tag w:val="AntTyp"/>
                <w:id w:val="-2084823657"/>
                <w:placeholder>
                  <w:docPart w:val="6DBF1F3269EE4310BCCFEC8B56088D66"/>
                </w:placeholder>
                <w:dropDownList>
                  <w:listItem w:displayText="???" w:value="???"/>
                  <w:listItem w:displayText="array" w:value="array"/>
                  <w:listItem w:displayText="dipole" w:value="dipole"/>
                  <w:listItem w:displayText="gps" w:value="gps"/>
                  <w:listItem w:displayText="omni" w:value="omni"/>
                  <w:listItem w:displayText="panel" w:value="panel"/>
                  <w:listItem w:displayText="parabolic" w:value="parabolic"/>
                  <w:listItem w:displayText="satellite dish" w:value="satellite dish"/>
                  <w:listItem w:displayText="yagi" w:value="yagi"/>
                  <w:listItem w:displayText="other" w:value="other"/>
                </w:dropDownList>
              </w:sdtPr>
              <w:sdtContent>
                <w:r w:rsidR="00B13A18">
                  <w:rPr>
                    <w:rFonts w:cs="Consolas"/>
                    <w:b/>
                    <w:sz w:val="14"/>
                    <w:szCs w:val="14"/>
                  </w:rPr>
                  <w:t>panel</w:t>
                </w:r>
              </w:sdtContent>
            </w:sdt>
          </w:p>
        </w:tc>
        <w:tc>
          <w:tcPr>
            <w:tcW w:w="460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B13A18" w:rsidRPr="00B21AC1" w:rsidRDefault="00B13A18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3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D0D0D" w:themeFill="text1" w:themeFillTint="F2"/>
            <w:vAlign w:val="center"/>
          </w:tcPr>
          <w:p w:rsidR="00B13A18" w:rsidRPr="00943DD5" w:rsidRDefault="00B13A18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B13A18" w:rsidRPr="007D49ED" w:rsidRDefault="00B13A18" w:rsidP="00B13A18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30</w:t>
            </w:r>
          </w:p>
        </w:tc>
        <w:tc>
          <w:tcPr>
            <w:tcW w:w="195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13A18" w:rsidRPr="003D0EEA" w:rsidRDefault="007730D9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sz w:val="12"/>
                <w:szCs w:val="12"/>
              </w:rPr>
            </w:pPr>
            <w:sdt>
              <w:sdtPr>
                <w:rPr>
                  <w:rFonts w:cs="Consolas"/>
                  <w:b/>
                  <w:color w:val="0000FF"/>
                  <w:sz w:val="12"/>
                  <w:szCs w:val="12"/>
                  <w:bdr w:val="single" w:sz="4" w:space="0" w:color="auto" w:frame="1"/>
                  <w:shd w:val="clear" w:color="auto" w:fill="B6DDE8" w:themeFill="accent5" w:themeFillTint="66"/>
                </w:rPr>
                <w:alias w:val="align"/>
                <w:tag w:val="align"/>
                <w:id w:val="2094968861"/>
                <w:placeholder>
                  <w:docPart w:val="8DAD5EB25708421FB1A8519F43F923A9"/>
                </w:placeholder>
                <w:dropDownList>
                  <w:listItem w:displayText="B" w:value="B"/>
                  <w:listItem w:displayText="C" w:value="C"/>
                  <w:listItem w:displayText="R" w:value="R"/>
                  <w:listItem w:displayText="S" w:value="S"/>
                </w:dropDownList>
              </w:sdtPr>
              <w:sdtContent>
                <w:r w:rsidR="00B13A18" w:rsidRPr="003D0EEA">
                  <w:rPr>
                    <w:rFonts w:cs="Consolas"/>
                    <w:b/>
                    <w:color w:val="0000FF"/>
                    <w:sz w:val="12"/>
                    <w:szCs w:val="12"/>
                    <w:bdr w:val="single" w:sz="4" w:space="0" w:color="auto" w:frame="1"/>
                    <w:shd w:val="clear" w:color="auto" w:fill="B6DDE8" w:themeFill="accent5" w:themeFillTint="66"/>
                  </w:rPr>
                  <w:t>C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13A18" w:rsidRDefault="00B13A18" w:rsidP="00B13A18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30</w:t>
            </w:r>
          </w:p>
          <w:p w:rsidR="00B13A18" w:rsidRDefault="00B13A18" w:rsidP="00B13A18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140</w:t>
            </w:r>
          </w:p>
          <w:p w:rsidR="00B13A18" w:rsidRPr="007D49ED" w:rsidRDefault="00B13A18" w:rsidP="00B13A18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280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D0D0D" w:themeFill="text1" w:themeFillTint="F2"/>
            <w:vAlign w:val="center"/>
            <w:hideMark/>
          </w:tcPr>
          <w:p w:rsidR="00B13A18" w:rsidRPr="00943DD5" w:rsidRDefault="00B13A18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13A18" w:rsidRPr="00B21AC1" w:rsidRDefault="007730D9" w:rsidP="00B13A18">
            <w:pPr>
              <w:widowControl w:val="0"/>
              <w:tabs>
                <w:tab w:val="right" w:pos="2768"/>
              </w:tabs>
              <w:spacing w:before="20" w:after="20"/>
              <w:ind w:left="63" w:hanging="6"/>
              <w:rPr>
                <w:rFonts w:cs="Consolas"/>
                <w:b/>
                <w:sz w:val="14"/>
                <w:szCs w:val="14"/>
                <w:highlight w:val="cyan"/>
              </w:rPr>
            </w:pPr>
            <w:sdt>
              <w:sdtPr>
                <w:rPr>
                  <w:rFonts w:cs="Consolas"/>
                  <w:b/>
                  <w:sz w:val="14"/>
                  <w:szCs w:val="14"/>
                  <w:bdr w:val="single" w:sz="4" w:space="0" w:color="auto"/>
                  <w:shd w:val="clear" w:color="auto" w:fill="FFFFFF" w:themeFill="background1"/>
                </w:rPr>
                <w:alias w:val="Status"/>
                <w:tag w:val="Status"/>
                <w:id w:val="-1511754684"/>
                <w:placeholder>
                  <w:docPart w:val="D214B42B65724B9597DB9494F3D0174E"/>
                </w:placeholder>
                <w:dropDownList>
                  <w:listItem w:displayText="???" w:value="???"/>
                  <w:listItem w:displayText="cancelled" w:value="cancelled"/>
                  <w:listItem w:displayText="existing" w:value="existing"/>
                  <w:listItem w:displayText="proposed create" w:value="proposed create"/>
                  <w:listItem w:displayText="proposed remove" w:value="proposed remove"/>
                  <w:listItem w:displayText="proposed spare" w:value="proposed spare"/>
                  <w:listItem w:displayText="removed" w:value="removed"/>
                  <w:listItem w:displayText="reserved" w:value="reserved"/>
                  <w:listItem w:displayText="spare" w:value="spare"/>
                </w:dropDownList>
              </w:sdtPr>
              <w:sdtContent>
                <w:r w:rsidR="00B13A18">
                  <w:rPr>
                    <w:rFonts w:cs="Consolas"/>
                    <w:b/>
                    <w:sz w:val="14"/>
                    <w:szCs w:val="14"/>
                    <w:bdr w:val="single" w:sz="4" w:space="0" w:color="auto"/>
                    <w:shd w:val="clear" w:color="auto" w:fill="FFFFFF" w:themeFill="background1"/>
                  </w:rPr>
                  <w:t>???</w:t>
                </w:r>
              </w:sdtContent>
            </w:sdt>
          </w:p>
        </w:tc>
      </w:tr>
      <w:tr w:rsidR="00B13A18" w:rsidRPr="00FC3720" w:rsidTr="00B13A18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8" w:type="dxa"/>
          <w:wAfter w:w="6" w:type="dxa"/>
          <w:trHeight w:val="283"/>
        </w:trPr>
        <w:tc>
          <w:tcPr>
            <w:tcW w:w="1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  <w:shd w:val="clear" w:color="auto" w:fill="FEF4EC"/>
            <w:vAlign w:val="center"/>
            <w:hideMark/>
          </w:tcPr>
          <w:p w:rsidR="00B13A18" w:rsidRPr="003D0EEA" w:rsidRDefault="00B13A18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color w:val="984806" w:themeColor="accent6" w:themeShade="80"/>
                <w:sz w:val="12"/>
                <w:szCs w:val="12"/>
              </w:rPr>
            </w:pPr>
            <w:r w:rsidRPr="003D0EEA">
              <w:rPr>
                <w:rFonts w:cs="Consolas"/>
                <w:b/>
                <w:color w:val="984806" w:themeColor="accent6" w:themeShade="80"/>
                <w:sz w:val="12"/>
                <w:szCs w:val="12"/>
                <w:highlight w:val="yellow"/>
                <w:bdr w:val="single" w:sz="4" w:space="0" w:color="auto" w:frame="1"/>
                <w:shd w:val="pct15" w:color="auto" w:fill="FFFFFF"/>
              </w:rPr>
              <w:t>F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13A18" w:rsidRPr="00CE34BE" w:rsidRDefault="007730D9" w:rsidP="00B13A18">
            <w:pPr>
              <w:widowControl w:val="0"/>
              <w:spacing w:before="20" w:after="20"/>
              <w:ind w:left="28"/>
              <w:rPr>
                <w:rFonts w:cs="Consolas"/>
                <w:b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  <w:shd w:val="clear" w:color="auto" w:fill="92D050"/>
                </w:rPr>
                <w:alias w:val="action"/>
                <w:tag w:val="action"/>
                <w:id w:val="1702815446"/>
                <w:placeholder>
                  <w:docPart w:val="622352B31A464284A788E3EDA59AE57D"/>
                </w:placeholder>
                <w:dropDownList>
                  <w:listItem w:displayText="???" w:value="???"/>
                  <w:listItem w:displayText="new" w:value="new"/>
                  <w:listItem w:displayText="recover" w:value="recover"/>
                  <w:listItem w:displayText="relocate" w:value="relocate"/>
                  <w:listItem w:displayText="reuse" w:value="reuse"/>
                  <w:listItem w:displayText="other" w:value="other"/>
                  <w:listItem w:displayText="nil" w:value="nil"/>
                </w:dropDownList>
              </w:sdtPr>
              <w:sdtContent>
                <w:r w:rsidR="00B13A18" w:rsidRPr="005C2EE3">
                  <w:rPr>
                    <w:rFonts w:cs="Consolas"/>
                    <w:b/>
                    <w:sz w:val="14"/>
                    <w:szCs w:val="14"/>
                    <w:shd w:val="clear" w:color="auto" w:fill="92D050"/>
                  </w:rPr>
                  <w:t>new</w:t>
                </w:r>
              </w:sdtContent>
            </w:sdt>
          </w:p>
        </w:tc>
        <w:tc>
          <w:tcPr>
            <w:tcW w:w="2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3A18" w:rsidRDefault="00B13A18" w:rsidP="00B13A18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</w:rPr>
            </w:pPr>
            <w:r w:rsidRPr="00B21AC1">
              <w:rPr>
                <w:rFonts w:cs="Consolas"/>
                <w:b/>
                <w:sz w:val="14"/>
                <w:szCs w:val="14"/>
              </w:rPr>
              <w:t>F?</w:t>
            </w:r>
          </w:p>
          <w:p w:rsidR="00B13A18" w:rsidRDefault="00B13A18" w:rsidP="00B13A18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F?</w:t>
            </w:r>
          </w:p>
          <w:p w:rsidR="00B13A18" w:rsidRPr="00B21AC1" w:rsidRDefault="00B13A18" w:rsidP="00B13A18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F?</w:t>
            </w:r>
          </w:p>
        </w:tc>
        <w:tc>
          <w:tcPr>
            <w:tcW w:w="2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3A18" w:rsidRPr="005C2EE3" w:rsidRDefault="00B13A18" w:rsidP="00B13A18">
            <w:pPr>
              <w:widowControl w:val="0"/>
              <w:ind w:left="86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 xml:space="preserve">H+S </w:t>
            </w:r>
            <w:r w:rsidRPr="005C2EE3">
              <w:rPr>
                <w:rFonts w:cs="Consolas"/>
                <w:b/>
                <w:sz w:val="14"/>
                <w:szCs w:val="14"/>
              </w:rPr>
              <w:t>MLEH 9/18</w:t>
            </w: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  <w:hideMark/>
          </w:tcPr>
          <w:p w:rsidR="00B13A18" w:rsidRPr="00B21AC1" w:rsidRDefault="007730D9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</w:rPr>
                <w:alias w:val="FedTyp"/>
                <w:tag w:val="FedTyp"/>
                <w:id w:val="-1062714887"/>
                <w:placeholder>
                  <w:docPart w:val="B74C78793D5A45F1BF5BBA94A8BD3C7A"/>
                </w:placeholder>
                <w:dropDownList>
                  <w:listItem w:displayText="???" w:value="???"/>
                  <w:listItem w:displayText="co-ax" w:value="co-ax"/>
                  <w:listItem w:displayText="composite" w:value="composite"/>
                  <w:listItem w:displayText="fibre" w:value="fibre"/>
                  <w:listItem w:displayText="open wire" w:value="open wire"/>
                  <w:listItem w:displayText="waveguide" w:value="waveguide"/>
                  <w:listItem w:displayText="0.25&quot;" w:value="0.25&quot;"/>
                  <w:listItem w:displayText="0.5&quot;" w:value="0.5&quot;"/>
                  <w:listItem w:displayText="0.875&quot;" w:value="0.875&quot;"/>
                  <w:listItem w:displayText="1.0&quot;" w:value="1.0&quot;"/>
                  <w:listItem w:displayText="1.25&quot;" w:value="1.25&quot;"/>
                  <w:listItem w:displayText="other" w:value="other"/>
                </w:dropDownList>
              </w:sdtPr>
              <w:sdtContent>
                <w:r w:rsidR="00B13A18">
                  <w:rPr>
                    <w:rFonts w:cs="Consolas"/>
                    <w:b/>
                    <w:sz w:val="14"/>
                    <w:szCs w:val="14"/>
                  </w:rPr>
                  <w:t>fibre</w:t>
                </w:r>
              </w:sdtContent>
            </w:sdt>
          </w:p>
        </w:tc>
        <w:tc>
          <w:tcPr>
            <w:tcW w:w="4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B13A18" w:rsidRPr="00B21AC1" w:rsidRDefault="00B13A18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3</w:t>
            </w:r>
          </w:p>
        </w:tc>
        <w:tc>
          <w:tcPr>
            <w:tcW w:w="4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13A18" w:rsidRPr="00B21AC1" w:rsidRDefault="00B13A18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1</w:t>
            </w:r>
          </w:p>
        </w:tc>
        <w:tc>
          <w:tcPr>
            <w:tcW w:w="51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D0D0D" w:themeFill="text1" w:themeFillTint="F2"/>
            <w:vAlign w:val="center"/>
            <w:hideMark/>
          </w:tcPr>
          <w:p w:rsidR="00B13A18" w:rsidRPr="00943DD5" w:rsidRDefault="00B13A18" w:rsidP="00B13A18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D0D0D" w:themeFill="text1" w:themeFillTint="F2"/>
            <w:vAlign w:val="center"/>
          </w:tcPr>
          <w:p w:rsidR="00B13A18" w:rsidRPr="00943DD5" w:rsidRDefault="00B13A18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50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D0D0D" w:themeFill="text1" w:themeFillTint="F2"/>
            <w:vAlign w:val="center"/>
          </w:tcPr>
          <w:p w:rsidR="00B13A18" w:rsidRPr="00943DD5" w:rsidRDefault="00B13A18" w:rsidP="00B13A18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6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B13A18" w:rsidRPr="007D49ED" w:rsidRDefault="00B13A18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50</w:t>
            </w:r>
          </w:p>
        </w:tc>
        <w:tc>
          <w:tcPr>
            <w:tcW w:w="1379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13A18" w:rsidRPr="00B21AC1" w:rsidRDefault="007730D9" w:rsidP="00B13A18">
            <w:pPr>
              <w:widowControl w:val="0"/>
              <w:tabs>
                <w:tab w:val="right" w:pos="2768"/>
              </w:tabs>
              <w:spacing w:before="20" w:after="20"/>
              <w:ind w:left="63" w:hanging="6"/>
              <w:rPr>
                <w:rFonts w:cs="Consolas"/>
                <w:b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  <w:bdr w:val="single" w:sz="4" w:space="0" w:color="auto"/>
                  <w:shd w:val="clear" w:color="auto" w:fill="FFFFFF" w:themeFill="background1"/>
                </w:rPr>
                <w:alias w:val="Status"/>
                <w:tag w:val="Status"/>
                <w:id w:val="1250927196"/>
                <w:placeholder>
                  <w:docPart w:val="3E7FE937583D403B880C4F8F5FBA6C77"/>
                </w:placeholder>
                <w:dropDownList>
                  <w:listItem w:displayText="???" w:value="???"/>
                  <w:listItem w:displayText="cancelled" w:value="cancelled"/>
                  <w:listItem w:displayText="existing" w:value="existing"/>
                  <w:listItem w:displayText="proposed create" w:value="proposed create"/>
                  <w:listItem w:displayText="proposed remove" w:value="proposed remove"/>
                  <w:listItem w:displayText="proposed spare" w:value="proposed spare"/>
                  <w:listItem w:displayText="removed" w:value="removed"/>
                  <w:listItem w:displayText="reserved" w:value="reserved"/>
                  <w:listItem w:displayText="spare" w:value="spare"/>
                </w:dropDownList>
              </w:sdtPr>
              <w:sdtContent>
                <w:r w:rsidR="00B13A18" w:rsidRPr="00B21AC1">
                  <w:rPr>
                    <w:rFonts w:cs="Consolas"/>
                    <w:b/>
                    <w:sz w:val="14"/>
                    <w:szCs w:val="14"/>
                    <w:bdr w:val="single" w:sz="4" w:space="0" w:color="auto"/>
                    <w:shd w:val="clear" w:color="auto" w:fill="FFFFFF" w:themeFill="background1"/>
                  </w:rPr>
                  <w:t>???</w:t>
                </w:r>
              </w:sdtContent>
            </w:sdt>
          </w:p>
        </w:tc>
      </w:tr>
      <w:tr w:rsidR="00B13A18" w:rsidRPr="00FC3720" w:rsidTr="00B13A18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8" w:type="dxa"/>
          <w:wAfter w:w="6" w:type="dxa"/>
          <w:trHeight w:val="283"/>
        </w:trPr>
        <w:tc>
          <w:tcPr>
            <w:tcW w:w="138" w:type="dxa"/>
            <w:tcBorders>
              <w:top w:val="dotted" w:sz="2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  <w:shd w:val="clear" w:color="auto" w:fill="FEF4EC"/>
            <w:vAlign w:val="center"/>
            <w:hideMark/>
          </w:tcPr>
          <w:p w:rsidR="00B13A18" w:rsidRPr="003D0EEA" w:rsidRDefault="00B13A18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color w:val="984806" w:themeColor="accent6" w:themeShade="80"/>
                <w:sz w:val="12"/>
                <w:szCs w:val="12"/>
              </w:rPr>
            </w:pPr>
            <w:r w:rsidRPr="003D0EEA">
              <w:rPr>
                <w:rFonts w:cs="Consolas"/>
                <w:b/>
                <w:color w:val="984806" w:themeColor="accent6" w:themeShade="80"/>
                <w:sz w:val="12"/>
                <w:szCs w:val="12"/>
                <w:highlight w:val="yellow"/>
                <w:bdr w:val="single" w:sz="4" w:space="0" w:color="auto" w:frame="1"/>
                <w:shd w:val="pct15" w:color="auto" w:fill="FFFFFF"/>
              </w:rPr>
              <w:t>J</w:t>
            </w:r>
          </w:p>
        </w:tc>
        <w:tc>
          <w:tcPr>
            <w:tcW w:w="705" w:type="dxa"/>
            <w:gridSpan w:val="2"/>
            <w:tcBorders>
              <w:top w:val="dotted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13A18" w:rsidRPr="00CE34BE" w:rsidRDefault="007730D9" w:rsidP="00B13A18">
            <w:pPr>
              <w:widowControl w:val="0"/>
              <w:spacing w:before="20" w:after="20"/>
              <w:ind w:left="28"/>
              <w:rPr>
                <w:rFonts w:cs="Consolas"/>
                <w:b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  <w:shd w:val="clear" w:color="auto" w:fill="92D050"/>
                </w:rPr>
                <w:alias w:val="action"/>
                <w:tag w:val="action"/>
                <w:id w:val="1162358201"/>
                <w:placeholder>
                  <w:docPart w:val="486A3775388D4729BEA06C27745E57B3"/>
                </w:placeholder>
                <w:dropDownList>
                  <w:listItem w:displayText="???" w:value="???"/>
                  <w:listItem w:displayText="new" w:value="new"/>
                  <w:listItem w:displayText="recover" w:value="recover"/>
                  <w:listItem w:displayText="relocate" w:value="relocate"/>
                  <w:listItem w:displayText="reuse" w:value="reuse"/>
                  <w:listItem w:displayText="other" w:value="other"/>
                  <w:listItem w:displayText="nil" w:value="nil"/>
                </w:dropDownList>
              </w:sdtPr>
              <w:sdtContent>
                <w:r w:rsidR="00B13A18" w:rsidRPr="005C2EE3">
                  <w:rPr>
                    <w:rFonts w:cs="Consolas"/>
                    <w:b/>
                    <w:sz w:val="14"/>
                    <w:szCs w:val="14"/>
                    <w:shd w:val="clear" w:color="auto" w:fill="92D050"/>
                  </w:rPr>
                  <w:t>new</w:t>
                </w:r>
              </w:sdtContent>
            </w:sdt>
          </w:p>
        </w:tc>
        <w:tc>
          <w:tcPr>
            <w:tcW w:w="2377" w:type="dxa"/>
            <w:gridSpan w:val="2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13A18" w:rsidRDefault="00B13A18" w:rsidP="00B13A18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</w:rPr>
            </w:pPr>
            <w:r w:rsidRPr="00B21AC1">
              <w:rPr>
                <w:rFonts w:cs="Consolas"/>
                <w:b/>
                <w:sz w:val="14"/>
                <w:szCs w:val="14"/>
              </w:rPr>
              <w:t>J</w:t>
            </w:r>
            <w:proofErr w:type="gramStart"/>
            <w:r w:rsidRPr="00B21AC1">
              <w:rPr>
                <w:rFonts w:cs="Consolas"/>
                <w:b/>
                <w:sz w:val="14"/>
                <w:szCs w:val="14"/>
              </w:rPr>
              <w:t>?</w:t>
            </w:r>
            <w:r>
              <w:rPr>
                <w:rFonts w:cs="Consolas"/>
                <w:b/>
                <w:sz w:val="14"/>
                <w:szCs w:val="14"/>
              </w:rPr>
              <w:t>,</w:t>
            </w:r>
            <w:proofErr w:type="gramEnd"/>
            <w:r>
              <w:rPr>
                <w:rFonts w:cs="Consolas"/>
                <w:b/>
                <w:sz w:val="14"/>
                <w:szCs w:val="14"/>
              </w:rPr>
              <w:t xml:space="preserve"> J?</w:t>
            </w:r>
          </w:p>
          <w:p w:rsidR="00B13A18" w:rsidRDefault="00B13A18" w:rsidP="00B13A18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</w:rPr>
            </w:pPr>
            <w:r w:rsidRPr="00B21AC1">
              <w:rPr>
                <w:rFonts w:cs="Consolas"/>
                <w:b/>
                <w:sz w:val="14"/>
                <w:szCs w:val="14"/>
              </w:rPr>
              <w:t>J</w:t>
            </w:r>
            <w:proofErr w:type="gramStart"/>
            <w:r w:rsidRPr="00B21AC1">
              <w:rPr>
                <w:rFonts w:cs="Consolas"/>
                <w:b/>
                <w:sz w:val="14"/>
                <w:szCs w:val="14"/>
              </w:rPr>
              <w:t>?</w:t>
            </w:r>
            <w:r>
              <w:rPr>
                <w:rFonts w:cs="Consolas"/>
                <w:b/>
                <w:sz w:val="14"/>
                <w:szCs w:val="14"/>
              </w:rPr>
              <w:t>,</w:t>
            </w:r>
            <w:proofErr w:type="gramEnd"/>
            <w:r>
              <w:rPr>
                <w:rFonts w:cs="Consolas"/>
                <w:b/>
                <w:sz w:val="14"/>
                <w:szCs w:val="14"/>
              </w:rPr>
              <w:t xml:space="preserve"> J?</w:t>
            </w:r>
          </w:p>
          <w:p w:rsidR="00B13A18" w:rsidRPr="00B21AC1" w:rsidRDefault="00B13A18" w:rsidP="00B13A18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</w:rPr>
            </w:pPr>
            <w:r w:rsidRPr="00B21AC1">
              <w:rPr>
                <w:rFonts w:cs="Consolas"/>
                <w:b/>
                <w:sz w:val="14"/>
                <w:szCs w:val="14"/>
              </w:rPr>
              <w:t>J</w:t>
            </w:r>
            <w:proofErr w:type="gramStart"/>
            <w:r w:rsidRPr="00B21AC1">
              <w:rPr>
                <w:rFonts w:cs="Consolas"/>
                <w:b/>
                <w:sz w:val="14"/>
                <w:szCs w:val="14"/>
              </w:rPr>
              <w:t>?</w:t>
            </w:r>
            <w:r>
              <w:rPr>
                <w:rFonts w:cs="Consolas"/>
                <w:b/>
                <w:sz w:val="14"/>
                <w:szCs w:val="14"/>
              </w:rPr>
              <w:t>,</w:t>
            </w:r>
            <w:proofErr w:type="gramEnd"/>
            <w:r>
              <w:rPr>
                <w:rFonts w:cs="Consolas"/>
                <w:b/>
                <w:sz w:val="14"/>
                <w:szCs w:val="14"/>
              </w:rPr>
              <w:t xml:space="preserve"> J?</w:t>
            </w:r>
          </w:p>
        </w:tc>
        <w:tc>
          <w:tcPr>
            <w:tcW w:w="2407" w:type="dxa"/>
            <w:gridSpan w:val="2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3A18" w:rsidRPr="005C2EE3" w:rsidRDefault="00B13A18" w:rsidP="00B13A18">
            <w:pPr>
              <w:widowControl w:val="0"/>
              <w:ind w:left="86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 xml:space="preserve">TONGYU </w:t>
            </w:r>
            <w:r w:rsidRPr="005C2EE3">
              <w:rPr>
                <w:rFonts w:cs="Consolas"/>
                <w:b/>
                <w:sz w:val="14"/>
                <w:szCs w:val="14"/>
              </w:rPr>
              <w:t>TYT-C002D031(F1V5)</w:t>
            </w:r>
          </w:p>
        </w:tc>
        <w:tc>
          <w:tcPr>
            <w:tcW w:w="1162" w:type="dxa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  <w:hideMark/>
          </w:tcPr>
          <w:p w:rsidR="00B13A18" w:rsidRPr="00B21AC1" w:rsidRDefault="007730D9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</w:rPr>
                <w:alias w:val="JunTyp"/>
                <w:tag w:val="JunTyp"/>
                <w:id w:val="-89007867"/>
                <w:placeholder>
                  <w:docPart w:val="ED01FDC0E54E4A699226A4AA4113A639"/>
                </w:placeholder>
                <w:dropDownList>
                  <w:listItem w:displayText="???" w:value="???"/>
                  <w:listItem w:displayText="breakout box" w:value="breakout box"/>
                  <w:listItem w:displayText="canister" w:value="canister"/>
                  <w:listItem w:displayText="combiner" w:value="combiner"/>
                  <w:listItem w:displayText="diplex" w:value="diplex"/>
                  <w:listItem w:displayText="duplex" w:value="duplex"/>
                  <w:listItem w:displayText="filter" w:value="filter"/>
                  <w:listItem w:displayText="junction box" w:value="junction box"/>
                  <w:listItem w:displayText="mha" w:value="mha"/>
                  <w:listItem w:displayText="odu" w:value="odu"/>
                  <w:listItem w:displayText="terminat'n box" w:value="terminat'n box"/>
                  <w:listItem w:displayText="tma" w:value="tma"/>
                  <w:listItem w:displayText="triplex" w:value="triplex"/>
                  <w:listItem w:displayText="other" w:value="other"/>
                </w:dropDownList>
              </w:sdtPr>
              <w:sdtContent>
                <w:r w:rsidR="00B13A18">
                  <w:rPr>
                    <w:rFonts w:cs="Consolas"/>
                    <w:b/>
                    <w:sz w:val="14"/>
                    <w:szCs w:val="14"/>
                  </w:rPr>
                  <w:t>diplex</w:t>
                </w:r>
              </w:sdtContent>
            </w:sdt>
          </w:p>
        </w:tc>
        <w:tc>
          <w:tcPr>
            <w:tcW w:w="4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B13A18" w:rsidRPr="00B21AC1" w:rsidRDefault="00B13A18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6</w:t>
            </w:r>
          </w:p>
        </w:tc>
        <w:tc>
          <w:tcPr>
            <w:tcW w:w="4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13A18" w:rsidRPr="00B21AC1" w:rsidRDefault="00B13A18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2</w:t>
            </w:r>
          </w:p>
        </w:tc>
        <w:tc>
          <w:tcPr>
            <w:tcW w:w="51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B13A18" w:rsidRPr="007D49ED" w:rsidRDefault="00B13A18" w:rsidP="00B13A18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30</w:t>
            </w:r>
          </w:p>
        </w:tc>
        <w:tc>
          <w:tcPr>
            <w:tcW w:w="1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13A18" w:rsidRPr="003D0EEA" w:rsidRDefault="007730D9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sz w:val="12"/>
                <w:szCs w:val="12"/>
              </w:rPr>
            </w:pPr>
            <w:sdt>
              <w:sdtPr>
                <w:rPr>
                  <w:rFonts w:cs="Consolas"/>
                  <w:b/>
                  <w:color w:val="0000FF"/>
                  <w:sz w:val="12"/>
                  <w:szCs w:val="12"/>
                  <w:bdr w:val="single" w:sz="4" w:space="0" w:color="auto" w:frame="1"/>
                  <w:shd w:val="clear" w:color="auto" w:fill="B6DDE8" w:themeFill="accent5" w:themeFillTint="66"/>
                </w:rPr>
                <w:alias w:val="align"/>
                <w:tag w:val="align"/>
                <w:id w:val="-123239672"/>
                <w:placeholder>
                  <w:docPart w:val="3A3E949AD385457DB331214BF8A6EAF6"/>
                </w:placeholder>
                <w:dropDownList>
                  <w:listItem w:displayText="B" w:value="B"/>
                  <w:listItem w:displayText="C" w:value="C"/>
                  <w:listItem w:displayText="R" w:value="R"/>
                  <w:listItem w:displayText="S" w:value="S"/>
                </w:dropDownList>
              </w:sdtPr>
              <w:sdtContent>
                <w:r w:rsidR="00B13A18" w:rsidRPr="003D0EEA">
                  <w:rPr>
                    <w:rFonts w:cs="Consolas"/>
                    <w:b/>
                    <w:color w:val="0000FF"/>
                    <w:sz w:val="12"/>
                    <w:szCs w:val="12"/>
                    <w:bdr w:val="single" w:sz="4" w:space="0" w:color="auto" w:frame="1"/>
                    <w:shd w:val="clear" w:color="auto" w:fill="B6DDE8" w:themeFill="accent5" w:themeFillTint="66"/>
                  </w:rPr>
                  <w:t>C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13A18" w:rsidRPr="007D49ED" w:rsidRDefault="00B13A18" w:rsidP="00B13A18">
            <w:pPr>
              <w:widowControl w:val="0"/>
              <w:spacing w:before="20" w:after="20"/>
              <w:ind w:left="28" w:right="68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0</w:t>
            </w:r>
          </w:p>
        </w:tc>
        <w:tc>
          <w:tcPr>
            <w:tcW w:w="46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D0D0D" w:themeFill="text1" w:themeFillTint="F2"/>
            <w:vAlign w:val="center"/>
            <w:hideMark/>
          </w:tcPr>
          <w:p w:rsidR="00B13A18" w:rsidRPr="00943DD5" w:rsidRDefault="00B13A18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379" w:type="dxa"/>
            <w:gridSpan w:val="2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13A18" w:rsidRPr="00B21AC1" w:rsidRDefault="007730D9" w:rsidP="00B13A18">
            <w:pPr>
              <w:widowControl w:val="0"/>
              <w:tabs>
                <w:tab w:val="right" w:pos="2768"/>
              </w:tabs>
              <w:spacing w:before="20" w:after="20"/>
              <w:ind w:left="63" w:hanging="6"/>
              <w:rPr>
                <w:rFonts w:cs="Consolas"/>
                <w:b/>
                <w:sz w:val="14"/>
                <w:szCs w:val="14"/>
                <w:highlight w:val="cyan"/>
              </w:rPr>
            </w:pPr>
            <w:sdt>
              <w:sdtPr>
                <w:rPr>
                  <w:rFonts w:cs="Consolas"/>
                  <w:b/>
                  <w:sz w:val="14"/>
                  <w:szCs w:val="14"/>
                  <w:bdr w:val="single" w:sz="4" w:space="0" w:color="auto"/>
                  <w:shd w:val="clear" w:color="auto" w:fill="FFFFFF" w:themeFill="background1"/>
                </w:rPr>
                <w:alias w:val="Status"/>
                <w:tag w:val="Status"/>
                <w:id w:val="767119424"/>
                <w:placeholder>
                  <w:docPart w:val="250D1F3D39C940199418A8F83312E80C"/>
                </w:placeholder>
                <w:dropDownList>
                  <w:listItem w:displayText="???" w:value="???"/>
                  <w:listItem w:displayText="cancelled" w:value="cancelled"/>
                  <w:listItem w:displayText="existing" w:value="existing"/>
                  <w:listItem w:displayText="proposed create" w:value="proposed create"/>
                  <w:listItem w:displayText="proposed remove" w:value="proposed remove"/>
                  <w:listItem w:displayText="proposed spare" w:value="proposed spare"/>
                  <w:listItem w:displayText="removed" w:value="removed"/>
                  <w:listItem w:displayText="reserved" w:value="reserved"/>
                  <w:listItem w:displayText="spare" w:value="spare"/>
                </w:dropDownList>
              </w:sdtPr>
              <w:sdtContent>
                <w:r w:rsidR="00B13A18" w:rsidRPr="00B21AC1">
                  <w:rPr>
                    <w:rFonts w:cs="Consolas"/>
                    <w:b/>
                    <w:sz w:val="14"/>
                    <w:szCs w:val="14"/>
                    <w:bdr w:val="single" w:sz="4" w:space="0" w:color="auto"/>
                    <w:shd w:val="clear" w:color="auto" w:fill="FFFFFF" w:themeFill="background1"/>
                  </w:rPr>
                  <w:t>???</w:t>
                </w:r>
              </w:sdtContent>
            </w:sdt>
          </w:p>
        </w:tc>
      </w:tr>
      <w:tr w:rsidR="00B13A18" w:rsidRPr="00FC3720" w:rsidTr="00B13A18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8" w:type="dxa"/>
          <w:wAfter w:w="6" w:type="dxa"/>
          <w:trHeight w:val="283"/>
        </w:trPr>
        <w:tc>
          <w:tcPr>
            <w:tcW w:w="138" w:type="dxa"/>
            <w:tcBorders>
              <w:top w:val="dotted" w:sz="2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  <w:shd w:val="clear" w:color="auto" w:fill="FEF4EC"/>
            <w:vAlign w:val="center"/>
            <w:hideMark/>
          </w:tcPr>
          <w:p w:rsidR="00B13A18" w:rsidRPr="003D0EEA" w:rsidRDefault="00B13A18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color w:val="984806" w:themeColor="accent6" w:themeShade="80"/>
                <w:sz w:val="12"/>
                <w:szCs w:val="12"/>
              </w:rPr>
            </w:pPr>
            <w:r w:rsidRPr="003D0EEA">
              <w:rPr>
                <w:rFonts w:cs="Consolas"/>
                <w:b/>
                <w:color w:val="984806" w:themeColor="accent6" w:themeShade="80"/>
                <w:sz w:val="12"/>
                <w:szCs w:val="12"/>
                <w:highlight w:val="yellow"/>
                <w:bdr w:val="single" w:sz="4" w:space="0" w:color="auto" w:frame="1"/>
                <w:shd w:val="pct15" w:color="auto" w:fill="FFFFFF"/>
              </w:rPr>
              <w:t>J</w:t>
            </w:r>
          </w:p>
        </w:tc>
        <w:tc>
          <w:tcPr>
            <w:tcW w:w="705" w:type="dxa"/>
            <w:gridSpan w:val="2"/>
            <w:tcBorders>
              <w:top w:val="dotted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13A18" w:rsidRPr="00CE34BE" w:rsidRDefault="007730D9" w:rsidP="00B13A18">
            <w:pPr>
              <w:widowControl w:val="0"/>
              <w:spacing w:before="20" w:after="20"/>
              <w:ind w:left="28"/>
              <w:rPr>
                <w:rFonts w:cs="Consolas"/>
                <w:b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  <w:shd w:val="clear" w:color="auto" w:fill="92D050"/>
                </w:rPr>
                <w:alias w:val="action"/>
                <w:tag w:val="action"/>
                <w:id w:val="1967233993"/>
                <w:placeholder>
                  <w:docPart w:val="D5C3E0C7C3E64E398D5E9A54F9CC681B"/>
                </w:placeholder>
                <w:dropDownList>
                  <w:listItem w:displayText="???" w:value="???"/>
                  <w:listItem w:displayText="new" w:value="new"/>
                  <w:listItem w:displayText="recover" w:value="recover"/>
                  <w:listItem w:displayText="relocate" w:value="relocate"/>
                  <w:listItem w:displayText="reuse" w:value="reuse"/>
                  <w:listItem w:displayText="other" w:value="other"/>
                  <w:listItem w:displayText="nil" w:value="nil"/>
                </w:dropDownList>
              </w:sdtPr>
              <w:sdtContent>
                <w:r w:rsidR="00B13A18" w:rsidRPr="005C2EE3">
                  <w:rPr>
                    <w:rFonts w:cs="Consolas"/>
                    <w:b/>
                    <w:sz w:val="14"/>
                    <w:szCs w:val="14"/>
                    <w:shd w:val="clear" w:color="auto" w:fill="92D050"/>
                  </w:rPr>
                  <w:t>new</w:t>
                </w:r>
              </w:sdtContent>
            </w:sdt>
          </w:p>
        </w:tc>
        <w:tc>
          <w:tcPr>
            <w:tcW w:w="2377" w:type="dxa"/>
            <w:gridSpan w:val="2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13A18" w:rsidRDefault="00B13A18" w:rsidP="00B13A18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</w:rPr>
            </w:pPr>
            <w:r w:rsidRPr="00B21AC1">
              <w:rPr>
                <w:rFonts w:cs="Consolas"/>
                <w:b/>
                <w:sz w:val="14"/>
                <w:szCs w:val="14"/>
              </w:rPr>
              <w:t>J?</w:t>
            </w:r>
          </w:p>
          <w:p w:rsidR="00B13A18" w:rsidRDefault="00B13A18" w:rsidP="00B13A18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J?</w:t>
            </w:r>
          </w:p>
          <w:p w:rsidR="00B13A18" w:rsidRPr="00B21AC1" w:rsidRDefault="00B13A18" w:rsidP="00B13A18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J?</w:t>
            </w:r>
          </w:p>
        </w:tc>
        <w:tc>
          <w:tcPr>
            <w:tcW w:w="2407" w:type="dxa"/>
            <w:gridSpan w:val="2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3A18" w:rsidRPr="005C2EE3" w:rsidRDefault="00B13A18" w:rsidP="00B13A18">
            <w:pPr>
              <w:widowControl w:val="0"/>
              <w:ind w:left="86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 xml:space="preserve">COMMSCOPE </w:t>
            </w:r>
            <w:r w:rsidRPr="005C2EE3">
              <w:rPr>
                <w:rFonts w:cs="Consolas"/>
                <w:b/>
                <w:sz w:val="14"/>
                <w:szCs w:val="14"/>
              </w:rPr>
              <w:t>E11F01P59</w:t>
            </w: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  <w:hideMark/>
          </w:tcPr>
          <w:p w:rsidR="00B13A18" w:rsidRPr="00B21AC1" w:rsidRDefault="007730D9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</w:rPr>
                <w:alias w:val="JunTyp"/>
                <w:tag w:val="JunTyp"/>
                <w:id w:val="-230463669"/>
                <w:placeholder>
                  <w:docPart w:val="9E1264B7BE2C40F4A1199392FE39F3F6"/>
                </w:placeholder>
                <w:dropDownList>
                  <w:listItem w:displayText="???" w:value="???"/>
                  <w:listItem w:displayText="breakout box" w:value="breakout box"/>
                  <w:listItem w:displayText="canister" w:value="canister"/>
                  <w:listItem w:displayText="combiner" w:value="combiner"/>
                  <w:listItem w:displayText="diplex" w:value="diplex"/>
                  <w:listItem w:displayText="duplex" w:value="duplex"/>
                  <w:listItem w:displayText="filter" w:value="filter"/>
                  <w:listItem w:displayText="junction box" w:value="junction box"/>
                  <w:listItem w:displayText="mha" w:value="mha"/>
                  <w:listItem w:displayText="odu" w:value="odu"/>
                  <w:listItem w:displayText="terminat'n box" w:value="terminat'n box"/>
                  <w:listItem w:displayText="tma" w:value="tma"/>
                  <w:listItem w:displayText="triplex" w:value="triplex"/>
                  <w:listItem w:displayText="other" w:value="other"/>
                </w:dropDownList>
              </w:sdtPr>
              <w:sdtContent>
                <w:r w:rsidR="00B13A18">
                  <w:rPr>
                    <w:rFonts w:cs="Consolas"/>
                    <w:b/>
                    <w:sz w:val="14"/>
                    <w:szCs w:val="14"/>
                  </w:rPr>
                  <w:t>triplex</w:t>
                </w:r>
              </w:sdtContent>
            </w:sdt>
          </w:p>
        </w:tc>
        <w:tc>
          <w:tcPr>
            <w:tcW w:w="4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B13A18" w:rsidRPr="00B21AC1" w:rsidRDefault="00B13A18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3</w:t>
            </w:r>
          </w:p>
        </w:tc>
        <w:tc>
          <w:tcPr>
            <w:tcW w:w="4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13A18" w:rsidRPr="00B21AC1" w:rsidRDefault="00B13A18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1</w:t>
            </w:r>
          </w:p>
        </w:tc>
        <w:tc>
          <w:tcPr>
            <w:tcW w:w="51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B13A18" w:rsidRPr="007D49ED" w:rsidRDefault="00B13A18" w:rsidP="00B13A18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30</w:t>
            </w:r>
          </w:p>
        </w:tc>
        <w:tc>
          <w:tcPr>
            <w:tcW w:w="1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13A18" w:rsidRPr="003D0EEA" w:rsidRDefault="007730D9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sz w:val="12"/>
                <w:szCs w:val="12"/>
              </w:rPr>
            </w:pPr>
            <w:sdt>
              <w:sdtPr>
                <w:rPr>
                  <w:rFonts w:cs="Consolas"/>
                  <w:b/>
                  <w:color w:val="0000FF"/>
                  <w:sz w:val="12"/>
                  <w:szCs w:val="12"/>
                  <w:bdr w:val="single" w:sz="4" w:space="0" w:color="auto" w:frame="1"/>
                  <w:shd w:val="clear" w:color="auto" w:fill="B6DDE8" w:themeFill="accent5" w:themeFillTint="66"/>
                </w:rPr>
                <w:alias w:val="align"/>
                <w:tag w:val="align"/>
                <w:id w:val="-91561362"/>
                <w:placeholder>
                  <w:docPart w:val="D0363071C6F94E64A185D7BAE30EC1A3"/>
                </w:placeholder>
                <w:dropDownList>
                  <w:listItem w:displayText="B" w:value="B"/>
                  <w:listItem w:displayText="C" w:value="C"/>
                  <w:listItem w:displayText="R" w:value="R"/>
                  <w:listItem w:displayText="S" w:value="S"/>
                </w:dropDownList>
              </w:sdtPr>
              <w:sdtContent>
                <w:r w:rsidR="00B13A18" w:rsidRPr="003D0EEA">
                  <w:rPr>
                    <w:rFonts w:cs="Consolas"/>
                    <w:b/>
                    <w:color w:val="0000FF"/>
                    <w:sz w:val="12"/>
                    <w:szCs w:val="12"/>
                    <w:bdr w:val="single" w:sz="4" w:space="0" w:color="auto" w:frame="1"/>
                    <w:shd w:val="clear" w:color="auto" w:fill="B6DDE8" w:themeFill="accent5" w:themeFillTint="66"/>
                  </w:rPr>
                  <w:t>C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13A18" w:rsidRPr="007D49ED" w:rsidRDefault="00B13A18" w:rsidP="00B13A18">
            <w:pPr>
              <w:widowControl w:val="0"/>
              <w:spacing w:before="20" w:after="20"/>
              <w:ind w:left="28" w:right="68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0</w:t>
            </w:r>
          </w:p>
        </w:tc>
        <w:tc>
          <w:tcPr>
            <w:tcW w:w="46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D0D0D" w:themeFill="text1" w:themeFillTint="F2"/>
            <w:vAlign w:val="center"/>
            <w:hideMark/>
          </w:tcPr>
          <w:p w:rsidR="00B13A18" w:rsidRPr="00943DD5" w:rsidRDefault="00B13A18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379" w:type="dxa"/>
            <w:gridSpan w:val="2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13A18" w:rsidRPr="00B21AC1" w:rsidRDefault="007730D9" w:rsidP="00B13A18">
            <w:pPr>
              <w:widowControl w:val="0"/>
              <w:tabs>
                <w:tab w:val="right" w:pos="2768"/>
              </w:tabs>
              <w:spacing w:before="20" w:after="20"/>
              <w:ind w:left="63" w:hanging="6"/>
              <w:rPr>
                <w:rFonts w:cs="Consolas"/>
                <w:b/>
                <w:sz w:val="14"/>
                <w:szCs w:val="14"/>
                <w:highlight w:val="cyan"/>
              </w:rPr>
            </w:pPr>
            <w:sdt>
              <w:sdtPr>
                <w:rPr>
                  <w:rFonts w:cs="Consolas"/>
                  <w:b/>
                  <w:sz w:val="14"/>
                  <w:szCs w:val="14"/>
                  <w:bdr w:val="single" w:sz="4" w:space="0" w:color="auto"/>
                  <w:shd w:val="clear" w:color="auto" w:fill="FFFFFF" w:themeFill="background1"/>
                </w:rPr>
                <w:alias w:val="Status"/>
                <w:tag w:val="Status"/>
                <w:id w:val="241383523"/>
                <w:placeholder>
                  <w:docPart w:val="E71EA92FC2DE4AA48338A88439D6D228"/>
                </w:placeholder>
                <w:dropDownList>
                  <w:listItem w:displayText="???" w:value="???"/>
                  <w:listItem w:displayText="cancelled" w:value="cancelled"/>
                  <w:listItem w:displayText="existing" w:value="existing"/>
                  <w:listItem w:displayText="proposed create" w:value="proposed create"/>
                  <w:listItem w:displayText="proposed remove" w:value="proposed remove"/>
                  <w:listItem w:displayText="proposed spare" w:value="proposed spare"/>
                  <w:listItem w:displayText="removed" w:value="removed"/>
                  <w:listItem w:displayText="reserved" w:value="reserved"/>
                  <w:listItem w:displayText="spare" w:value="spare"/>
                </w:dropDownList>
              </w:sdtPr>
              <w:sdtContent>
                <w:r w:rsidR="00B13A18" w:rsidRPr="00B21AC1">
                  <w:rPr>
                    <w:rFonts w:cs="Consolas"/>
                    <w:b/>
                    <w:sz w:val="14"/>
                    <w:szCs w:val="14"/>
                    <w:bdr w:val="single" w:sz="4" w:space="0" w:color="auto"/>
                    <w:shd w:val="clear" w:color="auto" w:fill="FFFFFF" w:themeFill="background1"/>
                  </w:rPr>
                  <w:t>???</w:t>
                </w:r>
              </w:sdtContent>
            </w:sdt>
          </w:p>
        </w:tc>
      </w:tr>
      <w:tr w:rsidR="00B13A18" w:rsidRPr="00FC3720" w:rsidTr="00B13A18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8" w:type="dxa"/>
          <w:wAfter w:w="6" w:type="dxa"/>
          <w:trHeight w:val="283"/>
        </w:trPr>
        <w:tc>
          <w:tcPr>
            <w:tcW w:w="138" w:type="dxa"/>
            <w:tcBorders>
              <w:top w:val="dotted" w:sz="2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  <w:shd w:val="clear" w:color="auto" w:fill="FEF4EC"/>
            <w:vAlign w:val="center"/>
            <w:hideMark/>
          </w:tcPr>
          <w:p w:rsidR="00B13A18" w:rsidRPr="003D0EEA" w:rsidRDefault="00B13A18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color w:val="984806" w:themeColor="accent6" w:themeShade="80"/>
                <w:sz w:val="12"/>
                <w:szCs w:val="12"/>
              </w:rPr>
            </w:pPr>
            <w:r w:rsidRPr="003D0EEA">
              <w:rPr>
                <w:rFonts w:cs="Consolas"/>
                <w:b/>
                <w:color w:val="984806" w:themeColor="accent6" w:themeShade="80"/>
                <w:sz w:val="12"/>
                <w:szCs w:val="12"/>
                <w:highlight w:val="yellow"/>
                <w:bdr w:val="single" w:sz="4" w:space="0" w:color="auto" w:frame="1"/>
                <w:shd w:val="pct15" w:color="auto" w:fill="FFFFFF"/>
              </w:rPr>
              <w:t>T</w:t>
            </w:r>
          </w:p>
        </w:tc>
        <w:tc>
          <w:tcPr>
            <w:tcW w:w="705" w:type="dxa"/>
            <w:gridSpan w:val="2"/>
            <w:tcBorders>
              <w:top w:val="dotted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13A18" w:rsidRPr="00CE34BE" w:rsidRDefault="007730D9" w:rsidP="00B13A18">
            <w:pPr>
              <w:widowControl w:val="0"/>
              <w:spacing w:before="20" w:after="20"/>
              <w:ind w:left="28"/>
              <w:rPr>
                <w:rFonts w:cs="Consolas"/>
                <w:b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  <w:shd w:val="clear" w:color="auto" w:fill="92D050"/>
                </w:rPr>
                <w:alias w:val="action"/>
                <w:tag w:val="action"/>
                <w:id w:val="1262339488"/>
                <w:placeholder>
                  <w:docPart w:val="A250996D9FCF40CC93D0067279788BFD"/>
                </w:placeholder>
                <w:dropDownList>
                  <w:listItem w:displayText="???" w:value="???"/>
                  <w:listItem w:displayText="new" w:value="new"/>
                  <w:listItem w:displayText="recover" w:value="recover"/>
                  <w:listItem w:displayText="relocate" w:value="relocate"/>
                  <w:listItem w:displayText="reuse" w:value="reuse"/>
                  <w:listItem w:displayText="other" w:value="other"/>
                  <w:listItem w:displayText="nil" w:value="nil"/>
                </w:dropDownList>
              </w:sdtPr>
              <w:sdtContent>
                <w:r w:rsidR="00B13A18" w:rsidRPr="005C2EE3">
                  <w:rPr>
                    <w:rFonts w:cs="Consolas"/>
                    <w:b/>
                    <w:sz w:val="14"/>
                    <w:szCs w:val="14"/>
                    <w:shd w:val="clear" w:color="auto" w:fill="92D050"/>
                  </w:rPr>
                  <w:t>new</w:t>
                </w:r>
              </w:sdtContent>
            </w:sdt>
          </w:p>
        </w:tc>
        <w:tc>
          <w:tcPr>
            <w:tcW w:w="2377" w:type="dxa"/>
            <w:gridSpan w:val="2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13A18" w:rsidRDefault="00B13A18" w:rsidP="00B13A18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</w:rPr>
            </w:pPr>
            <w:r w:rsidRPr="00B21AC1">
              <w:rPr>
                <w:rFonts w:cs="Consolas"/>
                <w:b/>
                <w:sz w:val="14"/>
                <w:szCs w:val="14"/>
              </w:rPr>
              <w:t>T</w:t>
            </w:r>
            <w:proofErr w:type="gramStart"/>
            <w:r w:rsidRPr="00B21AC1">
              <w:rPr>
                <w:rFonts w:cs="Consolas"/>
                <w:b/>
                <w:sz w:val="14"/>
                <w:szCs w:val="14"/>
              </w:rPr>
              <w:t>?</w:t>
            </w:r>
            <w:r>
              <w:rPr>
                <w:rFonts w:cs="Consolas"/>
                <w:b/>
                <w:sz w:val="14"/>
                <w:szCs w:val="14"/>
              </w:rPr>
              <w:t>,</w:t>
            </w:r>
            <w:proofErr w:type="gramEnd"/>
            <w:r>
              <w:rPr>
                <w:rFonts w:cs="Consolas"/>
                <w:b/>
                <w:sz w:val="14"/>
                <w:szCs w:val="14"/>
              </w:rPr>
              <w:t xml:space="preserve"> T?</w:t>
            </w:r>
          </w:p>
          <w:p w:rsidR="00B13A18" w:rsidRDefault="00B13A18" w:rsidP="00B13A18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</w:rPr>
            </w:pPr>
            <w:r w:rsidRPr="00B21AC1">
              <w:rPr>
                <w:rFonts w:cs="Consolas"/>
                <w:b/>
                <w:sz w:val="14"/>
                <w:szCs w:val="14"/>
              </w:rPr>
              <w:t>T</w:t>
            </w:r>
            <w:proofErr w:type="gramStart"/>
            <w:r w:rsidRPr="00B21AC1">
              <w:rPr>
                <w:rFonts w:cs="Consolas"/>
                <w:b/>
                <w:sz w:val="14"/>
                <w:szCs w:val="14"/>
              </w:rPr>
              <w:t>?</w:t>
            </w:r>
            <w:r>
              <w:rPr>
                <w:rFonts w:cs="Consolas"/>
                <w:b/>
                <w:sz w:val="14"/>
                <w:szCs w:val="14"/>
              </w:rPr>
              <w:t>,</w:t>
            </w:r>
            <w:proofErr w:type="gramEnd"/>
            <w:r>
              <w:rPr>
                <w:rFonts w:cs="Consolas"/>
                <w:b/>
                <w:sz w:val="14"/>
                <w:szCs w:val="14"/>
              </w:rPr>
              <w:t xml:space="preserve"> T?</w:t>
            </w:r>
          </w:p>
          <w:p w:rsidR="00B13A18" w:rsidRPr="00B21AC1" w:rsidRDefault="00B13A18" w:rsidP="00B13A18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</w:rPr>
            </w:pPr>
            <w:r w:rsidRPr="00B21AC1">
              <w:rPr>
                <w:rFonts w:cs="Consolas"/>
                <w:b/>
                <w:sz w:val="14"/>
                <w:szCs w:val="14"/>
              </w:rPr>
              <w:t>T</w:t>
            </w:r>
            <w:proofErr w:type="gramStart"/>
            <w:r w:rsidRPr="00B21AC1">
              <w:rPr>
                <w:rFonts w:cs="Consolas"/>
                <w:b/>
                <w:sz w:val="14"/>
                <w:szCs w:val="14"/>
              </w:rPr>
              <w:t>?</w:t>
            </w:r>
            <w:r>
              <w:rPr>
                <w:rFonts w:cs="Consolas"/>
                <w:b/>
                <w:sz w:val="14"/>
                <w:szCs w:val="14"/>
              </w:rPr>
              <w:t>,</w:t>
            </w:r>
            <w:proofErr w:type="gramEnd"/>
            <w:r>
              <w:rPr>
                <w:rFonts w:cs="Consolas"/>
                <w:b/>
                <w:sz w:val="14"/>
                <w:szCs w:val="14"/>
              </w:rPr>
              <w:t xml:space="preserve"> T?</w:t>
            </w:r>
          </w:p>
        </w:tc>
        <w:tc>
          <w:tcPr>
            <w:tcW w:w="2407" w:type="dxa"/>
            <w:gridSpan w:val="2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3A18" w:rsidRPr="00443772" w:rsidRDefault="00B13A18" w:rsidP="00B13A18">
            <w:pPr>
              <w:widowControl w:val="0"/>
              <w:ind w:left="86"/>
              <w:rPr>
                <w:rFonts w:cs="Consolas"/>
                <w:b/>
                <w:sz w:val="14"/>
                <w:szCs w:val="14"/>
              </w:rPr>
            </w:pPr>
            <w:r w:rsidRPr="00443772">
              <w:rPr>
                <w:rFonts w:cs="Consolas"/>
                <w:b/>
                <w:sz w:val="14"/>
                <w:szCs w:val="14"/>
              </w:rPr>
              <w:t>HUAWEI RRU3268</w:t>
            </w: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  <w:hideMark/>
          </w:tcPr>
          <w:p w:rsidR="00B13A18" w:rsidRPr="00B21AC1" w:rsidRDefault="007730D9" w:rsidP="00B13A18">
            <w:pPr>
              <w:widowControl w:val="0"/>
              <w:spacing w:before="20" w:after="20"/>
              <w:ind w:left="28"/>
              <w:jc w:val="center"/>
              <w:rPr>
                <w:rFonts w:cs="Consolas"/>
                <w:b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</w:rPr>
                <w:alias w:val="TrnTyp"/>
                <w:tag w:val="TrnTyp"/>
                <w:id w:val="2031223253"/>
                <w:placeholder>
                  <w:docPart w:val="8B0D52A42AD944E090B26D867F1262AC"/>
                </w:placeholder>
                <w:dropDownList>
                  <w:listItem w:displayText="???" w:value="???"/>
                  <w:listItem w:displayText="odu" w:value="odu"/>
                  <w:listItem w:displayText="rau" w:value="rau"/>
                  <w:listItem w:displayText="rrh" w:value="rrh"/>
                  <w:listItem w:displayText="rru" w:value="rru"/>
                  <w:listItem w:displayText="other" w:value="other"/>
                </w:dropDownList>
              </w:sdtPr>
              <w:sdtContent>
                <w:r w:rsidR="00B13A18">
                  <w:rPr>
                    <w:rFonts w:cs="Consolas"/>
                    <w:b/>
                    <w:sz w:val="14"/>
                    <w:szCs w:val="14"/>
                  </w:rPr>
                  <w:t>rru</w:t>
                </w:r>
              </w:sdtContent>
            </w:sdt>
          </w:p>
        </w:tc>
        <w:tc>
          <w:tcPr>
            <w:tcW w:w="4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B13A18" w:rsidRPr="00B21AC1" w:rsidRDefault="00B13A18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6</w:t>
            </w:r>
          </w:p>
        </w:tc>
        <w:tc>
          <w:tcPr>
            <w:tcW w:w="4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13A18" w:rsidRPr="00B21AC1" w:rsidRDefault="00B13A18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2</w:t>
            </w:r>
          </w:p>
        </w:tc>
        <w:tc>
          <w:tcPr>
            <w:tcW w:w="51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B13A18" w:rsidRPr="007D49ED" w:rsidRDefault="00B13A18" w:rsidP="00B13A18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29</w:t>
            </w:r>
          </w:p>
        </w:tc>
        <w:tc>
          <w:tcPr>
            <w:tcW w:w="1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13A18" w:rsidRPr="003D0EEA" w:rsidRDefault="007730D9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sz w:val="12"/>
                <w:szCs w:val="12"/>
              </w:rPr>
            </w:pPr>
            <w:sdt>
              <w:sdtPr>
                <w:rPr>
                  <w:rFonts w:cs="Consolas"/>
                  <w:b/>
                  <w:color w:val="0000FF"/>
                  <w:sz w:val="12"/>
                  <w:szCs w:val="12"/>
                  <w:bdr w:val="single" w:sz="4" w:space="0" w:color="auto" w:frame="1"/>
                  <w:shd w:val="clear" w:color="auto" w:fill="B6DDE8" w:themeFill="accent5" w:themeFillTint="66"/>
                </w:rPr>
                <w:alias w:val="align"/>
                <w:tag w:val="align"/>
                <w:id w:val="-2063165725"/>
                <w:placeholder>
                  <w:docPart w:val="5D688A078F5047829DB6CDD773786EBB"/>
                </w:placeholder>
                <w:dropDownList>
                  <w:listItem w:displayText="B" w:value="B"/>
                  <w:listItem w:displayText="C" w:value="C"/>
                  <w:listItem w:displayText="R" w:value="R"/>
                  <w:listItem w:displayText="S" w:value="S"/>
                </w:dropDownList>
              </w:sdtPr>
              <w:sdtContent>
                <w:r w:rsidR="00B13A18" w:rsidRPr="003D0EEA">
                  <w:rPr>
                    <w:rFonts w:cs="Consolas"/>
                    <w:b/>
                    <w:color w:val="0000FF"/>
                    <w:sz w:val="12"/>
                    <w:szCs w:val="12"/>
                    <w:bdr w:val="single" w:sz="4" w:space="0" w:color="auto" w:frame="1"/>
                    <w:shd w:val="clear" w:color="auto" w:fill="B6DDE8" w:themeFill="accent5" w:themeFillTint="66"/>
                  </w:rPr>
                  <w:t>C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13A18" w:rsidRPr="007D49ED" w:rsidRDefault="00B13A18" w:rsidP="00B13A18">
            <w:pPr>
              <w:widowControl w:val="0"/>
              <w:spacing w:before="20" w:after="20"/>
              <w:ind w:left="28" w:right="68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0</w:t>
            </w:r>
          </w:p>
        </w:tc>
        <w:tc>
          <w:tcPr>
            <w:tcW w:w="46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D0D0D" w:themeFill="text1" w:themeFillTint="F2"/>
            <w:vAlign w:val="center"/>
            <w:hideMark/>
          </w:tcPr>
          <w:p w:rsidR="00B13A18" w:rsidRPr="00943DD5" w:rsidRDefault="00B13A18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379" w:type="dxa"/>
            <w:gridSpan w:val="2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13A18" w:rsidRPr="00B21AC1" w:rsidRDefault="007730D9" w:rsidP="00B13A18">
            <w:pPr>
              <w:widowControl w:val="0"/>
              <w:tabs>
                <w:tab w:val="right" w:pos="2768"/>
              </w:tabs>
              <w:spacing w:before="20" w:after="20"/>
              <w:ind w:left="63" w:hanging="6"/>
              <w:rPr>
                <w:rFonts w:cs="Consolas"/>
                <w:b/>
                <w:sz w:val="14"/>
                <w:szCs w:val="14"/>
                <w:highlight w:val="cyan"/>
              </w:rPr>
            </w:pPr>
            <w:sdt>
              <w:sdtPr>
                <w:rPr>
                  <w:rFonts w:cs="Consolas"/>
                  <w:b/>
                  <w:sz w:val="14"/>
                  <w:szCs w:val="14"/>
                  <w:bdr w:val="single" w:sz="4" w:space="0" w:color="auto"/>
                  <w:shd w:val="clear" w:color="auto" w:fill="FFFFFF" w:themeFill="background1"/>
                </w:rPr>
                <w:alias w:val="Status"/>
                <w:tag w:val="Status"/>
                <w:id w:val="-515232570"/>
                <w:placeholder>
                  <w:docPart w:val="0392757B32D0458CAA98F4282C322807"/>
                </w:placeholder>
                <w:dropDownList>
                  <w:listItem w:displayText="???" w:value="???"/>
                  <w:listItem w:displayText="cancelled" w:value="cancelled"/>
                  <w:listItem w:displayText="existing" w:value="existing"/>
                  <w:listItem w:displayText="proposed create" w:value="proposed create"/>
                  <w:listItem w:displayText="proposed remove" w:value="proposed remove"/>
                  <w:listItem w:displayText="proposed spare" w:value="proposed spare"/>
                  <w:listItem w:displayText="removed" w:value="removed"/>
                  <w:listItem w:displayText="reserved" w:value="reserved"/>
                  <w:listItem w:displayText="spare" w:value="spare"/>
                </w:dropDownList>
              </w:sdtPr>
              <w:sdtContent>
                <w:r w:rsidR="00B13A18" w:rsidRPr="00B21AC1">
                  <w:rPr>
                    <w:rFonts w:cs="Consolas"/>
                    <w:b/>
                    <w:sz w:val="14"/>
                    <w:szCs w:val="14"/>
                    <w:bdr w:val="single" w:sz="4" w:space="0" w:color="auto"/>
                    <w:shd w:val="clear" w:color="auto" w:fill="FFFFFF" w:themeFill="background1"/>
                  </w:rPr>
                  <w:t>???</w:t>
                </w:r>
              </w:sdtContent>
            </w:sdt>
          </w:p>
        </w:tc>
      </w:tr>
      <w:tr w:rsidR="00B13A18" w:rsidRPr="00FC3720" w:rsidTr="00B13A18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8" w:type="dxa"/>
          <w:wAfter w:w="6" w:type="dxa"/>
          <w:trHeight w:val="283"/>
        </w:trPr>
        <w:tc>
          <w:tcPr>
            <w:tcW w:w="138" w:type="dxa"/>
            <w:tcBorders>
              <w:top w:val="dotted" w:sz="2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  <w:shd w:val="clear" w:color="auto" w:fill="FEF4EC"/>
            <w:vAlign w:val="center"/>
            <w:hideMark/>
          </w:tcPr>
          <w:p w:rsidR="00B13A18" w:rsidRPr="003D0EEA" w:rsidRDefault="00B13A18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color w:val="984806" w:themeColor="accent6" w:themeShade="80"/>
                <w:sz w:val="12"/>
                <w:szCs w:val="12"/>
              </w:rPr>
            </w:pPr>
            <w:r w:rsidRPr="003D0EEA">
              <w:rPr>
                <w:rFonts w:cs="Consolas"/>
                <w:b/>
                <w:color w:val="984806" w:themeColor="accent6" w:themeShade="80"/>
                <w:sz w:val="12"/>
                <w:szCs w:val="12"/>
                <w:highlight w:val="yellow"/>
                <w:bdr w:val="single" w:sz="4" w:space="0" w:color="auto" w:frame="1"/>
                <w:shd w:val="pct15" w:color="auto" w:fill="FFFFFF"/>
              </w:rPr>
              <w:t>T</w:t>
            </w:r>
          </w:p>
        </w:tc>
        <w:tc>
          <w:tcPr>
            <w:tcW w:w="705" w:type="dxa"/>
            <w:gridSpan w:val="2"/>
            <w:tcBorders>
              <w:top w:val="dotted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13A18" w:rsidRPr="00CE34BE" w:rsidRDefault="007730D9" w:rsidP="00B13A18">
            <w:pPr>
              <w:widowControl w:val="0"/>
              <w:spacing w:before="20" w:after="20"/>
              <w:ind w:left="28"/>
              <w:rPr>
                <w:rFonts w:cs="Consolas"/>
                <w:b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  <w:shd w:val="clear" w:color="auto" w:fill="92D050"/>
                </w:rPr>
                <w:alias w:val="action"/>
                <w:tag w:val="action"/>
                <w:id w:val="58683739"/>
                <w:placeholder>
                  <w:docPart w:val="D21C7BD0335D47AE81DD466A289BCF76"/>
                </w:placeholder>
                <w:dropDownList>
                  <w:listItem w:displayText="???" w:value="???"/>
                  <w:listItem w:displayText="new" w:value="new"/>
                  <w:listItem w:displayText="recover" w:value="recover"/>
                  <w:listItem w:displayText="relocate" w:value="relocate"/>
                  <w:listItem w:displayText="reuse" w:value="reuse"/>
                  <w:listItem w:displayText="other" w:value="other"/>
                  <w:listItem w:displayText="nil" w:value="nil"/>
                </w:dropDownList>
              </w:sdtPr>
              <w:sdtContent>
                <w:r w:rsidR="00B13A18" w:rsidRPr="005C2EE3">
                  <w:rPr>
                    <w:rFonts w:cs="Consolas"/>
                    <w:b/>
                    <w:sz w:val="14"/>
                    <w:szCs w:val="14"/>
                    <w:shd w:val="clear" w:color="auto" w:fill="92D050"/>
                  </w:rPr>
                  <w:t>new</w:t>
                </w:r>
              </w:sdtContent>
            </w:sdt>
          </w:p>
        </w:tc>
        <w:tc>
          <w:tcPr>
            <w:tcW w:w="2377" w:type="dxa"/>
            <w:gridSpan w:val="2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13A18" w:rsidRDefault="00B13A18" w:rsidP="00B13A18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</w:rPr>
            </w:pPr>
            <w:r w:rsidRPr="00B21AC1">
              <w:rPr>
                <w:rFonts w:cs="Consolas"/>
                <w:b/>
                <w:sz w:val="14"/>
                <w:szCs w:val="14"/>
              </w:rPr>
              <w:t>T?</w:t>
            </w:r>
          </w:p>
          <w:p w:rsidR="00B13A18" w:rsidRDefault="00B13A18" w:rsidP="00B13A18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T?</w:t>
            </w:r>
          </w:p>
          <w:p w:rsidR="00B13A18" w:rsidRPr="00B21AC1" w:rsidRDefault="00B13A18" w:rsidP="00B13A18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T?</w:t>
            </w:r>
          </w:p>
        </w:tc>
        <w:tc>
          <w:tcPr>
            <w:tcW w:w="2407" w:type="dxa"/>
            <w:gridSpan w:val="2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3A18" w:rsidRPr="00443772" w:rsidRDefault="00B13A18" w:rsidP="00B13A18">
            <w:pPr>
              <w:widowControl w:val="0"/>
              <w:ind w:left="86"/>
              <w:rPr>
                <w:rFonts w:cs="Consolas"/>
                <w:b/>
                <w:sz w:val="14"/>
                <w:szCs w:val="14"/>
              </w:rPr>
            </w:pPr>
            <w:r w:rsidRPr="00443772">
              <w:rPr>
                <w:rFonts w:cs="Consolas"/>
                <w:b/>
                <w:sz w:val="14"/>
                <w:szCs w:val="14"/>
              </w:rPr>
              <w:t>HUAWEI RRU326</w:t>
            </w:r>
            <w:r>
              <w:rPr>
                <w:rFonts w:cs="Consolas"/>
                <w:b/>
                <w:sz w:val="14"/>
                <w:szCs w:val="14"/>
              </w:rPr>
              <w:t>2</w:t>
            </w: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  <w:hideMark/>
          </w:tcPr>
          <w:p w:rsidR="00B13A18" w:rsidRPr="00B21AC1" w:rsidRDefault="007730D9" w:rsidP="00B13A18">
            <w:pPr>
              <w:widowControl w:val="0"/>
              <w:spacing w:before="20" w:after="20"/>
              <w:ind w:left="28"/>
              <w:jc w:val="center"/>
              <w:rPr>
                <w:rFonts w:cs="Consolas"/>
                <w:b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</w:rPr>
                <w:alias w:val="TrnTyp"/>
                <w:tag w:val="TrnTyp"/>
                <w:id w:val="-54705225"/>
                <w:placeholder>
                  <w:docPart w:val="8AE91CA40147440885D68E73AD9FBCA7"/>
                </w:placeholder>
                <w:dropDownList>
                  <w:listItem w:displayText="???" w:value="???"/>
                  <w:listItem w:displayText="odu" w:value="odu"/>
                  <w:listItem w:displayText="rau" w:value="rau"/>
                  <w:listItem w:displayText="rrh" w:value="rrh"/>
                  <w:listItem w:displayText="rru" w:value="rru"/>
                  <w:listItem w:displayText="other" w:value="other"/>
                </w:dropDownList>
              </w:sdtPr>
              <w:sdtContent>
                <w:r w:rsidR="00B13A18">
                  <w:rPr>
                    <w:rFonts w:cs="Consolas"/>
                    <w:b/>
                    <w:sz w:val="14"/>
                    <w:szCs w:val="14"/>
                  </w:rPr>
                  <w:t>rru</w:t>
                </w:r>
              </w:sdtContent>
            </w:sdt>
          </w:p>
        </w:tc>
        <w:tc>
          <w:tcPr>
            <w:tcW w:w="4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B13A18" w:rsidRPr="00B21AC1" w:rsidRDefault="00B13A18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3</w:t>
            </w:r>
          </w:p>
        </w:tc>
        <w:tc>
          <w:tcPr>
            <w:tcW w:w="4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13A18" w:rsidRPr="00B21AC1" w:rsidRDefault="00B13A18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1</w:t>
            </w:r>
          </w:p>
        </w:tc>
        <w:tc>
          <w:tcPr>
            <w:tcW w:w="51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B13A18" w:rsidRPr="007D49ED" w:rsidRDefault="00B13A18" w:rsidP="00B13A18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30</w:t>
            </w:r>
          </w:p>
        </w:tc>
        <w:tc>
          <w:tcPr>
            <w:tcW w:w="1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13A18" w:rsidRPr="003D0EEA" w:rsidRDefault="007730D9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sz w:val="12"/>
                <w:szCs w:val="12"/>
              </w:rPr>
            </w:pPr>
            <w:sdt>
              <w:sdtPr>
                <w:rPr>
                  <w:rFonts w:cs="Consolas"/>
                  <w:b/>
                  <w:color w:val="0000FF"/>
                  <w:sz w:val="12"/>
                  <w:szCs w:val="12"/>
                  <w:bdr w:val="single" w:sz="4" w:space="0" w:color="auto" w:frame="1"/>
                  <w:shd w:val="clear" w:color="auto" w:fill="B6DDE8" w:themeFill="accent5" w:themeFillTint="66"/>
                </w:rPr>
                <w:alias w:val="align"/>
                <w:tag w:val="align"/>
                <w:id w:val="-1140733535"/>
                <w:placeholder>
                  <w:docPart w:val="5B7C1EAC5AB249DEAA73F099FEBBBF76"/>
                </w:placeholder>
                <w:dropDownList>
                  <w:listItem w:displayText="B" w:value="B"/>
                  <w:listItem w:displayText="C" w:value="C"/>
                  <w:listItem w:displayText="R" w:value="R"/>
                  <w:listItem w:displayText="S" w:value="S"/>
                </w:dropDownList>
              </w:sdtPr>
              <w:sdtContent>
                <w:r w:rsidR="00B13A18" w:rsidRPr="003D0EEA">
                  <w:rPr>
                    <w:rFonts w:cs="Consolas"/>
                    <w:b/>
                    <w:color w:val="0000FF"/>
                    <w:sz w:val="12"/>
                    <w:szCs w:val="12"/>
                    <w:bdr w:val="single" w:sz="4" w:space="0" w:color="auto" w:frame="1"/>
                    <w:shd w:val="clear" w:color="auto" w:fill="B6DDE8" w:themeFill="accent5" w:themeFillTint="66"/>
                  </w:rPr>
                  <w:t>C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13A18" w:rsidRPr="007D49ED" w:rsidRDefault="00B13A18" w:rsidP="00B13A18">
            <w:pPr>
              <w:widowControl w:val="0"/>
              <w:spacing w:before="20" w:after="20"/>
              <w:ind w:left="28" w:right="68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0</w:t>
            </w:r>
          </w:p>
        </w:tc>
        <w:tc>
          <w:tcPr>
            <w:tcW w:w="46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D0D0D" w:themeFill="text1" w:themeFillTint="F2"/>
            <w:vAlign w:val="center"/>
            <w:hideMark/>
          </w:tcPr>
          <w:p w:rsidR="00B13A18" w:rsidRPr="00943DD5" w:rsidRDefault="00B13A18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379" w:type="dxa"/>
            <w:gridSpan w:val="2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13A18" w:rsidRPr="00B21AC1" w:rsidRDefault="007730D9" w:rsidP="00B13A18">
            <w:pPr>
              <w:widowControl w:val="0"/>
              <w:tabs>
                <w:tab w:val="right" w:pos="2768"/>
              </w:tabs>
              <w:spacing w:before="20" w:after="20"/>
              <w:ind w:left="63" w:hanging="6"/>
              <w:rPr>
                <w:rFonts w:cs="Consolas"/>
                <w:b/>
                <w:sz w:val="14"/>
                <w:szCs w:val="14"/>
                <w:highlight w:val="cyan"/>
              </w:rPr>
            </w:pPr>
            <w:sdt>
              <w:sdtPr>
                <w:rPr>
                  <w:rFonts w:cs="Consolas"/>
                  <w:b/>
                  <w:sz w:val="14"/>
                  <w:szCs w:val="14"/>
                  <w:bdr w:val="single" w:sz="4" w:space="0" w:color="auto"/>
                  <w:shd w:val="clear" w:color="auto" w:fill="FFFFFF" w:themeFill="background1"/>
                </w:rPr>
                <w:alias w:val="Status"/>
                <w:tag w:val="Status"/>
                <w:id w:val="-1716957751"/>
                <w:placeholder>
                  <w:docPart w:val="871DFAD82CE548BDBD1D5363338B139B"/>
                </w:placeholder>
                <w:dropDownList>
                  <w:listItem w:displayText="???" w:value="???"/>
                  <w:listItem w:displayText="cancelled" w:value="cancelled"/>
                  <w:listItem w:displayText="existing" w:value="existing"/>
                  <w:listItem w:displayText="proposed create" w:value="proposed create"/>
                  <w:listItem w:displayText="proposed remove" w:value="proposed remove"/>
                  <w:listItem w:displayText="proposed spare" w:value="proposed spare"/>
                  <w:listItem w:displayText="removed" w:value="removed"/>
                  <w:listItem w:displayText="reserved" w:value="reserved"/>
                  <w:listItem w:displayText="spare" w:value="spare"/>
                </w:dropDownList>
              </w:sdtPr>
              <w:sdtContent>
                <w:r w:rsidR="00B13A18" w:rsidRPr="00B21AC1">
                  <w:rPr>
                    <w:rFonts w:cs="Consolas"/>
                    <w:b/>
                    <w:sz w:val="14"/>
                    <w:szCs w:val="14"/>
                    <w:bdr w:val="single" w:sz="4" w:space="0" w:color="auto"/>
                    <w:shd w:val="clear" w:color="auto" w:fill="FFFFFF" w:themeFill="background1"/>
                  </w:rPr>
                  <w:t>???</w:t>
                </w:r>
              </w:sdtContent>
            </w:sdt>
          </w:p>
        </w:tc>
      </w:tr>
      <w:tr w:rsidR="00B13A18" w:rsidRPr="00FC3720" w:rsidTr="00B13A18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8" w:type="dxa"/>
          <w:wAfter w:w="6" w:type="dxa"/>
          <w:trHeight w:val="283"/>
        </w:trPr>
        <w:tc>
          <w:tcPr>
            <w:tcW w:w="138" w:type="dxa"/>
            <w:tcBorders>
              <w:top w:val="dotted" w:sz="2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  <w:shd w:val="clear" w:color="auto" w:fill="FEF4EC"/>
            <w:vAlign w:val="center"/>
            <w:hideMark/>
          </w:tcPr>
          <w:p w:rsidR="00B13A18" w:rsidRPr="003D0EEA" w:rsidRDefault="00B13A18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color w:val="984806" w:themeColor="accent6" w:themeShade="80"/>
                <w:sz w:val="12"/>
                <w:szCs w:val="12"/>
              </w:rPr>
            </w:pPr>
            <w:r w:rsidRPr="003D0EEA">
              <w:rPr>
                <w:rFonts w:cs="Consolas"/>
                <w:b/>
                <w:color w:val="984806" w:themeColor="accent6" w:themeShade="80"/>
                <w:sz w:val="12"/>
                <w:szCs w:val="12"/>
                <w:highlight w:val="yellow"/>
                <w:bdr w:val="single" w:sz="4" w:space="0" w:color="auto" w:frame="1"/>
                <w:shd w:val="pct15" w:color="auto" w:fill="FFFFFF"/>
              </w:rPr>
              <w:t>T</w:t>
            </w:r>
          </w:p>
        </w:tc>
        <w:tc>
          <w:tcPr>
            <w:tcW w:w="705" w:type="dxa"/>
            <w:gridSpan w:val="2"/>
            <w:tcBorders>
              <w:top w:val="dotted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13A18" w:rsidRPr="00CE34BE" w:rsidRDefault="007730D9" w:rsidP="00B13A18">
            <w:pPr>
              <w:widowControl w:val="0"/>
              <w:spacing w:before="20" w:after="20"/>
              <w:ind w:left="28"/>
              <w:rPr>
                <w:rFonts w:cs="Consolas"/>
                <w:b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  <w:shd w:val="clear" w:color="auto" w:fill="92D050"/>
                </w:rPr>
                <w:alias w:val="action"/>
                <w:tag w:val="action"/>
                <w:id w:val="778377501"/>
                <w:placeholder>
                  <w:docPart w:val="9643306E5D9E42768922E7B75D986D95"/>
                </w:placeholder>
                <w:dropDownList>
                  <w:listItem w:displayText="???" w:value="???"/>
                  <w:listItem w:displayText="new" w:value="new"/>
                  <w:listItem w:displayText="recover" w:value="recover"/>
                  <w:listItem w:displayText="relocate" w:value="relocate"/>
                  <w:listItem w:displayText="reuse" w:value="reuse"/>
                  <w:listItem w:displayText="other" w:value="other"/>
                  <w:listItem w:displayText="nil" w:value="nil"/>
                </w:dropDownList>
              </w:sdtPr>
              <w:sdtContent>
                <w:r w:rsidR="00B13A18" w:rsidRPr="005C2EE3">
                  <w:rPr>
                    <w:rFonts w:cs="Consolas"/>
                    <w:b/>
                    <w:sz w:val="14"/>
                    <w:szCs w:val="14"/>
                    <w:shd w:val="clear" w:color="auto" w:fill="92D050"/>
                  </w:rPr>
                  <w:t>new</w:t>
                </w:r>
              </w:sdtContent>
            </w:sdt>
          </w:p>
        </w:tc>
        <w:tc>
          <w:tcPr>
            <w:tcW w:w="2377" w:type="dxa"/>
            <w:gridSpan w:val="2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13A18" w:rsidRDefault="00B13A18" w:rsidP="00B13A18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</w:rPr>
            </w:pPr>
            <w:r w:rsidRPr="00B21AC1">
              <w:rPr>
                <w:rFonts w:cs="Consolas"/>
                <w:b/>
                <w:sz w:val="14"/>
                <w:szCs w:val="14"/>
              </w:rPr>
              <w:t>T?</w:t>
            </w:r>
          </w:p>
          <w:p w:rsidR="00B13A18" w:rsidRDefault="00B13A18" w:rsidP="00B13A18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T?</w:t>
            </w:r>
          </w:p>
          <w:p w:rsidR="00B13A18" w:rsidRPr="00B21AC1" w:rsidRDefault="00B13A18" w:rsidP="00B13A18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T?</w:t>
            </w:r>
          </w:p>
        </w:tc>
        <w:tc>
          <w:tcPr>
            <w:tcW w:w="2407" w:type="dxa"/>
            <w:gridSpan w:val="2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3A18" w:rsidRPr="00443772" w:rsidRDefault="00B13A18" w:rsidP="00B13A18">
            <w:pPr>
              <w:widowControl w:val="0"/>
              <w:ind w:left="86"/>
              <w:rPr>
                <w:rFonts w:cs="Consolas"/>
                <w:b/>
                <w:sz w:val="14"/>
                <w:szCs w:val="14"/>
              </w:rPr>
            </w:pPr>
            <w:r w:rsidRPr="00443772">
              <w:rPr>
                <w:rFonts w:cs="Consolas"/>
                <w:b/>
                <w:sz w:val="14"/>
                <w:szCs w:val="14"/>
              </w:rPr>
              <w:t>HUAWEI RRU3</w:t>
            </w:r>
            <w:r>
              <w:rPr>
                <w:rFonts w:cs="Consolas"/>
                <w:b/>
                <w:sz w:val="14"/>
                <w:szCs w:val="14"/>
              </w:rPr>
              <w:t>936</w:t>
            </w: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  <w:hideMark/>
          </w:tcPr>
          <w:p w:rsidR="00B13A18" w:rsidRPr="00B21AC1" w:rsidRDefault="007730D9" w:rsidP="00B13A18">
            <w:pPr>
              <w:widowControl w:val="0"/>
              <w:spacing w:before="20" w:after="20"/>
              <w:ind w:left="28"/>
              <w:jc w:val="center"/>
              <w:rPr>
                <w:rFonts w:cs="Consolas"/>
                <w:b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</w:rPr>
                <w:alias w:val="TrnTyp"/>
                <w:tag w:val="TrnTyp"/>
                <w:id w:val="-1561480193"/>
                <w:placeholder>
                  <w:docPart w:val="94CA706DA3064809B85C8D40CF9D265B"/>
                </w:placeholder>
                <w:dropDownList>
                  <w:listItem w:displayText="???" w:value="???"/>
                  <w:listItem w:displayText="odu" w:value="odu"/>
                  <w:listItem w:displayText="rau" w:value="rau"/>
                  <w:listItem w:displayText="rrh" w:value="rrh"/>
                  <w:listItem w:displayText="rru" w:value="rru"/>
                  <w:listItem w:displayText="other" w:value="other"/>
                </w:dropDownList>
              </w:sdtPr>
              <w:sdtContent>
                <w:r w:rsidR="00B13A18">
                  <w:rPr>
                    <w:rFonts w:cs="Consolas"/>
                    <w:b/>
                    <w:sz w:val="14"/>
                    <w:szCs w:val="14"/>
                  </w:rPr>
                  <w:t>rru</w:t>
                </w:r>
              </w:sdtContent>
            </w:sdt>
          </w:p>
        </w:tc>
        <w:tc>
          <w:tcPr>
            <w:tcW w:w="4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B13A18" w:rsidRPr="00B21AC1" w:rsidRDefault="00B13A18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3</w:t>
            </w:r>
          </w:p>
        </w:tc>
        <w:tc>
          <w:tcPr>
            <w:tcW w:w="4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13A18" w:rsidRPr="00B21AC1" w:rsidRDefault="00B13A18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1</w:t>
            </w:r>
          </w:p>
        </w:tc>
        <w:tc>
          <w:tcPr>
            <w:tcW w:w="51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B13A18" w:rsidRPr="007D49ED" w:rsidRDefault="00B13A18" w:rsidP="00B13A18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30</w:t>
            </w:r>
          </w:p>
        </w:tc>
        <w:tc>
          <w:tcPr>
            <w:tcW w:w="1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13A18" w:rsidRPr="003D0EEA" w:rsidRDefault="007730D9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sz w:val="12"/>
                <w:szCs w:val="12"/>
              </w:rPr>
            </w:pPr>
            <w:sdt>
              <w:sdtPr>
                <w:rPr>
                  <w:rFonts w:cs="Consolas"/>
                  <w:b/>
                  <w:color w:val="0000FF"/>
                  <w:sz w:val="12"/>
                  <w:szCs w:val="12"/>
                  <w:bdr w:val="single" w:sz="4" w:space="0" w:color="auto" w:frame="1"/>
                  <w:shd w:val="clear" w:color="auto" w:fill="B6DDE8" w:themeFill="accent5" w:themeFillTint="66"/>
                </w:rPr>
                <w:alias w:val="align"/>
                <w:tag w:val="align"/>
                <w:id w:val="1911506030"/>
                <w:placeholder>
                  <w:docPart w:val="AB78BE30C7934450A6887B726B556D2E"/>
                </w:placeholder>
                <w:dropDownList>
                  <w:listItem w:displayText="B" w:value="B"/>
                  <w:listItem w:displayText="C" w:value="C"/>
                  <w:listItem w:displayText="R" w:value="R"/>
                  <w:listItem w:displayText="S" w:value="S"/>
                </w:dropDownList>
              </w:sdtPr>
              <w:sdtContent>
                <w:r w:rsidR="00B13A18" w:rsidRPr="003D0EEA">
                  <w:rPr>
                    <w:rFonts w:cs="Consolas"/>
                    <w:b/>
                    <w:color w:val="0000FF"/>
                    <w:sz w:val="12"/>
                    <w:szCs w:val="12"/>
                    <w:bdr w:val="single" w:sz="4" w:space="0" w:color="auto" w:frame="1"/>
                    <w:shd w:val="clear" w:color="auto" w:fill="B6DDE8" w:themeFill="accent5" w:themeFillTint="66"/>
                  </w:rPr>
                  <w:t>C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13A18" w:rsidRPr="007D49ED" w:rsidRDefault="00B13A18" w:rsidP="00B13A18">
            <w:pPr>
              <w:widowControl w:val="0"/>
              <w:spacing w:before="20" w:after="20"/>
              <w:ind w:left="28" w:right="68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0</w:t>
            </w:r>
          </w:p>
        </w:tc>
        <w:tc>
          <w:tcPr>
            <w:tcW w:w="46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D0D0D" w:themeFill="text1" w:themeFillTint="F2"/>
            <w:vAlign w:val="center"/>
            <w:hideMark/>
          </w:tcPr>
          <w:p w:rsidR="00B13A18" w:rsidRPr="00943DD5" w:rsidRDefault="00B13A18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379" w:type="dxa"/>
            <w:gridSpan w:val="2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13A18" w:rsidRPr="00B21AC1" w:rsidRDefault="007730D9" w:rsidP="00B13A18">
            <w:pPr>
              <w:widowControl w:val="0"/>
              <w:tabs>
                <w:tab w:val="right" w:pos="2768"/>
              </w:tabs>
              <w:spacing w:before="20" w:after="20"/>
              <w:ind w:left="63" w:hanging="6"/>
              <w:rPr>
                <w:rFonts w:cs="Consolas"/>
                <w:b/>
                <w:sz w:val="14"/>
                <w:szCs w:val="14"/>
                <w:highlight w:val="cyan"/>
              </w:rPr>
            </w:pPr>
            <w:sdt>
              <w:sdtPr>
                <w:rPr>
                  <w:rFonts w:cs="Consolas"/>
                  <w:b/>
                  <w:sz w:val="14"/>
                  <w:szCs w:val="14"/>
                  <w:bdr w:val="single" w:sz="4" w:space="0" w:color="auto"/>
                  <w:shd w:val="clear" w:color="auto" w:fill="FFFFFF" w:themeFill="background1"/>
                </w:rPr>
                <w:alias w:val="Status"/>
                <w:tag w:val="Status"/>
                <w:id w:val="-1889323515"/>
                <w:placeholder>
                  <w:docPart w:val="4529C9C2DD1C4B0B83B2E096EC8B394B"/>
                </w:placeholder>
                <w:dropDownList>
                  <w:listItem w:displayText="???" w:value="???"/>
                  <w:listItem w:displayText="cancelled" w:value="cancelled"/>
                  <w:listItem w:displayText="existing" w:value="existing"/>
                  <w:listItem w:displayText="proposed create" w:value="proposed create"/>
                  <w:listItem w:displayText="proposed remove" w:value="proposed remove"/>
                  <w:listItem w:displayText="proposed spare" w:value="proposed spare"/>
                  <w:listItem w:displayText="removed" w:value="removed"/>
                  <w:listItem w:displayText="reserved" w:value="reserved"/>
                  <w:listItem w:displayText="spare" w:value="spare"/>
                </w:dropDownList>
              </w:sdtPr>
              <w:sdtContent>
                <w:r w:rsidR="00B13A18" w:rsidRPr="00B21AC1">
                  <w:rPr>
                    <w:rFonts w:cs="Consolas"/>
                    <w:b/>
                    <w:sz w:val="14"/>
                    <w:szCs w:val="14"/>
                    <w:bdr w:val="single" w:sz="4" w:space="0" w:color="auto"/>
                    <w:shd w:val="clear" w:color="auto" w:fill="FFFFFF" w:themeFill="background1"/>
                  </w:rPr>
                  <w:t>???</w:t>
                </w:r>
              </w:sdtContent>
            </w:sdt>
          </w:p>
        </w:tc>
      </w:tr>
      <w:tr w:rsidR="00B13A18" w:rsidRPr="00FC3720" w:rsidTr="00B13A18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8" w:type="dxa"/>
          <w:wAfter w:w="6" w:type="dxa"/>
          <w:trHeight w:val="283"/>
        </w:trPr>
        <w:tc>
          <w:tcPr>
            <w:tcW w:w="138" w:type="dxa"/>
            <w:tcBorders>
              <w:top w:val="dotted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EF4EC"/>
            <w:vAlign w:val="center"/>
            <w:hideMark/>
          </w:tcPr>
          <w:p w:rsidR="00B13A18" w:rsidRPr="003D0EEA" w:rsidRDefault="00B13A18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color w:val="984806" w:themeColor="accent6" w:themeShade="80"/>
                <w:sz w:val="12"/>
                <w:szCs w:val="12"/>
              </w:rPr>
            </w:pPr>
            <w:r w:rsidRPr="003D0EEA">
              <w:rPr>
                <w:rFonts w:cs="Consolas"/>
                <w:b/>
                <w:color w:val="984806" w:themeColor="accent6" w:themeShade="80"/>
                <w:sz w:val="12"/>
                <w:szCs w:val="12"/>
                <w:highlight w:val="yellow"/>
                <w:bdr w:val="single" w:sz="4" w:space="0" w:color="auto" w:frame="1"/>
                <w:shd w:val="pct15" w:color="auto" w:fill="FFFFFF"/>
              </w:rPr>
              <w:t>T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13A18" w:rsidRPr="00CE34BE" w:rsidRDefault="007730D9" w:rsidP="00B13A18">
            <w:pPr>
              <w:widowControl w:val="0"/>
              <w:spacing w:before="20" w:after="20"/>
              <w:ind w:left="28"/>
              <w:rPr>
                <w:rFonts w:cs="Consolas"/>
                <w:b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  <w:shd w:val="clear" w:color="auto" w:fill="92D050"/>
                </w:rPr>
                <w:alias w:val="action"/>
                <w:tag w:val="action"/>
                <w:id w:val="1191565251"/>
                <w:placeholder>
                  <w:docPart w:val="47E255667DAD4DF4968EE3535394A2DB"/>
                </w:placeholder>
                <w:dropDownList>
                  <w:listItem w:displayText="???" w:value="???"/>
                  <w:listItem w:displayText="new" w:value="new"/>
                  <w:listItem w:displayText="recover" w:value="recover"/>
                  <w:listItem w:displayText="relocate" w:value="relocate"/>
                  <w:listItem w:displayText="reuse" w:value="reuse"/>
                  <w:listItem w:displayText="other" w:value="other"/>
                  <w:listItem w:displayText="nil" w:value="nil"/>
                </w:dropDownList>
              </w:sdtPr>
              <w:sdtContent>
                <w:r w:rsidR="00B13A18" w:rsidRPr="005C2EE3">
                  <w:rPr>
                    <w:rFonts w:cs="Consolas"/>
                    <w:b/>
                    <w:sz w:val="14"/>
                    <w:szCs w:val="14"/>
                    <w:shd w:val="clear" w:color="auto" w:fill="92D050"/>
                  </w:rPr>
                  <w:t>new</w:t>
                </w:r>
              </w:sdtContent>
            </w:sdt>
          </w:p>
        </w:tc>
        <w:tc>
          <w:tcPr>
            <w:tcW w:w="2377" w:type="dxa"/>
            <w:gridSpan w:val="2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13A18" w:rsidRDefault="00B13A18" w:rsidP="00B13A18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</w:rPr>
            </w:pPr>
            <w:r w:rsidRPr="00B21AC1">
              <w:rPr>
                <w:rFonts w:cs="Consolas"/>
                <w:b/>
                <w:sz w:val="14"/>
                <w:szCs w:val="14"/>
              </w:rPr>
              <w:t>T?</w:t>
            </w:r>
          </w:p>
          <w:p w:rsidR="00B13A18" w:rsidRDefault="00B13A18" w:rsidP="00B13A18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T?</w:t>
            </w:r>
          </w:p>
          <w:p w:rsidR="00B13A18" w:rsidRPr="00B21AC1" w:rsidRDefault="00B13A18" w:rsidP="00B13A18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T?</w:t>
            </w:r>
          </w:p>
        </w:tc>
        <w:tc>
          <w:tcPr>
            <w:tcW w:w="2407" w:type="dxa"/>
            <w:gridSpan w:val="2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B13A18" w:rsidRPr="00443772" w:rsidRDefault="00B13A18" w:rsidP="00B13A18">
            <w:pPr>
              <w:widowControl w:val="0"/>
              <w:ind w:left="86"/>
              <w:rPr>
                <w:rFonts w:cs="Consolas"/>
                <w:b/>
                <w:sz w:val="14"/>
                <w:szCs w:val="14"/>
              </w:rPr>
            </w:pPr>
            <w:r w:rsidRPr="00443772">
              <w:rPr>
                <w:rFonts w:cs="Consolas"/>
                <w:b/>
                <w:sz w:val="14"/>
                <w:szCs w:val="14"/>
              </w:rPr>
              <w:t>HUAWEI RRU3</w:t>
            </w:r>
            <w:r>
              <w:rPr>
                <w:rFonts w:cs="Consolas"/>
                <w:b/>
                <w:sz w:val="14"/>
                <w:szCs w:val="14"/>
              </w:rPr>
              <w:t>83</w:t>
            </w:r>
            <w:r w:rsidRPr="00443772">
              <w:rPr>
                <w:rFonts w:cs="Consolas"/>
                <w:b/>
                <w:sz w:val="14"/>
                <w:szCs w:val="14"/>
              </w:rPr>
              <w:t>2</w:t>
            </w: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2" w:space="0" w:color="auto"/>
            </w:tcBorders>
            <w:vAlign w:val="center"/>
            <w:hideMark/>
          </w:tcPr>
          <w:p w:rsidR="00B13A18" w:rsidRPr="00B21AC1" w:rsidRDefault="007730D9" w:rsidP="00B13A18">
            <w:pPr>
              <w:widowControl w:val="0"/>
              <w:spacing w:before="20" w:after="20"/>
              <w:ind w:left="28"/>
              <w:jc w:val="center"/>
              <w:rPr>
                <w:rFonts w:cs="Consolas"/>
                <w:b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</w:rPr>
                <w:alias w:val="TrnTyp"/>
                <w:tag w:val="TrnTyp"/>
                <w:id w:val="164217327"/>
                <w:placeholder>
                  <w:docPart w:val="50E9746714404B5C9E7FC477870128DB"/>
                </w:placeholder>
                <w:dropDownList>
                  <w:listItem w:displayText="???" w:value="???"/>
                  <w:listItem w:displayText="odu" w:value="odu"/>
                  <w:listItem w:displayText="rau" w:value="rau"/>
                  <w:listItem w:displayText="rrh" w:value="rrh"/>
                  <w:listItem w:displayText="rru" w:value="rru"/>
                  <w:listItem w:displayText="other" w:value="other"/>
                </w:dropDownList>
              </w:sdtPr>
              <w:sdtContent>
                <w:r w:rsidR="00B13A18">
                  <w:rPr>
                    <w:rFonts w:cs="Consolas"/>
                    <w:b/>
                    <w:sz w:val="14"/>
                    <w:szCs w:val="14"/>
                  </w:rPr>
                  <w:t>rru</w:t>
                </w:r>
              </w:sdtContent>
            </w:sdt>
          </w:p>
        </w:tc>
        <w:tc>
          <w:tcPr>
            <w:tcW w:w="4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B13A18" w:rsidRPr="00B21AC1" w:rsidRDefault="00B13A18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3</w:t>
            </w:r>
          </w:p>
        </w:tc>
        <w:tc>
          <w:tcPr>
            <w:tcW w:w="4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13A18" w:rsidRPr="00B21AC1" w:rsidRDefault="00B13A18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1</w:t>
            </w:r>
          </w:p>
        </w:tc>
        <w:tc>
          <w:tcPr>
            <w:tcW w:w="51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B13A18" w:rsidRPr="007D49ED" w:rsidRDefault="00B13A18" w:rsidP="00B13A18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30</w:t>
            </w:r>
          </w:p>
        </w:tc>
        <w:tc>
          <w:tcPr>
            <w:tcW w:w="1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13A18" w:rsidRPr="003D0EEA" w:rsidRDefault="007730D9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sz w:val="12"/>
                <w:szCs w:val="12"/>
              </w:rPr>
            </w:pPr>
            <w:sdt>
              <w:sdtPr>
                <w:rPr>
                  <w:rFonts w:cs="Consolas"/>
                  <w:b/>
                  <w:color w:val="0000FF"/>
                  <w:sz w:val="12"/>
                  <w:szCs w:val="12"/>
                  <w:bdr w:val="single" w:sz="4" w:space="0" w:color="auto" w:frame="1"/>
                  <w:shd w:val="clear" w:color="auto" w:fill="B6DDE8" w:themeFill="accent5" w:themeFillTint="66"/>
                </w:rPr>
                <w:alias w:val="align"/>
                <w:tag w:val="align"/>
                <w:id w:val="176169940"/>
                <w:placeholder>
                  <w:docPart w:val="BB22F9329A874CAD87E3F235A95007A8"/>
                </w:placeholder>
                <w:dropDownList>
                  <w:listItem w:displayText="B" w:value="B"/>
                  <w:listItem w:displayText="C" w:value="C"/>
                  <w:listItem w:displayText="R" w:value="R"/>
                  <w:listItem w:displayText="S" w:value="S"/>
                </w:dropDownList>
              </w:sdtPr>
              <w:sdtContent>
                <w:r w:rsidR="00B13A18" w:rsidRPr="003D0EEA">
                  <w:rPr>
                    <w:rFonts w:cs="Consolas"/>
                    <w:b/>
                    <w:color w:val="0000FF"/>
                    <w:sz w:val="12"/>
                    <w:szCs w:val="12"/>
                    <w:bdr w:val="single" w:sz="4" w:space="0" w:color="auto" w:frame="1"/>
                    <w:shd w:val="clear" w:color="auto" w:fill="B6DDE8" w:themeFill="accent5" w:themeFillTint="66"/>
                  </w:rPr>
                  <w:t>C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13A18" w:rsidRPr="007D49ED" w:rsidRDefault="00B13A18" w:rsidP="00B13A18">
            <w:pPr>
              <w:widowControl w:val="0"/>
              <w:spacing w:before="20" w:after="20"/>
              <w:ind w:left="28" w:right="68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0</w:t>
            </w:r>
          </w:p>
        </w:tc>
        <w:tc>
          <w:tcPr>
            <w:tcW w:w="46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D0D0D" w:themeFill="text1" w:themeFillTint="F2"/>
            <w:vAlign w:val="center"/>
            <w:hideMark/>
          </w:tcPr>
          <w:p w:rsidR="00B13A18" w:rsidRPr="00943DD5" w:rsidRDefault="00B13A18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379" w:type="dxa"/>
            <w:gridSpan w:val="2"/>
            <w:tcBorders>
              <w:top w:val="dotted" w:sz="4" w:space="0" w:color="auto"/>
              <w:left w:val="dotted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13A18" w:rsidRPr="00B21AC1" w:rsidRDefault="007730D9" w:rsidP="00B13A18">
            <w:pPr>
              <w:widowControl w:val="0"/>
              <w:tabs>
                <w:tab w:val="right" w:pos="2768"/>
              </w:tabs>
              <w:spacing w:before="20" w:after="20"/>
              <w:ind w:left="63" w:hanging="6"/>
              <w:rPr>
                <w:rFonts w:cs="Consolas"/>
                <w:b/>
                <w:sz w:val="14"/>
                <w:szCs w:val="14"/>
                <w:highlight w:val="cyan"/>
              </w:rPr>
            </w:pPr>
            <w:sdt>
              <w:sdtPr>
                <w:rPr>
                  <w:rFonts w:cs="Consolas"/>
                  <w:b/>
                  <w:sz w:val="14"/>
                  <w:szCs w:val="14"/>
                  <w:bdr w:val="single" w:sz="4" w:space="0" w:color="auto"/>
                  <w:shd w:val="clear" w:color="auto" w:fill="FFFFFF" w:themeFill="background1"/>
                </w:rPr>
                <w:alias w:val="Status"/>
                <w:tag w:val="Status"/>
                <w:id w:val="-1190755861"/>
                <w:placeholder>
                  <w:docPart w:val="588D3479096D4C8191566E2377E7695D"/>
                </w:placeholder>
                <w:dropDownList>
                  <w:listItem w:displayText="???" w:value="???"/>
                  <w:listItem w:displayText="cancelled" w:value="cancelled"/>
                  <w:listItem w:displayText="existing" w:value="existing"/>
                  <w:listItem w:displayText="proposed create" w:value="proposed create"/>
                  <w:listItem w:displayText="proposed remove" w:value="proposed remove"/>
                  <w:listItem w:displayText="proposed spare" w:value="proposed spare"/>
                  <w:listItem w:displayText="removed" w:value="removed"/>
                  <w:listItem w:displayText="reserved" w:value="reserved"/>
                  <w:listItem w:displayText="spare" w:value="spare"/>
                </w:dropDownList>
              </w:sdtPr>
              <w:sdtContent>
                <w:r w:rsidR="00B13A18" w:rsidRPr="00B21AC1">
                  <w:rPr>
                    <w:rFonts w:cs="Consolas"/>
                    <w:b/>
                    <w:sz w:val="14"/>
                    <w:szCs w:val="14"/>
                    <w:bdr w:val="single" w:sz="4" w:space="0" w:color="auto"/>
                    <w:shd w:val="clear" w:color="auto" w:fill="FFFFFF" w:themeFill="background1"/>
                  </w:rPr>
                  <w:t>???</w:t>
                </w:r>
              </w:sdtContent>
            </w:sdt>
          </w:p>
        </w:tc>
      </w:tr>
      <w:tr w:rsidR="00B13A18" w:rsidRPr="003052AA" w:rsidTr="00B13A18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8" w:type="dxa"/>
          <w:wAfter w:w="6" w:type="dxa"/>
          <w:trHeight w:val="283"/>
        </w:trPr>
        <w:tc>
          <w:tcPr>
            <w:tcW w:w="84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EF4EC"/>
            <w:vAlign w:val="center"/>
            <w:hideMark/>
          </w:tcPr>
          <w:p w:rsidR="00B13A18" w:rsidRPr="00170792" w:rsidRDefault="00B13A18" w:rsidP="00B13A18">
            <w:pPr>
              <w:widowControl w:val="0"/>
              <w:spacing w:before="20" w:after="20"/>
              <w:jc w:val="center"/>
              <w:rPr>
                <w:rFonts w:cs="Consolas"/>
                <w:sz w:val="10"/>
                <w:szCs w:val="10"/>
              </w:rPr>
            </w:pPr>
            <w:r w:rsidRPr="00170792">
              <w:rPr>
                <w:rFonts w:cs="Consolas"/>
                <w:sz w:val="10"/>
                <w:szCs w:val="10"/>
              </w:rPr>
              <w:t>Comments</w:t>
            </w:r>
          </w:p>
        </w:tc>
        <w:tc>
          <w:tcPr>
            <w:tcW w:w="991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EF4EC"/>
            <w:vAlign w:val="center"/>
          </w:tcPr>
          <w:p w:rsidR="00B13A18" w:rsidRPr="003052AA" w:rsidRDefault="00B13A18" w:rsidP="00B13A18">
            <w:pPr>
              <w:widowControl w:val="0"/>
              <w:spacing w:before="20" w:after="20"/>
              <w:ind w:left="57" w:firstLine="6"/>
              <w:rPr>
                <w:rFonts w:cs="Consolas"/>
                <w:b/>
                <w:sz w:val="14"/>
                <w:szCs w:val="14"/>
              </w:rPr>
            </w:pPr>
            <w:r w:rsidRPr="003052AA">
              <w:rPr>
                <w:rFonts w:cs="Consolas"/>
                <w:b/>
                <w:sz w:val="14"/>
                <w:szCs w:val="14"/>
              </w:rPr>
              <w:t>?</w:t>
            </w:r>
          </w:p>
        </w:tc>
      </w:tr>
      <w:tr w:rsidR="00B13A18" w:rsidRPr="00FC3720" w:rsidTr="00B13A18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8" w:type="dxa"/>
          <w:wAfter w:w="6" w:type="dxa"/>
          <w:trHeight w:val="283"/>
        </w:trPr>
        <w:tc>
          <w:tcPr>
            <w:tcW w:w="138" w:type="dxa"/>
            <w:tcBorders>
              <w:top w:val="dotted" w:sz="2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  <w:shd w:val="clear" w:color="auto" w:fill="FEF4EC"/>
            <w:vAlign w:val="center"/>
            <w:hideMark/>
          </w:tcPr>
          <w:p w:rsidR="00B13A18" w:rsidRPr="003D0EEA" w:rsidRDefault="00B13A18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color w:val="984806" w:themeColor="accent6" w:themeShade="80"/>
                <w:sz w:val="12"/>
                <w:szCs w:val="12"/>
              </w:rPr>
            </w:pPr>
            <w:r w:rsidRPr="003D0EEA">
              <w:rPr>
                <w:rFonts w:cs="Consolas"/>
                <w:b/>
                <w:color w:val="984806" w:themeColor="accent6" w:themeShade="80"/>
                <w:sz w:val="12"/>
                <w:szCs w:val="12"/>
                <w:highlight w:val="yellow"/>
                <w:bdr w:val="single" w:sz="4" w:space="0" w:color="auto"/>
                <w:shd w:val="pct15" w:color="auto" w:fill="FFFFFF"/>
              </w:rPr>
              <w:t>A</w:t>
            </w:r>
          </w:p>
        </w:tc>
        <w:tc>
          <w:tcPr>
            <w:tcW w:w="705" w:type="dxa"/>
            <w:gridSpan w:val="2"/>
            <w:tcBorders>
              <w:top w:val="dotted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13A18" w:rsidRPr="00CE34BE" w:rsidRDefault="007730D9" w:rsidP="00B13A18">
            <w:pPr>
              <w:widowControl w:val="0"/>
              <w:spacing w:before="20" w:after="20"/>
              <w:ind w:left="28"/>
              <w:rPr>
                <w:rFonts w:cs="Consolas"/>
                <w:b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  <w:shd w:val="clear" w:color="auto" w:fill="92D050"/>
                </w:rPr>
                <w:alias w:val="action"/>
                <w:tag w:val="action"/>
                <w:id w:val="824398902"/>
                <w:placeholder>
                  <w:docPart w:val="C725AB996D6A4753BD6EB447C104C79C"/>
                </w:placeholder>
                <w:dropDownList>
                  <w:listItem w:displayText="???" w:value="???"/>
                  <w:listItem w:displayText="new" w:value="new"/>
                  <w:listItem w:displayText="recover" w:value="recover"/>
                  <w:listItem w:displayText="relocate" w:value="relocate"/>
                  <w:listItem w:displayText="reuse" w:value="reuse"/>
                  <w:listItem w:displayText="other" w:value="other"/>
                  <w:listItem w:displayText="nil" w:value="nil"/>
                </w:dropDownList>
              </w:sdtPr>
              <w:sdtContent>
                <w:r w:rsidR="00B13A18" w:rsidRPr="005C2EE3">
                  <w:rPr>
                    <w:rFonts w:cs="Consolas"/>
                    <w:b/>
                    <w:sz w:val="14"/>
                    <w:szCs w:val="14"/>
                    <w:shd w:val="clear" w:color="auto" w:fill="92D050"/>
                  </w:rPr>
                  <w:t>new</w:t>
                </w:r>
              </w:sdtContent>
            </w:sdt>
          </w:p>
        </w:tc>
        <w:tc>
          <w:tcPr>
            <w:tcW w:w="2377" w:type="dxa"/>
            <w:gridSpan w:val="2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13A18" w:rsidRPr="00B21AC1" w:rsidRDefault="00B13A18" w:rsidP="00B13A18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</w:rPr>
            </w:pPr>
            <w:r w:rsidRPr="00B21AC1">
              <w:rPr>
                <w:rFonts w:cs="Consolas"/>
                <w:b/>
                <w:sz w:val="14"/>
                <w:szCs w:val="14"/>
              </w:rPr>
              <w:t>A?</w:t>
            </w:r>
          </w:p>
        </w:tc>
        <w:tc>
          <w:tcPr>
            <w:tcW w:w="2407" w:type="dxa"/>
            <w:gridSpan w:val="2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3A18" w:rsidRPr="005C2EE3" w:rsidRDefault="00B13A18" w:rsidP="00B13A18">
            <w:pPr>
              <w:widowControl w:val="0"/>
              <w:ind w:left="86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 xml:space="preserve">CERAGON </w:t>
            </w:r>
            <w:r w:rsidRPr="005C2EE3">
              <w:rPr>
                <w:rFonts w:cs="Consolas"/>
                <w:b/>
                <w:sz w:val="14"/>
                <w:szCs w:val="14"/>
              </w:rPr>
              <w:t>A18D06HS</w:t>
            </w:r>
            <w:r>
              <w:rPr>
                <w:rFonts w:cs="Consolas"/>
                <w:b/>
                <w:sz w:val="14"/>
                <w:szCs w:val="14"/>
              </w:rPr>
              <w:t xml:space="preserve"> 0.</w:t>
            </w:r>
            <w:r w:rsidRPr="005C2EE3">
              <w:rPr>
                <w:rFonts w:cs="Consolas"/>
                <w:b/>
                <w:sz w:val="14"/>
                <w:szCs w:val="14"/>
              </w:rPr>
              <w:t>6</w:t>
            </w:r>
            <w:r w:rsidRPr="005C2EE3">
              <w:rPr>
                <w:rFonts w:cs="Consolas"/>
                <w:b/>
                <w:sz w:val="14"/>
                <w:szCs w:val="14"/>
                <w:vertAlign w:val="superscript"/>
              </w:rPr>
              <w:t>M</w:t>
            </w:r>
          </w:p>
        </w:tc>
        <w:tc>
          <w:tcPr>
            <w:tcW w:w="1162" w:type="dxa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  <w:hideMark/>
          </w:tcPr>
          <w:p w:rsidR="00B13A18" w:rsidRPr="00B21AC1" w:rsidRDefault="007730D9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</w:rPr>
                <w:alias w:val="AntTyp"/>
                <w:tag w:val="AntTyp"/>
                <w:id w:val="1878663997"/>
                <w:placeholder>
                  <w:docPart w:val="DF4FC050DE2F42E099640C36733CCCED"/>
                </w:placeholder>
                <w:dropDownList>
                  <w:listItem w:displayText="???" w:value="???"/>
                  <w:listItem w:displayText="array" w:value="array"/>
                  <w:listItem w:displayText="dipole" w:value="dipole"/>
                  <w:listItem w:displayText="gps" w:value="gps"/>
                  <w:listItem w:displayText="omni" w:value="omni"/>
                  <w:listItem w:displayText="panel" w:value="panel"/>
                  <w:listItem w:displayText="parabolic" w:value="parabolic"/>
                  <w:listItem w:displayText="satellite dish" w:value="satellite dish"/>
                  <w:listItem w:displayText="yagi" w:value="yagi"/>
                  <w:listItem w:displayText="other" w:value="other"/>
                </w:dropDownList>
              </w:sdtPr>
              <w:sdtContent>
                <w:r w:rsidR="00B13A18">
                  <w:rPr>
                    <w:rFonts w:cs="Consolas"/>
                    <w:b/>
                    <w:sz w:val="14"/>
                    <w:szCs w:val="14"/>
                  </w:rPr>
                  <w:t>parabolic</w:t>
                </w:r>
              </w:sdtContent>
            </w:sdt>
          </w:p>
        </w:tc>
        <w:tc>
          <w:tcPr>
            <w:tcW w:w="4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B13A18" w:rsidRPr="00B21AC1" w:rsidRDefault="00B13A18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1</w:t>
            </w:r>
          </w:p>
        </w:tc>
        <w:tc>
          <w:tcPr>
            <w:tcW w:w="4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D0D0D" w:themeFill="text1" w:themeFillTint="F2"/>
            <w:vAlign w:val="center"/>
          </w:tcPr>
          <w:p w:rsidR="00B13A18" w:rsidRPr="00943DD5" w:rsidRDefault="00B13A18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51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B13A18" w:rsidRPr="007D49ED" w:rsidRDefault="00B13A18" w:rsidP="00B13A18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25</w:t>
            </w:r>
          </w:p>
        </w:tc>
        <w:tc>
          <w:tcPr>
            <w:tcW w:w="1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13A18" w:rsidRPr="003D0EEA" w:rsidRDefault="007730D9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sz w:val="12"/>
                <w:szCs w:val="12"/>
              </w:rPr>
            </w:pPr>
            <w:sdt>
              <w:sdtPr>
                <w:rPr>
                  <w:rFonts w:cs="Consolas"/>
                  <w:b/>
                  <w:color w:val="0000FF"/>
                  <w:sz w:val="12"/>
                  <w:szCs w:val="12"/>
                  <w:bdr w:val="single" w:sz="4" w:space="0" w:color="auto" w:frame="1"/>
                  <w:shd w:val="clear" w:color="auto" w:fill="B6DDE8" w:themeFill="accent5" w:themeFillTint="66"/>
                </w:rPr>
                <w:alias w:val="align"/>
                <w:tag w:val="align"/>
                <w:id w:val="518589450"/>
                <w:placeholder>
                  <w:docPart w:val="9AA6289EA5CB476DB35C43E53A912A52"/>
                </w:placeholder>
                <w:dropDownList>
                  <w:listItem w:displayText="B" w:value="B"/>
                  <w:listItem w:displayText="C" w:value="C"/>
                  <w:listItem w:displayText="R" w:value="R"/>
                  <w:listItem w:displayText="S" w:value="S"/>
                </w:dropDownList>
              </w:sdtPr>
              <w:sdtContent>
                <w:r w:rsidR="00B13A18" w:rsidRPr="003D0EEA">
                  <w:rPr>
                    <w:rFonts w:cs="Consolas"/>
                    <w:b/>
                    <w:color w:val="0000FF"/>
                    <w:sz w:val="12"/>
                    <w:szCs w:val="12"/>
                    <w:bdr w:val="single" w:sz="4" w:space="0" w:color="auto" w:frame="1"/>
                    <w:shd w:val="clear" w:color="auto" w:fill="B6DDE8" w:themeFill="accent5" w:themeFillTint="66"/>
                  </w:rPr>
                  <w:t>C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13A18" w:rsidRPr="007D49ED" w:rsidRDefault="00B13A18" w:rsidP="00B13A18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232.4</w:t>
            </w:r>
          </w:p>
        </w:tc>
        <w:tc>
          <w:tcPr>
            <w:tcW w:w="46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D0D0D" w:themeFill="text1" w:themeFillTint="F2"/>
            <w:vAlign w:val="center"/>
            <w:hideMark/>
          </w:tcPr>
          <w:p w:rsidR="00B13A18" w:rsidRPr="00943DD5" w:rsidRDefault="00B13A18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379" w:type="dxa"/>
            <w:gridSpan w:val="2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13A18" w:rsidRPr="00B21AC1" w:rsidRDefault="007730D9" w:rsidP="00B13A18">
            <w:pPr>
              <w:widowControl w:val="0"/>
              <w:tabs>
                <w:tab w:val="right" w:pos="2768"/>
              </w:tabs>
              <w:spacing w:before="20" w:after="20"/>
              <w:ind w:left="63" w:hanging="6"/>
              <w:rPr>
                <w:rFonts w:cs="Consolas"/>
                <w:b/>
                <w:sz w:val="14"/>
                <w:szCs w:val="14"/>
                <w:highlight w:val="cyan"/>
              </w:rPr>
            </w:pPr>
            <w:sdt>
              <w:sdtPr>
                <w:rPr>
                  <w:rFonts w:cs="Consolas"/>
                  <w:b/>
                  <w:sz w:val="14"/>
                  <w:szCs w:val="14"/>
                  <w:bdr w:val="single" w:sz="4" w:space="0" w:color="auto"/>
                  <w:shd w:val="clear" w:color="auto" w:fill="FFFFFF" w:themeFill="background1"/>
                </w:rPr>
                <w:alias w:val="Status"/>
                <w:tag w:val="Status"/>
                <w:id w:val="850923624"/>
                <w:placeholder>
                  <w:docPart w:val="67836CD3BDF34227846781B741F67BFF"/>
                </w:placeholder>
                <w:dropDownList>
                  <w:listItem w:displayText="???" w:value="???"/>
                  <w:listItem w:displayText="cancelled" w:value="cancelled"/>
                  <w:listItem w:displayText="existing" w:value="existing"/>
                  <w:listItem w:displayText="proposed create" w:value="proposed create"/>
                  <w:listItem w:displayText="proposed remove" w:value="proposed remove"/>
                  <w:listItem w:displayText="proposed spare" w:value="proposed spare"/>
                  <w:listItem w:displayText="removed" w:value="removed"/>
                  <w:listItem w:displayText="reserved" w:value="reserved"/>
                  <w:listItem w:displayText="spare" w:value="spare"/>
                </w:dropDownList>
              </w:sdtPr>
              <w:sdtContent>
                <w:r w:rsidR="00B13A18" w:rsidRPr="00B21AC1">
                  <w:rPr>
                    <w:rFonts w:cs="Consolas"/>
                    <w:b/>
                    <w:sz w:val="14"/>
                    <w:szCs w:val="14"/>
                    <w:bdr w:val="single" w:sz="4" w:space="0" w:color="auto"/>
                    <w:shd w:val="clear" w:color="auto" w:fill="FFFFFF" w:themeFill="background1"/>
                  </w:rPr>
                  <w:t>???</w:t>
                </w:r>
              </w:sdtContent>
            </w:sdt>
          </w:p>
        </w:tc>
      </w:tr>
      <w:tr w:rsidR="00B13A18" w:rsidRPr="00FC3720" w:rsidTr="00B13A18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8" w:type="dxa"/>
          <w:wAfter w:w="6" w:type="dxa"/>
          <w:trHeight w:val="283"/>
        </w:trPr>
        <w:tc>
          <w:tcPr>
            <w:tcW w:w="1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  <w:shd w:val="clear" w:color="auto" w:fill="FEF4EC"/>
            <w:vAlign w:val="center"/>
            <w:hideMark/>
          </w:tcPr>
          <w:p w:rsidR="00B13A18" w:rsidRPr="003D0EEA" w:rsidRDefault="00B13A18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color w:val="984806" w:themeColor="accent6" w:themeShade="80"/>
                <w:sz w:val="12"/>
                <w:szCs w:val="12"/>
              </w:rPr>
            </w:pPr>
            <w:r w:rsidRPr="003D0EEA">
              <w:rPr>
                <w:rFonts w:cs="Consolas"/>
                <w:b/>
                <w:color w:val="984806" w:themeColor="accent6" w:themeShade="80"/>
                <w:sz w:val="12"/>
                <w:szCs w:val="12"/>
                <w:highlight w:val="yellow"/>
                <w:bdr w:val="single" w:sz="4" w:space="0" w:color="auto" w:frame="1"/>
                <w:shd w:val="pct15" w:color="auto" w:fill="FFFFFF"/>
              </w:rPr>
              <w:t>F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13A18" w:rsidRPr="00CE34BE" w:rsidRDefault="007730D9" w:rsidP="00B13A18">
            <w:pPr>
              <w:widowControl w:val="0"/>
              <w:spacing w:before="20" w:after="20"/>
              <w:ind w:left="28"/>
              <w:rPr>
                <w:rFonts w:cs="Consolas"/>
                <w:b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  <w:shd w:val="clear" w:color="auto" w:fill="92D050"/>
                </w:rPr>
                <w:alias w:val="action"/>
                <w:tag w:val="action"/>
                <w:id w:val="201677335"/>
                <w:placeholder>
                  <w:docPart w:val="9EB2101CD8324715AF7B792AB96C4F2E"/>
                </w:placeholder>
                <w:dropDownList>
                  <w:listItem w:displayText="???" w:value="???"/>
                  <w:listItem w:displayText="new" w:value="new"/>
                  <w:listItem w:displayText="recover" w:value="recover"/>
                  <w:listItem w:displayText="relocate" w:value="relocate"/>
                  <w:listItem w:displayText="reuse" w:value="reuse"/>
                  <w:listItem w:displayText="other" w:value="other"/>
                  <w:listItem w:displayText="nil" w:value="nil"/>
                </w:dropDownList>
              </w:sdtPr>
              <w:sdtContent>
                <w:r w:rsidR="00B13A18" w:rsidRPr="005C2EE3">
                  <w:rPr>
                    <w:rFonts w:cs="Consolas"/>
                    <w:b/>
                    <w:sz w:val="14"/>
                    <w:szCs w:val="14"/>
                    <w:shd w:val="clear" w:color="auto" w:fill="92D050"/>
                  </w:rPr>
                  <w:t>new</w:t>
                </w:r>
              </w:sdtContent>
            </w:sdt>
          </w:p>
        </w:tc>
        <w:tc>
          <w:tcPr>
            <w:tcW w:w="2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3A18" w:rsidRPr="00B21AC1" w:rsidRDefault="00B13A18" w:rsidP="00B13A18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</w:rPr>
            </w:pPr>
            <w:r w:rsidRPr="00B21AC1">
              <w:rPr>
                <w:rFonts w:cs="Consolas"/>
                <w:b/>
                <w:sz w:val="14"/>
                <w:szCs w:val="14"/>
              </w:rPr>
              <w:t>F?</w:t>
            </w:r>
          </w:p>
        </w:tc>
        <w:tc>
          <w:tcPr>
            <w:tcW w:w="2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13A18" w:rsidRPr="00B21AC1" w:rsidRDefault="00B13A18" w:rsidP="00B13A18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ANREW LDF5-50</w:t>
            </w: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  <w:hideMark/>
          </w:tcPr>
          <w:p w:rsidR="00B13A18" w:rsidRPr="00B21AC1" w:rsidRDefault="007730D9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</w:rPr>
                <w:alias w:val="FedTyp"/>
                <w:tag w:val="FedTyp"/>
                <w:id w:val="-1296289176"/>
                <w:placeholder>
                  <w:docPart w:val="AB35C4474E1B4C8D8D2638C347D0B7F3"/>
                </w:placeholder>
                <w:dropDownList>
                  <w:listItem w:displayText="???" w:value="???"/>
                  <w:listItem w:displayText="co-ax" w:value="co-ax"/>
                  <w:listItem w:displayText="composite" w:value="composite"/>
                  <w:listItem w:displayText="fibre" w:value="fibre"/>
                  <w:listItem w:displayText="open wire" w:value="open wire"/>
                  <w:listItem w:displayText="waveguide" w:value="waveguide"/>
                  <w:listItem w:displayText="0.25&quot;" w:value="0.25&quot;"/>
                  <w:listItem w:displayText="0.5&quot;" w:value="0.5&quot;"/>
                  <w:listItem w:displayText="0.875&quot;" w:value="0.875&quot;"/>
                  <w:listItem w:displayText="1.0&quot;" w:value="1.0&quot;"/>
                  <w:listItem w:displayText="1.25&quot;" w:value="1.25&quot;"/>
                  <w:listItem w:displayText="other" w:value="other"/>
                </w:dropDownList>
              </w:sdtPr>
              <w:sdtContent>
                <w:r w:rsidR="00B13A18">
                  <w:rPr>
                    <w:rFonts w:cs="Consolas"/>
                    <w:b/>
                    <w:sz w:val="14"/>
                    <w:szCs w:val="14"/>
                  </w:rPr>
                  <w:t>co-ax</w:t>
                </w:r>
              </w:sdtContent>
            </w:sdt>
          </w:p>
        </w:tc>
        <w:tc>
          <w:tcPr>
            <w:tcW w:w="4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B13A18" w:rsidRPr="00B21AC1" w:rsidRDefault="00B13A18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1</w:t>
            </w:r>
          </w:p>
        </w:tc>
        <w:tc>
          <w:tcPr>
            <w:tcW w:w="4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13A18" w:rsidRPr="00B21AC1" w:rsidRDefault="00B13A18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sz w:val="14"/>
                <w:szCs w:val="14"/>
              </w:rPr>
            </w:pPr>
          </w:p>
        </w:tc>
        <w:tc>
          <w:tcPr>
            <w:tcW w:w="51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D0D0D" w:themeFill="text1" w:themeFillTint="F2"/>
            <w:vAlign w:val="center"/>
            <w:hideMark/>
          </w:tcPr>
          <w:p w:rsidR="00B13A18" w:rsidRPr="00943DD5" w:rsidRDefault="00B13A18" w:rsidP="00B13A18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D0D0D" w:themeFill="text1" w:themeFillTint="F2"/>
            <w:vAlign w:val="center"/>
          </w:tcPr>
          <w:p w:rsidR="00B13A18" w:rsidRPr="00943DD5" w:rsidRDefault="00B13A18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50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D0D0D" w:themeFill="text1" w:themeFillTint="F2"/>
            <w:vAlign w:val="center"/>
          </w:tcPr>
          <w:p w:rsidR="00B13A18" w:rsidRPr="00943DD5" w:rsidRDefault="00B13A18" w:rsidP="00B13A18">
            <w:pPr>
              <w:widowControl w:val="0"/>
              <w:spacing w:before="20" w:after="20"/>
              <w:ind w:right="68"/>
              <w:jc w:val="right"/>
              <w:rPr>
                <w:rFonts w:cs="Consolas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6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B13A18" w:rsidRPr="007D49ED" w:rsidRDefault="00B13A18" w:rsidP="00B13A18">
            <w:pPr>
              <w:widowControl w:val="0"/>
              <w:spacing w:before="20" w:after="20"/>
              <w:jc w:val="center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30</w:t>
            </w:r>
          </w:p>
        </w:tc>
        <w:tc>
          <w:tcPr>
            <w:tcW w:w="1379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13A18" w:rsidRPr="00B21AC1" w:rsidRDefault="007730D9" w:rsidP="00B13A18">
            <w:pPr>
              <w:widowControl w:val="0"/>
              <w:tabs>
                <w:tab w:val="right" w:pos="2768"/>
              </w:tabs>
              <w:spacing w:before="20" w:after="20"/>
              <w:ind w:left="63" w:hanging="6"/>
              <w:rPr>
                <w:rFonts w:cs="Consolas"/>
                <w:b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  <w:bdr w:val="single" w:sz="4" w:space="0" w:color="auto"/>
                  <w:shd w:val="clear" w:color="auto" w:fill="FFFFFF" w:themeFill="background1"/>
                </w:rPr>
                <w:alias w:val="Status"/>
                <w:tag w:val="Status"/>
                <w:id w:val="437253995"/>
                <w:placeholder>
                  <w:docPart w:val="A1E0DC7E166C48D39E8D9E0BCCE999E6"/>
                </w:placeholder>
                <w:dropDownList>
                  <w:listItem w:displayText="???" w:value="???"/>
                  <w:listItem w:displayText="cancelled" w:value="cancelled"/>
                  <w:listItem w:displayText="existing" w:value="existing"/>
                  <w:listItem w:displayText="proposed create" w:value="proposed create"/>
                  <w:listItem w:displayText="proposed remove" w:value="proposed remove"/>
                  <w:listItem w:displayText="proposed spare" w:value="proposed spare"/>
                  <w:listItem w:displayText="removed" w:value="removed"/>
                  <w:listItem w:displayText="reserved" w:value="reserved"/>
                  <w:listItem w:displayText="spare" w:value="spare"/>
                </w:dropDownList>
              </w:sdtPr>
              <w:sdtContent>
                <w:r w:rsidR="00B13A18" w:rsidRPr="00B21AC1">
                  <w:rPr>
                    <w:rFonts w:cs="Consolas"/>
                    <w:b/>
                    <w:sz w:val="14"/>
                    <w:szCs w:val="14"/>
                    <w:bdr w:val="single" w:sz="4" w:space="0" w:color="auto"/>
                    <w:shd w:val="clear" w:color="auto" w:fill="FFFFFF" w:themeFill="background1"/>
                  </w:rPr>
                  <w:t>???</w:t>
                </w:r>
              </w:sdtContent>
            </w:sdt>
          </w:p>
        </w:tc>
      </w:tr>
      <w:tr w:rsidR="00B13A18" w:rsidRPr="003052AA" w:rsidTr="00B13A18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8" w:type="dxa"/>
          <w:wAfter w:w="6" w:type="dxa"/>
          <w:trHeight w:val="283"/>
        </w:trPr>
        <w:tc>
          <w:tcPr>
            <w:tcW w:w="843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EF4EC"/>
            <w:vAlign w:val="center"/>
            <w:hideMark/>
          </w:tcPr>
          <w:p w:rsidR="00B13A18" w:rsidRPr="00170792" w:rsidRDefault="00B13A18" w:rsidP="00B13A18">
            <w:pPr>
              <w:widowControl w:val="0"/>
              <w:spacing w:before="20" w:after="20"/>
              <w:jc w:val="center"/>
              <w:rPr>
                <w:rFonts w:cs="Consolas"/>
                <w:sz w:val="10"/>
                <w:szCs w:val="10"/>
              </w:rPr>
            </w:pPr>
            <w:r w:rsidRPr="00170792">
              <w:rPr>
                <w:rFonts w:cs="Consolas"/>
                <w:sz w:val="10"/>
                <w:szCs w:val="10"/>
              </w:rPr>
              <w:t>Comments</w:t>
            </w:r>
          </w:p>
        </w:tc>
        <w:tc>
          <w:tcPr>
            <w:tcW w:w="9916" w:type="dxa"/>
            <w:gridSpan w:val="18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EF4EC"/>
            <w:vAlign w:val="center"/>
          </w:tcPr>
          <w:p w:rsidR="00B13A18" w:rsidRPr="003052AA" w:rsidRDefault="00B13A18" w:rsidP="00B13A18">
            <w:pPr>
              <w:widowControl w:val="0"/>
              <w:spacing w:before="20" w:after="20"/>
              <w:ind w:left="57" w:firstLine="6"/>
              <w:rPr>
                <w:rFonts w:cs="Consolas"/>
                <w:b/>
                <w:sz w:val="14"/>
                <w:szCs w:val="14"/>
              </w:rPr>
            </w:pPr>
            <w:r w:rsidRPr="003052AA">
              <w:rPr>
                <w:rFonts w:cs="Consolas"/>
                <w:b/>
                <w:sz w:val="14"/>
                <w:szCs w:val="14"/>
              </w:rPr>
              <w:t>?</w:t>
            </w:r>
          </w:p>
        </w:tc>
      </w:tr>
      <w:tr w:rsidR="00B13A18" w:rsidRPr="001F5270" w:rsidTr="00B13A18">
        <w:trPr>
          <w:trHeight w:val="20"/>
        </w:trPr>
        <w:tc>
          <w:tcPr>
            <w:tcW w:w="10773" w:type="dxa"/>
            <w:gridSpan w:val="23"/>
            <w:shd w:val="clear" w:color="auto" w:fill="auto"/>
            <w:vAlign w:val="center"/>
          </w:tcPr>
          <w:p w:rsidR="00B13A18" w:rsidRPr="001F5270" w:rsidRDefault="00B13A18" w:rsidP="00B13A18">
            <w:pPr>
              <w:widowControl w:val="0"/>
              <w:rPr>
                <w:rFonts w:cs="Arial"/>
                <w:sz w:val="8"/>
                <w:szCs w:val="8"/>
              </w:rPr>
            </w:pPr>
          </w:p>
        </w:tc>
      </w:tr>
      <w:tr w:rsidR="00B13A18" w:rsidRPr="00B21AC1" w:rsidTr="00B13A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shd w:val="clear" w:color="auto" w:fill="F68E38"/>
        </w:tblPrEx>
        <w:trPr>
          <w:gridBefore w:val="1"/>
          <w:wBefore w:w="8" w:type="dxa"/>
          <w:trHeight w:val="283"/>
        </w:trPr>
        <w:tc>
          <w:tcPr>
            <w:tcW w:w="154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68E38"/>
            <w:vAlign w:val="center"/>
            <w:hideMark/>
          </w:tcPr>
          <w:p w:rsidR="00B13A18" w:rsidRPr="00B21AC1" w:rsidRDefault="00B13A18" w:rsidP="00B13A18">
            <w:pPr>
              <w:widowControl w:val="0"/>
              <w:tabs>
                <w:tab w:val="right" w:pos="5372"/>
              </w:tabs>
              <w:ind w:left="57"/>
              <w:rPr>
                <w:rFonts w:cs="Consolas"/>
                <w:b/>
                <w:color w:val="FDE9D9" w:themeColor="accent6" w:themeTint="33"/>
                <w:sz w:val="16"/>
                <w:szCs w:val="16"/>
                <w:bdr w:val="single" w:sz="4" w:space="0" w:color="auto"/>
                <w:shd w:val="clear" w:color="auto" w:fill="FFFFFF" w:themeFill="background1"/>
              </w:rPr>
            </w:pPr>
            <w:r w:rsidRPr="00686650">
              <w:rPr>
                <w:rFonts w:cs="Consolas"/>
                <w:b/>
                <w:color w:val="FF0000"/>
                <w:sz w:val="8"/>
                <w:szCs w:val="8"/>
                <w:shd w:val="pct15" w:color="auto" w:fill="FFFFFF"/>
              </w:rPr>
              <w:t>Telstra internal use only</w:t>
            </w:r>
          </w:p>
        </w:tc>
        <w:tc>
          <w:tcPr>
            <w:tcW w:w="5356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68E38"/>
            <w:vAlign w:val="center"/>
          </w:tcPr>
          <w:p w:rsidR="00B13A18" w:rsidRPr="00CE34BE" w:rsidRDefault="00B13A18" w:rsidP="00B13A18">
            <w:pPr>
              <w:widowControl w:val="0"/>
              <w:tabs>
                <w:tab w:val="right" w:pos="5372"/>
              </w:tabs>
              <w:ind w:left="57" w:right="68"/>
              <w:jc w:val="right"/>
              <w:rPr>
                <w:rFonts w:cs="Consolas"/>
                <w:b/>
                <w:sz w:val="14"/>
                <w:szCs w:val="14"/>
                <w:bdr w:val="single" w:sz="4" w:space="0" w:color="auto"/>
                <w:shd w:val="clear" w:color="auto" w:fill="FFFFFF" w:themeFill="background1"/>
              </w:rPr>
            </w:pPr>
            <w:proofErr w:type="spellStart"/>
            <w:r w:rsidRPr="00CE34BE">
              <w:rPr>
                <w:rFonts w:cs="Consolas"/>
                <w:b/>
                <w:sz w:val="14"/>
                <w:szCs w:val="14"/>
              </w:rPr>
              <w:t>CANRaD</w:t>
            </w:r>
            <w:proofErr w:type="spellEnd"/>
            <w:r w:rsidRPr="00CE34BE">
              <w:rPr>
                <w:rFonts w:cs="Consolas"/>
                <w:b/>
                <w:sz w:val="14"/>
                <w:szCs w:val="14"/>
              </w:rPr>
              <w:t xml:space="preserve"> ‘Status’ rollover :</w:t>
            </w:r>
          </w:p>
        </w:tc>
        <w:tc>
          <w:tcPr>
            <w:tcW w:w="39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68E38"/>
            <w:vAlign w:val="center"/>
          </w:tcPr>
          <w:p w:rsidR="00B13A18" w:rsidRPr="00CE34BE" w:rsidRDefault="00B13A18" w:rsidP="00B13A18">
            <w:pPr>
              <w:widowControl w:val="0"/>
              <w:tabs>
                <w:tab w:val="left" w:pos="4689"/>
                <w:tab w:val="left" w:pos="5188"/>
                <w:tab w:val="left" w:pos="7031"/>
                <w:tab w:val="left" w:pos="7740"/>
                <w:tab w:val="left" w:pos="8448"/>
                <w:tab w:val="left" w:pos="9157"/>
              </w:tabs>
              <w:ind w:left="57"/>
              <w:jc w:val="center"/>
              <w:rPr>
                <w:rFonts w:cs="Consolas"/>
                <w:b/>
                <w:color w:val="FDE9D9" w:themeColor="accent6" w:themeTint="33"/>
                <w:sz w:val="14"/>
                <w:szCs w:val="14"/>
                <w:bdr w:val="single" w:sz="4" w:space="0" w:color="auto"/>
                <w:shd w:val="clear" w:color="auto" w:fill="FFFFFF" w:themeFill="background1"/>
              </w:rPr>
            </w:pPr>
            <w:r w:rsidRPr="00CE34BE">
              <w:rPr>
                <w:rFonts w:cs="Consolas"/>
                <w:b/>
                <w:color w:val="C00000"/>
                <w:sz w:val="14"/>
                <w:szCs w:val="14"/>
                <w:shd w:val="clear" w:color="auto" w:fill="C00000"/>
              </w:rPr>
              <w:t>.</w:t>
            </w:r>
            <w:r w:rsidRPr="00CE34BE">
              <w:rPr>
                <w:rFonts w:cs="Consolas"/>
                <w:b/>
                <w:color w:val="FFFFFF" w:themeColor="background1"/>
                <w:sz w:val="14"/>
                <w:szCs w:val="14"/>
                <w:shd w:val="clear" w:color="auto" w:fill="C00000"/>
              </w:rPr>
              <w:t>L2</w:t>
            </w:r>
            <w:r w:rsidRPr="00CE34BE">
              <w:rPr>
                <w:rFonts w:cs="Consolas"/>
                <w:b/>
                <w:color w:val="C00000"/>
                <w:sz w:val="14"/>
                <w:szCs w:val="14"/>
                <w:shd w:val="clear" w:color="auto" w:fill="C00000"/>
              </w:rPr>
              <w:t>.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68E38"/>
            <w:vAlign w:val="center"/>
          </w:tcPr>
          <w:p w:rsidR="00B13A18" w:rsidRPr="00CE34BE" w:rsidRDefault="00B13A18" w:rsidP="00B13A18">
            <w:pPr>
              <w:widowControl w:val="0"/>
              <w:tabs>
                <w:tab w:val="left" w:pos="5188"/>
                <w:tab w:val="left" w:pos="7031"/>
                <w:tab w:val="left" w:pos="7740"/>
                <w:tab w:val="left" w:pos="8448"/>
                <w:tab w:val="left" w:pos="9157"/>
              </w:tabs>
              <w:ind w:left="57"/>
              <w:jc w:val="center"/>
              <w:rPr>
                <w:rFonts w:cs="Consolas"/>
                <w:b/>
                <w:sz w:val="14"/>
                <w:szCs w:val="14"/>
                <w:bdr w:val="single" w:sz="4" w:space="0" w:color="auto"/>
                <w:shd w:val="clear" w:color="auto" w:fill="FFFFFF" w:themeFill="background1"/>
              </w:rPr>
            </w:pPr>
            <w:proofErr w:type="spellStart"/>
            <w:r w:rsidRPr="00CE34BE">
              <w:rPr>
                <w:rFonts w:cs="Consolas"/>
                <w:b/>
                <w:sz w:val="14"/>
                <w:szCs w:val="14"/>
              </w:rPr>
              <w:t>dd</w:t>
            </w:r>
            <w:proofErr w:type="spellEnd"/>
            <w:r w:rsidRPr="00CE34BE">
              <w:rPr>
                <w:rFonts w:cs="Consolas"/>
                <w:b/>
                <w:sz w:val="14"/>
                <w:szCs w:val="14"/>
              </w:rPr>
              <w:t>/mm/</w:t>
            </w:r>
            <w:proofErr w:type="spellStart"/>
            <w:r w:rsidRPr="00CE34BE">
              <w:rPr>
                <w:rFonts w:cs="Consolas"/>
                <w:b/>
                <w:sz w:val="14"/>
                <w:szCs w:val="14"/>
              </w:rPr>
              <w:t>yy</w:t>
            </w:r>
            <w:proofErr w:type="spellEnd"/>
          </w:p>
        </w:tc>
        <w:tc>
          <w:tcPr>
            <w:tcW w:w="39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68E38"/>
            <w:vAlign w:val="center"/>
          </w:tcPr>
          <w:p w:rsidR="00B13A18" w:rsidRPr="00CE34BE" w:rsidRDefault="00B13A18" w:rsidP="00B13A18">
            <w:pPr>
              <w:widowControl w:val="0"/>
              <w:tabs>
                <w:tab w:val="left" w:pos="4689"/>
                <w:tab w:val="left" w:pos="5188"/>
                <w:tab w:val="left" w:pos="7031"/>
                <w:tab w:val="left" w:pos="7740"/>
                <w:tab w:val="left" w:pos="8448"/>
                <w:tab w:val="left" w:pos="9157"/>
              </w:tabs>
              <w:ind w:left="57"/>
              <w:jc w:val="center"/>
              <w:rPr>
                <w:rFonts w:cs="Consolas"/>
                <w:b/>
                <w:color w:val="FDE9D9" w:themeColor="accent6" w:themeTint="33"/>
                <w:sz w:val="14"/>
                <w:szCs w:val="14"/>
                <w:bdr w:val="single" w:sz="4" w:space="0" w:color="auto"/>
                <w:shd w:val="clear" w:color="auto" w:fill="FFFFFF" w:themeFill="background1"/>
              </w:rPr>
            </w:pPr>
            <w:r w:rsidRPr="00CE34BE">
              <w:rPr>
                <w:rFonts w:cs="Consolas"/>
                <w:b/>
                <w:color w:val="C00000"/>
                <w:sz w:val="14"/>
                <w:szCs w:val="14"/>
                <w:shd w:val="clear" w:color="auto" w:fill="C00000"/>
              </w:rPr>
              <w:t>.</w:t>
            </w:r>
            <w:r w:rsidRPr="00CE34BE">
              <w:rPr>
                <w:rFonts w:cs="Consolas"/>
                <w:b/>
                <w:color w:val="FFFFFF" w:themeColor="background1"/>
                <w:sz w:val="14"/>
                <w:szCs w:val="14"/>
                <w:shd w:val="clear" w:color="auto" w:fill="C00000"/>
              </w:rPr>
              <w:t>L3</w:t>
            </w:r>
            <w:r w:rsidRPr="00CE34BE">
              <w:rPr>
                <w:rFonts w:cs="Consolas"/>
                <w:b/>
                <w:color w:val="C00000"/>
                <w:sz w:val="14"/>
                <w:szCs w:val="14"/>
                <w:shd w:val="clear" w:color="auto" w:fill="C00000"/>
              </w:rPr>
              <w:t>.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68E38"/>
            <w:vAlign w:val="center"/>
          </w:tcPr>
          <w:p w:rsidR="00B13A18" w:rsidRPr="00CE34BE" w:rsidRDefault="00B13A18" w:rsidP="00B13A18">
            <w:pPr>
              <w:widowControl w:val="0"/>
              <w:tabs>
                <w:tab w:val="left" w:pos="4689"/>
                <w:tab w:val="left" w:pos="5188"/>
                <w:tab w:val="left" w:pos="7031"/>
                <w:tab w:val="left" w:pos="7740"/>
                <w:tab w:val="left" w:pos="8448"/>
                <w:tab w:val="left" w:pos="9157"/>
              </w:tabs>
              <w:ind w:left="57"/>
              <w:jc w:val="center"/>
              <w:rPr>
                <w:rFonts w:cs="Consolas"/>
                <w:b/>
                <w:sz w:val="14"/>
                <w:szCs w:val="14"/>
                <w:bdr w:val="single" w:sz="4" w:space="0" w:color="auto"/>
                <w:shd w:val="clear" w:color="auto" w:fill="FFFFFF" w:themeFill="background1"/>
              </w:rPr>
            </w:pPr>
            <w:proofErr w:type="spellStart"/>
            <w:r w:rsidRPr="00CE34BE">
              <w:rPr>
                <w:rFonts w:cs="Consolas"/>
                <w:b/>
                <w:sz w:val="14"/>
                <w:szCs w:val="14"/>
              </w:rPr>
              <w:t>dd</w:t>
            </w:r>
            <w:proofErr w:type="spellEnd"/>
            <w:r w:rsidRPr="00CE34BE">
              <w:rPr>
                <w:rFonts w:cs="Consolas"/>
                <w:b/>
                <w:sz w:val="14"/>
                <w:szCs w:val="14"/>
              </w:rPr>
              <w:t>/mm/</w:t>
            </w:r>
            <w:proofErr w:type="spellStart"/>
            <w:r w:rsidRPr="00CE34BE">
              <w:rPr>
                <w:rFonts w:cs="Consolas"/>
                <w:b/>
                <w:sz w:val="14"/>
                <w:szCs w:val="14"/>
              </w:rPr>
              <w:t>yy</w:t>
            </w:r>
            <w:proofErr w:type="spellEnd"/>
          </w:p>
        </w:tc>
        <w:tc>
          <w:tcPr>
            <w:tcW w:w="39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68E38"/>
            <w:vAlign w:val="center"/>
          </w:tcPr>
          <w:p w:rsidR="00B13A18" w:rsidRPr="00CE34BE" w:rsidRDefault="00B13A18" w:rsidP="00B13A18">
            <w:pPr>
              <w:widowControl w:val="0"/>
              <w:tabs>
                <w:tab w:val="left" w:pos="4689"/>
                <w:tab w:val="left" w:pos="5188"/>
                <w:tab w:val="left" w:pos="7031"/>
                <w:tab w:val="left" w:pos="7740"/>
                <w:tab w:val="left" w:pos="8448"/>
                <w:tab w:val="left" w:pos="9157"/>
              </w:tabs>
              <w:ind w:left="57"/>
              <w:jc w:val="center"/>
              <w:rPr>
                <w:rFonts w:cs="Consolas"/>
                <w:b/>
                <w:color w:val="FDE9D9" w:themeColor="accent6" w:themeTint="33"/>
                <w:sz w:val="14"/>
                <w:szCs w:val="14"/>
                <w:bdr w:val="single" w:sz="4" w:space="0" w:color="auto"/>
                <w:shd w:val="clear" w:color="auto" w:fill="FFFFFF" w:themeFill="background1"/>
              </w:rPr>
            </w:pPr>
            <w:r w:rsidRPr="00CE34BE">
              <w:rPr>
                <w:rFonts w:cs="Consolas"/>
                <w:b/>
                <w:color w:val="C00000"/>
                <w:sz w:val="14"/>
                <w:szCs w:val="14"/>
                <w:shd w:val="clear" w:color="auto" w:fill="C00000"/>
              </w:rPr>
              <w:t>.</w:t>
            </w:r>
            <w:r w:rsidRPr="00CE34BE">
              <w:rPr>
                <w:rFonts w:cs="Consolas"/>
                <w:b/>
                <w:color w:val="FFFFFF" w:themeColor="background1"/>
                <w:sz w:val="14"/>
                <w:szCs w:val="14"/>
                <w:shd w:val="clear" w:color="auto" w:fill="C00000"/>
              </w:rPr>
              <w:t>L6</w:t>
            </w:r>
            <w:r w:rsidRPr="00CE34BE">
              <w:rPr>
                <w:rFonts w:cs="Consolas"/>
                <w:b/>
                <w:color w:val="C00000"/>
                <w:sz w:val="14"/>
                <w:szCs w:val="14"/>
                <w:shd w:val="clear" w:color="auto" w:fill="C00000"/>
              </w:rPr>
              <w:t>.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68E38"/>
            <w:vAlign w:val="center"/>
          </w:tcPr>
          <w:p w:rsidR="00B13A18" w:rsidRPr="00CE34BE" w:rsidRDefault="00B13A18" w:rsidP="00B13A18">
            <w:pPr>
              <w:widowControl w:val="0"/>
              <w:tabs>
                <w:tab w:val="left" w:pos="4689"/>
                <w:tab w:val="left" w:pos="5188"/>
                <w:tab w:val="left" w:pos="7031"/>
                <w:tab w:val="left" w:pos="7740"/>
                <w:tab w:val="left" w:pos="8448"/>
                <w:tab w:val="left" w:pos="9157"/>
              </w:tabs>
              <w:ind w:left="57"/>
              <w:jc w:val="center"/>
              <w:rPr>
                <w:rFonts w:cs="Consolas"/>
                <w:b/>
                <w:sz w:val="14"/>
                <w:szCs w:val="14"/>
                <w:bdr w:val="single" w:sz="4" w:space="0" w:color="auto"/>
                <w:shd w:val="clear" w:color="auto" w:fill="FFFFFF" w:themeFill="background1"/>
              </w:rPr>
            </w:pPr>
            <w:proofErr w:type="spellStart"/>
            <w:r w:rsidRPr="00CE34BE">
              <w:rPr>
                <w:rFonts w:cs="Consolas"/>
                <w:b/>
                <w:sz w:val="14"/>
                <w:szCs w:val="14"/>
              </w:rPr>
              <w:t>dd</w:t>
            </w:r>
            <w:proofErr w:type="spellEnd"/>
            <w:r w:rsidRPr="00CE34BE">
              <w:rPr>
                <w:rFonts w:cs="Consolas"/>
                <w:b/>
                <w:sz w:val="14"/>
                <w:szCs w:val="14"/>
              </w:rPr>
              <w:t>/mm/</w:t>
            </w:r>
            <w:proofErr w:type="spellStart"/>
            <w:r w:rsidRPr="00CE34BE">
              <w:rPr>
                <w:rFonts w:cs="Consolas"/>
                <w:b/>
                <w:sz w:val="14"/>
                <w:szCs w:val="14"/>
              </w:rPr>
              <w:t>yy</w:t>
            </w:r>
            <w:proofErr w:type="spellEnd"/>
          </w:p>
        </w:tc>
      </w:tr>
      <w:tr w:rsidR="00B13A18" w:rsidRPr="001F5270" w:rsidTr="00B13A18">
        <w:trPr>
          <w:trHeight w:val="20"/>
        </w:trPr>
        <w:tc>
          <w:tcPr>
            <w:tcW w:w="10773" w:type="dxa"/>
            <w:gridSpan w:val="2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13A18" w:rsidRPr="001F5270" w:rsidRDefault="00B13A18" w:rsidP="00B13A18">
            <w:pPr>
              <w:widowControl w:val="0"/>
              <w:rPr>
                <w:rFonts w:cs="Arial"/>
                <w:sz w:val="8"/>
                <w:szCs w:val="8"/>
              </w:rPr>
            </w:pPr>
          </w:p>
        </w:tc>
      </w:tr>
      <w:tr w:rsidR="00B13A18" w:rsidRPr="00816430" w:rsidTr="00B13A18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8" w:type="dxa"/>
          <w:trHeight w:val="283"/>
        </w:trPr>
        <w:tc>
          <w:tcPr>
            <w:tcW w:w="10765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B13A18" w:rsidRPr="00816430" w:rsidRDefault="00B13A18" w:rsidP="00B13A1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441"/>
              </w:tabs>
              <w:ind w:left="159" w:firstLine="0"/>
              <w:contextualSpacing w:val="0"/>
              <w:rPr>
                <w:rFonts w:cs="Arial"/>
                <w:b/>
                <w:color w:val="auto"/>
                <w:sz w:val="12"/>
                <w:szCs w:val="12"/>
              </w:rPr>
            </w:pPr>
            <w:r w:rsidRPr="00816430">
              <w:rPr>
                <w:rFonts w:cs="Arial"/>
                <w:b/>
                <w:color w:val="auto"/>
                <w:sz w:val="12"/>
                <w:szCs w:val="12"/>
              </w:rPr>
              <w:t>WITHIN COMPOUND / LEASE AREA</w:t>
            </w:r>
          </w:p>
        </w:tc>
      </w:tr>
      <w:tr w:rsidR="00B13A18" w:rsidRPr="001F5270" w:rsidTr="00B13A18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8" w:type="dxa"/>
          <w:trHeight w:val="283"/>
        </w:trPr>
        <w:tc>
          <w:tcPr>
            <w:tcW w:w="10765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A18" w:rsidRPr="00CC43CB" w:rsidRDefault="00B13A18" w:rsidP="00B13A18">
            <w:pPr>
              <w:pStyle w:val="ListParagraph"/>
              <w:widowControl w:val="0"/>
              <w:numPr>
                <w:ilvl w:val="0"/>
                <w:numId w:val="1"/>
              </w:numPr>
              <w:spacing w:before="20" w:after="20"/>
              <w:ind w:left="431" w:right="142" w:hanging="284"/>
              <w:contextualSpacing w:val="0"/>
              <w:rPr>
                <w:rFonts w:cs="Consolas"/>
                <w:i/>
                <w:color w:val="auto"/>
                <w:sz w:val="14"/>
                <w:szCs w:val="14"/>
              </w:rPr>
            </w:pPr>
            <w:r>
              <w:rPr>
                <w:rFonts w:cs="Consolas"/>
                <w:b/>
                <w:i/>
                <w:color w:val="auto"/>
                <w:sz w:val="14"/>
                <w:szCs w:val="14"/>
              </w:rPr>
              <w:t>A 6-</w:t>
            </w:r>
            <w:r w:rsidRPr="00CC43CB">
              <w:rPr>
                <w:rFonts w:cs="Consolas"/>
                <w:b/>
                <w:i/>
                <w:color w:val="auto"/>
                <w:sz w:val="14"/>
                <w:szCs w:val="14"/>
              </w:rPr>
              <w:t xml:space="preserve">bay </w:t>
            </w:r>
            <w:r>
              <w:rPr>
                <w:rFonts w:cs="Consolas"/>
                <w:b/>
                <w:i/>
                <w:color w:val="auto"/>
                <w:sz w:val="14"/>
                <w:szCs w:val="14"/>
              </w:rPr>
              <w:t xml:space="preserve">(2 X 3-bay) </w:t>
            </w:r>
            <w:r w:rsidRPr="00CC43CB">
              <w:rPr>
                <w:rFonts w:cs="Consolas"/>
                <w:b/>
                <w:i/>
                <w:color w:val="auto"/>
                <w:sz w:val="14"/>
                <w:szCs w:val="14"/>
              </w:rPr>
              <w:t xml:space="preserve">ODU </w:t>
            </w:r>
            <w:r>
              <w:rPr>
                <w:rFonts w:cs="Consolas"/>
                <w:b/>
                <w:i/>
                <w:color w:val="auto"/>
                <w:sz w:val="14"/>
                <w:szCs w:val="14"/>
              </w:rPr>
              <w:t xml:space="preserve">is </w:t>
            </w:r>
            <w:r w:rsidRPr="00CC43CB">
              <w:rPr>
                <w:rFonts w:cs="Consolas"/>
                <w:b/>
                <w:i/>
                <w:color w:val="auto"/>
                <w:sz w:val="14"/>
                <w:szCs w:val="14"/>
              </w:rPr>
              <w:t>to be installed</w:t>
            </w:r>
          </w:p>
        </w:tc>
      </w:tr>
    </w:tbl>
    <w:p w:rsidR="00B13A18" w:rsidRDefault="00B13A18" w:rsidP="00D64665">
      <w:pPr>
        <w:widowControl w:val="0"/>
        <w:ind w:right="567"/>
        <w:rPr>
          <w:rFonts w:cs="Consolas"/>
          <w:szCs w:val="18"/>
        </w:rPr>
      </w:pPr>
    </w:p>
    <w:p w:rsidR="00412C03" w:rsidRDefault="00412C03">
      <w:pPr>
        <w:rPr>
          <w:rFonts w:cs="Consolas"/>
          <w:szCs w:val="18"/>
        </w:rPr>
      </w:pPr>
      <w:r>
        <w:rPr>
          <w:rFonts w:cs="Consolas"/>
          <w:szCs w:val="18"/>
        </w:rPr>
        <w:br w:type="page"/>
      </w:r>
    </w:p>
    <w:p w:rsidR="00B13A18" w:rsidRDefault="00B13A18" w:rsidP="00D64665">
      <w:pPr>
        <w:widowControl w:val="0"/>
        <w:ind w:right="567"/>
        <w:rPr>
          <w:rFonts w:cs="Consolas"/>
          <w:szCs w:val="18"/>
        </w:rPr>
      </w:pPr>
    </w:p>
    <w:tbl>
      <w:tblPr>
        <w:tblW w:w="10818" w:type="dxa"/>
        <w:tblInd w:w="-15" w:type="dxa"/>
        <w:tblBorders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8"/>
        <w:gridCol w:w="7"/>
        <w:gridCol w:w="109"/>
        <w:gridCol w:w="153"/>
        <w:gridCol w:w="857"/>
        <w:gridCol w:w="1843"/>
        <w:gridCol w:w="348"/>
        <w:gridCol w:w="2204"/>
        <w:gridCol w:w="466"/>
        <w:gridCol w:w="510"/>
        <w:gridCol w:w="16"/>
        <w:gridCol w:w="567"/>
        <w:gridCol w:w="437"/>
        <w:gridCol w:w="130"/>
        <w:gridCol w:w="380"/>
        <w:gridCol w:w="187"/>
        <w:gridCol w:w="709"/>
        <w:gridCol w:w="124"/>
        <w:gridCol w:w="301"/>
        <w:gridCol w:w="209"/>
        <w:gridCol w:w="1202"/>
        <w:gridCol w:w="6"/>
        <w:gridCol w:w="30"/>
      </w:tblGrid>
      <w:tr w:rsidR="00412C03" w:rsidRPr="006A13AD" w:rsidTr="007730D9">
        <w:trPr>
          <w:gridBefore w:val="1"/>
          <w:gridAfter w:val="2"/>
          <w:wBefore w:w="15" w:type="dxa"/>
          <w:wAfter w:w="36" w:type="dxa"/>
          <w:trHeight w:val="340"/>
        </w:trPr>
        <w:tc>
          <w:tcPr>
            <w:tcW w:w="10767" w:type="dxa"/>
            <w:gridSpan w:val="21"/>
            <w:tcBorders>
              <w:top w:val="nil"/>
            </w:tcBorders>
            <w:shd w:val="clear" w:color="auto" w:fill="C00000"/>
            <w:vAlign w:val="center"/>
            <w:hideMark/>
          </w:tcPr>
          <w:p w:rsidR="00412C03" w:rsidRPr="00D32F85" w:rsidRDefault="00412C03" w:rsidP="007730D9">
            <w:pPr>
              <w:widowControl w:val="0"/>
              <w:spacing w:before="20"/>
              <w:jc w:val="center"/>
              <w:rPr>
                <w:rFonts w:cs="Arial"/>
                <w:b/>
                <w:color w:val="FFFFFF" w:themeColor="background1"/>
                <w:szCs w:val="18"/>
              </w:rPr>
            </w:pPr>
            <w:r w:rsidRPr="00D32F85">
              <w:rPr>
                <w:rFonts w:cs="Arial"/>
                <w:b/>
                <w:color w:val="FFFFFF" w:themeColor="background1"/>
                <w:szCs w:val="18"/>
              </w:rPr>
              <w:t>-+ A SCHEDULE OF WORKS AS PROPOSED BY THE ACCESS SEEKER +-</w:t>
            </w:r>
          </w:p>
        </w:tc>
      </w:tr>
      <w:tr w:rsidR="00412C03" w:rsidRPr="001F5270" w:rsidTr="007730D9">
        <w:trPr>
          <w:gridBefore w:val="1"/>
          <w:gridAfter w:val="2"/>
          <w:wBefore w:w="15" w:type="dxa"/>
          <w:wAfter w:w="36" w:type="dxa"/>
          <w:trHeight w:val="20"/>
        </w:trPr>
        <w:tc>
          <w:tcPr>
            <w:tcW w:w="10767" w:type="dxa"/>
            <w:gridSpan w:val="21"/>
            <w:shd w:val="clear" w:color="auto" w:fill="auto"/>
            <w:vAlign w:val="center"/>
          </w:tcPr>
          <w:p w:rsidR="00412C03" w:rsidRPr="001F5270" w:rsidRDefault="00412C03" w:rsidP="007730D9">
            <w:pPr>
              <w:rPr>
                <w:rFonts w:cs="Arial"/>
                <w:sz w:val="8"/>
                <w:szCs w:val="8"/>
              </w:rPr>
            </w:pPr>
          </w:p>
        </w:tc>
      </w:tr>
      <w:tr w:rsidR="00412C03" w:rsidRPr="006527F8" w:rsidTr="007730D9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gridAfter w:val="2"/>
          <w:wBefore w:w="23" w:type="dxa"/>
          <w:wAfter w:w="36" w:type="dxa"/>
          <w:trHeight w:val="567"/>
        </w:trPr>
        <w:tc>
          <w:tcPr>
            <w:tcW w:w="269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68E38"/>
            <w:vAlign w:val="center"/>
          </w:tcPr>
          <w:p w:rsidR="00412C03" w:rsidRPr="004D1A64" w:rsidRDefault="00412C03" w:rsidP="007730D9">
            <w:pPr>
              <w:widowControl w:val="0"/>
              <w:tabs>
                <w:tab w:val="center" w:pos="2542"/>
                <w:tab w:val="center" w:pos="3251"/>
                <w:tab w:val="right" w:pos="7016"/>
                <w:tab w:val="center" w:pos="7503"/>
                <w:tab w:val="right" w:pos="10622"/>
              </w:tabs>
              <w:ind w:left="33" w:right="20"/>
              <w:rPr>
                <w:rFonts w:cs="Consolas"/>
                <w:b/>
                <w:sz w:val="12"/>
                <w:szCs w:val="12"/>
              </w:rPr>
            </w:pPr>
            <w:r w:rsidRPr="00FA39E8">
              <w:rPr>
                <w:rFonts w:ascii="Tw Cen MT Condensed" w:hAnsi="Tw Cen MT Condensed" w:cs="Consolas"/>
                <w:b/>
                <w:sz w:val="20"/>
                <w:szCs w:val="20"/>
              </w:rPr>
              <w:sym w:font="Wingdings" w:char="F0DE"/>
            </w:r>
          </w:p>
        </w:tc>
        <w:tc>
          <w:tcPr>
            <w:tcW w:w="3048" w:type="dxa"/>
            <w:gridSpan w:val="3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68E38"/>
            <w:vAlign w:val="center"/>
          </w:tcPr>
          <w:p w:rsidR="00412C03" w:rsidRDefault="00412C03" w:rsidP="007730D9">
            <w:pPr>
              <w:jc w:val="center"/>
              <w:rPr>
                <w:rFonts w:ascii="Tw Cen MT Condensed" w:hAnsi="Tw Cen MT Condensed" w:cs="Consolas"/>
                <w:b/>
                <w:sz w:val="16"/>
                <w:szCs w:val="16"/>
              </w:rPr>
            </w:pPr>
            <w:r w:rsidRPr="00FA39E8">
              <w:rPr>
                <w:rFonts w:ascii="Tw Cen MT Condensed" w:hAnsi="Tw Cen MT Condensed" w:cs="Consolas"/>
                <w:b/>
                <w:sz w:val="16"/>
                <w:szCs w:val="16"/>
              </w:rPr>
              <w:t>CHECK</w:t>
            </w:r>
            <w:r>
              <w:rPr>
                <w:rFonts w:ascii="Tw Cen MT Condensed" w:hAnsi="Tw Cen MT Condensed" w:cs="Consolas"/>
                <w:b/>
                <w:sz w:val="16"/>
                <w:szCs w:val="16"/>
              </w:rPr>
              <w:t xml:space="preserve"> THE</w:t>
            </w:r>
            <w:r w:rsidRPr="00FA39E8">
              <w:rPr>
                <w:rFonts w:ascii="Tw Cen MT Condensed" w:hAnsi="Tw Cen MT Condensed" w:cs="Consolas"/>
                <w:b/>
                <w:sz w:val="16"/>
                <w:szCs w:val="16"/>
              </w:rPr>
              <w:t xml:space="preserve"> BOX IF THE </w:t>
            </w:r>
            <w:r>
              <w:rPr>
                <w:rFonts w:ascii="Tw Cen MT Condensed" w:hAnsi="Tw Cen MT Condensed" w:cs="Consolas"/>
                <w:b/>
                <w:sz w:val="16"/>
                <w:szCs w:val="16"/>
              </w:rPr>
              <w:t>TELSTRA ASSET IS TO</w:t>
            </w:r>
          </w:p>
          <w:p w:rsidR="00412C03" w:rsidRPr="004D1A64" w:rsidRDefault="00412C03" w:rsidP="007730D9">
            <w:pPr>
              <w:widowControl w:val="0"/>
              <w:tabs>
                <w:tab w:val="left" w:pos="441"/>
                <w:tab w:val="center" w:pos="2542"/>
                <w:tab w:val="center" w:pos="3251"/>
                <w:tab w:val="right" w:pos="7016"/>
                <w:tab w:val="center" w:pos="7503"/>
                <w:tab w:val="right" w:pos="10622"/>
              </w:tabs>
              <w:ind w:left="142"/>
              <w:jc w:val="center"/>
              <w:rPr>
                <w:rFonts w:cs="Consolas"/>
                <w:b/>
                <w:sz w:val="12"/>
                <w:szCs w:val="12"/>
              </w:rPr>
            </w:pPr>
            <w:r w:rsidRPr="00FA39E8">
              <w:rPr>
                <w:rFonts w:ascii="Tw Cen MT Condensed" w:hAnsi="Tw Cen MT Condensed" w:cs="Consolas"/>
                <w:b/>
                <w:sz w:val="16"/>
                <w:szCs w:val="16"/>
              </w:rPr>
              <w:t>BE UPGRADED / MODIFIED / AUGMENTED</w:t>
            </w:r>
          </w:p>
        </w:tc>
        <w:tc>
          <w:tcPr>
            <w:tcW w:w="7442" w:type="dxa"/>
            <w:gridSpan w:val="1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68E38"/>
            <w:vAlign w:val="center"/>
          </w:tcPr>
          <w:p w:rsidR="00412C03" w:rsidRDefault="00412C03" w:rsidP="007730D9">
            <w:pPr>
              <w:jc w:val="center"/>
              <w:rPr>
                <w:rFonts w:ascii="Tw Cen MT Condensed" w:hAnsi="Tw Cen MT Condensed" w:cs="Consolas"/>
                <w:b/>
                <w:sz w:val="16"/>
                <w:szCs w:val="16"/>
              </w:rPr>
            </w:pPr>
            <w:r w:rsidRPr="00FA39E8">
              <w:rPr>
                <w:rFonts w:ascii="Tw Cen MT Condensed" w:hAnsi="Tw Cen MT Condensed" w:cs="Consolas"/>
                <w:b/>
                <w:sz w:val="16"/>
                <w:szCs w:val="16"/>
              </w:rPr>
              <w:t xml:space="preserve">PROVIDE A CONCISE DESCRIPTION </w:t>
            </w:r>
            <w:r>
              <w:rPr>
                <w:rFonts w:ascii="Tw Cen MT Condensed" w:hAnsi="Tw Cen MT Condensed" w:cs="Consolas"/>
                <w:b/>
                <w:sz w:val="16"/>
                <w:szCs w:val="16"/>
              </w:rPr>
              <w:t>HERE</w:t>
            </w:r>
            <w:r w:rsidRPr="00FA39E8">
              <w:rPr>
                <w:rFonts w:ascii="Tw Cen MT Condensed" w:hAnsi="Tw Cen MT Condensed" w:cs="Consolas"/>
                <w:b/>
                <w:sz w:val="16"/>
                <w:szCs w:val="16"/>
              </w:rPr>
              <w:t>, WITH FULL DETAIL &amp; METHOD</w:t>
            </w:r>
          </w:p>
          <w:p w:rsidR="00412C03" w:rsidRPr="004D1A64" w:rsidRDefault="00412C03" w:rsidP="007730D9">
            <w:pPr>
              <w:widowControl w:val="0"/>
              <w:tabs>
                <w:tab w:val="left" w:pos="441"/>
                <w:tab w:val="center" w:pos="2542"/>
                <w:tab w:val="center" w:pos="3251"/>
                <w:tab w:val="right" w:pos="7016"/>
                <w:tab w:val="center" w:pos="7503"/>
                <w:tab w:val="right" w:pos="10622"/>
              </w:tabs>
              <w:ind w:left="142"/>
              <w:jc w:val="center"/>
              <w:rPr>
                <w:rFonts w:cs="Consolas"/>
                <w:b/>
                <w:sz w:val="12"/>
                <w:szCs w:val="12"/>
              </w:rPr>
            </w:pPr>
            <w:r w:rsidRPr="00FA39E8">
              <w:rPr>
                <w:rFonts w:ascii="Tw Cen MT Condensed" w:hAnsi="Tw Cen MT Condensed" w:cs="Consolas"/>
                <w:b/>
                <w:sz w:val="16"/>
                <w:szCs w:val="16"/>
              </w:rPr>
              <w:t xml:space="preserve">OF PROCEDURE </w:t>
            </w:r>
            <w:r>
              <w:rPr>
                <w:rFonts w:ascii="Tw Cen MT Condensed" w:hAnsi="Tw Cen MT Condensed" w:cs="Consolas"/>
                <w:b/>
                <w:sz w:val="16"/>
                <w:szCs w:val="16"/>
              </w:rPr>
              <w:t>TO BE PROVIDED</w:t>
            </w:r>
            <w:r w:rsidRPr="00FA39E8">
              <w:rPr>
                <w:rFonts w:ascii="Tw Cen MT Condensed" w:hAnsi="Tw Cen MT Condensed" w:cs="Consolas"/>
                <w:b/>
                <w:sz w:val="16"/>
                <w:szCs w:val="16"/>
              </w:rPr>
              <w:t xml:space="preserve"> IN THE </w:t>
            </w:r>
            <w:r>
              <w:rPr>
                <w:rFonts w:ascii="Tw Cen MT Condensed" w:hAnsi="Tw Cen MT Condensed" w:cs="Consolas"/>
                <w:b/>
                <w:sz w:val="16"/>
                <w:szCs w:val="16"/>
              </w:rPr>
              <w:t xml:space="preserve">TENDERED </w:t>
            </w:r>
            <w:r w:rsidRPr="00FA39E8">
              <w:rPr>
                <w:rFonts w:ascii="Tw Cen MT Condensed" w:hAnsi="Tw Cen MT Condensed" w:cs="Consolas"/>
                <w:b/>
                <w:sz w:val="16"/>
                <w:szCs w:val="16"/>
              </w:rPr>
              <w:t>DOCUMENTATION</w:t>
            </w:r>
          </w:p>
        </w:tc>
      </w:tr>
      <w:tr w:rsidR="00412C03" w:rsidRPr="00176A4E" w:rsidTr="007730D9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gridAfter w:val="2"/>
          <w:wBefore w:w="23" w:type="dxa"/>
          <w:wAfter w:w="36" w:type="dxa"/>
          <w:trHeight w:val="567"/>
        </w:trPr>
        <w:tc>
          <w:tcPr>
            <w:tcW w:w="269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12C03" w:rsidRPr="00176A4E" w:rsidRDefault="00412C03" w:rsidP="007730D9">
            <w:pPr>
              <w:widowControl w:val="0"/>
              <w:tabs>
                <w:tab w:val="center" w:pos="2542"/>
                <w:tab w:val="center" w:pos="3251"/>
                <w:tab w:val="right" w:pos="7016"/>
                <w:tab w:val="center" w:pos="7503"/>
                <w:tab w:val="right" w:pos="10622"/>
              </w:tabs>
              <w:ind w:left="33" w:right="20"/>
              <w:rPr>
                <w:rFonts w:cs="Consolas"/>
                <w:sz w:val="12"/>
                <w:szCs w:val="12"/>
              </w:rPr>
            </w:pPr>
            <w:r>
              <w:rPr>
                <w:rFonts w:ascii="MS Gothic" w:eastAsia="MS Gothic" w:hAnsi="MS Gothic" w:cs="Consolas" w:hint="eastAsia"/>
                <w:b/>
                <w:sz w:val="14"/>
                <w:szCs w:val="14"/>
              </w:rPr>
              <w:t>☒</w:t>
            </w:r>
          </w:p>
        </w:tc>
        <w:tc>
          <w:tcPr>
            <w:tcW w:w="304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12C03" w:rsidRPr="002E60FB" w:rsidRDefault="00412C03" w:rsidP="007730D9">
            <w:pPr>
              <w:widowControl w:val="0"/>
              <w:spacing w:before="20" w:after="20"/>
              <w:ind w:left="425" w:hanging="238"/>
              <w:rPr>
                <w:rFonts w:ascii="Arial Narrow" w:hAnsi="Arial Narrow" w:cs="Consolas"/>
                <w:b/>
                <w:sz w:val="14"/>
                <w:szCs w:val="14"/>
              </w:rPr>
            </w:pPr>
            <w:r w:rsidRPr="002E60FB">
              <w:rPr>
                <w:rFonts w:ascii="Arial Narrow" w:hAnsi="Arial Narrow" w:cs="Consolas"/>
                <w:b/>
                <w:sz w:val="14"/>
                <w:szCs w:val="14"/>
              </w:rPr>
              <w:t>STRUCTURE ( TOWER, POLE, MAST )</w:t>
            </w:r>
          </w:p>
          <w:p w:rsidR="00412C03" w:rsidRPr="00176A4E" w:rsidRDefault="00412C03" w:rsidP="007730D9">
            <w:pPr>
              <w:widowControl w:val="0"/>
              <w:tabs>
                <w:tab w:val="center" w:pos="2542"/>
                <w:tab w:val="center" w:pos="3251"/>
                <w:tab w:val="right" w:pos="7016"/>
                <w:tab w:val="center" w:pos="7503"/>
                <w:tab w:val="right" w:pos="10622"/>
              </w:tabs>
              <w:ind w:left="374" w:hanging="187"/>
              <w:rPr>
                <w:rFonts w:cs="Consolas"/>
                <w:sz w:val="12"/>
                <w:szCs w:val="12"/>
              </w:rPr>
            </w:pPr>
            <w:r>
              <w:rPr>
                <w:rFonts w:ascii="Arial Narrow" w:hAnsi="Arial Narrow" w:cs="Consolas"/>
                <w:i/>
                <w:sz w:val="12"/>
                <w:szCs w:val="12"/>
              </w:rPr>
              <w:t>e.g.</w:t>
            </w:r>
            <w:r>
              <w:rPr>
                <w:rFonts w:ascii="Arial Narrow" w:hAnsi="Arial Narrow" w:cs="Consolas"/>
                <w:i/>
                <w:sz w:val="12"/>
                <w:szCs w:val="12"/>
              </w:rPr>
              <w:tab/>
              <w:t>P</w:t>
            </w:r>
            <w:r w:rsidRPr="008E5DF5">
              <w:rPr>
                <w:rFonts w:ascii="Arial Narrow" w:hAnsi="Arial Narrow" w:cs="Consolas"/>
                <w:i/>
                <w:sz w:val="12"/>
                <w:szCs w:val="12"/>
              </w:rPr>
              <w:t xml:space="preserve">ole </w:t>
            </w:r>
            <w:proofErr w:type="spellStart"/>
            <w:r w:rsidRPr="008E5DF5">
              <w:rPr>
                <w:rFonts w:ascii="Arial Narrow" w:hAnsi="Arial Narrow" w:cs="Consolas"/>
                <w:i/>
                <w:sz w:val="12"/>
                <w:szCs w:val="12"/>
              </w:rPr>
              <w:t>swapout</w:t>
            </w:r>
            <w:proofErr w:type="spellEnd"/>
            <w:r w:rsidRPr="008E5DF5">
              <w:rPr>
                <w:rFonts w:ascii="Arial Narrow" w:hAnsi="Arial Narrow" w:cs="Consolas"/>
                <w:i/>
                <w:sz w:val="12"/>
                <w:szCs w:val="12"/>
              </w:rPr>
              <w:t>, strengthening, footing augmentation, new / replacement headframe etc.</w:t>
            </w:r>
          </w:p>
        </w:tc>
        <w:tc>
          <w:tcPr>
            <w:tcW w:w="74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412C03" w:rsidRPr="00D32F85" w:rsidRDefault="00412C03" w:rsidP="007730D9">
            <w:pPr>
              <w:widowControl w:val="0"/>
              <w:tabs>
                <w:tab w:val="center" w:pos="2542"/>
                <w:tab w:val="center" w:pos="3251"/>
                <w:tab w:val="right" w:pos="7016"/>
                <w:tab w:val="center" w:pos="7503"/>
                <w:tab w:val="right" w:pos="10622"/>
              </w:tabs>
              <w:spacing w:before="40" w:after="40"/>
              <w:ind w:left="68" w:right="68"/>
              <w:rPr>
                <w:rFonts w:cs="Consolas"/>
                <w:b/>
                <w:i/>
                <w:sz w:val="14"/>
                <w:szCs w:val="18"/>
              </w:rPr>
            </w:pPr>
            <w:r w:rsidRPr="00D32F85">
              <w:rPr>
                <w:rFonts w:cs="Consolas"/>
                <w:b/>
                <w:i/>
                <w:sz w:val="14"/>
                <w:szCs w:val="18"/>
              </w:rPr>
              <w:t>Install new cluster mount at ~23.00m.</w:t>
            </w:r>
          </w:p>
        </w:tc>
      </w:tr>
      <w:tr w:rsidR="00412C03" w:rsidRPr="00176A4E" w:rsidTr="007730D9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gridAfter w:val="2"/>
          <w:wBefore w:w="23" w:type="dxa"/>
          <w:wAfter w:w="36" w:type="dxa"/>
          <w:trHeight w:val="567"/>
        </w:trPr>
        <w:tc>
          <w:tcPr>
            <w:tcW w:w="269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12C03" w:rsidRPr="00176A4E" w:rsidRDefault="00412C03" w:rsidP="007730D9">
            <w:pPr>
              <w:widowControl w:val="0"/>
              <w:tabs>
                <w:tab w:val="center" w:pos="2542"/>
                <w:tab w:val="center" w:pos="3251"/>
                <w:tab w:val="right" w:pos="7016"/>
                <w:tab w:val="center" w:pos="7503"/>
                <w:tab w:val="right" w:pos="10622"/>
              </w:tabs>
              <w:ind w:left="33" w:right="20"/>
              <w:rPr>
                <w:rFonts w:cs="Consolas"/>
                <w:sz w:val="12"/>
                <w:szCs w:val="12"/>
              </w:rPr>
            </w:pPr>
            <w:r>
              <w:rPr>
                <w:rFonts w:ascii="MS Gothic" w:eastAsia="MS Gothic" w:hAnsi="MS Gothic" w:cs="Consolas" w:hint="eastAsia"/>
                <w:b/>
                <w:sz w:val="14"/>
                <w:szCs w:val="14"/>
              </w:rPr>
              <w:t>☐</w:t>
            </w:r>
          </w:p>
        </w:tc>
        <w:tc>
          <w:tcPr>
            <w:tcW w:w="3048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12C03" w:rsidRPr="002E60FB" w:rsidRDefault="00412C03" w:rsidP="007730D9">
            <w:pPr>
              <w:widowControl w:val="0"/>
              <w:spacing w:before="20" w:after="20"/>
              <w:ind w:left="425" w:hanging="238"/>
              <w:rPr>
                <w:rFonts w:ascii="Arial Narrow" w:hAnsi="Arial Narrow" w:cs="Consolas"/>
                <w:b/>
                <w:sz w:val="14"/>
                <w:szCs w:val="14"/>
              </w:rPr>
            </w:pPr>
            <w:r w:rsidRPr="002E60FB">
              <w:rPr>
                <w:rFonts w:ascii="Arial Narrow" w:hAnsi="Arial Narrow" w:cs="Consolas"/>
                <w:b/>
                <w:sz w:val="14"/>
                <w:szCs w:val="14"/>
              </w:rPr>
              <w:t>EXCHANGE BUILDING</w:t>
            </w:r>
          </w:p>
          <w:p w:rsidR="00412C03" w:rsidRPr="00176A4E" w:rsidRDefault="00412C03" w:rsidP="007730D9">
            <w:pPr>
              <w:widowControl w:val="0"/>
              <w:tabs>
                <w:tab w:val="center" w:pos="2542"/>
                <w:tab w:val="center" w:pos="3251"/>
                <w:tab w:val="right" w:pos="7016"/>
                <w:tab w:val="center" w:pos="7503"/>
                <w:tab w:val="right" w:pos="10622"/>
              </w:tabs>
              <w:ind w:left="388" w:hanging="182"/>
              <w:rPr>
                <w:rFonts w:cs="Consolas"/>
                <w:sz w:val="12"/>
                <w:szCs w:val="12"/>
              </w:rPr>
            </w:pPr>
            <w:r>
              <w:rPr>
                <w:rFonts w:ascii="Arial Narrow" w:hAnsi="Arial Narrow" w:cs="Consolas"/>
                <w:i/>
                <w:sz w:val="12"/>
                <w:szCs w:val="12"/>
              </w:rPr>
              <w:t>e.g.</w:t>
            </w:r>
            <w:r>
              <w:rPr>
                <w:rFonts w:ascii="Arial Narrow" w:hAnsi="Arial Narrow" w:cs="Consolas"/>
                <w:i/>
                <w:sz w:val="12"/>
                <w:szCs w:val="12"/>
              </w:rPr>
              <w:tab/>
            </w:r>
            <w:r w:rsidRPr="008E5DF5">
              <w:rPr>
                <w:rFonts w:ascii="Arial Narrow" w:hAnsi="Arial Narrow" w:cs="Consolas"/>
                <w:i/>
                <w:sz w:val="12"/>
                <w:szCs w:val="12"/>
              </w:rPr>
              <w:t>Rooftop, exterior wal</w:t>
            </w:r>
            <w:r>
              <w:rPr>
                <w:rFonts w:ascii="Arial Narrow" w:hAnsi="Arial Narrow" w:cs="Consolas"/>
                <w:i/>
                <w:sz w:val="12"/>
                <w:szCs w:val="12"/>
              </w:rPr>
              <w:t>l mount</w:t>
            </w:r>
            <w:r w:rsidRPr="008E5DF5">
              <w:rPr>
                <w:rFonts w:ascii="Arial Narrow" w:hAnsi="Arial Narrow" w:cs="Consolas"/>
                <w:i/>
                <w:sz w:val="12"/>
                <w:szCs w:val="12"/>
              </w:rPr>
              <w:t>s etc.</w:t>
            </w:r>
          </w:p>
        </w:tc>
        <w:tc>
          <w:tcPr>
            <w:tcW w:w="7442" w:type="dxa"/>
            <w:gridSpan w:val="1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2C03" w:rsidRPr="004D3AD2" w:rsidRDefault="00412C03" w:rsidP="007730D9">
            <w:pPr>
              <w:widowControl w:val="0"/>
              <w:tabs>
                <w:tab w:val="center" w:pos="2542"/>
                <w:tab w:val="center" w:pos="3251"/>
                <w:tab w:val="right" w:pos="7016"/>
                <w:tab w:val="center" w:pos="7503"/>
                <w:tab w:val="right" w:pos="10622"/>
              </w:tabs>
              <w:ind w:left="68"/>
              <w:rPr>
                <w:rFonts w:cs="Consolas"/>
                <w:sz w:val="16"/>
                <w:szCs w:val="16"/>
              </w:rPr>
            </w:pPr>
          </w:p>
        </w:tc>
      </w:tr>
      <w:tr w:rsidR="00412C03" w:rsidRPr="001F5270" w:rsidTr="007730D9">
        <w:trPr>
          <w:gridBefore w:val="1"/>
          <w:gridAfter w:val="2"/>
          <w:wBefore w:w="15" w:type="dxa"/>
          <w:wAfter w:w="36" w:type="dxa"/>
          <w:trHeight w:val="20"/>
        </w:trPr>
        <w:tc>
          <w:tcPr>
            <w:tcW w:w="10767" w:type="dxa"/>
            <w:gridSpan w:val="21"/>
            <w:shd w:val="clear" w:color="auto" w:fill="auto"/>
            <w:vAlign w:val="center"/>
          </w:tcPr>
          <w:p w:rsidR="00412C03" w:rsidRPr="001F5270" w:rsidRDefault="00412C03" w:rsidP="007730D9">
            <w:pPr>
              <w:widowControl w:val="0"/>
              <w:rPr>
                <w:rFonts w:cs="Arial"/>
                <w:sz w:val="8"/>
                <w:szCs w:val="8"/>
              </w:rPr>
            </w:pPr>
          </w:p>
        </w:tc>
      </w:tr>
      <w:tr w:rsidR="00412C03" w:rsidRPr="008C2C22" w:rsidTr="007730D9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0" w:type="dxa"/>
          <w:trHeight w:val="283"/>
        </w:trPr>
        <w:tc>
          <w:tcPr>
            <w:tcW w:w="10788" w:type="dxa"/>
            <w:gridSpan w:val="2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ABF8F" w:themeFill="accent6" w:themeFillTint="99"/>
            <w:vAlign w:val="center"/>
            <w:hideMark/>
          </w:tcPr>
          <w:p w:rsidR="00412C03" w:rsidRPr="007E3A57" w:rsidRDefault="00412C03" w:rsidP="00412C0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14"/>
                <w:tab w:val="left" w:pos="2709"/>
                <w:tab w:val="left" w:pos="3375"/>
                <w:tab w:val="left" w:pos="6885"/>
                <w:tab w:val="left" w:pos="7670"/>
              </w:tabs>
              <w:spacing w:before="40" w:after="40"/>
              <w:ind w:left="442" w:hanging="284"/>
              <w:contextualSpacing w:val="0"/>
              <w:rPr>
                <w:rFonts w:cs="Consolas"/>
                <w:b/>
                <w:color w:val="FABF8F" w:themeColor="accent6" w:themeTint="99"/>
                <w:sz w:val="14"/>
                <w:szCs w:val="14"/>
              </w:rPr>
            </w:pPr>
            <w:r>
              <w:rPr>
                <w:rFonts w:cs="Consolas"/>
                <w:b/>
                <w:color w:val="auto"/>
                <w:sz w:val="16"/>
                <w:szCs w:val="16"/>
              </w:rPr>
              <w:t>Structure works</w:t>
            </w:r>
            <w:r>
              <w:rPr>
                <w:rFonts w:cs="Consolas"/>
                <w:b/>
                <w:color w:val="auto"/>
                <w:sz w:val="16"/>
                <w:szCs w:val="16"/>
              </w:rPr>
              <w:tab/>
            </w:r>
            <w:r w:rsidRPr="002075A5">
              <w:rPr>
                <w:rFonts w:cs="Consolas"/>
                <w:b/>
                <w:color w:val="C4BC96" w:themeColor="background2" w:themeShade="BF"/>
                <w:sz w:val="12"/>
                <w:szCs w:val="12"/>
                <w:shd w:val="clear" w:color="auto" w:fill="C4BC96" w:themeFill="background2" w:themeFillShade="BF"/>
              </w:rPr>
              <w:t>.</w:t>
            </w:r>
            <w:r w:rsidRPr="002075A5">
              <w:rPr>
                <w:rFonts w:cs="Consolas"/>
                <w:b/>
                <w:color w:val="auto"/>
                <w:sz w:val="12"/>
                <w:szCs w:val="12"/>
                <w:shd w:val="clear" w:color="auto" w:fill="C4BC96" w:themeFill="background2" w:themeFillShade="BF"/>
              </w:rPr>
              <w:t>LEGEND</w:t>
            </w:r>
            <w:r w:rsidRPr="002075A5">
              <w:rPr>
                <w:rFonts w:cs="Consolas"/>
                <w:b/>
                <w:color w:val="C4BC96" w:themeColor="background2" w:themeShade="BF"/>
                <w:sz w:val="12"/>
                <w:szCs w:val="12"/>
                <w:shd w:val="clear" w:color="auto" w:fill="C4BC96" w:themeFill="background2" w:themeFillShade="BF"/>
              </w:rPr>
              <w:t xml:space="preserve"> </w:t>
            </w:r>
            <w:r w:rsidRPr="002075A5">
              <w:rPr>
                <w:rFonts w:cs="Consolas"/>
                <w:color w:val="auto"/>
                <w:sz w:val="12"/>
                <w:szCs w:val="12"/>
              </w:rPr>
              <w:tab/>
            </w:r>
            <w:r w:rsidRPr="002075A5">
              <w:rPr>
                <w:rFonts w:cs="Consolas"/>
                <w:b/>
                <w:color w:val="auto"/>
                <w:sz w:val="12"/>
                <w:szCs w:val="12"/>
              </w:rPr>
              <w:t>element:</w:t>
            </w:r>
            <w:r>
              <w:rPr>
                <w:rFonts w:cs="Consolas"/>
                <w:color w:val="auto"/>
                <w:sz w:val="12"/>
                <w:szCs w:val="12"/>
              </w:rPr>
              <w:tab/>
            </w:r>
            <w:r w:rsidRPr="002075A5">
              <w:rPr>
                <w:rFonts w:cs="Consolas"/>
                <w:b/>
                <w:color w:val="FF0000"/>
                <w:sz w:val="12"/>
                <w:szCs w:val="12"/>
                <w:highlight w:val="yellow"/>
                <w:bdr w:val="single" w:sz="4" w:space="0" w:color="auto" w:frame="1"/>
                <w:shd w:val="pct15" w:color="auto" w:fill="FFFFFF"/>
              </w:rPr>
              <w:t>A</w:t>
            </w:r>
            <w:r w:rsidRPr="002075A5">
              <w:rPr>
                <w:rFonts w:cs="Consolas"/>
                <w:color w:val="auto"/>
                <w:sz w:val="12"/>
                <w:szCs w:val="12"/>
              </w:rPr>
              <w:t xml:space="preserve"> antenna </w:t>
            </w:r>
            <w:r w:rsidRPr="002075A5">
              <w:rPr>
                <w:rFonts w:cs="Consolas"/>
                <w:b/>
                <w:color w:val="FF0000"/>
                <w:sz w:val="12"/>
                <w:szCs w:val="12"/>
                <w:highlight w:val="yellow"/>
                <w:bdr w:val="single" w:sz="4" w:space="0" w:color="auto" w:frame="1"/>
                <w:shd w:val="pct15" w:color="auto" w:fill="FFFFFF"/>
              </w:rPr>
              <w:t>F</w:t>
            </w:r>
            <w:r w:rsidRPr="002075A5">
              <w:rPr>
                <w:rFonts w:cs="Consolas"/>
                <w:color w:val="auto"/>
                <w:sz w:val="12"/>
                <w:szCs w:val="12"/>
              </w:rPr>
              <w:t xml:space="preserve"> feeder </w:t>
            </w:r>
            <w:r w:rsidRPr="002075A5">
              <w:rPr>
                <w:rFonts w:cs="Consolas"/>
                <w:b/>
                <w:color w:val="FF0000"/>
                <w:sz w:val="12"/>
                <w:szCs w:val="12"/>
                <w:highlight w:val="yellow"/>
                <w:bdr w:val="single" w:sz="4" w:space="0" w:color="auto" w:frame="1"/>
                <w:shd w:val="pct15" w:color="auto" w:fill="FFFFFF"/>
              </w:rPr>
              <w:t>J</w:t>
            </w:r>
            <w:r w:rsidRPr="002075A5">
              <w:rPr>
                <w:rFonts w:cs="Consolas"/>
                <w:color w:val="auto"/>
                <w:sz w:val="12"/>
                <w:szCs w:val="12"/>
              </w:rPr>
              <w:t xml:space="preserve"> junction device </w:t>
            </w:r>
            <w:r w:rsidRPr="002075A5">
              <w:rPr>
                <w:rFonts w:cs="Consolas"/>
                <w:b/>
                <w:color w:val="FF0000"/>
                <w:sz w:val="12"/>
                <w:szCs w:val="12"/>
                <w:highlight w:val="yellow"/>
                <w:bdr w:val="single" w:sz="4" w:space="0" w:color="auto" w:frame="1"/>
                <w:shd w:val="pct15" w:color="auto" w:fill="FFFFFF"/>
              </w:rPr>
              <w:t>T</w:t>
            </w:r>
            <w:r w:rsidRPr="002075A5">
              <w:rPr>
                <w:rFonts w:cs="Consolas"/>
                <w:color w:val="auto"/>
                <w:sz w:val="12"/>
                <w:szCs w:val="12"/>
              </w:rPr>
              <w:t xml:space="preserve"> transceiver</w:t>
            </w:r>
            <w:r w:rsidRPr="002075A5">
              <w:rPr>
                <w:rFonts w:cs="Consolas"/>
                <w:color w:val="auto"/>
                <w:sz w:val="12"/>
                <w:szCs w:val="12"/>
              </w:rPr>
              <w:tab/>
            </w:r>
            <w:r w:rsidRPr="002075A5">
              <w:rPr>
                <w:rFonts w:cs="Consolas"/>
                <w:b/>
                <w:color w:val="auto"/>
                <w:sz w:val="12"/>
                <w:szCs w:val="12"/>
              </w:rPr>
              <w:t>alignment:</w:t>
            </w:r>
            <w:r>
              <w:rPr>
                <w:rFonts w:cs="Consolas"/>
                <w:color w:val="auto"/>
                <w:sz w:val="12"/>
                <w:szCs w:val="12"/>
              </w:rPr>
              <w:tab/>
            </w:r>
            <w:r w:rsidRPr="002075A5">
              <w:rPr>
                <w:rFonts w:cs="Consolas"/>
                <w:b/>
                <w:color w:val="FF0000"/>
                <w:sz w:val="12"/>
                <w:szCs w:val="12"/>
                <w:bdr w:val="single" w:sz="4" w:space="0" w:color="auto"/>
                <w:shd w:val="clear" w:color="auto" w:fill="B8CCE4" w:themeFill="accent1" w:themeFillTint="66"/>
              </w:rPr>
              <w:t>C</w:t>
            </w:r>
            <w:r w:rsidRPr="002075A5">
              <w:rPr>
                <w:rFonts w:cs="Consolas"/>
                <w:color w:val="auto"/>
                <w:sz w:val="12"/>
                <w:szCs w:val="12"/>
              </w:rPr>
              <w:t xml:space="preserve"> </w:t>
            </w:r>
            <w:r w:rsidRPr="002075A5">
              <w:rPr>
                <w:rFonts w:cs="Consolas"/>
                <w:color w:val="auto"/>
                <w:sz w:val="12"/>
                <w:szCs w:val="12"/>
                <w:vertAlign w:val="superscript"/>
              </w:rPr>
              <w:t>CENTRE</w:t>
            </w:r>
            <w:r w:rsidRPr="002075A5">
              <w:rPr>
                <w:rFonts w:cs="Consolas"/>
                <w:color w:val="auto"/>
                <w:sz w:val="12"/>
                <w:szCs w:val="12"/>
              </w:rPr>
              <w:t>/</w:t>
            </w:r>
            <w:r w:rsidRPr="002075A5">
              <w:rPr>
                <w:rFonts w:cs="Consolas"/>
                <w:color w:val="auto"/>
                <w:sz w:val="12"/>
                <w:szCs w:val="12"/>
                <w:vertAlign w:val="subscript"/>
              </w:rPr>
              <w:t>LINE</w:t>
            </w:r>
            <w:r w:rsidRPr="002075A5">
              <w:rPr>
                <w:rFonts w:cs="Consolas"/>
                <w:color w:val="auto"/>
                <w:sz w:val="12"/>
                <w:szCs w:val="12"/>
              </w:rPr>
              <w:t xml:space="preserve"> </w:t>
            </w:r>
            <w:r w:rsidRPr="002075A5">
              <w:rPr>
                <w:rFonts w:cs="Consolas"/>
                <w:b/>
                <w:color w:val="FF0000"/>
                <w:sz w:val="12"/>
                <w:szCs w:val="12"/>
                <w:bdr w:val="single" w:sz="4" w:space="0" w:color="auto" w:frame="1"/>
                <w:shd w:val="clear" w:color="auto" w:fill="B8CCE4" w:themeFill="accent1" w:themeFillTint="66"/>
              </w:rPr>
              <w:t>B</w:t>
            </w:r>
            <w:r w:rsidRPr="002075A5">
              <w:rPr>
                <w:rFonts w:cs="Consolas"/>
                <w:color w:val="auto"/>
                <w:sz w:val="12"/>
                <w:szCs w:val="12"/>
              </w:rPr>
              <w:t xml:space="preserve"> </w:t>
            </w:r>
            <w:r w:rsidRPr="002075A5">
              <w:rPr>
                <w:rFonts w:cs="Consolas"/>
                <w:color w:val="auto"/>
                <w:sz w:val="12"/>
                <w:szCs w:val="12"/>
                <w:vertAlign w:val="superscript"/>
              </w:rPr>
              <w:t>BASE</w:t>
            </w:r>
            <w:r w:rsidRPr="002075A5">
              <w:rPr>
                <w:rFonts w:cs="Consolas"/>
                <w:color w:val="auto"/>
                <w:sz w:val="12"/>
                <w:szCs w:val="12"/>
              </w:rPr>
              <w:t>/</w:t>
            </w:r>
            <w:r w:rsidRPr="002075A5">
              <w:rPr>
                <w:rFonts w:cs="Consolas"/>
                <w:color w:val="auto"/>
                <w:sz w:val="12"/>
                <w:szCs w:val="12"/>
                <w:vertAlign w:val="subscript"/>
              </w:rPr>
              <w:t>LINE</w:t>
            </w:r>
            <w:r w:rsidRPr="002075A5">
              <w:rPr>
                <w:rFonts w:cs="Consolas"/>
                <w:color w:val="auto"/>
                <w:sz w:val="12"/>
                <w:szCs w:val="12"/>
              </w:rPr>
              <w:t xml:space="preserve"> </w:t>
            </w:r>
            <w:r w:rsidRPr="002075A5">
              <w:rPr>
                <w:rFonts w:cs="Consolas"/>
                <w:b/>
                <w:color w:val="FF0000"/>
                <w:sz w:val="12"/>
                <w:szCs w:val="12"/>
                <w:bdr w:val="single" w:sz="4" w:space="0" w:color="auto" w:frame="1"/>
                <w:shd w:val="clear" w:color="auto" w:fill="B8CCE4" w:themeFill="accent1" w:themeFillTint="66"/>
              </w:rPr>
              <w:t>R</w:t>
            </w:r>
            <w:r w:rsidRPr="002075A5">
              <w:rPr>
                <w:rFonts w:cs="Consolas"/>
                <w:color w:val="auto"/>
                <w:sz w:val="12"/>
                <w:szCs w:val="12"/>
              </w:rPr>
              <w:t xml:space="preserve"> </w:t>
            </w:r>
            <w:r w:rsidRPr="002075A5">
              <w:rPr>
                <w:rFonts w:cs="Consolas"/>
                <w:color w:val="auto"/>
                <w:sz w:val="12"/>
                <w:szCs w:val="12"/>
                <w:vertAlign w:val="subscript"/>
              </w:rPr>
              <w:t>REAR</w:t>
            </w:r>
            <w:r w:rsidRPr="002075A5">
              <w:rPr>
                <w:rFonts w:cs="Consolas"/>
                <w:color w:val="auto"/>
                <w:sz w:val="12"/>
                <w:szCs w:val="12"/>
              </w:rPr>
              <w:t>|</w:t>
            </w:r>
            <w:r w:rsidRPr="002075A5">
              <w:rPr>
                <w:rFonts w:cs="Consolas"/>
                <w:color w:val="auto"/>
                <w:sz w:val="12"/>
                <w:szCs w:val="12"/>
                <w:vertAlign w:val="subscript"/>
              </w:rPr>
              <w:t>MOUNTED</w:t>
            </w:r>
            <w:r w:rsidRPr="002075A5">
              <w:rPr>
                <w:rFonts w:cs="Consolas"/>
                <w:color w:val="auto"/>
                <w:sz w:val="12"/>
                <w:szCs w:val="12"/>
              </w:rPr>
              <w:t xml:space="preserve"> </w:t>
            </w:r>
            <w:r w:rsidRPr="002075A5">
              <w:rPr>
                <w:rFonts w:cs="Consolas"/>
                <w:b/>
                <w:color w:val="FF0000"/>
                <w:sz w:val="12"/>
                <w:szCs w:val="12"/>
                <w:bdr w:val="single" w:sz="4" w:space="0" w:color="auto" w:frame="1"/>
                <w:shd w:val="clear" w:color="auto" w:fill="B8CCE4" w:themeFill="accent1" w:themeFillTint="66"/>
              </w:rPr>
              <w:t>S</w:t>
            </w:r>
            <w:r w:rsidRPr="002075A5">
              <w:rPr>
                <w:rFonts w:cs="Consolas"/>
                <w:color w:val="auto"/>
                <w:sz w:val="12"/>
                <w:szCs w:val="12"/>
              </w:rPr>
              <w:t xml:space="preserve"> </w:t>
            </w:r>
            <w:r w:rsidRPr="002075A5">
              <w:rPr>
                <w:rFonts w:cs="Consolas"/>
                <w:color w:val="auto"/>
                <w:sz w:val="12"/>
                <w:szCs w:val="12"/>
                <w:vertAlign w:val="superscript"/>
              </w:rPr>
              <w:t>STRUCTURE</w:t>
            </w:r>
            <w:r w:rsidRPr="002075A5">
              <w:rPr>
                <w:rFonts w:cs="Consolas"/>
                <w:color w:val="auto"/>
                <w:sz w:val="12"/>
                <w:szCs w:val="12"/>
              </w:rPr>
              <w:t>|</w:t>
            </w:r>
            <w:r w:rsidRPr="002075A5">
              <w:rPr>
                <w:rFonts w:cs="Consolas"/>
                <w:color w:val="auto"/>
                <w:sz w:val="12"/>
                <w:szCs w:val="12"/>
                <w:vertAlign w:val="superscript"/>
              </w:rPr>
              <w:t>MOUNTED</w:t>
            </w:r>
          </w:p>
        </w:tc>
      </w:tr>
      <w:tr w:rsidR="00412C03" w:rsidRPr="00CA0B9F" w:rsidTr="007730D9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0" w:type="dxa"/>
          <w:trHeight w:val="170"/>
        </w:trPr>
        <w:tc>
          <w:tcPr>
            <w:tcW w:w="10788" w:type="dxa"/>
            <w:gridSpan w:val="2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943634" w:themeFill="accent2" w:themeFillShade="BF"/>
            <w:vAlign w:val="center"/>
            <w:hideMark/>
          </w:tcPr>
          <w:p w:rsidR="00412C03" w:rsidRPr="00CA0B9F" w:rsidRDefault="00412C03" w:rsidP="007730D9">
            <w:pPr>
              <w:widowControl w:val="0"/>
              <w:jc w:val="center"/>
              <w:rPr>
                <w:rFonts w:ascii="Arial Narrow" w:hAnsi="Arial Narrow" w:cs="Consolas"/>
                <w:b/>
                <w:color w:val="943634" w:themeColor="accent2" w:themeShade="BF"/>
                <w:sz w:val="12"/>
                <w:szCs w:val="12"/>
                <w:bdr w:val="single" w:sz="4" w:space="0" w:color="auto" w:frame="1"/>
                <w:shd w:val="clear" w:color="auto" w:fill="FFFF00"/>
              </w:rPr>
            </w:pPr>
            <w:r w:rsidRPr="00CA0B9F">
              <w:rPr>
                <w:rFonts w:ascii="Arial Narrow" w:hAnsi="Arial Narrow" w:cs="Consolas"/>
                <w:b/>
                <w:color w:val="FFFFFF" w:themeColor="background1"/>
                <w:sz w:val="12"/>
                <w:szCs w:val="12"/>
              </w:rPr>
              <w:t xml:space="preserve">CONSTRUCTOR(S) TAKE NOTE : for </w:t>
            </w:r>
            <w:r w:rsidRPr="00CA0B9F">
              <w:rPr>
                <w:rFonts w:ascii="Arial Narrow" w:hAnsi="Arial Narrow" w:cs="Consolas"/>
                <w:b/>
                <w:color w:val="FFFFFF" w:themeColor="background1"/>
                <w:sz w:val="12"/>
                <w:szCs w:val="12"/>
                <w:u w:val="single"/>
              </w:rPr>
              <w:t>HS&amp;E</w:t>
            </w:r>
            <w:r w:rsidRPr="00CA0B9F">
              <w:rPr>
                <w:rFonts w:ascii="Arial Narrow" w:hAnsi="Arial Narrow" w:cs="Consolas"/>
                <w:b/>
                <w:color w:val="FFFFFF" w:themeColor="background1"/>
                <w:sz w:val="12"/>
                <w:szCs w:val="12"/>
              </w:rPr>
              <w:t xml:space="preserve"> compliance the labelling of all </w:t>
            </w:r>
            <w:r w:rsidRPr="00CA0B9F">
              <w:rPr>
                <w:rFonts w:ascii="Arial Narrow" w:hAnsi="Arial Narrow" w:cs="Consolas"/>
                <w:b/>
                <w:color w:val="FFFFFF" w:themeColor="background1"/>
                <w:sz w:val="12"/>
                <w:szCs w:val="12"/>
                <w:u w:val="single"/>
              </w:rPr>
              <w:t>NEW / REPLACEMENT</w:t>
            </w:r>
            <w:r w:rsidRPr="00CA0B9F">
              <w:rPr>
                <w:rFonts w:ascii="Arial Narrow" w:hAnsi="Arial Narrow" w:cs="Consolas"/>
                <w:b/>
                <w:color w:val="FFFFFF" w:themeColor="background1"/>
                <w:sz w:val="12"/>
                <w:szCs w:val="12"/>
              </w:rPr>
              <w:t xml:space="preserve"> feeder cables </w:t>
            </w:r>
            <w:r w:rsidRPr="00CA0B9F">
              <w:rPr>
                <w:rFonts w:ascii="Arial Narrow" w:hAnsi="Arial Narrow" w:cs="Consolas"/>
                <w:b/>
                <w:color w:val="FFFFFF" w:themeColor="background1"/>
                <w:sz w:val="12"/>
                <w:szCs w:val="12"/>
                <w:u w:val="single"/>
              </w:rPr>
              <w:t>MUST</w:t>
            </w:r>
            <w:r w:rsidRPr="00CA0B9F">
              <w:rPr>
                <w:rFonts w:ascii="Arial Narrow" w:hAnsi="Arial Narrow" w:cs="Consolas"/>
                <w:b/>
                <w:color w:val="FFFFFF" w:themeColor="background1"/>
                <w:sz w:val="12"/>
                <w:szCs w:val="12"/>
              </w:rPr>
              <w:t xml:space="preserve"> align with the </w:t>
            </w:r>
            <w:proofErr w:type="spellStart"/>
            <w:r w:rsidRPr="00CA0B9F">
              <w:rPr>
                <w:rFonts w:ascii="Arial Narrow" w:hAnsi="Arial Narrow" w:cs="Consolas"/>
                <w:b/>
                <w:color w:val="FFFFFF" w:themeColor="background1"/>
                <w:sz w:val="12"/>
                <w:szCs w:val="12"/>
              </w:rPr>
              <w:t>CANRaD</w:t>
            </w:r>
            <w:proofErr w:type="spellEnd"/>
            <w:r w:rsidRPr="00CA0B9F">
              <w:rPr>
                <w:rFonts w:ascii="Arial Narrow" w:hAnsi="Arial Narrow" w:cs="Consolas"/>
                <w:b/>
                <w:color w:val="FFFFFF" w:themeColor="background1"/>
                <w:sz w:val="12"/>
                <w:szCs w:val="12"/>
              </w:rPr>
              <w:t xml:space="preserve"> Id’s allocated in the </w:t>
            </w:r>
            <w:r w:rsidRPr="00CA0B9F">
              <w:rPr>
                <w:rFonts w:cs="Consolas"/>
                <w:b/>
                <w:color w:val="FF0000"/>
                <w:sz w:val="12"/>
                <w:szCs w:val="12"/>
                <w:highlight w:val="yellow"/>
                <w:bdr w:val="single" w:sz="4" w:space="0" w:color="auto" w:frame="1"/>
                <w:shd w:val="pct15" w:color="auto" w:fill="FFFFFF"/>
              </w:rPr>
              <w:t>F</w:t>
            </w:r>
            <w:r w:rsidRPr="00CA0B9F">
              <w:rPr>
                <w:rFonts w:ascii="Arial Narrow" w:hAnsi="Arial Narrow" w:cs="Consolas"/>
                <w:b/>
                <w:color w:val="FFFFFF" w:themeColor="background1"/>
                <w:sz w:val="12"/>
                <w:szCs w:val="12"/>
              </w:rPr>
              <w:t xml:space="preserve"> rows below</w:t>
            </w:r>
          </w:p>
        </w:tc>
      </w:tr>
      <w:tr w:rsidR="00412C03" w:rsidRPr="00E86983" w:rsidTr="007730D9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0" w:type="dxa"/>
          <w:trHeight w:val="283"/>
        </w:trPr>
        <w:tc>
          <w:tcPr>
            <w:tcW w:w="139" w:type="dxa"/>
            <w:gridSpan w:val="4"/>
            <w:tcBorders>
              <w:top w:val="nil"/>
              <w:left w:val="single" w:sz="12" w:space="0" w:color="auto"/>
              <w:bottom w:val="double" w:sz="2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412C03" w:rsidRPr="00E86983" w:rsidRDefault="00412C03" w:rsidP="007730D9">
            <w:pPr>
              <w:widowControl w:val="0"/>
              <w:jc w:val="center"/>
              <w:rPr>
                <w:rFonts w:cs="Consolas"/>
                <w:b/>
                <w:color w:val="FBD4B4" w:themeColor="accent6" w:themeTint="66"/>
                <w:sz w:val="10"/>
                <w:szCs w:val="1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double" w:sz="2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412C03" w:rsidRPr="00F22AA2" w:rsidRDefault="00412C03" w:rsidP="007730D9">
            <w:pPr>
              <w:widowControl w:val="0"/>
              <w:ind w:left="28"/>
              <w:jc w:val="center"/>
              <w:rPr>
                <w:rFonts w:cs="Consolas"/>
                <w:b/>
                <w:color w:val="FDE9D9" w:themeColor="accent6" w:themeTint="33"/>
                <w:sz w:val="10"/>
                <w:szCs w:val="10"/>
              </w:rPr>
            </w:pPr>
            <w:r w:rsidRPr="00E86983">
              <w:rPr>
                <w:rFonts w:cs="Consolas"/>
                <w:b/>
                <w:color w:val="000000" w:themeColor="text1"/>
                <w:sz w:val="10"/>
                <w:szCs w:val="10"/>
              </w:rPr>
              <w:t>Activity</w:t>
            </w: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double" w:sz="2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412C03" w:rsidRPr="00F22AA2" w:rsidRDefault="00412C03" w:rsidP="007730D9">
            <w:pPr>
              <w:widowControl w:val="0"/>
              <w:ind w:left="57"/>
              <w:jc w:val="center"/>
              <w:rPr>
                <w:rFonts w:cs="Consolas"/>
                <w:b/>
                <w:color w:val="FDE9D9" w:themeColor="accent6" w:themeTint="33"/>
                <w:sz w:val="10"/>
                <w:szCs w:val="10"/>
              </w:rPr>
            </w:pPr>
            <w:r w:rsidRPr="007E3A57">
              <w:rPr>
                <w:rFonts w:cs="Consolas"/>
                <w:b/>
                <w:color w:val="FF0000"/>
                <w:sz w:val="10"/>
                <w:szCs w:val="10"/>
                <w:shd w:val="clear" w:color="auto" w:fill="FFFFFF" w:themeFill="background1"/>
              </w:rPr>
              <w:t xml:space="preserve">TELSTRA </w:t>
            </w:r>
            <w:r>
              <w:rPr>
                <w:rFonts w:cs="Consolas"/>
                <w:b/>
                <w:color w:val="FF0000"/>
                <w:sz w:val="10"/>
                <w:szCs w:val="10"/>
                <w:shd w:val="clear" w:color="auto" w:fill="FFFFFF" w:themeFill="background1"/>
              </w:rPr>
              <w:t xml:space="preserve">INTERNAL </w:t>
            </w:r>
            <w:r w:rsidRPr="007E3A57">
              <w:rPr>
                <w:rFonts w:cs="Consolas"/>
                <w:b/>
                <w:color w:val="FF0000"/>
                <w:sz w:val="10"/>
                <w:szCs w:val="10"/>
                <w:shd w:val="clear" w:color="auto" w:fill="FFFFFF" w:themeFill="background1"/>
              </w:rPr>
              <w:t>USE ONLY</w:t>
            </w:r>
          </w:p>
          <w:p w:rsidR="00412C03" w:rsidRPr="00F22AA2" w:rsidRDefault="00412C03" w:rsidP="007730D9">
            <w:pPr>
              <w:widowControl w:val="0"/>
              <w:ind w:left="57"/>
              <w:jc w:val="center"/>
              <w:rPr>
                <w:rFonts w:cs="Consolas"/>
                <w:b/>
                <w:color w:val="FDE9D9" w:themeColor="accent6" w:themeTint="33"/>
                <w:sz w:val="10"/>
                <w:szCs w:val="10"/>
              </w:rPr>
            </w:pPr>
            <w:proofErr w:type="spellStart"/>
            <w:r w:rsidRPr="00E86983">
              <w:rPr>
                <w:rFonts w:cs="Consolas"/>
                <w:b/>
                <w:color w:val="000000" w:themeColor="text1"/>
                <w:sz w:val="10"/>
                <w:szCs w:val="10"/>
              </w:rPr>
              <w:t>CANRaD</w:t>
            </w:r>
            <w:proofErr w:type="spellEnd"/>
            <w:r w:rsidRPr="00E86983">
              <w:rPr>
                <w:rFonts w:cs="Consolas"/>
                <w:b/>
                <w:color w:val="000000" w:themeColor="text1"/>
                <w:sz w:val="10"/>
                <w:szCs w:val="10"/>
              </w:rPr>
              <w:t xml:space="preserve"> Id</w:t>
            </w:r>
          </w:p>
        </w:tc>
        <w:tc>
          <w:tcPr>
            <w:tcW w:w="2552" w:type="dxa"/>
            <w:gridSpan w:val="2"/>
            <w:tcBorders>
              <w:top w:val="nil"/>
              <w:left w:val="dotted" w:sz="4" w:space="0" w:color="auto"/>
              <w:bottom w:val="double" w:sz="2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12C03" w:rsidRPr="00F22AA2" w:rsidRDefault="00412C03" w:rsidP="007730D9">
            <w:pPr>
              <w:widowControl w:val="0"/>
              <w:ind w:left="86"/>
              <w:jc w:val="center"/>
              <w:rPr>
                <w:rFonts w:cs="Consolas"/>
                <w:b/>
                <w:color w:val="FDE9D9" w:themeColor="accent6" w:themeTint="33"/>
                <w:sz w:val="10"/>
                <w:szCs w:val="10"/>
              </w:rPr>
            </w:pPr>
            <w:r>
              <w:rPr>
                <w:rFonts w:cs="Consolas"/>
                <w:b/>
                <w:color w:val="000000" w:themeColor="text1"/>
                <w:sz w:val="10"/>
                <w:szCs w:val="10"/>
              </w:rPr>
              <w:t xml:space="preserve">Element </w:t>
            </w:r>
            <w:r w:rsidRPr="00E86983">
              <w:rPr>
                <w:rFonts w:cs="Consolas"/>
                <w:b/>
                <w:color w:val="000000" w:themeColor="text1"/>
                <w:sz w:val="10"/>
                <w:szCs w:val="10"/>
              </w:rPr>
              <w:t>Make &amp; Model</w:t>
            </w:r>
          </w:p>
        </w:tc>
        <w:tc>
          <w:tcPr>
            <w:tcW w:w="992" w:type="dxa"/>
            <w:gridSpan w:val="3"/>
            <w:tcBorders>
              <w:top w:val="nil"/>
              <w:left w:val="dotted" w:sz="4" w:space="0" w:color="auto"/>
              <w:bottom w:val="double" w:sz="2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12C03" w:rsidRPr="00F22AA2" w:rsidRDefault="00412C03" w:rsidP="007730D9">
            <w:pPr>
              <w:widowControl w:val="0"/>
              <w:jc w:val="center"/>
              <w:rPr>
                <w:rFonts w:cs="Consolas"/>
                <w:b/>
                <w:color w:val="FDE9D9" w:themeColor="accent6" w:themeTint="33"/>
                <w:sz w:val="10"/>
                <w:szCs w:val="10"/>
              </w:rPr>
            </w:pPr>
            <w:r w:rsidRPr="00E86983">
              <w:rPr>
                <w:rFonts w:cs="Consolas"/>
                <w:b/>
                <w:color w:val="000000" w:themeColor="text1"/>
                <w:sz w:val="10"/>
                <w:szCs w:val="10"/>
              </w:rPr>
              <w:t>Type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uble" w:sz="2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12C03" w:rsidRPr="00F22AA2" w:rsidRDefault="00412C03" w:rsidP="007730D9">
            <w:pPr>
              <w:widowControl w:val="0"/>
              <w:jc w:val="center"/>
              <w:rPr>
                <w:rFonts w:cs="Consolas"/>
                <w:b/>
                <w:color w:val="FDE9D9" w:themeColor="accent6" w:themeTint="33"/>
                <w:sz w:val="10"/>
                <w:szCs w:val="10"/>
              </w:rPr>
            </w:pPr>
            <w:r w:rsidRPr="00E86983">
              <w:rPr>
                <w:rFonts w:cs="Consolas"/>
                <w:b/>
                <w:color w:val="000000" w:themeColor="text1"/>
                <w:sz w:val="10"/>
                <w:szCs w:val="10"/>
              </w:rPr>
              <w:t>Quantity</w:t>
            </w:r>
          </w:p>
        </w:tc>
        <w:tc>
          <w:tcPr>
            <w:tcW w:w="567" w:type="dxa"/>
            <w:gridSpan w:val="2"/>
            <w:tcBorders>
              <w:top w:val="nil"/>
              <w:left w:val="dotted" w:sz="4" w:space="0" w:color="auto"/>
              <w:bottom w:val="double" w:sz="2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412C03" w:rsidRPr="00F22AA2" w:rsidRDefault="00412C03" w:rsidP="007730D9">
            <w:pPr>
              <w:widowControl w:val="0"/>
              <w:jc w:val="center"/>
              <w:rPr>
                <w:rFonts w:cs="Consolas"/>
                <w:b/>
                <w:color w:val="FDE9D9" w:themeColor="accent6" w:themeTint="33"/>
                <w:sz w:val="10"/>
                <w:szCs w:val="10"/>
              </w:rPr>
            </w:pPr>
            <w:r w:rsidRPr="00E86983">
              <w:rPr>
                <w:rFonts w:cs="Consolas"/>
                <w:b/>
                <w:color w:val="000000" w:themeColor="text1"/>
                <w:sz w:val="10"/>
                <w:szCs w:val="10"/>
              </w:rPr>
              <w:t>Per</w:t>
            </w:r>
          </w:p>
          <w:p w:rsidR="00412C03" w:rsidRPr="00F22AA2" w:rsidRDefault="00412C03" w:rsidP="007730D9">
            <w:pPr>
              <w:widowControl w:val="0"/>
              <w:jc w:val="center"/>
              <w:rPr>
                <w:rFonts w:cs="Consolas"/>
                <w:b/>
                <w:color w:val="FDE9D9" w:themeColor="accent6" w:themeTint="33"/>
                <w:sz w:val="10"/>
                <w:szCs w:val="10"/>
              </w:rPr>
            </w:pPr>
            <w:r w:rsidRPr="00E86983">
              <w:rPr>
                <w:rFonts w:cs="Consolas"/>
                <w:b/>
                <w:color w:val="000000" w:themeColor="text1"/>
                <w:sz w:val="10"/>
                <w:szCs w:val="10"/>
              </w:rPr>
              <w:t>Antenna</w:t>
            </w:r>
          </w:p>
        </w:tc>
        <w:tc>
          <w:tcPr>
            <w:tcW w:w="567" w:type="dxa"/>
            <w:gridSpan w:val="2"/>
            <w:tcBorders>
              <w:top w:val="nil"/>
              <w:left w:val="dotted" w:sz="4" w:space="0" w:color="auto"/>
              <w:bottom w:val="double" w:sz="2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12C03" w:rsidRPr="00F22AA2" w:rsidRDefault="00412C03" w:rsidP="007730D9">
            <w:pPr>
              <w:widowControl w:val="0"/>
              <w:jc w:val="center"/>
              <w:rPr>
                <w:rFonts w:cs="Consolas"/>
                <w:color w:val="FDE9D9" w:themeColor="accent6" w:themeTint="33"/>
                <w:sz w:val="10"/>
                <w:szCs w:val="10"/>
              </w:rPr>
            </w:pPr>
            <w:proofErr w:type="spellStart"/>
            <w:r w:rsidRPr="00E86983">
              <w:rPr>
                <w:rFonts w:cs="Consolas"/>
                <w:b/>
                <w:color w:val="000000" w:themeColor="text1"/>
                <w:sz w:val="10"/>
                <w:szCs w:val="10"/>
              </w:rPr>
              <w:t>Height</w:t>
            </w:r>
            <w:r w:rsidRPr="00F22AA2">
              <w:rPr>
                <w:rFonts w:cs="Consolas"/>
                <w:sz w:val="12"/>
                <w:szCs w:val="12"/>
                <w:vertAlign w:val="superscript"/>
              </w:rPr>
              <w:t>m</w:t>
            </w:r>
            <w:proofErr w:type="spellEnd"/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uble" w:sz="2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412C03" w:rsidRPr="00F22AA2" w:rsidRDefault="00412C03" w:rsidP="007730D9">
            <w:pPr>
              <w:widowControl w:val="0"/>
              <w:jc w:val="center"/>
              <w:rPr>
                <w:rFonts w:cs="Consolas"/>
                <w:color w:val="FDE9D9" w:themeColor="accent6" w:themeTint="33"/>
                <w:sz w:val="10"/>
                <w:szCs w:val="10"/>
              </w:rPr>
            </w:pPr>
            <w:r w:rsidRPr="00E86983">
              <w:rPr>
                <w:rFonts w:cs="Consolas"/>
                <w:b/>
                <w:color w:val="000000" w:themeColor="text1"/>
                <w:sz w:val="10"/>
                <w:szCs w:val="10"/>
              </w:rPr>
              <w:t>Bearing</w:t>
            </w:r>
            <w:r w:rsidRPr="00F22AA2">
              <w:rPr>
                <w:rFonts w:cs="Consolas"/>
                <w:sz w:val="12"/>
                <w:szCs w:val="12"/>
              </w:rPr>
              <w:t>°</w:t>
            </w:r>
          </w:p>
        </w:tc>
        <w:tc>
          <w:tcPr>
            <w:tcW w:w="425" w:type="dxa"/>
            <w:gridSpan w:val="2"/>
            <w:tcBorders>
              <w:top w:val="nil"/>
              <w:left w:val="dotted" w:sz="4" w:space="0" w:color="auto"/>
              <w:bottom w:val="double" w:sz="2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12C03" w:rsidRPr="00F22AA2" w:rsidRDefault="00412C03" w:rsidP="007730D9">
            <w:pPr>
              <w:widowControl w:val="0"/>
              <w:jc w:val="center"/>
              <w:rPr>
                <w:rFonts w:cs="Consolas"/>
                <w:b/>
                <w:color w:val="FDE9D9" w:themeColor="accent6" w:themeTint="33"/>
                <w:sz w:val="10"/>
                <w:szCs w:val="10"/>
              </w:rPr>
            </w:pPr>
            <w:proofErr w:type="spellStart"/>
            <w:r w:rsidRPr="00E86983">
              <w:rPr>
                <w:rFonts w:cs="Consolas"/>
                <w:b/>
                <w:color w:val="000000" w:themeColor="text1"/>
                <w:sz w:val="10"/>
                <w:szCs w:val="10"/>
              </w:rPr>
              <w:t>Length</w:t>
            </w:r>
            <w:r w:rsidRPr="00F22AA2">
              <w:rPr>
                <w:rFonts w:cs="Consolas"/>
                <w:sz w:val="12"/>
                <w:szCs w:val="12"/>
                <w:vertAlign w:val="superscript"/>
              </w:rPr>
              <w:t>m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dotted" w:sz="4" w:space="0" w:color="auto"/>
              <w:bottom w:val="doub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12C03" w:rsidRPr="00F22AA2" w:rsidRDefault="00412C03" w:rsidP="007730D9">
            <w:pPr>
              <w:widowControl w:val="0"/>
              <w:jc w:val="center"/>
              <w:rPr>
                <w:rFonts w:cs="Consolas"/>
                <w:b/>
                <w:color w:val="FDE9D9" w:themeColor="accent6" w:themeTint="33"/>
                <w:sz w:val="10"/>
                <w:szCs w:val="10"/>
              </w:rPr>
            </w:pPr>
            <w:r w:rsidRPr="007E3A57">
              <w:rPr>
                <w:rFonts w:cs="Consolas"/>
                <w:b/>
                <w:color w:val="FF0000"/>
                <w:sz w:val="10"/>
                <w:szCs w:val="10"/>
                <w:shd w:val="clear" w:color="auto" w:fill="FFFFFF" w:themeFill="background1"/>
              </w:rPr>
              <w:t xml:space="preserve">TELSTRA </w:t>
            </w:r>
            <w:r>
              <w:rPr>
                <w:rFonts w:cs="Consolas"/>
                <w:b/>
                <w:color w:val="FF0000"/>
                <w:sz w:val="10"/>
                <w:szCs w:val="10"/>
                <w:shd w:val="clear" w:color="auto" w:fill="FFFFFF" w:themeFill="background1"/>
              </w:rPr>
              <w:t xml:space="preserve">INTERNAL </w:t>
            </w:r>
            <w:r w:rsidRPr="007E3A57">
              <w:rPr>
                <w:rFonts w:cs="Consolas"/>
                <w:b/>
                <w:color w:val="FF0000"/>
                <w:sz w:val="10"/>
                <w:szCs w:val="10"/>
                <w:shd w:val="clear" w:color="auto" w:fill="FFFFFF" w:themeFill="background1"/>
              </w:rPr>
              <w:t>USE ONLY</w:t>
            </w:r>
          </w:p>
          <w:p w:rsidR="00412C03" w:rsidRPr="00F22AA2" w:rsidRDefault="00412C03" w:rsidP="007730D9">
            <w:pPr>
              <w:widowControl w:val="0"/>
              <w:jc w:val="center"/>
              <w:rPr>
                <w:rFonts w:cs="Consolas"/>
                <w:b/>
                <w:color w:val="FDE9D9" w:themeColor="accent6" w:themeTint="33"/>
                <w:sz w:val="10"/>
                <w:szCs w:val="10"/>
              </w:rPr>
            </w:pPr>
            <w:proofErr w:type="spellStart"/>
            <w:r w:rsidRPr="00E86983">
              <w:rPr>
                <w:rFonts w:cs="Consolas"/>
                <w:b/>
                <w:color w:val="000000" w:themeColor="text1"/>
                <w:sz w:val="10"/>
                <w:szCs w:val="10"/>
              </w:rPr>
              <w:t>CANRaD</w:t>
            </w:r>
            <w:proofErr w:type="spellEnd"/>
            <w:r w:rsidRPr="00E86983">
              <w:rPr>
                <w:rFonts w:cs="Consolas"/>
                <w:b/>
                <w:color w:val="000000" w:themeColor="text1"/>
                <w:sz w:val="10"/>
                <w:szCs w:val="10"/>
              </w:rPr>
              <w:t xml:space="preserve"> Status</w:t>
            </w:r>
          </w:p>
        </w:tc>
      </w:tr>
      <w:tr w:rsidR="00412C03" w:rsidRPr="00FC3720" w:rsidTr="007730D9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0" w:type="dxa"/>
          <w:trHeight w:val="283"/>
        </w:trPr>
        <w:tc>
          <w:tcPr>
            <w:tcW w:w="139" w:type="dxa"/>
            <w:gridSpan w:val="4"/>
            <w:tcBorders>
              <w:top w:val="double" w:sz="2" w:space="0" w:color="auto"/>
              <w:left w:val="single" w:sz="12" w:space="0" w:color="auto"/>
              <w:bottom w:val="dotted" w:sz="2" w:space="0" w:color="auto"/>
              <w:right w:val="dotted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12C03" w:rsidRPr="00FC3720" w:rsidRDefault="00412C03" w:rsidP="007730D9">
            <w:pPr>
              <w:widowControl w:val="0"/>
              <w:spacing w:before="20" w:after="20"/>
              <w:jc w:val="center"/>
              <w:rPr>
                <w:rFonts w:cs="Consolas"/>
                <w:b/>
                <w:color w:val="948A54" w:themeColor="background2" w:themeShade="80"/>
                <w:sz w:val="14"/>
                <w:szCs w:val="14"/>
              </w:rPr>
            </w:pPr>
            <w:r w:rsidRPr="00FC3720">
              <w:rPr>
                <w:rFonts w:cs="Consolas"/>
                <w:b/>
                <w:color w:val="FF0000"/>
                <w:sz w:val="14"/>
                <w:szCs w:val="14"/>
                <w:highlight w:val="yellow"/>
                <w:bdr w:val="single" w:sz="4" w:space="0" w:color="auto"/>
                <w:shd w:val="pct15" w:color="auto" w:fill="FFFFFF"/>
              </w:rPr>
              <w:t>A</w:t>
            </w:r>
          </w:p>
        </w:tc>
        <w:tc>
          <w:tcPr>
            <w:tcW w:w="1010" w:type="dxa"/>
            <w:gridSpan w:val="2"/>
            <w:tcBorders>
              <w:top w:val="double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12C03" w:rsidRPr="00FC3720" w:rsidRDefault="007730D9" w:rsidP="007730D9">
            <w:pPr>
              <w:widowControl w:val="0"/>
              <w:spacing w:before="20" w:after="20"/>
              <w:ind w:left="28"/>
              <w:rPr>
                <w:rFonts w:cs="Consolas"/>
                <w:b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  <w:shd w:val="clear" w:color="auto" w:fill="FF0000"/>
                </w:rPr>
                <w:alias w:val="action"/>
                <w:tag w:val="action"/>
                <w:id w:val="1158648386"/>
                <w:placeholder>
                  <w:docPart w:val="D524CFA6F14149F1BD7747D70A0954D2"/>
                </w:placeholder>
                <w:dropDownList>
                  <w:listItem w:displayText="???" w:value="???"/>
                  <w:listItem w:displayText="new" w:value="new"/>
                  <w:listItem w:displayText="recover" w:value="recover"/>
                  <w:listItem w:displayText="relocate from" w:value="relocate from"/>
                  <w:listItem w:displayText="relocate to" w:value="relocate to"/>
                  <w:listItem w:displayText="reuse" w:value="reuse"/>
                  <w:listItem w:displayText="other" w:value="other"/>
                  <w:listItem w:displayText="nil" w:value="nil"/>
                </w:dropDownList>
              </w:sdtPr>
              <w:sdtContent>
                <w:r w:rsidR="00412C03" w:rsidRPr="003064F6">
                  <w:rPr>
                    <w:rFonts w:cs="Consolas"/>
                    <w:b/>
                    <w:sz w:val="14"/>
                    <w:szCs w:val="14"/>
                    <w:shd w:val="clear" w:color="auto" w:fill="FF0000"/>
                  </w:rPr>
                  <w:t>recover</w:t>
                </w:r>
              </w:sdtContent>
            </w:sdt>
          </w:p>
        </w:tc>
        <w:tc>
          <w:tcPr>
            <w:tcW w:w="1843" w:type="dxa"/>
            <w:tcBorders>
              <w:top w:val="double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12C03" w:rsidRDefault="00412C03" w:rsidP="007730D9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</w:rPr>
            </w:pPr>
            <w:r w:rsidRPr="00FC3720">
              <w:rPr>
                <w:rFonts w:cs="Consolas"/>
                <w:b/>
                <w:sz w:val="14"/>
                <w:szCs w:val="14"/>
              </w:rPr>
              <w:t>A</w:t>
            </w:r>
            <w:r>
              <w:rPr>
                <w:rFonts w:cs="Consolas"/>
                <w:b/>
                <w:sz w:val="14"/>
                <w:szCs w:val="14"/>
              </w:rPr>
              <w:t>13</w:t>
            </w:r>
          </w:p>
          <w:p w:rsidR="00412C03" w:rsidRDefault="00412C03" w:rsidP="007730D9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A14</w:t>
            </w:r>
          </w:p>
          <w:p w:rsidR="00412C03" w:rsidRPr="00FC3720" w:rsidRDefault="00412C03" w:rsidP="007730D9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A15</w:t>
            </w:r>
          </w:p>
        </w:tc>
        <w:tc>
          <w:tcPr>
            <w:tcW w:w="2552" w:type="dxa"/>
            <w:gridSpan w:val="2"/>
            <w:tcBorders>
              <w:top w:val="double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  <w:hideMark/>
          </w:tcPr>
          <w:p w:rsidR="00412C03" w:rsidRPr="00FC3720" w:rsidRDefault="00412C03" w:rsidP="007730D9">
            <w:pPr>
              <w:widowControl w:val="0"/>
              <w:spacing w:before="20" w:after="20"/>
              <w:ind w:left="86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KATHREIN 742 266</w:t>
            </w:r>
          </w:p>
        </w:tc>
        <w:tc>
          <w:tcPr>
            <w:tcW w:w="992" w:type="dxa"/>
            <w:gridSpan w:val="3"/>
            <w:tcBorders>
              <w:top w:val="double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  <w:hideMark/>
          </w:tcPr>
          <w:p w:rsidR="00412C03" w:rsidRPr="00FC3720" w:rsidRDefault="007730D9" w:rsidP="007730D9">
            <w:pPr>
              <w:widowControl w:val="0"/>
              <w:spacing w:before="20" w:after="20"/>
              <w:jc w:val="center"/>
              <w:rPr>
                <w:rFonts w:cs="Consolas"/>
                <w:b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</w:rPr>
                <w:alias w:val="AntTyp"/>
                <w:tag w:val="AntTyp"/>
                <w:id w:val="1415672596"/>
                <w:placeholder>
                  <w:docPart w:val="2054CD9884324165A6BCC626F59E5A8D"/>
                </w:placeholder>
                <w:dropDownList>
                  <w:listItem w:displayText="???" w:value="???"/>
                  <w:listItem w:displayText="array" w:value="array"/>
                  <w:listItem w:displayText="dipole" w:value="dipole"/>
                  <w:listItem w:displayText="gps" w:value="gps"/>
                  <w:listItem w:displayText="omni" w:value="omni"/>
                  <w:listItem w:displayText="panel" w:value="panel"/>
                  <w:listItem w:displayText="parabolic" w:value="parabolic"/>
                  <w:listItem w:displayText="satellite dish" w:value="satellite dish"/>
                  <w:listItem w:displayText="yagi" w:value="yagi"/>
                  <w:listItem w:displayText="other" w:value="other"/>
                </w:dropDownList>
              </w:sdtPr>
              <w:sdtContent>
                <w:r w:rsidR="00412C03">
                  <w:rPr>
                    <w:rFonts w:cs="Consolas"/>
                    <w:b/>
                    <w:sz w:val="14"/>
                    <w:szCs w:val="14"/>
                  </w:rPr>
                  <w:t>panel</w:t>
                </w:r>
              </w:sdtContent>
            </w:sdt>
          </w:p>
        </w:tc>
        <w:tc>
          <w:tcPr>
            <w:tcW w:w="567" w:type="dxa"/>
            <w:tcBorders>
              <w:top w:val="double" w:sz="2" w:space="0" w:color="auto"/>
              <w:left w:val="dotted" w:sz="4" w:space="0" w:color="auto"/>
              <w:bottom w:val="dotted" w:sz="2" w:space="0" w:color="auto"/>
              <w:right w:val="single" w:sz="2" w:space="0" w:color="7F7F7F" w:themeColor="text1" w:themeTint="80"/>
            </w:tcBorders>
            <w:vAlign w:val="center"/>
            <w:hideMark/>
          </w:tcPr>
          <w:p w:rsidR="00412C03" w:rsidRPr="00FC3720" w:rsidRDefault="00412C03" w:rsidP="007730D9">
            <w:pPr>
              <w:widowControl w:val="0"/>
              <w:spacing w:before="20" w:after="20"/>
              <w:jc w:val="center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tcBorders>
              <w:top w:val="double" w:sz="2" w:space="0" w:color="auto"/>
              <w:left w:val="single" w:sz="2" w:space="0" w:color="7F7F7F" w:themeColor="text1" w:themeTint="80"/>
              <w:bottom w:val="dotted" w:sz="2" w:space="0" w:color="auto"/>
              <w:right w:val="single" w:sz="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412C03" w:rsidRPr="00FC3720" w:rsidRDefault="00412C03" w:rsidP="007730D9">
            <w:pPr>
              <w:widowControl w:val="0"/>
              <w:spacing w:before="20" w:after="20"/>
              <w:jc w:val="center"/>
              <w:rPr>
                <w:rFonts w:cs="Consolas"/>
                <w:b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double" w:sz="2" w:space="0" w:color="auto"/>
              <w:left w:val="single" w:sz="2" w:space="0" w:color="7F7F7F" w:themeColor="text1" w:themeTint="80"/>
              <w:bottom w:val="dotted" w:sz="2" w:space="0" w:color="auto"/>
              <w:right w:val="dotted" w:sz="4" w:space="0" w:color="auto"/>
            </w:tcBorders>
            <w:vAlign w:val="center"/>
            <w:hideMark/>
          </w:tcPr>
          <w:p w:rsidR="00412C03" w:rsidRPr="00FC3720" w:rsidRDefault="00412C03" w:rsidP="007730D9">
            <w:pPr>
              <w:widowControl w:val="0"/>
              <w:spacing w:before="20" w:after="20"/>
              <w:jc w:val="right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23</w:t>
            </w:r>
            <w:r w:rsidRPr="00FC3720">
              <w:rPr>
                <w:rFonts w:cs="Consolas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cs="Consolas"/>
                  <w:b/>
                  <w:color w:val="FF0000"/>
                  <w:sz w:val="14"/>
                  <w:szCs w:val="14"/>
                  <w:bdr w:val="single" w:sz="4" w:space="0" w:color="auto" w:frame="1"/>
                  <w:shd w:val="clear" w:color="auto" w:fill="B6DDE8" w:themeFill="accent5" w:themeFillTint="66"/>
                </w:rPr>
                <w:alias w:val="align"/>
                <w:tag w:val="align"/>
                <w:id w:val="837348091"/>
                <w:placeholder>
                  <w:docPart w:val="CE0F6243B7274E3D8734BBE2B1789035"/>
                </w:placeholder>
                <w:dropDownList>
                  <w:listItem w:displayText="B" w:value="B"/>
                  <w:listItem w:displayText="C" w:value="C"/>
                  <w:listItem w:displayText="R" w:value="R"/>
                  <w:listItem w:displayText="S" w:value="S"/>
                </w:dropDownList>
              </w:sdtPr>
              <w:sdtContent>
                <w:r w:rsidRPr="008E5C5B">
                  <w:rPr>
                    <w:rFonts w:cs="Consolas"/>
                    <w:b/>
                    <w:color w:val="FF0000"/>
                    <w:sz w:val="14"/>
                    <w:szCs w:val="14"/>
                    <w:bdr w:val="single" w:sz="4" w:space="0" w:color="auto" w:frame="1"/>
                    <w:shd w:val="clear" w:color="auto" w:fill="B6DDE8" w:themeFill="accent5" w:themeFillTint="66"/>
                  </w:rPr>
                  <w:t>C</w:t>
                </w:r>
              </w:sdtContent>
            </w:sdt>
          </w:p>
        </w:tc>
        <w:tc>
          <w:tcPr>
            <w:tcW w:w="709" w:type="dxa"/>
            <w:tcBorders>
              <w:top w:val="double" w:sz="2" w:space="0" w:color="auto"/>
              <w:left w:val="dotted" w:sz="4" w:space="0" w:color="auto"/>
              <w:bottom w:val="dotted" w:sz="2" w:space="0" w:color="auto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412C03" w:rsidRDefault="00412C03" w:rsidP="007730D9">
            <w:pPr>
              <w:widowControl w:val="0"/>
              <w:spacing w:before="20" w:after="20"/>
              <w:jc w:val="right"/>
              <w:rPr>
                <w:rFonts w:cs="Consolas"/>
                <w:b/>
                <w:sz w:val="12"/>
                <w:szCs w:val="14"/>
              </w:rPr>
            </w:pPr>
            <w:r>
              <w:rPr>
                <w:rFonts w:cs="Consolas"/>
                <w:b/>
                <w:sz w:val="12"/>
                <w:szCs w:val="14"/>
              </w:rPr>
              <w:t>110</w:t>
            </w:r>
          </w:p>
          <w:p w:rsidR="00412C03" w:rsidRDefault="00412C03" w:rsidP="007730D9">
            <w:pPr>
              <w:widowControl w:val="0"/>
              <w:spacing w:before="20" w:after="20"/>
              <w:jc w:val="right"/>
              <w:rPr>
                <w:rFonts w:cs="Consolas"/>
                <w:b/>
                <w:sz w:val="12"/>
                <w:szCs w:val="14"/>
              </w:rPr>
            </w:pPr>
            <w:r>
              <w:rPr>
                <w:rFonts w:cs="Consolas"/>
                <w:b/>
                <w:sz w:val="12"/>
                <w:szCs w:val="14"/>
              </w:rPr>
              <w:t>210</w:t>
            </w:r>
          </w:p>
          <w:p w:rsidR="00412C03" w:rsidRPr="00FC3720" w:rsidRDefault="00412C03" w:rsidP="007730D9">
            <w:pPr>
              <w:widowControl w:val="0"/>
              <w:spacing w:before="20" w:after="20"/>
              <w:jc w:val="right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2"/>
                <w:szCs w:val="14"/>
              </w:rPr>
              <w:t>330</w:t>
            </w:r>
          </w:p>
        </w:tc>
        <w:tc>
          <w:tcPr>
            <w:tcW w:w="425" w:type="dxa"/>
            <w:gridSpan w:val="2"/>
            <w:tcBorders>
              <w:top w:val="double" w:sz="2" w:space="0" w:color="auto"/>
              <w:left w:val="single" w:sz="2" w:space="0" w:color="7F7F7F" w:themeColor="text1" w:themeTint="80"/>
              <w:bottom w:val="dotted" w:sz="2" w:space="0" w:color="auto"/>
              <w:right w:val="single" w:sz="2" w:space="0" w:color="7F7F7F" w:themeColor="text1" w:themeTint="80"/>
            </w:tcBorders>
            <w:shd w:val="clear" w:color="auto" w:fill="808080" w:themeFill="background1" w:themeFillShade="80"/>
            <w:vAlign w:val="center"/>
            <w:hideMark/>
          </w:tcPr>
          <w:p w:rsidR="00412C03" w:rsidRPr="00FC3720" w:rsidRDefault="00412C03" w:rsidP="007730D9">
            <w:pPr>
              <w:widowControl w:val="0"/>
              <w:spacing w:before="20" w:after="20"/>
              <w:jc w:val="center"/>
              <w:rPr>
                <w:rFonts w:cs="Consolas"/>
                <w:b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tcBorders>
              <w:top w:val="double" w:sz="2" w:space="0" w:color="auto"/>
              <w:left w:val="single" w:sz="2" w:space="0" w:color="7F7F7F" w:themeColor="text1" w:themeTint="80"/>
              <w:bottom w:val="dotted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12C03" w:rsidRPr="00FC3720" w:rsidRDefault="007730D9" w:rsidP="007730D9">
            <w:pPr>
              <w:widowControl w:val="0"/>
              <w:tabs>
                <w:tab w:val="right" w:pos="2768"/>
              </w:tabs>
              <w:spacing w:before="20" w:after="20"/>
              <w:ind w:left="59" w:hanging="8"/>
              <w:rPr>
                <w:rFonts w:cs="Consolas"/>
                <w:b/>
                <w:sz w:val="14"/>
                <w:szCs w:val="14"/>
                <w:highlight w:val="cyan"/>
              </w:rPr>
            </w:pPr>
            <w:sdt>
              <w:sdtPr>
                <w:rPr>
                  <w:rFonts w:cs="Consolas"/>
                  <w:b/>
                  <w:sz w:val="14"/>
                  <w:szCs w:val="14"/>
                  <w:bdr w:val="single" w:sz="4" w:space="0" w:color="auto"/>
                  <w:shd w:val="clear" w:color="auto" w:fill="FFFFFF" w:themeFill="background1"/>
                </w:rPr>
                <w:alias w:val="Status"/>
                <w:tag w:val="Status"/>
                <w:id w:val="494696913"/>
                <w:placeholder>
                  <w:docPart w:val="FD8513B1EE324590A433F8640133BBB3"/>
                </w:placeholder>
                <w:dropDownList>
                  <w:listItem w:displayText="???" w:value="???"/>
                  <w:listItem w:displayText="cancelled" w:value="cancelled"/>
                  <w:listItem w:displayText="existing" w:value="existing"/>
                  <w:listItem w:displayText="proposed create" w:value="proposed create"/>
                  <w:listItem w:displayText="proposed remove" w:value="proposed remove"/>
                  <w:listItem w:displayText="proposed spare" w:value="proposed spare"/>
                  <w:listItem w:displayText="removed" w:value="removed"/>
                  <w:listItem w:displayText="reserved" w:value="reserved"/>
                  <w:listItem w:displayText="spare" w:value="spare"/>
                </w:dropDownList>
              </w:sdtPr>
              <w:sdtContent>
                <w:r w:rsidR="00412C03">
                  <w:rPr>
                    <w:rFonts w:cs="Consolas"/>
                    <w:b/>
                    <w:sz w:val="14"/>
                    <w:szCs w:val="14"/>
                    <w:bdr w:val="single" w:sz="4" w:space="0" w:color="auto"/>
                    <w:shd w:val="clear" w:color="auto" w:fill="FFFFFF" w:themeFill="background1"/>
                  </w:rPr>
                  <w:t>proposed remove</w:t>
                </w:r>
              </w:sdtContent>
            </w:sdt>
          </w:p>
        </w:tc>
      </w:tr>
      <w:tr w:rsidR="00412C03" w:rsidRPr="00FC3720" w:rsidTr="007730D9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0" w:type="dxa"/>
          <w:trHeight w:val="283"/>
        </w:trPr>
        <w:tc>
          <w:tcPr>
            <w:tcW w:w="13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12C03" w:rsidRPr="00FC3720" w:rsidRDefault="00412C03" w:rsidP="007730D9">
            <w:pPr>
              <w:widowControl w:val="0"/>
              <w:spacing w:before="20" w:after="20"/>
              <w:jc w:val="center"/>
              <w:rPr>
                <w:rFonts w:cs="Consolas"/>
                <w:b/>
                <w:color w:val="948A54" w:themeColor="background2" w:themeShade="80"/>
                <w:sz w:val="14"/>
                <w:szCs w:val="14"/>
              </w:rPr>
            </w:pPr>
            <w:r w:rsidRPr="00FC3720">
              <w:rPr>
                <w:rFonts w:cs="Consolas"/>
                <w:b/>
                <w:color w:val="FF0000"/>
                <w:sz w:val="14"/>
                <w:szCs w:val="14"/>
                <w:highlight w:val="yellow"/>
                <w:bdr w:val="single" w:sz="4" w:space="0" w:color="auto" w:frame="1"/>
                <w:shd w:val="pct15" w:color="auto" w:fill="FFFFFF"/>
              </w:rPr>
              <w:t>F</w:t>
            </w: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12C03" w:rsidRPr="00FC3720" w:rsidRDefault="007730D9" w:rsidP="007730D9">
            <w:pPr>
              <w:widowControl w:val="0"/>
              <w:spacing w:before="20" w:after="20"/>
              <w:ind w:left="28"/>
              <w:rPr>
                <w:rFonts w:cs="Consolas"/>
                <w:b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  <w:shd w:val="clear" w:color="auto" w:fill="FF0000"/>
                </w:rPr>
                <w:alias w:val="action"/>
                <w:tag w:val="action"/>
                <w:id w:val="352076711"/>
                <w:placeholder>
                  <w:docPart w:val="DBB4131B75FE42538EFA6464E9E946B1"/>
                </w:placeholder>
                <w:dropDownList>
                  <w:listItem w:displayText="???" w:value="???"/>
                  <w:listItem w:displayText="new" w:value="new"/>
                  <w:listItem w:displayText="recover" w:value="recover"/>
                  <w:listItem w:displayText="relocate from" w:value="relocate from"/>
                  <w:listItem w:displayText="relocate to" w:value="relocate to"/>
                  <w:listItem w:displayText="reuse" w:value="reuse"/>
                  <w:listItem w:displayText="other" w:value="other"/>
                  <w:listItem w:displayText="nil" w:value="nil"/>
                </w:dropDownList>
              </w:sdtPr>
              <w:sdtContent>
                <w:r w:rsidR="00412C03" w:rsidRPr="003064F6">
                  <w:rPr>
                    <w:rFonts w:cs="Consolas"/>
                    <w:b/>
                    <w:sz w:val="14"/>
                    <w:szCs w:val="14"/>
                    <w:shd w:val="clear" w:color="auto" w:fill="FF0000"/>
                  </w:rPr>
                  <w:t>recover</w:t>
                </w:r>
              </w:sdtContent>
            </w:sdt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2C03" w:rsidRPr="00F53AC3" w:rsidRDefault="00412C03" w:rsidP="007730D9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  <w:bdr w:val="single" w:sz="4" w:space="0" w:color="auto" w:frame="1"/>
                <w:shd w:val="clear" w:color="auto" w:fill="FFFF00"/>
              </w:rPr>
            </w:pPr>
            <w:r w:rsidRPr="00F53AC3">
              <w:rPr>
                <w:rFonts w:cs="Consolas"/>
                <w:b/>
                <w:sz w:val="14"/>
                <w:szCs w:val="14"/>
              </w:rPr>
              <w:t>F5000A/B – F5007A/B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2C03" w:rsidRPr="00FC3720" w:rsidRDefault="00412C03" w:rsidP="007730D9">
            <w:pPr>
              <w:widowControl w:val="0"/>
              <w:spacing w:before="20" w:after="20"/>
              <w:ind w:left="86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ANDREW VXL5-50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2C03" w:rsidRPr="00FC3720" w:rsidRDefault="007730D9" w:rsidP="007730D9">
            <w:pPr>
              <w:widowControl w:val="0"/>
              <w:spacing w:before="20" w:after="20"/>
              <w:jc w:val="center"/>
              <w:rPr>
                <w:rFonts w:cs="Consolas"/>
                <w:b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</w:rPr>
                <w:alias w:val="FedTyp"/>
                <w:tag w:val="FedTyp"/>
                <w:id w:val="-602030136"/>
                <w:placeholder>
                  <w:docPart w:val="CA15E1FB589C4D65B1C106C8C168E411"/>
                </w:placeholder>
                <w:dropDownList>
                  <w:listItem w:displayText="???" w:value="???"/>
                  <w:listItem w:displayText="co-ax" w:value="co-ax"/>
                  <w:listItem w:displayText="composite" w:value="composite"/>
                  <w:listItem w:displayText="fibre" w:value="fibre"/>
                  <w:listItem w:displayText="open wire" w:value="open wire"/>
                  <w:listItem w:displayText="waveguide" w:value="waveguide"/>
                  <w:listItem w:displayText="0.25&quot;" w:value="0.25&quot;"/>
                  <w:listItem w:displayText="0.5&quot;" w:value="0.5&quot;"/>
                  <w:listItem w:displayText="0.875&quot;" w:value="0.875&quot;"/>
                  <w:listItem w:displayText="1.0&quot;" w:value="1.0&quot;"/>
                  <w:listItem w:displayText="1.25&quot;" w:value="1.25&quot;"/>
                  <w:listItem w:displayText="other" w:value="other"/>
                </w:dropDownList>
              </w:sdtPr>
              <w:sdtContent>
                <w:r w:rsidR="00412C03">
                  <w:rPr>
                    <w:rFonts w:cs="Consolas"/>
                    <w:b/>
                    <w:sz w:val="14"/>
                    <w:szCs w:val="14"/>
                  </w:rPr>
                  <w:t>fibre</w:t>
                </w:r>
              </w:sdtContent>
            </w:sdt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2C03" w:rsidRPr="00FC3720" w:rsidRDefault="00412C03" w:rsidP="007730D9">
            <w:pPr>
              <w:widowControl w:val="0"/>
              <w:spacing w:before="20" w:after="20"/>
              <w:jc w:val="center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18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7F7F7F" w:themeColor="text1" w:themeTint="80"/>
            </w:tcBorders>
            <w:vAlign w:val="center"/>
          </w:tcPr>
          <w:p w:rsidR="00412C03" w:rsidRPr="00FC3720" w:rsidRDefault="00412C03" w:rsidP="007730D9">
            <w:pPr>
              <w:widowControl w:val="0"/>
              <w:spacing w:before="20" w:after="20"/>
              <w:jc w:val="center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6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2" w:space="0" w:color="7F7F7F" w:themeColor="text1" w:themeTint="80"/>
              <w:bottom w:val="dotted" w:sz="4" w:space="0" w:color="auto"/>
              <w:right w:val="single" w:sz="2" w:space="0" w:color="7F7F7F" w:themeColor="text1" w:themeTint="80"/>
            </w:tcBorders>
            <w:shd w:val="clear" w:color="auto" w:fill="808080" w:themeFill="background1" w:themeFillShade="80"/>
            <w:vAlign w:val="center"/>
            <w:hideMark/>
          </w:tcPr>
          <w:p w:rsidR="00412C03" w:rsidRPr="00FC3720" w:rsidRDefault="00412C03" w:rsidP="007730D9">
            <w:pPr>
              <w:widowControl w:val="0"/>
              <w:spacing w:before="20" w:after="20"/>
              <w:rPr>
                <w:rFonts w:cs="Consolas"/>
                <w:b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2" w:space="0" w:color="7F7F7F" w:themeColor="text1" w:themeTint="80"/>
              <w:bottom w:val="dotted" w:sz="4" w:space="0" w:color="auto"/>
              <w:right w:val="single" w:sz="2" w:space="0" w:color="7F7F7F" w:themeColor="text1" w:themeTint="80"/>
            </w:tcBorders>
            <w:shd w:val="clear" w:color="auto" w:fill="808080" w:themeFill="background1" w:themeFillShade="80"/>
            <w:vAlign w:val="center"/>
          </w:tcPr>
          <w:p w:rsidR="00412C03" w:rsidRPr="00FC3720" w:rsidRDefault="00412C03" w:rsidP="007730D9">
            <w:pPr>
              <w:widowControl w:val="0"/>
              <w:spacing w:before="20" w:after="20"/>
              <w:jc w:val="right"/>
              <w:rPr>
                <w:rFonts w:cs="Consolas"/>
                <w:b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single" w:sz="2" w:space="0" w:color="7F7F7F" w:themeColor="text1" w:themeTint="8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2C03" w:rsidRPr="0031520A" w:rsidRDefault="00412C03" w:rsidP="007730D9">
            <w:pPr>
              <w:widowControl w:val="0"/>
              <w:spacing w:before="20" w:after="20"/>
              <w:jc w:val="center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32.0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12C03" w:rsidRPr="00FC3720" w:rsidRDefault="007730D9" w:rsidP="007730D9">
            <w:pPr>
              <w:widowControl w:val="0"/>
              <w:tabs>
                <w:tab w:val="right" w:pos="2768"/>
              </w:tabs>
              <w:spacing w:before="20" w:after="20"/>
              <w:ind w:left="59" w:hanging="8"/>
              <w:rPr>
                <w:rFonts w:cs="Consolas"/>
                <w:b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  <w:bdr w:val="single" w:sz="4" w:space="0" w:color="auto"/>
                  <w:shd w:val="clear" w:color="auto" w:fill="FFFFFF" w:themeFill="background1"/>
                </w:rPr>
                <w:alias w:val="Status"/>
                <w:tag w:val="Status"/>
                <w:id w:val="-964432789"/>
                <w:placeholder>
                  <w:docPart w:val="933AF65248304488BC929B3E4C1B3416"/>
                </w:placeholder>
                <w:dropDownList>
                  <w:listItem w:displayText="???" w:value="???"/>
                  <w:listItem w:displayText="cancelled" w:value="cancelled"/>
                  <w:listItem w:displayText="existing" w:value="existing"/>
                  <w:listItem w:displayText="proposed create" w:value="proposed create"/>
                  <w:listItem w:displayText="proposed remove" w:value="proposed remove"/>
                  <w:listItem w:displayText="proposed spare" w:value="proposed spare"/>
                  <w:listItem w:displayText="removed" w:value="removed"/>
                  <w:listItem w:displayText="reserved" w:value="reserved"/>
                  <w:listItem w:displayText="spare" w:value="spare"/>
                </w:dropDownList>
              </w:sdtPr>
              <w:sdtContent>
                <w:r w:rsidR="00412C03">
                  <w:rPr>
                    <w:rFonts w:cs="Consolas"/>
                    <w:b/>
                    <w:sz w:val="14"/>
                    <w:szCs w:val="14"/>
                    <w:bdr w:val="single" w:sz="4" w:space="0" w:color="auto"/>
                    <w:shd w:val="clear" w:color="auto" w:fill="FFFFFF" w:themeFill="background1"/>
                  </w:rPr>
                  <w:t>proposed remove</w:t>
                </w:r>
              </w:sdtContent>
            </w:sdt>
          </w:p>
        </w:tc>
      </w:tr>
      <w:tr w:rsidR="00412C03" w:rsidRPr="00FC3720" w:rsidTr="007730D9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0" w:type="dxa"/>
          <w:trHeight w:val="283"/>
        </w:trPr>
        <w:tc>
          <w:tcPr>
            <w:tcW w:w="139" w:type="dxa"/>
            <w:gridSpan w:val="4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12C03" w:rsidRPr="00FC3720" w:rsidRDefault="00412C03" w:rsidP="007730D9">
            <w:pPr>
              <w:widowControl w:val="0"/>
              <w:spacing w:before="20" w:after="20"/>
              <w:jc w:val="center"/>
              <w:rPr>
                <w:rFonts w:cs="Consolas"/>
                <w:b/>
                <w:color w:val="948A54" w:themeColor="background2" w:themeShade="80"/>
                <w:sz w:val="14"/>
                <w:szCs w:val="14"/>
              </w:rPr>
            </w:pPr>
            <w:r w:rsidRPr="00FC3720">
              <w:rPr>
                <w:rFonts w:cs="Consolas"/>
                <w:b/>
                <w:color w:val="FF0000"/>
                <w:sz w:val="14"/>
                <w:szCs w:val="14"/>
                <w:highlight w:val="yellow"/>
                <w:bdr w:val="single" w:sz="4" w:space="0" w:color="auto" w:frame="1"/>
                <w:shd w:val="pct15" w:color="auto" w:fill="FFFFFF"/>
              </w:rPr>
              <w:t>J</w:t>
            </w: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12C03" w:rsidRPr="00FC3720" w:rsidRDefault="007730D9" w:rsidP="007730D9">
            <w:pPr>
              <w:widowControl w:val="0"/>
              <w:spacing w:before="20" w:after="20"/>
              <w:ind w:left="28"/>
              <w:rPr>
                <w:rFonts w:cs="Consolas"/>
                <w:b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  <w:shd w:val="clear" w:color="auto" w:fill="FF0000"/>
                </w:rPr>
                <w:alias w:val="action"/>
                <w:tag w:val="action"/>
                <w:id w:val="739290840"/>
                <w:placeholder>
                  <w:docPart w:val="A952DD5456C24A469A0A254BE964BA62"/>
                </w:placeholder>
                <w:dropDownList>
                  <w:listItem w:displayText="???" w:value="???"/>
                  <w:listItem w:displayText="new" w:value="new"/>
                  <w:listItem w:displayText="recover" w:value="recover"/>
                  <w:listItem w:displayText="relocate from" w:value="relocate from"/>
                  <w:listItem w:displayText="relocate to" w:value="relocate to"/>
                  <w:listItem w:displayText="reuse" w:value="reuse"/>
                  <w:listItem w:displayText="other" w:value="other"/>
                  <w:listItem w:displayText="nil" w:value="nil"/>
                </w:dropDownList>
              </w:sdtPr>
              <w:sdtContent>
                <w:r w:rsidR="00412C03" w:rsidRPr="003064F6">
                  <w:rPr>
                    <w:rFonts w:cs="Consolas"/>
                    <w:b/>
                    <w:sz w:val="14"/>
                    <w:szCs w:val="14"/>
                    <w:shd w:val="clear" w:color="auto" w:fill="FF0000"/>
                  </w:rPr>
                  <w:t>recover</w:t>
                </w:r>
              </w:sdtContent>
            </w:sdt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2C03" w:rsidRDefault="00412C03" w:rsidP="007730D9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</w:rPr>
            </w:pPr>
            <w:r w:rsidRPr="00FC3720">
              <w:rPr>
                <w:rFonts w:cs="Consolas"/>
                <w:b/>
                <w:sz w:val="14"/>
                <w:szCs w:val="14"/>
              </w:rPr>
              <w:t>J</w:t>
            </w:r>
            <w:r>
              <w:rPr>
                <w:rFonts w:cs="Consolas"/>
                <w:b/>
                <w:sz w:val="14"/>
                <w:szCs w:val="14"/>
              </w:rPr>
              <w:t>22</w:t>
            </w:r>
          </w:p>
          <w:p w:rsidR="00412C03" w:rsidRDefault="00412C03" w:rsidP="007730D9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</w:rPr>
            </w:pPr>
            <w:r w:rsidRPr="00FC3720">
              <w:rPr>
                <w:rFonts w:cs="Consolas"/>
                <w:b/>
                <w:sz w:val="14"/>
                <w:szCs w:val="14"/>
              </w:rPr>
              <w:t>J</w:t>
            </w:r>
            <w:r>
              <w:rPr>
                <w:rFonts w:cs="Consolas"/>
                <w:b/>
                <w:sz w:val="14"/>
                <w:szCs w:val="14"/>
              </w:rPr>
              <w:t>23</w:t>
            </w:r>
          </w:p>
          <w:p w:rsidR="00412C03" w:rsidRPr="00FC3720" w:rsidRDefault="00412C03" w:rsidP="007730D9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  <w:bdr w:val="single" w:sz="4" w:space="0" w:color="auto" w:frame="1"/>
                <w:shd w:val="clear" w:color="auto" w:fill="FFFF00"/>
              </w:rPr>
            </w:pPr>
            <w:r w:rsidRPr="00FC3720">
              <w:rPr>
                <w:rFonts w:cs="Consolas"/>
                <w:b/>
                <w:sz w:val="14"/>
                <w:szCs w:val="14"/>
              </w:rPr>
              <w:t>J</w:t>
            </w:r>
            <w:r>
              <w:rPr>
                <w:rFonts w:cs="Consolas"/>
                <w:b/>
                <w:sz w:val="14"/>
                <w:szCs w:val="14"/>
              </w:rPr>
              <w:t>24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412C03" w:rsidRPr="008B3C9C" w:rsidRDefault="00412C03" w:rsidP="007730D9">
            <w:pPr>
              <w:widowControl w:val="0"/>
              <w:spacing w:before="20" w:after="20"/>
              <w:ind w:left="86"/>
              <w:rPr>
                <w:rFonts w:cs="Consolas"/>
                <w:b/>
                <w:sz w:val="14"/>
                <w:szCs w:val="14"/>
              </w:rPr>
            </w:pPr>
            <w:r w:rsidRPr="008B3C9C">
              <w:rPr>
                <w:rFonts w:cs="Consolas"/>
                <w:b/>
                <w:sz w:val="14"/>
                <w:szCs w:val="14"/>
              </w:rPr>
              <w:t>COMMSCOPE COMBINING UNIT 7/85 &amp; 9 &amp; 18 &amp; 21/23/26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412C03" w:rsidRPr="00FC3720" w:rsidRDefault="007730D9" w:rsidP="007730D9">
            <w:pPr>
              <w:widowControl w:val="0"/>
              <w:spacing w:before="20" w:after="20"/>
              <w:jc w:val="center"/>
              <w:rPr>
                <w:rFonts w:cs="Consolas"/>
                <w:b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</w:rPr>
                <w:alias w:val="JunTyp"/>
                <w:tag w:val="JunTyp"/>
                <w:id w:val="1173605437"/>
                <w:placeholder>
                  <w:docPart w:val="9E860A21648342529933293EA897F237"/>
                </w:placeholder>
                <w:dropDownList>
                  <w:listItem w:displayText="???" w:value="???"/>
                  <w:listItem w:displayText="breakout box" w:value="breakout box"/>
                  <w:listItem w:displayText="canister" w:value="canister"/>
                  <w:listItem w:displayText="combiner" w:value="combiner"/>
                  <w:listItem w:displayText="diplex" w:value="diplex"/>
                  <w:listItem w:displayText="duplex" w:value="duplex"/>
                  <w:listItem w:displayText="junction box" w:value="junction box"/>
                  <w:listItem w:displayText="mha" w:value="mha"/>
                  <w:listItem w:displayText="odu" w:value="odu"/>
                  <w:listItem w:displayText="tma" w:value="tma"/>
                  <w:listItem w:displayText="triplex" w:value="triplex"/>
                  <w:listItem w:displayText="other" w:value="other"/>
                </w:dropDownList>
              </w:sdtPr>
              <w:sdtContent>
                <w:r w:rsidR="00412C03">
                  <w:rPr>
                    <w:rFonts w:cs="Consolas"/>
                    <w:b/>
                    <w:sz w:val="14"/>
                    <w:szCs w:val="14"/>
                  </w:rPr>
                  <w:t>combiner</w:t>
                </w:r>
              </w:sdtContent>
            </w:sdt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412C03" w:rsidRPr="00FC3720" w:rsidRDefault="00412C03" w:rsidP="007730D9">
            <w:pPr>
              <w:widowControl w:val="0"/>
              <w:spacing w:before="20" w:after="20"/>
              <w:jc w:val="center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12C03" w:rsidRPr="00FC3720" w:rsidRDefault="00412C03" w:rsidP="007730D9">
            <w:pPr>
              <w:widowControl w:val="0"/>
              <w:spacing w:before="20" w:after="20"/>
              <w:jc w:val="center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412C03" w:rsidRPr="00D47F31" w:rsidRDefault="00412C03" w:rsidP="007730D9">
            <w:pPr>
              <w:widowControl w:val="0"/>
              <w:jc w:val="right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 xml:space="preserve">23 </w:t>
            </w:r>
            <w:sdt>
              <w:sdtPr>
                <w:rPr>
                  <w:rFonts w:cs="Consolas"/>
                  <w:b/>
                  <w:color w:val="FF0000"/>
                  <w:sz w:val="14"/>
                  <w:szCs w:val="14"/>
                  <w:bdr w:val="single" w:sz="4" w:space="0" w:color="auto" w:frame="1"/>
                  <w:shd w:val="clear" w:color="auto" w:fill="B6DDE8" w:themeFill="accent5" w:themeFillTint="66"/>
                </w:rPr>
                <w:alias w:val="align"/>
                <w:tag w:val="align"/>
                <w:id w:val="-1274552245"/>
                <w:placeholder>
                  <w:docPart w:val="E878482314464EFDAABCEFA22AEA6640"/>
                </w:placeholder>
                <w:dropDownList>
                  <w:listItem w:displayText="B" w:value="B"/>
                  <w:listItem w:displayText="C" w:value="C"/>
                  <w:listItem w:displayText="R" w:value="R"/>
                  <w:listItem w:displayText="S" w:value="S"/>
                </w:dropDownList>
              </w:sdtPr>
              <w:sdtContent>
                <w:r>
                  <w:rPr>
                    <w:rFonts w:cs="Consolas"/>
                    <w:b/>
                    <w:color w:val="FF0000"/>
                    <w:sz w:val="14"/>
                    <w:szCs w:val="14"/>
                    <w:bdr w:val="single" w:sz="4" w:space="0" w:color="auto" w:frame="1"/>
                    <w:shd w:val="clear" w:color="auto" w:fill="B6DDE8" w:themeFill="accent5" w:themeFillTint="66"/>
                  </w:rPr>
                  <w:t>R</w:t>
                </w:r>
              </w:sdtContent>
            </w:sdt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412C03" w:rsidRPr="00D47F31" w:rsidRDefault="00412C03" w:rsidP="007730D9">
            <w:pPr>
              <w:widowControl w:val="0"/>
              <w:jc w:val="right"/>
              <w:rPr>
                <w:rFonts w:cs="Consolas"/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single" w:sz="2" w:space="0" w:color="7F7F7F" w:themeColor="text1" w:themeTint="80"/>
              <w:bottom w:val="single" w:sz="2" w:space="0" w:color="auto"/>
              <w:right w:val="single" w:sz="2" w:space="0" w:color="7F7F7F" w:themeColor="text1" w:themeTint="80"/>
            </w:tcBorders>
            <w:shd w:val="clear" w:color="auto" w:fill="808080" w:themeFill="background1" w:themeFillShade="80"/>
            <w:vAlign w:val="center"/>
            <w:hideMark/>
          </w:tcPr>
          <w:p w:rsidR="00412C03" w:rsidRPr="00D47F31" w:rsidRDefault="00412C03" w:rsidP="007730D9">
            <w:pPr>
              <w:widowControl w:val="0"/>
              <w:jc w:val="center"/>
              <w:rPr>
                <w:rFonts w:cs="Consolas"/>
                <w:b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single" w:sz="2" w:space="0" w:color="7F7F7F" w:themeColor="text1" w:themeTint="80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12C03" w:rsidRPr="00D47F31" w:rsidRDefault="007730D9" w:rsidP="007730D9">
            <w:pPr>
              <w:widowControl w:val="0"/>
              <w:tabs>
                <w:tab w:val="right" w:pos="2768"/>
              </w:tabs>
              <w:ind w:left="59" w:hanging="8"/>
              <w:rPr>
                <w:rFonts w:cs="Consolas"/>
                <w:b/>
                <w:color w:val="F2DBDB" w:themeColor="accent2" w:themeTint="33"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  <w:bdr w:val="single" w:sz="4" w:space="0" w:color="auto"/>
                  <w:shd w:val="clear" w:color="auto" w:fill="FFFFFF" w:themeFill="background1"/>
                </w:rPr>
                <w:alias w:val="Status"/>
                <w:tag w:val="Status"/>
                <w:id w:val="180179179"/>
                <w:placeholder>
                  <w:docPart w:val="7797FABD59AF4DEF9A4939113C0BAD2A"/>
                </w:placeholder>
                <w:dropDownList>
                  <w:listItem w:displayText="???" w:value="???"/>
                  <w:listItem w:displayText="cancelled" w:value="cancelled"/>
                  <w:listItem w:displayText="existing" w:value="existing"/>
                  <w:listItem w:displayText="proposed create" w:value="proposed create"/>
                  <w:listItem w:displayText="proposed remove" w:value="proposed remove"/>
                  <w:listItem w:displayText="proposed spare" w:value="proposed spare"/>
                  <w:listItem w:displayText="removed" w:value="removed"/>
                  <w:listItem w:displayText="reserved" w:value="reserved"/>
                  <w:listItem w:displayText="spare" w:value="spare"/>
                </w:dropDownList>
              </w:sdtPr>
              <w:sdtContent>
                <w:r w:rsidR="00412C03">
                  <w:rPr>
                    <w:rFonts w:cs="Consolas"/>
                    <w:b/>
                    <w:sz w:val="14"/>
                    <w:szCs w:val="14"/>
                    <w:bdr w:val="single" w:sz="4" w:space="0" w:color="auto"/>
                    <w:shd w:val="clear" w:color="auto" w:fill="FFFFFF" w:themeFill="background1"/>
                  </w:rPr>
                  <w:t>proposed remove</w:t>
                </w:r>
              </w:sdtContent>
            </w:sdt>
          </w:p>
        </w:tc>
      </w:tr>
      <w:tr w:rsidR="00412C03" w:rsidRPr="00FC3720" w:rsidTr="007730D9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0" w:type="dxa"/>
          <w:trHeight w:val="283"/>
        </w:trPr>
        <w:tc>
          <w:tcPr>
            <w:tcW w:w="13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C4BC96" w:themeFill="background2" w:themeFillShade="BF"/>
            <w:vAlign w:val="center"/>
            <w:hideMark/>
          </w:tcPr>
          <w:p w:rsidR="00412C03" w:rsidRPr="00FC3720" w:rsidRDefault="00412C03" w:rsidP="007730D9">
            <w:pPr>
              <w:widowControl w:val="0"/>
              <w:spacing w:before="20" w:after="20"/>
              <w:ind w:right="713"/>
              <w:rPr>
                <w:rFonts w:cs="Consolas"/>
                <w:b/>
                <w:color w:val="C4BC96" w:themeColor="background2" w:themeShade="BF"/>
                <w:sz w:val="14"/>
                <w:szCs w:val="14"/>
                <w:highlight w:val="yellow"/>
                <w:bdr w:val="single" w:sz="4" w:space="0" w:color="auto" w:frame="1"/>
                <w:shd w:val="pct15" w:color="auto" w:fill="FFFFFF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C4BC96" w:themeFill="background2" w:themeFillShade="BF"/>
            <w:vAlign w:val="center"/>
          </w:tcPr>
          <w:p w:rsidR="00412C03" w:rsidRPr="00FC3720" w:rsidRDefault="00412C03" w:rsidP="007730D9">
            <w:pPr>
              <w:widowControl w:val="0"/>
              <w:spacing w:before="20" w:after="20"/>
              <w:jc w:val="center"/>
              <w:rPr>
                <w:rFonts w:cs="Consolas"/>
                <w:b/>
                <w:color w:val="C4BC96" w:themeColor="background2" w:themeShade="BF"/>
                <w:sz w:val="14"/>
                <w:szCs w:val="14"/>
              </w:rPr>
            </w:pPr>
            <w:r w:rsidRPr="00FC3720">
              <w:rPr>
                <w:rFonts w:cs="Consolas"/>
                <w:b/>
                <w:sz w:val="14"/>
                <w:szCs w:val="14"/>
              </w:rPr>
              <w:t>Comments</w:t>
            </w:r>
          </w:p>
        </w:tc>
        <w:tc>
          <w:tcPr>
            <w:tcW w:w="9639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12C03" w:rsidRPr="00F65233" w:rsidRDefault="00412C03" w:rsidP="007730D9">
            <w:pPr>
              <w:widowControl w:val="0"/>
              <w:spacing w:before="20" w:after="20"/>
              <w:ind w:left="142"/>
              <w:rPr>
                <w:rFonts w:cs="Consolas"/>
                <w:b/>
                <w:sz w:val="14"/>
                <w:szCs w:val="14"/>
              </w:rPr>
            </w:pPr>
          </w:p>
        </w:tc>
      </w:tr>
      <w:tr w:rsidR="00412C03" w:rsidRPr="00FC3720" w:rsidTr="007730D9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0" w:type="dxa"/>
          <w:trHeight w:val="283"/>
        </w:trPr>
        <w:tc>
          <w:tcPr>
            <w:tcW w:w="139" w:type="dxa"/>
            <w:gridSpan w:val="4"/>
            <w:tcBorders>
              <w:top w:val="single" w:sz="2" w:space="0" w:color="auto"/>
              <w:left w:val="single" w:sz="12" w:space="0" w:color="auto"/>
              <w:bottom w:val="dotted" w:sz="2" w:space="0" w:color="auto"/>
              <w:right w:val="dotted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12C03" w:rsidRPr="00FC3720" w:rsidRDefault="00412C03" w:rsidP="007730D9">
            <w:pPr>
              <w:widowControl w:val="0"/>
              <w:spacing w:before="20" w:after="20"/>
              <w:jc w:val="center"/>
              <w:rPr>
                <w:rFonts w:cs="Consolas"/>
                <w:b/>
                <w:color w:val="948A54" w:themeColor="background2" w:themeShade="80"/>
                <w:sz w:val="14"/>
                <w:szCs w:val="14"/>
              </w:rPr>
            </w:pPr>
            <w:r w:rsidRPr="00FC3720">
              <w:rPr>
                <w:rFonts w:cs="Consolas"/>
                <w:b/>
                <w:color w:val="FF0000"/>
                <w:sz w:val="14"/>
                <w:szCs w:val="14"/>
                <w:highlight w:val="yellow"/>
                <w:bdr w:val="single" w:sz="4" w:space="0" w:color="auto"/>
                <w:shd w:val="pct15" w:color="auto" w:fill="FFFFFF"/>
              </w:rPr>
              <w:t>A</w:t>
            </w:r>
          </w:p>
        </w:tc>
        <w:tc>
          <w:tcPr>
            <w:tcW w:w="1010" w:type="dxa"/>
            <w:gridSpan w:val="2"/>
            <w:tcBorders>
              <w:top w:val="single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12C03" w:rsidRPr="00FC3720" w:rsidRDefault="007730D9" w:rsidP="007730D9">
            <w:pPr>
              <w:widowControl w:val="0"/>
              <w:spacing w:before="20" w:after="20"/>
              <w:ind w:left="28"/>
              <w:rPr>
                <w:rFonts w:cs="Consolas"/>
                <w:b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  <w:shd w:val="clear" w:color="auto" w:fill="92D050"/>
                </w:rPr>
                <w:alias w:val="action"/>
                <w:tag w:val="action"/>
                <w:id w:val="2735249"/>
                <w:placeholder>
                  <w:docPart w:val="FB6976E0133D44ADA7DFE74FD1FB0297"/>
                </w:placeholder>
                <w:dropDownList>
                  <w:listItem w:displayText="???" w:value="???"/>
                  <w:listItem w:displayText="new" w:value="new"/>
                  <w:listItem w:displayText="recover" w:value="recover"/>
                  <w:listItem w:displayText="relocate from" w:value="relocate from"/>
                  <w:listItem w:displayText="relocate to" w:value="relocate to"/>
                  <w:listItem w:displayText="reuse" w:value="reuse"/>
                  <w:listItem w:displayText="other" w:value="other"/>
                  <w:listItem w:displayText="nil" w:value="nil"/>
                </w:dropDownList>
              </w:sdtPr>
              <w:sdtContent>
                <w:r w:rsidR="00412C03" w:rsidRPr="003064F6">
                  <w:rPr>
                    <w:rFonts w:cs="Consolas"/>
                    <w:b/>
                    <w:sz w:val="14"/>
                    <w:szCs w:val="14"/>
                    <w:shd w:val="clear" w:color="auto" w:fill="92D050"/>
                  </w:rPr>
                  <w:t>new</w:t>
                </w:r>
              </w:sdtContent>
            </w:sdt>
          </w:p>
        </w:tc>
        <w:tc>
          <w:tcPr>
            <w:tcW w:w="1843" w:type="dxa"/>
            <w:tcBorders>
              <w:top w:val="single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12C03" w:rsidRDefault="00412C03" w:rsidP="007730D9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</w:rPr>
            </w:pPr>
            <w:r w:rsidRPr="00FC3720">
              <w:rPr>
                <w:rFonts w:cs="Consolas"/>
                <w:b/>
                <w:sz w:val="14"/>
                <w:szCs w:val="14"/>
              </w:rPr>
              <w:t>A</w:t>
            </w:r>
            <w:r>
              <w:rPr>
                <w:rFonts w:cs="Consolas"/>
                <w:b/>
                <w:sz w:val="14"/>
                <w:szCs w:val="14"/>
              </w:rPr>
              <w:t>21</w:t>
            </w:r>
          </w:p>
          <w:p w:rsidR="00412C03" w:rsidRDefault="00412C03" w:rsidP="007730D9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</w:rPr>
            </w:pPr>
            <w:r w:rsidRPr="00FC3720">
              <w:rPr>
                <w:rFonts w:cs="Consolas"/>
                <w:b/>
                <w:sz w:val="14"/>
                <w:szCs w:val="14"/>
              </w:rPr>
              <w:t>A</w:t>
            </w:r>
            <w:r>
              <w:rPr>
                <w:rFonts w:cs="Consolas"/>
                <w:b/>
                <w:sz w:val="14"/>
                <w:szCs w:val="14"/>
              </w:rPr>
              <w:t>22</w:t>
            </w:r>
          </w:p>
          <w:p w:rsidR="00412C03" w:rsidRPr="00FC3720" w:rsidRDefault="00412C03" w:rsidP="007730D9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</w:rPr>
            </w:pPr>
            <w:r w:rsidRPr="00FC3720">
              <w:rPr>
                <w:rFonts w:cs="Consolas"/>
                <w:b/>
                <w:sz w:val="14"/>
                <w:szCs w:val="14"/>
              </w:rPr>
              <w:t>A</w:t>
            </w:r>
            <w:r>
              <w:rPr>
                <w:rFonts w:cs="Consolas"/>
                <w:b/>
                <w:sz w:val="14"/>
                <w:szCs w:val="14"/>
              </w:rPr>
              <w:t>23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  <w:hideMark/>
          </w:tcPr>
          <w:p w:rsidR="00412C03" w:rsidRPr="00FC3720" w:rsidRDefault="00412C03" w:rsidP="007730D9">
            <w:pPr>
              <w:widowControl w:val="0"/>
              <w:spacing w:before="20" w:after="20"/>
              <w:ind w:left="86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 xml:space="preserve">TONGYU </w:t>
            </w:r>
            <w:r w:rsidRPr="00A455D2">
              <w:rPr>
                <w:rFonts w:cs="Consolas"/>
                <w:b/>
                <w:sz w:val="14"/>
                <w:szCs w:val="14"/>
              </w:rPr>
              <w:t>TQB-D609017/Q172717DER-60F(B1)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  <w:hideMark/>
          </w:tcPr>
          <w:p w:rsidR="00412C03" w:rsidRPr="00FC3720" w:rsidRDefault="007730D9" w:rsidP="007730D9">
            <w:pPr>
              <w:widowControl w:val="0"/>
              <w:spacing w:before="20" w:after="20"/>
              <w:jc w:val="center"/>
              <w:rPr>
                <w:rFonts w:cs="Consolas"/>
                <w:b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</w:rPr>
                <w:alias w:val="AntTyp"/>
                <w:tag w:val="AntTyp"/>
                <w:id w:val="2735250"/>
                <w:placeholder>
                  <w:docPart w:val="75FB0CB014D545A39CB4BDBAC7BBB5A5"/>
                </w:placeholder>
                <w:dropDownList>
                  <w:listItem w:displayText="???" w:value="???"/>
                  <w:listItem w:displayText="array" w:value="array"/>
                  <w:listItem w:displayText="dipole" w:value="dipole"/>
                  <w:listItem w:displayText="gps" w:value="gps"/>
                  <w:listItem w:displayText="omni" w:value="omni"/>
                  <w:listItem w:displayText="panel" w:value="panel"/>
                  <w:listItem w:displayText="parabolic" w:value="parabolic"/>
                  <w:listItem w:displayText="satellite dish" w:value="satellite dish"/>
                  <w:listItem w:displayText="yagi" w:value="yagi"/>
                  <w:listItem w:displayText="other" w:value="other"/>
                </w:dropDownList>
              </w:sdtPr>
              <w:sdtContent>
                <w:r w:rsidR="00412C03">
                  <w:rPr>
                    <w:rFonts w:cs="Consolas"/>
                    <w:b/>
                    <w:sz w:val="14"/>
                    <w:szCs w:val="14"/>
                  </w:rPr>
                  <w:t>panel</w:t>
                </w:r>
              </w:sdtContent>
            </w:sdt>
          </w:p>
        </w:tc>
        <w:tc>
          <w:tcPr>
            <w:tcW w:w="567" w:type="dxa"/>
            <w:tcBorders>
              <w:top w:val="single" w:sz="2" w:space="0" w:color="auto"/>
              <w:left w:val="dotted" w:sz="4" w:space="0" w:color="auto"/>
              <w:bottom w:val="dotted" w:sz="2" w:space="0" w:color="auto"/>
              <w:right w:val="single" w:sz="2" w:space="0" w:color="7F7F7F" w:themeColor="text1" w:themeTint="80"/>
            </w:tcBorders>
            <w:vAlign w:val="center"/>
            <w:hideMark/>
          </w:tcPr>
          <w:p w:rsidR="00412C03" w:rsidRPr="00FC3720" w:rsidRDefault="00412C03" w:rsidP="007730D9">
            <w:pPr>
              <w:widowControl w:val="0"/>
              <w:spacing w:before="20" w:after="20"/>
              <w:jc w:val="center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7F7F7F" w:themeColor="text1" w:themeTint="80"/>
              <w:bottom w:val="dotted" w:sz="2" w:space="0" w:color="auto"/>
              <w:right w:val="single" w:sz="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412C03" w:rsidRPr="00FC3720" w:rsidRDefault="00412C03" w:rsidP="007730D9">
            <w:pPr>
              <w:widowControl w:val="0"/>
              <w:spacing w:before="20" w:after="20"/>
              <w:jc w:val="center"/>
              <w:rPr>
                <w:rFonts w:cs="Consolas"/>
                <w:b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7F7F7F" w:themeColor="text1" w:themeTint="80"/>
              <w:bottom w:val="dotted" w:sz="2" w:space="0" w:color="auto"/>
              <w:right w:val="dotted" w:sz="4" w:space="0" w:color="auto"/>
            </w:tcBorders>
            <w:vAlign w:val="center"/>
            <w:hideMark/>
          </w:tcPr>
          <w:p w:rsidR="00412C03" w:rsidRPr="00FC3720" w:rsidRDefault="00412C03" w:rsidP="007730D9">
            <w:pPr>
              <w:widowControl w:val="0"/>
              <w:spacing w:before="20" w:after="20"/>
              <w:jc w:val="right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23</w:t>
            </w:r>
            <w:r w:rsidRPr="00FC3720">
              <w:rPr>
                <w:rFonts w:cs="Consolas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cs="Consolas"/>
                  <w:b/>
                  <w:color w:val="FF0000"/>
                  <w:sz w:val="14"/>
                  <w:szCs w:val="14"/>
                  <w:bdr w:val="single" w:sz="4" w:space="0" w:color="auto" w:frame="1"/>
                  <w:shd w:val="clear" w:color="auto" w:fill="B6DDE8" w:themeFill="accent5" w:themeFillTint="66"/>
                </w:rPr>
                <w:alias w:val="align"/>
                <w:tag w:val="align"/>
                <w:id w:val="2735251"/>
                <w:placeholder>
                  <w:docPart w:val="A3B549D708AC49D991A473208F2A1909"/>
                </w:placeholder>
                <w:dropDownList>
                  <w:listItem w:displayText="B" w:value="B"/>
                  <w:listItem w:displayText="C" w:value="C"/>
                  <w:listItem w:displayText="R" w:value="R"/>
                  <w:listItem w:displayText="S" w:value="S"/>
                </w:dropDownList>
              </w:sdtPr>
              <w:sdtContent>
                <w:r w:rsidRPr="008E5C5B">
                  <w:rPr>
                    <w:rFonts w:cs="Consolas"/>
                    <w:b/>
                    <w:color w:val="FF0000"/>
                    <w:sz w:val="14"/>
                    <w:szCs w:val="14"/>
                    <w:bdr w:val="single" w:sz="4" w:space="0" w:color="auto" w:frame="1"/>
                    <w:shd w:val="clear" w:color="auto" w:fill="B6DDE8" w:themeFill="accent5" w:themeFillTint="66"/>
                  </w:rPr>
                  <w:t>C</w:t>
                </w:r>
              </w:sdtContent>
            </w:sdt>
          </w:p>
        </w:tc>
        <w:tc>
          <w:tcPr>
            <w:tcW w:w="709" w:type="dxa"/>
            <w:tcBorders>
              <w:top w:val="single" w:sz="2" w:space="0" w:color="auto"/>
              <w:left w:val="dotted" w:sz="4" w:space="0" w:color="auto"/>
              <w:bottom w:val="dotted" w:sz="2" w:space="0" w:color="auto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412C03" w:rsidRDefault="00412C03" w:rsidP="007730D9">
            <w:pPr>
              <w:widowControl w:val="0"/>
              <w:spacing w:before="20" w:after="20"/>
              <w:jc w:val="right"/>
              <w:rPr>
                <w:rFonts w:cs="Consolas"/>
                <w:b/>
                <w:sz w:val="12"/>
                <w:szCs w:val="14"/>
              </w:rPr>
            </w:pPr>
            <w:r>
              <w:rPr>
                <w:rFonts w:cs="Consolas"/>
                <w:b/>
                <w:sz w:val="12"/>
                <w:szCs w:val="14"/>
              </w:rPr>
              <w:t>0</w:t>
            </w:r>
          </w:p>
          <w:p w:rsidR="00412C03" w:rsidRDefault="00412C03" w:rsidP="007730D9">
            <w:pPr>
              <w:widowControl w:val="0"/>
              <w:spacing w:before="20" w:after="20"/>
              <w:jc w:val="right"/>
              <w:rPr>
                <w:rFonts w:cs="Consolas"/>
                <w:b/>
                <w:sz w:val="12"/>
                <w:szCs w:val="14"/>
              </w:rPr>
            </w:pPr>
            <w:r>
              <w:rPr>
                <w:rFonts w:cs="Consolas"/>
                <w:b/>
                <w:sz w:val="12"/>
                <w:szCs w:val="14"/>
              </w:rPr>
              <w:t>155</w:t>
            </w:r>
          </w:p>
          <w:p w:rsidR="00412C03" w:rsidRPr="00FC3720" w:rsidRDefault="00412C03" w:rsidP="007730D9">
            <w:pPr>
              <w:widowControl w:val="0"/>
              <w:spacing w:before="20" w:after="20"/>
              <w:jc w:val="right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2"/>
                <w:szCs w:val="14"/>
              </w:rPr>
              <w:t>260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7F7F7F" w:themeColor="text1" w:themeTint="80"/>
              <w:bottom w:val="dotted" w:sz="2" w:space="0" w:color="auto"/>
              <w:right w:val="single" w:sz="2" w:space="0" w:color="7F7F7F" w:themeColor="text1" w:themeTint="80"/>
            </w:tcBorders>
            <w:shd w:val="clear" w:color="auto" w:fill="808080" w:themeFill="background1" w:themeFillShade="80"/>
            <w:vAlign w:val="center"/>
            <w:hideMark/>
          </w:tcPr>
          <w:p w:rsidR="00412C03" w:rsidRPr="00FC3720" w:rsidRDefault="00412C03" w:rsidP="007730D9">
            <w:pPr>
              <w:widowControl w:val="0"/>
              <w:spacing w:before="20" w:after="20"/>
              <w:jc w:val="center"/>
              <w:rPr>
                <w:rFonts w:cs="Consolas"/>
                <w:b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7F7F7F" w:themeColor="text1" w:themeTint="80"/>
              <w:bottom w:val="dotted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12C03" w:rsidRPr="00FC3720" w:rsidRDefault="007730D9" w:rsidP="007730D9">
            <w:pPr>
              <w:widowControl w:val="0"/>
              <w:tabs>
                <w:tab w:val="right" w:pos="2768"/>
              </w:tabs>
              <w:spacing w:before="20" w:after="20"/>
              <w:ind w:left="59" w:hanging="8"/>
              <w:rPr>
                <w:rFonts w:cs="Consolas"/>
                <w:b/>
                <w:sz w:val="14"/>
                <w:szCs w:val="14"/>
                <w:highlight w:val="cyan"/>
              </w:rPr>
            </w:pPr>
            <w:sdt>
              <w:sdtPr>
                <w:rPr>
                  <w:rFonts w:cs="Consolas"/>
                  <w:b/>
                  <w:sz w:val="14"/>
                  <w:szCs w:val="14"/>
                  <w:bdr w:val="single" w:sz="4" w:space="0" w:color="auto"/>
                  <w:shd w:val="clear" w:color="auto" w:fill="FFFFFF" w:themeFill="background1"/>
                </w:rPr>
                <w:alias w:val="Status"/>
                <w:tag w:val="Status"/>
                <w:id w:val="2735252"/>
                <w:placeholder>
                  <w:docPart w:val="E08465AD82FA4D278285BD348531F116"/>
                </w:placeholder>
                <w:dropDownList>
                  <w:listItem w:displayText="???" w:value="???"/>
                  <w:listItem w:displayText="cancelled" w:value="cancelled"/>
                  <w:listItem w:displayText="existing" w:value="existing"/>
                  <w:listItem w:displayText="proposed create" w:value="proposed create"/>
                  <w:listItem w:displayText="proposed remove" w:value="proposed remove"/>
                  <w:listItem w:displayText="proposed spare" w:value="proposed spare"/>
                  <w:listItem w:displayText="removed" w:value="removed"/>
                  <w:listItem w:displayText="reserved" w:value="reserved"/>
                  <w:listItem w:displayText="spare" w:value="spare"/>
                </w:dropDownList>
              </w:sdtPr>
              <w:sdtContent>
                <w:r w:rsidR="00412C03">
                  <w:rPr>
                    <w:rFonts w:cs="Consolas"/>
                    <w:b/>
                    <w:sz w:val="14"/>
                    <w:szCs w:val="14"/>
                    <w:bdr w:val="single" w:sz="4" w:space="0" w:color="auto"/>
                    <w:shd w:val="clear" w:color="auto" w:fill="FFFFFF" w:themeFill="background1"/>
                  </w:rPr>
                  <w:t>reserved</w:t>
                </w:r>
              </w:sdtContent>
            </w:sdt>
          </w:p>
        </w:tc>
      </w:tr>
      <w:tr w:rsidR="00412C03" w:rsidRPr="00FC3720" w:rsidTr="007730D9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0" w:type="dxa"/>
          <w:trHeight w:val="283"/>
        </w:trPr>
        <w:tc>
          <w:tcPr>
            <w:tcW w:w="13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12C03" w:rsidRPr="00FC3720" w:rsidRDefault="00412C03" w:rsidP="007730D9">
            <w:pPr>
              <w:widowControl w:val="0"/>
              <w:spacing w:before="20" w:after="20"/>
              <w:jc w:val="center"/>
              <w:rPr>
                <w:rFonts w:cs="Consolas"/>
                <w:b/>
                <w:color w:val="948A54" w:themeColor="background2" w:themeShade="80"/>
                <w:sz w:val="14"/>
                <w:szCs w:val="14"/>
              </w:rPr>
            </w:pPr>
            <w:r w:rsidRPr="00FC3720">
              <w:rPr>
                <w:rFonts w:cs="Consolas"/>
                <w:b/>
                <w:color w:val="FF0000"/>
                <w:sz w:val="14"/>
                <w:szCs w:val="14"/>
                <w:highlight w:val="yellow"/>
                <w:bdr w:val="single" w:sz="4" w:space="0" w:color="auto" w:frame="1"/>
                <w:shd w:val="pct15" w:color="auto" w:fill="FFFFFF"/>
              </w:rPr>
              <w:t>F</w:t>
            </w: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12C03" w:rsidRPr="00FC3720" w:rsidRDefault="007730D9" w:rsidP="007730D9">
            <w:pPr>
              <w:widowControl w:val="0"/>
              <w:spacing w:before="20" w:after="20"/>
              <w:ind w:left="28"/>
              <w:rPr>
                <w:rFonts w:cs="Consolas"/>
                <w:b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  <w:shd w:val="clear" w:color="auto" w:fill="92D050"/>
                </w:rPr>
                <w:alias w:val="action"/>
                <w:tag w:val="action"/>
                <w:id w:val="-1365128737"/>
                <w:placeholder>
                  <w:docPart w:val="5BAE8CB2B2AD47E8BCE32D6E55A5A8D0"/>
                </w:placeholder>
                <w:dropDownList>
                  <w:listItem w:displayText="???" w:value="???"/>
                  <w:listItem w:displayText="new" w:value="new"/>
                  <w:listItem w:displayText="recover" w:value="recover"/>
                  <w:listItem w:displayText="relocate from" w:value="relocate from"/>
                  <w:listItem w:displayText="relocate to" w:value="relocate to"/>
                  <w:listItem w:displayText="reuse" w:value="reuse"/>
                  <w:listItem w:displayText="other" w:value="other"/>
                  <w:listItem w:displayText="nil" w:value="nil"/>
                </w:dropDownList>
              </w:sdtPr>
              <w:sdtContent>
                <w:r w:rsidR="00412C03" w:rsidRPr="003064F6">
                  <w:rPr>
                    <w:rFonts w:cs="Consolas"/>
                    <w:b/>
                    <w:sz w:val="14"/>
                    <w:szCs w:val="14"/>
                    <w:shd w:val="clear" w:color="auto" w:fill="92D050"/>
                  </w:rPr>
                  <w:t>new</w:t>
                </w:r>
              </w:sdtContent>
            </w:sdt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2C03" w:rsidRDefault="00412C03" w:rsidP="007730D9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</w:rPr>
            </w:pPr>
            <w:r w:rsidRPr="00FC3720">
              <w:rPr>
                <w:rFonts w:cs="Consolas"/>
                <w:b/>
                <w:sz w:val="14"/>
                <w:szCs w:val="14"/>
              </w:rPr>
              <w:t>F</w:t>
            </w:r>
            <w:r>
              <w:rPr>
                <w:rFonts w:cs="Consolas"/>
                <w:b/>
                <w:sz w:val="14"/>
                <w:szCs w:val="14"/>
              </w:rPr>
              <w:t xml:space="preserve">73, </w:t>
            </w:r>
            <w:r w:rsidRPr="00FC3720">
              <w:rPr>
                <w:rFonts w:cs="Consolas"/>
                <w:b/>
                <w:sz w:val="14"/>
                <w:szCs w:val="14"/>
              </w:rPr>
              <w:t>F</w:t>
            </w:r>
            <w:r>
              <w:rPr>
                <w:rFonts w:cs="Consolas"/>
                <w:b/>
                <w:sz w:val="14"/>
                <w:szCs w:val="14"/>
              </w:rPr>
              <w:t>74</w:t>
            </w:r>
          </w:p>
          <w:p w:rsidR="00412C03" w:rsidRDefault="00412C03" w:rsidP="007730D9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</w:rPr>
            </w:pPr>
            <w:r w:rsidRPr="00FC3720">
              <w:rPr>
                <w:rFonts w:cs="Consolas"/>
                <w:b/>
                <w:sz w:val="14"/>
                <w:szCs w:val="14"/>
              </w:rPr>
              <w:t>F</w:t>
            </w:r>
            <w:r>
              <w:rPr>
                <w:rFonts w:cs="Consolas"/>
                <w:b/>
                <w:sz w:val="14"/>
                <w:szCs w:val="14"/>
              </w:rPr>
              <w:t xml:space="preserve">75, </w:t>
            </w:r>
            <w:r w:rsidRPr="00FC3720">
              <w:rPr>
                <w:rFonts w:cs="Consolas"/>
                <w:b/>
                <w:sz w:val="14"/>
                <w:szCs w:val="14"/>
              </w:rPr>
              <w:t>F</w:t>
            </w:r>
            <w:r>
              <w:rPr>
                <w:rFonts w:cs="Consolas"/>
                <w:b/>
                <w:sz w:val="14"/>
                <w:szCs w:val="14"/>
              </w:rPr>
              <w:t>76</w:t>
            </w:r>
          </w:p>
          <w:p w:rsidR="00412C03" w:rsidRPr="00FC3720" w:rsidRDefault="00412C03" w:rsidP="007730D9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  <w:bdr w:val="single" w:sz="4" w:space="0" w:color="auto" w:frame="1"/>
                <w:shd w:val="clear" w:color="auto" w:fill="FFFF00"/>
              </w:rPr>
            </w:pPr>
            <w:r w:rsidRPr="00FC3720">
              <w:rPr>
                <w:rFonts w:cs="Consolas"/>
                <w:b/>
                <w:sz w:val="14"/>
                <w:szCs w:val="14"/>
              </w:rPr>
              <w:t>F</w:t>
            </w:r>
            <w:r>
              <w:rPr>
                <w:rFonts w:cs="Consolas"/>
                <w:b/>
                <w:sz w:val="14"/>
                <w:szCs w:val="14"/>
              </w:rPr>
              <w:t xml:space="preserve">77, </w:t>
            </w:r>
            <w:r w:rsidRPr="00FC3720">
              <w:rPr>
                <w:rFonts w:cs="Consolas"/>
                <w:b/>
                <w:sz w:val="14"/>
                <w:szCs w:val="14"/>
              </w:rPr>
              <w:t>F</w:t>
            </w:r>
            <w:r>
              <w:rPr>
                <w:rFonts w:cs="Consolas"/>
                <w:b/>
                <w:sz w:val="14"/>
                <w:szCs w:val="14"/>
              </w:rPr>
              <w:t>78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2C03" w:rsidRPr="00FC3720" w:rsidRDefault="00412C03" w:rsidP="007730D9">
            <w:pPr>
              <w:widowControl w:val="0"/>
              <w:spacing w:before="20" w:after="20"/>
              <w:ind w:left="86"/>
              <w:rPr>
                <w:rFonts w:cs="Consolas"/>
                <w:b/>
                <w:sz w:val="14"/>
                <w:szCs w:val="14"/>
              </w:rPr>
            </w:pPr>
            <w:r w:rsidRPr="00426A99">
              <w:rPr>
                <w:rFonts w:cs="Consolas"/>
                <w:b/>
                <w:sz w:val="14"/>
                <w:szCs w:val="14"/>
              </w:rPr>
              <w:t>LS LSGS-13-CX0012-03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2C03" w:rsidRPr="00FC3720" w:rsidRDefault="007730D9" w:rsidP="007730D9">
            <w:pPr>
              <w:widowControl w:val="0"/>
              <w:spacing w:before="20" w:after="20"/>
              <w:jc w:val="center"/>
              <w:rPr>
                <w:rFonts w:cs="Consolas"/>
                <w:b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</w:rPr>
                <w:alias w:val="FedTyp"/>
                <w:tag w:val="FedTyp"/>
                <w:id w:val="2735257"/>
                <w:placeholder>
                  <w:docPart w:val="3998F6EBD6D3454ABA366264943FA60D"/>
                </w:placeholder>
                <w:dropDownList>
                  <w:listItem w:displayText="???" w:value="???"/>
                  <w:listItem w:displayText="co-ax" w:value="co-ax"/>
                  <w:listItem w:displayText="composite" w:value="composite"/>
                  <w:listItem w:displayText="fibre" w:value="fibre"/>
                  <w:listItem w:displayText="open wire" w:value="open wire"/>
                  <w:listItem w:displayText="waveguide" w:value="waveguide"/>
                  <w:listItem w:displayText="0.25&quot;" w:value="0.25&quot;"/>
                  <w:listItem w:displayText="0.5&quot;" w:value="0.5&quot;"/>
                  <w:listItem w:displayText="0.875&quot;" w:value="0.875&quot;"/>
                  <w:listItem w:displayText="1.0&quot;" w:value="1.0&quot;"/>
                  <w:listItem w:displayText="1.25&quot;" w:value="1.25&quot;"/>
                  <w:listItem w:displayText="other" w:value="other"/>
                </w:dropDownList>
              </w:sdtPr>
              <w:sdtContent>
                <w:r w:rsidR="00412C03">
                  <w:rPr>
                    <w:rFonts w:cs="Consolas"/>
                    <w:b/>
                    <w:sz w:val="14"/>
                    <w:szCs w:val="14"/>
                  </w:rPr>
                  <w:t>fibre</w:t>
                </w:r>
              </w:sdtContent>
            </w:sdt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2C03" w:rsidRPr="00FC3720" w:rsidRDefault="00412C03" w:rsidP="007730D9">
            <w:pPr>
              <w:widowControl w:val="0"/>
              <w:spacing w:before="20" w:after="20"/>
              <w:jc w:val="center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6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7F7F7F" w:themeColor="text1" w:themeTint="80"/>
            </w:tcBorders>
            <w:vAlign w:val="center"/>
          </w:tcPr>
          <w:p w:rsidR="00412C03" w:rsidRPr="00FC3720" w:rsidRDefault="00412C03" w:rsidP="007730D9">
            <w:pPr>
              <w:widowControl w:val="0"/>
              <w:spacing w:before="20" w:after="20"/>
              <w:jc w:val="center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2" w:space="0" w:color="7F7F7F" w:themeColor="text1" w:themeTint="80"/>
              <w:bottom w:val="dotted" w:sz="4" w:space="0" w:color="auto"/>
              <w:right w:val="single" w:sz="2" w:space="0" w:color="7F7F7F" w:themeColor="text1" w:themeTint="80"/>
            </w:tcBorders>
            <w:shd w:val="clear" w:color="auto" w:fill="808080" w:themeFill="background1" w:themeFillShade="80"/>
            <w:vAlign w:val="center"/>
            <w:hideMark/>
          </w:tcPr>
          <w:p w:rsidR="00412C03" w:rsidRPr="00FC3720" w:rsidRDefault="00412C03" w:rsidP="007730D9">
            <w:pPr>
              <w:widowControl w:val="0"/>
              <w:spacing w:before="20" w:after="20"/>
              <w:rPr>
                <w:rFonts w:cs="Consolas"/>
                <w:b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2" w:space="0" w:color="7F7F7F" w:themeColor="text1" w:themeTint="80"/>
              <w:bottom w:val="dotted" w:sz="4" w:space="0" w:color="auto"/>
              <w:right w:val="single" w:sz="2" w:space="0" w:color="7F7F7F" w:themeColor="text1" w:themeTint="80"/>
            </w:tcBorders>
            <w:shd w:val="clear" w:color="auto" w:fill="808080" w:themeFill="background1" w:themeFillShade="80"/>
            <w:vAlign w:val="center"/>
          </w:tcPr>
          <w:p w:rsidR="00412C03" w:rsidRPr="00FC3720" w:rsidRDefault="00412C03" w:rsidP="007730D9">
            <w:pPr>
              <w:widowControl w:val="0"/>
              <w:spacing w:before="20" w:after="20"/>
              <w:jc w:val="right"/>
              <w:rPr>
                <w:rFonts w:cs="Consolas"/>
                <w:b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single" w:sz="2" w:space="0" w:color="7F7F7F" w:themeColor="text1" w:themeTint="8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2C03" w:rsidRPr="0031520A" w:rsidRDefault="00412C03" w:rsidP="007730D9">
            <w:pPr>
              <w:widowControl w:val="0"/>
              <w:spacing w:before="20" w:after="20"/>
              <w:jc w:val="center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32.0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12C03" w:rsidRPr="00FC3720" w:rsidRDefault="007730D9" w:rsidP="007730D9">
            <w:pPr>
              <w:widowControl w:val="0"/>
              <w:tabs>
                <w:tab w:val="right" w:pos="2768"/>
              </w:tabs>
              <w:spacing w:before="20" w:after="20"/>
              <w:ind w:left="59" w:hanging="8"/>
              <w:rPr>
                <w:rFonts w:cs="Consolas"/>
                <w:b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  <w:bdr w:val="single" w:sz="4" w:space="0" w:color="auto"/>
                  <w:shd w:val="clear" w:color="auto" w:fill="FFFFFF" w:themeFill="background1"/>
                </w:rPr>
                <w:alias w:val="Status"/>
                <w:tag w:val="Status"/>
                <w:id w:val="2735258"/>
                <w:placeholder>
                  <w:docPart w:val="37F75D94EF1844F9889E389EDB4BA3CC"/>
                </w:placeholder>
                <w:dropDownList>
                  <w:listItem w:displayText="???" w:value="???"/>
                  <w:listItem w:displayText="cancelled" w:value="cancelled"/>
                  <w:listItem w:displayText="existing" w:value="existing"/>
                  <w:listItem w:displayText="proposed create" w:value="proposed create"/>
                  <w:listItem w:displayText="proposed remove" w:value="proposed remove"/>
                  <w:listItem w:displayText="proposed spare" w:value="proposed spare"/>
                  <w:listItem w:displayText="removed" w:value="removed"/>
                  <w:listItem w:displayText="reserved" w:value="reserved"/>
                  <w:listItem w:displayText="spare" w:value="spare"/>
                </w:dropDownList>
              </w:sdtPr>
              <w:sdtContent>
                <w:r w:rsidR="00412C03">
                  <w:rPr>
                    <w:rFonts w:cs="Consolas"/>
                    <w:b/>
                    <w:sz w:val="14"/>
                    <w:szCs w:val="14"/>
                    <w:bdr w:val="single" w:sz="4" w:space="0" w:color="auto"/>
                    <w:shd w:val="clear" w:color="auto" w:fill="FFFFFF" w:themeFill="background1"/>
                  </w:rPr>
                  <w:t>reserved</w:t>
                </w:r>
              </w:sdtContent>
            </w:sdt>
          </w:p>
        </w:tc>
      </w:tr>
      <w:tr w:rsidR="00412C03" w:rsidRPr="00FC3720" w:rsidTr="00412C03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0" w:type="dxa"/>
          <w:trHeight w:val="283"/>
        </w:trPr>
        <w:tc>
          <w:tcPr>
            <w:tcW w:w="13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12C03" w:rsidRPr="00FC3720" w:rsidRDefault="00412C03" w:rsidP="007730D9">
            <w:pPr>
              <w:widowControl w:val="0"/>
              <w:spacing w:before="20" w:after="20"/>
              <w:jc w:val="center"/>
              <w:rPr>
                <w:rFonts w:cs="Consolas"/>
                <w:b/>
                <w:color w:val="948A54" w:themeColor="background2" w:themeShade="80"/>
                <w:sz w:val="14"/>
                <w:szCs w:val="14"/>
              </w:rPr>
            </w:pPr>
            <w:r w:rsidRPr="00FC3720">
              <w:rPr>
                <w:rFonts w:cs="Consolas"/>
                <w:b/>
                <w:color w:val="FF0000"/>
                <w:sz w:val="14"/>
                <w:szCs w:val="14"/>
                <w:highlight w:val="yellow"/>
                <w:bdr w:val="single" w:sz="4" w:space="0" w:color="auto" w:frame="1"/>
                <w:shd w:val="pct15" w:color="auto" w:fill="FFFFFF"/>
              </w:rPr>
              <w:t>J</w:t>
            </w: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12C03" w:rsidRPr="00FC3720" w:rsidRDefault="007730D9" w:rsidP="007730D9">
            <w:pPr>
              <w:widowControl w:val="0"/>
              <w:spacing w:before="20" w:after="20"/>
              <w:ind w:left="28"/>
              <w:rPr>
                <w:rFonts w:cs="Consolas"/>
                <w:b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  <w:shd w:val="clear" w:color="auto" w:fill="92D050"/>
                </w:rPr>
                <w:alias w:val="action"/>
                <w:tag w:val="action"/>
                <w:id w:val="1219549262"/>
                <w:placeholder>
                  <w:docPart w:val="C47D6462349644A291AACC9F8C442CA5"/>
                </w:placeholder>
                <w:dropDownList>
                  <w:listItem w:displayText="???" w:value="???"/>
                  <w:listItem w:displayText="new" w:value="new"/>
                  <w:listItem w:displayText="recover" w:value="recover"/>
                  <w:listItem w:displayText="relocate from" w:value="relocate from"/>
                  <w:listItem w:displayText="relocate to" w:value="relocate to"/>
                  <w:listItem w:displayText="reuse" w:value="reuse"/>
                  <w:listItem w:displayText="other" w:value="other"/>
                  <w:listItem w:displayText="nil" w:value="nil"/>
                </w:dropDownList>
              </w:sdtPr>
              <w:sdtContent>
                <w:r w:rsidR="00412C03" w:rsidRPr="003064F6">
                  <w:rPr>
                    <w:rFonts w:cs="Consolas"/>
                    <w:b/>
                    <w:sz w:val="14"/>
                    <w:szCs w:val="14"/>
                    <w:shd w:val="clear" w:color="auto" w:fill="92D050"/>
                  </w:rPr>
                  <w:t>new</w:t>
                </w:r>
              </w:sdtContent>
            </w:sdt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2C03" w:rsidRDefault="00412C03" w:rsidP="007730D9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</w:rPr>
            </w:pPr>
            <w:r w:rsidRPr="00FC3720">
              <w:rPr>
                <w:rFonts w:cs="Consolas"/>
                <w:b/>
                <w:sz w:val="14"/>
                <w:szCs w:val="14"/>
              </w:rPr>
              <w:t>J</w:t>
            </w:r>
            <w:r>
              <w:rPr>
                <w:rFonts w:cs="Consolas"/>
                <w:b/>
                <w:sz w:val="14"/>
                <w:szCs w:val="14"/>
              </w:rPr>
              <w:t>32</w:t>
            </w:r>
          </w:p>
          <w:p w:rsidR="00412C03" w:rsidRDefault="00412C03" w:rsidP="007730D9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</w:rPr>
            </w:pPr>
            <w:r w:rsidRPr="00FC3720">
              <w:rPr>
                <w:rFonts w:cs="Consolas"/>
                <w:b/>
                <w:sz w:val="14"/>
                <w:szCs w:val="14"/>
              </w:rPr>
              <w:t>J</w:t>
            </w:r>
            <w:r>
              <w:rPr>
                <w:rFonts w:cs="Consolas"/>
                <w:b/>
                <w:sz w:val="14"/>
                <w:szCs w:val="14"/>
              </w:rPr>
              <w:t>33</w:t>
            </w:r>
          </w:p>
          <w:p w:rsidR="00412C03" w:rsidRPr="00FC3720" w:rsidRDefault="00412C03" w:rsidP="007730D9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  <w:bdr w:val="single" w:sz="4" w:space="0" w:color="auto" w:frame="1"/>
                <w:shd w:val="clear" w:color="auto" w:fill="FFFF00"/>
              </w:rPr>
            </w:pPr>
            <w:r w:rsidRPr="00FC3720">
              <w:rPr>
                <w:rFonts w:cs="Consolas"/>
                <w:b/>
                <w:sz w:val="14"/>
                <w:szCs w:val="14"/>
              </w:rPr>
              <w:t>J</w:t>
            </w:r>
            <w:r>
              <w:rPr>
                <w:rFonts w:cs="Consolas"/>
                <w:b/>
                <w:sz w:val="14"/>
                <w:szCs w:val="14"/>
              </w:rPr>
              <w:t>34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2C03" w:rsidRPr="00FC3720" w:rsidRDefault="00412C03" w:rsidP="007730D9">
            <w:pPr>
              <w:widowControl w:val="0"/>
              <w:spacing w:before="20" w:after="20"/>
              <w:ind w:left="86"/>
              <w:rPr>
                <w:rFonts w:cs="Consolas"/>
                <w:b/>
                <w:sz w:val="14"/>
                <w:szCs w:val="14"/>
              </w:rPr>
            </w:pPr>
            <w:r w:rsidRPr="0000778B">
              <w:rPr>
                <w:rFonts w:cs="Consolas"/>
                <w:b/>
                <w:sz w:val="14"/>
                <w:szCs w:val="14"/>
              </w:rPr>
              <w:t>COMMSCOPE E11F02P18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2C03" w:rsidRPr="00FC3720" w:rsidRDefault="007730D9" w:rsidP="007730D9">
            <w:pPr>
              <w:widowControl w:val="0"/>
              <w:spacing w:before="20" w:after="20"/>
              <w:jc w:val="center"/>
              <w:rPr>
                <w:rFonts w:cs="Consolas"/>
                <w:b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</w:rPr>
                <w:alias w:val="JunTyp"/>
                <w:tag w:val="JunTyp"/>
                <w:id w:val="1843818005"/>
                <w:placeholder>
                  <w:docPart w:val="18AB4B89C35C4FE7BB8069BA570914BA"/>
                </w:placeholder>
                <w:dropDownList>
                  <w:listItem w:displayText="???" w:value="???"/>
                  <w:listItem w:displayText="breakout box" w:value="breakout box"/>
                  <w:listItem w:displayText="canister" w:value="canister"/>
                  <w:listItem w:displayText="combiner" w:value="combiner"/>
                  <w:listItem w:displayText="diplex" w:value="diplex"/>
                  <w:listItem w:displayText="duplex" w:value="duplex"/>
                  <w:listItem w:displayText="junction box" w:value="junction box"/>
                  <w:listItem w:displayText="mha" w:value="mha"/>
                  <w:listItem w:displayText="odu" w:value="odu"/>
                  <w:listItem w:displayText="tma" w:value="tma"/>
                  <w:listItem w:displayText="triplex" w:value="triplex"/>
                  <w:listItem w:displayText="other" w:value="other"/>
                </w:dropDownList>
              </w:sdtPr>
              <w:sdtContent>
                <w:r w:rsidR="00412C03">
                  <w:rPr>
                    <w:rFonts w:cs="Consolas"/>
                    <w:b/>
                    <w:sz w:val="14"/>
                    <w:szCs w:val="14"/>
                  </w:rPr>
                  <w:t>combiner</w:t>
                </w:r>
              </w:sdtContent>
            </w:sdt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2C03" w:rsidRPr="00FC3720" w:rsidRDefault="00412C03" w:rsidP="007730D9">
            <w:pPr>
              <w:widowControl w:val="0"/>
              <w:spacing w:before="20" w:after="20"/>
              <w:jc w:val="center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2C03" w:rsidRPr="00FC3720" w:rsidRDefault="00412C03" w:rsidP="007730D9">
            <w:pPr>
              <w:widowControl w:val="0"/>
              <w:spacing w:before="20" w:after="20"/>
              <w:jc w:val="center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2C03" w:rsidRPr="00D47F31" w:rsidRDefault="00412C03" w:rsidP="007730D9">
            <w:pPr>
              <w:widowControl w:val="0"/>
              <w:jc w:val="right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 xml:space="preserve">23 </w:t>
            </w:r>
            <w:sdt>
              <w:sdtPr>
                <w:rPr>
                  <w:rFonts w:cs="Consolas"/>
                  <w:b/>
                  <w:color w:val="FF0000"/>
                  <w:sz w:val="14"/>
                  <w:szCs w:val="14"/>
                  <w:bdr w:val="single" w:sz="4" w:space="0" w:color="auto" w:frame="1"/>
                  <w:shd w:val="clear" w:color="auto" w:fill="B6DDE8" w:themeFill="accent5" w:themeFillTint="66"/>
                </w:rPr>
                <w:alias w:val="align"/>
                <w:tag w:val="align"/>
                <w:id w:val="-1573189575"/>
                <w:placeholder>
                  <w:docPart w:val="10D0670716BF42DC813F3507D0761E05"/>
                </w:placeholder>
                <w:dropDownList>
                  <w:listItem w:displayText="B" w:value="B"/>
                  <w:listItem w:displayText="C" w:value="C"/>
                  <w:listItem w:displayText="R" w:value="R"/>
                  <w:listItem w:displayText="S" w:value="S"/>
                </w:dropDownList>
              </w:sdtPr>
              <w:sdtContent>
                <w:r>
                  <w:rPr>
                    <w:rFonts w:cs="Consolas"/>
                    <w:b/>
                    <w:color w:val="FF0000"/>
                    <w:sz w:val="14"/>
                    <w:szCs w:val="14"/>
                    <w:bdr w:val="single" w:sz="4" w:space="0" w:color="auto" w:frame="1"/>
                    <w:shd w:val="clear" w:color="auto" w:fill="B6DDE8" w:themeFill="accent5" w:themeFillTint="66"/>
                  </w:rPr>
                  <w:t>R</w:t>
                </w:r>
              </w:sdtContent>
            </w:sdt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412C03" w:rsidRDefault="00412C03" w:rsidP="007730D9">
            <w:pPr>
              <w:widowControl w:val="0"/>
              <w:spacing w:before="20" w:after="20"/>
              <w:ind w:left="28"/>
              <w:jc w:val="right"/>
              <w:rPr>
                <w:rFonts w:cs="Consolas"/>
                <w:b/>
                <w:sz w:val="12"/>
                <w:szCs w:val="14"/>
              </w:rPr>
            </w:pPr>
            <w:r>
              <w:rPr>
                <w:rFonts w:cs="Consolas"/>
                <w:b/>
                <w:sz w:val="12"/>
                <w:szCs w:val="14"/>
              </w:rPr>
              <w:t>0</w:t>
            </w:r>
          </w:p>
          <w:p w:rsidR="00412C03" w:rsidRDefault="00412C03" w:rsidP="007730D9">
            <w:pPr>
              <w:widowControl w:val="0"/>
              <w:spacing w:before="20" w:after="20"/>
              <w:ind w:left="28"/>
              <w:jc w:val="right"/>
              <w:rPr>
                <w:rFonts w:cs="Consolas"/>
                <w:b/>
                <w:sz w:val="12"/>
                <w:szCs w:val="14"/>
              </w:rPr>
            </w:pPr>
            <w:r>
              <w:rPr>
                <w:rFonts w:cs="Consolas"/>
                <w:b/>
                <w:sz w:val="12"/>
                <w:szCs w:val="14"/>
              </w:rPr>
              <w:t>155</w:t>
            </w:r>
          </w:p>
          <w:p w:rsidR="00412C03" w:rsidRPr="00D47F31" w:rsidRDefault="00412C03" w:rsidP="007730D9">
            <w:pPr>
              <w:widowControl w:val="0"/>
              <w:ind w:left="28"/>
              <w:jc w:val="right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2"/>
                <w:szCs w:val="14"/>
              </w:rPr>
              <w:t>260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single" w:sz="2" w:space="0" w:color="7F7F7F" w:themeColor="text1" w:themeTint="80"/>
              <w:bottom w:val="dotted" w:sz="4" w:space="0" w:color="auto"/>
              <w:right w:val="single" w:sz="2" w:space="0" w:color="7F7F7F" w:themeColor="text1" w:themeTint="80"/>
            </w:tcBorders>
            <w:shd w:val="clear" w:color="auto" w:fill="808080" w:themeFill="background1" w:themeFillShade="80"/>
            <w:vAlign w:val="center"/>
            <w:hideMark/>
          </w:tcPr>
          <w:p w:rsidR="00412C03" w:rsidRPr="00D47F31" w:rsidRDefault="00412C03" w:rsidP="007730D9">
            <w:pPr>
              <w:widowControl w:val="0"/>
              <w:jc w:val="center"/>
              <w:rPr>
                <w:rFonts w:cs="Consolas"/>
                <w:b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single" w:sz="2" w:space="0" w:color="7F7F7F" w:themeColor="text1" w:themeTint="80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12C03" w:rsidRPr="00D47F31" w:rsidRDefault="007730D9" w:rsidP="007730D9">
            <w:pPr>
              <w:widowControl w:val="0"/>
              <w:tabs>
                <w:tab w:val="right" w:pos="2768"/>
              </w:tabs>
              <w:ind w:left="59" w:hanging="8"/>
              <w:rPr>
                <w:rFonts w:cs="Consolas"/>
                <w:b/>
                <w:color w:val="F2DBDB" w:themeColor="accent2" w:themeTint="33"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  <w:bdr w:val="single" w:sz="4" w:space="0" w:color="auto"/>
                  <w:shd w:val="clear" w:color="auto" w:fill="FFFFFF" w:themeFill="background1"/>
                </w:rPr>
                <w:alias w:val="Status"/>
                <w:tag w:val="Status"/>
                <w:id w:val="-939222088"/>
                <w:placeholder>
                  <w:docPart w:val="CF9A7FE7F0944D7EB6721872A797C262"/>
                </w:placeholder>
                <w:dropDownList>
                  <w:listItem w:displayText="???" w:value="???"/>
                  <w:listItem w:displayText="cancelled" w:value="cancelled"/>
                  <w:listItem w:displayText="existing" w:value="existing"/>
                  <w:listItem w:displayText="proposed create" w:value="proposed create"/>
                  <w:listItem w:displayText="proposed remove" w:value="proposed remove"/>
                  <w:listItem w:displayText="proposed spare" w:value="proposed spare"/>
                  <w:listItem w:displayText="removed" w:value="removed"/>
                  <w:listItem w:displayText="reserved" w:value="reserved"/>
                  <w:listItem w:displayText="spare" w:value="spare"/>
                </w:dropDownList>
              </w:sdtPr>
              <w:sdtContent>
                <w:r w:rsidR="00412C03">
                  <w:rPr>
                    <w:rFonts w:cs="Consolas"/>
                    <w:b/>
                    <w:sz w:val="14"/>
                    <w:szCs w:val="14"/>
                    <w:bdr w:val="single" w:sz="4" w:space="0" w:color="auto"/>
                    <w:shd w:val="clear" w:color="auto" w:fill="FFFFFF" w:themeFill="background1"/>
                  </w:rPr>
                  <w:t>reserved</w:t>
                </w:r>
              </w:sdtContent>
            </w:sdt>
          </w:p>
        </w:tc>
      </w:tr>
      <w:tr w:rsidR="00412C03" w:rsidRPr="00FC3720" w:rsidTr="007730D9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0" w:type="dxa"/>
          <w:trHeight w:val="283"/>
        </w:trPr>
        <w:tc>
          <w:tcPr>
            <w:tcW w:w="13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  <w:vAlign w:val="center"/>
          </w:tcPr>
          <w:p w:rsidR="00412C03" w:rsidRPr="00FC3720" w:rsidRDefault="00412C03" w:rsidP="007730D9">
            <w:pPr>
              <w:widowControl w:val="0"/>
              <w:spacing w:before="20" w:after="20"/>
              <w:jc w:val="center"/>
              <w:rPr>
                <w:rFonts w:cs="Consolas"/>
                <w:b/>
                <w:color w:val="948A54" w:themeColor="background2" w:themeShade="80"/>
                <w:sz w:val="14"/>
                <w:szCs w:val="14"/>
              </w:rPr>
            </w:pPr>
            <w:r w:rsidRPr="00FC3720">
              <w:rPr>
                <w:rFonts w:cs="Consolas"/>
                <w:b/>
                <w:color w:val="FF0000"/>
                <w:sz w:val="14"/>
                <w:szCs w:val="14"/>
                <w:highlight w:val="yellow"/>
                <w:bdr w:val="single" w:sz="4" w:space="0" w:color="auto" w:frame="1"/>
                <w:shd w:val="pct15" w:color="auto" w:fill="FFFFFF"/>
              </w:rPr>
              <w:t>J</w:t>
            </w: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12C03" w:rsidRPr="00FC3720" w:rsidRDefault="007730D9" w:rsidP="007730D9">
            <w:pPr>
              <w:widowControl w:val="0"/>
              <w:spacing w:before="20" w:after="20"/>
              <w:ind w:left="28"/>
              <w:rPr>
                <w:rFonts w:cs="Consolas"/>
                <w:b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  <w:shd w:val="clear" w:color="auto" w:fill="92D050"/>
                </w:rPr>
                <w:alias w:val="action"/>
                <w:tag w:val="action"/>
                <w:id w:val="-272174275"/>
                <w:placeholder>
                  <w:docPart w:val="15920F0C144D4E19B3FD63A324C4A30B"/>
                </w:placeholder>
                <w:dropDownList>
                  <w:listItem w:displayText="???" w:value="???"/>
                  <w:listItem w:displayText="new" w:value="new"/>
                  <w:listItem w:displayText="recover" w:value="recover"/>
                  <w:listItem w:displayText="relocate from" w:value="relocate from"/>
                  <w:listItem w:displayText="relocate to" w:value="relocate to"/>
                  <w:listItem w:displayText="reuse" w:value="reuse"/>
                  <w:listItem w:displayText="other" w:value="other"/>
                  <w:listItem w:displayText="nil" w:value="nil"/>
                </w:dropDownList>
              </w:sdtPr>
              <w:sdtContent>
                <w:r w:rsidR="00412C03" w:rsidRPr="003064F6">
                  <w:rPr>
                    <w:rFonts w:cs="Consolas"/>
                    <w:b/>
                    <w:sz w:val="14"/>
                    <w:szCs w:val="14"/>
                    <w:shd w:val="clear" w:color="auto" w:fill="92D050"/>
                  </w:rPr>
                  <w:t>new</w:t>
                </w:r>
              </w:sdtContent>
            </w:sdt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2C03" w:rsidRDefault="00412C03" w:rsidP="007730D9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</w:rPr>
            </w:pPr>
            <w:r w:rsidRPr="00FC3720">
              <w:rPr>
                <w:rFonts w:cs="Consolas"/>
                <w:b/>
                <w:sz w:val="14"/>
                <w:szCs w:val="14"/>
              </w:rPr>
              <w:t>J</w:t>
            </w:r>
            <w:r>
              <w:rPr>
                <w:rFonts w:cs="Consolas"/>
                <w:b/>
                <w:sz w:val="14"/>
                <w:szCs w:val="14"/>
              </w:rPr>
              <w:t>35</w:t>
            </w:r>
          </w:p>
          <w:p w:rsidR="00412C03" w:rsidRDefault="00412C03" w:rsidP="007730D9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</w:rPr>
            </w:pPr>
            <w:r w:rsidRPr="00FC3720">
              <w:rPr>
                <w:rFonts w:cs="Consolas"/>
                <w:b/>
                <w:sz w:val="14"/>
                <w:szCs w:val="14"/>
              </w:rPr>
              <w:t>J</w:t>
            </w:r>
            <w:r>
              <w:rPr>
                <w:rFonts w:cs="Consolas"/>
                <w:b/>
                <w:sz w:val="14"/>
                <w:szCs w:val="14"/>
              </w:rPr>
              <w:t>36</w:t>
            </w:r>
          </w:p>
          <w:p w:rsidR="00412C03" w:rsidRPr="00FC3720" w:rsidRDefault="00412C03" w:rsidP="007730D9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  <w:bdr w:val="single" w:sz="4" w:space="0" w:color="auto" w:frame="1"/>
                <w:shd w:val="clear" w:color="auto" w:fill="FFFF00"/>
              </w:rPr>
            </w:pPr>
            <w:r w:rsidRPr="00FC3720">
              <w:rPr>
                <w:rFonts w:cs="Consolas"/>
                <w:b/>
                <w:sz w:val="14"/>
                <w:szCs w:val="14"/>
              </w:rPr>
              <w:t>J</w:t>
            </w:r>
            <w:r>
              <w:rPr>
                <w:rFonts w:cs="Consolas"/>
                <w:b/>
                <w:sz w:val="14"/>
                <w:szCs w:val="14"/>
              </w:rPr>
              <w:t>37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2C03" w:rsidRPr="00FC3720" w:rsidRDefault="00412C03" w:rsidP="007730D9">
            <w:pPr>
              <w:widowControl w:val="0"/>
              <w:spacing w:before="20" w:after="20"/>
              <w:ind w:left="86"/>
              <w:rPr>
                <w:rFonts w:cs="Consolas"/>
                <w:b/>
                <w:sz w:val="14"/>
                <w:szCs w:val="14"/>
              </w:rPr>
            </w:pPr>
            <w:r w:rsidRPr="0000778B">
              <w:rPr>
                <w:rFonts w:cs="Consolas"/>
                <w:b/>
                <w:sz w:val="14"/>
                <w:szCs w:val="14"/>
              </w:rPr>
              <w:t>COMMSCOPE E11F02P19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2C03" w:rsidRPr="00FC3720" w:rsidRDefault="007730D9" w:rsidP="007730D9">
            <w:pPr>
              <w:widowControl w:val="0"/>
              <w:spacing w:before="20" w:after="20"/>
              <w:jc w:val="center"/>
              <w:rPr>
                <w:rFonts w:cs="Consolas"/>
                <w:b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</w:rPr>
                <w:alias w:val="JunTyp"/>
                <w:tag w:val="JunTyp"/>
                <w:id w:val="335267791"/>
                <w:placeholder>
                  <w:docPart w:val="54EC05ED47F444C5AA11D8F66CDE5B3C"/>
                </w:placeholder>
                <w:dropDownList>
                  <w:listItem w:displayText="???" w:value="???"/>
                  <w:listItem w:displayText="breakout box" w:value="breakout box"/>
                  <w:listItem w:displayText="canister" w:value="canister"/>
                  <w:listItem w:displayText="combiner" w:value="combiner"/>
                  <w:listItem w:displayText="diplex" w:value="diplex"/>
                  <w:listItem w:displayText="duplex" w:value="duplex"/>
                  <w:listItem w:displayText="junction box" w:value="junction box"/>
                  <w:listItem w:displayText="mha" w:value="mha"/>
                  <w:listItem w:displayText="odu" w:value="odu"/>
                  <w:listItem w:displayText="tma" w:value="tma"/>
                  <w:listItem w:displayText="triplex" w:value="triplex"/>
                  <w:listItem w:displayText="other" w:value="other"/>
                </w:dropDownList>
              </w:sdtPr>
              <w:sdtContent>
                <w:r w:rsidR="00412C03">
                  <w:rPr>
                    <w:rFonts w:cs="Consolas"/>
                    <w:b/>
                    <w:sz w:val="14"/>
                    <w:szCs w:val="14"/>
                  </w:rPr>
                  <w:t>combiner</w:t>
                </w:r>
              </w:sdtContent>
            </w:sdt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2C03" w:rsidRPr="00FC3720" w:rsidRDefault="00412C03" w:rsidP="007730D9">
            <w:pPr>
              <w:widowControl w:val="0"/>
              <w:spacing w:before="20" w:after="20"/>
              <w:jc w:val="center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2C03" w:rsidRPr="00FC3720" w:rsidRDefault="00412C03" w:rsidP="007730D9">
            <w:pPr>
              <w:widowControl w:val="0"/>
              <w:spacing w:before="20" w:after="20"/>
              <w:jc w:val="center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2C03" w:rsidRPr="00D47F31" w:rsidRDefault="00412C03" w:rsidP="007730D9">
            <w:pPr>
              <w:widowControl w:val="0"/>
              <w:jc w:val="right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 xml:space="preserve">23 </w:t>
            </w:r>
            <w:sdt>
              <w:sdtPr>
                <w:rPr>
                  <w:rFonts w:cs="Consolas"/>
                  <w:b/>
                  <w:color w:val="FF0000"/>
                  <w:sz w:val="14"/>
                  <w:szCs w:val="14"/>
                  <w:bdr w:val="single" w:sz="4" w:space="0" w:color="auto" w:frame="1"/>
                  <w:shd w:val="clear" w:color="auto" w:fill="B6DDE8" w:themeFill="accent5" w:themeFillTint="66"/>
                </w:rPr>
                <w:alias w:val="align"/>
                <w:tag w:val="align"/>
                <w:id w:val="734365326"/>
                <w:placeholder>
                  <w:docPart w:val="F8A40DD7303641BF99E87E8F858CC462"/>
                </w:placeholder>
                <w:dropDownList>
                  <w:listItem w:displayText="B" w:value="B"/>
                  <w:listItem w:displayText="C" w:value="C"/>
                  <w:listItem w:displayText="R" w:value="R"/>
                  <w:listItem w:displayText="S" w:value="S"/>
                </w:dropDownList>
              </w:sdtPr>
              <w:sdtContent>
                <w:r>
                  <w:rPr>
                    <w:rFonts w:cs="Consolas"/>
                    <w:b/>
                    <w:color w:val="FF0000"/>
                    <w:sz w:val="14"/>
                    <w:szCs w:val="14"/>
                    <w:bdr w:val="single" w:sz="4" w:space="0" w:color="auto" w:frame="1"/>
                    <w:shd w:val="clear" w:color="auto" w:fill="B6DDE8" w:themeFill="accent5" w:themeFillTint="66"/>
                  </w:rPr>
                  <w:t>R</w:t>
                </w:r>
              </w:sdtContent>
            </w:sdt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412C03" w:rsidRDefault="00412C03" w:rsidP="007730D9">
            <w:pPr>
              <w:widowControl w:val="0"/>
              <w:spacing w:before="20" w:after="20"/>
              <w:ind w:left="28"/>
              <w:jc w:val="right"/>
              <w:rPr>
                <w:rFonts w:cs="Consolas"/>
                <w:b/>
                <w:sz w:val="12"/>
                <w:szCs w:val="14"/>
              </w:rPr>
            </w:pPr>
            <w:r>
              <w:rPr>
                <w:rFonts w:cs="Consolas"/>
                <w:b/>
                <w:sz w:val="12"/>
                <w:szCs w:val="14"/>
              </w:rPr>
              <w:t>0</w:t>
            </w:r>
          </w:p>
          <w:p w:rsidR="00412C03" w:rsidRDefault="00412C03" w:rsidP="007730D9">
            <w:pPr>
              <w:widowControl w:val="0"/>
              <w:spacing w:before="20" w:after="20"/>
              <w:ind w:left="28"/>
              <w:jc w:val="right"/>
              <w:rPr>
                <w:rFonts w:cs="Consolas"/>
                <w:b/>
                <w:sz w:val="12"/>
                <w:szCs w:val="14"/>
              </w:rPr>
            </w:pPr>
            <w:r>
              <w:rPr>
                <w:rFonts w:cs="Consolas"/>
                <w:b/>
                <w:sz w:val="12"/>
                <w:szCs w:val="14"/>
              </w:rPr>
              <w:t>155</w:t>
            </w:r>
          </w:p>
          <w:p w:rsidR="00412C03" w:rsidRPr="00D47F31" w:rsidRDefault="00412C03" w:rsidP="007730D9">
            <w:pPr>
              <w:widowControl w:val="0"/>
              <w:ind w:left="28"/>
              <w:jc w:val="right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2"/>
                <w:szCs w:val="14"/>
              </w:rPr>
              <w:t>260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single" w:sz="2" w:space="0" w:color="7F7F7F" w:themeColor="text1" w:themeTint="80"/>
              <w:bottom w:val="dotted" w:sz="4" w:space="0" w:color="auto"/>
              <w:right w:val="single" w:sz="2" w:space="0" w:color="7F7F7F" w:themeColor="text1" w:themeTint="80"/>
            </w:tcBorders>
            <w:shd w:val="clear" w:color="auto" w:fill="808080" w:themeFill="background1" w:themeFillShade="80"/>
            <w:vAlign w:val="center"/>
          </w:tcPr>
          <w:p w:rsidR="00412C03" w:rsidRPr="00D47F31" w:rsidRDefault="00412C03" w:rsidP="007730D9">
            <w:pPr>
              <w:widowControl w:val="0"/>
              <w:jc w:val="center"/>
              <w:rPr>
                <w:rFonts w:cs="Consolas"/>
                <w:b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single" w:sz="2" w:space="0" w:color="7F7F7F" w:themeColor="text1" w:themeTint="80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12C03" w:rsidRPr="00D47F31" w:rsidRDefault="007730D9" w:rsidP="007730D9">
            <w:pPr>
              <w:widowControl w:val="0"/>
              <w:tabs>
                <w:tab w:val="right" w:pos="2768"/>
              </w:tabs>
              <w:ind w:left="59" w:hanging="8"/>
              <w:rPr>
                <w:rFonts w:cs="Consolas"/>
                <w:b/>
                <w:color w:val="F2DBDB" w:themeColor="accent2" w:themeTint="33"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  <w:bdr w:val="single" w:sz="4" w:space="0" w:color="auto"/>
                  <w:shd w:val="clear" w:color="auto" w:fill="FFFFFF" w:themeFill="background1"/>
                </w:rPr>
                <w:alias w:val="Status"/>
                <w:tag w:val="Status"/>
                <w:id w:val="1555437244"/>
                <w:placeholder>
                  <w:docPart w:val="BC4C575D6196431F86D97435B3300BC1"/>
                </w:placeholder>
                <w:dropDownList>
                  <w:listItem w:displayText="???" w:value="???"/>
                  <w:listItem w:displayText="cancelled" w:value="cancelled"/>
                  <w:listItem w:displayText="existing" w:value="existing"/>
                  <w:listItem w:displayText="proposed create" w:value="proposed create"/>
                  <w:listItem w:displayText="proposed remove" w:value="proposed remove"/>
                  <w:listItem w:displayText="proposed spare" w:value="proposed spare"/>
                  <w:listItem w:displayText="removed" w:value="removed"/>
                  <w:listItem w:displayText="reserved" w:value="reserved"/>
                  <w:listItem w:displayText="spare" w:value="spare"/>
                </w:dropDownList>
              </w:sdtPr>
              <w:sdtContent>
                <w:r w:rsidR="00412C03">
                  <w:rPr>
                    <w:rFonts w:cs="Consolas"/>
                    <w:b/>
                    <w:sz w:val="14"/>
                    <w:szCs w:val="14"/>
                    <w:bdr w:val="single" w:sz="4" w:space="0" w:color="auto"/>
                    <w:shd w:val="clear" w:color="auto" w:fill="FFFFFF" w:themeFill="background1"/>
                  </w:rPr>
                  <w:t>reserved</w:t>
                </w:r>
              </w:sdtContent>
            </w:sdt>
          </w:p>
        </w:tc>
      </w:tr>
      <w:tr w:rsidR="00412C03" w:rsidRPr="00FC3720" w:rsidTr="007730D9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0" w:type="dxa"/>
          <w:trHeight w:val="283"/>
        </w:trPr>
        <w:tc>
          <w:tcPr>
            <w:tcW w:w="13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12C03" w:rsidRPr="00FC3720" w:rsidRDefault="00412C03" w:rsidP="007730D9">
            <w:pPr>
              <w:widowControl w:val="0"/>
              <w:spacing w:before="20" w:after="20"/>
              <w:jc w:val="center"/>
              <w:rPr>
                <w:rFonts w:cs="Consolas"/>
                <w:b/>
                <w:color w:val="948A54" w:themeColor="background2" w:themeShade="80"/>
                <w:sz w:val="14"/>
                <w:szCs w:val="14"/>
              </w:rPr>
            </w:pPr>
            <w:r w:rsidRPr="00FC3720">
              <w:rPr>
                <w:rFonts w:cs="Consolas"/>
                <w:b/>
                <w:color w:val="FF0000"/>
                <w:sz w:val="14"/>
                <w:szCs w:val="14"/>
                <w:highlight w:val="yellow"/>
                <w:bdr w:val="single" w:sz="4" w:space="0" w:color="auto" w:frame="1"/>
                <w:shd w:val="pct15" w:color="auto" w:fill="FFFFFF"/>
              </w:rPr>
              <w:t>J</w:t>
            </w: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12C03" w:rsidRPr="00FC3720" w:rsidRDefault="007730D9" w:rsidP="007730D9">
            <w:pPr>
              <w:widowControl w:val="0"/>
              <w:spacing w:before="20" w:after="20"/>
              <w:ind w:left="28"/>
              <w:rPr>
                <w:rFonts w:cs="Consolas"/>
                <w:b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  <w:shd w:val="clear" w:color="auto" w:fill="92D050"/>
                </w:rPr>
                <w:alias w:val="action"/>
                <w:tag w:val="action"/>
                <w:id w:val="-1538647911"/>
                <w:placeholder>
                  <w:docPart w:val="F8271B07F180490ABD4B0DB88F1E4B71"/>
                </w:placeholder>
                <w:dropDownList>
                  <w:listItem w:displayText="???" w:value="???"/>
                  <w:listItem w:displayText="new" w:value="new"/>
                  <w:listItem w:displayText="recover" w:value="recover"/>
                  <w:listItem w:displayText="relocate from" w:value="relocate from"/>
                  <w:listItem w:displayText="relocate to" w:value="relocate to"/>
                  <w:listItem w:displayText="reuse" w:value="reuse"/>
                  <w:listItem w:displayText="other" w:value="other"/>
                  <w:listItem w:displayText="nil" w:value="nil"/>
                </w:dropDownList>
              </w:sdtPr>
              <w:sdtContent>
                <w:r w:rsidR="00412C03" w:rsidRPr="003064F6">
                  <w:rPr>
                    <w:rFonts w:cs="Consolas"/>
                    <w:b/>
                    <w:sz w:val="14"/>
                    <w:szCs w:val="14"/>
                    <w:shd w:val="clear" w:color="auto" w:fill="92D050"/>
                  </w:rPr>
                  <w:t>new</w:t>
                </w:r>
              </w:sdtContent>
            </w:sdt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2C03" w:rsidRDefault="00412C03" w:rsidP="007730D9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</w:rPr>
            </w:pPr>
            <w:r w:rsidRPr="00FC3720">
              <w:rPr>
                <w:rFonts w:cs="Consolas"/>
                <w:b/>
                <w:sz w:val="14"/>
                <w:szCs w:val="14"/>
              </w:rPr>
              <w:t>J</w:t>
            </w:r>
            <w:r>
              <w:rPr>
                <w:rFonts w:cs="Consolas"/>
                <w:b/>
                <w:sz w:val="14"/>
                <w:szCs w:val="14"/>
              </w:rPr>
              <w:t xml:space="preserve">38, </w:t>
            </w:r>
            <w:r w:rsidRPr="00FC3720">
              <w:rPr>
                <w:rFonts w:cs="Consolas"/>
                <w:b/>
                <w:sz w:val="14"/>
                <w:szCs w:val="14"/>
              </w:rPr>
              <w:t>J</w:t>
            </w:r>
            <w:r>
              <w:rPr>
                <w:rFonts w:cs="Consolas"/>
                <w:b/>
                <w:sz w:val="14"/>
                <w:szCs w:val="14"/>
              </w:rPr>
              <w:t>39</w:t>
            </w:r>
          </w:p>
          <w:p w:rsidR="00412C03" w:rsidRDefault="00412C03" w:rsidP="007730D9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</w:rPr>
            </w:pPr>
            <w:r w:rsidRPr="00FC3720">
              <w:rPr>
                <w:rFonts w:cs="Consolas"/>
                <w:b/>
                <w:sz w:val="14"/>
                <w:szCs w:val="14"/>
              </w:rPr>
              <w:t>J</w:t>
            </w:r>
            <w:r>
              <w:rPr>
                <w:rFonts w:cs="Consolas"/>
                <w:b/>
                <w:sz w:val="14"/>
                <w:szCs w:val="14"/>
              </w:rPr>
              <w:t xml:space="preserve">40, </w:t>
            </w:r>
            <w:r w:rsidRPr="00FC3720">
              <w:rPr>
                <w:rFonts w:cs="Consolas"/>
                <w:b/>
                <w:sz w:val="14"/>
                <w:szCs w:val="14"/>
              </w:rPr>
              <w:t>J</w:t>
            </w:r>
            <w:r>
              <w:rPr>
                <w:rFonts w:cs="Consolas"/>
                <w:b/>
                <w:sz w:val="14"/>
                <w:szCs w:val="14"/>
              </w:rPr>
              <w:t>41</w:t>
            </w:r>
          </w:p>
          <w:p w:rsidR="00412C03" w:rsidRPr="00FC3720" w:rsidRDefault="00412C03" w:rsidP="007730D9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  <w:bdr w:val="single" w:sz="4" w:space="0" w:color="auto" w:frame="1"/>
                <w:shd w:val="clear" w:color="auto" w:fill="FFFF00"/>
              </w:rPr>
            </w:pPr>
            <w:r w:rsidRPr="00FC3720">
              <w:rPr>
                <w:rFonts w:cs="Consolas"/>
                <w:b/>
                <w:sz w:val="14"/>
                <w:szCs w:val="14"/>
              </w:rPr>
              <w:t>J</w:t>
            </w:r>
            <w:r>
              <w:rPr>
                <w:rFonts w:cs="Consolas"/>
                <w:b/>
                <w:sz w:val="14"/>
                <w:szCs w:val="14"/>
              </w:rPr>
              <w:t xml:space="preserve">42, </w:t>
            </w:r>
            <w:r w:rsidRPr="00FC3720">
              <w:rPr>
                <w:rFonts w:cs="Consolas"/>
                <w:b/>
                <w:sz w:val="14"/>
                <w:szCs w:val="14"/>
              </w:rPr>
              <w:t>J</w:t>
            </w:r>
            <w:r>
              <w:rPr>
                <w:rFonts w:cs="Consolas"/>
                <w:b/>
                <w:sz w:val="14"/>
                <w:szCs w:val="14"/>
              </w:rPr>
              <w:t>43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2C03" w:rsidRPr="00FC3720" w:rsidRDefault="00412C03" w:rsidP="007730D9">
            <w:pPr>
              <w:widowControl w:val="0"/>
              <w:spacing w:before="20" w:after="20"/>
              <w:ind w:left="86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COMMSCOPE E11F05P82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2C03" w:rsidRPr="00FC3720" w:rsidRDefault="007730D9" w:rsidP="007730D9">
            <w:pPr>
              <w:widowControl w:val="0"/>
              <w:spacing w:before="20" w:after="20"/>
              <w:jc w:val="center"/>
              <w:rPr>
                <w:rFonts w:cs="Consolas"/>
                <w:b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</w:rPr>
                <w:alias w:val="JunTyp"/>
                <w:tag w:val="JunTyp"/>
                <w:id w:val="1508864934"/>
                <w:placeholder>
                  <w:docPart w:val="AF63F30F0B914F5D93DD7C6CFDBB9F30"/>
                </w:placeholder>
                <w:dropDownList>
                  <w:listItem w:displayText="???" w:value="???"/>
                  <w:listItem w:displayText="breakout box" w:value="breakout box"/>
                  <w:listItem w:displayText="canister" w:value="canister"/>
                  <w:listItem w:displayText="combiner" w:value="combiner"/>
                  <w:listItem w:displayText="diplex" w:value="diplex"/>
                  <w:listItem w:displayText="duplex" w:value="duplex"/>
                  <w:listItem w:displayText="junction box" w:value="junction box"/>
                  <w:listItem w:displayText="mha" w:value="mha"/>
                  <w:listItem w:displayText="odu" w:value="odu"/>
                  <w:listItem w:displayText="tma" w:value="tma"/>
                  <w:listItem w:displayText="triplex" w:value="triplex"/>
                  <w:listItem w:displayText="other" w:value="other"/>
                </w:dropDownList>
              </w:sdtPr>
              <w:sdtContent>
                <w:r w:rsidR="00412C03">
                  <w:rPr>
                    <w:rFonts w:cs="Consolas"/>
                    <w:b/>
                    <w:sz w:val="14"/>
                    <w:szCs w:val="14"/>
                  </w:rPr>
                  <w:t>combiner</w:t>
                </w:r>
              </w:sdtContent>
            </w:sdt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2C03" w:rsidRPr="00FC3720" w:rsidRDefault="00412C03" w:rsidP="007730D9">
            <w:pPr>
              <w:widowControl w:val="0"/>
              <w:spacing w:before="20" w:after="20"/>
              <w:jc w:val="center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6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2C03" w:rsidRPr="00FC3720" w:rsidRDefault="00412C03" w:rsidP="007730D9">
            <w:pPr>
              <w:widowControl w:val="0"/>
              <w:spacing w:before="20" w:after="20"/>
              <w:jc w:val="center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2C03" w:rsidRPr="00D47F31" w:rsidRDefault="00412C03" w:rsidP="007730D9">
            <w:pPr>
              <w:widowControl w:val="0"/>
              <w:jc w:val="right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 xml:space="preserve">23 </w:t>
            </w:r>
            <w:sdt>
              <w:sdtPr>
                <w:rPr>
                  <w:rFonts w:cs="Consolas"/>
                  <w:b/>
                  <w:color w:val="FF0000"/>
                  <w:sz w:val="14"/>
                  <w:szCs w:val="14"/>
                  <w:bdr w:val="single" w:sz="4" w:space="0" w:color="auto" w:frame="1"/>
                  <w:shd w:val="clear" w:color="auto" w:fill="B6DDE8" w:themeFill="accent5" w:themeFillTint="66"/>
                </w:rPr>
                <w:alias w:val="align"/>
                <w:tag w:val="align"/>
                <w:id w:val="1801657811"/>
                <w:placeholder>
                  <w:docPart w:val="CF92BE4483204A25B1B6029503937169"/>
                </w:placeholder>
                <w:dropDownList>
                  <w:listItem w:displayText="B" w:value="B"/>
                  <w:listItem w:displayText="C" w:value="C"/>
                  <w:listItem w:displayText="R" w:value="R"/>
                  <w:listItem w:displayText="S" w:value="S"/>
                </w:dropDownList>
              </w:sdtPr>
              <w:sdtContent>
                <w:r>
                  <w:rPr>
                    <w:rFonts w:cs="Consolas"/>
                    <w:b/>
                    <w:color w:val="FF0000"/>
                    <w:sz w:val="14"/>
                    <w:szCs w:val="14"/>
                    <w:bdr w:val="single" w:sz="4" w:space="0" w:color="auto" w:frame="1"/>
                    <w:shd w:val="clear" w:color="auto" w:fill="B6DDE8" w:themeFill="accent5" w:themeFillTint="66"/>
                  </w:rPr>
                  <w:t>R</w:t>
                </w:r>
              </w:sdtContent>
            </w:sdt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412C03" w:rsidRDefault="00412C03" w:rsidP="007730D9">
            <w:pPr>
              <w:widowControl w:val="0"/>
              <w:spacing w:before="20" w:after="20"/>
              <w:ind w:left="28"/>
              <w:jc w:val="right"/>
              <w:rPr>
                <w:rFonts w:cs="Consolas"/>
                <w:b/>
                <w:sz w:val="12"/>
                <w:szCs w:val="14"/>
              </w:rPr>
            </w:pPr>
            <w:r>
              <w:rPr>
                <w:rFonts w:cs="Consolas"/>
                <w:b/>
                <w:sz w:val="12"/>
                <w:szCs w:val="14"/>
              </w:rPr>
              <w:t>0</w:t>
            </w:r>
          </w:p>
          <w:p w:rsidR="00412C03" w:rsidRDefault="00412C03" w:rsidP="007730D9">
            <w:pPr>
              <w:widowControl w:val="0"/>
              <w:spacing w:before="20" w:after="20"/>
              <w:ind w:left="28"/>
              <w:jc w:val="right"/>
              <w:rPr>
                <w:rFonts w:cs="Consolas"/>
                <w:b/>
                <w:sz w:val="12"/>
                <w:szCs w:val="14"/>
              </w:rPr>
            </w:pPr>
            <w:r>
              <w:rPr>
                <w:rFonts w:cs="Consolas"/>
                <w:b/>
                <w:sz w:val="12"/>
                <w:szCs w:val="14"/>
              </w:rPr>
              <w:t>155</w:t>
            </w:r>
          </w:p>
          <w:p w:rsidR="00412C03" w:rsidRPr="00D47F31" w:rsidRDefault="00412C03" w:rsidP="007730D9">
            <w:pPr>
              <w:widowControl w:val="0"/>
              <w:ind w:left="28"/>
              <w:jc w:val="right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2"/>
                <w:szCs w:val="14"/>
              </w:rPr>
              <w:t>260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single" w:sz="2" w:space="0" w:color="7F7F7F" w:themeColor="text1" w:themeTint="80"/>
              <w:bottom w:val="dotted" w:sz="4" w:space="0" w:color="auto"/>
              <w:right w:val="single" w:sz="2" w:space="0" w:color="7F7F7F" w:themeColor="text1" w:themeTint="80"/>
            </w:tcBorders>
            <w:shd w:val="clear" w:color="auto" w:fill="808080" w:themeFill="background1" w:themeFillShade="80"/>
            <w:vAlign w:val="center"/>
            <w:hideMark/>
          </w:tcPr>
          <w:p w:rsidR="00412C03" w:rsidRPr="00D47F31" w:rsidRDefault="00412C03" w:rsidP="007730D9">
            <w:pPr>
              <w:widowControl w:val="0"/>
              <w:jc w:val="center"/>
              <w:rPr>
                <w:rFonts w:cs="Consolas"/>
                <w:b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single" w:sz="2" w:space="0" w:color="7F7F7F" w:themeColor="text1" w:themeTint="80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12C03" w:rsidRPr="00D47F31" w:rsidRDefault="007730D9" w:rsidP="007730D9">
            <w:pPr>
              <w:widowControl w:val="0"/>
              <w:tabs>
                <w:tab w:val="right" w:pos="2768"/>
              </w:tabs>
              <w:ind w:left="59" w:hanging="8"/>
              <w:rPr>
                <w:rFonts w:cs="Consolas"/>
                <w:b/>
                <w:color w:val="F2DBDB" w:themeColor="accent2" w:themeTint="33"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  <w:bdr w:val="single" w:sz="4" w:space="0" w:color="auto"/>
                  <w:shd w:val="clear" w:color="auto" w:fill="FFFFFF" w:themeFill="background1"/>
                </w:rPr>
                <w:alias w:val="Status"/>
                <w:tag w:val="Status"/>
                <w:id w:val="1681470841"/>
                <w:placeholder>
                  <w:docPart w:val="EB2001D6CC7A4594BD439EEA675B13A9"/>
                </w:placeholder>
                <w:dropDownList>
                  <w:listItem w:displayText="???" w:value="???"/>
                  <w:listItem w:displayText="cancelled" w:value="cancelled"/>
                  <w:listItem w:displayText="existing" w:value="existing"/>
                  <w:listItem w:displayText="proposed create" w:value="proposed create"/>
                  <w:listItem w:displayText="proposed remove" w:value="proposed remove"/>
                  <w:listItem w:displayText="proposed spare" w:value="proposed spare"/>
                  <w:listItem w:displayText="removed" w:value="removed"/>
                  <w:listItem w:displayText="reserved" w:value="reserved"/>
                  <w:listItem w:displayText="spare" w:value="spare"/>
                </w:dropDownList>
              </w:sdtPr>
              <w:sdtContent>
                <w:r w:rsidR="00412C03">
                  <w:rPr>
                    <w:rFonts w:cs="Consolas"/>
                    <w:b/>
                    <w:sz w:val="14"/>
                    <w:szCs w:val="14"/>
                    <w:bdr w:val="single" w:sz="4" w:space="0" w:color="auto"/>
                    <w:shd w:val="clear" w:color="auto" w:fill="FFFFFF" w:themeFill="background1"/>
                  </w:rPr>
                  <w:t>reserved</w:t>
                </w:r>
              </w:sdtContent>
            </w:sdt>
          </w:p>
        </w:tc>
      </w:tr>
      <w:tr w:rsidR="00412C03" w:rsidRPr="00FC3720" w:rsidTr="007730D9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0" w:type="dxa"/>
          <w:trHeight w:val="283"/>
        </w:trPr>
        <w:tc>
          <w:tcPr>
            <w:tcW w:w="13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12C03" w:rsidRPr="00FC3720" w:rsidRDefault="00412C03" w:rsidP="007730D9">
            <w:pPr>
              <w:widowControl w:val="0"/>
              <w:spacing w:before="20" w:after="20"/>
              <w:jc w:val="center"/>
              <w:rPr>
                <w:rFonts w:cs="Consolas"/>
                <w:b/>
                <w:color w:val="948A54" w:themeColor="background2" w:themeShade="80"/>
                <w:sz w:val="14"/>
                <w:szCs w:val="14"/>
              </w:rPr>
            </w:pPr>
            <w:r w:rsidRPr="00FC3720">
              <w:rPr>
                <w:rFonts w:cs="Consolas"/>
                <w:b/>
                <w:color w:val="FF0000"/>
                <w:sz w:val="14"/>
                <w:szCs w:val="14"/>
                <w:highlight w:val="yellow"/>
                <w:bdr w:val="single" w:sz="4" w:space="0" w:color="auto" w:frame="1"/>
                <w:shd w:val="pct15" w:color="auto" w:fill="FFFFFF"/>
              </w:rPr>
              <w:t>J</w:t>
            </w: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12C03" w:rsidRPr="00FC3720" w:rsidRDefault="007730D9" w:rsidP="007730D9">
            <w:pPr>
              <w:widowControl w:val="0"/>
              <w:spacing w:before="20" w:after="20"/>
              <w:ind w:left="28"/>
              <w:rPr>
                <w:rFonts w:cs="Consolas"/>
                <w:b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  <w:shd w:val="clear" w:color="auto" w:fill="92D050"/>
                </w:rPr>
                <w:alias w:val="action"/>
                <w:tag w:val="action"/>
                <w:id w:val="-314118068"/>
                <w:placeholder>
                  <w:docPart w:val="95FADADBF8C04C30939FA75707CD0D1A"/>
                </w:placeholder>
                <w:dropDownList>
                  <w:listItem w:displayText="???" w:value="???"/>
                  <w:listItem w:displayText="new" w:value="new"/>
                  <w:listItem w:displayText="recover" w:value="recover"/>
                  <w:listItem w:displayText="relocate from" w:value="relocate from"/>
                  <w:listItem w:displayText="relocate to" w:value="relocate to"/>
                  <w:listItem w:displayText="reuse" w:value="reuse"/>
                  <w:listItem w:displayText="other" w:value="other"/>
                  <w:listItem w:displayText="nil" w:value="nil"/>
                </w:dropDownList>
              </w:sdtPr>
              <w:sdtContent>
                <w:r w:rsidR="00412C03" w:rsidRPr="003064F6">
                  <w:rPr>
                    <w:rFonts w:cs="Consolas"/>
                    <w:b/>
                    <w:sz w:val="14"/>
                    <w:szCs w:val="14"/>
                    <w:shd w:val="clear" w:color="auto" w:fill="92D050"/>
                  </w:rPr>
                  <w:t>new</w:t>
                </w:r>
              </w:sdtContent>
            </w:sdt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2C03" w:rsidRDefault="00412C03" w:rsidP="007730D9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</w:rPr>
            </w:pPr>
            <w:r w:rsidRPr="00FC3720">
              <w:rPr>
                <w:rFonts w:cs="Consolas"/>
                <w:b/>
                <w:sz w:val="14"/>
                <w:szCs w:val="14"/>
              </w:rPr>
              <w:t>J</w:t>
            </w:r>
            <w:r>
              <w:rPr>
                <w:rFonts w:cs="Consolas"/>
                <w:b/>
                <w:sz w:val="14"/>
                <w:szCs w:val="14"/>
              </w:rPr>
              <w:t xml:space="preserve">44, </w:t>
            </w:r>
            <w:r w:rsidRPr="00FC3720">
              <w:rPr>
                <w:rFonts w:cs="Consolas"/>
                <w:b/>
                <w:sz w:val="14"/>
                <w:szCs w:val="14"/>
              </w:rPr>
              <w:t>J</w:t>
            </w:r>
            <w:r>
              <w:rPr>
                <w:rFonts w:cs="Consolas"/>
                <w:b/>
                <w:sz w:val="14"/>
                <w:szCs w:val="14"/>
              </w:rPr>
              <w:t>45</w:t>
            </w:r>
          </w:p>
          <w:p w:rsidR="00412C03" w:rsidRDefault="00412C03" w:rsidP="007730D9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</w:rPr>
            </w:pPr>
            <w:r w:rsidRPr="00FC3720">
              <w:rPr>
                <w:rFonts w:cs="Consolas"/>
                <w:b/>
                <w:sz w:val="14"/>
                <w:szCs w:val="14"/>
              </w:rPr>
              <w:t>J</w:t>
            </w:r>
            <w:r>
              <w:rPr>
                <w:rFonts w:cs="Consolas"/>
                <w:b/>
                <w:sz w:val="14"/>
                <w:szCs w:val="14"/>
              </w:rPr>
              <w:t xml:space="preserve">46, </w:t>
            </w:r>
            <w:r w:rsidRPr="00FC3720">
              <w:rPr>
                <w:rFonts w:cs="Consolas"/>
                <w:b/>
                <w:sz w:val="14"/>
                <w:szCs w:val="14"/>
              </w:rPr>
              <w:t>J</w:t>
            </w:r>
            <w:r>
              <w:rPr>
                <w:rFonts w:cs="Consolas"/>
                <w:b/>
                <w:sz w:val="14"/>
                <w:szCs w:val="14"/>
              </w:rPr>
              <w:t>47</w:t>
            </w:r>
          </w:p>
          <w:p w:rsidR="00412C03" w:rsidRPr="00FC3720" w:rsidRDefault="00412C03" w:rsidP="007730D9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  <w:bdr w:val="single" w:sz="4" w:space="0" w:color="auto" w:frame="1"/>
                <w:shd w:val="clear" w:color="auto" w:fill="FFFF00"/>
              </w:rPr>
            </w:pPr>
            <w:r w:rsidRPr="00FC3720">
              <w:rPr>
                <w:rFonts w:cs="Consolas"/>
                <w:b/>
                <w:sz w:val="14"/>
                <w:szCs w:val="14"/>
              </w:rPr>
              <w:t>J</w:t>
            </w:r>
            <w:r>
              <w:rPr>
                <w:rFonts w:cs="Consolas"/>
                <w:b/>
                <w:sz w:val="14"/>
                <w:szCs w:val="14"/>
              </w:rPr>
              <w:t xml:space="preserve">48, </w:t>
            </w:r>
            <w:r w:rsidRPr="00FC3720">
              <w:rPr>
                <w:rFonts w:cs="Consolas"/>
                <w:b/>
                <w:sz w:val="14"/>
                <w:szCs w:val="14"/>
              </w:rPr>
              <w:t>J</w:t>
            </w:r>
            <w:r>
              <w:rPr>
                <w:rFonts w:cs="Consolas"/>
                <w:b/>
                <w:sz w:val="14"/>
                <w:szCs w:val="14"/>
              </w:rPr>
              <w:t>49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2C03" w:rsidRPr="00FC3720" w:rsidRDefault="00412C03" w:rsidP="007730D9">
            <w:pPr>
              <w:widowControl w:val="0"/>
              <w:spacing w:before="20" w:after="20"/>
              <w:ind w:left="86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COMMSCOPE E15V90P43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2C03" w:rsidRPr="00FC3720" w:rsidRDefault="007730D9" w:rsidP="007730D9">
            <w:pPr>
              <w:widowControl w:val="0"/>
              <w:spacing w:before="20" w:after="20"/>
              <w:jc w:val="center"/>
              <w:rPr>
                <w:rFonts w:cs="Consolas"/>
                <w:b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</w:rPr>
                <w:alias w:val="JunTyp"/>
                <w:tag w:val="JunTyp"/>
                <w:id w:val="518746216"/>
                <w:placeholder>
                  <w:docPart w:val="0142515CC0C5424FB41DF9E614EBC8E3"/>
                </w:placeholder>
                <w:dropDownList>
                  <w:listItem w:displayText="???" w:value="???"/>
                  <w:listItem w:displayText="breakout box" w:value="breakout box"/>
                  <w:listItem w:displayText="canister" w:value="canister"/>
                  <w:listItem w:displayText="combiner" w:value="combiner"/>
                  <w:listItem w:displayText="diplex" w:value="diplex"/>
                  <w:listItem w:displayText="duplex" w:value="duplex"/>
                  <w:listItem w:displayText="junction box" w:value="junction box"/>
                  <w:listItem w:displayText="mha" w:value="mha"/>
                  <w:listItem w:displayText="odu" w:value="odu"/>
                  <w:listItem w:displayText="tma" w:value="tma"/>
                  <w:listItem w:displayText="triplex" w:value="triplex"/>
                  <w:listItem w:displayText="other" w:value="other"/>
                </w:dropDownList>
              </w:sdtPr>
              <w:sdtContent>
                <w:r w:rsidR="00412C03">
                  <w:rPr>
                    <w:rFonts w:cs="Consolas"/>
                    <w:b/>
                    <w:sz w:val="14"/>
                    <w:szCs w:val="14"/>
                  </w:rPr>
                  <w:t>combiner</w:t>
                </w:r>
              </w:sdtContent>
            </w:sdt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2C03" w:rsidRPr="00FC3720" w:rsidRDefault="00412C03" w:rsidP="007730D9">
            <w:pPr>
              <w:widowControl w:val="0"/>
              <w:spacing w:before="20" w:after="20"/>
              <w:jc w:val="center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6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2C03" w:rsidRPr="00FC3720" w:rsidRDefault="00412C03" w:rsidP="007730D9">
            <w:pPr>
              <w:widowControl w:val="0"/>
              <w:spacing w:before="20" w:after="20"/>
              <w:jc w:val="center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2C03" w:rsidRPr="00D47F31" w:rsidRDefault="00412C03" w:rsidP="007730D9">
            <w:pPr>
              <w:widowControl w:val="0"/>
              <w:jc w:val="right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 xml:space="preserve">23 </w:t>
            </w:r>
            <w:sdt>
              <w:sdtPr>
                <w:rPr>
                  <w:rFonts w:cs="Consolas"/>
                  <w:b/>
                  <w:color w:val="FF0000"/>
                  <w:sz w:val="14"/>
                  <w:szCs w:val="14"/>
                  <w:bdr w:val="single" w:sz="4" w:space="0" w:color="auto" w:frame="1"/>
                  <w:shd w:val="clear" w:color="auto" w:fill="B6DDE8" w:themeFill="accent5" w:themeFillTint="66"/>
                </w:rPr>
                <w:alias w:val="align"/>
                <w:tag w:val="align"/>
                <w:id w:val="769211786"/>
                <w:placeholder>
                  <w:docPart w:val="AB3EA49CD78F4AA1A222AAA49A81B089"/>
                </w:placeholder>
                <w:dropDownList>
                  <w:listItem w:displayText="B" w:value="B"/>
                  <w:listItem w:displayText="C" w:value="C"/>
                  <w:listItem w:displayText="R" w:value="R"/>
                  <w:listItem w:displayText="S" w:value="S"/>
                </w:dropDownList>
              </w:sdtPr>
              <w:sdtContent>
                <w:r>
                  <w:rPr>
                    <w:rFonts w:cs="Consolas"/>
                    <w:b/>
                    <w:color w:val="FF0000"/>
                    <w:sz w:val="14"/>
                    <w:szCs w:val="14"/>
                    <w:bdr w:val="single" w:sz="4" w:space="0" w:color="auto" w:frame="1"/>
                    <w:shd w:val="clear" w:color="auto" w:fill="B6DDE8" w:themeFill="accent5" w:themeFillTint="66"/>
                  </w:rPr>
                  <w:t>R</w:t>
                </w:r>
              </w:sdtContent>
            </w:sdt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412C03" w:rsidRDefault="00412C03" w:rsidP="007730D9">
            <w:pPr>
              <w:widowControl w:val="0"/>
              <w:spacing w:before="20" w:after="20"/>
              <w:ind w:left="28"/>
              <w:jc w:val="right"/>
              <w:rPr>
                <w:rFonts w:cs="Consolas"/>
                <w:b/>
                <w:sz w:val="12"/>
                <w:szCs w:val="14"/>
              </w:rPr>
            </w:pPr>
            <w:r>
              <w:rPr>
                <w:rFonts w:cs="Consolas"/>
                <w:b/>
                <w:sz w:val="12"/>
                <w:szCs w:val="14"/>
              </w:rPr>
              <w:t>0</w:t>
            </w:r>
          </w:p>
          <w:p w:rsidR="00412C03" w:rsidRDefault="00412C03" w:rsidP="007730D9">
            <w:pPr>
              <w:widowControl w:val="0"/>
              <w:spacing w:before="20" w:after="20"/>
              <w:ind w:left="28"/>
              <w:jc w:val="right"/>
              <w:rPr>
                <w:rFonts w:cs="Consolas"/>
                <w:b/>
                <w:sz w:val="12"/>
                <w:szCs w:val="14"/>
              </w:rPr>
            </w:pPr>
            <w:r>
              <w:rPr>
                <w:rFonts w:cs="Consolas"/>
                <w:b/>
                <w:sz w:val="12"/>
                <w:szCs w:val="14"/>
              </w:rPr>
              <w:t>155</w:t>
            </w:r>
          </w:p>
          <w:p w:rsidR="00412C03" w:rsidRPr="00D47F31" w:rsidRDefault="00412C03" w:rsidP="007730D9">
            <w:pPr>
              <w:widowControl w:val="0"/>
              <w:ind w:left="28"/>
              <w:jc w:val="right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2"/>
                <w:szCs w:val="14"/>
              </w:rPr>
              <w:t>260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single" w:sz="2" w:space="0" w:color="7F7F7F" w:themeColor="text1" w:themeTint="80"/>
              <w:bottom w:val="dotted" w:sz="4" w:space="0" w:color="auto"/>
              <w:right w:val="single" w:sz="2" w:space="0" w:color="7F7F7F" w:themeColor="text1" w:themeTint="80"/>
            </w:tcBorders>
            <w:shd w:val="clear" w:color="auto" w:fill="808080" w:themeFill="background1" w:themeFillShade="80"/>
            <w:vAlign w:val="center"/>
            <w:hideMark/>
          </w:tcPr>
          <w:p w:rsidR="00412C03" w:rsidRPr="00D47F31" w:rsidRDefault="00412C03" w:rsidP="007730D9">
            <w:pPr>
              <w:widowControl w:val="0"/>
              <w:jc w:val="center"/>
              <w:rPr>
                <w:rFonts w:cs="Consolas"/>
                <w:b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single" w:sz="2" w:space="0" w:color="7F7F7F" w:themeColor="text1" w:themeTint="80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12C03" w:rsidRPr="00D47F31" w:rsidRDefault="007730D9" w:rsidP="007730D9">
            <w:pPr>
              <w:widowControl w:val="0"/>
              <w:tabs>
                <w:tab w:val="right" w:pos="2768"/>
              </w:tabs>
              <w:ind w:left="59" w:hanging="8"/>
              <w:rPr>
                <w:rFonts w:cs="Consolas"/>
                <w:b/>
                <w:color w:val="F2DBDB" w:themeColor="accent2" w:themeTint="33"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  <w:bdr w:val="single" w:sz="4" w:space="0" w:color="auto"/>
                  <w:shd w:val="clear" w:color="auto" w:fill="FFFFFF" w:themeFill="background1"/>
                </w:rPr>
                <w:alias w:val="Status"/>
                <w:tag w:val="Status"/>
                <w:id w:val="482201520"/>
                <w:placeholder>
                  <w:docPart w:val="0E8C366A3F1A4892B9E8B7B8B95425CB"/>
                </w:placeholder>
                <w:dropDownList>
                  <w:listItem w:displayText="???" w:value="???"/>
                  <w:listItem w:displayText="cancelled" w:value="cancelled"/>
                  <w:listItem w:displayText="existing" w:value="existing"/>
                  <w:listItem w:displayText="proposed create" w:value="proposed create"/>
                  <w:listItem w:displayText="proposed remove" w:value="proposed remove"/>
                  <w:listItem w:displayText="proposed spare" w:value="proposed spare"/>
                  <w:listItem w:displayText="removed" w:value="removed"/>
                  <w:listItem w:displayText="reserved" w:value="reserved"/>
                  <w:listItem w:displayText="spare" w:value="spare"/>
                </w:dropDownList>
              </w:sdtPr>
              <w:sdtContent>
                <w:r w:rsidR="00412C03">
                  <w:rPr>
                    <w:rFonts w:cs="Consolas"/>
                    <w:b/>
                    <w:sz w:val="14"/>
                    <w:szCs w:val="14"/>
                    <w:bdr w:val="single" w:sz="4" w:space="0" w:color="auto"/>
                    <w:shd w:val="clear" w:color="auto" w:fill="FFFFFF" w:themeFill="background1"/>
                  </w:rPr>
                  <w:t>reserved</w:t>
                </w:r>
              </w:sdtContent>
            </w:sdt>
          </w:p>
        </w:tc>
      </w:tr>
      <w:tr w:rsidR="00412C03" w:rsidRPr="00FC3720" w:rsidTr="007730D9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0" w:type="dxa"/>
          <w:trHeight w:val="283"/>
        </w:trPr>
        <w:tc>
          <w:tcPr>
            <w:tcW w:w="139" w:type="dxa"/>
            <w:gridSpan w:val="4"/>
            <w:tcBorders>
              <w:top w:val="dotted" w:sz="4" w:space="0" w:color="auto"/>
              <w:left w:val="single" w:sz="12" w:space="0" w:color="auto"/>
              <w:bottom w:val="dotted" w:sz="2" w:space="0" w:color="auto"/>
              <w:right w:val="dotted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12C03" w:rsidRPr="00FC3720" w:rsidRDefault="00412C03" w:rsidP="007730D9">
            <w:pPr>
              <w:widowControl w:val="0"/>
              <w:spacing w:before="20" w:after="20"/>
              <w:jc w:val="center"/>
              <w:rPr>
                <w:rFonts w:cs="Consolas"/>
                <w:b/>
                <w:color w:val="948A54" w:themeColor="background2" w:themeShade="80"/>
                <w:sz w:val="14"/>
                <w:szCs w:val="14"/>
              </w:rPr>
            </w:pPr>
            <w:r w:rsidRPr="00FC3720">
              <w:rPr>
                <w:rFonts w:cs="Consolas"/>
                <w:b/>
                <w:color w:val="FF0000"/>
                <w:sz w:val="14"/>
                <w:szCs w:val="14"/>
                <w:highlight w:val="yellow"/>
                <w:bdr w:val="single" w:sz="4" w:space="0" w:color="auto" w:frame="1"/>
                <w:shd w:val="pct15" w:color="auto" w:fill="FFFFFF"/>
              </w:rPr>
              <w:t>J</w:t>
            </w: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12C03" w:rsidRPr="00FC3720" w:rsidRDefault="007730D9" w:rsidP="007730D9">
            <w:pPr>
              <w:widowControl w:val="0"/>
              <w:spacing w:before="20" w:after="20"/>
              <w:ind w:left="28"/>
              <w:rPr>
                <w:rFonts w:cs="Consolas"/>
                <w:b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  <w:shd w:val="clear" w:color="auto" w:fill="92D050"/>
                </w:rPr>
                <w:alias w:val="action"/>
                <w:tag w:val="action"/>
                <w:id w:val="-903522548"/>
                <w:placeholder>
                  <w:docPart w:val="6D93E32BE91541019F5C8EBCF5BE1C59"/>
                </w:placeholder>
                <w:dropDownList>
                  <w:listItem w:displayText="???" w:value="???"/>
                  <w:listItem w:displayText="new" w:value="new"/>
                  <w:listItem w:displayText="recover" w:value="recover"/>
                  <w:listItem w:displayText="relocate from" w:value="relocate from"/>
                  <w:listItem w:displayText="relocate to" w:value="relocate to"/>
                  <w:listItem w:displayText="reuse" w:value="reuse"/>
                  <w:listItem w:displayText="other" w:value="other"/>
                  <w:listItem w:displayText="nil" w:value="nil"/>
                </w:dropDownList>
              </w:sdtPr>
              <w:sdtContent>
                <w:r w:rsidR="00412C03" w:rsidRPr="003064F6">
                  <w:rPr>
                    <w:rFonts w:cs="Consolas"/>
                    <w:b/>
                    <w:sz w:val="14"/>
                    <w:szCs w:val="14"/>
                    <w:shd w:val="clear" w:color="auto" w:fill="92D050"/>
                  </w:rPr>
                  <w:t>new</w:t>
                </w:r>
              </w:sdtContent>
            </w:sdt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2C03" w:rsidRDefault="00412C03" w:rsidP="007730D9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</w:rPr>
            </w:pPr>
            <w:r w:rsidRPr="00FC3720">
              <w:rPr>
                <w:rFonts w:cs="Consolas"/>
                <w:b/>
                <w:sz w:val="14"/>
                <w:szCs w:val="14"/>
              </w:rPr>
              <w:t>J</w:t>
            </w:r>
            <w:r>
              <w:rPr>
                <w:rFonts w:cs="Consolas"/>
                <w:b/>
                <w:sz w:val="14"/>
                <w:szCs w:val="14"/>
              </w:rPr>
              <w:t xml:space="preserve">50, </w:t>
            </w:r>
            <w:r w:rsidRPr="00FC3720">
              <w:rPr>
                <w:rFonts w:cs="Consolas"/>
                <w:b/>
                <w:sz w:val="14"/>
                <w:szCs w:val="14"/>
              </w:rPr>
              <w:t>J</w:t>
            </w:r>
            <w:r>
              <w:rPr>
                <w:rFonts w:cs="Consolas"/>
                <w:b/>
                <w:sz w:val="14"/>
                <w:szCs w:val="14"/>
              </w:rPr>
              <w:t>51</w:t>
            </w:r>
          </w:p>
          <w:p w:rsidR="00412C03" w:rsidRDefault="00412C03" w:rsidP="007730D9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</w:rPr>
            </w:pPr>
            <w:r w:rsidRPr="00FC3720">
              <w:rPr>
                <w:rFonts w:cs="Consolas"/>
                <w:b/>
                <w:sz w:val="14"/>
                <w:szCs w:val="14"/>
              </w:rPr>
              <w:t>J</w:t>
            </w:r>
            <w:r>
              <w:rPr>
                <w:rFonts w:cs="Consolas"/>
                <w:b/>
                <w:sz w:val="14"/>
                <w:szCs w:val="14"/>
              </w:rPr>
              <w:t xml:space="preserve">52, </w:t>
            </w:r>
            <w:r w:rsidRPr="00FC3720">
              <w:rPr>
                <w:rFonts w:cs="Consolas"/>
                <w:b/>
                <w:sz w:val="14"/>
                <w:szCs w:val="14"/>
              </w:rPr>
              <w:t>J</w:t>
            </w:r>
            <w:r>
              <w:rPr>
                <w:rFonts w:cs="Consolas"/>
                <w:b/>
                <w:sz w:val="14"/>
                <w:szCs w:val="14"/>
              </w:rPr>
              <w:t>53</w:t>
            </w:r>
          </w:p>
          <w:p w:rsidR="00412C03" w:rsidRPr="00FC3720" w:rsidRDefault="00412C03" w:rsidP="007730D9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  <w:bdr w:val="single" w:sz="4" w:space="0" w:color="auto" w:frame="1"/>
                <w:shd w:val="clear" w:color="auto" w:fill="FFFF00"/>
              </w:rPr>
            </w:pPr>
            <w:r w:rsidRPr="00FC3720">
              <w:rPr>
                <w:rFonts w:cs="Consolas"/>
                <w:b/>
                <w:sz w:val="14"/>
                <w:szCs w:val="14"/>
              </w:rPr>
              <w:t>J</w:t>
            </w:r>
            <w:r>
              <w:rPr>
                <w:rFonts w:cs="Consolas"/>
                <w:b/>
                <w:sz w:val="14"/>
                <w:szCs w:val="14"/>
              </w:rPr>
              <w:t xml:space="preserve">54, </w:t>
            </w:r>
            <w:r w:rsidRPr="00FC3720">
              <w:rPr>
                <w:rFonts w:cs="Consolas"/>
                <w:b/>
                <w:sz w:val="14"/>
                <w:szCs w:val="14"/>
              </w:rPr>
              <w:t>J</w:t>
            </w:r>
            <w:r>
              <w:rPr>
                <w:rFonts w:cs="Consolas"/>
                <w:b/>
                <w:sz w:val="14"/>
                <w:szCs w:val="14"/>
              </w:rPr>
              <w:t>55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  <w:hideMark/>
          </w:tcPr>
          <w:p w:rsidR="00412C03" w:rsidRPr="00FC3720" w:rsidRDefault="00412C03" w:rsidP="007730D9">
            <w:pPr>
              <w:widowControl w:val="0"/>
              <w:spacing w:before="20" w:after="20"/>
              <w:ind w:left="86"/>
              <w:rPr>
                <w:rFonts w:cs="Consolas"/>
                <w:b/>
                <w:sz w:val="14"/>
                <w:szCs w:val="14"/>
              </w:rPr>
            </w:pPr>
            <w:r w:rsidRPr="0000778B">
              <w:rPr>
                <w:rFonts w:cs="Consolas"/>
                <w:b/>
                <w:sz w:val="14"/>
                <w:szCs w:val="14"/>
              </w:rPr>
              <w:t>LS CABLE AND SYSTEM LSGS-13-CX0016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  <w:hideMark/>
          </w:tcPr>
          <w:p w:rsidR="00412C03" w:rsidRPr="00FC3720" w:rsidRDefault="007730D9" w:rsidP="007730D9">
            <w:pPr>
              <w:widowControl w:val="0"/>
              <w:spacing w:before="20" w:after="20"/>
              <w:jc w:val="center"/>
              <w:rPr>
                <w:rFonts w:cs="Consolas"/>
                <w:b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</w:rPr>
                <w:alias w:val="JunTyp"/>
                <w:tag w:val="JunTyp"/>
                <w:id w:val="796416275"/>
                <w:placeholder>
                  <w:docPart w:val="2E5B1D1938994C529E1B1B01E04F8E78"/>
                </w:placeholder>
                <w:dropDownList>
                  <w:listItem w:displayText="???" w:value="???"/>
                  <w:listItem w:displayText="breakout box" w:value="breakout box"/>
                  <w:listItem w:displayText="canister" w:value="canister"/>
                  <w:listItem w:displayText="combiner" w:value="combiner"/>
                  <w:listItem w:displayText="diplex" w:value="diplex"/>
                  <w:listItem w:displayText="duplex" w:value="duplex"/>
                  <w:listItem w:displayText="junction box" w:value="junction box"/>
                  <w:listItem w:displayText="mha" w:value="mha"/>
                  <w:listItem w:displayText="odu" w:value="odu"/>
                  <w:listItem w:displayText="tma" w:value="tma"/>
                  <w:listItem w:displayText="triplex" w:value="triplex"/>
                  <w:listItem w:displayText="other" w:value="other"/>
                </w:dropDownList>
              </w:sdtPr>
              <w:sdtContent>
                <w:r w:rsidR="00412C03">
                  <w:rPr>
                    <w:rFonts w:cs="Consolas"/>
                    <w:b/>
                    <w:sz w:val="14"/>
                    <w:szCs w:val="14"/>
                  </w:rPr>
                  <w:t>breakout box</w:t>
                </w:r>
              </w:sdtContent>
            </w:sdt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  <w:hideMark/>
          </w:tcPr>
          <w:p w:rsidR="00412C03" w:rsidRPr="00FC3720" w:rsidRDefault="00412C03" w:rsidP="007730D9">
            <w:pPr>
              <w:widowControl w:val="0"/>
              <w:spacing w:before="20" w:after="20"/>
              <w:jc w:val="center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6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412C03" w:rsidRPr="00FC3720" w:rsidRDefault="00412C03" w:rsidP="007730D9">
            <w:pPr>
              <w:widowControl w:val="0"/>
              <w:spacing w:before="20" w:after="20"/>
              <w:jc w:val="center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  <w:hideMark/>
          </w:tcPr>
          <w:p w:rsidR="00412C03" w:rsidRPr="00D47F31" w:rsidRDefault="00412C03" w:rsidP="007730D9">
            <w:pPr>
              <w:widowControl w:val="0"/>
              <w:jc w:val="right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 xml:space="preserve">23 </w:t>
            </w:r>
            <w:sdt>
              <w:sdtPr>
                <w:rPr>
                  <w:rFonts w:cs="Consolas"/>
                  <w:b/>
                  <w:color w:val="FF0000"/>
                  <w:sz w:val="14"/>
                  <w:szCs w:val="14"/>
                  <w:bdr w:val="single" w:sz="4" w:space="0" w:color="auto" w:frame="1"/>
                  <w:shd w:val="clear" w:color="auto" w:fill="B6DDE8" w:themeFill="accent5" w:themeFillTint="66"/>
                </w:rPr>
                <w:alias w:val="align"/>
                <w:tag w:val="align"/>
                <w:id w:val="758946882"/>
                <w:placeholder>
                  <w:docPart w:val="E2A44A21179745EC94548BE991A7EDBC"/>
                </w:placeholder>
                <w:dropDownList>
                  <w:listItem w:displayText="B" w:value="B"/>
                  <w:listItem w:displayText="C" w:value="C"/>
                  <w:listItem w:displayText="R" w:value="R"/>
                  <w:listItem w:displayText="S" w:value="S"/>
                </w:dropDownList>
              </w:sdtPr>
              <w:sdtContent>
                <w:r>
                  <w:rPr>
                    <w:rFonts w:cs="Consolas"/>
                    <w:b/>
                    <w:color w:val="FF0000"/>
                    <w:sz w:val="14"/>
                    <w:szCs w:val="14"/>
                    <w:bdr w:val="single" w:sz="4" w:space="0" w:color="auto" w:frame="1"/>
                    <w:shd w:val="clear" w:color="auto" w:fill="B6DDE8" w:themeFill="accent5" w:themeFillTint="66"/>
                  </w:rPr>
                  <w:t>R</w:t>
                </w:r>
              </w:sdtContent>
            </w:sdt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412C03" w:rsidRDefault="00412C03" w:rsidP="007730D9">
            <w:pPr>
              <w:widowControl w:val="0"/>
              <w:spacing w:before="20" w:after="20"/>
              <w:ind w:left="28"/>
              <w:jc w:val="right"/>
              <w:rPr>
                <w:rFonts w:cs="Consolas"/>
                <w:b/>
                <w:sz w:val="12"/>
                <w:szCs w:val="14"/>
              </w:rPr>
            </w:pPr>
            <w:r>
              <w:rPr>
                <w:rFonts w:cs="Consolas"/>
                <w:b/>
                <w:sz w:val="12"/>
                <w:szCs w:val="14"/>
              </w:rPr>
              <w:t>0</w:t>
            </w:r>
          </w:p>
          <w:p w:rsidR="00412C03" w:rsidRDefault="00412C03" w:rsidP="007730D9">
            <w:pPr>
              <w:widowControl w:val="0"/>
              <w:spacing w:before="20" w:after="20"/>
              <w:ind w:left="28"/>
              <w:jc w:val="right"/>
              <w:rPr>
                <w:rFonts w:cs="Consolas"/>
                <w:b/>
                <w:sz w:val="12"/>
                <w:szCs w:val="14"/>
              </w:rPr>
            </w:pPr>
            <w:r>
              <w:rPr>
                <w:rFonts w:cs="Consolas"/>
                <w:b/>
                <w:sz w:val="12"/>
                <w:szCs w:val="14"/>
              </w:rPr>
              <w:t>155</w:t>
            </w:r>
          </w:p>
          <w:p w:rsidR="00412C03" w:rsidRPr="00D47F31" w:rsidRDefault="00412C03" w:rsidP="007730D9">
            <w:pPr>
              <w:widowControl w:val="0"/>
              <w:ind w:left="28"/>
              <w:jc w:val="right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2"/>
                <w:szCs w:val="14"/>
              </w:rPr>
              <w:t>260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single" w:sz="2" w:space="0" w:color="7F7F7F" w:themeColor="text1" w:themeTint="80"/>
              <w:bottom w:val="dotted" w:sz="2" w:space="0" w:color="auto"/>
              <w:right w:val="single" w:sz="2" w:space="0" w:color="7F7F7F" w:themeColor="text1" w:themeTint="80"/>
            </w:tcBorders>
            <w:shd w:val="clear" w:color="auto" w:fill="808080" w:themeFill="background1" w:themeFillShade="80"/>
            <w:vAlign w:val="center"/>
            <w:hideMark/>
          </w:tcPr>
          <w:p w:rsidR="00412C03" w:rsidRPr="00D47F31" w:rsidRDefault="00412C03" w:rsidP="007730D9">
            <w:pPr>
              <w:widowControl w:val="0"/>
              <w:jc w:val="center"/>
              <w:rPr>
                <w:rFonts w:cs="Consolas"/>
                <w:b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single" w:sz="2" w:space="0" w:color="7F7F7F" w:themeColor="text1" w:themeTint="80"/>
              <w:bottom w:val="dotted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12C03" w:rsidRPr="00D47F31" w:rsidRDefault="007730D9" w:rsidP="007730D9">
            <w:pPr>
              <w:widowControl w:val="0"/>
              <w:tabs>
                <w:tab w:val="right" w:pos="2768"/>
              </w:tabs>
              <w:ind w:left="59" w:hanging="8"/>
              <w:rPr>
                <w:rFonts w:cs="Consolas"/>
                <w:b/>
                <w:color w:val="F2DBDB" w:themeColor="accent2" w:themeTint="33"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  <w:bdr w:val="single" w:sz="4" w:space="0" w:color="auto"/>
                  <w:shd w:val="clear" w:color="auto" w:fill="FFFFFF" w:themeFill="background1"/>
                </w:rPr>
                <w:alias w:val="Status"/>
                <w:tag w:val="Status"/>
                <w:id w:val="-32809153"/>
                <w:placeholder>
                  <w:docPart w:val="C05A1A17A4F04831A8211D80778060E4"/>
                </w:placeholder>
                <w:dropDownList>
                  <w:listItem w:displayText="???" w:value="???"/>
                  <w:listItem w:displayText="cancelled" w:value="cancelled"/>
                  <w:listItem w:displayText="existing" w:value="existing"/>
                  <w:listItem w:displayText="proposed create" w:value="proposed create"/>
                  <w:listItem w:displayText="proposed remove" w:value="proposed remove"/>
                  <w:listItem w:displayText="proposed spare" w:value="proposed spare"/>
                  <w:listItem w:displayText="removed" w:value="removed"/>
                  <w:listItem w:displayText="reserved" w:value="reserved"/>
                  <w:listItem w:displayText="spare" w:value="spare"/>
                </w:dropDownList>
              </w:sdtPr>
              <w:sdtContent>
                <w:r w:rsidR="00412C03">
                  <w:rPr>
                    <w:rFonts w:cs="Consolas"/>
                    <w:b/>
                    <w:sz w:val="14"/>
                    <w:szCs w:val="14"/>
                    <w:bdr w:val="single" w:sz="4" w:space="0" w:color="auto"/>
                    <w:shd w:val="clear" w:color="auto" w:fill="FFFFFF" w:themeFill="background1"/>
                  </w:rPr>
                  <w:t>reserved</w:t>
                </w:r>
              </w:sdtContent>
            </w:sdt>
          </w:p>
        </w:tc>
      </w:tr>
      <w:tr w:rsidR="00412C03" w:rsidRPr="00D47F31" w:rsidTr="007730D9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0" w:type="dxa"/>
          <w:trHeight w:val="340"/>
        </w:trPr>
        <w:tc>
          <w:tcPr>
            <w:tcW w:w="139" w:type="dxa"/>
            <w:gridSpan w:val="4"/>
            <w:tcBorders>
              <w:top w:val="dotted" w:sz="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12C03" w:rsidRPr="00D47F31" w:rsidRDefault="00412C03" w:rsidP="007730D9">
            <w:pPr>
              <w:widowControl w:val="0"/>
              <w:jc w:val="center"/>
              <w:rPr>
                <w:rFonts w:cs="Consolas"/>
                <w:b/>
                <w:color w:val="948A54" w:themeColor="background2" w:themeShade="80"/>
                <w:sz w:val="14"/>
                <w:szCs w:val="14"/>
              </w:rPr>
            </w:pPr>
            <w:r w:rsidRPr="00D47F31">
              <w:rPr>
                <w:rFonts w:cs="Consolas"/>
                <w:b/>
                <w:color w:val="FF0000"/>
                <w:sz w:val="14"/>
                <w:szCs w:val="14"/>
                <w:highlight w:val="yellow"/>
                <w:bdr w:val="single" w:sz="4" w:space="0" w:color="auto" w:frame="1"/>
                <w:shd w:val="pct15" w:color="auto" w:fill="FFFFFF"/>
              </w:rPr>
              <w:t>T</w:t>
            </w:r>
          </w:p>
        </w:tc>
        <w:tc>
          <w:tcPr>
            <w:tcW w:w="1010" w:type="dxa"/>
            <w:gridSpan w:val="2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2C03" w:rsidRPr="00FC3720" w:rsidRDefault="007730D9" w:rsidP="007730D9">
            <w:pPr>
              <w:widowControl w:val="0"/>
              <w:spacing w:before="20" w:after="20"/>
              <w:ind w:left="28"/>
              <w:rPr>
                <w:rFonts w:cs="Consolas"/>
                <w:b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  <w:shd w:val="clear" w:color="auto" w:fill="92D050"/>
                </w:rPr>
                <w:alias w:val="action"/>
                <w:tag w:val="action"/>
                <w:id w:val="-2055537221"/>
                <w:placeholder>
                  <w:docPart w:val="B99F69E9BB5D43A49DE41C98477A9368"/>
                </w:placeholder>
                <w:dropDownList>
                  <w:listItem w:displayText="???" w:value="???"/>
                  <w:listItem w:displayText="new" w:value="new"/>
                  <w:listItem w:displayText="recover" w:value="recover"/>
                  <w:listItem w:displayText="relocate from" w:value="relocate from"/>
                  <w:listItem w:displayText="relocate to" w:value="relocate to"/>
                  <w:listItem w:displayText="reuse" w:value="reuse"/>
                  <w:listItem w:displayText="other" w:value="other"/>
                  <w:listItem w:displayText="nil" w:value="nil"/>
                </w:dropDownList>
              </w:sdtPr>
              <w:sdtContent>
                <w:r w:rsidR="00412C03" w:rsidRPr="003064F6">
                  <w:rPr>
                    <w:rFonts w:cs="Consolas"/>
                    <w:b/>
                    <w:sz w:val="14"/>
                    <w:szCs w:val="14"/>
                    <w:shd w:val="clear" w:color="auto" w:fill="92D050"/>
                  </w:rPr>
                  <w:t>new</w:t>
                </w:r>
              </w:sdtContent>
            </w:sdt>
          </w:p>
        </w:tc>
        <w:tc>
          <w:tcPr>
            <w:tcW w:w="1843" w:type="dxa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2C03" w:rsidRDefault="00412C03" w:rsidP="007730D9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T22, T25</w:t>
            </w:r>
          </w:p>
          <w:p w:rsidR="00412C03" w:rsidRDefault="00412C03" w:rsidP="007730D9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T26, T29</w:t>
            </w:r>
          </w:p>
          <w:p w:rsidR="00412C03" w:rsidRPr="00D47F31" w:rsidRDefault="00412C03" w:rsidP="007730D9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  <w:bdr w:val="single" w:sz="4" w:space="0" w:color="auto" w:frame="1"/>
                <w:shd w:val="clear" w:color="auto" w:fill="FFFF00"/>
              </w:rPr>
            </w:pPr>
            <w:r>
              <w:rPr>
                <w:rFonts w:cs="Consolas"/>
                <w:b/>
                <w:sz w:val="14"/>
                <w:szCs w:val="14"/>
              </w:rPr>
              <w:t>T30, T33</w:t>
            </w:r>
          </w:p>
        </w:tc>
        <w:tc>
          <w:tcPr>
            <w:tcW w:w="2552" w:type="dxa"/>
            <w:gridSpan w:val="2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2C03" w:rsidRPr="00D47F31" w:rsidRDefault="00412C03" w:rsidP="007730D9">
            <w:pPr>
              <w:widowControl w:val="0"/>
              <w:ind w:left="86"/>
              <w:rPr>
                <w:rFonts w:cs="Consolas"/>
                <w:b/>
                <w:sz w:val="14"/>
                <w:szCs w:val="14"/>
              </w:rPr>
            </w:pPr>
            <w:r w:rsidRPr="0000778B">
              <w:rPr>
                <w:rFonts w:cs="Consolas"/>
                <w:b/>
                <w:sz w:val="14"/>
                <w:szCs w:val="14"/>
              </w:rPr>
              <w:t>HUAWEI RRU3936</w:t>
            </w:r>
          </w:p>
        </w:tc>
        <w:tc>
          <w:tcPr>
            <w:tcW w:w="992" w:type="dxa"/>
            <w:gridSpan w:val="3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2C03" w:rsidRPr="00D47F31" w:rsidRDefault="007730D9" w:rsidP="007730D9">
            <w:pPr>
              <w:widowControl w:val="0"/>
              <w:jc w:val="center"/>
              <w:rPr>
                <w:rFonts w:cs="Consolas"/>
                <w:b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</w:rPr>
                <w:alias w:val="TrnTyp"/>
                <w:tag w:val="TrnTyp"/>
                <w:id w:val="2052955484"/>
                <w:placeholder>
                  <w:docPart w:val="969D7AB0AB4B491B96314520B77C41F1"/>
                </w:placeholder>
                <w:dropDownList>
                  <w:listItem w:displayText="???" w:value="???"/>
                  <w:listItem w:displayText="rau" w:value="rau"/>
                  <w:listItem w:displayText="rru" w:value="rru"/>
                  <w:listItem w:displayText="other" w:value="other"/>
                </w:dropDownList>
              </w:sdtPr>
              <w:sdtContent>
                <w:r w:rsidR="00412C03">
                  <w:rPr>
                    <w:rFonts w:cs="Consolas"/>
                    <w:b/>
                    <w:sz w:val="14"/>
                    <w:szCs w:val="14"/>
                  </w:rPr>
                  <w:t>rru</w:t>
                </w:r>
              </w:sdtContent>
            </w:sdt>
          </w:p>
        </w:tc>
        <w:tc>
          <w:tcPr>
            <w:tcW w:w="567" w:type="dxa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2C03" w:rsidRPr="00D47F31" w:rsidRDefault="00412C03" w:rsidP="007730D9">
            <w:pPr>
              <w:widowControl w:val="0"/>
              <w:jc w:val="center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12</w:t>
            </w:r>
          </w:p>
        </w:tc>
        <w:tc>
          <w:tcPr>
            <w:tcW w:w="567" w:type="dxa"/>
            <w:gridSpan w:val="2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2C03" w:rsidRPr="00D47F31" w:rsidRDefault="00412C03" w:rsidP="007730D9">
            <w:pPr>
              <w:widowControl w:val="0"/>
              <w:jc w:val="center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4</w:t>
            </w:r>
          </w:p>
        </w:tc>
        <w:tc>
          <w:tcPr>
            <w:tcW w:w="567" w:type="dxa"/>
            <w:gridSpan w:val="2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2C03" w:rsidRPr="00D47F31" w:rsidRDefault="00412C03" w:rsidP="007730D9">
            <w:pPr>
              <w:widowControl w:val="0"/>
              <w:jc w:val="right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 xml:space="preserve">23 </w:t>
            </w:r>
            <w:sdt>
              <w:sdtPr>
                <w:rPr>
                  <w:rFonts w:cs="Consolas"/>
                  <w:b/>
                  <w:color w:val="FF0000"/>
                  <w:sz w:val="14"/>
                  <w:szCs w:val="14"/>
                  <w:bdr w:val="single" w:sz="4" w:space="0" w:color="auto" w:frame="1"/>
                  <w:shd w:val="clear" w:color="auto" w:fill="B6DDE8" w:themeFill="accent5" w:themeFillTint="66"/>
                </w:rPr>
                <w:alias w:val="align"/>
                <w:tag w:val="align"/>
                <w:id w:val="971171633"/>
                <w:placeholder>
                  <w:docPart w:val="DA166C3B4C2747338654FC061533BB03"/>
                </w:placeholder>
                <w:dropDownList>
                  <w:listItem w:displayText="B" w:value="B"/>
                  <w:listItem w:displayText="C" w:value="C"/>
                  <w:listItem w:displayText="R" w:value="R"/>
                  <w:listItem w:displayText="S" w:value="S"/>
                </w:dropDownList>
              </w:sdtPr>
              <w:sdtContent>
                <w:r>
                  <w:rPr>
                    <w:rFonts w:cs="Consolas"/>
                    <w:b/>
                    <w:color w:val="FF0000"/>
                    <w:sz w:val="14"/>
                    <w:szCs w:val="14"/>
                    <w:bdr w:val="single" w:sz="4" w:space="0" w:color="auto" w:frame="1"/>
                    <w:shd w:val="clear" w:color="auto" w:fill="B6DDE8" w:themeFill="accent5" w:themeFillTint="66"/>
                  </w:rPr>
                  <w:t>R</w:t>
                </w:r>
              </w:sdtContent>
            </w:sdt>
          </w:p>
        </w:tc>
        <w:tc>
          <w:tcPr>
            <w:tcW w:w="709" w:type="dxa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2C03" w:rsidRDefault="00412C03" w:rsidP="007730D9">
            <w:pPr>
              <w:widowControl w:val="0"/>
              <w:spacing w:before="20" w:after="20"/>
              <w:ind w:left="28"/>
              <w:jc w:val="right"/>
              <w:rPr>
                <w:rFonts w:cs="Consolas"/>
                <w:b/>
                <w:sz w:val="12"/>
                <w:szCs w:val="14"/>
              </w:rPr>
            </w:pPr>
            <w:r>
              <w:rPr>
                <w:rFonts w:cs="Consolas"/>
                <w:b/>
                <w:sz w:val="12"/>
                <w:szCs w:val="14"/>
              </w:rPr>
              <w:t>0</w:t>
            </w:r>
          </w:p>
          <w:p w:rsidR="00412C03" w:rsidRDefault="00412C03" w:rsidP="007730D9">
            <w:pPr>
              <w:widowControl w:val="0"/>
              <w:spacing w:before="20" w:after="20"/>
              <w:ind w:left="28"/>
              <w:jc w:val="right"/>
              <w:rPr>
                <w:rFonts w:cs="Consolas"/>
                <w:b/>
                <w:sz w:val="12"/>
                <w:szCs w:val="14"/>
              </w:rPr>
            </w:pPr>
            <w:r>
              <w:rPr>
                <w:rFonts w:cs="Consolas"/>
                <w:b/>
                <w:sz w:val="12"/>
                <w:szCs w:val="14"/>
              </w:rPr>
              <w:t>155</w:t>
            </w:r>
          </w:p>
          <w:p w:rsidR="00412C03" w:rsidRPr="00D47F31" w:rsidRDefault="00412C03" w:rsidP="007730D9">
            <w:pPr>
              <w:widowControl w:val="0"/>
              <w:ind w:left="28"/>
              <w:jc w:val="right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2"/>
                <w:szCs w:val="14"/>
              </w:rPr>
              <w:t>260</w:t>
            </w:r>
          </w:p>
        </w:tc>
        <w:tc>
          <w:tcPr>
            <w:tcW w:w="425" w:type="dxa"/>
            <w:gridSpan w:val="2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412C03" w:rsidRPr="00D47F31" w:rsidRDefault="00412C03" w:rsidP="007730D9">
            <w:pPr>
              <w:widowControl w:val="0"/>
              <w:jc w:val="center"/>
              <w:rPr>
                <w:rFonts w:cs="Consolas"/>
                <w:b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C03" w:rsidRPr="00D47F31" w:rsidRDefault="007730D9" w:rsidP="007730D9">
            <w:pPr>
              <w:widowControl w:val="0"/>
              <w:tabs>
                <w:tab w:val="right" w:pos="2768"/>
              </w:tabs>
              <w:ind w:left="59" w:hanging="8"/>
              <w:rPr>
                <w:rFonts w:cs="Consolas"/>
                <w:b/>
                <w:color w:val="F2DBDB" w:themeColor="accent2" w:themeTint="33"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  <w:bdr w:val="single" w:sz="4" w:space="0" w:color="auto"/>
                  <w:shd w:val="clear" w:color="auto" w:fill="FFFFFF" w:themeFill="background1"/>
                </w:rPr>
                <w:alias w:val="Status"/>
                <w:tag w:val="Status"/>
                <w:id w:val="-1172791989"/>
                <w:placeholder>
                  <w:docPart w:val="70699BB08EA7447C8F1D731A606AD68B"/>
                </w:placeholder>
                <w:dropDownList>
                  <w:listItem w:displayText="???" w:value="???"/>
                  <w:listItem w:displayText="cancelled" w:value="cancelled"/>
                  <w:listItem w:displayText="existing" w:value="existing"/>
                  <w:listItem w:displayText="proposed create" w:value="proposed create"/>
                  <w:listItem w:displayText="proposed remove" w:value="proposed remove"/>
                  <w:listItem w:displayText="proposed spare" w:value="proposed spare"/>
                  <w:listItem w:displayText="removed" w:value="removed"/>
                  <w:listItem w:displayText="reserved" w:value="reserved"/>
                  <w:listItem w:displayText="spare" w:value="spare"/>
                </w:dropDownList>
              </w:sdtPr>
              <w:sdtContent>
                <w:r w:rsidR="00412C03">
                  <w:rPr>
                    <w:rFonts w:cs="Consolas"/>
                    <w:b/>
                    <w:sz w:val="14"/>
                    <w:szCs w:val="14"/>
                    <w:bdr w:val="single" w:sz="4" w:space="0" w:color="auto"/>
                    <w:shd w:val="clear" w:color="auto" w:fill="FFFFFF" w:themeFill="background1"/>
                  </w:rPr>
                  <w:t>reserved</w:t>
                </w:r>
              </w:sdtContent>
            </w:sdt>
          </w:p>
        </w:tc>
      </w:tr>
      <w:tr w:rsidR="00412C03" w:rsidRPr="00D47F31" w:rsidTr="007730D9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0" w:type="dxa"/>
          <w:trHeight w:val="340"/>
        </w:trPr>
        <w:tc>
          <w:tcPr>
            <w:tcW w:w="13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12C03" w:rsidRPr="00D47F31" w:rsidRDefault="00412C03" w:rsidP="007730D9">
            <w:pPr>
              <w:widowControl w:val="0"/>
              <w:jc w:val="center"/>
              <w:rPr>
                <w:rFonts w:cs="Consolas"/>
                <w:b/>
                <w:color w:val="948A54" w:themeColor="background2" w:themeShade="80"/>
                <w:sz w:val="14"/>
                <w:szCs w:val="14"/>
              </w:rPr>
            </w:pPr>
            <w:r w:rsidRPr="00D47F31">
              <w:rPr>
                <w:rFonts w:cs="Consolas"/>
                <w:b/>
                <w:color w:val="FF0000"/>
                <w:sz w:val="14"/>
                <w:szCs w:val="14"/>
                <w:highlight w:val="yellow"/>
                <w:bdr w:val="single" w:sz="4" w:space="0" w:color="auto" w:frame="1"/>
                <w:shd w:val="pct15" w:color="auto" w:fill="FFFFFF"/>
              </w:rPr>
              <w:t>T</w:t>
            </w: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2C03" w:rsidRPr="00FC3720" w:rsidRDefault="007730D9" w:rsidP="007730D9">
            <w:pPr>
              <w:widowControl w:val="0"/>
              <w:spacing w:before="20" w:after="20"/>
              <w:ind w:left="28"/>
              <w:rPr>
                <w:rFonts w:cs="Consolas"/>
                <w:b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  <w:shd w:val="clear" w:color="auto" w:fill="92D050"/>
                </w:rPr>
                <w:alias w:val="action"/>
                <w:tag w:val="action"/>
                <w:id w:val="-1060865700"/>
                <w:placeholder>
                  <w:docPart w:val="2C9451CF83334FDF8F656C61288E7217"/>
                </w:placeholder>
                <w:dropDownList>
                  <w:listItem w:displayText="???" w:value="???"/>
                  <w:listItem w:displayText="new" w:value="new"/>
                  <w:listItem w:displayText="recover" w:value="recover"/>
                  <w:listItem w:displayText="relocate from" w:value="relocate from"/>
                  <w:listItem w:displayText="relocate to" w:value="relocate to"/>
                  <w:listItem w:displayText="reuse" w:value="reuse"/>
                  <w:listItem w:displayText="other" w:value="other"/>
                  <w:listItem w:displayText="nil" w:value="nil"/>
                </w:dropDownList>
              </w:sdtPr>
              <w:sdtContent>
                <w:r w:rsidR="00412C03" w:rsidRPr="003064F6">
                  <w:rPr>
                    <w:rFonts w:cs="Consolas"/>
                    <w:b/>
                    <w:sz w:val="14"/>
                    <w:szCs w:val="14"/>
                    <w:shd w:val="clear" w:color="auto" w:fill="92D050"/>
                  </w:rPr>
                  <w:t>new</w:t>
                </w:r>
              </w:sdtContent>
            </w:sdt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2C03" w:rsidRPr="00D11E37" w:rsidRDefault="00412C03" w:rsidP="007730D9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</w:rPr>
            </w:pPr>
            <w:r w:rsidRPr="00D11E37">
              <w:rPr>
                <w:rFonts w:cs="Consolas"/>
                <w:b/>
                <w:sz w:val="14"/>
                <w:szCs w:val="14"/>
              </w:rPr>
              <w:t>T19, T37</w:t>
            </w:r>
          </w:p>
          <w:p w:rsidR="00412C03" w:rsidRPr="00D11E37" w:rsidRDefault="00412C03" w:rsidP="007730D9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</w:rPr>
            </w:pPr>
            <w:r w:rsidRPr="00D11E37">
              <w:rPr>
                <w:rFonts w:cs="Consolas"/>
                <w:b/>
                <w:sz w:val="14"/>
                <w:szCs w:val="14"/>
              </w:rPr>
              <w:t>T20, 38</w:t>
            </w:r>
          </w:p>
          <w:p w:rsidR="00412C03" w:rsidRPr="00D47F31" w:rsidRDefault="00412C03" w:rsidP="007730D9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  <w:bdr w:val="single" w:sz="4" w:space="0" w:color="auto" w:frame="1"/>
                <w:shd w:val="clear" w:color="auto" w:fill="FFFF00"/>
              </w:rPr>
            </w:pPr>
            <w:r w:rsidRPr="00D11E37">
              <w:rPr>
                <w:rFonts w:cs="Consolas"/>
                <w:b/>
                <w:sz w:val="14"/>
                <w:szCs w:val="14"/>
              </w:rPr>
              <w:t>T21</w:t>
            </w:r>
            <w:r>
              <w:rPr>
                <w:rFonts w:cs="Consolas"/>
                <w:b/>
                <w:sz w:val="14"/>
                <w:szCs w:val="14"/>
              </w:rPr>
              <w:t>,T39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2C03" w:rsidRPr="00D47F31" w:rsidRDefault="00412C03" w:rsidP="007730D9">
            <w:pPr>
              <w:widowControl w:val="0"/>
              <w:ind w:left="86"/>
              <w:rPr>
                <w:rFonts w:cs="Consolas"/>
                <w:b/>
                <w:sz w:val="14"/>
                <w:szCs w:val="14"/>
              </w:rPr>
            </w:pPr>
            <w:r w:rsidRPr="0000778B">
              <w:rPr>
                <w:rFonts w:cs="Consolas"/>
                <w:b/>
                <w:sz w:val="14"/>
                <w:szCs w:val="14"/>
              </w:rPr>
              <w:t>HUAWEI RRU</w:t>
            </w:r>
            <w:r>
              <w:rPr>
                <w:rFonts w:cs="Consolas"/>
                <w:b/>
                <w:sz w:val="14"/>
                <w:szCs w:val="14"/>
              </w:rPr>
              <w:t>3832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2C03" w:rsidRPr="00D47F31" w:rsidRDefault="007730D9" w:rsidP="007730D9">
            <w:pPr>
              <w:widowControl w:val="0"/>
              <w:jc w:val="center"/>
              <w:rPr>
                <w:rFonts w:cs="Consolas"/>
                <w:b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</w:rPr>
                <w:alias w:val="TrnTyp"/>
                <w:tag w:val="TrnTyp"/>
                <w:id w:val="-62487692"/>
                <w:placeholder>
                  <w:docPart w:val="FC486147571F4EA88F1F5552799652FE"/>
                </w:placeholder>
                <w:dropDownList>
                  <w:listItem w:displayText="???" w:value="???"/>
                  <w:listItem w:displayText="rau" w:value="rau"/>
                  <w:listItem w:displayText="rru" w:value="rru"/>
                  <w:listItem w:displayText="other" w:value="other"/>
                </w:dropDownList>
              </w:sdtPr>
              <w:sdtContent>
                <w:r w:rsidR="00412C03">
                  <w:rPr>
                    <w:rFonts w:cs="Consolas"/>
                    <w:b/>
                    <w:sz w:val="14"/>
                    <w:szCs w:val="14"/>
                  </w:rPr>
                  <w:t>rru</w:t>
                </w:r>
              </w:sdtContent>
            </w:sdt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2C03" w:rsidRPr="00D47F31" w:rsidRDefault="00412C03" w:rsidP="007730D9">
            <w:pPr>
              <w:widowControl w:val="0"/>
              <w:jc w:val="center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6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2C03" w:rsidRPr="00D47F31" w:rsidRDefault="00412C03" w:rsidP="007730D9">
            <w:pPr>
              <w:widowControl w:val="0"/>
              <w:jc w:val="center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2C03" w:rsidRPr="00D47F31" w:rsidRDefault="00412C03" w:rsidP="007730D9">
            <w:pPr>
              <w:widowControl w:val="0"/>
              <w:jc w:val="right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 xml:space="preserve">23 </w:t>
            </w:r>
            <w:sdt>
              <w:sdtPr>
                <w:rPr>
                  <w:rFonts w:cs="Consolas"/>
                  <w:b/>
                  <w:color w:val="FF0000"/>
                  <w:sz w:val="14"/>
                  <w:szCs w:val="14"/>
                  <w:bdr w:val="single" w:sz="4" w:space="0" w:color="auto" w:frame="1"/>
                  <w:shd w:val="clear" w:color="auto" w:fill="B6DDE8" w:themeFill="accent5" w:themeFillTint="66"/>
                </w:rPr>
                <w:alias w:val="align"/>
                <w:tag w:val="align"/>
                <w:id w:val="1666745443"/>
                <w:placeholder>
                  <w:docPart w:val="601B90003DA642F9B9629AB60869D4A1"/>
                </w:placeholder>
                <w:dropDownList>
                  <w:listItem w:displayText="B" w:value="B"/>
                  <w:listItem w:displayText="C" w:value="C"/>
                  <w:listItem w:displayText="R" w:value="R"/>
                  <w:listItem w:displayText="S" w:value="S"/>
                </w:dropDownList>
              </w:sdtPr>
              <w:sdtContent>
                <w:r>
                  <w:rPr>
                    <w:rFonts w:cs="Consolas"/>
                    <w:b/>
                    <w:color w:val="FF0000"/>
                    <w:sz w:val="14"/>
                    <w:szCs w:val="14"/>
                    <w:bdr w:val="single" w:sz="4" w:space="0" w:color="auto" w:frame="1"/>
                    <w:shd w:val="clear" w:color="auto" w:fill="B6DDE8" w:themeFill="accent5" w:themeFillTint="66"/>
                  </w:rPr>
                  <w:t>R</w:t>
                </w:r>
              </w:sdtContent>
            </w:sdt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2C03" w:rsidRDefault="00412C03" w:rsidP="007730D9">
            <w:pPr>
              <w:widowControl w:val="0"/>
              <w:spacing w:before="20" w:after="20"/>
              <w:ind w:left="28"/>
              <w:jc w:val="right"/>
              <w:rPr>
                <w:rFonts w:cs="Consolas"/>
                <w:b/>
                <w:sz w:val="12"/>
                <w:szCs w:val="14"/>
              </w:rPr>
            </w:pPr>
            <w:r>
              <w:rPr>
                <w:rFonts w:cs="Consolas"/>
                <w:b/>
                <w:sz w:val="12"/>
                <w:szCs w:val="14"/>
              </w:rPr>
              <w:t>0</w:t>
            </w:r>
          </w:p>
          <w:p w:rsidR="00412C03" w:rsidRDefault="00412C03" w:rsidP="007730D9">
            <w:pPr>
              <w:widowControl w:val="0"/>
              <w:spacing w:before="20" w:after="20"/>
              <w:ind w:left="28"/>
              <w:jc w:val="right"/>
              <w:rPr>
                <w:rFonts w:cs="Consolas"/>
                <w:b/>
                <w:sz w:val="12"/>
                <w:szCs w:val="14"/>
              </w:rPr>
            </w:pPr>
            <w:r>
              <w:rPr>
                <w:rFonts w:cs="Consolas"/>
                <w:b/>
                <w:sz w:val="12"/>
                <w:szCs w:val="14"/>
              </w:rPr>
              <w:t>155</w:t>
            </w:r>
          </w:p>
          <w:p w:rsidR="00412C03" w:rsidRPr="00D47F31" w:rsidRDefault="00412C03" w:rsidP="007730D9">
            <w:pPr>
              <w:widowControl w:val="0"/>
              <w:ind w:left="28"/>
              <w:jc w:val="right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2"/>
                <w:szCs w:val="14"/>
              </w:rPr>
              <w:t>260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412C03" w:rsidRPr="00D47F31" w:rsidRDefault="00412C03" w:rsidP="007730D9">
            <w:pPr>
              <w:widowControl w:val="0"/>
              <w:jc w:val="center"/>
              <w:rPr>
                <w:rFonts w:cs="Consolas"/>
                <w:b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C03" w:rsidRPr="00D47F31" w:rsidRDefault="007730D9" w:rsidP="007730D9">
            <w:pPr>
              <w:widowControl w:val="0"/>
              <w:tabs>
                <w:tab w:val="right" w:pos="2768"/>
              </w:tabs>
              <w:ind w:left="59" w:hanging="8"/>
              <w:rPr>
                <w:rFonts w:cs="Consolas"/>
                <w:b/>
                <w:color w:val="F2DBDB" w:themeColor="accent2" w:themeTint="33"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  <w:bdr w:val="single" w:sz="4" w:space="0" w:color="auto"/>
                  <w:shd w:val="clear" w:color="auto" w:fill="FFFFFF" w:themeFill="background1"/>
                </w:rPr>
                <w:alias w:val="Status"/>
                <w:tag w:val="Status"/>
                <w:id w:val="729191056"/>
                <w:placeholder>
                  <w:docPart w:val="758738741ACD4E02BC85D141A52D6623"/>
                </w:placeholder>
                <w:dropDownList>
                  <w:listItem w:displayText="???" w:value="???"/>
                  <w:listItem w:displayText="cancelled" w:value="cancelled"/>
                  <w:listItem w:displayText="existing" w:value="existing"/>
                  <w:listItem w:displayText="proposed create" w:value="proposed create"/>
                  <w:listItem w:displayText="proposed remove" w:value="proposed remove"/>
                  <w:listItem w:displayText="proposed spare" w:value="proposed spare"/>
                  <w:listItem w:displayText="removed" w:value="removed"/>
                  <w:listItem w:displayText="reserved" w:value="reserved"/>
                  <w:listItem w:displayText="spare" w:value="spare"/>
                </w:dropDownList>
              </w:sdtPr>
              <w:sdtContent>
                <w:r w:rsidR="00412C03">
                  <w:rPr>
                    <w:rFonts w:cs="Consolas"/>
                    <w:b/>
                    <w:sz w:val="14"/>
                    <w:szCs w:val="14"/>
                    <w:bdr w:val="single" w:sz="4" w:space="0" w:color="auto"/>
                    <w:shd w:val="clear" w:color="auto" w:fill="FFFFFF" w:themeFill="background1"/>
                  </w:rPr>
                  <w:t>reserved</w:t>
                </w:r>
              </w:sdtContent>
            </w:sdt>
          </w:p>
        </w:tc>
      </w:tr>
      <w:tr w:rsidR="00412C03" w:rsidRPr="00D47F31" w:rsidTr="007730D9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0" w:type="dxa"/>
          <w:trHeight w:val="340"/>
        </w:trPr>
        <w:tc>
          <w:tcPr>
            <w:tcW w:w="13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12C03" w:rsidRPr="00D47F31" w:rsidRDefault="00412C03" w:rsidP="007730D9">
            <w:pPr>
              <w:widowControl w:val="0"/>
              <w:jc w:val="center"/>
              <w:rPr>
                <w:rFonts w:cs="Consolas"/>
                <w:b/>
                <w:color w:val="948A54" w:themeColor="background2" w:themeShade="80"/>
                <w:sz w:val="14"/>
                <w:szCs w:val="14"/>
              </w:rPr>
            </w:pPr>
            <w:r w:rsidRPr="00D47F31">
              <w:rPr>
                <w:rFonts w:cs="Consolas"/>
                <w:b/>
                <w:color w:val="FF0000"/>
                <w:sz w:val="14"/>
                <w:szCs w:val="14"/>
                <w:highlight w:val="yellow"/>
                <w:bdr w:val="single" w:sz="4" w:space="0" w:color="auto" w:frame="1"/>
                <w:shd w:val="pct15" w:color="auto" w:fill="FFFFFF"/>
              </w:rPr>
              <w:t>T</w:t>
            </w: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2C03" w:rsidRPr="00FC3720" w:rsidRDefault="007730D9" w:rsidP="007730D9">
            <w:pPr>
              <w:widowControl w:val="0"/>
              <w:spacing w:before="20" w:after="20"/>
              <w:ind w:left="28"/>
              <w:rPr>
                <w:rFonts w:cs="Consolas"/>
                <w:b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  <w:shd w:val="clear" w:color="auto" w:fill="92D050"/>
                </w:rPr>
                <w:alias w:val="action"/>
                <w:tag w:val="action"/>
                <w:id w:val="-402222571"/>
                <w:placeholder>
                  <w:docPart w:val="590436A1EE1F4D6BBFAA30B5FE93A4CC"/>
                </w:placeholder>
                <w:dropDownList>
                  <w:listItem w:displayText="???" w:value="???"/>
                  <w:listItem w:displayText="new" w:value="new"/>
                  <w:listItem w:displayText="recover" w:value="recover"/>
                  <w:listItem w:displayText="relocate from" w:value="relocate from"/>
                  <w:listItem w:displayText="relocate to" w:value="relocate to"/>
                  <w:listItem w:displayText="reuse" w:value="reuse"/>
                  <w:listItem w:displayText="other" w:value="other"/>
                  <w:listItem w:displayText="nil" w:value="nil"/>
                </w:dropDownList>
              </w:sdtPr>
              <w:sdtContent>
                <w:r w:rsidR="00412C03" w:rsidRPr="003064F6">
                  <w:rPr>
                    <w:rFonts w:cs="Consolas"/>
                    <w:b/>
                    <w:sz w:val="14"/>
                    <w:szCs w:val="14"/>
                    <w:shd w:val="clear" w:color="auto" w:fill="92D050"/>
                  </w:rPr>
                  <w:t>new</w:t>
                </w:r>
              </w:sdtContent>
            </w:sdt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2C03" w:rsidRDefault="00412C03" w:rsidP="007730D9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T40</w:t>
            </w:r>
          </w:p>
          <w:p w:rsidR="00412C03" w:rsidRDefault="00412C03" w:rsidP="007730D9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T41</w:t>
            </w:r>
          </w:p>
          <w:p w:rsidR="00412C03" w:rsidRPr="00D47F31" w:rsidRDefault="00412C03" w:rsidP="007730D9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  <w:bdr w:val="single" w:sz="4" w:space="0" w:color="auto" w:frame="1"/>
                <w:shd w:val="clear" w:color="auto" w:fill="FFFF00"/>
              </w:rPr>
            </w:pPr>
            <w:r>
              <w:rPr>
                <w:rFonts w:cs="Consolas"/>
                <w:b/>
                <w:sz w:val="14"/>
                <w:szCs w:val="14"/>
              </w:rPr>
              <w:t>T42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2C03" w:rsidRPr="00D47F31" w:rsidRDefault="00412C03" w:rsidP="007730D9">
            <w:pPr>
              <w:widowControl w:val="0"/>
              <w:ind w:left="86"/>
              <w:rPr>
                <w:rFonts w:cs="Consolas"/>
                <w:b/>
                <w:sz w:val="14"/>
                <w:szCs w:val="14"/>
              </w:rPr>
            </w:pPr>
            <w:r w:rsidRPr="0000778B">
              <w:rPr>
                <w:rFonts w:cs="Consolas"/>
                <w:b/>
                <w:sz w:val="14"/>
                <w:szCs w:val="14"/>
              </w:rPr>
              <w:t>HUAWEI RRU</w:t>
            </w:r>
            <w:r>
              <w:rPr>
                <w:rFonts w:cs="Consolas"/>
                <w:b/>
                <w:sz w:val="14"/>
                <w:szCs w:val="14"/>
              </w:rPr>
              <w:t>3953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2C03" w:rsidRPr="00D47F31" w:rsidRDefault="007730D9" w:rsidP="007730D9">
            <w:pPr>
              <w:widowControl w:val="0"/>
              <w:jc w:val="center"/>
              <w:rPr>
                <w:rFonts w:cs="Consolas"/>
                <w:b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</w:rPr>
                <w:alias w:val="TrnTyp"/>
                <w:tag w:val="TrnTyp"/>
                <w:id w:val="89137263"/>
                <w:placeholder>
                  <w:docPart w:val="8B1E79CAAEFA4E52A5AC70C4E908D4AE"/>
                </w:placeholder>
                <w:dropDownList>
                  <w:listItem w:displayText="???" w:value="???"/>
                  <w:listItem w:displayText="rau" w:value="rau"/>
                  <w:listItem w:displayText="rru" w:value="rru"/>
                  <w:listItem w:displayText="other" w:value="other"/>
                </w:dropDownList>
              </w:sdtPr>
              <w:sdtContent>
                <w:r w:rsidR="00412C03">
                  <w:rPr>
                    <w:rFonts w:cs="Consolas"/>
                    <w:b/>
                    <w:sz w:val="14"/>
                    <w:szCs w:val="14"/>
                  </w:rPr>
                  <w:t>rru</w:t>
                </w:r>
              </w:sdtContent>
            </w:sdt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2C03" w:rsidRPr="00D47F31" w:rsidRDefault="00412C03" w:rsidP="007730D9">
            <w:pPr>
              <w:widowControl w:val="0"/>
              <w:jc w:val="center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2C03" w:rsidRPr="00D47F31" w:rsidRDefault="00412C03" w:rsidP="007730D9">
            <w:pPr>
              <w:widowControl w:val="0"/>
              <w:jc w:val="center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2C03" w:rsidRPr="00D47F31" w:rsidRDefault="00412C03" w:rsidP="007730D9">
            <w:pPr>
              <w:widowControl w:val="0"/>
              <w:jc w:val="right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 xml:space="preserve">23 </w:t>
            </w:r>
            <w:sdt>
              <w:sdtPr>
                <w:rPr>
                  <w:rFonts w:cs="Consolas"/>
                  <w:b/>
                  <w:color w:val="FF0000"/>
                  <w:sz w:val="14"/>
                  <w:szCs w:val="14"/>
                  <w:bdr w:val="single" w:sz="4" w:space="0" w:color="auto" w:frame="1"/>
                  <w:shd w:val="clear" w:color="auto" w:fill="B6DDE8" w:themeFill="accent5" w:themeFillTint="66"/>
                </w:rPr>
                <w:alias w:val="align"/>
                <w:tag w:val="align"/>
                <w:id w:val="-1940671435"/>
                <w:placeholder>
                  <w:docPart w:val="A21441C93B6E41FCA7D0A85BF85C6032"/>
                </w:placeholder>
                <w:dropDownList>
                  <w:listItem w:displayText="B" w:value="B"/>
                  <w:listItem w:displayText="C" w:value="C"/>
                  <w:listItem w:displayText="R" w:value="R"/>
                  <w:listItem w:displayText="S" w:value="S"/>
                </w:dropDownList>
              </w:sdtPr>
              <w:sdtContent>
                <w:r>
                  <w:rPr>
                    <w:rFonts w:cs="Consolas"/>
                    <w:b/>
                    <w:color w:val="FF0000"/>
                    <w:sz w:val="14"/>
                    <w:szCs w:val="14"/>
                    <w:bdr w:val="single" w:sz="4" w:space="0" w:color="auto" w:frame="1"/>
                    <w:shd w:val="clear" w:color="auto" w:fill="B6DDE8" w:themeFill="accent5" w:themeFillTint="66"/>
                  </w:rPr>
                  <w:t>R</w:t>
                </w:r>
              </w:sdtContent>
            </w:sdt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2C03" w:rsidRDefault="00412C03" w:rsidP="007730D9">
            <w:pPr>
              <w:widowControl w:val="0"/>
              <w:spacing w:before="20" w:after="20"/>
              <w:ind w:left="28"/>
              <w:jc w:val="right"/>
              <w:rPr>
                <w:rFonts w:cs="Consolas"/>
                <w:b/>
                <w:sz w:val="12"/>
                <w:szCs w:val="14"/>
              </w:rPr>
            </w:pPr>
            <w:r>
              <w:rPr>
                <w:rFonts w:cs="Consolas"/>
                <w:b/>
                <w:sz w:val="12"/>
                <w:szCs w:val="14"/>
              </w:rPr>
              <w:t>0</w:t>
            </w:r>
          </w:p>
          <w:p w:rsidR="00412C03" w:rsidRDefault="00412C03" w:rsidP="007730D9">
            <w:pPr>
              <w:widowControl w:val="0"/>
              <w:spacing w:before="20" w:after="20"/>
              <w:ind w:left="28"/>
              <w:jc w:val="right"/>
              <w:rPr>
                <w:rFonts w:cs="Consolas"/>
                <w:b/>
                <w:sz w:val="12"/>
                <w:szCs w:val="14"/>
              </w:rPr>
            </w:pPr>
            <w:r>
              <w:rPr>
                <w:rFonts w:cs="Consolas"/>
                <w:b/>
                <w:sz w:val="12"/>
                <w:szCs w:val="14"/>
              </w:rPr>
              <w:t>155</w:t>
            </w:r>
          </w:p>
          <w:p w:rsidR="00412C03" w:rsidRPr="00D47F31" w:rsidRDefault="00412C03" w:rsidP="007730D9">
            <w:pPr>
              <w:widowControl w:val="0"/>
              <w:ind w:left="28"/>
              <w:jc w:val="right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2"/>
                <w:szCs w:val="14"/>
              </w:rPr>
              <w:t>260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412C03" w:rsidRPr="00D47F31" w:rsidRDefault="00412C03" w:rsidP="007730D9">
            <w:pPr>
              <w:widowControl w:val="0"/>
              <w:jc w:val="center"/>
              <w:rPr>
                <w:rFonts w:cs="Consolas"/>
                <w:b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C03" w:rsidRPr="00D47F31" w:rsidRDefault="007730D9" w:rsidP="007730D9">
            <w:pPr>
              <w:widowControl w:val="0"/>
              <w:tabs>
                <w:tab w:val="right" w:pos="2768"/>
              </w:tabs>
              <w:ind w:left="59" w:hanging="8"/>
              <w:rPr>
                <w:rFonts w:cs="Consolas"/>
                <w:b/>
                <w:color w:val="F2DBDB" w:themeColor="accent2" w:themeTint="33"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  <w:bdr w:val="single" w:sz="4" w:space="0" w:color="auto"/>
                  <w:shd w:val="clear" w:color="auto" w:fill="FFFFFF" w:themeFill="background1"/>
                </w:rPr>
                <w:alias w:val="Status"/>
                <w:tag w:val="Status"/>
                <w:id w:val="-1192531992"/>
                <w:placeholder>
                  <w:docPart w:val="ECFF048B01774E32AE2E20BB926FEAA8"/>
                </w:placeholder>
                <w:dropDownList>
                  <w:listItem w:displayText="???" w:value="???"/>
                  <w:listItem w:displayText="cancelled" w:value="cancelled"/>
                  <w:listItem w:displayText="existing" w:value="existing"/>
                  <w:listItem w:displayText="proposed create" w:value="proposed create"/>
                  <w:listItem w:displayText="proposed remove" w:value="proposed remove"/>
                  <w:listItem w:displayText="proposed spare" w:value="proposed spare"/>
                  <w:listItem w:displayText="removed" w:value="removed"/>
                  <w:listItem w:displayText="reserved" w:value="reserved"/>
                  <w:listItem w:displayText="spare" w:value="spare"/>
                </w:dropDownList>
              </w:sdtPr>
              <w:sdtContent>
                <w:r w:rsidR="00412C03">
                  <w:rPr>
                    <w:rFonts w:cs="Consolas"/>
                    <w:b/>
                    <w:sz w:val="14"/>
                    <w:szCs w:val="14"/>
                    <w:bdr w:val="single" w:sz="4" w:space="0" w:color="auto"/>
                    <w:shd w:val="clear" w:color="auto" w:fill="FFFFFF" w:themeFill="background1"/>
                  </w:rPr>
                  <w:t>reserved</w:t>
                </w:r>
              </w:sdtContent>
            </w:sdt>
          </w:p>
        </w:tc>
      </w:tr>
      <w:tr w:rsidR="00412C03" w:rsidRPr="00FC3720" w:rsidTr="007730D9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0" w:type="dxa"/>
          <w:trHeight w:val="283"/>
        </w:trPr>
        <w:tc>
          <w:tcPr>
            <w:tcW w:w="13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  <w:vAlign w:val="center"/>
          </w:tcPr>
          <w:p w:rsidR="00412C03" w:rsidRPr="00D47F31" w:rsidRDefault="00412C03" w:rsidP="007730D9">
            <w:pPr>
              <w:widowControl w:val="0"/>
              <w:jc w:val="center"/>
              <w:rPr>
                <w:rFonts w:cs="Consolas"/>
                <w:b/>
                <w:color w:val="948A54" w:themeColor="background2" w:themeShade="80"/>
                <w:sz w:val="14"/>
                <w:szCs w:val="14"/>
              </w:rPr>
            </w:pPr>
            <w:r w:rsidRPr="00D47F31">
              <w:rPr>
                <w:rFonts w:cs="Consolas"/>
                <w:b/>
                <w:color w:val="FF0000"/>
                <w:sz w:val="14"/>
                <w:szCs w:val="14"/>
                <w:highlight w:val="yellow"/>
                <w:bdr w:val="single" w:sz="4" w:space="0" w:color="auto" w:frame="1"/>
                <w:shd w:val="pct15" w:color="auto" w:fill="FFFFFF"/>
              </w:rPr>
              <w:t>T</w:t>
            </w: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12C03" w:rsidRPr="00FC3720" w:rsidRDefault="007730D9" w:rsidP="007730D9">
            <w:pPr>
              <w:widowControl w:val="0"/>
              <w:spacing w:before="20" w:after="20"/>
              <w:ind w:left="28"/>
              <w:rPr>
                <w:rFonts w:cs="Consolas"/>
                <w:b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  <w:shd w:val="clear" w:color="auto" w:fill="92D050"/>
                </w:rPr>
                <w:alias w:val="action"/>
                <w:tag w:val="action"/>
                <w:id w:val="1651476565"/>
                <w:placeholder>
                  <w:docPart w:val="97594B91848D4EB58A39B0F88DEE13A3"/>
                </w:placeholder>
                <w:dropDownList>
                  <w:listItem w:displayText="???" w:value="???"/>
                  <w:listItem w:displayText="new" w:value="new"/>
                  <w:listItem w:displayText="recover" w:value="recover"/>
                  <w:listItem w:displayText="relocate from" w:value="relocate from"/>
                  <w:listItem w:displayText="relocate to" w:value="relocate to"/>
                  <w:listItem w:displayText="reuse" w:value="reuse"/>
                  <w:listItem w:displayText="other" w:value="other"/>
                  <w:listItem w:displayText="nil" w:value="nil"/>
                </w:dropDownList>
              </w:sdtPr>
              <w:sdtContent>
                <w:r w:rsidR="00412C03" w:rsidRPr="003064F6">
                  <w:rPr>
                    <w:rFonts w:cs="Consolas"/>
                    <w:b/>
                    <w:sz w:val="14"/>
                    <w:szCs w:val="14"/>
                    <w:shd w:val="clear" w:color="auto" w:fill="92D050"/>
                  </w:rPr>
                  <w:t>new</w:t>
                </w:r>
              </w:sdtContent>
            </w:sdt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2C03" w:rsidRDefault="00412C03" w:rsidP="007730D9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T46</w:t>
            </w:r>
          </w:p>
          <w:p w:rsidR="00412C03" w:rsidRDefault="00412C03" w:rsidP="007730D9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T47</w:t>
            </w:r>
          </w:p>
          <w:p w:rsidR="00412C03" w:rsidRPr="00D47F31" w:rsidRDefault="00412C03" w:rsidP="007730D9">
            <w:pPr>
              <w:widowControl w:val="0"/>
              <w:spacing w:before="20" w:after="20"/>
              <w:ind w:left="57"/>
              <w:rPr>
                <w:rFonts w:cs="Consolas"/>
                <w:b/>
                <w:sz w:val="14"/>
                <w:szCs w:val="14"/>
                <w:bdr w:val="single" w:sz="4" w:space="0" w:color="auto" w:frame="1"/>
                <w:shd w:val="clear" w:color="auto" w:fill="FFFF00"/>
              </w:rPr>
            </w:pPr>
            <w:r>
              <w:rPr>
                <w:rFonts w:cs="Consolas"/>
                <w:b/>
                <w:sz w:val="14"/>
                <w:szCs w:val="14"/>
              </w:rPr>
              <w:t>T48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2C03" w:rsidRPr="00D47F31" w:rsidRDefault="00412C03" w:rsidP="007730D9">
            <w:pPr>
              <w:widowControl w:val="0"/>
              <w:ind w:left="86"/>
              <w:rPr>
                <w:rFonts w:cs="Consolas"/>
                <w:b/>
                <w:sz w:val="14"/>
                <w:szCs w:val="14"/>
              </w:rPr>
            </w:pPr>
            <w:r w:rsidRPr="0000778B">
              <w:rPr>
                <w:rFonts w:cs="Consolas"/>
                <w:b/>
                <w:sz w:val="14"/>
                <w:szCs w:val="14"/>
              </w:rPr>
              <w:t>HUAWEI RRU</w:t>
            </w:r>
            <w:r>
              <w:rPr>
                <w:rFonts w:cs="Consolas"/>
                <w:b/>
                <w:sz w:val="14"/>
                <w:szCs w:val="14"/>
              </w:rPr>
              <w:t>3256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2C03" w:rsidRPr="00D47F31" w:rsidRDefault="007730D9" w:rsidP="007730D9">
            <w:pPr>
              <w:widowControl w:val="0"/>
              <w:jc w:val="center"/>
              <w:rPr>
                <w:rFonts w:cs="Consolas"/>
                <w:b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</w:rPr>
                <w:alias w:val="TrnTyp"/>
                <w:tag w:val="TrnTyp"/>
                <w:id w:val="-828981900"/>
                <w:placeholder>
                  <w:docPart w:val="EADEECD4B02245E7A6507C73279643F5"/>
                </w:placeholder>
                <w:dropDownList>
                  <w:listItem w:displayText="???" w:value="???"/>
                  <w:listItem w:displayText="rau" w:value="rau"/>
                  <w:listItem w:displayText="rru" w:value="rru"/>
                  <w:listItem w:displayText="other" w:value="other"/>
                </w:dropDownList>
              </w:sdtPr>
              <w:sdtContent>
                <w:r w:rsidR="00412C03">
                  <w:rPr>
                    <w:rFonts w:cs="Consolas"/>
                    <w:b/>
                    <w:sz w:val="14"/>
                    <w:szCs w:val="14"/>
                  </w:rPr>
                  <w:t>rru</w:t>
                </w:r>
              </w:sdtContent>
            </w:sdt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2C03" w:rsidRPr="00D47F31" w:rsidRDefault="00412C03" w:rsidP="007730D9">
            <w:pPr>
              <w:widowControl w:val="0"/>
              <w:jc w:val="center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2C03" w:rsidRPr="00D47F31" w:rsidRDefault="00412C03" w:rsidP="007730D9">
            <w:pPr>
              <w:widowControl w:val="0"/>
              <w:jc w:val="center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2C03" w:rsidRPr="00D47F31" w:rsidRDefault="00412C03" w:rsidP="007730D9">
            <w:pPr>
              <w:widowControl w:val="0"/>
              <w:jc w:val="right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4"/>
                <w:szCs w:val="14"/>
              </w:rPr>
              <w:t xml:space="preserve">23 </w:t>
            </w:r>
            <w:sdt>
              <w:sdtPr>
                <w:rPr>
                  <w:rFonts w:cs="Consolas"/>
                  <w:b/>
                  <w:color w:val="FF0000"/>
                  <w:sz w:val="14"/>
                  <w:szCs w:val="14"/>
                  <w:bdr w:val="single" w:sz="4" w:space="0" w:color="auto" w:frame="1"/>
                  <w:shd w:val="clear" w:color="auto" w:fill="B6DDE8" w:themeFill="accent5" w:themeFillTint="66"/>
                </w:rPr>
                <w:alias w:val="align"/>
                <w:tag w:val="align"/>
                <w:id w:val="2085032856"/>
                <w:placeholder>
                  <w:docPart w:val="AFCAEC554AF744EDBE3849425D0E9A02"/>
                </w:placeholder>
                <w:dropDownList>
                  <w:listItem w:displayText="B" w:value="B"/>
                  <w:listItem w:displayText="C" w:value="C"/>
                  <w:listItem w:displayText="R" w:value="R"/>
                  <w:listItem w:displayText="S" w:value="S"/>
                </w:dropDownList>
              </w:sdtPr>
              <w:sdtContent>
                <w:r>
                  <w:rPr>
                    <w:rFonts w:cs="Consolas"/>
                    <w:b/>
                    <w:color w:val="FF0000"/>
                    <w:sz w:val="14"/>
                    <w:szCs w:val="14"/>
                    <w:bdr w:val="single" w:sz="4" w:space="0" w:color="auto" w:frame="1"/>
                    <w:shd w:val="clear" w:color="auto" w:fill="B6DDE8" w:themeFill="accent5" w:themeFillTint="66"/>
                  </w:rPr>
                  <w:t>R</w:t>
                </w:r>
              </w:sdtContent>
            </w:sdt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412C03" w:rsidRDefault="00412C03" w:rsidP="007730D9">
            <w:pPr>
              <w:widowControl w:val="0"/>
              <w:spacing w:before="20" w:after="20"/>
              <w:ind w:left="28"/>
              <w:jc w:val="right"/>
              <w:rPr>
                <w:rFonts w:cs="Consolas"/>
                <w:b/>
                <w:sz w:val="12"/>
                <w:szCs w:val="14"/>
              </w:rPr>
            </w:pPr>
            <w:r>
              <w:rPr>
                <w:rFonts w:cs="Consolas"/>
                <w:b/>
                <w:sz w:val="12"/>
                <w:szCs w:val="14"/>
              </w:rPr>
              <w:t>0</w:t>
            </w:r>
          </w:p>
          <w:p w:rsidR="00412C03" w:rsidRDefault="00412C03" w:rsidP="007730D9">
            <w:pPr>
              <w:widowControl w:val="0"/>
              <w:spacing w:before="20" w:after="20"/>
              <w:ind w:left="28"/>
              <w:jc w:val="right"/>
              <w:rPr>
                <w:rFonts w:cs="Consolas"/>
                <w:b/>
                <w:sz w:val="12"/>
                <w:szCs w:val="14"/>
              </w:rPr>
            </w:pPr>
            <w:r>
              <w:rPr>
                <w:rFonts w:cs="Consolas"/>
                <w:b/>
                <w:sz w:val="12"/>
                <w:szCs w:val="14"/>
              </w:rPr>
              <w:t>155</w:t>
            </w:r>
          </w:p>
          <w:p w:rsidR="00412C03" w:rsidRPr="00D47F31" w:rsidRDefault="00412C03" w:rsidP="007730D9">
            <w:pPr>
              <w:widowControl w:val="0"/>
              <w:ind w:left="28"/>
              <w:jc w:val="right"/>
              <w:rPr>
                <w:rFonts w:cs="Consolas"/>
                <w:b/>
                <w:sz w:val="14"/>
                <w:szCs w:val="14"/>
              </w:rPr>
            </w:pPr>
            <w:r>
              <w:rPr>
                <w:rFonts w:cs="Consolas"/>
                <w:b/>
                <w:sz w:val="12"/>
                <w:szCs w:val="14"/>
              </w:rPr>
              <w:t>260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single" w:sz="2" w:space="0" w:color="7F7F7F" w:themeColor="text1" w:themeTint="80"/>
              <w:bottom w:val="dotted" w:sz="4" w:space="0" w:color="auto"/>
              <w:right w:val="single" w:sz="2" w:space="0" w:color="7F7F7F" w:themeColor="text1" w:themeTint="80"/>
            </w:tcBorders>
            <w:shd w:val="clear" w:color="auto" w:fill="808080" w:themeFill="background1" w:themeFillShade="80"/>
            <w:vAlign w:val="center"/>
          </w:tcPr>
          <w:p w:rsidR="00412C03" w:rsidRPr="00D47F31" w:rsidRDefault="00412C03" w:rsidP="007730D9">
            <w:pPr>
              <w:widowControl w:val="0"/>
              <w:jc w:val="center"/>
              <w:rPr>
                <w:rFonts w:cs="Consolas"/>
                <w:b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single" w:sz="2" w:space="0" w:color="7F7F7F" w:themeColor="text1" w:themeTint="80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12C03" w:rsidRPr="00D47F31" w:rsidRDefault="007730D9" w:rsidP="007730D9">
            <w:pPr>
              <w:widowControl w:val="0"/>
              <w:tabs>
                <w:tab w:val="right" w:pos="2768"/>
              </w:tabs>
              <w:ind w:left="59" w:hanging="8"/>
              <w:rPr>
                <w:rFonts w:cs="Consolas"/>
                <w:b/>
                <w:color w:val="F2DBDB" w:themeColor="accent2" w:themeTint="33"/>
                <w:sz w:val="14"/>
                <w:szCs w:val="14"/>
              </w:rPr>
            </w:pPr>
            <w:sdt>
              <w:sdtPr>
                <w:rPr>
                  <w:rFonts w:cs="Consolas"/>
                  <w:b/>
                  <w:sz w:val="14"/>
                  <w:szCs w:val="14"/>
                  <w:bdr w:val="single" w:sz="4" w:space="0" w:color="auto"/>
                  <w:shd w:val="clear" w:color="auto" w:fill="FFFFFF" w:themeFill="background1"/>
                </w:rPr>
                <w:alias w:val="Status"/>
                <w:tag w:val="Status"/>
                <w:id w:val="148633063"/>
                <w:placeholder>
                  <w:docPart w:val="6D0BC59B850E4ECAA5749F596E36AC02"/>
                </w:placeholder>
                <w:dropDownList>
                  <w:listItem w:displayText="???" w:value="???"/>
                  <w:listItem w:displayText="cancelled" w:value="cancelled"/>
                  <w:listItem w:displayText="existing" w:value="existing"/>
                  <w:listItem w:displayText="proposed create" w:value="proposed create"/>
                  <w:listItem w:displayText="proposed remove" w:value="proposed remove"/>
                  <w:listItem w:displayText="proposed spare" w:value="proposed spare"/>
                  <w:listItem w:displayText="removed" w:value="removed"/>
                  <w:listItem w:displayText="reserved" w:value="reserved"/>
                  <w:listItem w:displayText="spare" w:value="spare"/>
                </w:dropDownList>
              </w:sdtPr>
              <w:sdtContent>
                <w:r w:rsidR="00412C03">
                  <w:rPr>
                    <w:rFonts w:cs="Consolas"/>
                    <w:b/>
                    <w:sz w:val="14"/>
                    <w:szCs w:val="14"/>
                    <w:bdr w:val="single" w:sz="4" w:space="0" w:color="auto"/>
                    <w:shd w:val="clear" w:color="auto" w:fill="FFFFFF" w:themeFill="background1"/>
                  </w:rPr>
                  <w:t>reserved</w:t>
                </w:r>
              </w:sdtContent>
            </w:sdt>
          </w:p>
        </w:tc>
      </w:tr>
      <w:tr w:rsidR="00412C03" w:rsidRPr="00FC3720" w:rsidTr="007730D9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0" w:type="dxa"/>
          <w:trHeight w:val="283"/>
        </w:trPr>
        <w:tc>
          <w:tcPr>
            <w:tcW w:w="139" w:type="dxa"/>
            <w:gridSpan w:val="4"/>
            <w:tcBorders>
              <w:top w:val="single" w:sz="2" w:space="0" w:color="auto"/>
              <w:left w:val="single" w:sz="12" w:space="0" w:color="auto"/>
              <w:bottom w:val="double" w:sz="2" w:space="0" w:color="auto"/>
              <w:right w:val="nil"/>
            </w:tcBorders>
            <w:shd w:val="clear" w:color="auto" w:fill="C4BC96" w:themeFill="background2" w:themeFillShade="BF"/>
            <w:vAlign w:val="center"/>
            <w:hideMark/>
          </w:tcPr>
          <w:p w:rsidR="00412C03" w:rsidRPr="00FC3720" w:rsidRDefault="00412C03" w:rsidP="007730D9">
            <w:pPr>
              <w:widowControl w:val="0"/>
              <w:spacing w:before="20" w:after="20"/>
              <w:ind w:right="713"/>
              <w:rPr>
                <w:rFonts w:cs="Consolas"/>
                <w:b/>
                <w:color w:val="C4BC96" w:themeColor="background2" w:themeShade="BF"/>
                <w:sz w:val="14"/>
                <w:szCs w:val="14"/>
                <w:highlight w:val="yellow"/>
                <w:bdr w:val="single" w:sz="4" w:space="0" w:color="auto" w:frame="1"/>
                <w:shd w:val="pct15" w:color="auto" w:fill="FFFFFF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auto"/>
              <w:left w:val="nil"/>
              <w:bottom w:val="double" w:sz="2" w:space="0" w:color="auto"/>
              <w:right w:val="dotted" w:sz="4" w:space="0" w:color="auto"/>
            </w:tcBorders>
            <w:shd w:val="clear" w:color="auto" w:fill="C4BC96" w:themeFill="background2" w:themeFillShade="BF"/>
            <w:vAlign w:val="center"/>
          </w:tcPr>
          <w:p w:rsidR="00412C03" w:rsidRPr="00FC3720" w:rsidRDefault="00412C03" w:rsidP="007730D9">
            <w:pPr>
              <w:widowControl w:val="0"/>
              <w:spacing w:before="20" w:after="20"/>
              <w:jc w:val="center"/>
              <w:rPr>
                <w:rFonts w:cs="Consolas"/>
                <w:b/>
                <w:color w:val="C4BC96" w:themeColor="background2" w:themeShade="BF"/>
                <w:sz w:val="14"/>
                <w:szCs w:val="14"/>
              </w:rPr>
            </w:pPr>
            <w:r w:rsidRPr="00FC3720">
              <w:rPr>
                <w:rFonts w:cs="Consolas"/>
                <w:b/>
                <w:sz w:val="14"/>
                <w:szCs w:val="14"/>
              </w:rPr>
              <w:t>Comments</w:t>
            </w:r>
          </w:p>
        </w:tc>
        <w:tc>
          <w:tcPr>
            <w:tcW w:w="9639" w:type="dxa"/>
            <w:gridSpan w:val="17"/>
            <w:tcBorders>
              <w:top w:val="single" w:sz="2" w:space="0" w:color="auto"/>
              <w:left w:val="nil"/>
              <w:bottom w:val="doub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12C03" w:rsidRPr="00B94DF6" w:rsidRDefault="00412C03" w:rsidP="007730D9">
            <w:pPr>
              <w:pStyle w:val="ListParagraph"/>
              <w:widowControl w:val="0"/>
              <w:numPr>
                <w:ilvl w:val="0"/>
                <w:numId w:val="7"/>
              </w:numPr>
              <w:spacing w:before="20" w:after="20"/>
              <w:ind w:left="284" w:hanging="142"/>
              <w:rPr>
                <w:rFonts w:cs="Consolas"/>
                <w:i/>
                <w:color w:val="auto"/>
                <w:sz w:val="12"/>
                <w:szCs w:val="12"/>
              </w:rPr>
            </w:pPr>
            <w:r w:rsidRPr="00B94DF6">
              <w:rPr>
                <w:rFonts w:cs="Consolas"/>
                <w:i/>
                <w:color w:val="auto"/>
                <w:sz w:val="12"/>
                <w:szCs w:val="12"/>
              </w:rPr>
              <w:t xml:space="preserve">Install 3No. </w:t>
            </w:r>
            <w:proofErr w:type="spellStart"/>
            <w:proofErr w:type="gramStart"/>
            <w:r w:rsidRPr="00B94DF6">
              <w:rPr>
                <w:rFonts w:cs="Consolas"/>
                <w:i/>
                <w:color w:val="auto"/>
                <w:sz w:val="12"/>
                <w:szCs w:val="12"/>
              </w:rPr>
              <w:t>eJV</w:t>
            </w:r>
            <w:proofErr w:type="spellEnd"/>
            <w:proofErr w:type="gramEnd"/>
            <w:r w:rsidRPr="00B94DF6">
              <w:rPr>
                <w:rFonts w:cs="Consolas"/>
                <w:i/>
                <w:color w:val="auto"/>
                <w:sz w:val="12"/>
                <w:szCs w:val="12"/>
              </w:rPr>
              <w:t xml:space="preserve"> 1</w:t>
            </w:r>
            <w:r>
              <w:rPr>
                <w:rFonts w:cs="Consolas"/>
                <w:i/>
                <w:color w:val="auto"/>
                <w:sz w:val="12"/>
                <w:szCs w:val="12"/>
              </w:rPr>
              <w:t>0</w:t>
            </w:r>
            <w:r w:rsidRPr="00B94DF6">
              <w:rPr>
                <w:rFonts w:cs="Consolas"/>
                <w:i/>
                <w:color w:val="auto"/>
                <w:sz w:val="12"/>
                <w:szCs w:val="12"/>
              </w:rPr>
              <w:t xml:space="preserve">-Port Antennas, </w:t>
            </w:r>
            <w:r>
              <w:rPr>
                <w:rFonts w:cs="Consolas"/>
                <w:i/>
                <w:color w:val="auto"/>
                <w:sz w:val="12"/>
                <w:szCs w:val="12"/>
              </w:rPr>
              <w:t>18</w:t>
            </w:r>
            <w:r w:rsidRPr="00B94DF6">
              <w:rPr>
                <w:rFonts w:cs="Consolas"/>
                <w:i/>
                <w:color w:val="auto"/>
                <w:sz w:val="12"/>
                <w:szCs w:val="12"/>
              </w:rPr>
              <w:t xml:space="preserve"> No. RRUs, 1</w:t>
            </w:r>
            <w:r>
              <w:rPr>
                <w:rFonts w:cs="Consolas"/>
                <w:i/>
                <w:color w:val="auto"/>
                <w:sz w:val="12"/>
                <w:szCs w:val="12"/>
              </w:rPr>
              <w:t>2</w:t>
            </w:r>
            <w:r w:rsidRPr="00B94DF6">
              <w:rPr>
                <w:rFonts w:cs="Consolas"/>
                <w:i/>
                <w:color w:val="auto"/>
                <w:sz w:val="12"/>
                <w:szCs w:val="12"/>
              </w:rPr>
              <w:t xml:space="preserve"> No. Combiners and 6 No. Break-Out Boxes on new cluster mount at ~23.00m.</w:t>
            </w:r>
          </w:p>
          <w:p w:rsidR="00412C03" w:rsidRPr="007B23B5" w:rsidRDefault="00412C03" w:rsidP="007730D9">
            <w:pPr>
              <w:pStyle w:val="ListParagraph"/>
              <w:widowControl w:val="0"/>
              <w:numPr>
                <w:ilvl w:val="0"/>
                <w:numId w:val="7"/>
              </w:numPr>
              <w:spacing w:before="20" w:after="20"/>
              <w:ind w:left="284" w:hanging="142"/>
              <w:rPr>
                <w:rFonts w:cs="Consolas"/>
                <w:b/>
                <w:color w:val="auto"/>
                <w:sz w:val="14"/>
                <w:szCs w:val="14"/>
              </w:rPr>
            </w:pPr>
            <w:r w:rsidRPr="00B94DF6">
              <w:rPr>
                <w:rFonts w:cs="Consolas"/>
                <w:i/>
                <w:color w:val="auto"/>
                <w:sz w:val="12"/>
                <w:szCs w:val="12"/>
              </w:rPr>
              <w:t xml:space="preserve">Install 6No. </w:t>
            </w:r>
            <w:proofErr w:type="gramStart"/>
            <w:r w:rsidRPr="00B94DF6">
              <w:rPr>
                <w:rFonts w:cs="Consolas"/>
                <w:i/>
                <w:color w:val="auto"/>
                <w:sz w:val="12"/>
                <w:szCs w:val="12"/>
              </w:rPr>
              <w:t>hybrid-fibre</w:t>
            </w:r>
            <w:proofErr w:type="gramEnd"/>
            <w:r w:rsidRPr="00B94DF6">
              <w:rPr>
                <w:rFonts w:cs="Consolas"/>
                <w:i/>
                <w:color w:val="auto"/>
                <w:sz w:val="12"/>
                <w:szCs w:val="12"/>
              </w:rPr>
              <w:t xml:space="preserve"> feeder cables internally within Telstra monopole.</w:t>
            </w:r>
          </w:p>
        </w:tc>
      </w:tr>
      <w:tr w:rsidR="00412C03" w:rsidRPr="00056E1B" w:rsidTr="007730D9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0" w:type="dxa"/>
          <w:trHeight w:val="283"/>
        </w:trPr>
        <w:tc>
          <w:tcPr>
            <w:tcW w:w="6010" w:type="dxa"/>
            <w:gridSpan w:val="10"/>
            <w:tcBorders>
              <w:top w:val="doub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412C03" w:rsidRPr="00E92829" w:rsidRDefault="00412C03" w:rsidP="007730D9">
            <w:pPr>
              <w:widowControl w:val="0"/>
              <w:tabs>
                <w:tab w:val="left" w:pos="2142"/>
              </w:tabs>
              <w:ind w:left="85"/>
              <w:rPr>
                <w:rFonts w:cs="Consolas"/>
                <w:b/>
                <w:color w:val="FDE9D9" w:themeColor="accent6" w:themeTint="33"/>
                <w:sz w:val="16"/>
                <w:szCs w:val="16"/>
                <w:bdr w:val="single" w:sz="4" w:space="0" w:color="auto"/>
                <w:shd w:val="clear" w:color="auto" w:fill="FFFFFF" w:themeFill="background1"/>
              </w:rPr>
            </w:pPr>
            <w:r w:rsidRPr="007A11AD">
              <w:rPr>
                <w:rFonts w:cs="Consolas"/>
                <w:b/>
                <w:color w:val="FF0000"/>
                <w:sz w:val="10"/>
                <w:szCs w:val="10"/>
                <w:shd w:val="clear" w:color="auto" w:fill="FFFFFF" w:themeFill="background1"/>
              </w:rPr>
              <w:t>TELSTRA INTERNAL USE ONLY</w:t>
            </w:r>
            <w:r>
              <w:rPr>
                <w:rFonts w:cs="Consolas"/>
                <w:b/>
                <w:i/>
                <w:color w:val="FF0000"/>
                <w:sz w:val="14"/>
                <w:szCs w:val="14"/>
              </w:rPr>
              <w:tab/>
            </w:r>
            <w:r w:rsidRPr="00056E1B">
              <w:rPr>
                <w:rFonts w:cs="Consolas"/>
                <w:b/>
                <w:sz w:val="16"/>
                <w:szCs w:val="16"/>
              </w:rPr>
              <w:t xml:space="preserve">Date when the </w:t>
            </w:r>
            <w:proofErr w:type="spellStart"/>
            <w:r w:rsidRPr="00382644">
              <w:rPr>
                <w:rFonts w:cs="Consolas"/>
                <w:b/>
                <w:sz w:val="16"/>
                <w:szCs w:val="16"/>
              </w:rPr>
              <w:t>CANRaD</w:t>
            </w:r>
            <w:proofErr w:type="spellEnd"/>
            <w:r w:rsidRPr="00382644">
              <w:rPr>
                <w:rFonts w:cs="Consolas"/>
                <w:b/>
                <w:sz w:val="16"/>
                <w:szCs w:val="16"/>
              </w:rPr>
              <w:t xml:space="preserve"> </w:t>
            </w:r>
            <w:r>
              <w:rPr>
                <w:rFonts w:cs="Consolas"/>
                <w:b/>
                <w:sz w:val="16"/>
                <w:szCs w:val="16"/>
              </w:rPr>
              <w:t>S</w:t>
            </w:r>
            <w:r w:rsidRPr="00382644">
              <w:rPr>
                <w:rFonts w:cs="Consolas"/>
                <w:b/>
                <w:sz w:val="16"/>
                <w:szCs w:val="16"/>
              </w:rPr>
              <w:t>tatus</w:t>
            </w:r>
            <w:r w:rsidRPr="00056E1B">
              <w:rPr>
                <w:rFonts w:cs="Consolas"/>
                <w:b/>
                <w:sz w:val="16"/>
                <w:szCs w:val="16"/>
              </w:rPr>
              <w:t xml:space="preserve"> was </w:t>
            </w:r>
            <w:r>
              <w:rPr>
                <w:rFonts w:cs="Consolas"/>
                <w:b/>
                <w:sz w:val="16"/>
                <w:szCs w:val="16"/>
              </w:rPr>
              <w:t>advanced</w:t>
            </w:r>
          </w:p>
        </w:tc>
        <w:tc>
          <w:tcPr>
            <w:tcW w:w="510" w:type="dxa"/>
            <w:tcBorders>
              <w:top w:val="double" w:sz="2" w:space="0" w:color="auto"/>
              <w:left w:val="nil"/>
              <w:bottom w:val="single" w:sz="12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412C03" w:rsidRPr="00E92829" w:rsidRDefault="00412C03" w:rsidP="007730D9">
            <w:pPr>
              <w:widowControl w:val="0"/>
              <w:tabs>
                <w:tab w:val="left" w:pos="4689"/>
                <w:tab w:val="left" w:pos="5188"/>
                <w:tab w:val="left" w:pos="7031"/>
                <w:tab w:val="left" w:pos="7740"/>
                <w:tab w:val="left" w:pos="8448"/>
                <w:tab w:val="left" w:pos="9157"/>
              </w:tabs>
              <w:ind w:left="108"/>
              <w:jc w:val="center"/>
              <w:rPr>
                <w:rFonts w:cs="Consolas"/>
                <w:b/>
                <w:color w:val="FDE9D9" w:themeColor="accent6" w:themeTint="33"/>
                <w:sz w:val="16"/>
                <w:szCs w:val="16"/>
                <w:bdr w:val="single" w:sz="4" w:space="0" w:color="auto"/>
                <w:shd w:val="clear" w:color="auto" w:fill="FFFFFF" w:themeFill="background1"/>
              </w:rPr>
            </w:pPr>
            <w:r w:rsidRPr="00412C03">
              <w:rPr>
                <w:rFonts w:cs="Consolas"/>
                <w:b/>
                <w:color w:val="FFFFFF" w:themeColor="background1"/>
                <w:sz w:val="16"/>
                <w:szCs w:val="16"/>
                <w:highlight w:val="darkRed"/>
                <w:bdr w:val="single" w:sz="4" w:space="0" w:color="auto"/>
                <w:shd w:val="clear" w:color="auto" w:fill="FFFFFF" w:themeFill="background1"/>
              </w:rPr>
              <w:t>L2</w:t>
            </w:r>
          </w:p>
        </w:tc>
        <w:tc>
          <w:tcPr>
            <w:tcW w:w="1020" w:type="dxa"/>
            <w:gridSpan w:val="3"/>
            <w:tcBorders>
              <w:top w:val="double" w:sz="2" w:space="0" w:color="auto"/>
              <w:left w:val="nil"/>
              <w:bottom w:val="single" w:sz="12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412C03" w:rsidRPr="00FC3720" w:rsidRDefault="00412C03" w:rsidP="007730D9">
            <w:pPr>
              <w:widowControl w:val="0"/>
              <w:tabs>
                <w:tab w:val="left" w:pos="4689"/>
                <w:tab w:val="left" w:pos="5188"/>
                <w:tab w:val="left" w:pos="7031"/>
                <w:tab w:val="left" w:pos="7740"/>
                <w:tab w:val="left" w:pos="8448"/>
                <w:tab w:val="left" w:pos="9157"/>
              </w:tabs>
              <w:ind w:left="102" w:right="50"/>
              <w:rPr>
                <w:rFonts w:cs="Consolas"/>
                <w:b/>
                <w:sz w:val="16"/>
                <w:szCs w:val="16"/>
                <w:bdr w:val="single" w:sz="4" w:space="0" w:color="auto"/>
                <w:shd w:val="clear" w:color="auto" w:fill="FFFFFF" w:themeFill="background1"/>
              </w:rPr>
            </w:pPr>
            <w:r>
              <w:rPr>
                <w:rFonts w:cs="Consolas"/>
                <w:b/>
                <w:sz w:val="16"/>
                <w:szCs w:val="16"/>
              </w:rPr>
              <w:t>17/6/16</w:t>
            </w:r>
          </w:p>
        </w:tc>
        <w:tc>
          <w:tcPr>
            <w:tcW w:w="510" w:type="dxa"/>
            <w:gridSpan w:val="2"/>
            <w:tcBorders>
              <w:top w:val="double" w:sz="2" w:space="0" w:color="auto"/>
              <w:left w:val="nil"/>
              <w:bottom w:val="single" w:sz="12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412C03" w:rsidRPr="00E92829" w:rsidRDefault="00412C03" w:rsidP="007730D9">
            <w:pPr>
              <w:widowControl w:val="0"/>
              <w:tabs>
                <w:tab w:val="left" w:pos="4689"/>
                <w:tab w:val="left" w:pos="5188"/>
                <w:tab w:val="left" w:pos="7031"/>
                <w:tab w:val="left" w:pos="7740"/>
                <w:tab w:val="left" w:pos="8448"/>
                <w:tab w:val="left" w:pos="9157"/>
              </w:tabs>
              <w:ind w:left="90"/>
              <w:jc w:val="center"/>
              <w:rPr>
                <w:rFonts w:cs="Consolas"/>
                <w:b/>
                <w:color w:val="FDE9D9" w:themeColor="accent6" w:themeTint="33"/>
                <w:sz w:val="16"/>
                <w:szCs w:val="16"/>
                <w:bdr w:val="single" w:sz="4" w:space="0" w:color="auto"/>
                <w:shd w:val="clear" w:color="auto" w:fill="FFFFFF" w:themeFill="background1"/>
              </w:rPr>
            </w:pPr>
            <w:r w:rsidRPr="00412C03">
              <w:rPr>
                <w:rFonts w:cs="Consolas"/>
                <w:b/>
                <w:color w:val="FFFFFF" w:themeColor="background1"/>
                <w:sz w:val="16"/>
                <w:szCs w:val="16"/>
                <w:highlight w:val="darkRed"/>
                <w:bdr w:val="single" w:sz="4" w:space="0" w:color="auto"/>
                <w:shd w:val="clear" w:color="auto" w:fill="FFFFFF" w:themeFill="background1"/>
              </w:rPr>
              <w:t>L3</w:t>
            </w:r>
          </w:p>
        </w:tc>
        <w:tc>
          <w:tcPr>
            <w:tcW w:w="1020" w:type="dxa"/>
            <w:gridSpan w:val="3"/>
            <w:tcBorders>
              <w:top w:val="double" w:sz="2" w:space="0" w:color="auto"/>
              <w:left w:val="nil"/>
              <w:bottom w:val="single" w:sz="12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412C03" w:rsidRPr="00FC3720" w:rsidRDefault="00412C03" w:rsidP="007730D9">
            <w:pPr>
              <w:widowControl w:val="0"/>
              <w:tabs>
                <w:tab w:val="left" w:pos="4689"/>
                <w:tab w:val="left" w:pos="5188"/>
                <w:tab w:val="left" w:pos="7031"/>
                <w:tab w:val="left" w:pos="7740"/>
                <w:tab w:val="left" w:pos="8448"/>
                <w:tab w:val="left" w:pos="9157"/>
              </w:tabs>
              <w:ind w:left="147" w:right="53"/>
              <w:rPr>
                <w:rFonts w:cs="Consolas"/>
                <w:b/>
                <w:sz w:val="16"/>
                <w:szCs w:val="16"/>
                <w:bdr w:val="single" w:sz="4" w:space="0" w:color="auto"/>
                <w:shd w:val="clear" w:color="auto" w:fill="FFFFFF" w:themeFill="background1"/>
              </w:rPr>
            </w:pPr>
            <w:proofErr w:type="spellStart"/>
            <w:r w:rsidRPr="00056E1B">
              <w:rPr>
                <w:rFonts w:cs="Consolas"/>
                <w:b/>
                <w:sz w:val="16"/>
                <w:szCs w:val="16"/>
              </w:rPr>
              <w:t>dd</w:t>
            </w:r>
            <w:proofErr w:type="spellEnd"/>
            <w:r w:rsidRPr="00056E1B">
              <w:rPr>
                <w:rFonts w:cs="Consolas"/>
                <w:b/>
                <w:sz w:val="16"/>
                <w:szCs w:val="16"/>
              </w:rPr>
              <w:t>/mm/</w:t>
            </w:r>
            <w:proofErr w:type="spellStart"/>
            <w:r w:rsidRPr="00056E1B">
              <w:rPr>
                <w:rFonts w:cs="Consolas"/>
                <w:b/>
                <w:sz w:val="16"/>
                <w:szCs w:val="16"/>
              </w:rPr>
              <w:t>yy</w:t>
            </w:r>
            <w:proofErr w:type="spellEnd"/>
          </w:p>
        </w:tc>
        <w:tc>
          <w:tcPr>
            <w:tcW w:w="510" w:type="dxa"/>
            <w:gridSpan w:val="2"/>
            <w:tcBorders>
              <w:top w:val="double" w:sz="2" w:space="0" w:color="auto"/>
              <w:left w:val="nil"/>
              <w:bottom w:val="single" w:sz="12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412C03" w:rsidRPr="00E92829" w:rsidRDefault="00412C03" w:rsidP="007730D9">
            <w:pPr>
              <w:widowControl w:val="0"/>
              <w:tabs>
                <w:tab w:val="left" w:pos="4689"/>
                <w:tab w:val="left" w:pos="5188"/>
                <w:tab w:val="left" w:pos="7031"/>
                <w:tab w:val="left" w:pos="7740"/>
                <w:tab w:val="left" w:pos="8448"/>
                <w:tab w:val="left" w:pos="9157"/>
              </w:tabs>
              <w:ind w:left="86"/>
              <w:jc w:val="center"/>
              <w:rPr>
                <w:rFonts w:cs="Consolas"/>
                <w:b/>
                <w:color w:val="FDE9D9" w:themeColor="accent6" w:themeTint="33"/>
                <w:sz w:val="16"/>
                <w:szCs w:val="16"/>
                <w:bdr w:val="single" w:sz="4" w:space="0" w:color="auto"/>
                <w:shd w:val="clear" w:color="auto" w:fill="FFFFFF" w:themeFill="background1"/>
              </w:rPr>
            </w:pPr>
            <w:r w:rsidRPr="00412C03">
              <w:rPr>
                <w:rFonts w:cs="Consolas"/>
                <w:b/>
                <w:color w:val="FFFFFF" w:themeColor="background1"/>
                <w:sz w:val="16"/>
                <w:szCs w:val="16"/>
                <w:highlight w:val="darkRed"/>
                <w:bdr w:val="single" w:sz="4" w:space="0" w:color="auto"/>
                <w:shd w:val="clear" w:color="auto" w:fill="FFFFFF" w:themeFill="background1"/>
              </w:rPr>
              <w:t>L6</w:t>
            </w:r>
          </w:p>
        </w:tc>
        <w:tc>
          <w:tcPr>
            <w:tcW w:w="1208" w:type="dxa"/>
            <w:gridSpan w:val="2"/>
            <w:tcBorders>
              <w:top w:val="doub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12C03" w:rsidRPr="00FC3720" w:rsidRDefault="00412C03" w:rsidP="007730D9">
            <w:pPr>
              <w:widowControl w:val="0"/>
              <w:tabs>
                <w:tab w:val="left" w:pos="4689"/>
                <w:tab w:val="left" w:pos="5188"/>
                <w:tab w:val="left" w:pos="7031"/>
                <w:tab w:val="left" w:pos="7740"/>
                <w:tab w:val="left" w:pos="8448"/>
                <w:tab w:val="left" w:pos="9157"/>
              </w:tabs>
              <w:ind w:left="80"/>
              <w:rPr>
                <w:rFonts w:cs="Consolas"/>
                <w:b/>
                <w:sz w:val="16"/>
                <w:szCs w:val="16"/>
                <w:bdr w:val="single" w:sz="4" w:space="0" w:color="auto"/>
                <w:shd w:val="clear" w:color="auto" w:fill="FFFFFF" w:themeFill="background1"/>
              </w:rPr>
            </w:pPr>
            <w:proofErr w:type="spellStart"/>
            <w:r w:rsidRPr="00056E1B">
              <w:rPr>
                <w:rFonts w:cs="Consolas"/>
                <w:b/>
                <w:sz w:val="16"/>
                <w:szCs w:val="16"/>
              </w:rPr>
              <w:t>dd</w:t>
            </w:r>
            <w:proofErr w:type="spellEnd"/>
            <w:r w:rsidRPr="00056E1B">
              <w:rPr>
                <w:rFonts w:cs="Consolas"/>
                <w:b/>
                <w:sz w:val="16"/>
                <w:szCs w:val="16"/>
              </w:rPr>
              <w:t>/mm/</w:t>
            </w:r>
            <w:proofErr w:type="spellStart"/>
            <w:r w:rsidRPr="00056E1B">
              <w:rPr>
                <w:rFonts w:cs="Consolas"/>
                <w:b/>
                <w:sz w:val="16"/>
                <w:szCs w:val="16"/>
              </w:rPr>
              <w:t>yy</w:t>
            </w:r>
            <w:proofErr w:type="spellEnd"/>
          </w:p>
        </w:tc>
      </w:tr>
      <w:tr w:rsidR="00412C03" w:rsidRPr="002A0DA8" w:rsidTr="007730D9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0" w:type="dxa"/>
          <w:trHeight w:val="57"/>
        </w:trPr>
        <w:tc>
          <w:tcPr>
            <w:tcW w:w="10788" w:type="dxa"/>
            <w:gridSpan w:val="2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12C03" w:rsidRPr="002A0DA8" w:rsidRDefault="00412C03" w:rsidP="007730D9">
            <w:pPr>
              <w:widowControl w:val="0"/>
              <w:ind w:left="145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412C03" w:rsidRPr="00CA1920" w:rsidTr="007730D9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3"/>
          <w:wBefore w:w="30" w:type="dxa"/>
          <w:trHeight w:val="283"/>
        </w:trPr>
        <w:tc>
          <w:tcPr>
            <w:tcW w:w="10788" w:type="dxa"/>
            <w:gridSpan w:val="2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  <w:hideMark/>
          </w:tcPr>
          <w:p w:rsidR="00412C03" w:rsidRPr="00E86983" w:rsidRDefault="00412C03" w:rsidP="007730D9">
            <w:pPr>
              <w:widowControl w:val="0"/>
              <w:ind w:left="441" w:hanging="284"/>
              <w:rPr>
                <w:rFonts w:cs="Arial"/>
                <w:b/>
                <w:color w:val="FABF8F" w:themeColor="accent6" w:themeTint="99"/>
                <w:sz w:val="16"/>
                <w:szCs w:val="16"/>
              </w:rPr>
            </w:pPr>
            <w:r w:rsidRPr="00CA0B9F">
              <w:rPr>
                <w:rFonts w:cs="Arial"/>
                <w:b/>
                <w:i/>
                <w:sz w:val="12"/>
                <w:szCs w:val="12"/>
              </w:rPr>
              <w:t>ii.</w:t>
            </w:r>
            <w:r>
              <w:rPr>
                <w:rFonts w:cs="Arial"/>
                <w:b/>
                <w:sz w:val="16"/>
                <w:szCs w:val="16"/>
              </w:rPr>
              <w:tab/>
            </w:r>
            <w:r w:rsidRPr="00FA5738">
              <w:rPr>
                <w:rFonts w:cs="Arial"/>
                <w:b/>
                <w:sz w:val="16"/>
                <w:szCs w:val="16"/>
              </w:rPr>
              <w:t>Associated works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7A11AD">
              <w:rPr>
                <w:rFonts w:cs="Arial"/>
                <w:b/>
                <w:color w:val="FF0000"/>
                <w:sz w:val="10"/>
                <w:szCs w:val="10"/>
                <w:shd w:val="clear" w:color="auto" w:fill="FFFFFF" w:themeFill="background1"/>
              </w:rPr>
              <w:t>SAMPLE GROUND WORKS PROVIDED BELOW ~ ADD / DELETE / REVISE AS REQUIRED</w:t>
            </w:r>
          </w:p>
        </w:tc>
      </w:tr>
      <w:tr w:rsidR="00412C03" w:rsidRPr="009209D4" w:rsidTr="007730D9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3"/>
          <w:wBefore w:w="30" w:type="dxa"/>
          <w:trHeight w:val="283"/>
        </w:trPr>
        <w:tc>
          <w:tcPr>
            <w:tcW w:w="10788" w:type="dxa"/>
            <w:gridSpan w:val="2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12C03" w:rsidRPr="006F6014" w:rsidRDefault="00412C03" w:rsidP="00412C03">
            <w:pPr>
              <w:pStyle w:val="ListParagraph"/>
              <w:numPr>
                <w:ilvl w:val="0"/>
                <w:numId w:val="1"/>
              </w:numPr>
              <w:spacing w:before="20" w:after="20" w:line="276" w:lineRule="auto"/>
              <w:ind w:left="411" w:right="142" w:hanging="269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Relocation of all VHA proposed</w:t>
            </w:r>
            <w:r w:rsidRPr="006F6014">
              <w:rPr>
                <w:color w:val="auto"/>
                <w:sz w:val="14"/>
                <w:szCs w:val="14"/>
              </w:rPr>
              <w:t xml:space="preserve"> equipment o</w:t>
            </w:r>
            <w:r>
              <w:rPr>
                <w:color w:val="auto"/>
                <w:sz w:val="14"/>
                <w:szCs w:val="14"/>
              </w:rPr>
              <w:t xml:space="preserve">nto new cluster mount </w:t>
            </w:r>
            <w:r w:rsidRPr="006F6014">
              <w:rPr>
                <w:color w:val="auto"/>
                <w:sz w:val="14"/>
                <w:szCs w:val="14"/>
              </w:rPr>
              <w:t>secured to p</w:t>
            </w:r>
            <w:r>
              <w:rPr>
                <w:color w:val="auto"/>
                <w:sz w:val="14"/>
                <w:szCs w:val="14"/>
              </w:rPr>
              <w:t>roposed monopole extension at 23</w:t>
            </w:r>
            <w:r w:rsidRPr="006F6014">
              <w:rPr>
                <w:color w:val="auto"/>
                <w:sz w:val="14"/>
                <w:szCs w:val="14"/>
              </w:rPr>
              <w:t>m.</w:t>
            </w:r>
          </w:p>
          <w:p w:rsidR="00412C03" w:rsidRPr="006F6014" w:rsidRDefault="00412C03" w:rsidP="00412C03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29"/>
              </w:tabs>
              <w:spacing w:before="20" w:after="20"/>
              <w:ind w:left="411" w:right="142" w:hanging="269"/>
              <w:rPr>
                <w:rFonts w:cs="Consolas"/>
                <w:color w:val="auto"/>
                <w:sz w:val="14"/>
                <w:szCs w:val="14"/>
              </w:rPr>
            </w:pPr>
            <w:r w:rsidRPr="006F6014">
              <w:rPr>
                <w:rFonts w:cs="Consolas"/>
                <w:color w:val="auto"/>
                <w:sz w:val="14"/>
                <w:szCs w:val="14"/>
              </w:rPr>
              <w:t>Proposed new VHA 450</w:t>
            </w:r>
            <w:r w:rsidRPr="00B94DF6">
              <w:rPr>
                <w:rFonts w:cs="Consolas"/>
                <w:color w:val="auto"/>
                <w:sz w:val="14"/>
                <w:szCs w:val="14"/>
                <w:vertAlign w:val="superscript"/>
              </w:rPr>
              <w:t>mm</w:t>
            </w:r>
            <w:r w:rsidRPr="006F6014">
              <w:rPr>
                <w:rFonts w:cs="Consolas"/>
                <w:color w:val="auto"/>
                <w:sz w:val="14"/>
                <w:szCs w:val="14"/>
              </w:rPr>
              <w:t xml:space="preserve"> wide cable ladder with support posts to run between e</w:t>
            </w:r>
            <w:r>
              <w:rPr>
                <w:rFonts w:cs="Consolas"/>
                <w:color w:val="auto"/>
                <w:sz w:val="14"/>
                <w:szCs w:val="14"/>
              </w:rPr>
              <w:t>xisting Telstra monopole and existing</w:t>
            </w:r>
            <w:r w:rsidRPr="006F6014">
              <w:rPr>
                <w:rFonts w:cs="Consolas"/>
                <w:color w:val="auto"/>
                <w:sz w:val="14"/>
                <w:szCs w:val="14"/>
              </w:rPr>
              <w:t xml:space="preserve"> VHA equipment shelter.</w:t>
            </w:r>
          </w:p>
          <w:p w:rsidR="00412C03" w:rsidRPr="006F6014" w:rsidRDefault="00412C03" w:rsidP="00412C03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29"/>
              </w:tabs>
              <w:spacing w:before="20" w:after="20"/>
              <w:ind w:left="411" w:right="142" w:hanging="269"/>
              <w:rPr>
                <w:rFonts w:cs="Consolas"/>
                <w:sz w:val="14"/>
                <w:szCs w:val="14"/>
              </w:rPr>
            </w:pPr>
            <w:r>
              <w:rPr>
                <w:rFonts w:cs="Consolas"/>
                <w:color w:val="auto"/>
                <w:sz w:val="14"/>
                <w:szCs w:val="14"/>
              </w:rPr>
              <w:t>Feeder cables to run within existing</w:t>
            </w:r>
            <w:r w:rsidRPr="006F6014">
              <w:rPr>
                <w:rFonts w:cs="Consolas"/>
                <w:color w:val="auto"/>
                <w:sz w:val="14"/>
                <w:szCs w:val="14"/>
              </w:rPr>
              <w:t xml:space="preserve"> cable ladder then internally within the Telstra monopole and exit in a new port at the top of the tower.</w:t>
            </w:r>
          </w:p>
        </w:tc>
      </w:tr>
    </w:tbl>
    <w:p w:rsidR="00412C03" w:rsidRDefault="00412C03" w:rsidP="00D64665">
      <w:pPr>
        <w:widowControl w:val="0"/>
        <w:ind w:right="567"/>
        <w:rPr>
          <w:rFonts w:cs="Consolas"/>
          <w:szCs w:val="18"/>
        </w:rPr>
      </w:pPr>
    </w:p>
    <w:sectPr w:rsidR="00412C03" w:rsidSect="0098764C">
      <w:headerReference w:type="default" r:id="rId19"/>
      <w:pgSz w:w="11906" w:h="16838" w:code="9"/>
      <w:pgMar w:top="567" w:right="567" w:bottom="567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271" w:rsidRDefault="002D4271">
      <w:r>
        <w:separator/>
      </w:r>
    </w:p>
  </w:endnote>
  <w:endnote w:type="continuationSeparator" w:id="0">
    <w:p w:rsidR="002D4271" w:rsidRDefault="002D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000" w:rsidRDefault="00967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000" w:rsidRPr="00967000" w:rsidRDefault="00967000" w:rsidP="00967000">
    <w:pPr>
      <w:pStyle w:val="Footer"/>
      <w:pBdr>
        <w:top w:val="single" w:sz="4" w:space="1" w:color="auto"/>
      </w:pBdr>
      <w:tabs>
        <w:tab w:val="right" w:pos="10765"/>
      </w:tabs>
      <w:rPr>
        <w:i/>
        <w:sz w:val="16"/>
        <w:szCs w:val="16"/>
      </w:rPr>
    </w:pPr>
    <w:bookmarkStart w:id="0" w:name="_GoBack"/>
    <w:bookmarkEnd w:id="0"/>
    <w:r w:rsidRPr="00967000">
      <w:rPr>
        <w:i/>
        <w:sz w:val="16"/>
        <w:szCs w:val="16"/>
      </w:rPr>
      <w:t>SOPW schedule of proposed works - v4 - to be used with every Level 2 and 3 application</w:t>
    </w:r>
    <w:r>
      <w:rPr>
        <w:i/>
        <w:sz w:val="16"/>
        <w:szCs w:val="16"/>
      </w:rPr>
      <w:t xml:space="preserve"> ~ Oct 2016</w:t>
    </w:r>
    <w:r>
      <w:rPr>
        <w:i/>
        <w:sz w:val="16"/>
        <w:szCs w:val="16"/>
      </w:rPr>
      <w:tab/>
      <w:t xml:space="preserve">page </w:t>
    </w:r>
    <w:r w:rsidRPr="00967000">
      <w:rPr>
        <w:i/>
        <w:sz w:val="16"/>
        <w:szCs w:val="16"/>
      </w:rPr>
      <w:fldChar w:fldCharType="begin"/>
    </w:r>
    <w:r w:rsidRPr="00967000">
      <w:rPr>
        <w:i/>
        <w:sz w:val="16"/>
        <w:szCs w:val="16"/>
      </w:rPr>
      <w:instrText xml:space="preserve"> PAGE   \* MERGEFORMAT </w:instrText>
    </w:r>
    <w:r w:rsidRPr="00967000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1</w:t>
    </w:r>
    <w:r w:rsidRPr="00967000">
      <w:rPr>
        <w:i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D9" w:rsidRPr="00C3436F" w:rsidRDefault="007730D9" w:rsidP="00C3436F">
    <w:pPr>
      <w:pStyle w:val="Footer"/>
      <w:tabs>
        <w:tab w:val="clear" w:pos="4153"/>
        <w:tab w:val="clear" w:pos="8306"/>
        <w:tab w:val="right" w:pos="10632"/>
      </w:tabs>
      <w:rPr>
        <w:i/>
        <w:sz w:val="16"/>
        <w:szCs w:val="16"/>
      </w:rPr>
    </w:pPr>
    <w:r>
      <w:rPr>
        <w:i/>
        <w:sz w:val="16"/>
        <w:szCs w:val="16"/>
      </w:rPr>
      <w:t>S</w:t>
    </w:r>
    <w:r w:rsidRPr="0051609D">
      <w:rPr>
        <w:i/>
        <w:sz w:val="16"/>
        <w:szCs w:val="16"/>
      </w:rPr>
      <w:t xml:space="preserve">cope </w:t>
    </w:r>
    <w:r>
      <w:rPr>
        <w:i/>
        <w:sz w:val="16"/>
        <w:szCs w:val="16"/>
      </w:rPr>
      <w:t>O</w:t>
    </w:r>
    <w:r w:rsidRPr="0051609D">
      <w:rPr>
        <w:i/>
        <w:sz w:val="16"/>
        <w:szCs w:val="16"/>
      </w:rPr>
      <w:t xml:space="preserve">f </w:t>
    </w:r>
    <w:r>
      <w:rPr>
        <w:i/>
        <w:sz w:val="16"/>
        <w:szCs w:val="16"/>
      </w:rPr>
      <w:t>P</w:t>
    </w:r>
    <w:r w:rsidRPr="0051609D">
      <w:rPr>
        <w:i/>
        <w:sz w:val="16"/>
        <w:szCs w:val="16"/>
      </w:rPr>
      <w:t xml:space="preserve">roposed </w:t>
    </w:r>
    <w:r>
      <w:rPr>
        <w:i/>
        <w:sz w:val="16"/>
        <w:szCs w:val="16"/>
      </w:rPr>
      <w:t>W</w:t>
    </w:r>
    <w:r w:rsidRPr="0051609D">
      <w:rPr>
        <w:i/>
        <w:sz w:val="16"/>
        <w:szCs w:val="16"/>
      </w:rPr>
      <w:t xml:space="preserve">orks </w:t>
    </w:r>
    <w:r>
      <w:rPr>
        <w:i/>
        <w:sz w:val="16"/>
        <w:szCs w:val="16"/>
      </w:rPr>
      <w:t>V</w:t>
    </w:r>
    <w:r w:rsidRPr="0051609D">
      <w:rPr>
        <w:i/>
        <w:sz w:val="16"/>
        <w:szCs w:val="16"/>
      </w:rPr>
      <w:t>3</w:t>
    </w:r>
    <w:r>
      <w:rPr>
        <w:i/>
        <w:sz w:val="16"/>
        <w:szCs w:val="16"/>
      </w:rPr>
      <w:t xml:space="preserve"> Aug-14</w:t>
    </w:r>
    <w:r w:rsidRPr="0051609D">
      <w:rPr>
        <w:i/>
        <w:sz w:val="16"/>
        <w:szCs w:val="16"/>
      </w:rPr>
      <w:tab/>
    </w:r>
    <w:r>
      <w:rPr>
        <w:i/>
        <w:sz w:val="16"/>
        <w:szCs w:val="16"/>
      </w:rPr>
      <w:t xml:space="preserve">page </w:t>
    </w:r>
    <w:r w:rsidRPr="0051609D">
      <w:rPr>
        <w:i/>
        <w:sz w:val="16"/>
        <w:szCs w:val="16"/>
      </w:rPr>
      <w:fldChar w:fldCharType="begin"/>
    </w:r>
    <w:r w:rsidRPr="0051609D">
      <w:rPr>
        <w:i/>
        <w:sz w:val="16"/>
        <w:szCs w:val="16"/>
      </w:rPr>
      <w:instrText xml:space="preserve"> PAGE   \* MERGEFORMAT </w:instrText>
    </w:r>
    <w:r w:rsidRPr="0051609D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1</w:t>
    </w:r>
    <w:r w:rsidRPr="0051609D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271" w:rsidRDefault="002D4271">
      <w:r>
        <w:separator/>
      </w:r>
    </w:p>
  </w:footnote>
  <w:footnote w:type="continuationSeparator" w:id="0">
    <w:p w:rsidR="002D4271" w:rsidRDefault="002D4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000" w:rsidRDefault="009670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07" w:type="dxa"/>
      <w:tblInd w:w="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966"/>
      <w:gridCol w:w="2841"/>
    </w:tblGrid>
    <w:tr w:rsidR="007730D9" w:rsidRPr="00305FAA" w:rsidTr="007730D9">
      <w:trPr>
        <w:trHeight w:val="850"/>
      </w:trPr>
      <w:tc>
        <w:tcPr>
          <w:tcW w:w="7966" w:type="dxa"/>
          <w:shd w:val="clear" w:color="auto" w:fill="auto"/>
          <w:vAlign w:val="center"/>
        </w:tcPr>
        <w:p w:rsidR="007730D9" w:rsidRDefault="007730D9" w:rsidP="0098764C">
          <w:pPr>
            <w:pStyle w:val="Header"/>
            <w:tabs>
              <w:tab w:val="clear" w:pos="4153"/>
              <w:tab w:val="clear" w:pos="8306"/>
            </w:tabs>
            <w:rPr>
              <w:rFonts w:cs="Arial"/>
              <w:b/>
              <w:shadow/>
              <w:color w:val="auto"/>
              <w:sz w:val="32"/>
              <w:szCs w:val="32"/>
            </w:rPr>
          </w:pPr>
          <w:r w:rsidRPr="00305FAA">
            <w:rPr>
              <w:rFonts w:cs="Arial"/>
              <w:b/>
              <w:shadow/>
              <w:color w:val="auto"/>
              <w:sz w:val="32"/>
              <w:szCs w:val="32"/>
            </w:rPr>
            <w:t>SCOPE OF PROPOSED WORKS</w:t>
          </w:r>
        </w:p>
        <w:p w:rsidR="007730D9" w:rsidRPr="005D6B2C" w:rsidRDefault="007730D9" w:rsidP="0098764C">
          <w:pPr>
            <w:pStyle w:val="Header"/>
            <w:tabs>
              <w:tab w:val="clear" w:pos="4153"/>
              <w:tab w:val="clear" w:pos="8306"/>
            </w:tabs>
            <w:rPr>
              <w:rFonts w:cs="Arial"/>
              <w:b/>
              <w:color w:val="auto"/>
              <w:sz w:val="16"/>
              <w:szCs w:val="16"/>
            </w:rPr>
          </w:pPr>
          <w:r w:rsidRPr="005D6B2C">
            <w:rPr>
              <w:rFonts w:cs="Arial"/>
              <w:b/>
              <w:color w:val="auto"/>
              <w:sz w:val="16"/>
              <w:szCs w:val="16"/>
            </w:rPr>
            <w:t xml:space="preserve">TO BE </w:t>
          </w:r>
          <w:r>
            <w:rPr>
              <w:rFonts w:cs="Arial"/>
              <w:b/>
              <w:color w:val="auto"/>
              <w:sz w:val="16"/>
              <w:szCs w:val="16"/>
            </w:rPr>
            <w:t>PROVIDED WITH</w:t>
          </w:r>
          <w:r w:rsidRPr="005D6B2C">
            <w:rPr>
              <w:rFonts w:cs="Arial"/>
              <w:b/>
              <w:color w:val="auto"/>
              <w:sz w:val="16"/>
              <w:szCs w:val="16"/>
            </w:rPr>
            <w:t xml:space="preserve"> </w:t>
          </w:r>
          <w:r>
            <w:rPr>
              <w:rFonts w:cs="Arial"/>
              <w:b/>
              <w:color w:val="auto"/>
              <w:sz w:val="16"/>
              <w:szCs w:val="16"/>
            </w:rPr>
            <w:t>EVERY</w:t>
          </w:r>
          <w:r w:rsidRPr="005D6B2C">
            <w:rPr>
              <w:rFonts w:cs="Arial"/>
              <w:b/>
              <w:color w:val="auto"/>
              <w:sz w:val="16"/>
              <w:szCs w:val="16"/>
            </w:rPr>
            <w:t xml:space="preserve"> L</w:t>
          </w:r>
          <w:r>
            <w:rPr>
              <w:rFonts w:cs="Arial"/>
              <w:b/>
              <w:color w:val="auto"/>
              <w:sz w:val="16"/>
              <w:szCs w:val="16"/>
            </w:rPr>
            <w:t xml:space="preserve">EVEL </w:t>
          </w:r>
          <w:r w:rsidRPr="005D6B2C">
            <w:rPr>
              <w:rFonts w:cs="Arial"/>
              <w:b/>
              <w:color w:val="auto"/>
              <w:sz w:val="16"/>
              <w:szCs w:val="16"/>
            </w:rPr>
            <w:t>2 &amp; L</w:t>
          </w:r>
          <w:r>
            <w:rPr>
              <w:rFonts w:cs="Arial"/>
              <w:b/>
              <w:color w:val="auto"/>
              <w:sz w:val="16"/>
              <w:szCs w:val="16"/>
            </w:rPr>
            <w:t>EVEL</w:t>
          </w:r>
          <w:r w:rsidRPr="005D6B2C">
            <w:rPr>
              <w:rFonts w:cs="Arial"/>
              <w:b/>
              <w:color w:val="auto"/>
              <w:sz w:val="16"/>
              <w:szCs w:val="16"/>
            </w:rPr>
            <w:t xml:space="preserve"> 3 SUBMISSION FOR COLOCATION</w:t>
          </w:r>
        </w:p>
      </w:tc>
      <w:tc>
        <w:tcPr>
          <w:tcW w:w="2841" w:type="dxa"/>
          <w:shd w:val="clear" w:color="auto" w:fill="auto"/>
          <w:vAlign w:val="center"/>
        </w:tcPr>
        <w:p w:rsidR="007730D9" w:rsidRPr="00305FAA" w:rsidRDefault="007730D9" w:rsidP="0098764C">
          <w:pPr>
            <w:pStyle w:val="Header"/>
            <w:jc w:val="right"/>
            <w:rPr>
              <w:rFonts w:cs="Consolas"/>
              <w:noProof/>
              <w:color w:val="auto"/>
              <w:szCs w:val="18"/>
              <w:lang w:eastAsia="en-AU"/>
            </w:rPr>
          </w:pPr>
          <w:r w:rsidRPr="00305FAA">
            <w:rPr>
              <w:rFonts w:cs="Consolas"/>
              <w:noProof/>
              <w:color w:val="auto"/>
              <w:szCs w:val="18"/>
              <w:lang w:eastAsia="en-AU"/>
            </w:rPr>
            <w:drawing>
              <wp:inline distT="0" distB="0" distL="0" distR="0" wp14:anchorId="11E62CD3" wp14:editId="465257B8">
                <wp:extent cx="1271905" cy="516890"/>
                <wp:effectExtent l="19050" t="0" r="4445" b="0"/>
                <wp:docPr id="6" name="Picture 0" descr="TELBO0008_Memo_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TELBO0008_Memo_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90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730D9" w:rsidRDefault="007730D9" w:rsidP="0098764C">
    <w:pPr>
      <w:pStyle w:val="Header"/>
    </w:pPr>
  </w:p>
  <w:p w:rsidR="007730D9" w:rsidRPr="0098764C" w:rsidRDefault="007730D9" w:rsidP="0098764C">
    <w:pPr>
      <w:pStyle w:val="Header"/>
      <w:pBdr>
        <w:top w:val="single" w:sz="2" w:space="1" w:color="auto"/>
      </w:pBdr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000" w:rsidRDefault="0096700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07" w:type="dxa"/>
      <w:tblInd w:w="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966"/>
      <w:gridCol w:w="2841"/>
    </w:tblGrid>
    <w:tr w:rsidR="00D11E37" w:rsidRPr="00305FAA" w:rsidTr="007730D9">
      <w:trPr>
        <w:trHeight w:val="850"/>
      </w:trPr>
      <w:tc>
        <w:tcPr>
          <w:tcW w:w="7966" w:type="dxa"/>
          <w:shd w:val="clear" w:color="auto" w:fill="auto"/>
          <w:vAlign w:val="center"/>
        </w:tcPr>
        <w:p w:rsidR="00D11E37" w:rsidRDefault="00D11E37" w:rsidP="0098764C">
          <w:pPr>
            <w:pStyle w:val="Header"/>
            <w:tabs>
              <w:tab w:val="clear" w:pos="4153"/>
              <w:tab w:val="clear" w:pos="8306"/>
            </w:tabs>
            <w:rPr>
              <w:rFonts w:cs="Arial"/>
              <w:b/>
              <w:shadow/>
              <w:color w:val="auto"/>
              <w:sz w:val="32"/>
              <w:szCs w:val="32"/>
            </w:rPr>
          </w:pPr>
          <w:sdt>
            <w:sdtPr>
              <w:rPr>
                <w:rFonts w:cs="Arial"/>
                <w:b/>
                <w:shadow/>
                <w:color w:val="auto"/>
                <w:sz w:val="32"/>
                <w:szCs w:val="32"/>
              </w:rPr>
              <w:id w:val="1000464501"/>
              <w:docPartObj>
                <w:docPartGallery w:val="Watermarks"/>
                <w:docPartUnique/>
              </w:docPartObj>
            </w:sdtPr>
            <w:sdtContent>
              <w:r w:rsidRPr="00D11E37">
                <w:rPr>
                  <w:rFonts w:cs="Arial"/>
                  <w:b/>
                  <w:shadow/>
                  <w:noProof/>
                  <w:color w:val="auto"/>
                  <w:sz w:val="32"/>
                  <w:szCs w:val="32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2595240" o:spid="_x0000_s2053" type="#_x0000_t136" style="position:absolute;margin-left:0;margin-top:0;width:552.3pt;height:207.1pt;rotation:315;z-index:-251658240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Arial Black&quot;;font-size:1pt" string="example"/>
                  </v:shape>
                </w:pict>
              </w:r>
            </w:sdtContent>
          </w:sdt>
          <w:r w:rsidRPr="00305FAA">
            <w:rPr>
              <w:rFonts w:cs="Arial"/>
              <w:b/>
              <w:shadow/>
              <w:color w:val="auto"/>
              <w:sz w:val="32"/>
              <w:szCs w:val="32"/>
            </w:rPr>
            <w:t>SCOPE OF PROPOSED WORKS</w:t>
          </w:r>
        </w:p>
        <w:p w:rsidR="00D11E37" w:rsidRPr="005D6B2C" w:rsidRDefault="00D11E37" w:rsidP="0098764C">
          <w:pPr>
            <w:pStyle w:val="Header"/>
            <w:tabs>
              <w:tab w:val="clear" w:pos="4153"/>
              <w:tab w:val="clear" w:pos="8306"/>
            </w:tabs>
            <w:rPr>
              <w:rFonts w:cs="Arial"/>
              <w:b/>
              <w:color w:val="auto"/>
              <w:sz w:val="16"/>
              <w:szCs w:val="16"/>
            </w:rPr>
          </w:pPr>
          <w:r w:rsidRPr="005D6B2C">
            <w:rPr>
              <w:rFonts w:cs="Arial"/>
              <w:b/>
              <w:color w:val="auto"/>
              <w:sz w:val="16"/>
              <w:szCs w:val="16"/>
            </w:rPr>
            <w:t xml:space="preserve">TO BE </w:t>
          </w:r>
          <w:r>
            <w:rPr>
              <w:rFonts w:cs="Arial"/>
              <w:b/>
              <w:color w:val="auto"/>
              <w:sz w:val="16"/>
              <w:szCs w:val="16"/>
            </w:rPr>
            <w:t>PROVIDED WITH</w:t>
          </w:r>
          <w:r w:rsidRPr="005D6B2C">
            <w:rPr>
              <w:rFonts w:cs="Arial"/>
              <w:b/>
              <w:color w:val="auto"/>
              <w:sz w:val="16"/>
              <w:szCs w:val="16"/>
            </w:rPr>
            <w:t xml:space="preserve"> </w:t>
          </w:r>
          <w:r>
            <w:rPr>
              <w:rFonts w:cs="Arial"/>
              <w:b/>
              <w:color w:val="auto"/>
              <w:sz w:val="16"/>
              <w:szCs w:val="16"/>
            </w:rPr>
            <w:t>EVERY</w:t>
          </w:r>
          <w:r w:rsidRPr="005D6B2C">
            <w:rPr>
              <w:rFonts w:cs="Arial"/>
              <w:b/>
              <w:color w:val="auto"/>
              <w:sz w:val="16"/>
              <w:szCs w:val="16"/>
            </w:rPr>
            <w:t xml:space="preserve"> L</w:t>
          </w:r>
          <w:r>
            <w:rPr>
              <w:rFonts w:cs="Arial"/>
              <w:b/>
              <w:color w:val="auto"/>
              <w:sz w:val="16"/>
              <w:szCs w:val="16"/>
            </w:rPr>
            <w:t xml:space="preserve">EVEL </w:t>
          </w:r>
          <w:r w:rsidRPr="005D6B2C">
            <w:rPr>
              <w:rFonts w:cs="Arial"/>
              <w:b/>
              <w:color w:val="auto"/>
              <w:sz w:val="16"/>
              <w:szCs w:val="16"/>
            </w:rPr>
            <w:t>2 &amp; L</w:t>
          </w:r>
          <w:r>
            <w:rPr>
              <w:rFonts w:cs="Arial"/>
              <w:b/>
              <w:color w:val="auto"/>
              <w:sz w:val="16"/>
              <w:szCs w:val="16"/>
            </w:rPr>
            <w:t>EVEL</w:t>
          </w:r>
          <w:r w:rsidRPr="005D6B2C">
            <w:rPr>
              <w:rFonts w:cs="Arial"/>
              <w:b/>
              <w:color w:val="auto"/>
              <w:sz w:val="16"/>
              <w:szCs w:val="16"/>
            </w:rPr>
            <w:t xml:space="preserve"> 3 SUBMISSION FOR COLOCATION</w:t>
          </w:r>
        </w:p>
      </w:tc>
      <w:tc>
        <w:tcPr>
          <w:tcW w:w="2841" w:type="dxa"/>
          <w:shd w:val="clear" w:color="auto" w:fill="auto"/>
          <w:vAlign w:val="center"/>
        </w:tcPr>
        <w:p w:rsidR="00D11E37" w:rsidRPr="00305FAA" w:rsidRDefault="00D11E37" w:rsidP="0098764C">
          <w:pPr>
            <w:pStyle w:val="Header"/>
            <w:jc w:val="right"/>
            <w:rPr>
              <w:rFonts w:cs="Consolas"/>
              <w:noProof/>
              <w:color w:val="auto"/>
              <w:szCs w:val="18"/>
              <w:lang w:eastAsia="en-AU"/>
            </w:rPr>
          </w:pPr>
          <w:r w:rsidRPr="00305FAA">
            <w:rPr>
              <w:rFonts w:cs="Consolas"/>
              <w:noProof/>
              <w:color w:val="auto"/>
              <w:szCs w:val="18"/>
              <w:lang w:eastAsia="en-AU"/>
            </w:rPr>
            <w:drawing>
              <wp:inline distT="0" distB="0" distL="0" distR="0" wp14:anchorId="20E4EDFB" wp14:editId="098A895C">
                <wp:extent cx="1271905" cy="516890"/>
                <wp:effectExtent l="19050" t="0" r="4445" b="0"/>
                <wp:docPr id="1" name="Picture 0" descr="TELBO0008_Memo_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TELBO0008_Memo_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90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1E37" w:rsidRDefault="00D11E37" w:rsidP="0098764C">
    <w:pPr>
      <w:pStyle w:val="Header"/>
    </w:pPr>
  </w:p>
  <w:p w:rsidR="00D11E37" w:rsidRPr="0098764C" w:rsidRDefault="00D11E37" w:rsidP="0098764C">
    <w:pPr>
      <w:pStyle w:val="Header"/>
      <w:pBdr>
        <w:top w:val="single" w:sz="2" w:space="1" w:color="auto"/>
      </w:pBd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836CF"/>
    <w:multiLevelType w:val="hybridMultilevel"/>
    <w:tmpl w:val="7C7627A0"/>
    <w:lvl w:ilvl="0" w:tplc="0C090019">
      <w:start w:val="1"/>
      <w:numFmt w:val="lowerLetter"/>
      <w:lvlText w:val="%1."/>
      <w:lvlJc w:val="left"/>
      <w:pPr>
        <w:ind w:left="502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54112B"/>
    <w:multiLevelType w:val="hybridMultilevel"/>
    <w:tmpl w:val="0930D1EE"/>
    <w:lvl w:ilvl="0" w:tplc="3A86B6C6">
      <w:start w:val="1"/>
      <w:numFmt w:val="lowerRoman"/>
      <w:lvlText w:val="%1."/>
      <w:lvlJc w:val="left"/>
      <w:pPr>
        <w:ind w:left="877" w:hanging="720"/>
      </w:pPr>
      <w:rPr>
        <w:rFonts w:hint="default"/>
        <w:color w:val="auto"/>
        <w:sz w:val="12"/>
        <w:szCs w:val="12"/>
      </w:rPr>
    </w:lvl>
    <w:lvl w:ilvl="1" w:tplc="0C090019" w:tentative="1">
      <w:start w:val="1"/>
      <w:numFmt w:val="lowerLetter"/>
      <w:lvlText w:val="%2."/>
      <w:lvlJc w:val="left"/>
      <w:pPr>
        <w:ind w:left="1237" w:hanging="360"/>
      </w:pPr>
    </w:lvl>
    <w:lvl w:ilvl="2" w:tplc="0C09001B" w:tentative="1">
      <w:start w:val="1"/>
      <w:numFmt w:val="lowerRoman"/>
      <w:lvlText w:val="%3."/>
      <w:lvlJc w:val="right"/>
      <w:pPr>
        <w:ind w:left="1957" w:hanging="180"/>
      </w:pPr>
    </w:lvl>
    <w:lvl w:ilvl="3" w:tplc="0C09000F" w:tentative="1">
      <w:start w:val="1"/>
      <w:numFmt w:val="decimal"/>
      <w:lvlText w:val="%4."/>
      <w:lvlJc w:val="left"/>
      <w:pPr>
        <w:ind w:left="2677" w:hanging="360"/>
      </w:pPr>
    </w:lvl>
    <w:lvl w:ilvl="4" w:tplc="0C090019" w:tentative="1">
      <w:start w:val="1"/>
      <w:numFmt w:val="lowerLetter"/>
      <w:lvlText w:val="%5."/>
      <w:lvlJc w:val="left"/>
      <w:pPr>
        <w:ind w:left="3397" w:hanging="360"/>
      </w:pPr>
    </w:lvl>
    <w:lvl w:ilvl="5" w:tplc="0C09001B" w:tentative="1">
      <w:start w:val="1"/>
      <w:numFmt w:val="lowerRoman"/>
      <w:lvlText w:val="%6."/>
      <w:lvlJc w:val="right"/>
      <w:pPr>
        <w:ind w:left="4117" w:hanging="180"/>
      </w:pPr>
    </w:lvl>
    <w:lvl w:ilvl="6" w:tplc="0C09000F" w:tentative="1">
      <w:start w:val="1"/>
      <w:numFmt w:val="decimal"/>
      <w:lvlText w:val="%7."/>
      <w:lvlJc w:val="left"/>
      <w:pPr>
        <w:ind w:left="4837" w:hanging="360"/>
      </w:pPr>
    </w:lvl>
    <w:lvl w:ilvl="7" w:tplc="0C090019" w:tentative="1">
      <w:start w:val="1"/>
      <w:numFmt w:val="lowerLetter"/>
      <w:lvlText w:val="%8."/>
      <w:lvlJc w:val="left"/>
      <w:pPr>
        <w:ind w:left="5557" w:hanging="360"/>
      </w:pPr>
    </w:lvl>
    <w:lvl w:ilvl="8" w:tplc="0C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" w15:restartNumberingAfterBreak="0">
    <w:nsid w:val="3AB97A79"/>
    <w:multiLevelType w:val="hybridMultilevel"/>
    <w:tmpl w:val="7C7627A0"/>
    <w:lvl w:ilvl="0" w:tplc="0C090019">
      <w:start w:val="1"/>
      <w:numFmt w:val="lowerLetter"/>
      <w:lvlText w:val="%1."/>
      <w:lvlJc w:val="left"/>
      <w:pPr>
        <w:ind w:left="502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0A2F11"/>
    <w:multiLevelType w:val="hybridMultilevel"/>
    <w:tmpl w:val="D5D01C44"/>
    <w:lvl w:ilvl="0" w:tplc="E22677A0">
      <w:numFmt w:val="bullet"/>
      <w:lvlText w:val="•"/>
      <w:lvlJc w:val="left"/>
      <w:pPr>
        <w:ind w:left="703" w:hanging="615"/>
      </w:pPr>
      <w:rPr>
        <w:rFonts w:ascii="Consolas" w:eastAsia="Times New Roman" w:hAnsi="Consolas" w:cs="Consolas" w:hint="default"/>
      </w:rPr>
    </w:lvl>
    <w:lvl w:ilvl="1" w:tplc="0C0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4" w15:restartNumberingAfterBreak="0">
    <w:nsid w:val="67660AA8"/>
    <w:multiLevelType w:val="hybridMultilevel"/>
    <w:tmpl w:val="1B4485FA"/>
    <w:lvl w:ilvl="0" w:tplc="2F2ABC6C">
      <w:start w:val="1"/>
      <w:numFmt w:val="decimal"/>
      <w:lvlText w:val="%1."/>
      <w:lvlJc w:val="left"/>
      <w:pPr>
        <w:ind w:left="862" w:hanging="720"/>
      </w:pPr>
      <w:rPr>
        <w:rFonts w:hint="default"/>
        <w:i w:val="0"/>
        <w:color w:val="auto"/>
        <w:sz w:val="12"/>
        <w:szCs w:val="12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B847CB0"/>
    <w:multiLevelType w:val="hybridMultilevel"/>
    <w:tmpl w:val="78F264CE"/>
    <w:lvl w:ilvl="0" w:tplc="38AC78F2">
      <w:start w:val="1"/>
      <w:numFmt w:val="lowerLetter"/>
      <w:lvlText w:val="%1."/>
      <w:lvlJc w:val="left"/>
      <w:pPr>
        <w:ind w:left="720" w:hanging="360"/>
      </w:pPr>
      <w:rPr>
        <w:b/>
        <w:i/>
        <w:sz w:val="12"/>
        <w:szCs w:val="1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C2767"/>
    <w:multiLevelType w:val="hybridMultilevel"/>
    <w:tmpl w:val="BE123E8C"/>
    <w:lvl w:ilvl="0" w:tplc="DAF6972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E59"/>
    <w:rsid w:val="0000125C"/>
    <w:rsid w:val="00002305"/>
    <w:rsid w:val="0000351B"/>
    <w:rsid w:val="00007543"/>
    <w:rsid w:val="00007676"/>
    <w:rsid w:val="000116DB"/>
    <w:rsid w:val="000134F2"/>
    <w:rsid w:val="0001478F"/>
    <w:rsid w:val="000151DA"/>
    <w:rsid w:val="00016327"/>
    <w:rsid w:val="00020137"/>
    <w:rsid w:val="00021579"/>
    <w:rsid w:val="00021B0C"/>
    <w:rsid w:val="000224D1"/>
    <w:rsid w:val="000256DA"/>
    <w:rsid w:val="000266CF"/>
    <w:rsid w:val="00027323"/>
    <w:rsid w:val="0002792E"/>
    <w:rsid w:val="0003496F"/>
    <w:rsid w:val="0003632A"/>
    <w:rsid w:val="00036702"/>
    <w:rsid w:val="00042597"/>
    <w:rsid w:val="00042DDC"/>
    <w:rsid w:val="000438B6"/>
    <w:rsid w:val="00043D40"/>
    <w:rsid w:val="00043E1D"/>
    <w:rsid w:val="00044869"/>
    <w:rsid w:val="0005027A"/>
    <w:rsid w:val="000532BE"/>
    <w:rsid w:val="00053C6E"/>
    <w:rsid w:val="0005486C"/>
    <w:rsid w:val="00055751"/>
    <w:rsid w:val="00056544"/>
    <w:rsid w:val="00057D69"/>
    <w:rsid w:val="00060680"/>
    <w:rsid w:val="00065C33"/>
    <w:rsid w:val="00067D92"/>
    <w:rsid w:val="00070D6D"/>
    <w:rsid w:val="00073747"/>
    <w:rsid w:val="00073F77"/>
    <w:rsid w:val="000746D1"/>
    <w:rsid w:val="00081C59"/>
    <w:rsid w:val="00082221"/>
    <w:rsid w:val="00083A08"/>
    <w:rsid w:val="00085EC8"/>
    <w:rsid w:val="00090321"/>
    <w:rsid w:val="000904B0"/>
    <w:rsid w:val="00090AD8"/>
    <w:rsid w:val="00091A4F"/>
    <w:rsid w:val="0009494B"/>
    <w:rsid w:val="000961A4"/>
    <w:rsid w:val="00096775"/>
    <w:rsid w:val="000979E5"/>
    <w:rsid w:val="000A0B8A"/>
    <w:rsid w:val="000A329E"/>
    <w:rsid w:val="000B01B7"/>
    <w:rsid w:val="000B0F88"/>
    <w:rsid w:val="000B22B4"/>
    <w:rsid w:val="000B22C8"/>
    <w:rsid w:val="000B2942"/>
    <w:rsid w:val="000B4A28"/>
    <w:rsid w:val="000B4AB4"/>
    <w:rsid w:val="000C2651"/>
    <w:rsid w:val="000C480A"/>
    <w:rsid w:val="000C619E"/>
    <w:rsid w:val="000D11A3"/>
    <w:rsid w:val="000D4C0A"/>
    <w:rsid w:val="000D55C9"/>
    <w:rsid w:val="000D6EDE"/>
    <w:rsid w:val="000E22DB"/>
    <w:rsid w:val="000E2534"/>
    <w:rsid w:val="000E36A6"/>
    <w:rsid w:val="000E3AF8"/>
    <w:rsid w:val="000E4B4F"/>
    <w:rsid w:val="000E6829"/>
    <w:rsid w:val="000E76D2"/>
    <w:rsid w:val="000F3109"/>
    <w:rsid w:val="000F37B7"/>
    <w:rsid w:val="000F6110"/>
    <w:rsid w:val="000F6E19"/>
    <w:rsid w:val="00100776"/>
    <w:rsid w:val="00100B9C"/>
    <w:rsid w:val="001039C8"/>
    <w:rsid w:val="0010412A"/>
    <w:rsid w:val="00105022"/>
    <w:rsid w:val="001062A4"/>
    <w:rsid w:val="0010723E"/>
    <w:rsid w:val="00112489"/>
    <w:rsid w:val="0011353F"/>
    <w:rsid w:val="00116F84"/>
    <w:rsid w:val="00122102"/>
    <w:rsid w:val="00124AF2"/>
    <w:rsid w:val="001321CB"/>
    <w:rsid w:val="0013299A"/>
    <w:rsid w:val="00132E41"/>
    <w:rsid w:val="001347D7"/>
    <w:rsid w:val="00136BCF"/>
    <w:rsid w:val="00137E94"/>
    <w:rsid w:val="00137EBE"/>
    <w:rsid w:val="00141FEA"/>
    <w:rsid w:val="001424EE"/>
    <w:rsid w:val="00145419"/>
    <w:rsid w:val="0014681C"/>
    <w:rsid w:val="00153DEA"/>
    <w:rsid w:val="0015497F"/>
    <w:rsid w:val="00162DDF"/>
    <w:rsid w:val="0016331F"/>
    <w:rsid w:val="00164037"/>
    <w:rsid w:val="00164B7A"/>
    <w:rsid w:val="00164DE7"/>
    <w:rsid w:val="00165B7F"/>
    <w:rsid w:val="001707D0"/>
    <w:rsid w:val="001736D0"/>
    <w:rsid w:val="001763B0"/>
    <w:rsid w:val="001803A4"/>
    <w:rsid w:val="0018043A"/>
    <w:rsid w:val="0018725F"/>
    <w:rsid w:val="00190391"/>
    <w:rsid w:val="001903B5"/>
    <w:rsid w:val="0019040E"/>
    <w:rsid w:val="001911DB"/>
    <w:rsid w:val="001917E9"/>
    <w:rsid w:val="00192647"/>
    <w:rsid w:val="00193F8C"/>
    <w:rsid w:val="00195F36"/>
    <w:rsid w:val="001A1BA8"/>
    <w:rsid w:val="001A3CE0"/>
    <w:rsid w:val="001A45F3"/>
    <w:rsid w:val="001A5C34"/>
    <w:rsid w:val="001A6BDF"/>
    <w:rsid w:val="001B3966"/>
    <w:rsid w:val="001B62D7"/>
    <w:rsid w:val="001C063B"/>
    <w:rsid w:val="001C13B6"/>
    <w:rsid w:val="001C2446"/>
    <w:rsid w:val="001C3D43"/>
    <w:rsid w:val="001C4E02"/>
    <w:rsid w:val="001C67B9"/>
    <w:rsid w:val="001D0A77"/>
    <w:rsid w:val="001D3D60"/>
    <w:rsid w:val="001D5A03"/>
    <w:rsid w:val="001E2E1B"/>
    <w:rsid w:val="001E6916"/>
    <w:rsid w:val="001E7A6E"/>
    <w:rsid w:val="001E7E8C"/>
    <w:rsid w:val="001F0EAE"/>
    <w:rsid w:val="001F2FA5"/>
    <w:rsid w:val="001F3078"/>
    <w:rsid w:val="001F3650"/>
    <w:rsid w:val="001F393C"/>
    <w:rsid w:val="001F4F0B"/>
    <w:rsid w:val="001F51AB"/>
    <w:rsid w:val="001F5358"/>
    <w:rsid w:val="001F6C13"/>
    <w:rsid w:val="001F7D62"/>
    <w:rsid w:val="00200614"/>
    <w:rsid w:val="00201419"/>
    <w:rsid w:val="00202FA0"/>
    <w:rsid w:val="0020368F"/>
    <w:rsid w:val="00205B6E"/>
    <w:rsid w:val="00206246"/>
    <w:rsid w:val="00207B6A"/>
    <w:rsid w:val="00211E78"/>
    <w:rsid w:val="00213841"/>
    <w:rsid w:val="002140B1"/>
    <w:rsid w:val="00215863"/>
    <w:rsid w:val="00215E26"/>
    <w:rsid w:val="00216463"/>
    <w:rsid w:val="00216B5F"/>
    <w:rsid w:val="0022026A"/>
    <w:rsid w:val="002209C2"/>
    <w:rsid w:val="00222706"/>
    <w:rsid w:val="00225D43"/>
    <w:rsid w:val="00226CF9"/>
    <w:rsid w:val="002308E2"/>
    <w:rsid w:val="00245405"/>
    <w:rsid w:val="00245BEA"/>
    <w:rsid w:val="00246BBF"/>
    <w:rsid w:val="0024759A"/>
    <w:rsid w:val="00251397"/>
    <w:rsid w:val="00251454"/>
    <w:rsid w:val="00251A51"/>
    <w:rsid w:val="00251EA7"/>
    <w:rsid w:val="00253D1E"/>
    <w:rsid w:val="00254715"/>
    <w:rsid w:val="00255952"/>
    <w:rsid w:val="0025615F"/>
    <w:rsid w:val="00256829"/>
    <w:rsid w:val="002617EF"/>
    <w:rsid w:val="00265E0C"/>
    <w:rsid w:val="00265ECF"/>
    <w:rsid w:val="00271DB2"/>
    <w:rsid w:val="00272EFE"/>
    <w:rsid w:val="00274B40"/>
    <w:rsid w:val="00275228"/>
    <w:rsid w:val="00276F28"/>
    <w:rsid w:val="00277315"/>
    <w:rsid w:val="00277F53"/>
    <w:rsid w:val="00281CA5"/>
    <w:rsid w:val="00282AE3"/>
    <w:rsid w:val="00283259"/>
    <w:rsid w:val="00284D47"/>
    <w:rsid w:val="0028557B"/>
    <w:rsid w:val="00285A62"/>
    <w:rsid w:val="00286BA8"/>
    <w:rsid w:val="00291AF9"/>
    <w:rsid w:val="00294498"/>
    <w:rsid w:val="0029754E"/>
    <w:rsid w:val="002A03F8"/>
    <w:rsid w:val="002A0CDF"/>
    <w:rsid w:val="002A0DA8"/>
    <w:rsid w:val="002A28F1"/>
    <w:rsid w:val="002A4D64"/>
    <w:rsid w:val="002A7253"/>
    <w:rsid w:val="002A75A6"/>
    <w:rsid w:val="002A7805"/>
    <w:rsid w:val="002A7AD2"/>
    <w:rsid w:val="002B04DF"/>
    <w:rsid w:val="002B3E67"/>
    <w:rsid w:val="002B53F3"/>
    <w:rsid w:val="002B58AA"/>
    <w:rsid w:val="002C1D7E"/>
    <w:rsid w:val="002C26BE"/>
    <w:rsid w:val="002C35D8"/>
    <w:rsid w:val="002D025D"/>
    <w:rsid w:val="002D3614"/>
    <w:rsid w:val="002D37B9"/>
    <w:rsid w:val="002D3801"/>
    <w:rsid w:val="002D40BC"/>
    <w:rsid w:val="002D4271"/>
    <w:rsid w:val="002E03B6"/>
    <w:rsid w:val="002E23E6"/>
    <w:rsid w:val="002E3693"/>
    <w:rsid w:val="002E407A"/>
    <w:rsid w:val="002F3910"/>
    <w:rsid w:val="002F4808"/>
    <w:rsid w:val="002F4CDD"/>
    <w:rsid w:val="002F5C70"/>
    <w:rsid w:val="002F72CF"/>
    <w:rsid w:val="00300915"/>
    <w:rsid w:val="0030132E"/>
    <w:rsid w:val="003017B4"/>
    <w:rsid w:val="003023F3"/>
    <w:rsid w:val="00305FAA"/>
    <w:rsid w:val="0030729B"/>
    <w:rsid w:val="003104F5"/>
    <w:rsid w:val="00310FA6"/>
    <w:rsid w:val="003111BC"/>
    <w:rsid w:val="00312889"/>
    <w:rsid w:val="00313D9A"/>
    <w:rsid w:val="00314390"/>
    <w:rsid w:val="00314BD6"/>
    <w:rsid w:val="003207AD"/>
    <w:rsid w:val="003207E2"/>
    <w:rsid w:val="00323C93"/>
    <w:rsid w:val="00323CC4"/>
    <w:rsid w:val="003253E3"/>
    <w:rsid w:val="00325FF7"/>
    <w:rsid w:val="00332007"/>
    <w:rsid w:val="003322DD"/>
    <w:rsid w:val="00332E2A"/>
    <w:rsid w:val="003422A2"/>
    <w:rsid w:val="003425A5"/>
    <w:rsid w:val="00343766"/>
    <w:rsid w:val="00347558"/>
    <w:rsid w:val="003512FB"/>
    <w:rsid w:val="00351A25"/>
    <w:rsid w:val="00351C03"/>
    <w:rsid w:val="00352801"/>
    <w:rsid w:val="00354E28"/>
    <w:rsid w:val="00354FBB"/>
    <w:rsid w:val="00356566"/>
    <w:rsid w:val="00356682"/>
    <w:rsid w:val="00356AFC"/>
    <w:rsid w:val="00357139"/>
    <w:rsid w:val="00357C3B"/>
    <w:rsid w:val="003625B6"/>
    <w:rsid w:val="00363247"/>
    <w:rsid w:val="0036659D"/>
    <w:rsid w:val="00366CBC"/>
    <w:rsid w:val="00367F18"/>
    <w:rsid w:val="00373C92"/>
    <w:rsid w:val="00377586"/>
    <w:rsid w:val="00377F3C"/>
    <w:rsid w:val="00380780"/>
    <w:rsid w:val="00382644"/>
    <w:rsid w:val="00383180"/>
    <w:rsid w:val="0038369F"/>
    <w:rsid w:val="00383952"/>
    <w:rsid w:val="0038463D"/>
    <w:rsid w:val="00385A62"/>
    <w:rsid w:val="003865EB"/>
    <w:rsid w:val="00386C5C"/>
    <w:rsid w:val="00386FB2"/>
    <w:rsid w:val="003870A5"/>
    <w:rsid w:val="00390431"/>
    <w:rsid w:val="0039043D"/>
    <w:rsid w:val="003925D4"/>
    <w:rsid w:val="00395DC8"/>
    <w:rsid w:val="003A0359"/>
    <w:rsid w:val="003A11EB"/>
    <w:rsid w:val="003A3FC1"/>
    <w:rsid w:val="003A568D"/>
    <w:rsid w:val="003A690D"/>
    <w:rsid w:val="003A72FC"/>
    <w:rsid w:val="003B168A"/>
    <w:rsid w:val="003B2F64"/>
    <w:rsid w:val="003B5B60"/>
    <w:rsid w:val="003B7B3B"/>
    <w:rsid w:val="003C6220"/>
    <w:rsid w:val="003D0DB5"/>
    <w:rsid w:val="003D0EE0"/>
    <w:rsid w:val="003D2B56"/>
    <w:rsid w:val="003D2D58"/>
    <w:rsid w:val="003D5378"/>
    <w:rsid w:val="003E1EB0"/>
    <w:rsid w:val="003E3A27"/>
    <w:rsid w:val="003E60A8"/>
    <w:rsid w:val="003E7E20"/>
    <w:rsid w:val="003F19A2"/>
    <w:rsid w:val="003F46F0"/>
    <w:rsid w:val="0040139E"/>
    <w:rsid w:val="00405709"/>
    <w:rsid w:val="00406179"/>
    <w:rsid w:val="00406B64"/>
    <w:rsid w:val="00407BB1"/>
    <w:rsid w:val="00412C03"/>
    <w:rsid w:val="0041305B"/>
    <w:rsid w:val="0041504A"/>
    <w:rsid w:val="00415161"/>
    <w:rsid w:val="004172A5"/>
    <w:rsid w:val="00420483"/>
    <w:rsid w:val="00424148"/>
    <w:rsid w:val="0043148C"/>
    <w:rsid w:val="004317CA"/>
    <w:rsid w:val="004318E1"/>
    <w:rsid w:val="00431EF3"/>
    <w:rsid w:val="00432484"/>
    <w:rsid w:val="004324BF"/>
    <w:rsid w:val="00433ECB"/>
    <w:rsid w:val="00434DD1"/>
    <w:rsid w:val="004378D8"/>
    <w:rsid w:val="00437E37"/>
    <w:rsid w:val="00440368"/>
    <w:rsid w:val="004416D2"/>
    <w:rsid w:val="00441C25"/>
    <w:rsid w:val="0044272A"/>
    <w:rsid w:val="00442C65"/>
    <w:rsid w:val="00446707"/>
    <w:rsid w:val="004501D8"/>
    <w:rsid w:val="00450345"/>
    <w:rsid w:val="00450B1B"/>
    <w:rsid w:val="004546E7"/>
    <w:rsid w:val="0045599E"/>
    <w:rsid w:val="00455CDE"/>
    <w:rsid w:val="004561E8"/>
    <w:rsid w:val="00462E59"/>
    <w:rsid w:val="00463098"/>
    <w:rsid w:val="004643B3"/>
    <w:rsid w:val="00471B5B"/>
    <w:rsid w:val="00471C5F"/>
    <w:rsid w:val="00472DDA"/>
    <w:rsid w:val="00473ACA"/>
    <w:rsid w:val="00475F25"/>
    <w:rsid w:val="00476630"/>
    <w:rsid w:val="00481C50"/>
    <w:rsid w:val="00485449"/>
    <w:rsid w:val="00486B59"/>
    <w:rsid w:val="004871BF"/>
    <w:rsid w:val="0049029D"/>
    <w:rsid w:val="00492E25"/>
    <w:rsid w:val="00493764"/>
    <w:rsid w:val="00495EED"/>
    <w:rsid w:val="004969F4"/>
    <w:rsid w:val="004978E1"/>
    <w:rsid w:val="004A13E5"/>
    <w:rsid w:val="004A221C"/>
    <w:rsid w:val="004A221E"/>
    <w:rsid w:val="004A2271"/>
    <w:rsid w:val="004A281B"/>
    <w:rsid w:val="004A4959"/>
    <w:rsid w:val="004A5AD8"/>
    <w:rsid w:val="004A6B67"/>
    <w:rsid w:val="004B2BC6"/>
    <w:rsid w:val="004B3ED5"/>
    <w:rsid w:val="004B4533"/>
    <w:rsid w:val="004B7351"/>
    <w:rsid w:val="004B7FA9"/>
    <w:rsid w:val="004C0F58"/>
    <w:rsid w:val="004C1108"/>
    <w:rsid w:val="004C15F7"/>
    <w:rsid w:val="004C2D7E"/>
    <w:rsid w:val="004C350D"/>
    <w:rsid w:val="004C3C91"/>
    <w:rsid w:val="004C5A5C"/>
    <w:rsid w:val="004D3213"/>
    <w:rsid w:val="004D3333"/>
    <w:rsid w:val="004E0456"/>
    <w:rsid w:val="004E203A"/>
    <w:rsid w:val="004E492F"/>
    <w:rsid w:val="004F28EC"/>
    <w:rsid w:val="004F3173"/>
    <w:rsid w:val="004F566D"/>
    <w:rsid w:val="004F684B"/>
    <w:rsid w:val="004F7126"/>
    <w:rsid w:val="004F72E7"/>
    <w:rsid w:val="00501468"/>
    <w:rsid w:val="00503CDF"/>
    <w:rsid w:val="00503F1C"/>
    <w:rsid w:val="00505246"/>
    <w:rsid w:val="0050656A"/>
    <w:rsid w:val="00506E53"/>
    <w:rsid w:val="00511440"/>
    <w:rsid w:val="00514668"/>
    <w:rsid w:val="0051609D"/>
    <w:rsid w:val="00517302"/>
    <w:rsid w:val="00520AD8"/>
    <w:rsid w:val="00520CB3"/>
    <w:rsid w:val="00523E2D"/>
    <w:rsid w:val="00525513"/>
    <w:rsid w:val="00527566"/>
    <w:rsid w:val="00532376"/>
    <w:rsid w:val="005367F9"/>
    <w:rsid w:val="005370FC"/>
    <w:rsid w:val="00537163"/>
    <w:rsid w:val="005376B6"/>
    <w:rsid w:val="00537CC5"/>
    <w:rsid w:val="00541FEB"/>
    <w:rsid w:val="00542138"/>
    <w:rsid w:val="00543E77"/>
    <w:rsid w:val="005440B9"/>
    <w:rsid w:val="0054499C"/>
    <w:rsid w:val="005462DB"/>
    <w:rsid w:val="005478AD"/>
    <w:rsid w:val="00547B66"/>
    <w:rsid w:val="00547F97"/>
    <w:rsid w:val="005501F0"/>
    <w:rsid w:val="0055333C"/>
    <w:rsid w:val="00554CC9"/>
    <w:rsid w:val="00557928"/>
    <w:rsid w:val="00557B67"/>
    <w:rsid w:val="0056015D"/>
    <w:rsid w:val="00560643"/>
    <w:rsid w:val="005646B3"/>
    <w:rsid w:val="005720E3"/>
    <w:rsid w:val="00574445"/>
    <w:rsid w:val="00576B5E"/>
    <w:rsid w:val="0057703F"/>
    <w:rsid w:val="005771B8"/>
    <w:rsid w:val="00580B22"/>
    <w:rsid w:val="005818E2"/>
    <w:rsid w:val="005821D5"/>
    <w:rsid w:val="00585A41"/>
    <w:rsid w:val="005873D1"/>
    <w:rsid w:val="00592E3F"/>
    <w:rsid w:val="0059363D"/>
    <w:rsid w:val="00595A6F"/>
    <w:rsid w:val="005A02BE"/>
    <w:rsid w:val="005A15F6"/>
    <w:rsid w:val="005A224D"/>
    <w:rsid w:val="005A6121"/>
    <w:rsid w:val="005A6742"/>
    <w:rsid w:val="005A7122"/>
    <w:rsid w:val="005A7412"/>
    <w:rsid w:val="005A7E5F"/>
    <w:rsid w:val="005B0AFF"/>
    <w:rsid w:val="005B6F05"/>
    <w:rsid w:val="005B7307"/>
    <w:rsid w:val="005B7440"/>
    <w:rsid w:val="005B7681"/>
    <w:rsid w:val="005C17B3"/>
    <w:rsid w:val="005C2936"/>
    <w:rsid w:val="005C50A5"/>
    <w:rsid w:val="005C783C"/>
    <w:rsid w:val="005C78FE"/>
    <w:rsid w:val="005C7F97"/>
    <w:rsid w:val="005D42B7"/>
    <w:rsid w:val="005D5943"/>
    <w:rsid w:val="005D5ED8"/>
    <w:rsid w:val="005D6B2C"/>
    <w:rsid w:val="005D6D87"/>
    <w:rsid w:val="005D6E63"/>
    <w:rsid w:val="005E2439"/>
    <w:rsid w:val="005E31E3"/>
    <w:rsid w:val="005E4224"/>
    <w:rsid w:val="005E5129"/>
    <w:rsid w:val="005E6B7B"/>
    <w:rsid w:val="005F1E6B"/>
    <w:rsid w:val="005F26B5"/>
    <w:rsid w:val="005F2730"/>
    <w:rsid w:val="005F2D4F"/>
    <w:rsid w:val="005F2D8A"/>
    <w:rsid w:val="005F4BD8"/>
    <w:rsid w:val="005F5552"/>
    <w:rsid w:val="005F6436"/>
    <w:rsid w:val="006022A5"/>
    <w:rsid w:val="00603E0F"/>
    <w:rsid w:val="0060751E"/>
    <w:rsid w:val="00610496"/>
    <w:rsid w:val="006111AA"/>
    <w:rsid w:val="006146BF"/>
    <w:rsid w:val="00614AA6"/>
    <w:rsid w:val="00614ADC"/>
    <w:rsid w:val="006162E7"/>
    <w:rsid w:val="006175B3"/>
    <w:rsid w:val="00622FA3"/>
    <w:rsid w:val="00623F7A"/>
    <w:rsid w:val="006258F9"/>
    <w:rsid w:val="00625FD0"/>
    <w:rsid w:val="006318F8"/>
    <w:rsid w:val="00631B45"/>
    <w:rsid w:val="0063276B"/>
    <w:rsid w:val="0063422F"/>
    <w:rsid w:val="00636B80"/>
    <w:rsid w:val="0063738B"/>
    <w:rsid w:val="006379AB"/>
    <w:rsid w:val="00637A8C"/>
    <w:rsid w:val="0064003C"/>
    <w:rsid w:val="00640F85"/>
    <w:rsid w:val="006412F4"/>
    <w:rsid w:val="0064237F"/>
    <w:rsid w:val="00642604"/>
    <w:rsid w:val="006429B2"/>
    <w:rsid w:val="00646E5B"/>
    <w:rsid w:val="00647E4A"/>
    <w:rsid w:val="00656270"/>
    <w:rsid w:val="00663EE5"/>
    <w:rsid w:val="006646BD"/>
    <w:rsid w:val="00666401"/>
    <w:rsid w:val="00670BCE"/>
    <w:rsid w:val="00673504"/>
    <w:rsid w:val="006740F6"/>
    <w:rsid w:val="00674492"/>
    <w:rsid w:val="0068082F"/>
    <w:rsid w:val="006818B0"/>
    <w:rsid w:val="0068215D"/>
    <w:rsid w:val="0068241F"/>
    <w:rsid w:val="00690BAA"/>
    <w:rsid w:val="0069128A"/>
    <w:rsid w:val="0069165A"/>
    <w:rsid w:val="0069456E"/>
    <w:rsid w:val="00694F81"/>
    <w:rsid w:val="00695FA2"/>
    <w:rsid w:val="00697EC8"/>
    <w:rsid w:val="006A0381"/>
    <w:rsid w:val="006A1F96"/>
    <w:rsid w:val="006A22A1"/>
    <w:rsid w:val="006A2D2E"/>
    <w:rsid w:val="006A32C6"/>
    <w:rsid w:val="006A35B0"/>
    <w:rsid w:val="006A548F"/>
    <w:rsid w:val="006A579B"/>
    <w:rsid w:val="006B3E91"/>
    <w:rsid w:val="006B4230"/>
    <w:rsid w:val="006B4AE0"/>
    <w:rsid w:val="006B4E23"/>
    <w:rsid w:val="006B6936"/>
    <w:rsid w:val="006C0DCC"/>
    <w:rsid w:val="006C30FF"/>
    <w:rsid w:val="006C4F87"/>
    <w:rsid w:val="006C6716"/>
    <w:rsid w:val="006D2F0F"/>
    <w:rsid w:val="006D451F"/>
    <w:rsid w:val="006D4FDF"/>
    <w:rsid w:val="006D5008"/>
    <w:rsid w:val="006D5C91"/>
    <w:rsid w:val="006E13D5"/>
    <w:rsid w:val="006E4F90"/>
    <w:rsid w:val="006E7AC4"/>
    <w:rsid w:val="006F0350"/>
    <w:rsid w:val="006F27B8"/>
    <w:rsid w:val="006F33EA"/>
    <w:rsid w:val="006F4E1A"/>
    <w:rsid w:val="00700132"/>
    <w:rsid w:val="007010C3"/>
    <w:rsid w:val="00701188"/>
    <w:rsid w:val="00703A47"/>
    <w:rsid w:val="00706D59"/>
    <w:rsid w:val="00710707"/>
    <w:rsid w:val="00712B2D"/>
    <w:rsid w:val="00713514"/>
    <w:rsid w:val="007137C7"/>
    <w:rsid w:val="00714EAC"/>
    <w:rsid w:val="00720325"/>
    <w:rsid w:val="00720D1B"/>
    <w:rsid w:val="00722E9F"/>
    <w:rsid w:val="00725842"/>
    <w:rsid w:val="007269A2"/>
    <w:rsid w:val="00727F73"/>
    <w:rsid w:val="007315B9"/>
    <w:rsid w:val="00734082"/>
    <w:rsid w:val="0073434B"/>
    <w:rsid w:val="00734B5B"/>
    <w:rsid w:val="00735A69"/>
    <w:rsid w:val="00741CCE"/>
    <w:rsid w:val="00745D46"/>
    <w:rsid w:val="007466DB"/>
    <w:rsid w:val="007468C6"/>
    <w:rsid w:val="00750511"/>
    <w:rsid w:val="007532B3"/>
    <w:rsid w:val="00753CE6"/>
    <w:rsid w:val="00754405"/>
    <w:rsid w:val="0075476B"/>
    <w:rsid w:val="00754EA1"/>
    <w:rsid w:val="00762113"/>
    <w:rsid w:val="007623F9"/>
    <w:rsid w:val="00765A7F"/>
    <w:rsid w:val="00767870"/>
    <w:rsid w:val="007712BD"/>
    <w:rsid w:val="007730D9"/>
    <w:rsid w:val="0077341B"/>
    <w:rsid w:val="00774DD3"/>
    <w:rsid w:val="00777EA1"/>
    <w:rsid w:val="00780494"/>
    <w:rsid w:val="00780F4A"/>
    <w:rsid w:val="00783008"/>
    <w:rsid w:val="00784246"/>
    <w:rsid w:val="00784752"/>
    <w:rsid w:val="00784D1A"/>
    <w:rsid w:val="0078534A"/>
    <w:rsid w:val="00787132"/>
    <w:rsid w:val="007915CC"/>
    <w:rsid w:val="00792862"/>
    <w:rsid w:val="00792C05"/>
    <w:rsid w:val="00792ED0"/>
    <w:rsid w:val="007937C3"/>
    <w:rsid w:val="00795FF1"/>
    <w:rsid w:val="007960D8"/>
    <w:rsid w:val="007A0E50"/>
    <w:rsid w:val="007A114A"/>
    <w:rsid w:val="007A2ADA"/>
    <w:rsid w:val="007A5E3F"/>
    <w:rsid w:val="007A6114"/>
    <w:rsid w:val="007A7049"/>
    <w:rsid w:val="007B2850"/>
    <w:rsid w:val="007B35EC"/>
    <w:rsid w:val="007B3E07"/>
    <w:rsid w:val="007B5827"/>
    <w:rsid w:val="007B5CA3"/>
    <w:rsid w:val="007B612C"/>
    <w:rsid w:val="007B6709"/>
    <w:rsid w:val="007B7F01"/>
    <w:rsid w:val="007C0581"/>
    <w:rsid w:val="007C0F7B"/>
    <w:rsid w:val="007C1970"/>
    <w:rsid w:val="007C1AB1"/>
    <w:rsid w:val="007C6CBD"/>
    <w:rsid w:val="007C716F"/>
    <w:rsid w:val="007C7CF7"/>
    <w:rsid w:val="007D0548"/>
    <w:rsid w:val="007D1459"/>
    <w:rsid w:val="007D2080"/>
    <w:rsid w:val="007D251F"/>
    <w:rsid w:val="007D2AA2"/>
    <w:rsid w:val="007D3A9E"/>
    <w:rsid w:val="007D4A97"/>
    <w:rsid w:val="007D4E99"/>
    <w:rsid w:val="007E1F74"/>
    <w:rsid w:val="007E586B"/>
    <w:rsid w:val="007F009E"/>
    <w:rsid w:val="007F1214"/>
    <w:rsid w:val="007F1A2D"/>
    <w:rsid w:val="007F320E"/>
    <w:rsid w:val="007F4858"/>
    <w:rsid w:val="008008BE"/>
    <w:rsid w:val="00800D4E"/>
    <w:rsid w:val="00803417"/>
    <w:rsid w:val="00804F85"/>
    <w:rsid w:val="00806145"/>
    <w:rsid w:val="0081360E"/>
    <w:rsid w:val="008137AC"/>
    <w:rsid w:val="00815986"/>
    <w:rsid w:val="00816691"/>
    <w:rsid w:val="00817D4E"/>
    <w:rsid w:val="008205AC"/>
    <w:rsid w:val="008249AE"/>
    <w:rsid w:val="00825C25"/>
    <w:rsid w:val="00826D21"/>
    <w:rsid w:val="00830261"/>
    <w:rsid w:val="00833EF2"/>
    <w:rsid w:val="0083416F"/>
    <w:rsid w:val="00834C25"/>
    <w:rsid w:val="00835022"/>
    <w:rsid w:val="00836B22"/>
    <w:rsid w:val="00836DBB"/>
    <w:rsid w:val="00836FEE"/>
    <w:rsid w:val="0083743D"/>
    <w:rsid w:val="0084147B"/>
    <w:rsid w:val="008424D7"/>
    <w:rsid w:val="00844045"/>
    <w:rsid w:val="008460AD"/>
    <w:rsid w:val="0085296D"/>
    <w:rsid w:val="00854AE9"/>
    <w:rsid w:val="008556AB"/>
    <w:rsid w:val="00856187"/>
    <w:rsid w:val="008614C0"/>
    <w:rsid w:val="008622FC"/>
    <w:rsid w:val="00863FFC"/>
    <w:rsid w:val="008659A7"/>
    <w:rsid w:val="00865E61"/>
    <w:rsid w:val="0086661E"/>
    <w:rsid w:val="008677AE"/>
    <w:rsid w:val="00867D51"/>
    <w:rsid w:val="0087089C"/>
    <w:rsid w:val="00870BD9"/>
    <w:rsid w:val="00872C7D"/>
    <w:rsid w:val="008762DF"/>
    <w:rsid w:val="008764C5"/>
    <w:rsid w:val="00881F88"/>
    <w:rsid w:val="00883C77"/>
    <w:rsid w:val="00884C95"/>
    <w:rsid w:val="0088649C"/>
    <w:rsid w:val="0088756D"/>
    <w:rsid w:val="00890211"/>
    <w:rsid w:val="00891B41"/>
    <w:rsid w:val="00892DAB"/>
    <w:rsid w:val="0089468F"/>
    <w:rsid w:val="00896F28"/>
    <w:rsid w:val="008A10C1"/>
    <w:rsid w:val="008B0156"/>
    <w:rsid w:val="008B0BEB"/>
    <w:rsid w:val="008B3C19"/>
    <w:rsid w:val="008B649C"/>
    <w:rsid w:val="008B7A01"/>
    <w:rsid w:val="008C0F13"/>
    <w:rsid w:val="008C2C22"/>
    <w:rsid w:val="008C313C"/>
    <w:rsid w:val="008C3617"/>
    <w:rsid w:val="008C4398"/>
    <w:rsid w:val="008C5EEC"/>
    <w:rsid w:val="008C7124"/>
    <w:rsid w:val="008D0E70"/>
    <w:rsid w:val="008D0F49"/>
    <w:rsid w:val="008D47C8"/>
    <w:rsid w:val="008D7A1A"/>
    <w:rsid w:val="008E0C61"/>
    <w:rsid w:val="008E0D17"/>
    <w:rsid w:val="008E27BF"/>
    <w:rsid w:val="008E5552"/>
    <w:rsid w:val="008E6525"/>
    <w:rsid w:val="008F176B"/>
    <w:rsid w:val="008F25C3"/>
    <w:rsid w:val="008F363A"/>
    <w:rsid w:val="008F36F6"/>
    <w:rsid w:val="008F7899"/>
    <w:rsid w:val="0090038E"/>
    <w:rsid w:val="00901FE1"/>
    <w:rsid w:val="0090267C"/>
    <w:rsid w:val="00906384"/>
    <w:rsid w:val="00906F02"/>
    <w:rsid w:val="009075DF"/>
    <w:rsid w:val="00907C5A"/>
    <w:rsid w:val="00914245"/>
    <w:rsid w:val="00914676"/>
    <w:rsid w:val="00914AD1"/>
    <w:rsid w:val="00916803"/>
    <w:rsid w:val="00917CED"/>
    <w:rsid w:val="00920ACF"/>
    <w:rsid w:val="00922E62"/>
    <w:rsid w:val="0092333C"/>
    <w:rsid w:val="00924015"/>
    <w:rsid w:val="0092420C"/>
    <w:rsid w:val="009254D6"/>
    <w:rsid w:val="00927423"/>
    <w:rsid w:val="009363BF"/>
    <w:rsid w:val="0094081B"/>
    <w:rsid w:val="00942D5B"/>
    <w:rsid w:val="00942E3C"/>
    <w:rsid w:val="009434BA"/>
    <w:rsid w:val="00945B8A"/>
    <w:rsid w:val="0095380A"/>
    <w:rsid w:val="00954507"/>
    <w:rsid w:val="00955744"/>
    <w:rsid w:val="00955DD1"/>
    <w:rsid w:val="00957991"/>
    <w:rsid w:val="00960269"/>
    <w:rsid w:val="00960678"/>
    <w:rsid w:val="009608F4"/>
    <w:rsid w:val="0096263D"/>
    <w:rsid w:val="009627F1"/>
    <w:rsid w:val="00963653"/>
    <w:rsid w:val="00963BD8"/>
    <w:rsid w:val="00966F51"/>
    <w:rsid w:val="00967000"/>
    <w:rsid w:val="00967580"/>
    <w:rsid w:val="009707CA"/>
    <w:rsid w:val="009727D8"/>
    <w:rsid w:val="00975CEE"/>
    <w:rsid w:val="0097782F"/>
    <w:rsid w:val="0098130A"/>
    <w:rsid w:val="00983B3A"/>
    <w:rsid w:val="00983CE2"/>
    <w:rsid w:val="0098527C"/>
    <w:rsid w:val="00986AEE"/>
    <w:rsid w:val="0098764C"/>
    <w:rsid w:val="00991AA1"/>
    <w:rsid w:val="0099208D"/>
    <w:rsid w:val="009A102A"/>
    <w:rsid w:val="009A39BB"/>
    <w:rsid w:val="009A4245"/>
    <w:rsid w:val="009B349C"/>
    <w:rsid w:val="009B7AA6"/>
    <w:rsid w:val="009C412D"/>
    <w:rsid w:val="009D25DB"/>
    <w:rsid w:val="009D3DFB"/>
    <w:rsid w:val="009D5C31"/>
    <w:rsid w:val="009E0C30"/>
    <w:rsid w:val="009E1533"/>
    <w:rsid w:val="009E32BF"/>
    <w:rsid w:val="009E51A2"/>
    <w:rsid w:val="009E6F9B"/>
    <w:rsid w:val="009E7E03"/>
    <w:rsid w:val="009F27F3"/>
    <w:rsid w:val="009F2CDB"/>
    <w:rsid w:val="009F31E4"/>
    <w:rsid w:val="009F47E0"/>
    <w:rsid w:val="00A0112B"/>
    <w:rsid w:val="00A051FD"/>
    <w:rsid w:val="00A063AE"/>
    <w:rsid w:val="00A131D8"/>
    <w:rsid w:val="00A172D8"/>
    <w:rsid w:val="00A17921"/>
    <w:rsid w:val="00A215DF"/>
    <w:rsid w:val="00A22945"/>
    <w:rsid w:val="00A23AA9"/>
    <w:rsid w:val="00A26FEC"/>
    <w:rsid w:val="00A2767E"/>
    <w:rsid w:val="00A306D4"/>
    <w:rsid w:val="00A35B44"/>
    <w:rsid w:val="00A35DA9"/>
    <w:rsid w:val="00A36D63"/>
    <w:rsid w:val="00A3769C"/>
    <w:rsid w:val="00A37EAA"/>
    <w:rsid w:val="00A420D6"/>
    <w:rsid w:val="00A4376A"/>
    <w:rsid w:val="00A449A3"/>
    <w:rsid w:val="00A4638C"/>
    <w:rsid w:val="00A4649C"/>
    <w:rsid w:val="00A501C2"/>
    <w:rsid w:val="00A51A60"/>
    <w:rsid w:val="00A51ECC"/>
    <w:rsid w:val="00A51FF3"/>
    <w:rsid w:val="00A52A3A"/>
    <w:rsid w:val="00A604F4"/>
    <w:rsid w:val="00A6289B"/>
    <w:rsid w:val="00A6361E"/>
    <w:rsid w:val="00A65350"/>
    <w:rsid w:val="00A67219"/>
    <w:rsid w:val="00A70258"/>
    <w:rsid w:val="00A70809"/>
    <w:rsid w:val="00A71ED5"/>
    <w:rsid w:val="00A72987"/>
    <w:rsid w:val="00A76594"/>
    <w:rsid w:val="00A779E2"/>
    <w:rsid w:val="00A81040"/>
    <w:rsid w:val="00A81167"/>
    <w:rsid w:val="00A81788"/>
    <w:rsid w:val="00A82E2A"/>
    <w:rsid w:val="00A865D9"/>
    <w:rsid w:val="00A86802"/>
    <w:rsid w:val="00A869DE"/>
    <w:rsid w:val="00A943E7"/>
    <w:rsid w:val="00A95AB6"/>
    <w:rsid w:val="00A9660F"/>
    <w:rsid w:val="00AA129B"/>
    <w:rsid w:val="00AA1431"/>
    <w:rsid w:val="00AA19D0"/>
    <w:rsid w:val="00AA23FB"/>
    <w:rsid w:val="00AA33A4"/>
    <w:rsid w:val="00AA3AF4"/>
    <w:rsid w:val="00AA62BA"/>
    <w:rsid w:val="00AA6534"/>
    <w:rsid w:val="00AA6DBD"/>
    <w:rsid w:val="00AA7130"/>
    <w:rsid w:val="00AB0909"/>
    <w:rsid w:val="00AB2604"/>
    <w:rsid w:val="00AB4F85"/>
    <w:rsid w:val="00AB52A0"/>
    <w:rsid w:val="00AB61AA"/>
    <w:rsid w:val="00AB61CF"/>
    <w:rsid w:val="00AC1FE6"/>
    <w:rsid w:val="00AC2CE7"/>
    <w:rsid w:val="00AC2E14"/>
    <w:rsid w:val="00AC544D"/>
    <w:rsid w:val="00AC6545"/>
    <w:rsid w:val="00AD4845"/>
    <w:rsid w:val="00AD5325"/>
    <w:rsid w:val="00AD5745"/>
    <w:rsid w:val="00AD5DAC"/>
    <w:rsid w:val="00AD628D"/>
    <w:rsid w:val="00AD650F"/>
    <w:rsid w:val="00AD6E6B"/>
    <w:rsid w:val="00AE1DDE"/>
    <w:rsid w:val="00AE54D8"/>
    <w:rsid w:val="00AE7BFD"/>
    <w:rsid w:val="00AF140D"/>
    <w:rsid w:val="00AF1C33"/>
    <w:rsid w:val="00AF2722"/>
    <w:rsid w:val="00AF4FD5"/>
    <w:rsid w:val="00AF5200"/>
    <w:rsid w:val="00AF5FA1"/>
    <w:rsid w:val="00AF647C"/>
    <w:rsid w:val="00B001E1"/>
    <w:rsid w:val="00B0045C"/>
    <w:rsid w:val="00B03733"/>
    <w:rsid w:val="00B04A0C"/>
    <w:rsid w:val="00B05186"/>
    <w:rsid w:val="00B07EBB"/>
    <w:rsid w:val="00B111B9"/>
    <w:rsid w:val="00B12BCA"/>
    <w:rsid w:val="00B12FAC"/>
    <w:rsid w:val="00B13A18"/>
    <w:rsid w:val="00B1610A"/>
    <w:rsid w:val="00B169FB"/>
    <w:rsid w:val="00B255F1"/>
    <w:rsid w:val="00B307B4"/>
    <w:rsid w:val="00B369E1"/>
    <w:rsid w:val="00B37882"/>
    <w:rsid w:val="00B40644"/>
    <w:rsid w:val="00B43509"/>
    <w:rsid w:val="00B45953"/>
    <w:rsid w:val="00B463B3"/>
    <w:rsid w:val="00B51D24"/>
    <w:rsid w:val="00B532D5"/>
    <w:rsid w:val="00B53F47"/>
    <w:rsid w:val="00B53F9E"/>
    <w:rsid w:val="00B53FEB"/>
    <w:rsid w:val="00B55980"/>
    <w:rsid w:val="00B57E1A"/>
    <w:rsid w:val="00B60CCF"/>
    <w:rsid w:val="00B71763"/>
    <w:rsid w:val="00B75E78"/>
    <w:rsid w:val="00B800D4"/>
    <w:rsid w:val="00B80D45"/>
    <w:rsid w:val="00B82AB3"/>
    <w:rsid w:val="00B838A9"/>
    <w:rsid w:val="00B8481F"/>
    <w:rsid w:val="00B86797"/>
    <w:rsid w:val="00B91004"/>
    <w:rsid w:val="00B91D8E"/>
    <w:rsid w:val="00B91DC1"/>
    <w:rsid w:val="00B95D00"/>
    <w:rsid w:val="00BA129F"/>
    <w:rsid w:val="00BA18DB"/>
    <w:rsid w:val="00BA2690"/>
    <w:rsid w:val="00BA3A30"/>
    <w:rsid w:val="00BA4285"/>
    <w:rsid w:val="00BA5DB1"/>
    <w:rsid w:val="00BB3B68"/>
    <w:rsid w:val="00BB6CB8"/>
    <w:rsid w:val="00BB6F61"/>
    <w:rsid w:val="00BB7EC4"/>
    <w:rsid w:val="00BC3598"/>
    <w:rsid w:val="00BC60BB"/>
    <w:rsid w:val="00BD0976"/>
    <w:rsid w:val="00BD5D09"/>
    <w:rsid w:val="00BE059F"/>
    <w:rsid w:val="00BE2E49"/>
    <w:rsid w:val="00BE473E"/>
    <w:rsid w:val="00BE781B"/>
    <w:rsid w:val="00BF3EF4"/>
    <w:rsid w:val="00BF3FEA"/>
    <w:rsid w:val="00BF58C5"/>
    <w:rsid w:val="00BF673A"/>
    <w:rsid w:val="00BF7DC8"/>
    <w:rsid w:val="00C0225B"/>
    <w:rsid w:val="00C03796"/>
    <w:rsid w:val="00C075F8"/>
    <w:rsid w:val="00C10706"/>
    <w:rsid w:val="00C10DB4"/>
    <w:rsid w:val="00C11CE2"/>
    <w:rsid w:val="00C13468"/>
    <w:rsid w:val="00C140D6"/>
    <w:rsid w:val="00C15206"/>
    <w:rsid w:val="00C16528"/>
    <w:rsid w:val="00C172ED"/>
    <w:rsid w:val="00C173D5"/>
    <w:rsid w:val="00C17530"/>
    <w:rsid w:val="00C2217C"/>
    <w:rsid w:val="00C238C9"/>
    <w:rsid w:val="00C25243"/>
    <w:rsid w:val="00C3436F"/>
    <w:rsid w:val="00C352D8"/>
    <w:rsid w:val="00C35573"/>
    <w:rsid w:val="00C37058"/>
    <w:rsid w:val="00C37920"/>
    <w:rsid w:val="00C3792E"/>
    <w:rsid w:val="00C4069B"/>
    <w:rsid w:val="00C454BF"/>
    <w:rsid w:val="00C4597D"/>
    <w:rsid w:val="00C46989"/>
    <w:rsid w:val="00C475DA"/>
    <w:rsid w:val="00C50649"/>
    <w:rsid w:val="00C527E7"/>
    <w:rsid w:val="00C537DE"/>
    <w:rsid w:val="00C55DE3"/>
    <w:rsid w:val="00C5663F"/>
    <w:rsid w:val="00C56B95"/>
    <w:rsid w:val="00C577AA"/>
    <w:rsid w:val="00C62B68"/>
    <w:rsid w:val="00C64DDD"/>
    <w:rsid w:val="00C65FC5"/>
    <w:rsid w:val="00C660AD"/>
    <w:rsid w:val="00C660D9"/>
    <w:rsid w:val="00C674AE"/>
    <w:rsid w:val="00C7138F"/>
    <w:rsid w:val="00C72347"/>
    <w:rsid w:val="00C7352C"/>
    <w:rsid w:val="00C73A4C"/>
    <w:rsid w:val="00C87E4F"/>
    <w:rsid w:val="00C90995"/>
    <w:rsid w:val="00C934BB"/>
    <w:rsid w:val="00C9717D"/>
    <w:rsid w:val="00CA1920"/>
    <w:rsid w:val="00CA1C19"/>
    <w:rsid w:val="00CA4662"/>
    <w:rsid w:val="00CA6D9F"/>
    <w:rsid w:val="00CA754B"/>
    <w:rsid w:val="00CB031A"/>
    <w:rsid w:val="00CB1538"/>
    <w:rsid w:val="00CB3E06"/>
    <w:rsid w:val="00CC26D7"/>
    <w:rsid w:val="00CC6837"/>
    <w:rsid w:val="00CC6F3A"/>
    <w:rsid w:val="00CC7AFF"/>
    <w:rsid w:val="00CD0A24"/>
    <w:rsid w:val="00CD1355"/>
    <w:rsid w:val="00CD2B6B"/>
    <w:rsid w:val="00CD2EA1"/>
    <w:rsid w:val="00CD4F22"/>
    <w:rsid w:val="00CD7AC5"/>
    <w:rsid w:val="00CE1F77"/>
    <w:rsid w:val="00CE44B1"/>
    <w:rsid w:val="00CE5D52"/>
    <w:rsid w:val="00CE7859"/>
    <w:rsid w:val="00CF186C"/>
    <w:rsid w:val="00CF23E2"/>
    <w:rsid w:val="00CF79A7"/>
    <w:rsid w:val="00D0702B"/>
    <w:rsid w:val="00D07F52"/>
    <w:rsid w:val="00D11E37"/>
    <w:rsid w:val="00D15EB3"/>
    <w:rsid w:val="00D16546"/>
    <w:rsid w:val="00D1734F"/>
    <w:rsid w:val="00D25A01"/>
    <w:rsid w:val="00D2795D"/>
    <w:rsid w:val="00D30FCB"/>
    <w:rsid w:val="00D335C0"/>
    <w:rsid w:val="00D341D9"/>
    <w:rsid w:val="00D34331"/>
    <w:rsid w:val="00D3742D"/>
    <w:rsid w:val="00D37BC3"/>
    <w:rsid w:val="00D41AEB"/>
    <w:rsid w:val="00D43D20"/>
    <w:rsid w:val="00D43DED"/>
    <w:rsid w:val="00D44538"/>
    <w:rsid w:val="00D4469A"/>
    <w:rsid w:val="00D46C83"/>
    <w:rsid w:val="00D474CA"/>
    <w:rsid w:val="00D47F31"/>
    <w:rsid w:val="00D54295"/>
    <w:rsid w:val="00D55C7A"/>
    <w:rsid w:val="00D564EE"/>
    <w:rsid w:val="00D62179"/>
    <w:rsid w:val="00D621A5"/>
    <w:rsid w:val="00D63B3D"/>
    <w:rsid w:val="00D64401"/>
    <w:rsid w:val="00D64665"/>
    <w:rsid w:val="00D64CA7"/>
    <w:rsid w:val="00D67EAB"/>
    <w:rsid w:val="00D67EC7"/>
    <w:rsid w:val="00D725C2"/>
    <w:rsid w:val="00D72CC7"/>
    <w:rsid w:val="00D733BD"/>
    <w:rsid w:val="00D735B9"/>
    <w:rsid w:val="00D73BF6"/>
    <w:rsid w:val="00D76246"/>
    <w:rsid w:val="00D7695F"/>
    <w:rsid w:val="00D80271"/>
    <w:rsid w:val="00D823EE"/>
    <w:rsid w:val="00D83B8C"/>
    <w:rsid w:val="00D84474"/>
    <w:rsid w:val="00D8567C"/>
    <w:rsid w:val="00D86A8B"/>
    <w:rsid w:val="00D9371F"/>
    <w:rsid w:val="00D93A8C"/>
    <w:rsid w:val="00D949F1"/>
    <w:rsid w:val="00D94F83"/>
    <w:rsid w:val="00D95BF7"/>
    <w:rsid w:val="00D974E7"/>
    <w:rsid w:val="00DA3EFC"/>
    <w:rsid w:val="00DA5590"/>
    <w:rsid w:val="00DA620C"/>
    <w:rsid w:val="00DA6DAC"/>
    <w:rsid w:val="00DB1020"/>
    <w:rsid w:val="00DB1826"/>
    <w:rsid w:val="00DB5018"/>
    <w:rsid w:val="00DB6F9B"/>
    <w:rsid w:val="00DB7842"/>
    <w:rsid w:val="00DC14BE"/>
    <w:rsid w:val="00DC1547"/>
    <w:rsid w:val="00DC1ABD"/>
    <w:rsid w:val="00DC2399"/>
    <w:rsid w:val="00DC327C"/>
    <w:rsid w:val="00DD08D9"/>
    <w:rsid w:val="00DD3569"/>
    <w:rsid w:val="00DD557E"/>
    <w:rsid w:val="00DD5847"/>
    <w:rsid w:val="00DD5AC5"/>
    <w:rsid w:val="00DD7BF3"/>
    <w:rsid w:val="00DE5147"/>
    <w:rsid w:val="00DE7492"/>
    <w:rsid w:val="00DE79F3"/>
    <w:rsid w:val="00DF0D50"/>
    <w:rsid w:val="00DF0FD8"/>
    <w:rsid w:val="00DF1EF3"/>
    <w:rsid w:val="00DF428F"/>
    <w:rsid w:val="00DF529B"/>
    <w:rsid w:val="00DF7659"/>
    <w:rsid w:val="00E00B20"/>
    <w:rsid w:val="00E0312E"/>
    <w:rsid w:val="00E04494"/>
    <w:rsid w:val="00E0497E"/>
    <w:rsid w:val="00E06BED"/>
    <w:rsid w:val="00E07515"/>
    <w:rsid w:val="00E078E0"/>
    <w:rsid w:val="00E105C9"/>
    <w:rsid w:val="00E11D88"/>
    <w:rsid w:val="00E12558"/>
    <w:rsid w:val="00E13ED6"/>
    <w:rsid w:val="00E155B4"/>
    <w:rsid w:val="00E15E59"/>
    <w:rsid w:val="00E161C9"/>
    <w:rsid w:val="00E17982"/>
    <w:rsid w:val="00E17DA0"/>
    <w:rsid w:val="00E212A7"/>
    <w:rsid w:val="00E2131A"/>
    <w:rsid w:val="00E258AE"/>
    <w:rsid w:val="00E26EBD"/>
    <w:rsid w:val="00E27965"/>
    <w:rsid w:val="00E27A81"/>
    <w:rsid w:val="00E30DD2"/>
    <w:rsid w:val="00E366C2"/>
    <w:rsid w:val="00E36C9B"/>
    <w:rsid w:val="00E36EFF"/>
    <w:rsid w:val="00E37AB9"/>
    <w:rsid w:val="00E4090F"/>
    <w:rsid w:val="00E4457B"/>
    <w:rsid w:val="00E455DF"/>
    <w:rsid w:val="00E45724"/>
    <w:rsid w:val="00E45C3E"/>
    <w:rsid w:val="00E4608B"/>
    <w:rsid w:val="00E503E7"/>
    <w:rsid w:val="00E51F16"/>
    <w:rsid w:val="00E54A4F"/>
    <w:rsid w:val="00E5514D"/>
    <w:rsid w:val="00E568C8"/>
    <w:rsid w:val="00E57DBD"/>
    <w:rsid w:val="00E62FD2"/>
    <w:rsid w:val="00E63432"/>
    <w:rsid w:val="00E634FE"/>
    <w:rsid w:val="00E64C2B"/>
    <w:rsid w:val="00E66DF5"/>
    <w:rsid w:val="00E70493"/>
    <w:rsid w:val="00E734BB"/>
    <w:rsid w:val="00E747B7"/>
    <w:rsid w:val="00E76AEB"/>
    <w:rsid w:val="00E80848"/>
    <w:rsid w:val="00E81405"/>
    <w:rsid w:val="00E828FE"/>
    <w:rsid w:val="00E84B28"/>
    <w:rsid w:val="00E86983"/>
    <w:rsid w:val="00E913BC"/>
    <w:rsid w:val="00E979DB"/>
    <w:rsid w:val="00EA3B45"/>
    <w:rsid w:val="00EA50A6"/>
    <w:rsid w:val="00EB0DFE"/>
    <w:rsid w:val="00EB2C8B"/>
    <w:rsid w:val="00EB37ED"/>
    <w:rsid w:val="00EB4C89"/>
    <w:rsid w:val="00EB592B"/>
    <w:rsid w:val="00EB6DA1"/>
    <w:rsid w:val="00EC19CB"/>
    <w:rsid w:val="00EC3F87"/>
    <w:rsid w:val="00EC5409"/>
    <w:rsid w:val="00EC5EE2"/>
    <w:rsid w:val="00EC76E5"/>
    <w:rsid w:val="00ED21AB"/>
    <w:rsid w:val="00ED3F4D"/>
    <w:rsid w:val="00ED6B57"/>
    <w:rsid w:val="00ED72A9"/>
    <w:rsid w:val="00EE00A6"/>
    <w:rsid w:val="00EE0FB5"/>
    <w:rsid w:val="00EE15A3"/>
    <w:rsid w:val="00EE1EFF"/>
    <w:rsid w:val="00EE2727"/>
    <w:rsid w:val="00EE3446"/>
    <w:rsid w:val="00EE5334"/>
    <w:rsid w:val="00EE5819"/>
    <w:rsid w:val="00EE59BC"/>
    <w:rsid w:val="00EE6C25"/>
    <w:rsid w:val="00EE6DD9"/>
    <w:rsid w:val="00EE7C9F"/>
    <w:rsid w:val="00EE7D0E"/>
    <w:rsid w:val="00EF04F7"/>
    <w:rsid w:val="00EF0D7E"/>
    <w:rsid w:val="00EF0D83"/>
    <w:rsid w:val="00EF19E2"/>
    <w:rsid w:val="00EF52A9"/>
    <w:rsid w:val="00EF5CFD"/>
    <w:rsid w:val="00EF6BC9"/>
    <w:rsid w:val="00EF7254"/>
    <w:rsid w:val="00EF7EB3"/>
    <w:rsid w:val="00F00FFF"/>
    <w:rsid w:val="00F014F8"/>
    <w:rsid w:val="00F021D1"/>
    <w:rsid w:val="00F028EC"/>
    <w:rsid w:val="00F03D0B"/>
    <w:rsid w:val="00F04343"/>
    <w:rsid w:val="00F051B9"/>
    <w:rsid w:val="00F05CC4"/>
    <w:rsid w:val="00F11E4B"/>
    <w:rsid w:val="00F1362E"/>
    <w:rsid w:val="00F14267"/>
    <w:rsid w:val="00F153F2"/>
    <w:rsid w:val="00F17B5D"/>
    <w:rsid w:val="00F20550"/>
    <w:rsid w:val="00F20716"/>
    <w:rsid w:val="00F20E1C"/>
    <w:rsid w:val="00F24934"/>
    <w:rsid w:val="00F25772"/>
    <w:rsid w:val="00F27A18"/>
    <w:rsid w:val="00F300FB"/>
    <w:rsid w:val="00F33B0E"/>
    <w:rsid w:val="00F341C3"/>
    <w:rsid w:val="00F35E69"/>
    <w:rsid w:val="00F45DD0"/>
    <w:rsid w:val="00F46EDF"/>
    <w:rsid w:val="00F474BC"/>
    <w:rsid w:val="00F50226"/>
    <w:rsid w:val="00F50DC1"/>
    <w:rsid w:val="00F512B3"/>
    <w:rsid w:val="00F52EF8"/>
    <w:rsid w:val="00F60C07"/>
    <w:rsid w:val="00F60D57"/>
    <w:rsid w:val="00F60D6F"/>
    <w:rsid w:val="00F60E2A"/>
    <w:rsid w:val="00F61D90"/>
    <w:rsid w:val="00F634D8"/>
    <w:rsid w:val="00F646FC"/>
    <w:rsid w:val="00F654E8"/>
    <w:rsid w:val="00F65BF5"/>
    <w:rsid w:val="00F70017"/>
    <w:rsid w:val="00F728BC"/>
    <w:rsid w:val="00F73FC5"/>
    <w:rsid w:val="00F765E8"/>
    <w:rsid w:val="00F77E43"/>
    <w:rsid w:val="00F814FC"/>
    <w:rsid w:val="00F81B77"/>
    <w:rsid w:val="00F85CEB"/>
    <w:rsid w:val="00F86690"/>
    <w:rsid w:val="00F90D52"/>
    <w:rsid w:val="00F95094"/>
    <w:rsid w:val="00F9598D"/>
    <w:rsid w:val="00F959CD"/>
    <w:rsid w:val="00F95CDF"/>
    <w:rsid w:val="00F96202"/>
    <w:rsid w:val="00F971C3"/>
    <w:rsid w:val="00F9745E"/>
    <w:rsid w:val="00F9745F"/>
    <w:rsid w:val="00F977C2"/>
    <w:rsid w:val="00FA321F"/>
    <w:rsid w:val="00FA3720"/>
    <w:rsid w:val="00FA404C"/>
    <w:rsid w:val="00FA497D"/>
    <w:rsid w:val="00FA5BE4"/>
    <w:rsid w:val="00FB0288"/>
    <w:rsid w:val="00FB323F"/>
    <w:rsid w:val="00FB791E"/>
    <w:rsid w:val="00FB7B56"/>
    <w:rsid w:val="00FC1E39"/>
    <w:rsid w:val="00FC7922"/>
    <w:rsid w:val="00FD07C5"/>
    <w:rsid w:val="00FD0E8F"/>
    <w:rsid w:val="00FD3AF2"/>
    <w:rsid w:val="00FD3C6D"/>
    <w:rsid w:val="00FD4999"/>
    <w:rsid w:val="00FD5DE0"/>
    <w:rsid w:val="00FD7D0B"/>
    <w:rsid w:val="00FD7F34"/>
    <w:rsid w:val="00FE0065"/>
    <w:rsid w:val="00FE28F0"/>
    <w:rsid w:val="00FE2F0D"/>
    <w:rsid w:val="00FE4A3D"/>
    <w:rsid w:val="00FE66FD"/>
    <w:rsid w:val="00FE709C"/>
    <w:rsid w:val="00FE748C"/>
    <w:rsid w:val="00FF2012"/>
    <w:rsid w:val="00FF4586"/>
    <w:rsid w:val="00FF47FA"/>
    <w:rsid w:val="00FF4FF6"/>
    <w:rsid w:val="00FF51CF"/>
    <w:rsid w:val="00FF5F69"/>
    <w:rsid w:val="00FF6846"/>
    <w:rsid w:val="00FF6CD4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5:docId w15:val="{F968E386-B2D8-42D2-AF4A-A52C279C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870"/>
    <w:rPr>
      <w:rFonts w:ascii="Consolas" w:hAnsi="Consolas"/>
      <w:color w:val="000000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251454"/>
    <w:pPr>
      <w:keepNext/>
      <w:outlineLvl w:val="0"/>
    </w:pPr>
    <w:rPr>
      <w:rFonts w:ascii="Times New Roman" w:hAnsi="Times New Roman"/>
      <w:b/>
      <w:bCs/>
      <w:color w:val="auto"/>
      <w:sz w:val="24"/>
      <w:lang w:val="en-US"/>
    </w:rPr>
  </w:style>
  <w:style w:type="paragraph" w:styleId="Heading2">
    <w:name w:val="heading 2"/>
    <w:basedOn w:val="Normal"/>
    <w:next w:val="Normal"/>
    <w:qFormat/>
    <w:rsid w:val="00251454"/>
    <w:pPr>
      <w:keepNext/>
      <w:outlineLvl w:val="1"/>
    </w:pPr>
    <w:rPr>
      <w:rFonts w:ascii="Times New Roman" w:hAnsi="Times New Roman"/>
      <w:b/>
      <w:bCs/>
      <w:color w:val="auto"/>
      <w:lang w:val="en-US"/>
    </w:rPr>
  </w:style>
  <w:style w:type="paragraph" w:styleId="Heading3">
    <w:name w:val="heading 3"/>
    <w:basedOn w:val="Normal"/>
    <w:next w:val="Normal"/>
    <w:qFormat/>
    <w:rsid w:val="00251454"/>
    <w:pPr>
      <w:keepNext/>
      <w:outlineLvl w:val="2"/>
    </w:pPr>
    <w:rPr>
      <w:rFonts w:cs="Arial"/>
      <w:b/>
      <w:bCs/>
      <w:color w:val="0000FF"/>
      <w:sz w:val="20"/>
    </w:rPr>
  </w:style>
  <w:style w:type="paragraph" w:styleId="Heading4">
    <w:name w:val="heading 4"/>
    <w:basedOn w:val="Normal"/>
    <w:next w:val="Normal"/>
    <w:qFormat/>
    <w:rsid w:val="00251454"/>
    <w:pPr>
      <w:keepNext/>
      <w:outlineLvl w:val="3"/>
    </w:pPr>
    <w:rPr>
      <w:b/>
      <w:bCs/>
      <w:color w:val="000080"/>
    </w:rPr>
  </w:style>
  <w:style w:type="paragraph" w:styleId="Heading5">
    <w:name w:val="heading 5"/>
    <w:basedOn w:val="Normal"/>
    <w:next w:val="Normal"/>
    <w:qFormat/>
    <w:rsid w:val="00251454"/>
    <w:pPr>
      <w:keepNext/>
      <w:tabs>
        <w:tab w:val="left" w:pos="6930"/>
      </w:tabs>
      <w:outlineLvl w:val="4"/>
    </w:pPr>
    <w:rPr>
      <w:rFonts w:ascii="Times New Roman" w:hAnsi="Times New Roman"/>
      <w:b/>
      <w:i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37E37"/>
    <w:rPr>
      <w:rFonts w:ascii="Times New Roman" w:hAnsi="Times New Roman"/>
      <w:color w:val="auto"/>
      <w:sz w:val="20"/>
      <w:lang w:val="en-US"/>
    </w:rPr>
  </w:style>
  <w:style w:type="paragraph" w:styleId="BodyText2">
    <w:name w:val="Body Text 2"/>
    <w:basedOn w:val="Normal"/>
    <w:rsid w:val="00437E37"/>
    <w:pPr>
      <w:jc w:val="center"/>
    </w:pPr>
    <w:rPr>
      <w:rFonts w:ascii="Times New Roman" w:hAnsi="Times New Roman"/>
      <w:color w:val="auto"/>
      <w:sz w:val="20"/>
      <w:lang w:val="en-US"/>
    </w:rPr>
  </w:style>
  <w:style w:type="paragraph" w:styleId="BodyText3">
    <w:name w:val="Body Text 3"/>
    <w:basedOn w:val="Normal"/>
    <w:rsid w:val="00437E37"/>
    <w:rPr>
      <w:color w:val="000080"/>
    </w:rPr>
  </w:style>
  <w:style w:type="paragraph" w:styleId="DocumentMap">
    <w:name w:val="Document Map"/>
    <w:basedOn w:val="Normal"/>
    <w:semiHidden/>
    <w:rsid w:val="00437E37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8677AE"/>
    <w:rPr>
      <w:rFonts w:ascii="Tahoma" w:hAnsi="Tahoma" w:cs="Tahoma"/>
      <w:szCs w:val="16"/>
    </w:rPr>
  </w:style>
  <w:style w:type="paragraph" w:styleId="Header">
    <w:name w:val="header"/>
    <w:basedOn w:val="Normal"/>
    <w:link w:val="HeaderChar"/>
    <w:uiPriority w:val="99"/>
    <w:rsid w:val="007D05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D05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85449"/>
  </w:style>
  <w:style w:type="character" w:styleId="Hyperlink">
    <w:name w:val="Hyperlink"/>
    <w:basedOn w:val="DefaultParagraphFont"/>
    <w:rsid w:val="00A65350"/>
    <w:rPr>
      <w:color w:val="0000FF"/>
      <w:u w:val="single"/>
    </w:rPr>
  </w:style>
  <w:style w:type="table" w:styleId="TableGrid">
    <w:name w:val="Table Grid"/>
    <w:basedOn w:val="TableNormal"/>
    <w:rsid w:val="00386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08F4"/>
    <w:rPr>
      <w:color w:val="808080"/>
    </w:rPr>
  </w:style>
  <w:style w:type="paragraph" w:styleId="ListParagraph">
    <w:name w:val="List Paragraph"/>
    <w:basedOn w:val="Normal"/>
    <w:uiPriority w:val="34"/>
    <w:qFormat/>
    <w:rsid w:val="00251454"/>
    <w:pPr>
      <w:ind w:left="720"/>
      <w:contextualSpacing/>
    </w:pPr>
  </w:style>
  <w:style w:type="character" w:styleId="Emphasis">
    <w:name w:val="Emphasis"/>
    <w:basedOn w:val="DefaultParagraphFont"/>
    <w:qFormat/>
    <w:rsid w:val="007137C7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305FAA"/>
    <w:rPr>
      <w:rFonts w:ascii="Consolas" w:hAnsi="Consolas"/>
      <w:color w:val="000000"/>
      <w:sz w:val="18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19A2"/>
    <w:rPr>
      <w:rFonts w:eastAsiaTheme="minorHAnsi" w:cs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19A2"/>
    <w:rPr>
      <w:rFonts w:ascii="Consolas" w:eastAsiaTheme="minorHAnsi" w:hAnsi="Consolas" w:cs="Consolas"/>
      <w:sz w:val="21"/>
      <w:szCs w:val="21"/>
      <w:lang w:eastAsia="en-US"/>
    </w:rPr>
  </w:style>
  <w:style w:type="character" w:styleId="CommentReference">
    <w:name w:val="annotation reference"/>
    <w:basedOn w:val="DefaultParagraphFont"/>
    <w:rsid w:val="008E0D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0D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0D17"/>
    <w:rPr>
      <w:rFonts w:ascii="Consolas" w:hAnsi="Consolas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E0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0D17"/>
    <w:rPr>
      <w:rFonts w:ascii="Consolas" w:hAnsi="Consolas"/>
      <w:b/>
      <w:bCs/>
      <w:color w:val="000000"/>
      <w:lang w:eastAsia="en-US"/>
    </w:rPr>
  </w:style>
  <w:style w:type="character" w:customStyle="1" w:styleId="st1">
    <w:name w:val="st1"/>
    <w:basedOn w:val="DefaultParagraphFont"/>
    <w:rsid w:val="00734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237141\My%20Documents\Templates\%5bFile%5d%20%5bApplicant%5d%20@%20%5bSite%5d%20%5bState%5d%20L1%20PIR%20Rec%20Chec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75FE721755411CB7B6CF6ED771D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6D457-7542-4271-9E49-984CAE9BCDF4}"/>
      </w:docPartPr>
      <w:docPartBody>
        <w:p w:rsidR="00F277F4" w:rsidRDefault="00F277F4" w:rsidP="00F277F4">
          <w:pPr>
            <w:pStyle w:val="2675FE721755411CB7B6CF6ED771DDB4"/>
          </w:pPr>
          <w:r w:rsidRPr="00B120CE">
            <w:rPr>
              <w:rStyle w:val="PlaceholderText"/>
            </w:rPr>
            <w:t>Choose an item.</w:t>
          </w:r>
        </w:p>
      </w:docPartBody>
    </w:docPart>
    <w:docPart>
      <w:docPartPr>
        <w:name w:val="8BED83B6AC264293A547F2012D1BD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28379-17B2-4016-BEAA-AE326E24FA23}"/>
      </w:docPartPr>
      <w:docPartBody>
        <w:p w:rsidR="00F277F4" w:rsidRDefault="00F277F4" w:rsidP="00F277F4">
          <w:pPr>
            <w:pStyle w:val="8BED83B6AC264293A547F2012D1BDC85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5721F409913342C09BCC214FA0253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C165E-7D00-4B78-A1BA-440489A27E90}"/>
      </w:docPartPr>
      <w:docPartBody>
        <w:p w:rsidR="00F277F4" w:rsidRDefault="00F277F4" w:rsidP="00F277F4">
          <w:pPr>
            <w:pStyle w:val="5721F409913342C09BCC214FA025362A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A929953F16EF4F93A3F93E6EB21B6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A6DF2-322E-4C92-A259-51538A275631}"/>
      </w:docPartPr>
      <w:docPartBody>
        <w:p w:rsidR="00F277F4" w:rsidRDefault="00F277F4" w:rsidP="00F277F4">
          <w:pPr>
            <w:pStyle w:val="A929953F16EF4F93A3F93E6EB21B6180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F9EBE1673F87471DB68947EA52762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A5FAC-A344-4831-B899-E2E6F8BF0F89}"/>
      </w:docPartPr>
      <w:docPartBody>
        <w:p w:rsidR="00F277F4" w:rsidRDefault="00F277F4" w:rsidP="00F277F4">
          <w:pPr>
            <w:pStyle w:val="F9EBE1673F87471DB68947EA52762BFD"/>
          </w:pPr>
          <w:r w:rsidRPr="00B120CE">
            <w:rPr>
              <w:rStyle w:val="PlaceholderText"/>
            </w:rPr>
            <w:t>Choose an item.</w:t>
          </w:r>
        </w:p>
      </w:docPartBody>
    </w:docPart>
    <w:docPart>
      <w:docPartPr>
        <w:name w:val="7CD323DF10694B869692E1170EF03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FC950-2AC7-4B52-B508-2A266845DB58}"/>
      </w:docPartPr>
      <w:docPartBody>
        <w:p w:rsidR="00F277F4" w:rsidRDefault="00F277F4" w:rsidP="00F277F4">
          <w:pPr>
            <w:pStyle w:val="7CD323DF10694B869692E1170EF033E3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8B0EF3A33BD4446A8D37E5047DAF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4C60F-220B-436A-9CDF-DA7D03C0D390}"/>
      </w:docPartPr>
      <w:docPartBody>
        <w:p w:rsidR="00F277F4" w:rsidRDefault="00F277F4" w:rsidP="00F277F4">
          <w:pPr>
            <w:pStyle w:val="8B0EF3A33BD4446A8D37E5047DAF7085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6B63D1F3B4894F27AD7C25440EA59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4F961-92A1-40F7-BDCB-E782CADA44E5}"/>
      </w:docPartPr>
      <w:docPartBody>
        <w:p w:rsidR="00F277F4" w:rsidRDefault="00F277F4" w:rsidP="00F277F4">
          <w:pPr>
            <w:pStyle w:val="6B63D1F3B4894F27AD7C25440EA59FA3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7B99FE3AA79446389EBEE221813FE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95524-6AD5-4183-8A6C-C7BD7E12D3FA}"/>
      </w:docPartPr>
      <w:docPartBody>
        <w:p w:rsidR="00F277F4" w:rsidRDefault="00F277F4" w:rsidP="00F277F4">
          <w:pPr>
            <w:pStyle w:val="7B99FE3AA79446389EBEE221813FEEED"/>
          </w:pPr>
          <w:r w:rsidRPr="00B120CE">
            <w:rPr>
              <w:rStyle w:val="PlaceholderText"/>
            </w:rPr>
            <w:t>Choose an item.</w:t>
          </w:r>
        </w:p>
      </w:docPartBody>
    </w:docPart>
    <w:docPart>
      <w:docPartPr>
        <w:name w:val="865228C271524CB3808801D809503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5CDED-9E5F-4DB3-A41E-B7984D6B12FD}"/>
      </w:docPartPr>
      <w:docPartBody>
        <w:p w:rsidR="00F277F4" w:rsidRDefault="00F277F4" w:rsidP="00F277F4">
          <w:pPr>
            <w:pStyle w:val="865228C271524CB3808801D809503B92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C34292C469F94BECBAF0E4ED1E778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D6209-1D63-4E35-9732-E1CDE773D46F}"/>
      </w:docPartPr>
      <w:docPartBody>
        <w:p w:rsidR="00F277F4" w:rsidRDefault="00F277F4" w:rsidP="00F277F4">
          <w:pPr>
            <w:pStyle w:val="C34292C469F94BECBAF0E4ED1E778AAB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1B702E97988A403B8455AB84550A7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FE503-AEB3-4163-BA5B-69C3803134EF}"/>
      </w:docPartPr>
      <w:docPartBody>
        <w:p w:rsidR="00F277F4" w:rsidRDefault="00F277F4" w:rsidP="00F277F4">
          <w:pPr>
            <w:pStyle w:val="1B702E97988A403B8455AB84550A791D"/>
          </w:pPr>
          <w:r w:rsidRPr="00B120CE">
            <w:rPr>
              <w:rStyle w:val="PlaceholderText"/>
            </w:rPr>
            <w:t>Choose an item.</w:t>
          </w:r>
        </w:p>
      </w:docPartBody>
    </w:docPart>
    <w:docPart>
      <w:docPartPr>
        <w:name w:val="463CA913F4B8405F91B654DF76E0B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07C52-7868-4D40-8513-97FAE20D43E7}"/>
      </w:docPartPr>
      <w:docPartBody>
        <w:p w:rsidR="00F277F4" w:rsidRDefault="00F277F4" w:rsidP="00F277F4">
          <w:pPr>
            <w:pStyle w:val="463CA913F4B8405F91B654DF76E0B5DF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DDB34DE922464D1FACF54DDC70873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11A3E-DD20-4897-85DC-78057F21AAA7}"/>
      </w:docPartPr>
      <w:docPartBody>
        <w:p w:rsidR="00F277F4" w:rsidRDefault="00F277F4" w:rsidP="00F277F4">
          <w:pPr>
            <w:pStyle w:val="DDB34DE922464D1FACF54DDC70873FF2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DF215B973B744452AB4F1082D81C7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0333D-8863-448E-8AF2-3823AB94D70B}"/>
      </w:docPartPr>
      <w:docPartBody>
        <w:p w:rsidR="00F277F4" w:rsidRDefault="00F277F4" w:rsidP="00F277F4">
          <w:pPr>
            <w:pStyle w:val="DF215B973B744452AB4F1082D81C7422"/>
          </w:pPr>
          <w:r w:rsidRPr="00B120CE">
            <w:rPr>
              <w:rStyle w:val="PlaceholderText"/>
            </w:rPr>
            <w:t>Choose an item.</w:t>
          </w:r>
        </w:p>
      </w:docPartBody>
    </w:docPart>
    <w:docPart>
      <w:docPartPr>
        <w:name w:val="0B3224FD2A01492F92CB3381C891E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10EC7-2F3E-4698-BA6C-C973661113A8}"/>
      </w:docPartPr>
      <w:docPartBody>
        <w:p w:rsidR="00F277F4" w:rsidRDefault="00F277F4" w:rsidP="00F277F4">
          <w:pPr>
            <w:pStyle w:val="0B3224FD2A01492F92CB3381C891E7B0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B29B3C95DD234CBCADA27F779B34A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92583-6F80-4354-BF86-5EB9216EE95F}"/>
      </w:docPartPr>
      <w:docPartBody>
        <w:p w:rsidR="00F277F4" w:rsidRDefault="00F277F4" w:rsidP="00F277F4">
          <w:pPr>
            <w:pStyle w:val="B29B3C95DD234CBCADA27F779B34AFED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663965F9777A41CB9375D183712D2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C9EE9-644A-47B8-8425-B47BF80101E6}"/>
      </w:docPartPr>
      <w:docPartBody>
        <w:p w:rsidR="00F277F4" w:rsidRDefault="00F277F4" w:rsidP="00F277F4">
          <w:pPr>
            <w:pStyle w:val="663965F9777A41CB9375D183712D2868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9FCFD92F61E4428B89A51667E55C2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57DDA-A2CD-4787-BFF9-F5E25D92AB06}"/>
      </w:docPartPr>
      <w:docPartBody>
        <w:p w:rsidR="00F277F4" w:rsidRDefault="00F277F4" w:rsidP="00F277F4">
          <w:pPr>
            <w:pStyle w:val="9FCFD92F61E4428B89A51667E55C2573"/>
          </w:pPr>
          <w:r w:rsidRPr="00B120CE">
            <w:rPr>
              <w:rStyle w:val="PlaceholderText"/>
            </w:rPr>
            <w:t>Choose an item.</w:t>
          </w:r>
        </w:p>
      </w:docPartBody>
    </w:docPart>
    <w:docPart>
      <w:docPartPr>
        <w:name w:val="015368623FED49AFA34BA6F02B81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ECDA8-8795-485B-B7CF-75FF2DE717D1}"/>
      </w:docPartPr>
      <w:docPartBody>
        <w:p w:rsidR="00F277F4" w:rsidRDefault="00F277F4" w:rsidP="00F277F4">
          <w:pPr>
            <w:pStyle w:val="015368623FED49AFA34BA6F02B817B49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0B9BC3E333F247CA99D320BA9511A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AAB45-99EE-4283-9A45-B2DB4779F933}"/>
      </w:docPartPr>
      <w:docPartBody>
        <w:p w:rsidR="00F277F4" w:rsidRDefault="00F277F4" w:rsidP="00F277F4">
          <w:pPr>
            <w:pStyle w:val="0B9BC3E333F247CA99D320BA9511A9ED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248546D9416E44549F35CFD16F0DE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FCFE-4ED0-4EAC-8C85-0D238EFF9AFA}"/>
      </w:docPartPr>
      <w:docPartBody>
        <w:p w:rsidR="00F277F4" w:rsidRDefault="00F277F4" w:rsidP="00F277F4">
          <w:pPr>
            <w:pStyle w:val="248546D9416E44549F35CFD16F0DEAFF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3A81A3FBA4444F0FBEB98526A7029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B1AFA-AEF3-4AA5-B150-F2C7C23F2498}"/>
      </w:docPartPr>
      <w:docPartBody>
        <w:p w:rsidR="00F277F4" w:rsidRDefault="00F277F4" w:rsidP="00F277F4">
          <w:pPr>
            <w:pStyle w:val="3A81A3FBA4444F0FBEB98526A7029EFB"/>
          </w:pPr>
          <w:r w:rsidRPr="00B120CE">
            <w:rPr>
              <w:rStyle w:val="PlaceholderText"/>
            </w:rPr>
            <w:t>Choose an item.</w:t>
          </w:r>
        </w:p>
      </w:docPartBody>
    </w:docPart>
    <w:docPart>
      <w:docPartPr>
        <w:name w:val="78D6E0E878BA4227BDDC3E6A8EA1A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F05AF-94EF-44F7-A97E-B550D69F4A17}"/>
      </w:docPartPr>
      <w:docPartBody>
        <w:p w:rsidR="00F277F4" w:rsidRDefault="00F277F4" w:rsidP="00F277F4">
          <w:pPr>
            <w:pStyle w:val="78D6E0E878BA4227BDDC3E6A8EA1A93F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E87055A0BE7C442A9F3CAA6C76625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8927D-0EC9-48AA-B085-0A6CF0104E49}"/>
      </w:docPartPr>
      <w:docPartBody>
        <w:p w:rsidR="00F277F4" w:rsidRDefault="00F277F4" w:rsidP="00F277F4">
          <w:pPr>
            <w:pStyle w:val="E87055A0BE7C442A9F3CAA6C76625C31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98A09E0F84534E57BCCFFA4C9A231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75132-C62B-47EE-9F33-C8DB0FF5FE05}"/>
      </w:docPartPr>
      <w:docPartBody>
        <w:p w:rsidR="00F277F4" w:rsidRDefault="00F277F4" w:rsidP="00F277F4">
          <w:pPr>
            <w:pStyle w:val="98A09E0F84534E57BCCFFA4C9A231CA2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0BB031222FBB4E2F9B7FA728DC429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4167D-4F6A-4A33-97FF-8DE7A8DA1FBE}"/>
      </w:docPartPr>
      <w:docPartBody>
        <w:p w:rsidR="00F277F4" w:rsidRDefault="00F277F4" w:rsidP="00F277F4">
          <w:pPr>
            <w:pStyle w:val="0BB031222FBB4E2F9B7FA728DC4298C0"/>
          </w:pPr>
          <w:r w:rsidRPr="00B120CE">
            <w:rPr>
              <w:rStyle w:val="PlaceholderText"/>
            </w:rPr>
            <w:t>Choose an item.</w:t>
          </w:r>
        </w:p>
      </w:docPartBody>
    </w:docPart>
    <w:docPart>
      <w:docPartPr>
        <w:name w:val="0F0EB851D8774232A41FD35B27C56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7DC50-6A26-4D46-992D-C6E409B8E21A}"/>
      </w:docPartPr>
      <w:docPartBody>
        <w:p w:rsidR="00F277F4" w:rsidRDefault="00F277F4" w:rsidP="00F277F4">
          <w:pPr>
            <w:pStyle w:val="0F0EB851D8774232A41FD35B27C56480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043DDDFD96934BB1B9352EAF6C5F2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BB4B2-3AD8-44F2-AD36-C5951F4F353B}"/>
      </w:docPartPr>
      <w:docPartBody>
        <w:p w:rsidR="00F277F4" w:rsidRDefault="00F277F4" w:rsidP="00F277F4">
          <w:pPr>
            <w:pStyle w:val="043DDDFD96934BB1B9352EAF6C5F2E5E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C072781430114DB9AA16BFBFAFB12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A85BE-36AB-4698-B553-8FA74F40CA4F}"/>
      </w:docPartPr>
      <w:docPartBody>
        <w:p w:rsidR="00F277F4" w:rsidRDefault="00F277F4" w:rsidP="00F277F4">
          <w:pPr>
            <w:pStyle w:val="C072781430114DB9AA16BFBFAFB12267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D9F580B4B95B405AB8503F8DE3373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F1A63-74E0-4ECB-AACB-C54CD4860B21}"/>
      </w:docPartPr>
      <w:docPartBody>
        <w:p w:rsidR="00F277F4" w:rsidRDefault="00F277F4" w:rsidP="00F277F4">
          <w:pPr>
            <w:pStyle w:val="D9F580B4B95B405AB8503F8DE337384B"/>
          </w:pPr>
          <w:r w:rsidRPr="00B120CE">
            <w:rPr>
              <w:rStyle w:val="PlaceholderText"/>
            </w:rPr>
            <w:t>Choose an item.</w:t>
          </w:r>
        </w:p>
      </w:docPartBody>
    </w:docPart>
    <w:docPart>
      <w:docPartPr>
        <w:name w:val="E8122766CE884DB5A0CFA23FC0290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3F9A9-D840-4432-AE48-392545CA9826}"/>
      </w:docPartPr>
      <w:docPartBody>
        <w:p w:rsidR="00F277F4" w:rsidRDefault="00F277F4" w:rsidP="00F277F4">
          <w:pPr>
            <w:pStyle w:val="E8122766CE884DB5A0CFA23FC02902BD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484064FDA5FF45E38D9BEA2F1E2F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EC3DD-5366-4B9F-BF88-7AF666ABFDA0}"/>
      </w:docPartPr>
      <w:docPartBody>
        <w:p w:rsidR="00F277F4" w:rsidRDefault="00F277F4" w:rsidP="00F277F4">
          <w:pPr>
            <w:pStyle w:val="484064FDA5FF45E38D9BEA2F1E2FEFF5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F0B9146924E441ADA57DB91288938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21C0A-AD7D-4932-A74E-8D4602D2CEFE}"/>
      </w:docPartPr>
      <w:docPartBody>
        <w:p w:rsidR="00F277F4" w:rsidRDefault="00F277F4" w:rsidP="00F277F4">
          <w:pPr>
            <w:pStyle w:val="F0B9146924E441ADA57DB9128893834E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6A506C560A1D4F32B44180CDF34FD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91213-84AE-4113-A448-C2DF66072034}"/>
      </w:docPartPr>
      <w:docPartBody>
        <w:p w:rsidR="00F277F4" w:rsidRDefault="00F277F4" w:rsidP="00F277F4">
          <w:pPr>
            <w:pStyle w:val="6A506C560A1D4F32B44180CDF34FD5FF"/>
          </w:pPr>
          <w:r w:rsidRPr="00B120CE">
            <w:rPr>
              <w:rStyle w:val="PlaceholderText"/>
            </w:rPr>
            <w:t>Choose an item.</w:t>
          </w:r>
        </w:p>
      </w:docPartBody>
    </w:docPart>
    <w:docPart>
      <w:docPartPr>
        <w:name w:val="73C0683A86E04E63B090DBEC224BC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5C5F1-3A07-455D-A9A2-B8EC2B3D2A79}"/>
      </w:docPartPr>
      <w:docPartBody>
        <w:p w:rsidR="00F277F4" w:rsidRDefault="00F277F4" w:rsidP="00F277F4">
          <w:pPr>
            <w:pStyle w:val="73C0683A86E04E63B090DBEC224BC585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A53FF73669B74E5EBF8782BF536E7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A2C75-92E2-4986-8EB9-37022D5EB703}"/>
      </w:docPartPr>
      <w:docPartBody>
        <w:p w:rsidR="00F277F4" w:rsidRDefault="00F277F4" w:rsidP="00F277F4">
          <w:pPr>
            <w:pStyle w:val="A53FF73669B74E5EBF8782BF536E7F71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DCB658DB569D41BAB8E143400CF64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7F13D-66C7-42D9-9877-F68F11686D70}"/>
      </w:docPartPr>
      <w:docPartBody>
        <w:p w:rsidR="00F277F4" w:rsidRDefault="00F277F4" w:rsidP="00F277F4">
          <w:pPr>
            <w:pStyle w:val="DCB658DB569D41BAB8E143400CF64B69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64EADDC837FB49BD93229942AAA41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9DC0C-DF27-458B-AFC9-DD8B2A60A017}"/>
      </w:docPartPr>
      <w:docPartBody>
        <w:p w:rsidR="00F277F4" w:rsidRDefault="00F277F4" w:rsidP="00F277F4">
          <w:pPr>
            <w:pStyle w:val="64EADDC837FB49BD93229942AAA411C4"/>
          </w:pPr>
          <w:r w:rsidRPr="00B120CE">
            <w:rPr>
              <w:rStyle w:val="PlaceholderText"/>
            </w:rPr>
            <w:t>Choose an item.</w:t>
          </w:r>
        </w:p>
      </w:docPartBody>
    </w:docPart>
    <w:docPart>
      <w:docPartPr>
        <w:name w:val="9E82E71A1DC34876827D66D151A3E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FB39C-8196-4E9D-96D8-77B6DFCD2859}"/>
      </w:docPartPr>
      <w:docPartBody>
        <w:p w:rsidR="00F277F4" w:rsidRDefault="00F277F4" w:rsidP="00F277F4">
          <w:pPr>
            <w:pStyle w:val="9E82E71A1DC34876827D66D151A3EBCD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DCF46671E09B413C9EA9AD8D6350E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98F23-289B-4975-8616-978432887983}"/>
      </w:docPartPr>
      <w:docPartBody>
        <w:p w:rsidR="00F277F4" w:rsidRDefault="00F277F4" w:rsidP="00F277F4">
          <w:pPr>
            <w:pStyle w:val="DCF46671E09B413C9EA9AD8D6350EDA8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C8AB3ED8A94248E69571E3A9CE2E4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EE0BC-A13B-4CC3-99D1-DF6793D981F1}"/>
      </w:docPartPr>
      <w:docPartBody>
        <w:p w:rsidR="00F277F4" w:rsidRDefault="00F277F4" w:rsidP="00F277F4">
          <w:pPr>
            <w:pStyle w:val="C8AB3ED8A94248E69571E3A9CE2E49C3"/>
          </w:pPr>
          <w:r w:rsidRPr="00B120CE">
            <w:rPr>
              <w:rStyle w:val="PlaceholderText"/>
            </w:rPr>
            <w:t>Choose an item.</w:t>
          </w:r>
        </w:p>
      </w:docPartBody>
    </w:docPart>
    <w:docPart>
      <w:docPartPr>
        <w:name w:val="11197EE8762B4F828CF6422DCA59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F0D95-92A3-4459-9349-1861A68C5F68}"/>
      </w:docPartPr>
      <w:docPartBody>
        <w:p w:rsidR="00F277F4" w:rsidRDefault="00F277F4" w:rsidP="00F277F4">
          <w:pPr>
            <w:pStyle w:val="11197EE8762B4F828CF6422DCA5962D7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29E12AA4AE284A1B804C130DA491A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67E57-F17A-4B7A-8B20-300D0D3670B2}"/>
      </w:docPartPr>
      <w:docPartBody>
        <w:p w:rsidR="00F277F4" w:rsidRDefault="00F277F4" w:rsidP="00F277F4">
          <w:pPr>
            <w:pStyle w:val="29E12AA4AE284A1B804C130DA491A38F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0A4A871692FF4DB2AE3C7EA6B80A1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7AADC-BB64-415C-B138-88C9444A7513}"/>
      </w:docPartPr>
      <w:docPartBody>
        <w:p w:rsidR="00F277F4" w:rsidRDefault="00F277F4" w:rsidP="00F277F4">
          <w:pPr>
            <w:pStyle w:val="0A4A871692FF4DB2AE3C7EA6B80A1530"/>
          </w:pPr>
          <w:r w:rsidRPr="00B120CE">
            <w:rPr>
              <w:rStyle w:val="PlaceholderText"/>
            </w:rPr>
            <w:t>Choose an item.</w:t>
          </w:r>
        </w:p>
      </w:docPartBody>
    </w:docPart>
    <w:docPart>
      <w:docPartPr>
        <w:name w:val="151C3BE6B8A440E79A2E1B7F40DFD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B85A5-FEA0-4D95-8686-76F672E498DE}"/>
      </w:docPartPr>
      <w:docPartBody>
        <w:p w:rsidR="00F277F4" w:rsidRDefault="00F277F4" w:rsidP="00F277F4">
          <w:pPr>
            <w:pStyle w:val="151C3BE6B8A440E79A2E1B7F40DFD17A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E3181B6A3D5E4BEBBD882EC08E99A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2B0D8-8B7F-463A-A4EB-092D038079D3}"/>
      </w:docPartPr>
      <w:docPartBody>
        <w:p w:rsidR="00F277F4" w:rsidRDefault="00F277F4" w:rsidP="00F277F4">
          <w:pPr>
            <w:pStyle w:val="E3181B6A3D5E4BEBBD882EC08E99AFB2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D0FA66D609AE4878B596110967D9B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33604-8942-48EC-875F-909627BA765B}"/>
      </w:docPartPr>
      <w:docPartBody>
        <w:p w:rsidR="00F277F4" w:rsidRDefault="00F277F4" w:rsidP="00F277F4">
          <w:pPr>
            <w:pStyle w:val="D0FA66D609AE4878B596110967D9BAAB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480E3527A4A547E4AA537984546E3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15F78-CBBE-4FD9-85C1-390A0302D1E6}"/>
      </w:docPartPr>
      <w:docPartBody>
        <w:p w:rsidR="00F277F4" w:rsidRDefault="00F277F4" w:rsidP="00F277F4">
          <w:pPr>
            <w:pStyle w:val="480E3527A4A547E4AA537984546E380D"/>
          </w:pPr>
          <w:r w:rsidRPr="00B120CE">
            <w:rPr>
              <w:rStyle w:val="PlaceholderText"/>
            </w:rPr>
            <w:t>Choose an item.</w:t>
          </w:r>
        </w:p>
      </w:docPartBody>
    </w:docPart>
    <w:docPart>
      <w:docPartPr>
        <w:name w:val="9C5C84C4066A45DC92265AC3D2A85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06EE0-09BD-4BCE-99F8-5DA9804AD977}"/>
      </w:docPartPr>
      <w:docPartBody>
        <w:p w:rsidR="00F277F4" w:rsidRDefault="00F277F4" w:rsidP="00F277F4">
          <w:pPr>
            <w:pStyle w:val="9C5C84C4066A45DC92265AC3D2A85274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9D6BB865470D40A0843F2AA8C5922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CD6A6-928D-4F03-A4D9-BB5BB5B4F173}"/>
      </w:docPartPr>
      <w:docPartBody>
        <w:p w:rsidR="00F277F4" w:rsidRDefault="00F277F4" w:rsidP="00F277F4">
          <w:pPr>
            <w:pStyle w:val="9D6BB865470D40A0843F2AA8C5922961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403033E8C6EF40F09544EF5A3F68B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204B8-8CB9-4154-B288-6290DFBCFFF9}"/>
      </w:docPartPr>
      <w:docPartBody>
        <w:p w:rsidR="00F277F4" w:rsidRDefault="00F277F4" w:rsidP="00F277F4">
          <w:pPr>
            <w:pStyle w:val="403033E8C6EF40F09544EF5A3F68B103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D0FE001AD0224908B25456DFB7A35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7BF93-761D-4CF4-AB58-5BED0D8DAFAC}"/>
      </w:docPartPr>
      <w:docPartBody>
        <w:p w:rsidR="00F277F4" w:rsidRDefault="00F277F4" w:rsidP="00F277F4">
          <w:pPr>
            <w:pStyle w:val="D0FE001AD0224908B25456DFB7A35763"/>
          </w:pPr>
          <w:r w:rsidRPr="00B120CE">
            <w:rPr>
              <w:rStyle w:val="PlaceholderText"/>
            </w:rPr>
            <w:t>Choose an item.</w:t>
          </w:r>
        </w:p>
      </w:docPartBody>
    </w:docPart>
    <w:docPart>
      <w:docPartPr>
        <w:name w:val="40520BE6F8964FEC9EF7D60794F04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9FEB4-E246-4C61-BD7C-334BAF128100}"/>
      </w:docPartPr>
      <w:docPartBody>
        <w:p w:rsidR="00F277F4" w:rsidRDefault="00F277F4" w:rsidP="00F277F4">
          <w:pPr>
            <w:pStyle w:val="40520BE6F8964FEC9EF7D60794F04781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D8CBCA71709C4765AC2E749F06208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488E0-68B1-4515-9543-958DB22037D5}"/>
      </w:docPartPr>
      <w:docPartBody>
        <w:p w:rsidR="00F277F4" w:rsidRDefault="00F277F4" w:rsidP="00F277F4">
          <w:pPr>
            <w:pStyle w:val="D8CBCA71709C4765AC2E749F06208C31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001754895EE4413095F1525D9E353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CFB4A-7A77-4291-8EF4-4D65A08848EE}"/>
      </w:docPartPr>
      <w:docPartBody>
        <w:p w:rsidR="00F277F4" w:rsidRDefault="00F277F4" w:rsidP="00F277F4">
          <w:pPr>
            <w:pStyle w:val="001754895EE4413095F1525D9E353214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445CC8F5E4FC42B38FBA458FE06BE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6851F-7694-4104-B436-3F83480356F9}"/>
      </w:docPartPr>
      <w:docPartBody>
        <w:p w:rsidR="00F277F4" w:rsidRDefault="00F277F4" w:rsidP="00F277F4">
          <w:pPr>
            <w:pStyle w:val="445CC8F5E4FC42B38FBA458FE06BEBE2"/>
          </w:pPr>
          <w:r w:rsidRPr="00B120CE">
            <w:rPr>
              <w:rStyle w:val="PlaceholderText"/>
            </w:rPr>
            <w:t>Choose an item.</w:t>
          </w:r>
        </w:p>
      </w:docPartBody>
    </w:docPart>
    <w:docPart>
      <w:docPartPr>
        <w:name w:val="D4BEE4E00B974EEDA0FF04AA86C5B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B5361-0CBC-408E-9B1A-2D4C8AFA34C1}"/>
      </w:docPartPr>
      <w:docPartBody>
        <w:p w:rsidR="00F277F4" w:rsidRDefault="00F277F4" w:rsidP="00F277F4">
          <w:pPr>
            <w:pStyle w:val="D4BEE4E00B974EEDA0FF04AA86C5B9CB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0613C8BD08674A8F9A5C6C638D844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E8D22-1551-4C59-943A-D28E1281D7B9}"/>
      </w:docPartPr>
      <w:docPartBody>
        <w:p w:rsidR="00F277F4" w:rsidRDefault="00F277F4" w:rsidP="00F277F4">
          <w:pPr>
            <w:pStyle w:val="0613C8BD08674A8F9A5C6C638D8445F7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9107770BC9614D45B2D2F5C35514A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4A8FF-A23C-48E7-B15D-0B61376F082D}"/>
      </w:docPartPr>
      <w:docPartBody>
        <w:p w:rsidR="00F277F4" w:rsidRDefault="00F277F4" w:rsidP="00F277F4">
          <w:pPr>
            <w:pStyle w:val="9107770BC9614D45B2D2F5C35514AACB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AE23599D545243048186C72CBC65E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8638C-42A2-4D1E-A9CA-2777899E45ED}"/>
      </w:docPartPr>
      <w:docPartBody>
        <w:p w:rsidR="00F277F4" w:rsidRDefault="00F277F4" w:rsidP="00F277F4">
          <w:pPr>
            <w:pStyle w:val="AE23599D545243048186C72CBC65E28F"/>
          </w:pPr>
          <w:r w:rsidRPr="00B120CE">
            <w:rPr>
              <w:rStyle w:val="PlaceholderText"/>
            </w:rPr>
            <w:t>Choose an item.</w:t>
          </w:r>
        </w:p>
      </w:docPartBody>
    </w:docPart>
    <w:docPart>
      <w:docPartPr>
        <w:name w:val="CA46E771BDD84D93BA785ED8E7C16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E8989-52B7-43E2-B02F-464F51719A35}"/>
      </w:docPartPr>
      <w:docPartBody>
        <w:p w:rsidR="00F277F4" w:rsidRDefault="00F277F4" w:rsidP="00F277F4">
          <w:pPr>
            <w:pStyle w:val="CA46E771BDD84D93BA785ED8E7C16C98"/>
          </w:pPr>
          <w:r w:rsidRPr="00B120CE">
            <w:rPr>
              <w:rStyle w:val="PlaceholderText"/>
            </w:rPr>
            <w:t>Choose an item.</w:t>
          </w:r>
        </w:p>
      </w:docPartBody>
    </w:docPart>
    <w:docPart>
      <w:docPartPr>
        <w:name w:val="05FFA09AC6E34FDC94C21A35E2819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9630E-3123-4633-9488-90178D3D920F}"/>
      </w:docPartPr>
      <w:docPartBody>
        <w:p w:rsidR="00F277F4" w:rsidRDefault="00F277F4" w:rsidP="00F277F4">
          <w:pPr>
            <w:pStyle w:val="05FFA09AC6E34FDC94C21A35E28191A9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081A80BE01EE4FB5A04C07F0A3588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A0098-F025-4434-8C8B-B63E2DF97505}"/>
      </w:docPartPr>
      <w:docPartBody>
        <w:p w:rsidR="00F277F4" w:rsidRDefault="00F277F4" w:rsidP="00F277F4">
          <w:pPr>
            <w:pStyle w:val="081A80BE01EE4FB5A04C07F0A35885AE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BABF1DEFD51843EA832D40E83290B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9A24F-8203-43A1-8ADD-1EF157FD5240}"/>
      </w:docPartPr>
      <w:docPartBody>
        <w:p w:rsidR="00F277F4" w:rsidRDefault="00F277F4" w:rsidP="00F277F4">
          <w:pPr>
            <w:pStyle w:val="BABF1DEFD51843EA832D40E83290BB7A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C7701DFACEDB4750927157F26D3A3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06E24-93A5-49EE-8AD9-29490D525DED}"/>
      </w:docPartPr>
      <w:docPartBody>
        <w:p w:rsidR="00F277F4" w:rsidRDefault="00F277F4" w:rsidP="00F277F4">
          <w:pPr>
            <w:pStyle w:val="C7701DFACEDB4750927157F26D3A374F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FAC6BF10050C4A79A9769966E319E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E890B-AD93-4E39-AD21-03A459FD7F78}"/>
      </w:docPartPr>
      <w:docPartBody>
        <w:p w:rsidR="00F277F4" w:rsidRDefault="00F277F4" w:rsidP="00F277F4">
          <w:pPr>
            <w:pStyle w:val="FAC6BF10050C4A79A9769966E319E1A7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0C88267EF4E5418482B26E6F980AE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B6873-48AF-4FF9-9185-C474C6E2D9F3}"/>
      </w:docPartPr>
      <w:docPartBody>
        <w:p w:rsidR="00F277F4" w:rsidRDefault="00F277F4" w:rsidP="00F277F4">
          <w:pPr>
            <w:pStyle w:val="0C88267EF4E5418482B26E6F980AEB49"/>
          </w:pPr>
          <w:r w:rsidRPr="00B120CE">
            <w:rPr>
              <w:rStyle w:val="PlaceholderText"/>
            </w:rPr>
            <w:t>Choose an item.</w:t>
          </w:r>
        </w:p>
      </w:docPartBody>
    </w:docPart>
    <w:docPart>
      <w:docPartPr>
        <w:name w:val="6DBF1F3269EE4310BCCFEC8B56088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6BF1E-2F59-421F-A71A-862439D724D8}"/>
      </w:docPartPr>
      <w:docPartBody>
        <w:p w:rsidR="00F277F4" w:rsidRDefault="00F277F4" w:rsidP="00F277F4">
          <w:pPr>
            <w:pStyle w:val="6DBF1F3269EE4310BCCFEC8B56088D66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8DAD5EB25708421FB1A8519F43F92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9663A-4DB1-4B4A-9F53-C02DCA0B495A}"/>
      </w:docPartPr>
      <w:docPartBody>
        <w:p w:rsidR="00F277F4" w:rsidRDefault="00F277F4" w:rsidP="00F277F4">
          <w:pPr>
            <w:pStyle w:val="8DAD5EB25708421FB1A8519F43F923A9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D214B42B65724B9597DB9494F3D01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3C526-8B66-493C-BC81-DBFEE2B83BE5}"/>
      </w:docPartPr>
      <w:docPartBody>
        <w:p w:rsidR="00F277F4" w:rsidRDefault="00F277F4" w:rsidP="00F277F4">
          <w:pPr>
            <w:pStyle w:val="D214B42B65724B9597DB9494F3D0174E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622352B31A464284A788E3EDA59AE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F26F6-9CB8-4F95-81F4-7717BC496C49}"/>
      </w:docPartPr>
      <w:docPartBody>
        <w:p w:rsidR="00F277F4" w:rsidRDefault="00F277F4" w:rsidP="00F277F4">
          <w:pPr>
            <w:pStyle w:val="622352B31A464284A788E3EDA59AE57D"/>
          </w:pPr>
          <w:r w:rsidRPr="00B120CE">
            <w:rPr>
              <w:rStyle w:val="PlaceholderText"/>
            </w:rPr>
            <w:t>Choose an item.</w:t>
          </w:r>
        </w:p>
      </w:docPartBody>
    </w:docPart>
    <w:docPart>
      <w:docPartPr>
        <w:name w:val="B74C78793D5A45F1BF5BBA94A8BD3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6514D-810B-4FD4-ADFF-312A46ADAE58}"/>
      </w:docPartPr>
      <w:docPartBody>
        <w:p w:rsidR="00F277F4" w:rsidRDefault="00F277F4" w:rsidP="00F277F4">
          <w:pPr>
            <w:pStyle w:val="B74C78793D5A45F1BF5BBA94A8BD3C7A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3E7FE937583D403B880C4F8F5FBA6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7672D-0501-4D7B-AA6F-CF6C09C5AFE2}"/>
      </w:docPartPr>
      <w:docPartBody>
        <w:p w:rsidR="00F277F4" w:rsidRDefault="00F277F4" w:rsidP="00F277F4">
          <w:pPr>
            <w:pStyle w:val="3E7FE937583D403B880C4F8F5FBA6C77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486A3775388D4729BEA06C27745E5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D71E4-DD6A-4FBD-95C6-539A2CB3EF85}"/>
      </w:docPartPr>
      <w:docPartBody>
        <w:p w:rsidR="00F277F4" w:rsidRDefault="00F277F4" w:rsidP="00F277F4">
          <w:pPr>
            <w:pStyle w:val="486A3775388D4729BEA06C27745E57B3"/>
          </w:pPr>
          <w:r w:rsidRPr="00B120CE">
            <w:rPr>
              <w:rStyle w:val="PlaceholderText"/>
            </w:rPr>
            <w:t>Choose an item.</w:t>
          </w:r>
        </w:p>
      </w:docPartBody>
    </w:docPart>
    <w:docPart>
      <w:docPartPr>
        <w:name w:val="ED01FDC0E54E4A699226A4AA4113A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E9ACA-C98E-4245-B0B6-DAECAA39ECA7}"/>
      </w:docPartPr>
      <w:docPartBody>
        <w:p w:rsidR="00F277F4" w:rsidRDefault="00F277F4" w:rsidP="00F277F4">
          <w:pPr>
            <w:pStyle w:val="ED01FDC0E54E4A699226A4AA4113A639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3A3E949AD385457DB331214BF8A6E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41CD5-531D-42F0-A4B8-27195CFFF3BA}"/>
      </w:docPartPr>
      <w:docPartBody>
        <w:p w:rsidR="00F277F4" w:rsidRDefault="00F277F4" w:rsidP="00F277F4">
          <w:pPr>
            <w:pStyle w:val="3A3E949AD385457DB331214BF8A6EAF6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250D1F3D39C940199418A8F83312E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A9413-137E-4F5F-A61C-33CEDCFC2634}"/>
      </w:docPartPr>
      <w:docPartBody>
        <w:p w:rsidR="00F277F4" w:rsidRDefault="00F277F4" w:rsidP="00F277F4">
          <w:pPr>
            <w:pStyle w:val="250D1F3D39C940199418A8F83312E80C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D5C3E0C7C3E64E398D5E9A54F9CC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71836-A56D-47B8-A672-6602FBD7EC64}"/>
      </w:docPartPr>
      <w:docPartBody>
        <w:p w:rsidR="00F277F4" w:rsidRDefault="00F277F4" w:rsidP="00F277F4">
          <w:pPr>
            <w:pStyle w:val="D5C3E0C7C3E64E398D5E9A54F9CC681B"/>
          </w:pPr>
          <w:r w:rsidRPr="00B120CE">
            <w:rPr>
              <w:rStyle w:val="PlaceholderText"/>
            </w:rPr>
            <w:t>Choose an item.</w:t>
          </w:r>
        </w:p>
      </w:docPartBody>
    </w:docPart>
    <w:docPart>
      <w:docPartPr>
        <w:name w:val="9E1264B7BE2C40F4A1199392FE39F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21885-1250-4B5F-9E53-99DB96BC86DD}"/>
      </w:docPartPr>
      <w:docPartBody>
        <w:p w:rsidR="00F277F4" w:rsidRDefault="00F277F4" w:rsidP="00F277F4">
          <w:pPr>
            <w:pStyle w:val="9E1264B7BE2C40F4A1199392FE39F3F6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D0363071C6F94E64A185D7BAE30EC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F4B0-F83A-4ADB-91A5-A62D5A853525}"/>
      </w:docPartPr>
      <w:docPartBody>
        <w:p w:rsidR="00F277F4" w:rsidRDefault="00F277F4" w:rsidP="00F277F4">
          <w:pPr>
            <w:pStyle w:val="D0363071C6F94E64A185D7BAE30EC1A3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E71EA92FC2DE4AA48338A88439D6D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A8B50-2514-4CF0-B14B-7C102889C24C}"/>
      </w:docPartPr>
      <w:docPartBody>
        <w:p w:rsidR="00F277F4" w:rsidRDefault="00F277F4" w:rsidP="00F277F4">
          <w:pPr>
            <w:pStyle w:val="E71EA92FC2DE4AA48338A88439D6D228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A250996D9FCF40CC93D0067279788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7DB14-58ED-40B6-BF93-94773FE0CAA7}"/>
      </w:docPartPr>
      <w:docPartBody>
        <w:p w:rsidR="00F277F4" w:rsidRDefault="00F277F4" w:rsidP="00F277F4">
          <w:pPr>
            <w:pStyle w:val="A250996D9FCF40CC93D0067279788BFD"/>
          </w:pPr>
          <w:r w:rsidRPr="00B120CE">
            <w:rPr>
              <w:rStyle w:val="PlaceholderText"/>
            </w:rPr>
            <w:t>Choose an item.</w:t>
          </w:r>
        </w:p>
      </w:docPartBody>
    </w:docPart>
    <w:docPart>
      <w:docPartPr>
        <w:name w:val="8B0D52A42AD944E090B26D867F126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18D03-54F9-4E74-A070-43FF96C1E331}"/>
      </w:docPartPr>
      <w:docPartBody>
        <w:p w:rsidR="00F277F4" w:rsidRDefault="00F277F4" w:rsidP="00F277F4">
          <w:pPr>
            <w:pStyle w:val="8B0D52A42AD944E090B26D867F1262AC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5D688A078F5047829DB6CDD773786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D04F8-6629-46E8-BD3C-3DC4BA09C780}"/>
      </w:docPartPr>
      <w:docPartBody>
        <w:p w:rsidR="00F277F4" w:rsidRDefault="00F277F4" w:rsidP="00F277F4">
          <w:pPr>
            <w:pStyle w:val="5D688A078F5047829DB6CDD773786EBB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0392757B32D0458CAA98F4282C322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177B1-24D4-4E7C-A686-8D2BA518E266}"/>
      </w:docPartPr>
      <w:docPartBody>
        <w:p w:rsidR="00F277F4" w:rsidRDefault="00F277F4" w:rsidP="00F277F4">
          <w:pPr>
            <w:pStyle w:val="0392757B32D0458CAA98F4282C322807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D21C7BD0335D47AE81DD466A289BC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88232-BB20-457F-B9BC-600CF23D8E93}"/>
      </w:docPartPr>
      <w:docPartBody>
        <w:p w:rsidR="00F277F4" w:rsidRDefault="00F277F4" w:rsidP="00F277F4">
          <w:pPr>
            <w:pStyle w:val="D21C7BD0335D47AE81DD466A289BCF76"/>
          </w:pPr>
          <w:r w:rsidRPr="00B120CE">
            <w:rPr>
              <w:rStyle w:val="PlaceholderText"/>
            </w:rPr>
            <w:t>Choose an item.</w:t>
          </w:r>
        </w:p>
      </w:docPartBody>
    </w:docPart>
    <w:docPart>
      <w:docPartPr>
        <w:name w:val="8AE91CA40147440885D68E73AD9FB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FD4A0-1CEB-4CE4-8CFC-AB45E86550DA}"/>
      </w:docPartPr>
      <w:docPartBody>
        <w:p w:rsidR="00F277F4" w:rsidRDefault="00F277F4" w:rsidP="00F277F4">
          <w:pPr>
            <w:pStyle w:val="8AE91CA40147440885D68E73AD9FBCA7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5B7C1EAC5AB249DEAA73F099FEBBB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797E-820C-4E7D-AE53-DCD3403A1E41}"/>
      </w:docPartPr>
      <w:docPartBody>
        <w:p w:rsidR="00F277F4" w:rsidRDefault="00F277F4" w:rsidP="00F277F4">
          <w:pPr>
            <w:pStyle w:val="5B7C1EAC5AB249DEAA73F099FEBBBF76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871DFAD82CE548BDBD1D5363338B1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82FF7-15A6-42EF-BFEF-A8CF79F1DCB7}"/>
      </w:docPartPr>
      <w:docPartBody>
        <w:p w:rsidR="00F277F4" w:rsidRDefault="00F277F4" w:rsidP="00F277F4">
          <w:pPr>
            <w:pStyle w:val="871DFAD82CE548BDBD1D5363338B139B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9643306E5D9E42768922E7B75D986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3AD1E-EFE2-41A3-91D4-C38DA4642888}"/>
      </w:docPartPr>
      <w:docPartBody>
        <w:p w:rsidR="00F277F4" w:rsidRDefault="00F277F4" w:rsidP="00F277F4">
          <w:pPr>
            <w:pStyle w:val="9643306E5D9E42768922E7B75D986D95"/>
          </w:pPr>
          <w:r w:rsidRPr="00B120CE">
            <w:rPr>
              <w:rStyle w:val="PlaceholderText"/>
            </w:rPr>
            <w:t>Choose an item.</w:t>
          </w:r>
        </w:p>
      </w:docPartBody>
    </w:docPart>
    <w:docPart>
      <w:docPartPr>
        <w:name w:val="94CA706DA3064809B85C8D40CF9D2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0B6DF-F477-46FA-99C6-23657F5C3718}"/>
      </w:docPartPr>
      <w:docPartBody>
        <w:p w:rsidR="00F277F4" w:rsidRDefault="00F277F4" w:rsidP="00F277F4">
          <w:pPr>
            <w:pStyle w:val="94CA706DA3064809B85C8D40CF9D265B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AB78BE30C7934450A6887B726B556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B2BF5-6290-4099-BB74-3C4A08098349}"/>
      </w:docPartPr>
      <w:docPartBody>
        <w:p w:rsidR="00F277F4" w:rsidRDefault="00F277F4" w:rsidP="00F277F4">
          <w:pPr>
            <w:pStyle w:val="AB78BE30C7934450A6887B726B556D2E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4529C9C2DD1C4B0B83B2E096EC8B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9471A-23EF-4DB6-A65C-5BBD19EB254D}"/>
      </w:docPartPr>
      <w:docPartBody>
        <w:p w:rsidR="00F277F4" w:rsidRDefault="00F277F4" w:rsidP="00F277F4">
          <w:pPr>
            <w:pStyle w:val="4529C9C2DD1C4B0B83B2E096EC8B394B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47E255667DAD4DF4968EE3535394A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62800-FF9F-4680-A384-865C9EB5256C}"/>
      </w:docPartPr>
      <w:docPartBody>
        <w:p w:rsidR="00F277F4" w:rsidRDefault="00F277F4" w:rsidP="00F277F4">
          <w:pPr>
            <w:pStyle w:val="47E255667DAD4DF4968EE3535394A2DB"/>
          </w:pPr>
          <w:r w:rsidRPr="00B120CE">
            <w:rPr>
              <w:rStyle w:val="PlaceholderText"/>
            </w:rPr>
            <w:t>Choose an item.</w:t>
          </w:r>
        </w:p>
      </w:docPartBody>
    </w:docPart>
    <w:docPart>
      <w:docPartPr>
        <w:name w:val="50E9746714404B5C9E7FC47787012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15C82-F2FA-4BC1-9540-B9E6B80E4633}"/>
      </w:docPartPr>
      <w:docPartBody>
        <w:p w:rsidR="00F277F4" w:rsidRDefault="00F277F4" w:rsidP="00F277F4">
          <w:pPr>
            <w:pStyle w:val="50E9746714404B5C9E7FC477870128DB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BB22F9329A874CAD87E3F235A9500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4F6FC-D066-4770-94C0-28A7B9780BB6}"/>
      </w:docPartPr>
      <w:docPartBody>
        <w:p w:rsidR="00F277F4" w:rsidRDefault="00F277F4" w:rsidP="00F277F4">
          <w:pPr>
            <w:pStyle w:val="BB22F9329A874CAD87E3F235A95007A8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588D3479096D4C8191566E2377E76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B22E9-A551-4428-9B1C-409FFC953907}"/>
      </w:docPartPr>
      <w:docPartBody>
        <w:p w:rsidR="00F277F4" w:rsidRDefault="00F277F4" w:rsidP="00F277F4">
          <w:pPr>
            <w:pStyle w:val="588D3479096D4C8191566E2377E7695D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C725AB996D6A4753BD6EB447C104C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DE189-E3BE-4986-9A05-9D39F2309EDC}"/>
      </w:docPartPr>
      <w:docPartBody>
        <w:p w:rsidR="00F277F4" w:rsidRDefault="00F277F4" w:rsidP="00F277F4">
          <w:pPr>
            <w:pStyle w:val="C725AB996D6A4753BD6EB447C104C79C"/>
          </w:pPr>
          <w:r w:rsidRPr="00B120CE">
            <w:rPr>
              <w:rStyle w:val="PlaceholderText"/>
            </w:rPr>
            <w:t>Choose an item.</w:t>
          </w:r>
        </w:p>
      </w:docPartBody>
    </w:docPart>
    <w:docPart>
      <w:docPartPr>
        <w:name w:val="DF4FC050DE2F42E099640C36733CC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50A6C-DF3D-4850-961C-43770D0EBE54}"/>
      </w:docPartPr>
      <w:docPartBody>
        <w:p w:rsidR="00F277F4" w:rsidRDefault="00F277F4" w:rsidP="00F277F4">
          <w:pPr>
            <w:pStyle w:val="DF4FC050DE2F42E099640C36733CCCED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9AA6289EA5CB476DB35C43E53A912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67E4A-38ED-4B82-9684-89737CF8F152}"/>
      </w:docPartPr>
      <w:docPartBody>
        <w:p w:rsidR="00F277F4" w:rsidRDefault="00F277F4" w:rsidP="00F277F4">
          <w:pPr>
            <w:pStyle w:val="9AA6289EA5CB476DB35C43E53A912A52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67836CD3BDF34227846781B741F67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FAC6E-473A-415B-BCF6-ECCE0FA4FC1A}"/>
      </w:docPartPr>
      <w:docPartBody>
        <w:p w:rsidR="00F277F4" w:rsidRDefault="00F277F4" w:rsidP="00F277F4">
          <w:pPr>
            <w:pStyle w:val="67836CD3BDF34227846781B741F67BFF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9EB2101CD8324715AF7B792AB96C4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96715-1AD7-4A79-B2F3-0F376AC28E60}"/>
      </w:docPartPr>
      <w:docPartBody>
        <w:p w:rsidR="00F277F4" w:rsidRDefault="00F277F4" w:rsidP="00F277F4">
          <w:pPr>
            <w:pStyle w:val="9EB2101CD8324715AF7B792AB96C4F2E"/>
          </w:pPr>
          <w:r w:rsidRPr="00B120CE">
            <w:rPr>
              <w:rStyle w:val="PlaceholderText"/>
            </w:rPr>
            <w:t>Choose an item.</w:t>
          </w:r>
        </w:p>
      </w:docPartBody>
    </w:docPart>
    <w:docPart>
      <w:docPartPr>
        <w:name w:val="AB35C4474E1B4C8D8D2638C347D0B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CA4DF-EECE-4F8D-80CE-1887A5130BC6}"/>
      </w:docPartPr>
      <w:docPartBody>
        <w:p w:rsidR="00F277F4" w:rsidRDefault="00F277F4" w:rsidP="00F277F4">
          <w:pPr>
            <w:pStyle w:val="AB35C4474E1B4C8D8D2638C347D0B7F3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A1E0DC7E166C48D39E8D9E0BCCE99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B665E-9B83-4F81-83A4-A6ECBF2469C6}"/>
      </w:docPartPr>
      <w:docPartBody>
        <w:p w:rsidR="00F277F4" w:rsidRDefault="00F277F4" w:rsidP="00F277F4">
          <w:pPr>
            <w:pStyle w:val="A1E0DC7E166C48D39E8D9E0BCCE999E6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D524CFA6F14149F1BD7747D70A095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FD96A-79A3-4AA4-AC3A-23D0B7CF1AFB}"/>
      </w:docPartPr>
      <w:docPartBody>
        <w:p w:rsidR="0073214F" w:rsidRDefault="00F277F4" w:rsidP="00F277F4">
          <w:pPr>
            <w:pStyle w:val="D524CFA6F14149F1BD7747D70A0954D2"/>
          </w:pPr>
          <w:r w:rsidRPr="00B120CE">
            <w:rPr>
              <w:rStyle w:val="PlaceholderText"/>
            </w:rPr>
            <w:t>Choose an item.</w:t>
          </w:r>
        </w:p>
      </w:docPartBody>
    </w:docPart>
    <w:docPart>
      <w:docPartPr>
        <w:name w:val="2054CD9884324165A6BCC626F59E5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D50D0-6591-45AA-B702-C13A3F53B3D2}"/>
      </w:docPartPr>
      <w:docPartBody>
        <w:p w:rsidR="0073214F" w:rsidRDefault="00F277F4" w:rsidP="00F277F4">
          <w:pPr>
            <w:pStyle w:val="2054CD9884324165A6BCC626F59E5A8D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CE0F6243B7274E3D8734BBE2B1789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8E0EC-2A96-4217-A323-18727843CA11}"/>
      </w:docPartPr>
      <w:docPartBody>
        <w:p w:rsidR="0073214F" w:rsidRDefault="00F277F4" w:rsidP="00F277F4">
          <w:pPr>
            <w:pStyle w:val="CE0F6243B7274E3D8734BBE2B1789035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FD8513B1EE324590A433F8640133B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0F50A-CF00-421B-A2DF-7D7B64AD2B5A}"/>
      </w:docPartPr>
      <w:docPartBody>
        <w:p w:rsidR="0073214F" w:rsidRDefault="00F277F4" w:rsidP="00F277F4">
          <w:pPr>
            <w:pStyle w:val="FD8513B1EE324590A433F8640133BBB3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DBB4131B75FE42538EFA6464E9E94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94E99-B128-4033-9D64-6EF44AFC4493}"/>
      </w:docPartPr>
      <w:docPartBody>
        <w:p w:rsidR="0073214F" w:rsidRDefault="00F277F4" w:rsidP="00F277F4">
          <w:pPr>
            <w:pStyle w:val="DBB4131B75FE42538EFA6464E9E946B1"/>
          </w:pPr>
          <w:r w:rsidRPr="00B120CE">
            <w:rPr>
              <w:rStyle w:val="PlaceholderText"/>
            </w:rPr>
            <w:t>Choose an item.</w:t>
          </w:r>
        </w:p>
      </w:docPartBody>
    </w:docPart>
    <w:docPart>
      <w:docPartPr>
        <w:name w:val="CA15E1FB589C4D65B1C106C8C168E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DC0AE-6090-490A-AE87-329263602AF5}"/>
      </w:docPartPr>
      <w:docPartBody>
        <w:p w:rsidR="0073214F" w:rsidRDefault="00F277F4" w:rsidP="00F277F4">
          <w:pPr>
            <w:pStyle w:val="CA15E1FB589C4D65B1C106C8C168E411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933AF65248304488BC929B3E4C1B3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7607C-D1BC-4766-BAE1-7B13FD267E46}"/>
      </w:docPartPr>
      <w:docPartBody>
        <w:p w:rsidR="0073214F" w:rsidRDefault="00F277F4" w:rsidP="00F277F4">
          <w:pPr>
            <w:pStyle w:val="933AF65248304488BC929B3E4C1B3416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A952DD5456C24A469A0A254BE964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A53FA-92B9-4D50-8D86-C6585DF2860F}"/>
      </w:docPartPr>
      <w:docPartBody>
        <w:p w:rsidR="0073214F" w:rsidRDefault="00F277F4" w:rsidP="00F277F4">
          <w:pPr>
            <w:pStyle w:val="A952DD5456C24A469A0A254BE964BA62"/>
          </w:pPr>
          <w:r w:rsidRPr="00B120CE">
            <w:rPr>
              <w:rStyle w:val="PlaceholderText"/>
            </w:rPr>
            <w:t>Choose an item.</w:t>
          </w:r>
        </w:p>
      </w:docPartBody>
    </w:docPart>
    <w:docPart>
      <w:docPartPr>
        <w:name w:val="9E860A21648342529933293EA897F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8B378-9091-42A0-AA0F-B85E448D5CA0}"/>
      </w:docPartPr>
      <w:docPartBody>
        <w:p w:rsidR="0073214F" w:rsidRDefault="00F277F4" w:rsidP="00F277F4">
          <w:pPr>
            <w:pStyle w:val="9E860A21648342529933293EA897F237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E878482314464EFDAABCEFA22AEA6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F1C2C-BF4E-48FD-A28D-E8422F6686D7}"/>
      </w:docPartPr>
      <w:docPartBody>
        <w:p w:rsidR="0073214F" w:rsidRDefault="00F277F4" w:rsidP="00F277F4">
          <w:pPr>
            <w:pStyle w:val="E878482314464EFDAABCEFA22AEA6640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7797FABD59AF4DEF9A4939113C0BA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DFA78-7F1C-448B-B625-AB1638D93DA8}"/>
      </w:docPartPr>
      <w:docPartBody>
        <w:p w:rsidR="0073214F" w:rsidRDefault="00F277F4" w:rsidP="00F277F4">
          <w:pPr>
            <w:pStyle w:val="7797FABD59AF4DEF9A4939113C0BAD2A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FB6976E0133D44ADA7DFE74FD1FB0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CB8D6-59A7-44C2-92BE-8E412F0C8647}"/>
      </w:docPartPr>
      <w:docPartBody>
        <w:p w:rsidR="0073214F" w:rsidRDefault="00F277F4" w:rsidP="00F277F4">
          <w:pPr>
            <w:pStyle w:val="FB6976E0133D44ADA7DFE74FD1FB0297"/>
          </w:pPr>
          <w:r w:rsidRPr="00B120CE">
            <w:rPr>
              <w:rStyle w:val="PlaceholderText"/>
            </w:rPr>
            <w:t>Choose an item.</w:t>
          </w:r>
        </w:p>
      </w:docPartBody>
    </w:docPart>
    <w:docPart>
      <w:docPartPr>
        <w:name w:val="75FB0CB014D545A39CB4BDBAC7BBB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8CA41-530D-4489-8D90-684B001FD9F5}"/>
      </w:docPartPr>
      <w:docPartBody>
        <w:p w:rsidR="0073214F" w:rsidRDefault="00F277F4" w:rsidP="00F277F4">
          <w:pPr>
            <w:pStyle w:val="75FB0CB014D545A39CB4BDBAC7BBB5A5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A3B549D708AC49D991A473208F2A1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B1D2F-B999-4D1B-9C75-0B606166B0B2}"/>
      </w:docPartPr>
      <w:docPartBody>
        <w:p w:rsidR="0073214F" w:rsidRDefault="00F277F4" w:rsidP="00F277F4">
          <w:pPr>
            <w:pStyle w:val="A3B549D708AC49D991A473208F2A1909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E08465AD82FA4D278285BD348531F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997BE-FA55-4356-B982-32301BDBDDFD}"/>
      </w:docPartPr>
      <w:docPartBody>
        <w:p w:rsidR="0073214F" w:rsidRDefault="00F277F4" w:rsidP="00F277F4">
          <w:pPr>
            <w:pStyle w:val="E08465AD82FA4D278285BD348531F116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5BAE8CB2B2AD47E8BCE32D6E55A5A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86F42-2417-4387-B43E-32DF5CC04207}"/>
      </w:docPartPr>
      <w:docPartBody>
        <w:p w:rsidR="0073214F" w:rsidRDefault="00F277F4" w:rsidP="00F277F4">
          <w:pPr>
            <w:pStyle w:val="5BAE8CB2B2AD47E8BCE32D6E55A5A8D0"/>
          </w:pPr>
          <w:r w:rsidRPr="00B120CE">
            <w:rPr>
              <w:rStyle w:val="PlaceholderText"/>
            </w:rPr>
            <w:t>Choose an item.</w:t>
          </w:r>
        </w:p>
      </w:docPartBody>
    </w:docPart>
    <w:docPart>
      <w:docPartPr>
        <w:name w:val="3998F6EBD6D3454ABA366264943FA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4DF3D-2F13-426D-8D88-88C5512FFD97}"/>
      </w:docPartPr>
      <w:docPartBody>
        <w:p w:rsidR="0073214F" w:rsidRDefault="00F277F4" w:rsidP="00F277F4">
          <w:pPr>
            <w:pStyle w:val="3998F6EBD6D3454ABA366264943FA60D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37F75D94EF1844F9889E389EDB4BA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18CFB-5818-4FF9-BF91-4C28BE29F76F}"/>
      </w:docPartPr>
      <w:docPartBody>
        <w:p w:rsidR="0073214F" w:rsidRDefault="00F277F4" w:rsidP="00F277F4">
          <w:pPr>
            <w:pStyle w:val="37F75D94EF1844F9889E389EDB4BA3CC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C47D6462349644A291AACC9F8C442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8535A-5853-4E41-863E-519992E2A48A}"/>
      </w:docPartPr>
      <w:docPartBody>
        <w:p w:rsidR="0073214F" w:rsidRDefault="00F277F4" w:rsidP="00F277F4">
          <w:pPr>
            <w:pStyle w:val="C47D6462349644A291AACC9F8C442CA5"/>
          </w:pPr>
          <w:r w:rsidRPr="00B120CE">
            <w:rPr>
              <w:rStyle w:val="PlaceholderText"/>
            </w:rPr>
            <w:t>Choose an item.</w:t>
          </w:r>
        </w:p>
      </w:docPartBody>
    </w:docPart>
    <w:docPart>
      <w:docPartPr>
        <w:name w:val="18AB4B89C35C4FE7BB8069BA57091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96939-06F1-45D7-94C1-29C057AD7C34}"/>
      </w:docPartPr>
      <w:docPartBody>
        <w:p w:rsidR="0073214F" w:rsidRDefault="00F277F4" w:rsidP="00F277F4">
          <w:pPr>
            <w:pStyle w:val="18AB4B89C35C4FE7BB8069BA570914BA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10D0670716BF42DC813F3507D0761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BF1F2-53CA-49EE-9F7F-1717BF71F618}"/>
      </w:docPartPr>
      <w:docPartBody>
        <w:p w:rsidR="0073214F" w:rsidRDefault="00F277F4" w:rsidP="00F277F4">
          <w:pPr>
            <w:pStyle w:val="10D0670716BF42DC813F3507D0761E05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CF9A7FE7F0944D7EB6721872A797C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7BC9F-7725-4D8A-AF9D-17C950F6E301}"/>
      </w:docPartPr>
      <w:docPartBody>
        <w:p w:rsidR="0073214F" w:rsidRDefault="00F277F4" w:rsidP="00F277F4">
          <w:pPr>
            <w:pStyle w:val="CF9A7FE7F0944D7EB6721872A797C262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15920F0C144D4E19B3FD63A324C4A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F22FE-BD37-4FE5-8010-8813708D6216}"/>
      </w:docPartPr>
      <w:docPartBody>
        <w:p w:rsidR="0073214F" w:rsidRDefault="00F277F4" w:rsidP="00F277F4">
          <w:pPr>
            <w:pStyle w:val="15920F0C144D4E19B3FD63A324C4A30B"/>
          </w:pPr>
          <w:r w:rsidRPr="00B120CE">
            <w:rPr>
              <w:rStyle w:val="PlaceholderText"/>
            </w:rPr>
            <w:t>Choose an item.</w:t>
          </w:r>
        </w:p>
      </w:docPartBody>
    </w:docPart>
    <w:docPart>
      <w:docPartPr>
        <w:name w:val="54EC05ED47F444C5AA11D8F66CDE5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462AE-41A9-44E7-B9E7-701CB5F14F78}"/>
      </w:docPartPr>
      <w:docPartBody>
        <w:p w:rsidR="0073214F" w:rsidRDefault="00F277F4" w:rsidP="00F277F4">
          <w:pPr>
            <w:pStyle w:val="54EC05ED47F444C5AA11D8F66CDE5B3C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F8A40DD7303641BF99E87E8F858CC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09711-12D9-4C39-8032-754B20D6F804}"/>
      </w:docPartPr>
      <w:docPartBody>
        <w:p w:rsidR="0073214F" w:rsidRDefault="00F277F4" w:rsidP="00F277F4">
          <w:pPr>
            <w:pStyle w:val="F8A40DD7303641BF99E87E8F858CC462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BC4C575D6196431F86D97435B3300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C5620-980C-4581-A341-C9C237444A04}"/>
      </w:docPartPr>
      <w:docPartBody>
        <w:p w:rsidR="0073214F" w:rsidRDefault="00F277F4" w:rsidP="00F277F4">
          <w:pPr>
            <w:pStyle w:val="BC4C575D6196431F86D97435B3300BC1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F8271B07F180490ABD4B0DB88F1E4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3362D-B918-43AA-904B-A6C7165B1A71}"/>
      </w:docPartPr>
      <w:docPartBody>
        <w:p w:rsidR="0073214F" w:rsidRDefault="00F277F4" w:rsidP="00F277F4">
          <w:pPr>
            <w:pStyle w:val="F8271B07F180490ABD4B0DB88F1E4B71"/>
          </w:pPr>
          <w:r w:rsidRPr="00B120CE">
            <w:rPr>
              <w:rStyle w:val="PlaceholderText"/>
            </w:rPr>
            <w:t>Choose an item.</w:t>
          </w:r>
        </w:p>
      </w:docPartBody>
    </w:docPart>
    <w:docPart>
      <w:docPartPr>
        <w:name w:val="AF63F30F0B914F5D93DD7C6CFDBB9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4DFA7-EAAA-480E-842A-D1FCD34065CC}"/>
      </w:docPartPr>
      <w:docPartBody>
        <w:p w:rsidR="0073214F" w:rsidRDefault="00F277F4" w:rsidP="00F277F4">
          <w:pPr>
            <w:pStyle w:val="AF63F30F0B914F5D93DD7C6CFDBB9F30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CF92BE4483204A25B1B6029503937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360ED-1825-4CEA-951A-81DB9A27502F}"/>
      </w:docPartPr>
      <w:docPartBody>
        <w:p w:rsidR="0073214F" w:rsidRDefault="00F277F4" w:rsidP="00F277F4">
          <w:pPr>
            <w:pStyle w:val="CF92BE4483204A25B1B6029503937169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EB2001D6CC7A4594BD439EEA675B1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FED07-F09B-47D8-9610-6BA85588484B}"/>
      </w:docPartPr>
      <w:docPartBody>
        <w:p w:rsidR="0073214F" w:rsidRDefault="00F277F4" w:rsidP="00F277F4">
          <w:pPr>
            <w:pStyle w:val="EB2001D6CC7A4594BD439EEA675B13A9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95FADADBF8C04C30939FA75707CD0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2AF47-1846-4030-B098-56D4DE2D728D}"/>
      </w:docPartPr>
      <w:docPartBody>
        <w:p w:rsidR="0073214F" w:rsidRDefault="00F277F4" w:rsidP="00F277F4">
          <w:pPr>
            <w:pStyle w:val="95FADADBF8C04C30939FA75707CD0D1A"/>
          </w:pPr>
          <w:r w:rsidRPr="00B120CE">
            <w:rPr>
              <w:rStyle w:val="PlaceholderText"/>
            </w:rPr>
            <w:t>Choose an item.</w:t>
          </w:r>
        </w:p>
      </w:docPartBody>
    </w:docPart>
    <w:docPart>
      <w:docPartPr>
        <w:name w:val="0142515CC0C5424FB41DF9E614EBC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F3EF0-6B91-49F5-993A-9ADC7E4A5CAA}"/>
      </w:docPartPr>
      <w:docPartBody>
        <w:p w:rsidR="0073214F" w:rsidRDefault="00F277F4" w:rsidP="00F277F4">
          <w:pPr>
            <w:pStyle w:val="0142515CC0C5424FB41DF9E614EBC8E3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AB3EA49CD78F4AA1A222AAA49A81B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27BAA-F4ED-474E-9188-61BF659FF71D}"/>
      </w:docPartPr>
      <w:docPartBody>
        <w:p w:rsidR="0073214F" w:rsidRDefault="00F277F4" w:rsidP="00F277F4">
          <w:pPr>
            <w:pStyle w:val="AB3EA49CD78F4AA1A222AAA49A81B089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0E8C366A3F1A4892B9E8B7B8B9542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58788-3A7D-4AC8-BE44-EE61798F659A}"/>
      </w:docPartPr>
      <w:docPartBody>
        <w:p w:rsidR="0073214F" w:rsidRDefault="00F277F4" w:rsidP="00F277F4">
          <w:pPr>
            <w:pStyle w:val="0E8C366A3F1A4892B9E8B7B8B95425CB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6D93E32BE91541019F5C8EBCF5BE1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E2786-E72C-46BE-A266-E726AE8A4F78}"/>
      </w:docPartPr>
      <w:docPartBody>
        <w:p w:rsidR="0073214F" w:rsidRDefault="00F277F4" w:rsidP="00F277F4">
          <w:pPr>
            <w:pStyle w:val="6D93E32BE91541019F5C8EBCF5BE1C59"/>
          </w:pPr>
          <w:r w:rsidRPr="00B120CE">
            <w:rPr>
              <w:rStyle w:val="PlaceholderText"/>
            </w:rPr>
            <w:t>Choose an item.</w:t>
          </w:r>
        </w:p>
      </w:docPartBody>
    </w:docPart>
    <w:docPart>
      <w:docPartPr>
        <w:name w:val="2E5B1D1938994C529E1B1B01E04F8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7016C-1996-403D-8186-31CA59D95E6F}"/>
      </w:docPartPr>
      <w:docPartBody>
        <w:p w:rsidR="0073214F" w:rsidRDefault="00F277F4" w:rsidP="00F277F4">
          <w:pPr>
            <w:pStyle w:val="2E5B1D1938994C529E1B1B01E04F8E78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E2A44A21179745EC94548BE991A7E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02BF3-C3D0-4BF9-94E8-558B1A4464CB}"/>
      </w:docPartPr>
      <w:docPartBody>
        <w:p w:rsidR="0073214F" w:rsidRDefault="00F277F4" w:rsidP="00F277F4">
          <w:pPr>
            <w:pStyle w:val="E2A44A21179745EC94548BE991A7EDBC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C05A1A17A4F04831A8211D8077806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E7EC0-EF9B-4FC9-A8F6-E6301082AECA}"/>
      </w:docPartPr>
      <w:docPartBody>
        <w:p w:rsidR="0073214F" w:rsidRDefault="00F277F4" w:rsidP="00F277F4">
          <w:pPr>
            <w:pStyle w:val="C05A1A17A4F04831A8211D80778060E4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B99F69E9BB5D43A49DE41C98477A9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234ED-B4EC-4520-A1CA-6672A66927AE}"/>
      </w:docPartPr>
      <w:docPartBody>
        <w:p w:rsidR="0073214F" w:rsidRDefault="00F277F4" w:rsidP="00F277F4">
          <w:pPr>
            <w:pStyle w:val="B99F69E9BB5D43A49DE41C98477A9368"/>
          </w:pPr>
          <w:r w:rsidRPr="00B120CE">
            <w:rPr>
              <w:rStyle w:val="PlaceholderText"/>
            </w:rPr>
            <w:t>Choose an item.</w:t>
          </w:r>
        </w:p>
      </w:docPartBody>
    </w:docPart>
    <w:docPart>
      <w:docPartPr>
        <w:name w:val="969D7AB0AB4B491B96314520B77C4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5EDA6-2F08-4BEE-9AAB-BDC19A314F09}"/>
      </w:docPartPr>
      <w:docPartBody>
        <w:p w:rsidR="0073214F" w:rsidRDefault="00F277F4" w:rsidP="00F277F4">
          <w:pPr>
            <w:pStyle w:val="969D7AB0AB4B491B96314520B77C41F1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DA166C3B4C2747338654FC061533B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2C061-0553-478F-B734-DDC9F309545B}"/>
      </w:docPartPr>
      <w:docPartBody>
        <w:p w:rsidR="0073214F" w:rsidRDefault="00F277F4" w:rsidP="00F277F4">
          <w:pPr>
            <w:pStyle w:val="DA166C3B4C2747338654FC061533BB03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70699BB08EA7447C8F1D731A606AD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F1D58-2333-4A95-9F94-FDD1CA803DA0}"/>
      </w:docPartPr>
      <w:docPartBody>
        <w:p w:rsidR="0073214F" w:rsidRDefault="00F277F4" w:rsidP="00F277F4">
          <w:pPr>
            <w:pStyle w:val="70699BB08EA7447C8F1D731A606AD68B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2C9451CF83334FDF8F656C61288E7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8BA7C-0E46-4A68-B2FE-2030960C2D14}"/>
      </w:docPartPr>
      <w:docPartBody>
        <w:p w:rsidR="0073214F" w:rsidRDefault="00F277F4" w:rsidP="00F277F4">
          <w:pPr>
            <w:pStyle w:val="2C9451CF83334FDF8F656C61288E7217"/>
          </w:pPr>
          <w:r w:rsidRPr="00B120CE">
            <w:rPr>
              <w:rStyle w:val="PlaceholderText"/>
            </w:rPr>
            <w:t>Choose an item.</w:t>
          </w:r>
        </w:p>
      </w:docPartBody>
    </w:docPart>
    <w:docPart>
      <w:docPartPr>
        <w:name w:val="FC486147571F4EA88F1F555279965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1FA96-79DB-4589-8EA4-9FB8B7300335}"/>
      </w:docPartPr>
      <w:docPartBody>
        <w:p w:rsidR="0073214F" w:rsidRDefault="00F277F4" w:rsidP="00F277F4">
          <w:pPr>
            <w:pStyle w:val="FC486147571F4EA88F1F5552799652FE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601B90003DA642F9B9629AB60869D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BF544-C8C6-45BC-9597-64B3A710CB69}"/>
      </w:docPartPr>
      <w:docPartBody>
        <w:p w:rsidR="0073214F" w:rsidRDefault="00F277F4" w:rsidP="00F277F4">
          <w:pPr>
            <w:pStyle w:val="601B90003DA642F9B9629AB60869D4A1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758738741ACD4E02BC85D141A52D6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ABE9-A96C-445C-A935-E86C57CA541D}"/>
      </w:docPartPr>
      <w:docPartBody>
        <w:p w:rsidR="0073214F" w:rsidRDefault="00F277F4" w:rsidP="00F277F4">
          <w:pPr>
            <w:pStyle w:val="758738741ACD4E02BC85D141A52D6623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590436A1EE1F4D6BBFAA30B5FE93A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A0802-F6BB-48F3-9547-8ABAD816F2E6}"/>
      </w:docPartPr>
      <w:docPartBody>
        <w:p w:rsidR="0073214F" w:rsidRDefault="00F277F4" w:rsidP="00F277F4">
          <w:pPr>
            <w:pStyle w:val="590436A1EE1F4D6BBFAA30B5FE93A4CC"/>
          </w:pPr>
          <w:r w:rsidRPr="00B120CE">
            <w:rPr>
              <w:rStyle w:val="PlaceholderText"/>
            </w:rPr>
            <w:t>Choose an item.</w:t>
          </w:r>
        </w:p>
      </w:docPartBody>
    </w:docPart>
    <w:docPart>
      <w:docPartPr>
        <w:name w:val="8B1E79CAAEFA4E52A5AC70C4E908D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48C86-CB96-43D1-9F7C-A0167B668847}"/>
      </w:docPartPr>
      <w:docPartBody>
        <w:p w:rsidR="0073214F" w:rsidRDefault="00F277F4" w:rsidP="00F277F4">
          <w:pPr>
            <w:pStyle w:val="8B1E79CAAEFA4E52A5AC70C4E908D4AE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A21441C93B6E41FCA7D0A85BF85C6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6F035-EFD2-4A3C-8959-575F44952E3F}"/>
      </w:docPartPr>
      <w:docPartBody>
        <w:p w:rsidR="0073214F" w:rsidRDefault="00F277F4" w:rsidP="00F277F4">
          <w:pPr>
            <w:pStyle w:val="A21441C93B6E41FCA7D0A85BF85C6032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ECFF048B01774E32AE2E20BB926F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21907-2E46-4494-B0A3-AAFD82FB4E3B}"/>
      </w:docPartPr>
      <w:docPartBody>
        <w:p w:rsidR="0073214F" w:rsidRDefault="00F277F4" w:rsidP="00F277F4">
          <w:pPr>
            <w:pStyle w:val="ECFF048B01774E32AE2E20BB926FEAA8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97594B91848D4EB58A39B0F88DEE1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4C0F8-295F-443D-91E4-3DAD7BEC71DE}"/>
      </w:docPartPr>
      <w:docPartBody>
        <w:p w:rsidR="0073214F" w:rsidRDefault="00F277F4" w:rsidP="00F277F4">
          <w:pPr>
            <w:pStyle w:val="97594B91848D4EB58A39B0F88DEE13A3"/>
          </w:pPr>
          <w:r w:rsidRPr="00B120CE">
            <w:rPr>
              <w:rStyle w:val="PlaceholderText"/>
            </w:rPr>
            <w:t>Choose an item.</w:t>
          </w:r>
        </w:p>
      </w:docPartBody>
    </w:docPart>
    <w:docPart>
      <w:docPartPr>
        <w:name w:val="EADEECD4B02245E7A6507C7327964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37F5B-2AB9-4060-9C30-249AAC89BFBC}"/>
      </w:docPartPr>
      <w:docPartBody>
        <w:p w:rsidR="0073214F" w:rsidRDefault="00F277F4" w:rsidP="00F277F4">
          <w:pPr>
            <w:pStyle w:val="EADEECD4B02245E7A6507C73279643F5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AFCAEC554AF744EDBE3849425D0E9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A8A1B-9B4E-49B9-8920-0721742DC09C}"/>
      </w:docPartPr>
      <w:docPartBody>
        <w:p w:rsidR="0073214F" w:rsidRDefault="00F277F4" w:rsidP="00F277F4">
          <w:pPr>
            <w:pStyle w:val="AFCAEC554AF744EDBE3849425D0E9A02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6D0BC59B850E4ECAA5749F596E36A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190B1-AA3B-4A57-BCFD-53FAD2ACB129}"/>
      </w:docPartPr>
      <w:docPartBody>
        <w:p w:rsidR="0073214F" w:rsidRDefault="00F277F4" w:rsidP="00F277F4">
          <w:pPr>
            <w:pStyle w:val="6D0BC59B850E4ECAA5749F596E36AC02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00BB4"/>
    <w:rsid w:val="0002370E"/>
    <w:rsid w:val="00023745"/>
    <w:rsid w:val="00037E9B"/>
    <w:rsid w:val="00055168"/>
    <w:rsid w:val="000566B7"/>
    <w:rsid w:val="000923E7"/>
    <w:rsid w:val="0009695C"/>
    <w:rsid w:val="000A3ACD"/>
    <w:rsid w:val="000A4F7E"/>
    <w:rsid w:val="000A79C5"/>
    <w:rsid w:val="000B1BA9"/>
    <w:rsid w:val="000C173E"/>
    <w:rsid w:val="000C56EC"/>
    <w:rsid w:val="000D4772"/>
    <w:rsid w:val="000E08D4"/>
    <w:rsid w:val="000E4619"/>
    <w:rsid w:val="000F2210"/>
    <w:rsid w:val="000F46AC"/>
    <w:rsid w:val="00100964"/>
    <w:rsid w:val="001033CB"/>
    <w:rsid w:val="00111928"/>
    <w:rsid w:val="00120976"/>
    <w:rsid w:val="00143C96"/>
    <w:rsid w:val="00183DC8"/>
    <w:rsid w:val="00185360"/>
    <w:rsid w:val="00193DA2"/>
    <w:rsid w:val="001A01D5"/>
    <w:rsid w:val="001A3C0C"/>
    <w:rsid w:val="001B14DF"/>
    <w:rsid w:val="001B620A"/>
    <w:rsid w:val="001F1A0B"/>
    <w:rsid w:val="001F23E1"/>
    <w:rsid w:val="0026478C"/>
    <w:rsid w:val="00277B78"/>
    <w:rsid w:val="002859B9"/>
    <w:rsid w:val="002947C4"/>
    <w:rsid w:val="00295FCE"/>
    <w:rsid w:val="0029625F"/>
    <w:rsid w:val="002B0B0C"/>
    <w:rsid w:val="002D144F"/>
    <w:rsid w:val="002E76BF"/>
    <w:rsid w:val="003644E5"/>
    <w:rsid w:val="00397F95"/>
    <w:rsid w:val="003B0DDB"/>
    <w:rsid w:val="003E2551"/>
    <w:rsid w:val="003F20D6"/>
    <w:rsid w:val="003F24C8"/>
    <w:rsid w:val="003F30F2"/>
    <w:rsid w:val="00410F3A"/>
    <w:rsid w:val="00421411"/>
    <w:rsid w:val="00426B41"/>
    <w:rsid w:val="004442D2"/>
    <w:rsid w:val="004507DE"/>
    <w:rsid w:val="00454BFE"/>
    <w:rsid w:val="00466C49"/>
    <w:rsid w:val="00474837"/>
    <w:rsid w:val="004A3C10"/>
    <w:rsid w:val="004B1C71"/>
    <w:rsid w:val="004B2CB2"/>
    <w:rsid w:val="004B3974"/>
    <w:rsid w:val="00502F95"/>
    <w:rsid w:val="00505357"/>
    <w:rsid w:val="00512C74"/>
    <w:rsid w:val="00527C1A"/>
    <w:rsid w:val="00535AE4"/>
    <w:rsid w:val="00541119"/>
    <w:rsid w:val="005B4BC7"/>
    <w:rsid w:val="005C6E97"/>
    <w:rsid w:val="00600AC7"/>
    <w:rsid w:val="006065D2"/>
    <w:rsid w:val="00637C61"/>
    <w:rsid w:val="006863A5"/>
    <w:rsid w:val="006A382F"/>
    <w:rsid w:val="006A65B7"/>
    <w:rsid w:val="006B227A"/>
    <w:rsid w:val="006D0089"/>
    <w:rsid w:val="006D2DAC"/>
    <w:rsid w:val="00706729"/>
    <w:rsid w:val="007208E3"/>
    <w:rsid w:val="0073214F"/>
    <w:rsid w:val="00733F44"/>
    <w:rsid w:val="00747C7A"/>
    <w:rsid w:val="0077098B"/>
    <w:rsid w:val="00771950"/>
    <w:rsid w:val="007D7169"/>
    <w:rsid w:val="007F1EE6"/>
    <w:rsid w:val="007F6649"/>
    <w:rsid w:val="008131BD"/>
    <w:rsid w:val="00822920"/>
    <w:rsid w:val="00846B31"/>
    <w:rsid w:val="00864730"/>
    <w:rsid w:val="00875467"/>
    <w:rsid w:val="008A4166"/>
    <w:rsid w:val="008A441F"/>
    <w:rsid w:val="008B0AFD"/>
    <w:rsid w:val="008D0CA9"/>
    <w:rsid w:val="008E27C6"/>
    <w:rsid w:val="008F4ECE"/>
    <w:rsid w:val="00900BB4"/>
    <w:rsid w:val="00901443"/>
    <w:rsid w:val="009302AA"/>
    <w:rsid w:val="00970ECC"/>
    <w:rsid w:val="009919BF"/>
    <w:rsid w:val="009935F1"/>
    <w:rsid w:val="009A29DC"/>
    <w:rsid w:val="009B2CF1"/>
    <w:rsid w:val="009C0CA0"/>
    <w:rsid w:val="009D0CC4"/>
    <w:rsid w:val="009D1661"/>
    <w:rsid w:val="009E33FD"/>
    <w:rsid w:val="00A02E02"/>
    <w:rsid w:val="00A0657D"/>
    <w:rsid w:val="00A11E9C"/>
    <w:rsid w:val="00A21ABC"/>
    <w:rsid w:val="00A33BD9"/>
    <w:rsid w:val="00A473FF"/>
    <w:rsid w:val="00A517A8"/>
    <w:rsid w:val="00A57629"/>
    <w:rsid w:val="00AC6582"/>
    <w:rsid w:val="00AD7FD4"/>
    <w:rsid w:val="00B07421"/>
    <w:rsid w:val="00B13D55"/>
    <w:rsid w:val="00B40997"/>
    <w:rsid w:val="00B767F7"/>
    <w:rsid w:val="00BA59A6"/>
    <w:rsid w:val="00BB3E15"/>
    <w:rsid w:val="00BB6025"/>
    <w:rsid w:val="00BC22A9"/>
    <w:rsid w:val="00BD195F"/>
    <w:rsid w:val="00C14253"/>
    <w:rsid w:val="00C375B7"/>
    <w:rsid w:val="00C37C43"/>
    <w:rsid w:val="00C72EF1"/>
    <w:rsid w:val="00C769D7"/>
    <w:rsid w:val="00C84DAB"/>
    <w:rsid w:val="00C948E5"/>
    <w:rsid w:val="00CD5658"/>
    <w:rsid w:val="00CE4698"/>
    <w:rsid w:val="00CF1754"/>
    <w:rsid w:val="00D13581"/>
    <w:rsid w:val="00D14201"/>
    <w:rsid w:val="00D172E0"/>
    <w:rsid w:val="00D316E1"/>
    <w:rsid w:val="00D54B71"/>
    <w:rsid w:val="00D6657F"/>
    <w:rsid w:val="00D74CE5"/>
    <w:rsid w:val="00DC0D48"/>
    <w:rsid w:val="00E20E63"/>
    <w:rsid w:val="00E276E0"/>
    <w:rsid w:val="00E4116E"/>
    <w:rsid w:val="00E91FDA"/>
    <w:rsid w:val="00EA1603"/>
    <w:rsid w:val="00EA460C"/>
    <w:rsid w:val="00EB2427"/>
    <w:rsid w:val="00EB6E68"/>
    <w:rsid w:val="00EC631D"/>
    <w:rsid w:val="00EC7C0A"/>
    <w:rsid w:val="00ED2054"/>
    <w:rsid w:val="00EE4119"/>
    <w:rsid w:val="00EF47E1"/>
    <w:rsid w:val="00F00CE9"/>
    <w:rsid w:val="00F167A3"/>
    <w:rsid w:val="00F17948"/>
    <w:rsid w:val="00F277F4"/>
    <w:rsid w:val="00F72D2B"/>
    <w:rsid w:val="00F76174"/>
    <w:rsid w:val="00F80A51"/>
    <w:rsid w:val="00F923AE"/>
    <w:rsid w:val="00FB2D3E"/>
    <w:rsid w:val="00FC26A6"/>
    <w:rsid w:val="00FC2AD0"/>
    <w:rsid w:val="00FD36ED"/>
    <w:rsid w:val="00FD45D6"/>
    <w:rsid w:val="00FD4789"/>
    <w:rsid w:val="00FE2766"/>
    <w:rsid w:val="00FE4E9F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77F4"/>
    <w:rPr>
      <w:color w:val="808080"/>
    </w:rPr>
  </w:style>
  <w:style w:type="paragraph" w:customStyle="1" w:styleId="B58F26553F894E4E9B72F32AED866EF6">
    <w:name w:val="B58F26553F894E4E9B72F32AED866EF6"/>
    <w:rsid w:val="00900BB4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8D1DF6AF7220447EA98D6020D4870C8B">
    <w:name w:val="8D1DF6AF7220447EA98D6020D4870C8B"/>
    <w:rsid w:val="00900BB4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BA842F15A868498BB24990045340DEA8">
    <w:name w:val="BA842F15A868498BB24990045340DEA8"/>
    <w:rsid w:val="00900BB4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00A7977519E84EFF8F925CAB1E510BBD">
    <w:name w:val="00A7977519E84EFF8F925CAB1E510BBD"/>
    <w:rsid w:val="00900BB4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D28583AD1DA4F219EDE6B809D4AE0F0">
    <w:name w:val="7D28583AD1DA4F219EDE6B809D4AE0F0"/>
    <w:rsid w:val="00900BB4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D28583AD1DA4F219EDE6B809D4AE0F01">
    <w:name w:val="7D28583AD1DA4F219EDE6B809D4AE0F01"/>
    <w:rsid w:val="00BB6025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FB4503734C54E3794B4BF9EE501590A">
    <w:name w:val="3FB4503734C54E3794B4BF9EE501590A"/>
    <w:rsid w:val="00BB6025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">
    <w:name w:val="10B85D99B497448C8512612370054AD7"/>
    <w:rsid w:val="00BB6025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D28583AD1DA4F219EDE6B809D4AE0F02">
    <w:name w:val="7D28583AD1DA4F219EDE6B809D4AE0F02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FB4503734C54E3794B4BF9EE501590A1">
    <w:name w:val="3FB4503734C54E3794B4BF9EE501590A1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1">
    <w:name w:val="10B85D99B497448C8512612370054AD71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8AC2A0EBB8045FC925A837386C3F1FE">
    <w:name w:val="78AC2A0EBB8045FC925A837386C3F1FE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D28583AD1DA4F219EDE6B809D4AE0F03">
    <w:name w:val="7D28583AD1DA4F219EDE6B809D4AE0F03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FB4503734C54E3794B4BF9EE501590A2">
    <w:name w:val="3FB4503734C54E3794B4BF9EE501590A2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2">
    <w:name w:val="10B85D99B497448C8512612370054AD72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8AC2A0EBB8045FC925A837386C3F1FE1">
    <w:name w:val="78AC2A0EBB8045FC925A837386C3F1FE1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D28583AD1DA4F219EDE6B809D4AE0F04">
    <w:name w:val="7D28583AD1DA4F219EDE6B809D4AE0F04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C47152EDD0F948EABAF53ADA91B04DD7">
    <w:name w:val="C47152EDD0F948EABAF53ADA91B04DD7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FB4503734C54E3794B4BF9EE501590A3">
    <w:name w:val="3FB4503734C54E3794B4BF9EE501590A3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3">
    <w:name w:val="10B85D99B497448C8512612370054AD73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8AC2A0EBB8045FC925A837386C3F1FE2">
    <w:name w:val="78AC2A0EBB8045FC925A837386C3F1FE2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D28583AD1DA4F219EDE6B809D4AE0F05">
    <w:name w:val="7D28583AD1DA4F219EDE6B809D4AE0F05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C47152EDD0F948EABAF53ADA91B04DD71">
    <w:name w:val="C47152EDD0F948EABAF53ADA91B04DD71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FB4503734C54E3794B4BF9EE501590A4">
    <w:name w:val="3FB4503734C54E3794B4BF9EE501590A4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4">
    <w:name w:val="10B85D99B497448C8512612370054AD74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8AC2A0EBB8045FC925A837386C3F1FE3">
    <w:name w:val="78AC2A0EBB8045FC925A837386C3F1FE3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D28583AD1DA4F219EDE6B809D4AE0F06">
    <w:name w:val="7D28583AD1DA4F219EDE6B809D4AE0F06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C47152EDD0F948EABAF53ADA91B04DD72">
    <w:name w:val="C47152EDD0F948EABAF53ADA91B04DD72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FB4503734C54E3794B4BF9EE501590A5">
    <w:name w:val="3FB4503734C54E3794B4BF9EE501590A5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5">
    <w:name w:val="10B85D99B497448C8512612370054AD75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8AC2A0EBB8045FC925A837386C3F1FE4">
    <w:name w:val="78AC2A0EBB8045FC925A837386C3F1FE4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D28583AD1DA4F219EDE6B809D4AE0F07">
    <w:name w:val="7D28583AD1DA4F219EDE6B809D4AE0F07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C47152EDD0F948EABAF53ADA91B04DD73">
    <w:name w:val="C47152EDD0F948EABAF53ADA91B04DD73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FB4503734C54E3794B4BF9EE501590A6">
    <w:name w:val="3FB4503734C54E3794B4BF9EE501590A6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6">
    <w:name w:val="10B85D99B497448C8512612370054AD76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8AC2A0EBB8045FC925A837386C3F1FE5">
    <w:name w:val="78AC2A0EBB8045FC925A837386C3F1FE5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D28583AD1DA4F219EDE6B809D4AE0F08">
    <w:name w:val="7D28583AD1DA4F219EDE6B809D4AE0F08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C47152EDD0F948EABAF53ADA91B04DD74">
    <w:name w:val="C47152EDD0F948EABAF53ADA91B04DD74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FB4503734C54E3794B4BF9EE501590A7">
    <w:name w:val="3FB4503734C54E3794B4BF9EE501590A7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7">
    <w:name w:val="10B85D99B497448C8512612370054AD77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8AC2A0EBB8045FC925A837386C3F1FE6">
    <w:name w:val="78AC2A0EBB8045FC925A837386C3F1FE6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D28583AD1DA4F219EDE6B809D4AE0F09">
    <w:name w:val="7D28583AD1DA4F219EDE6B809D4AE0F09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C47152EDD0F948EABAF53ADA91B04DD75">
    <w:name w:val="C47152EDD0F948EABAF53ADA91B04DD75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FB4503734C54E3794B4BF9EE501590A8">
    <w:name w:val="3FB4503734C54E3794B4BF9EE501590A8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8">
    <w:name w:val="10B85D99B497448C8512612370054AD78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8AC2A0EBB8045FC925A837386C3F1FE7">
    <w:name w:val="78AC2A0EBB8045FC925A837386C3F1FE7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D28583AD1DA4F219EDE6B809D4AE0F010">
    <w:name w:val="7D28583AD1DA4F219EDE6B809D4AE0F010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C47152EDD0F948EABAF53ADA91B04DD76">
    <w:name w:val="C47152EDD0F948EABAF53ADA91B04DD76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FB4503734C54E3794B4BF9EE501590A9">
    <w:name w:val="3FB4503734C54E3794B4BF9EE501590A9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9">
    <w:name w:val="10B85D99B497448C8512612370054AD79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8AC2A0EBB8045FC925A837386C3F1FE8">
    <w:name w:val="78AC2A0EBB8045FC925A837386C3F1FE8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D28583AD1DA4F219EDE6B809D4AE0F011">
    <w:name w:val="7D28583AD1DA4F219EDE6B809D4AE0F011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C47152EDD0F948EABAF53ADA91B04DD77">
    <w:name w:val="C47152EDD0F948EABAF53ADA91B04DD77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FB4503734C54E3794B4BF9EE501590A10">
    <w:name w:val="3FB4503734C54E3794B4BF9EE501590A10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10">
    <w:name w:val="10B85D99B497448C8512612370054AD710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8AC2A0EBB8045FC925A837386C3F1FE9">
    <w:name w:val="78AC2A0EBB8045FC925A837386C3F1FE9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D28583AD1DA4F219EDE6B809D4AE0F012">
    <w:name w:val="7D28583AD1DA4F219EDE6B809D4AE0F012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C47152EDD0F948EABAF53ADA91B04DD78">
    <w:name w:val="C47152EDD0F948EABAF53ADA91B04DD78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FB4503734C54E3794B4BF9EE501590A11">
    <w:name w:val="3FB4503734C54E3794B4BF9EE501590A11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11">
    <w:name w:val="10B85D99B497448C8512612370054AD711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8AC2A0EBB8045FC925A837386C3F1FE10">
    <w:name w:val="78AC2A0EBB8045FC925A837386C3F1FE10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D28583AD1DA4F219EDE6B809D4AE0F013">
    <w:name w:val="7D28583AD1DA4F219EDE6B809D4AE0F013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C47152EDD0F948EABAF53ADA91B04DD79">
    <w:name w:val="C47152EDD0F948EABAF53ADA91B04DD79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FB4503734C54E3794B4BF9EE501590A12">
    <w:name w:val="3FB4503734C54E3794B4BF9EE501590A12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12">
    <w:name w:val="10B85D99B497448C8512612370054AD712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D28583AD1DA4F219EDE6B809D4AE0F014">
    <w:name w:val="7D28583AD1DA4F219EDE6B809D4AE0F014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C47152EDD0F948EABAF53ADA91B04DD710">
    <w:name w:val="C47152EDD0F948EABAF53ADA91B04DD710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FB4503734C54E3794B4BF9EE501590A13">
    <w:name w:val="3FB4503734C54E3794B4BF9EE501590A13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13">
    <w:name w:val="10B85D99B497448C8512612370054AD713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">
    <w:name w:val="4DCFA07ECA434C7584157BB4FFE35C49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D28583AD1DA4F219EDE6B809D4AE0F015">
    <w:name w:val="7D28583AD1DA4F219EDE6B809D4AE0F015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C47152EDD0F948EABAF53ADA91B04DD711">
    <w:name w:val="C47152EDD0F948EABAF53ADA91B04DD711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FB4503734C54E3794B4BF9EE501590A14">
    <w:name w:val="3FB4503734C54E3794B4BF9EE501590A14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14">
    <w:name w:val="10B85D99B497448C8512612370054AD714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1">
    <w:name w:val="4DCFA07ECA434C7584157BB4FFE35C491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D28583AD1DA4F219EDE6B809D4AE0F016">
    <w:name w:val="7D28583AD1DA4F219EDE6B809D4AE0F016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C47152EDD0F948EABAF53ADA91B04DD712">
    <w:name w:val="C47152EDD0F948EABAF53ADA91B04DD712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FB4503734C54E3794B4BF9EE501590A15">
    <w:name w:val="3FB4503734C54E3794B4BF9EE501590A15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15">
    <w:name w:val="10B85D99B497448C8512612370054AD715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2">
    <w:name w:val="4DCFA07ECA434C7584157BB4FFE35C492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D28583AD1DA4F219EDE6B809D4AE0F017">
    <w:name w:val="7D28583AD1DA4F219EDE6B809D4AE0F017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C47152EDD0F948EABAF53ADA91B04DD713">
    <w:name w:val="C47152EDD0F948EABAF53ADA91B04DD713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FB4503734C54E3794B4BF9EE501590A16">
    <w:name w:val="3FB4503734C54E3794B4BF9EE501590A16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16">
    <w:name w:val="10B85D99B497448C8512612370054AD716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3">
    <w:name w:val="4DCFA07ECA434C7584157BB4FFE35C493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D28583AD1DA4F219EDE6B809D4AE0F018">
    <w:name w:val="7D28583AD1DA4F219EDE6B809D4AE0F018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C47152EDD0F948EABAF53ADA91B04DD714">
    <w:name w:val="C47152EDD0F948EABAF53ADA91B04DD714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FB4503734C54E3794B4BF9EE501590A17">
    <w:name w:val="3FB4503734C54E3794B4BF9EE501590A17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17">
    <w:name w:val="10B85D99B497448C8512612370054AD717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4">
    <w:name w:val="4DCFA07ECA434C7584157BB4FFE35C494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D28583AD1DA4F219EDE6B809D4AE0F019">
    <w:name w:val="7D28583AD1DA4F219EDE6B809D4AE0F019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C47152EDD0F948EABAF53ADA91B04DD715">
    <w:name w:val="C47152EDD0F948EABAF53ADA91B04DD715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FB4503734C54E3794B4BF9EE501590A18">
    <w:name w:val="3FB4503734C54E3794B4BF9EE501590A18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18">
    <w:name w:val="10B85D99B497448C8512612370054AD718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5">
    <w:name w:val="4DCFA07ECA434C7584157BB4FFE35C495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D28583AD1DA4F219EDE6B809D4AE0F020">
    <w:name w:val="7D28583AD1DA4F219EDE6B809D4AE0F020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C47152EDD0F948EABAF53ADA91B04DD716">
    <w:name w:val="C47152EDD0F948EABAF53ADA91B04DD716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FB4503734C54E3794B4BF9EE501590A19">
    <w:name w:val="3FB4503734C54E3794B4BF9EE501590A19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19">
    <w:name w:val="10B85D99B497448C8512612370054AD719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6">
    <w:name w:val="4DCFA07ECA434C7584157BB4FFE35C496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D28583AD1DA4F219EDE6B809D4AE0F021">
    <w:name w:val="7D28583AD1DA4F219EDE6B809D4AE0F021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C47152EDD0F948EABAF53ADA91B04DD717">
    <w:name w:val="C47152EDD0F948EABAF53ADA91B04DD717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FB4503734C54E3794B4BF9EE501590A20">
    <w:name w:val="3FB4503734C54E3794B4BF9EE501590A20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20">
    <w:name w:val="10B85D99B497448C8512612370054AD720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7">
    <w:name w:val="4DCFA07ECA434C7584157BB4FFE35C497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D28583AD1DA4F219EDE6B809D4AE0F022">
    <w:name w:val="7D28583AD1DA4F219EDE6B809D4AE0F022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C47152EDD0F948EABAF53ADA91B04DD718">
    <w:name w:val="C47152EDD0F948EABAF53ADA91B04DD718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FB4503734C54E3794B4BF9EE501590A21">
    <w:name w:val="3FB4503734C54E3794B4BF9EE501590A21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21">
    <w:name w:val="10B85D99B497448C8512612370054AD721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8">
    <w:name w:val="4DCFA07ECA434C7584157BB4FFE35C498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D28583AD1DA4F219EDE6B809D4AE0F023">
    <w:name w:val="7D28583AD1DA4F219EDE6B809D4AE0F023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C47152EDD0F948EABAF53ADA91B04DD719">
    <w:name w:val="C47152EDD0F948EABAF53ADA91B04DD719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FB4503734C54E3794B4BF9EE501590A22">
    <w:name w:val="3FB4503734C54E3794B4BF9EE501590A22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22">
    <w:name w:val="10B85D99B497448C8512612370054AD722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9">
    <w:name w:val="4DCFA07ECA434C7584157BB4FFE35C499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F587AC670C1B4E08A22B8D21B704F085">
    <w:name w:val="F587AC670C1B4E08A22B8D21B704F085"/>
    <w:rsid w:val="0026478C"/>
  </w:style>
  <w:style w:type="paragraph" w:customStyle="1" w:styleId="578181ED18A94F18A061D751792BBC7C">
    <w:name w:val="578181ED18A94F18A061D751792BBC7C"/>
    <w:rsid w:val="0026478C"/>
  </w:style>
  <w:style w:type="paragraph" w:customStyle="1" w:styleId="B9BBF44C84A24B34949CEB55076DAB8B">
    <w:name w:val="B9BBF44C84A24B34949CEB55076DAB8B"/>
    <w:rsid w:val="0026478C"/>
  </w:style>
  <w:style w:type="paragraph" w:customStyle="1" w:styleId="C9A8FFBC3AAD4A26B2A9B1C2CE90976C">
    <w:name w:val="C9A8FFBC3AAD4A26B2A9B1C2CE90976C"/>
    <w:rsid w:val="0026478C"/>
  </w:style>
  <w:style w:type="paragraph" w:customStyle="1" w:styleId="B9BBF44C84A24B34949CEB55076DAB8B1">
    <w:name w:val="B9BBF44C84A24B34949CEB55076DAB8B1"/>
    <w:rsid w:val="0026478C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23">
    <w:name w:val="10B85D99B497448C8512612370054AD723"/>
    <w:rsid w:val="0026478C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10">
    <w:name w:val="4DCFA07ECA434C7584157BB4FFE35C4910"/>
    <w:rsid w:val="0026478C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B9BBF44C84A24B34949CEB55076DAB8B2">
    <w:name w:val="B9BBF44C84A24B34949CEB55076DAB8B2"/>
    <w:rsid w:val="0026478C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24">
    <w:name w:val="10B85D99B497448C8512612370054AD724"/>
    <w:rsid w:val="0026478C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11">
    <w:name w:val="4DCFA07ECA434C7584157BB4FFE35C4911"/>
    <w:rsid w:val="0026478C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B9BBF44C84A24B34949CEB55076DAB8B3">
    <w:name w:val="B9BBF44C84A24B34949CEB55076DAB8B3"/>
    <w:rsid w:val="0026478C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25">
    <w:name w:val="10B85D99B497448C8512612370054AD725"/>
    <w:rsid w:val="0026478C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12">
    <w:name w:val="4DCFA07ECA434C7584157BB4FFE35C4912"/>
    <w:rsid w:val="0026478C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B9BBF44C84A24B34949CEB55076DAB8B4">
    <w:name w:val="B9BBF44C84A24B34949CEB55076DAB8B4"/>
    <w:rsid w:val="0026478C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26">
    <w:name w:val="10B85D99B497448C8512612370054AD726"/>
    <w:rsid w:val="0026478C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13">
    <w:name w:val="4DCFA07ECA434C7584157BB4FFE35C4913"/>
    <w:rsid w:val="0026478C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B9BBF44C84A24B34949CEB55076DAB8B5">
    <w:name w:val="B9BBF44C84A24B34949CEB55076DAB8B5"/>
    <w:rsid w:val="0026478C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27">
    <w:name w:val="10B85D99B497448C8512612370054AD727"/>
    <w:rsid w:val="0026478C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14">
    <w:name w:val="4DCFA07ECA434C7584157BB4FFE35C4914"/>
    <w:rsid w:val="0026478C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B9BBF44C84A24B34949CEB55076DAB8B6">
    <w:name w:val="B9BBF44C84A24B34949CEB55076DAB8B6"/>
    <w:rsid w:val="0026478C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28">
    <w:name w:val="10B85D99B497448C8512612370054AD728"/>
    <w:rsid w:val="0026478C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15">
    <w:name w:val="4DCFA07ECA434C7584157BB4FFE35C4915"/>
    <w:rsid w:val="0026478C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29">
    <w:name w:val="10B85D99B497448C8512612370054AD729"/>
    <w:rsid w:val="00E4116E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16">
    <w:name w:val="4DCFA07ECA434C7584157BB4FFE35C4916"/>
    <w:rsid w:val="00E4116E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30">
    <w:name w:val="10B85D99B497448C8512612370054AD730"/>
    <w:rsid w:val="001B620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17">
    <w:name w:val="4DCFA07ECA434C7584157BB4FFE35C4917"/>
    <w:rsid w:val="001B620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31">
    <w:name w:val="10B85D99B497448C8512612370054AD731"/>
    <w:rsid w:val="001B620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18">
    <w:name w:val="4DCFA07ECA434C7584157BB4FFE35C4918"/>
    <w:rsid w:val="001B620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32">
    <w:name w:val="10B85D99B497448C8512612370054AD732"/>
    <w:rsid w:val="00C769D7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19">
    <w:name w:val="4DCFA07ECA434C7584157BB4FFE35C4919"/>
    <w:rsid w:val="00C769D7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33">
    <w:name w:val="10B85D99B497448C8512612370054AD733"/>
    <w:rsid w:val="00C769D7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20">
    <w:name w:val="4DCFA07ECA434C7584157BB4FFE35C4920"/>
    <w:rsid w:val="00C769D7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34">
    <w:name w:val="10B85D99B497448C8512612370054AD734"/>
    <w:rsid w:val="00C769D7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21">
    <w:name w:val="4DCFA07ECA434C7584157BB4FFE35C4921"/>
    <w:rsid w:val="00C769D7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64EFC31FF574AD6BE76095062FFA208">
    <w:name w:val="764EFC31FF574AD6BE76095062FFA208"/>
    <w:rsid w:val="00C769D7"/>
  </w:style>
  <w:style w:type="paragraph" w:customStyle="1" w:styleId="764EFC31FF574AD6BE76095062FFA2081">
    <w:name w:val="764EFC31FF574AD6BE76095062FFA2081"/>
    <w:rsid w:val="00C769D7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22">
    <w:name w:val="4DCFA07ECA434C7584157BB4FFE35C4922"/>
    <w:rsid w:val="00C769D7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64EFC31FF574AD6BE76095062FFA2082">
    <w:name w:val="764EFC31FF574AD6BE76095062FFA2082"/>
    <w:rsid w:val="007D7169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23">
    <w:name w:val="4DCFA07ECA434C7584157BB4FFE35C4923"/>
    <w:rsid w:val="007D7169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C7BEF598A71F423DA15E91771CD5DF80">
    <w:name w:val="C7BEF598A71F423DA15E91771CD5DF80"/>
    <w:rsid w:val="00A02E02"/>
  </w:style>
  <w:style w:type="paragraph" w:customStyle="1" w:styleId="2EBC15837B4345D9B5248A57164DC7BE">
    <w:name w:val="2EBC15837B4345D9B5248A57164DC7BE"/>
    <w:rsid w:val="00A02E02"/>
  </w:style>
  <w:style w:type="paragraph" w:customStyle="1" w:styleId="C3B8DAB031AC46688A2F200C6FC27706">
    <w:name w:val="C3B8DAB031AC46688A2F200C6FC27706"/>
    <w:rsid w:val="00A02E02"/>
  </w:style>
  <w:style w:type="paragraph" w:customStyle="1" w:styleId="C3B8DAB031AC46688A2F200C6FC277061">
    <w:name w:val="C3B8DAB031AC46688A2F200C6FC277061"/>
    <w:rsid w:val="00A02E0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2EBC15837B4345D9B5248A57164DC7BE1">
    <w:name w:val="2EBC15837B4345D9B5248A57164DC7BE1"/>
    <w:rsid w:val="00A02E0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64EFC31FF574AD6BE76095062FFA2083">
    <w:name w:val="764EFC31FF574AD6BE76095062FFA2083"/>
    <w:rsid w:val="00A02E0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24">
    <w:name w:val="4DCFA07ECA434C7584157BB4FFE35C4924"/>
    <w:rsid w:val="00A02E0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C3B8DAB031AC46688A2F200C6FC277062">
    <w:name w:val="C3B8DAB031AC46688A2F200C6FC277062"/>
    <w:rsid w:val="00A02E0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2EBC15837B4345D9B5248A57164DC7BE2">
    <w:name w:val="2EBC15837B4345D9B5248A57164DC7BE2"/>
    <w:rsid w:val="00A02E0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64EFC31FF574AD6BE76095062FFA2084">
    <w:name w:val="764EFC31FF574AD6BE76095062FFA2084"/>
    <w:rsid w:val="00A02E0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25">
    <w:name w:val="4DCFA07ECA434C7584157BB4FFE35C4925"/>
    <w:rsid w:val="00A02E0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5654256B4EF46249F7ACB27D836B565">
    <w:name w:val="75654256B4EF46249F7ACB27D836B565"/>
    <w:rsid w:val="000D4772"/>
  </w:style>
  <w:style w:type="paragraph" w:customStyle="1" w:styleId="E00DA691561D4FD0BD31F638805925A6">
    <w:name w:val="E00DA691561D4FD0BD31F638805925A6"/>
    <w:rsid w:val="000D4772"/>
  </w:style>
  <w:style w:type="paragraph" w:customStyle="1" w:styleId="6F5418297BAE468F806FC10EE8FF49E0">
    <w:name w:val="6F5418297BAE468F806FC10EE8FF49E0"/>
    <w:rsid w:val="000D4772"/>
  </w:style>
  <w:style w:type="paragraph" w:customStyle="1" w:styleId="7F885AB07FDD4491A64D9F92592C7A83">
    <w:name w:val="7F885AB07FDD4491A64D9F92592C7A83"/>
    <w:rsid w:val="000D4772"/>
  </w:style>
  <w:style w:type="paragraph" w:customStyle="1" w:styleId="F5A99BF5471F417F9926D45D1DED5789">
    <w:name w:val="F5A99BF5471F417F9926D45D1DED5789"/>
    <w:rsid w:val="000D4772"/>
  </w:style>
  <w:style w:type="paragraph" w:customStyle="1" w:styleId="812C52B37327483281F07C8F35B92AEF">
    <w:name w:val="812C52B37327483281F07C8F35B92AEF"/>
    <w:rsid w:val="000D4772"/>
  </w:style>
  <w:style w:type="paragraph" w:customStyle="1" w:styleId="452DC1B09693469A94AAEA764D228563">
    <w:name w:val="452DC1B09693469A94AAEA764D228563"/>
    <w:rsid w:val="000D4772"/>
  </w:style>
  <w:style w:type="paragraph" w:customStyle="1" w:styleId="4AC1C5459A4E4B1DBFF532E305484953">
    <w:name w:val="4AC1C5459A4E4B1DBFF532E305484953"/>
    <w:rsid w:val="000D4772"/>
  </w:style>
  <w:style w:type="paragraph" w:customStyle="1" w:styleId="14E2FC9F62FD43AC84FC540120FA895B">
    <w:name w:val="14E2FC9F62FD43AC84FC540120FA895B"/>
    <w:rsid w:val="000D4772"/>
  </w:style>
  <w:style w:type="paragraph" w:customStyle="1" w:styleId="68F6A4E8013C440B91A641440D307EE4">
    <w:name w:val="68F6A4E8013C440B91A641440D307EE4"/>
    <w:rsid w:val="000D4772"/>
  </w:style>
  <w:style w:type="paragraph" w:customStyle="1" w:styleId="8294A645C41145EDBC192496B401DAE4">
    <w:name w:val="8294A645C41145EDBC192496B401DAE4"/>
    <w:rsid w:val="000D4772"/>
  </w:style>
  <w:style w:type="paragraph" w:customStyle="1" w:styleId="8294A645C41145EDBC192496B401DAE41">
    <w:name w:val="8294A645C41145EDBC192496B401DAE41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2EBC15837B4345D9B5248A57164DC7BE3">
    <w:name w:val="2EBC15837B4345D9B5248A57164DC7BE3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64EFC31FF574AD6BE76095062FFA2085">
    <w:name w:val="764EFC31FF574AD6BE76095062FFA2085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26">
    <w:name w:val="4DCFA07ECA434C7584157BB4FFE35C4926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8294A645C41145EDBC192496B401DAE42">
    <w:name w:val="8294A645C41145EDBC192496B401DAE42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2EBC15837B4345D9B5248A57164DC7BE4">
    <w:name w:val="2EBC15837B4345D9B5248A57164DC7BE4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64EFC31FF574AD6BE76095062FFA2086">
    <w:name w:val="764EFC31FF574AD6BE76095062FFA2086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27">
    <w:name w:val="4DCFA07ECA434C7584157BB4FFE35C4927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2EBC15837B4345D9B5248A57164DC7BE5">
    <w:name w:val="2EBC15837B4345D9B5248A57164DC7BE5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64EFC31FF574AD6BE76095062FFA2087">
    <w:name w:val="764EFC31FF574AD6BE76095062FFA2087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28">
    <w:name w:val="4DCFA07ECA434C7584157BB4FFE35C4928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2EBC15837B4345D9B5248A57164DC7BE6">
    <w:name w:val="2EBC15837B4345D9B5248A57164DC7BE6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64EFC31FF574AD6BE76095062FFA2088">
    <w:name w:val="764EFC31FF574AD6BE76095062FFA2088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29">
    <w:name w:val="4DCFA07ECA434C7584157BB4FFE35C4929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2EBC15837B4345D9B5248A57164DC7BE7">
    <w:name w:val="2EBC15837B4345D9B5248A57164DC7BE7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64EFC31FF574AD6BE76095062FFA2089">
    <w:name w:val="764EFC31FF574AD6BE76095062FFA2089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30">
    <w:name w:val="4DCFA07ECA434C7584157BB4FFE35C4930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2EBC15837B4345D9B5248A57164DC7BE8">
    <w:name w:val="2EBC15837B4345D9B5248A57164DC7BE8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64EFC31FF574AD6BE76095062FFA20810">
    <w:name w:val="764EFC31FF574AD6BE76095062FFA20810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31">
    <w:name w:val="4DCFA07ECA434C7584157BB4FFE35C4931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2EBC15837B4345D9B5248A57164DC7BE9">
    <w:name w:val="2EBC15837B4345D9B5248A57164DC7BE9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64EFC31FF574AD6BE76095062FFA20811">
    <w:name w:val="764EFC31FF574AD6BE76095062FFA20811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32">
    <w:name w:val="4DCFA07ECA434C7584157BB4FFE35C4932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A91326F55E1648FF9E04994204D466C1">
    <w:name w:val="A91326F55E1648FF9E04994204D466C1"/>
    <w:rsid w:val="000D4772"/>
  </w:style>
  <w:style w:type="paragraph" w:customStyle="1" w:styleId="F0314C2B243547028E359B1E8A348B55">
    <w:name w:val="F0314C2B243547028E359B1E8A348B55"/>
    <w:rsid w:val="000D4772"/>
  </w:style>
  <w:style w:type="paragraph" w:customStyle="1" w:styleId="CB55F6C2CBFE4BC091D580D8D6C5780E">
    <w:name w:val="CB55F6C2CBFE4BC091D580D8D6C5780E"/>
    <w:rsid w:val="000D4772"/>
  </w:style>
  <w:style w:type="paragraph" w:customStyle="1" w:styleId="A41749438A084403A2426ED70C80A5ED">
    <w:name w:val="A41749438A084403A2426ED70C80A5ED"/>
    <w:rsid w:val="000D4772"/>
  </w:style>
  <w:style w:type="paragraph" w:customStyle="1" w:styleId="5EFDBF5158574AC583791BC4A7B4EF8E">
    <w:name w:val="5EFDBF5158574AC583791BC4A7B4EF8E"/>
    <w:rsid w:val="000D4772"/>
  </w:style>
  <w:style w:type="paragraph" w:customStyle="1" w:styleId="337692D2C7B545A19D7D185B1F60210B">
    <w:name w:val="337692D2C7B545A19D7D185B1F60210B"/>
    <w:rsid w:val="000D4772"/>
  </w:style>
  <w:style w:type="paragraph" w:customStyle="1" w:styleId="789163C62C9C4370894CC68D1287652A">
    <w:name w:val="789163C62C9C4370894CC68D1287652A"/>
    <w:rsid w:val="000D4772"/>
  </w:style>
  <w:style w:type="paragraph" w:customStyle="1" w:styleId="9314DA36A8BD4EC3A941448B2312FD1B">
    <w:name w:val="9314DA36A8BD4EC3A941448B2312FD1B"/>
    <w:rsid w:val="000D4772"/>
  </w:style>
  <w:style w:type="paragraph" w:customStyle="1" w:styleId="8610D590181D433E81E37AD263FCD56F">
    <w:name w:val="8610D590181D433E81E37AD263FCD56F"/>
    <w:rsid w:val="000D4772"/>
  </w:style>
  <w:style w:type="paragraph" w:customStyle="1" w:styleId="B8F213387D664DE1BD46EBBCDC1B34F3">
    <w:name w:val="B8F213387D664DE1BD46EBBCDC1B34F3"/>
    <w:rsid w:val="000D4772"/>
  </w:style>
  <w:style w:type="paragraph" w:customStyle="1" w:styleId="331F058EA8B84A3A9AC261420E7C1042">
    <w:name w:val="331F058EA8B84A3A9AC261420E7C1042"/>
    <w:rsid w:val="000D4772"/>
  </w:style>
  <w:style w:type="paragraph" w:customStyle="1" w:styleId="41EDFBFD5B6F4630BC284BE79504F38D">
    <w:name w:val="41EDFBFD5B6F4630BC284BE79504F38D"/>
    <w:rsid w:val="000D4772"/>
  </w:style>
  <w:style w:type="paragraph" w:customStyle="1" w:styleId="1A43187D01824C48A4819BD29BD87DA6">
    <w:name w:val="1A43187D01824C48A4819BD29BD87DA6"/>
    <w:rsid w:val="000D4772"/>
  </w:style>
  <w:style w:type="paragraph" w:customStyle="1" w:styleId="0D159C6921084E04972637B62673854C">
    <w:name w:val="0D159C6921084E04972637B62673854C"/>
    <w:rsid w:val="000D4772"/>
  </w:style>
  <w:style w:type="paragraph" w:customStyle="1" w:styleId="35D84338B80E4E6D8A3E1439B8055A60">
    <w:name w:val="35D84338B80E4E6D8A3E1439B8055A60"/>
    <w:rsid w:val="000D4772"/>
  </w:style>
  <w:style w:type="paragraph" w:customStyle="1" w:styleId="28239A53D7B64DFEB1DF2FCD9A5832B0">
    <w:name w:val="28239A53D7B64DFEB1DF2FCD9A5832B0"/>
    <w:rsid w:val="000D4772"/>
  </w:style>
  <w:style w:type="paragraph" w:customStyle="1" w:styleId="4927E7AB2FE641E7AEB7E2B213BE1EA0">
    <w:name w:val="4927E7AB2FE641E7AEB7E2B213BE1EA0"/>
    <w:rsid w:val="000D4772"/>
  </w:style>
  <w:style w:type="paragraph" w:customStyle="1" w:styleId="46750E25B74C4C3596438A1D800E5865">
    <w:name w:val="46750E25B74C4C3596438A1D800E5865"/>
    <w:rsid w:val="000D4772"/>
  </w:style>
  <w:style w:type="paragraph" w:customStyle="1" w:styleId="DA5880180F6C48BCA5D49550C241BD81">
    <w:name w:val="DA5880180F6C48BCA5D49550C241BD81"/>
    <w:rsid w:val="000D4772"/>
  </w:style>
  <w:style w:type="paragraph" w:customStyle="1" w:styleId="9D19A52BDA6E4AFE84ABB4650313AECC">
    <w:name w:val="9D19A52BDA6E4AFE84ABB4650313AECC"/>
    <w:rsid w:val="000D4772"/>
  </w:style>
  <w:style w:type="paragraph" w:customStyle="1" w:styleId="9BF2264D7304422D8C6173E8585742CE">
    <w:name w:val="9BF2264D7304422D8C6173E8585742CE"/>
    <w:rsid w:val="000D4772"/>
  </w:style>
  <w:style w:type="paragraph" w:customStyle="1" w:styleId="31790509E1ED4DCD98A507E6D40DB236">
    <w:name w:val="31790509E1ED4DCD98A507E6D40DB236"/>
    <w:rsid w:val="000D4772"/>
  </w:style>
  <w:style w:type="paragraph" w:customStyle="1" w:styleId="87C9E03B487F49D2BF37A4EC546D0777">
    <w:name w:val="87C9E03B487F49D2BF37A4EC546D0777"/>
    <w:rsid w:val="000D4772"/>
  </w:style>
  <w:style w:type="paragraph" w:customStyle="1" w:styleId="3602B8176BFA45CF9805F99311B832F1">
    <w:name w:val="3602B8176BFA45CF9805F99311B832F1"/>
    <w:rsid w:val="000D4772"/>
  </w:style>
  <w:style w:type="paragraph" w:customStyle="1" w:styleId="2EE2BA1136C543F19CEA2D407508C991">
    <w:name w:val="2EE2BA1136C543F19CEA2D407508C991"/>
    <w:rsid w:val="000D4772"/>
  </w:style>
  <w:style w:type="paragraph" w:customStyle="1" w:styleId="3A6B0F4A98E3404B8EBE671D78D460B8">
    <w:name w:val="3A6B0F4A98E3404B8EBE671D78D460B8"/>
    <w:rsid w:val="000D4772"/>
  </w:style>
  <w:style w:type="paragraph" w:customStyle="1" w:styleId="43EEF1A08B2A45C4AB822EF069C62BBB">
    <w:name w:val="43EEF1A08B2A45C4AB822EF069C62BBB"/>
    <w:rsid w:val="000D4772"/>
  </w:style>
  <w:style w:type="paragraph" w:customStyle="1" w:styleId="6B80E34080614A0193BC957CAAE22CB5">
    <w:name w:val="6B80E34080614A0193BC957CAAE22CB5"/>
    <w:rsid w:val="000D4772"/>
  </w:style>
  <w:style w:type="paragraph" w:customStyle="1" w:styleId="846BA29980AF44C9A202DDB093287745">
    <w:name w:val="846BA29980AF44C9A202DDB093287745"/>
    <w:rsid w:val="000D4772"/>
  </w:style>
  <w:style w:type="paragraph" w:customStyle="1" w:styleId="3A6B0F4A98E3404B8EBE671D78D460B81">
    <w:name w:val="3A6B0F4A98E3404B8EBE671D78D460B81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2EBC15837B4345D9B5248A57164DC7BE10">
    <w:name w:val="2EBC15837B4345D9B5248A57164DC7BE10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33">
    <w:name w:val="4DCFA07ECA434C7584157BB4FFE35C4933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A6B0F4A98E3404B8EBE671D78D460B82">
    <w:name w:val="3A6B0F4A98E3404B8EBE671D78D460B82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2EBC15837B4345D9B5248A57164DC7BE11">
    <w:name w:val="2EBC15837B4345D9B5248A57164DC7BE11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34">
    <w:name w:val="4DCFA07ECA434C7584157BB4FFE35C4934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A6B0F4A98E3404B8EBE671D78D460B83">
    <w:name w:val="3A6B0F4A98E3404B8EBE671D78D460B83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2EBC15837B4345D9B5248A57164DC7BE12">
    <w:name w:val="2EBC15837B4345D9B5248A57164DC7BE12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35">
    <w:name w:val="4DCFA07ECA434C7584157BB4FFE35C4935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A6B0F4A98E3404B8EBE671D78D460B84">
    <w:name w:val="3A6B0F4A98E3404B8EBE671D78D460B84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2EBC15837B4345D9B5248A57164DC7BE13">
    <w:name w:val="2EBC15837B4345D9B5248A57164DC7BE13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36">
    <w:name w:val="4DCFA07ECA434C7584157BB4FFE35C4936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C3DF98D667247C9817D24755F8C24E5">
    <w:name w:val="1C3DF98D667247C9817D24755F8C24E5"/>
    <w:rsid w:val="000D4772"/>
  </w:style>
  <w:style w:type="paragraph" w:customStyle="1" w:styleId="F727ECB6B4CF4BD3AC695217A8DD839E">
    <w:name w:val="F727ECB6B4CF4BD3AC695217A8DD839E"/>
    <w:rsid w:val="000D4772"/>
  </w:style>
  <w:style w:type="paragraph" w:customStyle="1" w:styleId="EFEDB8E3DE3A4ED8A7C1D52089DE883A">
    <w:name w:val="EFEDB8E3DE3A4ED8A7C1D52089DE883A"/>
    <w:rsid w:val="000D4772"/>
  </w:style>
  <w:style w:type="paragraph" w:customStyle="1" w:styleId="BF2CA7A4971142ECBF5EA6B93DC61E22">
    <w:name w:val="BF2CA7A4971142ECBF5EA6B93DC61E22"/>
    <w:rsid w:val="000D4772"/>
  </w:style>
  <w:style w:type="paragraph" w:customStyle="1" w:styleId="3A6B0F4A98E3404B8EBE671D78D460B85">
    <w:name w:val="3A6B0F4A98E3404B8EBE671D78D460B85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2EBC15837B4345D9B5248A57164DC7BE14">
    <w:name w:val="2EBC15837B4345D9B5248A57164DC7BE14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37">
    <w:name w:val="4DCFA07ECA434C7584157BB4FFE35C4937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A6B0F4A98E3404B8EBE671D78D460B86">
    <w:name w:val="3A6B0F4A98E3404B8EBE671D78D460B86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2EBC15837B4345D9B5248A57164DC7BE15">
    <w:name w:val="2EBC15837B4345D9B5248A57164DC7BE15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38">
    <w:name w:val="4DCFA07ECA434C7584157BB4FFE35C4938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A6B0F4A98E3404B8EBE671D78D460B87">
    <w:name w:val="3A6B0F4A98E3404B8EBE671D78D460B87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2EBC15837B4345D9B5248A57164DC7BE16">
    <w:name w:val="2EBC15837B4345D9B5248A57164DC7BE16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39">
    <w:name w:val="4DCFA07ECA434C7584157BB4FFE35C4939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204596A9D92744FF9BD20CBA97BF0548">
    <w:name w:val="204596A9D92744FF9BD20CBA97BF0548"/>
    <w:rsid w:val="000D4772"/>
  </w:style>
  <w:style w:type="paragraph" w:customStyle="1" w:styleId="D65418F7EA09414F8E643CDEF7544BED">
    <w:name w:val="D65418F7EA09414F8E643CDEF7544BED"/>
    <w:rsid w:val="000D4772"/>
  </w:style>
  <w:style w:type="paragraph" w:customStyle="1" w:styleId="3A6B0F4A98E3404B8EBE671D78D460B88">
    <w:name w:val="3A6B0F4A98E3404B8EBE671D78D460B88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40">
    <w:name w:val="4DCFA07ECA434C7584157BB4FFE35C4940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DFB7B039459D4960901425C6E87A57BC">
    <w:name w:val="DFB7B039459D4960901425C6E87A57BC"/>
    <w:rsid w:val="000D4772"/>
  </w:style>
  <w:style w:type="paragraph" w:customStyle="1" w:styleId="3A6B0F4A98E3404B8EBE671D78D460B89">
    <w:name w:val="3A6B0F4A98E3404B8EBE671D78D460B89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41">
    <w:name w:val="4DCFA07ECA434C7584157BB4FFE35C4941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98551122185B4170A8DDE90CFEE08C9E">
    <w:name w:val="98551122185B4170A8DDE90CFEE08C9E"/>
    <w:rsid w:val="000D4772"/>
  </w:style>
  <w:style w:type="paragraph" w:customStyle="1" w:styleId="D17D6087EB5040589CD73D1ADE71D62D">
    <w:name w:val="D17D6087EB5040589CD73D1ADE71D62D"/>
    <w:rsid w:val="000D4772"/>
  </w:style>
  <w:style w:type="paragraph" w:customStyle="1" w:styleId="9EAAACF3B79F40D586C0A32EB275C821">
    <w:name w:val="9EAAACF3B79F40D586C0A32EB275C821"/>
    <w:rsid w:val="000D4772"/>
  </w:style>
  <w:style w:type="paragraph" w:customStyle="1" w:styleId="2BBE77312FED4D54A1CE98B698B6F876">
    <w:name w:val="2BBE77312FED4D54A1CE98B698B6F876"/>
    <w:rsid w:val="000D4772"/>
  </w:style>
  <w:style w:type="paragraph" w:customStyle="1" w:styleId="5F2ED089E2E64F74820E9C0A26C0505F">
    <w:name w:val="5F2ED089E2E64F74820E9C0A26C0505F"/>
    <w:rsid w:val="000D4772"/>
  </w:style>
  <w:style w:type="paragraph" w:customStyle="1" w:styleId="D577BF3BB7F04A0887B4D866151004D7">
    <w:name w:val="D577BF3BB7F04A0887B4D866151004D7"/>
    <w:rsid w:val="000D4772"/>
  </w:style>
  <w:style w:type="paragraph" w:customStyle="1" w:styleId="3A6B0F4A98E3404B8EBE671D78D460B810">
    <w:name w:val="3A6B0F4A98E3404B8EBE671D78D460B810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42">
    <w:name w:val="4DCFA07ECA434C7584157BB4FFE35C4942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A6B0F4A98E3404B8EBE671D78D460B811">
    <w:name w:val="3A6B0F4A98E3404B8EBE671D78D460B811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43">
    <w:name w:val="4DCFA07ECA434C7584157BB4FFE35C4943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A6B0F4A98E3404B8EBE671D78D460B812">
    <w:name w:val="3A6B0F4A98E3404B8EBE671D78D460B812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44">
    <w:name w:val="4DCFA07ECA434C7584157BB4FFE35C4944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A6B0F4A98E3404B8EBE671D78D460B813">
    <w:name w:val="3A6B0F4A98E3404B8EBE671D78D460B813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45">
    <w:name w:val="4DCFA07ECA434C7584157BB4FFE35C4945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A6B0F4A98E3404B8EBE671D78D460B814">
    <w:name w:val="3A6B0F4A98E3404B8EBE671D78D460B814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46">
    <w:name w:val="4DCFA07ECA434C7584157BB4FFE35C4946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A6B0F4A98E3404B8EBE671D78D460B815">
    <w:name w:val="3A6B0F4A98E3404B8EBE671D78D460B815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47">
    <w:name w:val="4DCFA07ECA434C7584157BB4FFE35C4947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A6B0F4A98E3404B8EBE671D78D460B816">
    <w:name w:val="3A6B0F4A98E3404B8EBE671D78D460B816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48">
    <w:name w:val="4DCFA07ECA434C7584157BB4FFE35C4948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A6B0F4A98E3404B8EBE671D78D460B817">
    <w:name w:val="3A6B0F4A98E3404B8EBE671D78D460B817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49">
    <w:name w:val="4DCFA07ECA434C7584157BB4FFE35C4949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2CEC9DCC91094B9188F18C2B0D48FD27">
    <w:name w:val="2CEC9DCC91094B9188F18C2B0D48FD27"/>
    <w:rsid w:val="000D4772"/>
  </w:style>
  <w:style w:type="paragraph" w:customStyle="1" w:styleId="302CB49C4A264076BC1C447887565FDE">
    <w:name w:val="302CB49C4A264076BC1C447887565FDE"/>
    <w:rsid w:val="000D4772"/>
  </w:style>
  <w:style w:type="paragraph" w:customStyle="1" w:styleId="3BECB8786B67443BA539124F12F2F4DD">
    <w:name w:val="3BECB8786B67443BA539124F12F2F4DD"/>
    <w:rsid w:val="000D4772"/>
  </w:style>
  <w:style w:type="paragraph" w:customStyle="1" w:styleId="BAFC0D41BB4F4B9D8C08AA124D6407DB">
    <w:name w:val="BAFC0D41BB4F4B9D8C08AA124D6407DB"/>
    <w:rsid w:val="000D4772"/>
  </w:style>
  <w:style w:type="paragraph" w:customStyle="1" w:styleId="D8C13C7D25FA4374AC98FB8750B23BA4">
    <w:name w:val="D8C13C7D25FA4374AC98FB8750B23BA4"/>
    <w:rsid w:val="000D4772"/>
  </w:style>
  <w:style w:type="paragraph" w:customStyle="1" w:styleId="3A6B0F4A98E3404B8EBE671D78D460B818">
    <w:name w:val="3A6B0F4A98E3404B8EBE671D78D460B818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50">
    <w:name w:val="4DCFA07ECA434C7584157BB4FFE35C4950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2D261FF2B9DE4233811FF2516A9A256B">
    <w:name w:val="2D261FF2B9DE4233811FF2516A9A256B"/>
    <w:rsid w:val="000D4772"/>
  </w:style>
  <w:style w:type="paragraph" w:customStyle="1" w:styleId="4FB634C905824B2985F3D5AE2AEFECB4">
    <w:name w:val="4FB634C905824B2985F3D5AE2AEFECB4"/>
    <w:rsid w:val="000D4772"/>
  </w:style>
  <w:style w:type="paragraph" w:customStyle="1" w:styleId="839C0F0DF81C491B85AA4C73B17B0072">
    <w:name w:val="839C0F0DF81C491B85AA4C73B17B0072"/>
    <w:rsid w:val="000D4772"/>
  </w:style>
  <w:style w:type="paragraph" w:customStyle="1" w:styleId="31FB5936F0984C9697EB821C8F505597">
    <w:name w:val="31FB5936F0984C9697EB821C8F505597"/>
    <w:rsid w:val="000D4772"/>
  </w:style>
  <w:style w:type="paragraph" w:customStyle="1" w:styleId="C3C5D658C0DA4423B114A12E454630C2">
    <w:name w:val="C3C5D658C0DA4423B114A12E454630C2"/>
    <w:rsid w:val="000D4772"/>
  </w:style>
  <w:style w:type="paragraph" w:customStyle="1" w:styleId="CCC9666075574EE98E204F1CC2C73BC0">
    <w:name w:val="CCC9666075574EE98E204F1CC2C73BC0"/>
    <w:rsid w:val="000D4772"/>
  </w:style>
  <w:style w:type="paragraph" w:customStyle="1" w:styleId="DE93C29E78B1437A8F1D0CE65FE03A15">
    <w:name w:val="DE93C29E78B1437A8F1D0CE65FE03A15"/>
    <w:rsid w:val="000D4772"/>
  </w:style>
  <w:style w:type="paragraph" w:customStyle="1" w:styleId="060A7196714B4610A3EEBBC04865AE6D">
    <w:name w:val="060A7196714B4610A3EEBBC04865AE6D"/>
    <w:rsid w:val="000D4772"/>
  </w:style>
  <w:style w:type="paragraph" w:customStyle="1" w:styleId="6124221868F64BE69E7B77AA7854698E">
    <w:name w:val="6124221868F64BE69E7B77AA7854698E"/>
    <w:rsid w:val="000D4772"/>
  </w:style>
  <w:style w:type="paragraph" w:customStyle="1" w:styleId="8B75DC6E5E834011A69AE1C15723DF4C">
    <w:name w:val="8B75DC6E5E834011A69AE1C15723DF4C"/>
    <w:rsid w:val="000D4772"/>
  </w:style>
  <w:style w:type="paragraph" w:customStyle="1" w:styleId="9D173DC4A9534CE7948816816AC3B559">
    <w:name w:val="9D173DC4A9534CE7948816816AC3B559"/>
    <w:rsid w:val="000D4772"/>
  </w:style>
  <w:style w:type="paragraph" w:customStyle="1" w:styleId="DE0F6AA9617C42FF8F1485EF9F6DD8D7">
    <w:name w:val="DE0F6AA9617C42FF8F1485EF9F6DD8D7"/>
    <w:rsid w:val="000D4772"/>
  </w:style>
  <w:style w:type="paragraph" w:customStyle="1" w:styleId="0CA7E2470517466399757A60C46F792C">
    <w:name w:val="0CA7E2470517466399757A60C46F792C"/>
    <w:rsid w:val="000D4772"/>
  </w:style>
  <w:style w:type="paragraph" w:customStyle="1" w:styleId="3D9D7C385F59498F9F1AF010DFF20B58">
    <w:name w:val="3D9D7C385F59498F9F1AF010DFF20B58"/>
    <w:rsid w:val="000D4772"/>
  </w:style>
  <w:style w:type="paragraph" w:customStyle="1" w:styleId="5B51864DD19142EC9243A046C21E84EB">
    <w:name w:val="5B51864DD19142EC9243A046C21E84EB"/>
    <w:rsid w:val="000D4772"/>
  </w:style>
  <w:style w:type="paragraph" w:customStyle="1" w:styleId="8AF2F6AB60B847869A79703C36BE4E7C">
    <w:name w:val="8AF2F6AB60B847869A79703C36BE4E7C"/>
    <w:rsid w:val="000D4772"/>
  </w:style>
  <w:style w:type="paragraph" w:customStyle="1" w:styleId="78D275369D0B4FB098202032BEFD1017">
    <w:name w:val="78D275369D0B4FB098202032BEFD1017"/>
    <w:rsid w:val="000D4772"/>
  </w:style>
  <w:style w:type="paragraph" w:customStyle="1" w:styleId="12BDBA6508064C5490E496440E92E48B">
    <w:name w:val="12BDBA6508064C5490E496440E92E48B"/>
    <w:rsid w:val="000D4772"/>
  </w:style>
  <w:style w:type="paragraph" w:customStyle="1" w:styleId="BE067CFC7AFA4FB193052258049DD883">
    <w:name w:val="BE067CFC7AFA4FB193052258049DD883"/>
    <w:rsid w:val="000D4772"/>
  </w:style>
  <w:style w:type="paragraph" w:customStyle="1" w:styleId="90C5501CD9504BCFB6A17518E1A86107">
    <w:name w:val="90C5501CD9504BCFB6A17518E1A86107"/>
    <w:rsid w:val="000D4772"/>
  </w:style>
  <w:style w:type="paragraph" w:customStyle="1" w:styleId="B4A7B177EFC348369B54B65C35D1609E">
    <w:name w:val="B4A7B177EFC348369B54B65C35D1609E"/>
    <w:rsid w:val="000D4772"/>
  </w:style>
  <w:style w:type="paragraph" w:customStyle="1" w:styleId="2F159651B0A04C72B29E47FB87819ED7">
    <w:name w:val="2F159651B0A04C72B29E47FB87819ED7"/>
    <w:rsid w:val="000D4772"/>
  </w:style>
  <w:style w:type="paragraph" w:customStyle="1" w:styleId="2D7793EA108B49E58BA42982B76920DF">
    <w:name w:val="2D7793EA108B49E58BA42982B76920DF"/>
    <w:rsid w:val="000D4772"/>
  </w:style>
  <w:style w:type="paragraph" w:customStyle="1" w:styleId="CEE11B61D07048DCB673EE09350FD848">
    <w:name w:val="CEE11B61D07048DCB673EE09350FD848"/>
    <w:rsid w:val="000D4772"/>
  </w:style>
  <w:style w:type="paragraph" w:customStyle="1" w:styleId="731E10001E3C4EC8BBEE072CC6D3D4DE">
    <w:name w:val="731E10001E3C4EC8BBEE072CC6D3D4DE"/>
    <w:rsid w:val="000D4772"/>
  </w:style>
  <w:style w:type="paragraph" w:customStyle="1" w:styleId="8AA57CAF3E964C2DAF036FD5D41111EC">
    <w:name w:val="8AA57CAF3E964C2DAF036FD5D41111EC"/>
    <w:rsid w:val="000D4772"/>
  </w:style>
  <w:style w:type="paragraph" w:customStyle="1" w:styleId="8B299B3F5C9C4F54B03E9731BDBDFBC0">
    <w:name w:val="8B299B3F5C9C4F54B03E9731BDBDFBC0"/>
    <w:rsid w:val="000D4772"/>
  </w:style>
  <w:style w:type="paragraph" w:customStyle="1" w:styleId="635C19DFBC6C4329B447E91EDBBE30BD">
    <w:name w:val="635C19DFBC6C4329B447E91EDBBE30BD"/>
    <w:rsid w:val="000D4772"/>
  </w:style>
  <w:style w:type="paragraph" w:customStyle="1" w:styleId="16C626B3239A43BDA14EA9F11D84875F">
    <w:name w:val="16C626B3239A43BDA14EA9F11D84875F"/>
    <w:rsid w:val="000D4772"/>
  </w:style>
  <w:style w:type="paragraph" w:customStyle="1" w:styleId="B99E4403ADD742A8B41E4631A0BDDFC4">
    <w:name w:val="B99E4403ADD742A8B41E4631A0BDDFC4"/>
    <w:rsid w:val="000D4772"/>
  </w:style>
  <w:style w:type="paragraph" w:customStyle="1" w:styleId="911EC2C261EB495D870951EE7348AE95">
    <w:name w:val="911EC2C261EB495D870951EE7348AE95"/>
    <w:rsid w:val="000D4772"/>
  </w:style>
  <w:style w:type="paragraph" w:customStyle="1" w:styleId="157FCAAC69FD40018033174FD41DE05D">
    <w:name w:val="157FCAAC69FD40018033174FD41DE05D"/>
    <w:rsid w:val="000D4772"/>
  </w:style>
  <w:style w:type="paragraph" w:customStyle="1" w:styleId="DABD7DEFA60743479913AECF984157E0">
    <w:name w:val="DABD7DEFA60743479913AECF984157E0"/>
    <w:rsid w:val="000D4772"/>
  </w:style>
  <w:style w:type="paragraph" w:customStyle="1" w:styleId="23747901969A4240BB93154C55DC1CCE">
    <w:name w:val="23747901969A4240BB93154C55DC1CCE"/>
    <w:rsid w:val="000D4772"/>
  </w:style>
  <w:style w:type="paragraph" w:customStyle="1" w:styleId="9D2CF526D5364C088DFB19ABB58C79D0">
    <w:name w:val="9D2CF526D5364C088DFB19ABB58C79D0"/>
    <w:rsid w:val="000D4772"/>
  </w:style>
  <w:style w:type="paragraph" w:customStyle="1" w:styleId="747076987E7B460CA8551A758EB31DEB">
    <w:name w:val="747076987E7B460CA8551A758EB31DEB"/>
    <w:rsid w:val="000D4772"/>
  </w:style>
  <w:style w:type="paragraph" w:customStyle="1" w:styleId="23747901969A4240BB93154C55DC1CCE1">
    <w:name w:val="23747901969A4240BB93154C55DC1CCE1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9D2CF526D5364C088DFB19ABB58C79D01">
    <w:name w:val="9D2CF526D5364C088DFB19ABB58C79D01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47076987E7B460CA8551A758EB31DEB1">
    <w:name w:val="747076987E7B460CA8551A758EB31DEB1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A6B0F4A98E3404B8EBE671D78D460B819">
    <w:name w:val="3A6B0F4A98E3404B8EBE671D78D460B819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C937A96C588046D18769DFB6AA5851DB">
    <w:name w:val="C937A96C588046D18769DFB6AA5851DB"/>
    <w:rsid w:val="000D4772"/>
  </w:style>
  <w:style w:type="paragraph" w:customStyle="1" w:styleId="23747901969A4240BB93154C55DC1CCE2">
    <w:name w:val="23747901969A4240BB93154C55DC1CCE2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9D2CF526D5364C088DFB19ABB58C79D02">
    <w:name w:val="9D2CF526D5364C088DFB19ABB58C79D02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A6B0F4A98E3404B8EBE671D78D460B820">
    <w:name w:val="3A6B0F4A98E3404B8EBE671D78D460B820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23747901969A4240BB93154C55DC1CCE3">
    <w:name w:val="23747901969A4240BB93154C55DC1CCE3"/>
    <w:rsid w:val="00733F44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9D2CF526D5364C088DFB19ABB58C79D03">
    <w:name w:val="9D2CF526D5364C088DFB19ABB58C79D03"/>
    <w:rsid w:val="00733F44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A6B0F4A98E3404B8EBE671D78D460B821">
    <w:name w:val="3A6B0F4A98E3404B8EBE671D78D460B821"/>
    <w:rsid w:val="00733F44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23747901969A4240BB93154C55DC1CCE4">
    <w:name w:val="23747901969A4240BB93154C55DC1CCE4"/>
    <w:rsid w:val="00733F44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9D2CF526D5364C088DFB19ABB58C79D04">
    <w:name w:val="9D2CF526D5364C088DFB19ABB58C79D04"/>
    <w:rsid w:val="00733F44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A6B0F4A98E3404B8EBE671D78D460B822">
    <w:name w:val="3A6B0F4A98E3404B8EBE671D78D460B822"/>
    <w:rsid w:val="00733F44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B633FF4C543B4D408B597CD02A82230F">
    <w:name w:val="B633FF4C543B4D408B597CD02A82230F"/>
    <w:rsid w:val="00733F44"/>
  </w:style>
  <w:style w:type="paragraph" w:customStyle="1" w:styleId="23747901969A4240BB93154C55DC1CCE5">
    <w:name w:val="23747901969A4240BB93154C55DC1CCE5"/>
    <w:rsid w:val="00733F44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9D2CF526D5364C088DFB19ABB58C79D05">
    <w:name w:val="9D2CF526D5364C088DFB19ABB58C79D05"/>
    <w:rsid w:val="00733F44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A6B0F4A98E3404B8EBE671D78D460B823">
    <w:name w:val="3A6B0F4A98E3404B8EBE671D78D460B823"/>
    <w:rsid w:val="00733F44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23747901969A4240BB93154C55DC1CCE6">
    <w:name w:val="23747901969A4240BB93154C55DC1CCE6"/>
    <w:rsid w:val="00733F44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9D2CF526D5364C088DFB19ABB58C79D06">
    <w:name w:val="9D2CF526D5364C088DFB19ABB58C79D06"/>
    <w:rsid w:val="00733F44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A6B0F4A98E3404B8EBE671D78D460B824">
    <w:name w:val="3A6B0F4A98E3404B8EBE671D78D460B824"/>
    <w:rsid w:val="00733F44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89399554EFB14B938AB1B386DDA6D657">
    <w:name w:val="89399554EFB14B938AB1B386DDA6D657"/>
    <w:rsid w:val="00733F44"/>
  </w:style>
  <w:style w:type="paragraph" w:customStyle="1" w:styleId="45E30B44B78F44E6A3D0AA7859FBDDAB">
    <w:name w:val="45E30B44B78F44E6A3D0AA7859FBDDAB"/>
    <w:rsid w:val="00733F44"/>
  </w:style>
  <w:style w:type="paragraph" w:customStyle="1" w:styleId="A346B04FEA4C4940B5BF4838AD25CF4A">
    <w:name w:val="A346B04FEA4C4940B5BF4838AD25CF4A"/>
    <w:rsid w:val="00733F44"/>
  </w:style>
  <w:style w:type="paragraph" w:customStyle="1" w:styleId="BC3E1EBD01B940489F1592C4941F0946">
    <w:name w:val="BC3E1EBD01B940489F1592C4941F0946"/>
    <w:rsid w:val="00733F44"/>
  </w:style>
  <w:style w:type="paragraph" w:customStyle="1" w:styleId="23747901969A4240BB93154C55DC1CCE7">
    <w:name w:val="23747901969A4240BB93154C55DC1CCE7"/>
    <w:rsid w:val="00733F44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9D2CF526D5364C088DFB19ABB58C79D07">
    <w:name w:val="9D2CF526D5364C088DFB19ABB58C79D07"/>
    <w:rsid w:val="00733F44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A6B0F4A98E3404B8EBE671D78D460B825">
    <w:name w:val="3A6B0F4A98E3404B8EBE671D78D460B825"/>
    <w:rsid w:val="00733F44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23747901969A4240BB93154C55DC1CCE8">
    <w:name w:val="23747901969A4240BB93154C55DC1CCE8"/>
    <w:rsid w:val="00600AC7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9D2CF526D5364C088DFB19ABB58C79D08">
    <w:name w:val="9D2CF526D5364C088DFB19ABB58C79D08"/>
    <w:rsid w:val="00600AC7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A6B0F4A98E3404B8EBE671D78D460B826">
    <w:name w:val="3A6B0F4A98E3404B8EBE671D78D460B826"/>
    <w:rsid w:val="00600AC7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23747901969A4240BB93154C55DC1CCE9">
    <w:name w:val="23747901969A4240BB93154C55DC1CCE9"/>
    <w:rsid w:val="00C14253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9D2CF526D5364C088DFB19ABB58C79D09">
    <w:name w:val="9D2CF526D5364C088DFB19ABB58C79D09"/>
    <w:rsid w:val="00C14253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A6B0F4A98E3404B8EBE671D78D460B827">
    <w:name w:val="3A6B0F4A98E3404B8EBE671D78D460B827"/>
    <w:rsid w:val="00C14253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497910AC969480FBCECC258A13ED863">
    <w:name w:val="4497910AC969480FBCECC258A13ED863"/>
    <w:rsid w:val="005C6E97"/>
  </w:style>
  <w:style w:type="paragraph" w:customStyle="1" w:styleId="00B4C84F3B30435D8842F71EF32E927B">
    <w:name w:val="00B4C84F3B30435D8842F71EF32E927B"/>
    <w:rsid w:val="00D14201"/>
  </w:style>
  <w:style w:type="paragraph" w:customStyle="1" w:styleId="3A6B0F4A98E3404B8EBE671D78D460B828">
    <w:name w:val="3A6B0F4A98E3404B8EBE671D78D460B828"/>
    <w:rsid w:val="00D14201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049FAD7E6DC4DABB87A603C8BEB1CAD">
    <w:name w:val="7049FAD7E6DC4DABB87A603C8BEB1CAD"/>
    <w:rsid w:val="00277B78"/>
  </w:style>
  <w:style w:type="paragraph" w:customStyle="1" w:styleId="89CC4B3DC1A24372B8AD60D0D75AED33">
    <w:name w:val="89CC4B3DC1A24372B8AD60D0D75AED33"/>
    <w:rsid w:val="00277B78"/>
  </w:style>
  <w:style w:type="paragraph" w:customStyle="1" w:styleId="A193AE3B91E6407BA2B0502CCA00F84E">
    <w:name w:val="A193AE3B91E6407BA2B0502CCA00F84E"/>
    <w:rsid w:val="00277B78"/>
  </w:style>
  <w:style w:type="paragraph" w:customStyle="1" w:styleId="36FF18F533EA4CDC9AB56ACD94230706">
    <w:name w:val="36FF18F533EA4CDC9AB56ACD94230706"/>
    <w:rsid w:val="00277B78"/>
  </w:style>
  <w:style w:type="paragraph" w:customStyle="1" w:styleId="4F77640310C543F3A84EB4DA9C841C51">
    <w:name w:val="4F77640310C543F3A84EB4DA9C841C51"/>
    <w:rsid w:val="00277B78"/>
  </w:style>
  <w:style w:type="paragraph" w:customStyle="1" w:styleId="D7FB61D53CCD49219202C2A7F35EA479">
    <w:name w:val="D7FB61D53CCD49219202C2A7F35EA479"/>
    <w:rsid w:val="00277B78"/>
  </w:style>
  <w:style w:type="paragraph" w:customStyle="1" w:styleId="06901F32585145B2BA70DC3AF97FD1D5">
    <w:name w:val="06901F32585145B2BA70DC3AF97FD1D5"/>
    <w:rsid w:val="00277B78"/>
  </w:style>
  <w:style w:type="paragraph" w:customStyle="1" w:styleId="4B431D7281014A5A9AF57845BD066526">
    <w:name w:val="4B431D7281014A5A9AF57845BD066526"/>
    <w:rsid w:val="00277B78"/>
  </w:style>
  <w:style w:type="paragraph" w:customStyle="1" w:styleId="A9537B862FC34936B032513850027EAF">
    <w:name w:val="A9537B862FC34936B032513850027EAF"/>
    <w:rsid w:val="00277B78"/>
  </w:style>
  <w:style w:type="paragraph" w:customStyle="1" w:styleId="94C1AE14A371458DAF9709A3F828A695">
    <w:name w:val="94C1AE14A371458DAF9709A3F828A695"/>
    <w:rsid w:val="00277B78"/>
  </w:style>
  <w:style w:type="paragraph" w:customStyle="1" w:styleId="925AEB182D704F4CB59051409EE91237">
    <w:name w:val="925AEB182D704F4CB59051409EE91237"/>
    <w:rsid w:val="00277B78"/>
  </w:style>
  <w:style w:type="paragraph" w:customStyle="1" w:styleId="BCC09526B09B442CAA5EE1564E5E5207">
    <w:name w:val="BCC09526B09B442CAA5EE1564E5E5207"/>
    <w:rsid w:val="00277B78"/>
  </w:style>
  <w:style w:type="paragraph" w:customStyle="1" w:styleId="8836EB4C5B6747AEB45CB35879ED9FAD">
    <w:name w:val="8836EB4C5B6747AEB45CB35879ED9FAD"/>
    <w:rsid w:val="00277B78"/>
  </w:style>
  <w:style w:type="paragraph" w:customStyle="1" w:styleId="0DC9BCDBB6C44ED6BA8C3612F2530511">
    <w:name w:val="0DC9BCDBB6C44ED6BA8C3612F2530511"/>
    <w:rsid w:val="00277B78"/>
  </w:style>
  <w:style w:type="paragraph" w:customStyle="1" w:styleId="3A6B0F4A98E3404B8EBE671D78D460B829">
    <w:name w:val="3A6B0F4A98E3404B8EBE671D78D460B829"/>
    <w:rsid w:val="00277B78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A6B0F4A98E3404B8EBE671D78D460B830">
    <w:name w:val="3A6B0F4A98E3404B8EBE671D78D460B830"/>
    <w:rsid w:val="00CE4698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A6B0F4A98E3404B8EBE671D78D460B831">
    <w:name w:val="3A6B0F4A98E3404B8EBE671D78D460B831"/>
    <w:rsid w:val="00CE4698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A6B0F4A98E3404B8EBE671D78D460B832">
    <w:name w:val="3A6B0F4A98E3404B8EBE671D78D460B832"/>
    <w:rsid w:val="00CE4698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D257377A721B4A5AB80067DC46002EDB">
    <w:name w:val="D257377A721B4A5AB80067DC46002EDB"/>
    <w:rsid w:val="00CE4698"/>
  </w:style>
  <w:style w:type="paragraph" w:customStyle="1" w:styleId="3A6B0F4A98E3404B8EBE671D78D460B833">
    <w:name w:val="3A6B0F4A98E3404B8EBE671D78D460B833"/>
    <w:rsid w:val="000B1BA9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ADCB86A29FE4FB28185589849F2C42E">
    <w:name w:val="7ADCB86A29FE4FB28185589849F2C42E"/>
    <w:rsid w:val="00F76174"/>
  </w:style>
  <w:style w:type="paragraph" w:customStyle="1" w:styleId="092D5AB1B0554CE7BA3364CAC7DEBCAA">
    <w:name w:val="092D5AB1B0554CE7BA3364CAC7DEBCAA"/>
    <w:rsid w:val="00F76174"/>
  </w:style>
  <w:style w:type="paragraph" w:customStyle="1" w:styleId="5A918DB7468F40379CE2EC187CDBD927">
    <w:name w:val="5A918DB7468F40379CE2EC187CDBD927"/>
    <w:rsid w:val="00F76174"/>
  </w:style>
  <w:style w:type="paragraph" w:customStyle="1" w:styleId="5568C190D2284A3492E6894E0B99D4BB">
    <w:name w:val="5568C190D2284A3492E6894E0B99D4BB"/>
    <w:rsid w:val="00F76174"/>
  </w:style>
  <w:style w:type="paragraph" w:customStyle="1" w:styleId="CBEF338F4D834773AD47EDE3D6835E36">
    <w:name w:val="CBEF338F4D834773AD47EDE3D6835E36"/>
    <w:rsid w:val="00F76174"/>
  </w:style>
  <w:style w:type="paragraph" w:customStyle="1" w:styleId="0742DD60EDE7491A93E15BB1FBACF286">
    <w:name w:val="0742DD60EDE7491A93E15BB1FBACF286"/>
    <w:rsid w:val="00F76174"/>
  </w:style>
  <w:style w:type="paragraph" w:customStyle="1" w:styleId="C49D028E597C4FEA9E13349FBA019BAF">
    <w:name w:val="C49D028E597C4FEA9E13349FBA019BAF"/>
    <w:rsid w:val="00F76174"/>
  </w:style>
  <w:style w:type="paragraph" w:customStyle="1" w:styleId="138F204036A949E38BDA91BAEB3732C6">
    <w:name w:val="138F204036A949E38BDA91BAEB3732C6"/>
    <w:rsid w:val="00F76174"/>
  </w:style>
  <w:style w:type="paragraph" w:customStyle="1" w:styleId="AA9B9594609F4BEA828FE02CF788B94F">
    <w:name w:val="AA9B9594609F4BEA828FE02CF788B94F"/>
    <w:rsid w:val="00F76174"/>
  </w:style>
  <w:style w:type="paragraph" w:customStyle="1" w:styleId="0D9F9DB2B2524885817044E7358ED8C8">
    <w:name w:val="0D9F9DB2B2524885817044E7358ED8C8"/>
    <w:rsid w:val="00F76174"/>
  </w:style>
  <w:style w:type="paragraph" w:customStyle="1" w:styleId="09D55F457C7E4F4BBEAAC681443E718E">
    <w:name w:val="09D55F457C7E4F4BBEAAC681443E718E"/>
    <w:rsid w:val="00F76174"/>
  </w:style>
  <w:style w:type="paragraph" w:customStyle="1" w:styleId="738D18B88B374E36949E336CF1FAA84D">
    <w:name w:val="738D18B88B374E36949E336CF1FAA84D"/>
    <w:rsid w:val="00F76174"/>
  </w:style>
  <w:style w:type="paragraph" w:customStyle="1" w:styleId="D8D2AB7CB5C44EBB92A77AF1C25D4C36">
    <w:name w:val="D8D2AB7CB5C44EBB92A77AF1C25D4C36"/>
    <w:rsid w:val="00F76174"/>
  </w:style>
  <w:style w:type="paragraph" w:customStyle="1" w:styleId="A538CD732D704886828ADF38FCCA0569">
    <w:name w:val="A538CD732D704886828ADF38FCCA0569"/>
    <w:rsid w:val="00F76174"/>
  </w:style>
  <w:style w:type="paragraph" w:customStyle="1" w:styleId="7174BA88020E421A94840D64E731AAAC">
    <w:name w:val="7174BA88020E421A94840D64E731AAAC"/>
    <w:rsid w:val="00F76174"/>
  </w:style>
  <w:style w:type="paragraph" w:customStyle="1" w:styleId="5EA50EB91D984B82B5F6FC651D2527BA">
    <w:name w:val="5EA50EB91D984B82B5F6FC651D2527BA"/>
    <w:rsid w:val="00F76174"/>
  </w:style>
  <w:style w:type="paragraph" w:customStyle="1" w:styleId="41B6180240604312BAA90438A675F87C">
    <w:name w:val="41B6180240604312BAA90438A675F87C"/>
    <w:rsid w:val="00F76174"/>
  </w:style>
  <w:style w:type="paragraph" w:customStyle="1" w:styleId="DF3E3C9732744EEE990897CCFC1F49F2">
    <w:name w:val="DF3E3C9732744EEE990897CCFC1F49F2"/>
    <w:rsid w:val="00EC7C0A"/>
  </w:style>
  <w:style w:type="paragraph" w:customStyle="1" w:styleId="4CBBB54DE52842E7AA117F9F41047802">
    <w:name w:val="4CBBB54DE52842E7AA117F9F41047802"/>
    <w:rsid w:val="00EC7C0A"/>
  </w:style>
  <w:style w:type="paragraph" w:customStyle="1" w:styleId="ABC1E1C21BDB4EE5A940BECC73995A72">
    <w:name w:val="ABC1E1C21BDB4EE5A940BECC73995A72"/>
    <w:rsid w:val="00EC7C0A"/>
  </w:style>
  <w:style w:type="paragraph" w:customStyle="1" w:styleId="DF0D87338F494BCABB20429BD0C94FED">
    <w:name w:val="DF0D87338F494BCABB20429BD0C94FED"/>
    <w:rsid w:val="00EC7C0A"/>
  </w:style>
  <w:style w:type="paragraph" w:customStyle="1" w:styleId="7A5066DA1293465D9ACE2F6997812CD6">
    <w:name w:val="7A5066DA1293465D9ACE2F6997812CD6"/>
    <w:rsid w:val="00EC7C0A"/>
  </w:style>
  <w:style w:type="paragraph" w:customStyle="1" w:styleId="A00CAB7D942B4819B72CBA7D95231C0D">
    <w:name w:val="A00CAB7D942B4819B72CBA7D95231C0D"/>
    <w:rsid w:val="00EC7C0A"/>
  </w:style>
  <w:style w:type="paragraph" w:customStyle="1" w:styleId="F355344E67B146CBAB9DD90F7CF0099F">
    <w:name w:val="F355344E67B146CBAB9DD90F7CF0099F"/>
    <w:rsid w:val="00EC7C0A"/>
  </w:style>
  <w:style w:type="paragraph" w:customStyle="1" w:styleId="7174BA88020E421A94840D64E731AAAC1">
    <w:name w:val="7174BA88020E421A94840D64E731AAAC1"/>
    <w:rsid w:val="00EC7C0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174BA88020E421A94840D64E731AAAC2">
    <w:name w:val="7174BA88020E421A94840D64E731AAAC2"/>
    <w:rsid w:val="00EC7C0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D3E47CD15A84331950E6F2E924D7BDC">
    <w:name w:val="1D3E47CD15A84331950E6F2E924D7BDC"/>
    <w:rsid w:val="00C84DAB"/>
  </w:style>
  <w:style w:type="paragraph" w:customStyle="1" w:styleId="951374702D4B455EB978B0FDB52D9352">
    <w:name w:val="951374702D4B455EB978B0FDB52D9352"/>
    <w:rsid w:val="00C84DAB"/>
  </w:style>
  <w:style w:type="paragraph" w:customStyle="1" w:styleId="D43CD967051A4CCEA0D0082B97AAA99B">
    <w:name w:val="D43CD967051A4CCEA0D0082B97AAA99B"/>
    <w:rsid w:val="00C84DAB"/>
  </w:style>
  <w:style w:type="paragraph" w:customStyle="1" w:styleId="69E4C3888CF54C2480603BD42FE4DEEA">
    <w:name w:val="69E4C3888CF54C2480603BD42FE4DEEA"/>
    <w:rsid w:val="00C84DAB"/>
  </w:style>
  <w:style w:type="paragraph" w:customStyle="1" w:styleId="968040CD72CB414A9F6E96E6FAC812D2">
    <w:name w:val="968040CD72CB414A9F6E96E6FAC812D2"/>
    <w:rsid w:val="00C84DAB"/>
  </w:style>
  <w:style w:type="paragraph" w:customStyle="1" w:styleId="EB16AD442F7D4E2CA7B2A613DACAE0FE">
    <w:name w:val="EB16AD442F7D4E2CA7B2A613DACAE0FE"/>
    <w:rsid w:val="00C84DAB"/>
  </w:style>
  <w:style w:type="paragraph" w:customStyle="1" w:styleId="DE03AFD525E143C693C2A74F41D632BA">
    <w:name w:val="DE03AFD525E143C693C2A74F41D632BA"/>
    <w:rsid w:val="00C84DAB"/>
  </w:style>
  <w:style w:type="paragraph" w:customStyle="1" w:styleId="BA0C6412DDB64291B2FFA936BA360D09">
    <w:name w:val="BA0C6412DDB64291B2FFA936BA360D09"/>
    <w:rsid w:val="00C84DAB"/>
  </w:style>
  <w:style w:type="paragraph" w:customStyle="1" w:styleId="6D0966A9A8DC42698FB9CFA341BC5107">
    <w:name w:val="6D0966A9A8DC42698FB9CFA341BC5107"/>
    <w:rsid w:val="00C84DAB"/>
  </w:style>
  <w:style w:type="paragraph" w:customStyle="1" w:styleId="010F0D2C557B4FC08583195FC3E68348">
    <w:name w:val="010F0D2C557B4FC08583195FC3E68348"/>
    <w:rsid w:val="00C84DAB"/>
  </w:style>
  <w:style w:type="paragraph" w:customStyle="1" w:styleId="C22EBB5B18CF441A9059F3C6BBE0AC2E">
    <w:name w:val="C22EBB5B18CF441A9059F3C6BBE0AC2E"/>
    <w:rsid w:val="00C84DAB"/>
  </w:style>
  <w:style w:type="paragraph" w:customStyle="1" w:styleId="8DB88D8C0AEB4B9CB82B3E5153204944">
    <w:name w:val="8DB88D8C0AEB4B9CB82B3E5153204944"/>
    <w:rsid w:val="00C84DAB"/>
  </w:style>
  <w:style w:type="paragraph" w:customStyle="1" w:styleId="D6BCEC0D5FFD44F8840C8885ADE2BF18">
    <w:name w:val="D6BCEC0D5FFD44F8840C8885ADE2BF18"/>
    <w:rsid w:val="00C84DAB"/>
  </w:style>
  <w:style w:type="paragraph" w:customStyle="1" w:styleId="99B379E6AC73461C92611D918F37B9A6">
    <w:name w:val="99B379E6AC73461C92611D918F37B9A6"/>
    <w:rsid w:val="00C84DAB"/>
  </w:style>
  <w:style w:type="paragraph" w:customStyle="1" w:styleId="E9278328892B4416889B2B9A3C15F759">
    <w:name w:val="E9278328892B4416889B2B9A3C15F759"/>
    <w:rsid w:val="00C84DAB"/>
  </w:style>
  <w:style w:type="paragraph" w:customStyle="1" w:styleId="8203113EDEF24103AD44260EA7587847">
    <w:name w:val="8203113EDEF24103AD44260EA7587847"/>
    <w:rsid w:val="00C84DAB"/>
  </w:style>
  <w:style w:type="paragraph" w:customStyle="1" w:styleId="BE7558B1F37C40BCB50CDC74435422C3">
    <w:name w:val="BE7558B1F37C40BCB50CDC74435422C3"/>
    <w:rsid w:val="00C84DAB"/>
  </w:style>
  <w:style w:type="paragraph" w:customStyle="1" w:styleId="17C3E5BF5D4542B6B83816EEECD6A054">
    <w:name w:val="17C3E5BF5D4542B6B83816EEECD6A054"/>
    <w:rsid w:val="00C84DAB"/>
  </w:style>
  <w:style w:type="paragraph" w:customStyle="1" w:styleId="69C35409423C447EAC8405AE6329DFD3">
    <w:name w:val="69C35409423C447EAC8405AE6329DFD3"/>
    <w:rsid w:val="00C84DAB"/>
  </w:style>
  <w:style w:type="paragraph" w:customStyle="1" w:styleId="C93350285AF0400694DD56390EAC3C1F">
    <w:name w:val="C93350285AF0400694DD56390EAC3C1F"/>
    <w:rsid w:val="00C84DAB"/>
  </w:style>
  <w:style w:type="paragraph" w:customStyle="1" w:styleId="CFDD2EA15D914D74BB0237F8A9EF256E">
    <w:name w:val="CFDD2EA15D914D74BB0237F8A9EF256E"/>
    <w:rsid w:val="00C84DAB"/>
  </w:style>
  <w:style w:type="paragraph" w:customStyle="1" w:styleId="954C79FC203D447F9C10B579F46852E0">
    <w:name w:val="954C79FC203D447F9C10B579F46852E0"/>
    <w:rsid w:val="00C84DAB"/>
  </w:style>
  <w:style w:type="paragraph" w:customStyle="1" w:styleId="5E021259259F4B0A8FC6B93A730CF0AB">
    <w:name w:val="5E021259259F4B0A8FC6B93A730CF0AB"/>
    <w:rsid w:val="00C84DAB"/>
  </w:style>
  <w:style w:type="paragraph" w:customStyle="1" w:styleId="2B61D380600649B1AD288D42E1F48DCC">
    <w:name w:val="2B61D380600649B1AD288D42E1F48DCC"/>
    <w:rsid w:val="00C84DAB"/>
  </w:style>
  <w:style w:type="paragraph" w:customStyle="1" w:styleId="E381C4CFB3494AF7BC44FC272399C0D2">
    <w:name w:val="E381C4CFB3494AF7BC44FC272399C0D2"/>
    <w:rsid w:val="00C84DAB"/>
  </w:style>
  <w:style w:type="paragraph" w:customStyle="1" w:styleId="B7A8C62FDBB445BCBE03F39AC6897EDD">
    <w:name w:val="B7A8C62FDBB445BCBE03F39AC6897EDD"/>
    <w:rsid w:val="00C84DAB"/>
  </w:style>
  <w:style w:type="paragraph" w:customStyle="1" w:styleId="A0687C4556444D75BF3E68C98C732193">
    <w:name w:val="A0687C4556444D75BF3E68C98C732193"/>
    <w:rsid w:val="00C84DAB"/>
  </w:style>
  <w:style w:type="paragraph" w:customStyle="1" w:styleId="2CB970855E8B47CBBA3DC62746C3EF85">
    <w:name w:val="2CB970855E8B47CBBA3DC62746C3EF85"/>
    <w:rsid w:val="00C84DAB"/>
  </w:style>
  <w:style w:type="paragraph" w:customStyle="1" w:styleId="A0B29C7117284DF7874444E496E0E568">
    <w:name w:val="A0B29C7117284DF7874444E496E0E568"/>
    <w:rsid w:val="00C84DAB"/>
  </w:style>
  <w:style w:type="paragraph" w:customStyle="1" w:styleId="77494E78D3224776ACA0317746957BCB">
    <w:name w:val="77494E78D3224776ACA0317746957BCB"/>
    <w:rsid w:val="00C84DAB"/>
  </w:style>
  <w:style w:type="paragraph" w:customStyle="1" w:styleId="482AFB61D4124E6497FF0F88A0FFD89D">
    <w:name w:val="482AFB61D4124E6497FF0F88A0FFD89D"/>
    <w:rsid w:val="00C84DAB"/>
  </w:style>
  <w:style w:type="paragraph" w:customStyle="1" w:styleId="A0B29C7117284DF7874444E496E0E5681">
    <w:name w:val="A0B29C7117284DF7874444E496E0E5681"/>
    <w:rsid w:val="009E33FD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2155CA553E405CA043D716493D3791">
    <w:name w:val="4D2155CA553E405CA043D716493D3791"/>
    <w:rsid w:val="009E33FD"/>
  </w:style>
  <w:style w:type="paragraph" w:customStyle="1" w:styleId="2DB14AECCB7E48F586DAB95CB57F8050">
    <w:name w:val="2DB14AECCB7E48F586DAB95CB57F8050"/>
    <w:rsid w:val="009E33FD"/>
  </w:style>
  <w:style w:type="paragraph" w:customStyle="1" w:styleId="A0B29C7117284DF7874444E496E0E5682">
    <w:name w:val="A0B29C7117284DF7874444E496E0E5682"/>
    <w:rsid w:val="008A416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20C0BD26A37A4BD9ACC2E8D51C045AC3">
    <w:name w:val="20C0BD26A37A4BD9ACC2E8D51C045AC3"/>
    <w:rsid w:val="00527C1A"/>
  </w:style>
  <w:style w:type="paragraph" w:customStyle="1" w:styleId="CE5EB7095EE14F548FD7BBA871D0D846">
    <w:name w:val="CE5EB7095EE14F548FD7BBA871D0D846"/>
    <w:rsid w:val="00527C1A"/>
  </w:style>
  <w:style w:type="paragraph" w:customStyle="1" w:styleId="1C220D384A194582BF6F5B068D6A03CB">
    <w:name w:val="1C220D384A194582BF6F5B068D6A03CB"/>
    <w:rsid w:val="00E20E63"/>
  </w:style>
  <w:style w:type="paragraph" w:customStyle="1" w:styleId="AD0B8B3FF5FE4F0C812EF70BF1A870DB">
    <w:name w:val="AD0B8B3FF5FE4F0C812EF70BF1A870DB"/>
    <w:rsid w:val="00E20E63"/>
  </w:style>
  <w:style w:type="paragraph" w:customStyle="1" w:styleId="19CFB924EE92443481A934E9B8B08D30">
    <w:name w:val="19CFB924EE92443481A934E9B8B08D30"/>
    <w:rsid w:val="00E20E63"/>
  </w:style>
  <w:style w:type="paragraph" w:customStyle="1" w:styleId="D8AF4A180DC34F448AA636B77AFA79B1">
    <w:name w:val="D8AF4A180DC34F448AA636B77AFA79B1"/>
    <w:rsid w:val="00E20E63"/>
  </w:style>
  <w:style w:type="paragraph" w:customStyle="1" w:styleId="21090DD8C7B04BA3BED62A4A25A733B3">
    <w:name w:val="21090DD8C7B04BA3BED62A4A25A733B3"/>
    <w:rsid w:val="003B0DDB"/>
  </w:style>
  <w:style w:type="paragraph" w:customStyle="1" w:styleId="BCDCAFD85EA447E09BECB23F56E1F23A">
    <w:name w:val="BCDCAFD85EA447E09BECB23F56E1F23A"/>
    <w:rsid w:val="003B0DDB"/>
  </w:style>
  <w:style w:type="paragraph" w:customStyle="1" w:styleId="88FE921772C24AF8AFAB59EE9805FD32">
    <w:name w:val="88FE921772C24AF8AFAB59EE9805FD32"/>
    <w:rsid w:val="00DC0D48"/>
  </w:style>
  <w:style w:type="paragraph" w:customStyle="1" w:styleId="E55A6858C1FD4FABB4C8BBD7C9C3C7EE">
    <w:name w:val="E55A6858C1FD4FABB4C8BBD7C9C3C7EE"/>
    <w:rsid w:val="00DC0D48"/>
  </w:style>
  <w:style w:type="paragraph" w:customStyle="1" w:styleId="B7B459F6AB82497FBF81D45312435CB8">
    <w:name w:val="B7B459F6AB82497FBF81D45312435CB8"/>
    <w:rsid w:val="00DC0D48"/>
  </w:style>
  <w:style w:type="paragraph" w:customStyle="1" w:styleId="22F4EFDD762D46859D045599E80312F4">
    <w:name w:val="22F4EFDD762D46859D045599E80312F4"/>
    <w:rsid w:val="00DC0D48"/>
  </w:style>
  <w:style w:type="paragraph" w:customStyle="1" w:styleId="5B2ABAC1164D481D869DCAC93C40A3D5">
    <w:name w:val="5B2ABAC1164D481D869DCAC93C40A3D5"/>
    <w:rsid w:val="00DC0D48"/>
  </w:style>
  <w:style w:type="paragraph" w:customStyle="1" w:styleId="5393A8D362524C60841CE21207E5C1FB">
    <w:name w:val="5393A8D362524C60841CE21207E5C1FB"/>
    <w:rsid w:val="00DC0D48"/>
  </w:style>
  <w:style w:type="paragraph" w:customStyle="1" w:styleId="A8CB19EB2CC244C289DF0C8790E5073B">
    <w:name w:val="A8CB19EB2CC244C289DF0C8790E5073B"/>
    <w:rsid w:val="00DC0D48"/>
  </w:style>
  <w:style w:type="paragraph" w:customStyle="1" w:styleId="3513C62354424F8A9CA203859F216401">
    <w:name w:val="3513C62354424F8A9CA203859F216401"/>
    <w:rsid w:val="00DC0D48"/>
  </w:style>
  <w:style w:type="paragraph" w:customStyle="1" w:styleId="153198B7753A41C6AE30A17761E9846C">
    <w:name w:val="153198B7753A41C6AE30A17761E9846C"/>
    <w:rsid w:val="00DC0D48"/>
  </w:style>
  <w:style w:type="paragraph" w:customStyle="1" w:styleId="659F4F13A7B44EB1ADED4A202D74FC11">
    <w:name w:val="659F4F13A7B44EB1ADED4A202D74FC11"/>
    <w:rsid w:val="00DC0D48"/>
  </w:style>
  <w:style w:type="paragraph" w:customStyle="1" w:styleId="A3AD5F91B8D543269272D0A3577DD049">
    <w:name w:val="A3AD5F91B8D543269272D0A3577DD049"/>
    <w:rsid w:val="00DC0D48"/>
  </w:style>
  <w:style w:type="paragraph" w:customStyle="1" w:styleId="615185E658C442E0A4AB6CE7599B8CFA">
    <w:name w:val="615185E658C442E0A4AB6CE7599B8CFA"/>
    <w:rsid w:val="00DC0D48"/>
  </w:style>
  <w:style w:type="paragraph" w:customStyle="1" w:styleId="6D10545F442B42B6AFB61FDC9319E472">
    <w:name w:val="6D10545F442B42B6AFB61FDC9319E472"/>
    <w:rsid w:val="00DC0D48"/>
  </w:style>
  <w:style w:type="paragraph" w:customStyle="1" w:styleId="7DA6FAABBFC8475DAE41CA0338A68871">
    <w:name w:val="7DA6FAABBFC8475DAE41CA0338A68871"/>
    <w:rsid w:val="00DC0D48"/>
  </w:style>
  <w:style w:type="paragraph" w:customStyle="1" w:styleId="D59210287140405BACD38B074955E3D8">
    <w:name w:val="D59210287140405BACD38B074955E3D8"/>
    <w:rsid w:val="00DC0D48"/>
  </w:style>
  <w:style w:type="paragraph" w:customStyle="1" w:styleId="347B03959040420B85EEB3DCBF30462E">
    <w:name w:val="347B03959040420B85EEB3DCBF30462E"/>
    <w:rsid w:val="00DC0D48"/>
  </w:style>
  <w:style w:type="paragraph" w:customStyle="1" w:styleId="3F0C3FE684534E68B1E99CB25889695A">
    <w:name w:val="3F0C3FE684534E68B1E99CB25889695A"/>
    <w:rsid w:val="00DC0D48"/>
  </w:style>
  <w:style w:type="paragraph" w:customStyle="1" w:styleId="589B807814094F218FAFFFC582DBDEE7">
    <w:name w:val="589B807814094F218FAFFFC582DBDEE7"/>
    <w:rsid w:val="00DC0D48"/>
  </w:style>
  <w:style w:type="paragraph" w:customStyle="1" w:styleId="D2857894BC6741229F3ED30B93B44E57">
    <w:name w:val="D2857894BC6741229F3ED30B93B44E57"/>
    <w:rsid w:val="00055168"/>
  </w:style>
  <w:style w:type="paragraph" w:customStyle="1" w:styleId="F12B5C2A6468442CB40F231BF9FBC240">
    <w:name w:val="F12B5C2A6468442CB40F231BF9FBC240"/>
    <w:rsid w:val="00055168"/>
  </w:style>
  <w:style w:type="paragraph" w:customStyle="1" w:styleId="177EEA6EA64143799EBEF403FBBFF022">
    <w:name w:val="177EEA6EA64143799EBEF403FBBFF022"/>
    <w:rsid w:val="00055168"/>
  </w:style>
  <w:style w:type="paragraph" w:customStyle="1" w:styleId="4EE8E9482679419CA6D0E63943E98850">
    <w:name w:val="4EE8E9482679419CA6D0E63943E98850"/>
    <w:rsid w:val="008F4ECE"/>
  </w:style>
  <w:style w:type="paragraph" w:customStyle="1" w:styleId="A337BE45A59547B691A0E8E8F62CBDE9">
    <w:name w:val="A337BE45A59547B691A0E8E8F62CBDE9"/>
    <w:rsid w:val="008F4ECE"/>
  </w:style>
  <w:style w:type="paragraph" w:customStyle="1" w:styleId="C4AF25AC12B14AF285D4BCB3EA3DCF90">
    <w:name w:val="C4AF25AC12B14AF285D4BCB3EA3DCF90"/>
    <w:rsid w:val="008F4ECE"/>
  </w:style>
  <w:style w:type="paragraph" w:customStyle="1" w:styleId="4AF7EE0A3EF44FED8843E548597FCDCD">
    <w:name w:val="4AF7EE0A3EF44FED8843E548597FCDCD"/>
    <w:rsid w:val="008F4ECE"/>
  </w:style>
  <w:style w:type="paragraph" w:customStyle="1" w:styleId="845D1CF9028A4E2F998980EE9524322C">
    <w:name w:val="845D1CF9028A4E2F998980EE9524322C"/>
    <w:rsid w:val="008F4ECE"/>
  </w:style>
  <w:style w:type="paragraph" w:customStyle="1" w:styleId="97B964DF5FF8496FA47E000B5EEADAA0">
    <w:name w:val="97B964DF5FF8496FA47E000B5EEADAA0"/>
    <w:rsid w:val="008F4ECE"/>
  </w:style>
  <w:style w:type="paragraph" w:customStyle="1" w:styleId="4B51FEA7D8984C4E8E816960794C55CC">
    <w:name w:val="4B51FEA7D8984C4E8E816960794C55CC"/>
    <w:rsid w:val="008F4ECE"/>
  </w:style>
  <w:style w:type="paragraph" w:customStyle="1" w:styleId="3068A8D33E85438BBEC4EDA603A498BE">
    <w:name w:val="3068A8D33E85438BBEC4EDA603A498BE"/>
    <w:rsid w:val="008F4ECE"/>
  </w:style>
  <w:style w:type="paragraph" w:customStyle="1" w:styleId="7BD223412C5743C4B31400E4801A082C">
    <w:name w:val="7BD223412C5743C4B31400E4801A082C"/>
    <w:rsid w:val="008F4ECE"/>
  </w:style>
  <w:style w:type="paragraph" w:customStyle="1" w:styleId="35D9733D8D4040EBAD217E45D46F0A42">
    <w:name w:val="35D9733D8D4040EBAD217E45D46F0A42"/>
    <w:rsid w:val="008F4ECE"/>
  </w:style>
  <w:style w:type="paragraph" w:customStyle="1" w:styleId="FF2CC47CE7014CF193A026E19E1C320A">
    <w:name w:val="FF2CC47CE7014CF193A026E19E1C320A"/>
    <w:rsid w:val="008F4ECE"/>
  </w:style>
  <w:style w:type="paragraph" w:customStyle="1" w:styleId="2ECF3477EA37497E85D80AC51AA6E920">
    <w:name w:val="2ECF3477EA37497E85D80AC51AA6E920"/>
    <w:rsid w:val="008F4ECE"/>
  </w:style>
  <w:style w:type="paragraph" w:customStyle="1" w:styleId="A1825CABB16443D18039FA581858EDC7">
    <w:name w:val="A1825CABB16443D18039FA581858EDC7"/>
    <w:rsid w:val="008F4ECE"/>
  </w:style>
  <w:style w:type="paragraph" w:customStyle="1" w:styleId="4FEC9CBFAE6842AD98D657C0BEBD1F0F">
    <w:name w:val="4FEC9CBFAE6842AD98D657C0BEBD1F0F"/>
    <w:rsid w:val="008F4ECE"/>
  </w:style>
  <w:style w:type="paragraph" w:customStyle="1" w:styleId="3427C9A15D0C48C2BB49859D7BBC7539">
    <w:name w:val="3427C9A15D0C48C2BB49859D7BBC7539"/>
    <w:rsid w:val="008F4ECE"/>
  </w:style>
  <w:style w:type="paragraph" w:customStyle="1" w:styleId="9882AC54881D4EED94E15D20AC13C922">
    <w:name w:val="9882AC54881D4EED94E15D20AC13C922"/>
    <w:rsid w:val="00502F95"/>
  </w:style>
  <w:style w:type="paragraph" w:customStyle="1" w:styleId="D19B3A921A84452BA40AD811ECA28791">
    <w:name w:val="D19B3A921A84452BA40AD811ECA28791"/>
    <w:rsid w:val="00502F95"/>
  </w:style>
  <w:style w:type="paragraph" w:customStyle="1" w:styleId="9B4E2E570EA14077AEE561D9C4185E82">
    <w:name w:val="9B4E2E570EA14077AEE561D9C4185E82"/>
    <w:rsid w:val="00502F95"/>
  </w:style>
  <w:style w:type="paragraph" w:customStyle="1" w:styleId="1A402245D0154748ACED44518AB26054">
    <w:name w:val="1A402245D0154748ACED44518AB26054"/>
    <w:rsid w:val="00502F95"/>
  </w:style>
  <w:style w:type="paragraph" w:customStyle="1" w:styleId="334E25C764964A98915F89D6D5AC527C">
    <w:name w:val="334E25C764964A98915F89D6D5AC527C"/>
    <w:rsid w:val="00502F95"/>
  </w:style>
  <w:style w:type="paragraph" w:customStyle="1" w:styleId="EBB2A15836D2478C893E1AF6ECE69198">
    <w:name w:val="EBB2A15836D2478C893E1AF6ECE69198"/>
    <w:rsid w:val="00502F95"/>
  </w:style>
  <w:style w:type="paragraph" w:customStyle="1" w:styleId="B4DE63C9304C4636A3F94DC619FB2D1F">
    <w:name w:val="B4DE63C9304C4636A3F94DC619FB2D1F"/>
    <w:rsid w:val="00502F95"/>
  </w:style>
  <w:style w:type="paragraph" w:customStyle="1" w:styleId="E24EDC3A8B7546159B92C1DFCBCE2FCE">
    <w:name w:val="E24EDC3A8B7546159B92C1DFCBCE2FCE"/>
    <w:rsid w:val="00502F95"/>
  </w:style>
  <w:style w:type="paragraph" w:customStyle="1" w:styleId="4FE811A9F2A3467A8E07F93DB29FCF47">
    <w:name w:val="4FE811A9F2A3467A8E07F93DB29FCF47"/>
    <w:rsid w:val="00502F95"/>
  </w:style>
  <w:style w:type="paragraph" w:customStyle="1" w:styleId="D719C5A69E564D2F99430DC4745905FD">
    <w:name w:val="D719C5A69E564D2F99430DC4745905FD"/>
    <w:rsid w:val="00502F95"/>
  </w:style>
  <w:style w:type="paragraph" w:customStyle="1" w:styleId="70B41E19BB334C81AED7F5EBAC17A6B2">
    <w:name w:val="70B41E19BB334C81AED7F5EBAC17A6B2"/>
    <w:rsid w:val="00502F95"/>
  </w:style>
  <w:style w:type="paragraph" w:customStyle="1" w:styleId="2278D7AA7F7F475F8DB2060764F0AC49">
    <w:name w:val="2278D7AA7F7F475F8DB2060764F0AC49"/>
    <w:rsid w:val="00502F95"/>
  </w:style>
  <w:style w:type="paragraph" w:customStyle="1" w:styleId="1BB85A5FBB9C4D57BB035B2EC40CAEA7">
    <w:name w:val="1BB85A5FBB9C4D57BB035B2EC40CAEA7"/>
    <w:rsid w:val="00502F95"/>
  </w:style>
  <w:style w:type="paragraph" w:customStyle="1" w:styleId="1669195DC40F47AB8A7A206F8520C299">
    <w:name w:val="1669195DC40F47AB8A7A206F8520C299"/>
    <w:rsid w:val="00502F95"/>
  </w:style>
  <w:style w:type="paragraph" w:customStyle="1" w:styleId="09CFEE10B39F489E8503792C1B2E7BCA">
    <w:name w:val="09CFEE10B39F489E8503792C1B2E7BCA"/>
    <w:rsid w:val="00502F95"/>
  </w:style>
  <w:style w:type="paragraph" w:customStyle="1" w:styleId="599DFDCD9FC04602B72AE60C2FD53A2E">
    <w:name w:val="599DFDCD9FC04602B72AE60C2FD53A2E"/>
    <w:rsid w:val="00502F95"/>
  </w:style>
  <w:style w:type="paragraph" w:customStyle="1" w:styleId="FC995F1E8D0048EA8DDFB1BA59E726BB">
    <w:name w:val="FC995F1E8D0048EA8DDFB1BA59E726BB"/>
    <w:rsid w:val="00502F95"/>
  </w:style>
  <w:style w:type="paragraph" w:customStyle="1" w:styleId="F8843EFA4192400D8B53955621BF01B3">
    <w:name w:val="F8843EFA4192400D8B53955621BF01B3"/>
    <w:rsid w:val="00502F95"/>
  </w:style>
  <w:style w:type="paragraph" w:customStyle="1" w:styleId="6DE180E2A819449CA3397FBDC6D72E10">
    <w:name w:val="6DE180E2A819449CA3397FBDC6D72E10"/>
    <w:rsid w:val="00502F95"/>
  </w:style>
  <w:style w:type="paragraph" w:customStyle="1" w:styleId="3A67AFA379324AFCA8EF0ED89E60DECC">
    <w:name w:val="3A67AFA379324AFCA8EF0ED89E60DECC"/>
    <w:rsid w:val="00502F95"/>
  </w:style>
  <w:style w:type="paragraph" w:customStyle="1" w:styleId="9DBF7510C4594C409A0307FA1EF0FA9D">
    <w:name w:val="9DBF7510C4594C409A0307FA1EF0FA9D"/>
    <w:rsid w:val="00502F95"/>
  </w:style>
  <w:style w:type="paragraph" w:customStyle="1" w:styleId="3D1190E5AA9746D3882C1E4E750A488E">
    <w:name w:val="3D1190E5AA9746D3882C1E4E750A488E"/>
    <w:rsid w:val="00D172E0"/>
  </w:style>
  <w:style w:type="paragraph" w:customStyle="1" w:styleId="16EDA4A0528044CEB624D97B483074A5">
    <w:name w:val="16EDA4A0528044CEB624D97B483074A5"/>
    <w:rsid w:val="00D172E0"/>
  </w:style>
  <w:style w:type="paragraph" w:customStyle="1" w:styleId="4A7B2BB574E24293852EF5F74E465A8F">
    <w:name w:val="4A7B2BB574E24293852EF5F74E465A8F"/>
    <w:rsid w:val="00D172E0"/>
  </w:style>
  <w:style w:type="paragraph" w:customStyle="1" w:styleId="F7058052C0524637B9BD109C8947FF79">
    <w:name w:val="F7058052C0524637B9BD109C8947FF79"/>
    <w:rsid w:val="00D172E0"/>
  </w:style>
  <w:style w:type="paragraph" w:customStyle="1" w:styleId="EF3607D2E241452392ED2C0F8E96CEE8">
    <w:name w:val="EF3607D2E241452392ED2C0F8E96CEE8"/>
    <w:rsid w:val="00D172E0"/>
  </w:style>
  <w:style w:type="paragraph" w:customStyle="1" w:styleId="1E71D098340F4A9690334B0E85499632">
    <w:name w:val="1E71D098340F4A9690334B0E85499632"/>
    <w:rsid w:val="00D172E0"/>
  </w:style>
  <w:style w:type="paragraph" w:customStyle="1" w:styleId="DF9971C87C534A97B654170FB1376299">
    <w:name w:val="DF9971C87C534A97B654170FB1376299"/>
    <w:rsid w:val="00D172E0"/>
  </w:style>
  <w:style w:type="paragraph" w:customStyle="1" w:styleId="15E5ACBE3CA744748D848BDAE8424E9E">
    <w:name w:val="15E5ACBE3CA744748D848BDAE8424E9E"/>
    <w:rsid w:val="00D172E0"/>
  </w:style>
  <w:style w:type="paragraph" w:customStyle="1" w:styleId="87607610626A4886ADDC27129390F693">
    <w:name w:val="87607610626A4886ADDC27129390F693"/>
    <w:rsid w:val="00D172E0"/>
  </w:style>
  <w:style w:type="paragraph" w:customStyle="1" w:styleId="C2EF80D3AAA24516A78559872CC7DC03">
    <w:name w:val="C2EF80D3AAA24516A78559872CC7DC03"/>
    <w:rsid w:val="00D172E0"/>
  </w:style>
  <w:style w:type="paragraph" w:customStyle="1" w:styleId="136C804470D043248AA1AB048B2D5DFE">
    <w:name w:val="136C804470D043248AA1AB048B2D5DFE"/>
    <w:rsid w:val="00D172E0"/>
  </w:style>
  <w:style w:type="paragraph" w:customStyle="1" w:styleId="70823BEF212F43709E3BC50432002225">
    <w:name w:val="70823BEF212F43709E3BC50432002225"/>
    <w:rsid w:val="00D172E0"/>
  </w:style>
  <w:style w:type="paragraph" w:customStyle="1" w:styleId="BE6599D9B59F447C951F961A26FDEB9F">
    <w:name w:val="BE6599D9B59F447C951F961A26FDEB9F"/>
    <w:rsid w:val="00D172E0"/>
  </w:style>
  <w:style w:type="paragraph" w:customStyle="1" w:styleId="D7853795B2F047379BF0C8FE767D5F25">
    <w:name w:val="D7853795B2F047379BF0C8FE767D5F25"/>
    <w:rsid w:val="00D172E0"/>
  </w:style>
  <w:style w:type="paragraph" w:customStyle="1" w:styleId="32DBCA64B36046EEBF45454C95677AAC">
    <w:name w:val="32DBCA64B36046EEBF45454C95677AAC"/>
    <w:rsid w:val="00D172E0"/>
  </w:style>
  <w:style w:type="paragraph" w:customStyle="1" w:styleId="36950CF301DB46A7A71CA29ABF0C243E">
    <w:name w:val="36950CF301DB46A7A71CA29ABF0C243E"/>
    <w:rsid w:val="00D172E0"/>
  </w:style>
  <w:style w:type="paragraph" w:customStyle="1" w:styleId="B234C95AC2E046B5AC8CEFBA6888E542">
    <w:name w:val="B234C95AC2E046B5AC8CEFBA6888E542"/>
    <w:rsid w:val="00D172E0"/>
  </w:style>
  <w:style w:type="paragraph" w:customStyle="1" w:styleId="5C64E36B0BAF42709B5FBB35E98AC8F7">
    <w:name w:val="5C64E36B0BAF42709B5FBB35E98AC8F7"/>
    <w:rsid w:val="00D172E0"/>
  </w:style>
  <w:style w:type="paragraph" w:customStyle="1" w:styleId="1F75B73A6A6141BBBCAF51F438E6FAD1">
    <w:name w:val="1F75B73A6A6141BBBCAF51F438E6FAD1"/>
    <w:rsid w:val="00D172E0"/>
  </w:style>
  <w:style w:type="paragraph" w:customStyle="1" w:styleId="60EAE9F620444DE78CD8191285CDA8B5">
    <w:name w:val="60EAE9F620444DE78CD8191285CDA8B5"/>
    <w:rsid w:val="00D172E0"/>
  </w:style>
  <w:style w:type="paragraph" w:customStyle="1" w:styleId="009F78D9AEA94F4B8F37007D546A586B">
    <w:name w:val="009F78D9AEA94F4B8F37007D546A586B"/>
    <w:rsid w:val="00D172E0"/>
  </w:style>
  <w:style w:type="paragraph" w:customStyle="1" w:styleId="BDA7471469BA461292C9A70CC5DEE144">
    <w:name w:val="BDA7471469BA461292C9A70CC5DEE144"/>
    <w:rsid w:val="00D172E0"/>
  </w:style>
  <w:style w:type="paragraph" w:customStyle="1" w:styleId="022A2B9267344676BBAD6978701C1D82">
    <w:name w:val="022A2B9267344676BBAD6978701C1D82"/>
    <w:rsid w:val="00D172E0"/>
  </w:style>
  <w:style w:type="paragraph" w:customStyle="1" w:styleId="F064D0B8491840DF8D52ECA5418198CA">
    <w:name w:val="F064D0B8491840DF8D52ECA5418198CA"/>
    <w:rsid w:val="00D172E0"/>
  </w:style>
  <w:style w:type="paragraph" w:customStyle="1" w:styleId="1B28F4FE8C804A21A6FFD3F9D8C22387">
    <w:name w:val="1B28F4FE8C804A21A6FFD3F9D8C22387"/>
    <w:rsid w:val="00D172E0"/>
  </w:style>
  <w:style w:type="paragraph" w:customStyle="1" w:styleId="1D4F82CC4E06476897C39473BA163AA3">
    <w:name w:val="1D4F82CC4E06476897C39473BA163AA3"/>
    <w:rsid w:val="00D172E0"/>
  </w:style>
  <w:style w:type="paragraph" w:customStyle="1" w:styleId="4D9DAA0433CA4B7EAC461E38DAA3DB77">
    <w:name w:val="4D9DAA0433CA4B7EAC461E38DAA3DB77"/>
    <w:rsid w:val="00D172E0"/>
  </w:style>
  <w:style w:type="paragraph" w:customStyle="1" w:styleId="F33D7FA6DA1C440D8B935BFED7207827">
    <w:name w:val="F33D7FA6DA1C440D8B935BFED7207827"/>
    <w:rsid w:val="00D172E0"/>
  </w:style>
  <w:style w:type="paragraph" w:customStyle="1" w:styleId="DFAE11265EBD4DCB9DB20BE0822A19AA">
    <w:name w:val="DFAE11265EBD4DCB9DB20BE0822A19AA"/>
    <w:rsid w:val="00D172E0"/>
  </w:style>
  <w:style w:type="paragraph" w:customStyle="1" w:styleId="C2C7B49012194706B1740515B5566463">
    <w:name w:val="C2C7B49012194706B1740515B5566463"/>
    <w:rsid w:val="00D172E0"/>
  </w:style>
  <w:style w:type="paragraph" w:customStyle="1" w:styleId="121B5CE187CC46E387596BE43AE3B932">
    <w:name w:val="121B5CE187CC46E387596BE43AE3B932"/>
    <w:rsid w:val="00D172E0"/>
  </w:style>
  <w:style w:type="paragraph" w:customStyle="1" w:styleId="5454D62EDF204521A5649FD6C7400330">
    <w:name w:val="5454D62EDF204521A5649FD6C7400330"/>
    <w:rsid w:val="00D172E0"/>
  </w:style>
  <w:style w:type="paragraph" w:customStyle="1" w:styleId="A7BE0D015DDD4BA09517470914C74DEB">
    <w:name w:val="A7BE0D015DDD4BA09517470914C74DEB"/>
    <w:rsid w:val="00D172E0"/>
  </w:style>
  <w:style w:type="paragraph" w:customStyle="1" w:styleId="E71338D2157842EA9A9333C4071DFF10">
    <w:name w:val="E71338D2157842EA9A9333C4071DFF10"/>
    <w:rsid w:val="00D172E0"/>
  </w:style>
  <w:style w:type="paragraph" w:customStyle="1" w:styleId="00B7CF80734B4C6F828FC344802FCBA8">
    <w:name w:val="00B7CF80734B4C6F828FC344802FCBA8"/>
    <w:rsid w:val="00D172E0"/>
  </w:style>
  <w:style w:type="paragraph" w:customStyle="1" w:styleId="1E48D865F1644EC1AA9FCD839F4E5F0B">
    <w:name w:val="1E48D865F1644EC1AA9FCD839F4E5F0B"/>
    <w:rsid w:val="00D172E0"/>
  </w:style>
  <w:style w:type="paragraph" w:customStyle="1" w:styleId="DD132050C6A34DEAA752C189DB4CFDD7">
    <w:name w:val="DD132050C6A34DEAA752C189DB4CFDD7"/>
    <w:rsid w:val="00D172E0"/>
  </w:style>
  <w:style w:type="paragraph" w:customStyle="1" w:styleId="DA3C27CB89B94AB4865CB02A77C41A5A">
    <w:name w:val="DA3C27CB89B94AB4865CB02A77C41A5A"/>
    <w:rsid w:val="00D172E0"/>
  </w:style>
  <w:style w:type="paragraph" w:customStyle="1" w:styleId="716236253D554D6C80802B5B45464B00">
    <w:name w:val="716236253D554D6C80802B5B45464B00"/>
    <w:rsid w:val="00D172E0"/>
  </w:style>
  <w:style w:type="paragraph" w:customStyle="1" w:styleId="C50DF3DF17F14759B4B797FE7F0FEFEB">
    <w:name w:val="C50DF3DF17F14759B4B797FE7F0FEFEB"/>
    <w:rsid w:val="00D172E0"/>
  </w:style>
  <w:style w:type="paragraph" w:customStyle="1" w:styleId="32DC19F070044B4F92DD6B6334F708C5">
    <w:name w:val="32DC19F070044B4F92DD6B6334F708C5"/>
    <w:rsid w:val="00D172E0"/>
  </w:style>
  <w:style w:type="paragraph" w:customStyle="1" w:styleId="28310109B1BA4E2E8CA5B8351397BC30">
    <w:name w:val="28310109B1BA4E2E8CA5B8351397BC30"/>
    <w:rsid w:val="00D172E0"/>
  </w:style>
  <w:style w:type="paragraph" w:customStyle="1" w:styleId="64BD6A771722418A93CAE59D1D4B965B">
    <w:name w:val="64BD6A771722418A93CAE59D1D4B965B"/>
    <w:rsid w:val="00D172E0"/>
  </w:style>
  <w:style w:type="paragraph" w:customStyle="1" w:styleId="A6642D0CD8FD43AC9EA4AA5DD1DF47B5">
    <w:name w:val="A6642D0CD8FD43AC9EA4AA5DD1DF47B5"/>
    <w:rsid w:val="00D172E0"/>
  </w:style>
  <w:style w:type="paragraph" w:customStyle="1" w:styleId="7803A2A9BBD7482386EB89A826560098">
    <w:name w:val="7803A2A9BBD7482386EB89A826560098"/>
    <w:rsid w:val="00D172E0"/>
  </w:style>
  <w:style w:type="paragraph" w:customStyle="1" w:styleId="CF4B3A80519E40F28F82BDABC8ED177D">
    <w:name w:val="CF4B3A80519E40F28F82BDABC8ED177D"/>
    <w:rsid w:val="00BD195F"/>
  </w:style>
  <w:style w:type="paragraph" w:customStyle="1" w:styleId="C2205E27A0AE4FA1A8E3761C86353B53">
    <w:name w:val="C2205E27A0AE4FA1A8E3761C86353B53"/>
    <w:rsid w:val="00BD195F"/>
  </w:style>
  <w:style w:type="paragraph" w:customStyle="1" w:styleId="BF191D7704124333967B9B5F06A97640">
    <w:name w:val="BF191D7704124333967B9B5F06A97640"/>
    <w:rsid w:val="00BD195F"/>
  </w:style>
  <w:style w:type="paragraph" w:customStyle="1" w:styleId="C08C6F13EA314561ABC814DB80B676F9">
    <w:name w:val="C08C6F13EA314561ABC814DB80B676F9"/>
    <w:rsid w:val="00BD195F"/>
  </w:style>
  <w:style w:type="paragraph" w:customStyle="1" w:styleId="BCD6836778374445B99153C8D89EEB7F">
    <w:name w:val="BCD6836778374445B99153C8D89EEB7F"/>
    <w:rsid w:val="00BD195F"/>
  </w:style>
  <w:style w:type="paragraph" w:customStyle="1" w:styleId="64F3A2D9FCB242F7B4211A1ADD519FF5">
    <w:name w:val="64F3A2D9FCB242F7B4211A1ADD519FF5"/>
    <w:rsid w:val="00BD195F"/>
  </w:style>
  <w:style w:type="paragraph" w:customStyle="1" w:styleId="72E83F9F0D904A43BB7D70F7407F5693">
    <w:name w:val="72E83F9F0D904A43BB7D70F7407F5693"/>
    <w:rsid w:val="00BD195F"/>
  </w:style>
  <w:style w:type="paragraph" w:customStyle="1" w:styleId="AE05891795204D94B13E72C62E8B64AB">
    <w:name w:val="AE05891795204D94B13E72C62E8B64AB"/>
    <w:rsid w:val="00BD195F"/>
  </w:style>
  <w:style w:type="paragraph" w:customStyle="1" w:styleId="4774F3BDB5B0433C8061EA4640C150F0">
    <w:name w:val="4774F3BDB5B0433C8061EA4640C150F0"/>
    <w:rsid w:val="00BD195F"/>
  </w:style>
  <w:style w:type="paragraph" w:customStyle="1" w:styleId="5FE41DE4F452409A8CAE6DCB8C901802">
    <w:name w:val="5FE41DE4F452409A8CAE6DCB8C901802"/>
    <w:rsid w:val="00BD195F"/>
  </w:style>
  <w:style w:type="paragraph" w:customStyle="1" w:styleId="1D90CDBB306C47EABFB1A2396FD71CF4">
    <w:name w:val="1D90CDBB306C47EABFB1A2396FD71CF4"/>
    <w:rsid w:val="00BD195F"/>
  </w:style>
  <w:style w:type="paragraph" w:customStyle="1" w:styleId="EBA29704F550454181AFF23A3F9697F1">
    <w:name w:val="EBA29704F550454181AFF23A3F9697F1"/>
    <w:rsid w:val="00BD195F"/>
  </w:style>
  <w:style w:type="paragraph" w:customStyle="1" w:styleId="DB52C4AD3542408C9269188F8E18E26F">
    <w:name w:val="DB52C4AD3542408C9269188F8E18E26F"/>
    <w:rsid w:val="00BD195F"/>
  </w:style>
  <w:style w:type="paragraph" w:customStyle="1" w:styleId="33B81B671A4946EB973B1EA1E80EF8F4">
    <w:name w:val="33B81B671A4946EB973B1EA1E80EF8F4"/>
    <w:rsid w:val="00BD195F"/>
  </w:style>
  <w:style w:type="paragraph" w:customStyle="1" w:styleId="26DA3D654F9843A4A6CBA5D42CB631F7">
    <w:name w:val="26DA3D654F9843A4A6CBA5D42CB631F7"/>
    <w:rsid w:val="00BD195F"/>
  </w:style>
  <w:style w:type="paragraph" w:customStyle="1" w:styleId="865B31399D4D4150AF4A439A0709B97B">
    <w:name w:val="865B31399D4D4150AF4A439A0709B97B"/>
    <w:rsid w:val="00BD195F"/>
  </w:style>
  <w:style w:type="paragraph" w:customStyle="1" w:styleId="656D17F28EB040F9B9F1A794B0B222FC">
    <w:name w:val="656D17F28EB040F9B9F1A794B0B222FC"/>
    <w:rsid w:val="00BD195F"/>
  </w:style>
  <w:style w:type="paragraph" w:customStyle="1" w:styleId="2132FD1018AB4912A981182602004264">
    <w:name w:val="2132FD1018AB4912A981182602004264"/>
    <w:rsid w:val="00BD195F"/>
  </w:style>
  <w:style w:type="paragraph" w:customStyle="1" w:styleId="8F8A2E65AB784C6D9C9B6CE82A7BE8C1">
    <w:name w:val="8F8A2E65AB784C6D9C9B6CE82A7BE8C1"/>
    <w:rsid w:val="00BD195F"/>
  </w:style>
  <w:style w:type="paragraph" w:customStyle="1" w:styleId="333CB0DB62B04D529AA0526FEAC54DAA">
    <w:name w:val="333CB0DB62B04D529AA0526FEAC54DAA"/>
    <w:rsid w:val="00BD195F"/>
  </w:style>
  <w:style w:type="paragraph" w:customStyle="1" w:styleId="4C9CF51A74A54806AFDA738C403D0B95">
    <w:name w:val="4C9CF51A74A54806AFDA738C403D0B95"/>
    <w:rsid w:val="00BD195F"/>
  </w:style>
  <w:style w:type="paragraph" w:customStyle="1" w:styleId="FFB4B941DABE40D194333ED214E4FE61">
    <w:name w:val="FFB4B941DABE40D194333ED214E4FE61"/>
    <w:rsid w:val="00BD195F"/>
  </w:style>
  <w:style w:type="paragraph" w:customStyle="1" w:styleId="B5C23B72A8394B4D8CC78B794EA1F45D">
    <w:name w:val="B5C23B72A8394B4D8CC78B794EA1F45D"/>
    <w:rsid w:val="00BD195F"/>
  </w:style>
  <w:style w:type="paragraph" w:customStyle="1" w:styleId="8A25B174003647C88381AE0BBBA300E4">
    <w:name w:val="8A25B174003647C88381AE0BBBA300E4"/>
    <w:rsid w:val="00BD195F"/>
  </w:style>
  <w:style w:type="paragraph" w:customStyle="1" w:styleId="D8F4D609368B42A581956EAEED3C93C0">
    <w:name w:val="D8F4D609368B42A581956EAEED3C93C0"/>
    <w:rsid w:val="00BD195F"/>
  </w:style>
  <w:style w:type="paragraph" w:customStyle="1" w:styleId="DF293A40EFFB46DB90873E65FF0A6870">
    <w:name w:val="DF293A40EFFB46DB90873E65FF0A6870"/>
    <w:rsid w:val="00BD195F"/>
  </w:style>
  <w:style w:type="paragraph" w:customStyle="1" w:styleId="096C86F105384FEC8517EB4CB2ACBDB2">
    <w:name w:val="096C86F105384FEC8517EB4CB2ACBDB2"/>
    <w:rsid w:val="00BD195F"/>
  </w:style>
  <w:style w:type="paragraph" w:customStyle="1" w:styleId="F24A6C3E471240A7AA44018E87D68830">
    <w:name w:val="F24A6C3E471240A7AA44018E87D68830"/>
    <w:rsid w:val="00BD195F"/>
  </w:style>
  <w:style w:type="paragraph" w:customStyle="1" w:styleId="EF877DAB704C4D6DA90AC5A99E05BDEB">
    <w:name w:val="EF877DAB704C4D6DA90AC5A99E05BDEB"/>
    <w:rsid w:val="00BD195F"/>
  </w:style>
  <w:style w:type="paragraph" w:customStyle="1" w:styleId="6466C604AB1F4D17A03CBD89047617A0">
    <w:name w:val="6466C604AB1F4D17A03CBD89047617A0"/>
    <w:rsid w:val="00BD195F"/>
  </w:style>
  <w:style w:type="paragraph" w:customStyle="1" w:styleId="7C5566270F074409920B4885B0B26D98">
    <w:name w:val="7C5566270F074409920B4885B0B26D98"/>
    <w:rsid w:val="00BD195F"/>
  </w:style>
  <w:style w:type="paragraph" w:customStyle="1" w:styleId="B3EC07BB10684EAA83C89050B3EA4021">
    <w:name w:val="B3EC07BB10684EAA83C89050B3EA4021"/>
    <w:rsid w:val="00037E9B"/>
  </w:style>
  <w:style w:type="paragraph" w:customStyle="1" w:styleId="AF89358FD1FD4D3EAB35C957731828FC">
    <w:name w:val="AF89358FD1FD4D3EAB35C957731828FC"/>
    <w:rsid w:val="00037E9B"/>
  </w:style>
  <w:style w:type="paragraph" w:customStyle="1" w:styleId="D0E273143EEB463ABB46CBE28CFCB816">
    <w:name w:val="D0E273143EEB463ABB46CBE28CFCB816"/>
    <w:rsid w:val="00037E9B"/>
  </w:style>
  <w:style w:type="paragraph" w:customStyle="1" w:styleId="A2449E9DB9184AEEB731084C206EEED4">
    <w:name w:val="A2449E9DB9184AEEB731084C206EEED4"/>
    <w:rsid w:val="00037E9B"/>
  </w:style>
  <w:style w:type="paragraph" w:customStyle="1" w:styleId="6B787E1233CE4E6EB31406350E7BF204">
    <w:name w:val="6B787E1233CE4E6EB31406350E7BF204"/>
    <w:rsid w:val="00037E9B"/>
  </w:style>
  <w:style w:type="paragraph" w:customStyle="1" w:styleId="149C71693AF6407F856E0BB2382D19F1">
    <w:name w:val="149C71693AF6407F856E0BB2382D19F1"/>
    <w:rsid w:val="00037E9B"/>
  </w:style>
  <w:style w:type="paragraph" w:customStyle="1" w:styleId="7AC75B7DF8C64816B3D64652FDF98D1C">
    <w:name w:val="7AC75B7DF8C64816B3D64652FDF98D1C"/>
    <w:rsid w:val="00037E9B"/>
  </w:style>
  <w:style w:type="paragraph" w:customStyle="1" w:styleId="BF82A71E0B7545F18745171DA9FC540C">
    <w:name w:val="BF82A71E0B7545F18745171DA9FC540C"/>
    <w:rsid w:val="00037E9B"/>
  </w:style>
  <w:style w:type="paragraph" w:customStyle="1" w:styleId="7BB241B657164FEBBA1229D9CF64F86C">
    <w:name w:val="7BB241B657164FEBBA1229D9CF64F86C"/>
    <w:rsid w:val="00037E9B"/>
  </w:style>
  <w:style w:type="paragraph" w:customStyle="1" w:styleId="21AC0272AC8C4A0B955B68DCC0FCCF67">
    <w:name w:val="21AC0272AC8C4A0B955B68DCC0FCCF67"/>
    <w:rsid w:val="00037E9B"/>
  </w:style>
  <w:style w:type="paragraph" w:customStyle="1" w:styleId="7CF2AF48E5044754BDE17624D9080CD7">
    <w:name w:val="7CF2AF48E5044754BDE17624D9080CD7"/>
    <w:rsid w:val="00037E9B"/>
  </w:style>
  <w:style w:type="paragraph" w:customStyle="1" w:styleId="51D3BCFCF5CC4CE79B9AF7B6DABA7552">
    <w:name w:val="51D3BCFCF5CC4CE79B9AF7B6DABA7552"/>
    <w:rsid w:val="00037E9B"/>
  </w:style>
  <w:style w:type="paragraph" w:customStyle="1" w:styleId="E423F1E4C7784946A219604D6AAF0AB2">
    <w:name w:val="E423F1E4C7784946A219604D6AAF0AB2"/>
    <w:rsid w:val="00037E9B"/>
  </w:style>
  <w:style w:type="paragraph" w:customStyle="1" w:styleId="78CE2AA5E00747F9AD9B5F1E523777DA">
    <w:name w:val="78CE2AA5E00747F9AD9B5F1E523777DA"/>
    <w:rsid w:val="00037E9B"/>
  </w:style>
  <w:style w:type="paragraph" w:customStyle="1" w:styleId="AF56DD6DAA06411CA88F318E50A67D97">
    <w:name w:val="AF56DD6DAA06411CA88F318E50A67D97"/>
    <w:rsid w:val="00037E9B"/>
  </w:style>
  <w:style w:type="paragraph" w:customStyle="1" w:styleId="8F6F5234D655439D8F6A06027F616EFD">
    <w:name w:val="8F6F5234D655439D8F6A06027F616EFD"/>
    <w:rsid w:val="00037E9B"/>
  </w:style>
  <w:style w:type="paragraph" w:customStyle="1" w:styleId="C825AD601663493786B095185B3CFB29">
    <w:name w:val="C825AD601663493786B095185B3CFB29"/>
    <w:rsid w:val="00037E9B"/>
  </w:style>
  <w:style w:type="paragraph" w:customStyle="1" w:styleId="A4D1220903694FBB9AFEE5724299F2CD">
    <w:name w:val="A4D1220903694FBB9AFEE5724299F2CD"/>
    <w:rsid w:val="00037E9B"/>
  </w:style>
  <w:style w:type="paragraph" w:customStyle="1" w:styleId="E6447C9F028A473CAB3D99EF96260157">
    <w:name w:val="E6447C9F028A473CAB3D99EF96260157"/>
    <w:rsid w:val="00037E9B"/>
  </w:style>
  <w:style w:type="paragraph" w:customStyle="1" w:styleId="04DCCC440E854489ADB54759A07B3606">
    <w:name w:val="04DCCC440E854489ADB54759A07B3606"/>
    <w:rsid w:val="00037E9B"/>
  </w:style>
  <w:style w:type="paragraph" w:customStyle="1" w:styleId="B1AA7EED52244358A19FECB58A49C658">
    <w:name w:val="B1AA7EED52244358A19FECB58A49C658"/>
    <w:rsid w:val="00037E9B"/>
  </w:style>
  <w:style w:type="paragraph" w:customStyle="1" w:styleId="5E2AE5859B6A47AEA0C61285538A835C">
    <w:name w:val="5E2AE5859B6A47AEA0C61285538A835C"/>
    <w:rsid w:val="00037E9B"/>
  </w:style>
  <w:style w:type="paragraph" w:customStyle="1" w:styleId="B623BDD42D52417BBF6C036273F25E9D">
    <w:name w:val="B623BDD42D52417BBF6C036273F25E9D"/>
    <w:rsid w:val="00037E9B"/>
  </w:style>
  <w:style w:type="paragraph" w:customStyle="1" w:styleId="B930BEA04F644DCFA0A05D571FCDB62F">
    <w:name w:val="B930BEA04F644DCFA0A05D571FCDB62F"/>
    <w:rsid w:val="00037E9B"/>
  </w:style>
  <w:style w:type="paragraph" w:customStyle="1" w:styleId="487DD3FA35C44548B7E157D209BB49AF">
    <w:name w:val="487DD3FA35C44548B7E157D209BB49AF"/>
    <w:rsid w:val="00037E9B"/>
  </w:style>
  <w:style w:type="paragraph" w:customStyle="1" w:styleId="E69D44C03B8A4860A4D7BAD0B0DE6509">
    <w:name w:val="E69D44C03B8A4860A4D7BAD0B0DE6509"/>
    <w:rsid w:val="00037E9B"/>
  </w:style>
  <w:style w:type="paragraph" w:customStyle="1" w:styleId="09865678EE2845C1A192CA791A96B18A">
    <w:name w:val="09865678EE2845C1A192CA791A96B18A"/>
    <w:rsid w:val="00037E9B"/>
  </w:style>
  <w:style w:type="paragraph" w:customStyle="1" w:styleId="9DE94E70BA1844F6A914C19A4FCDE0F0">
    <w:name w:val="9DE94E70BA1844F6A914C19A4FCDE0F0"/>
    <w:rsid w:val="00037E9B"/>
  </w:style>
  <w:style w:type="paragraph" w:customStyle="1" w:styleId="45AE8D7C21404CEEBBA2113DC05A7316">
    <w:name w:val="45AE8D7C21404CEEBBA2113DC05A7316"/>
    <w:rsid w:val="00037E9B"/>
  </w:style>
  <w:style w:type="paragraph" w:customStyle="1" w:styleId="A63BDA9DFEB94E00863B575955785715">
    <w:name w:val="A63BDA9DFEB94E00863B575955785715"/>
    <w:rsid w:val="00037E9B"/>
  </w:style>
  <w:style w:type="paragraph" w:customStyle="1" w:styleId="55499C339CDC478E98C76C79C15E19E7">
    <w:name w:val="55499C339CDC478E98C76C79C15E19E7"/>
    <w:rsid w:val="00037E9B"/>
  </w:style>
  <w:style w:type="paragraph" w:customStyle="1" w:styleId="FCF5373E1E834D559E7636DB47A8C255">
    <w:name w:val="FCF5373E1E834D559E7636DB47A8C255"/>
    <w:rsid w:val="00037E9B"/>
  </w:style>
  <w:style w:type="paragraph" w:customStyle="1" w:styleId="E480442AF2B94249B380BFC381CCBD26">
    <w:name w:val="E480442AF2B94249B380BFC381CCBD26"/>
    <w:rsid w:val="00037E9B"/>
  </w:style>
  <w:style w:type="paragraph" w:customStyle="1" w:styleId="041F18C04425484EB38B775F65EA4015">
    <w:name w:val="041F18C04425484EB38B775F65EA4015"/>
    <w:rsid w:val="00037E9B"/>
  </w:style>
  <w:style w:type="paragraph" w:customStyle="1" w:styleId="B4A39C6680424C74B75743FB448D3D84">
    <w:name w:val="B4A39C6680424C74B75743FB448D3D84"/>
    <w:rsid w:val="00037E9B"/>
  </w:style>
  <w:style w:type="paragraph" w:customStyle="1" w:styleId="B35433E05C7B40C993FC912E241F308C">
    <w:name w:val="B35433E05C7B40C993FC912E241F308C"/>
    <w:rsid w:val="00037E9B"/>
  </w:style>
  <w:style w:type="paragraph" w:customStyle="1" w:styleId="417F90267F7F4851BEDEDF58C10F61A1">
    <w:name w:val="417F90267F7F4851BEDEDF58C10F61A1"/>
    <w:rsid w:val="00037E9B"/>
  </w:style>
  <w:style w:type="paragraph" w:customStyle="1" w:styleId="391E273FBB1A4D0DAE6F2AC8C965F2FE">
    <w:name w:val="391E273FBB1A4D0DAE6F2AC8C965F2FE"/>
    <w:rsid w:val="00037E9B"/>
  </w:style>
  <w:style w:type="paragraph" w:customStyle="1" w:styleId="8104FACF2673447DBB4E200DD2E504F1">
    <w:name w:val="8104FACF2673447DBB4E200DD2E504F1"/>
    <w:rsid w:val="00037E9B"/>
  </w:style>
  <w:style w:type="paragraph" w:customStyle="1" w:styleId="7E439DE2219F4D7F98E398CA2E33F47C">
    <w:name w:val="7E439DE2219F4D7F98E398CA2E33F47C"/>
    <w:rsid w:val="00037E9B"/>
  </w:style>
  <w:style w:type="paragraph" w:customStyle="1" w:styleId="6237D3D39AAE4AC9811E1717FC2ED684">
    <w:name w:val="6237D3D39AAE4AC9811E1717FC2ED684"/>
    <w:rsid w:val="00037E9B"/>
  </w:style>
  <w:style w:type="paragraph" w:customStyle="1" w:styleId="FD2CFFB4B1114A4F833FD3A8E60C10C0">
    <w:name w:val="FD2CFFB4B1114A4F833FD3A8E60C10C0"/>
    <w:rsid w:val="00037E9B"/>
  </w:style>
  <w:style w:type="paragraph" w:customStyle="1" w:styleId="6F8D902B249F42219511D2FB6842DEE4">
    <w:name w:val="6F8D902B249F42219511D2FB6842DEE4"/>
    <w:rsid w:val="00037E9B"/>
  </w:style>
  <w:style w:type="paragraph" w:customStyle="1" w:styleId="5138EB7FAA6243808C1AF9C0F82D1D06">
    <w:name w:val="5138EB7FAA6243808C1AF9C0F82D1D06"/>
    <w:rsid w:val="00037E9B"/>
  </w:style>
  <w:style w:type="paragraph" w:customStyle="1" w:styleId="7A321D1FDF114CE29837CB1F5AE43E19">
    <w:name w:val="7A321D1FDF114CE29837CB1F5AE43E19"/>
    <w:rsid w:val="00037E9B"/>
  </w:style>
  <w:style w:type="paragraph" w:customStyle="1" w:styleId="9CE0D01593EB45DEAC41254FED4C04CD">
    <w:name w:val="9CE0D01593EB45DEAC41254FED4C04CD"/>
    <w:rsid w:val="00037E9B"/>
  </w:style>
  <w:style w:type="paragraph" w:customStyle="1" w:styleId="0922953132CB47D7B338470D8B47B784">
    <w:name w:val="0922953132CB47D7B338470D8B47B784"/>
    <w:rsid w:val="00037E9B"/>
  </w:style>
  <w:style w:type="paragraph" w:customStyle="1" w:styleId="FEEADD49B608411198160ADC9899E926">
    <w:name w:val="FEEADD49B608411198160ADC9899E926"/>
    <w:rsid w:val="00037E9B"/>
  </w:style>
  <w:style w:type="paragraph" w:customStyle="1" w:styleId="8AF3F538DB0D43FCB69034C65A7B2975">
    <w:name w:val="8AF3F538DB0D43FCB69034C65A7B2975"/>
    <w:rsid w:val="00037E9B"/>
  </w:style>
  <w:style w:type="paragraph" w:customStyle="1" w:styleId="BD482FAE453C40858B47B92354CD54E2">
    <w:name w:val="BD482FAE453C40858B47B92354CD54E2"/>
    <w:rsid w:val="00037E9B"/>
  </w:style>
  <w:style w:type="paragraph" w:customStyle="1" w:styleId="5D61CC40F6D34D3C8A35DDDFAB51C690">
    <w:name w:val="5D61CC40F6D34D3C8A35DDDFAB51C690"/>
    <w:rsid w:val="00037E9B"/>
  </w:style>
  <w:style w:type="paragraph" w:customStyle="1" w:styleId="3AC0740991324035806C1665CA24762B">
    <w:name w:val="3AC0740991324035806C1665CA24762B"/>
    <w:rsid w:val="00037E9B"/>
  </w:style>
  <w:style w:type="paragraph" w:customStyle="1" w:styleId="C52C87758319401DA3CC0EEBEDCA4EC7">
    <w:name w:val="C52C87758319401DA3CC0EEBEDCA4EC7"/>
    <w:rsid w:val="00037E9B"/>
  </w:style>
  <w:style w:type="paragraph" w:customStyle="1" w:styleId="61EC360E8ED64910A1373CFDE9326FAA">
    <w:name w:val="61EC360E8ED64910A1373CFDE9326FAA"/>
    <w:rsid w:val="00037E9B"/>
  </w:style>
  <w:style w:type="paragraph" w:customStyle="1" w:styleId="C597E0A9A5C445A6971C3827CAE08919">
    <w:name w:val="C597E0A9A5C445A6971C3827CAE08919"/>
    <w:rsid w:val="00037E9B"/>
  </w:style>
  <w:style w:type="paragraph" w:customStyle="1" w:styleId="400A5DE886834FD59D466F0F945176B4">
    <w:name w:val="400A5DE886834FD59D466F0F945176B4"/>
    <w:rsid w:val="00037E9B"/>
  </w:style>
  <w:style w:type="paragraph" w:customStyle="1" w:styleId="2DD914939363407280F7A56279FED8D2">
    <w:name w:val="2DD914939363407280F7A56279FED8D2"/>
    <w:rsid w:val="00037E9B"/>
  </w:style>
  <w:style w:type="paragraph" w:customStyle="1" w:styleId="2DA78120632145C28261356C5A89EB0C">
    <w:name w:val="2DA78120632145C28261356C5A89EB0C"/>
    <w:rsid w:val="00037E9B"/>
  </w:style>
  <w:style w:type="paragraph" w:customStyle="1" w:styleId="E134891425BD43C684B8914498387848">
    <w:name w:val="E134891425BD43C684B8914498387848"/>
    <w:rsid w:val="00037E9B"/>
  </w:style>
  <w:style w:type="paragraph" w:customStyle="1" w:styleId="E49A919E66964B3482086835271C6135">
    <w:name w:val="E49A919E66964B3482086835271C6135"/>
    <w:rsid w:val="00037E9B"/>
  </w:style>
  <w:style w:type="paragraph" w:customStyle="1" w:styleId="3365C0F4F4244742BE4202C0A3862807">
    <w:name w:val="3365C0F4F4244742BE4202C0A3862807"/>
    <w:rsid w:val="00037E9B"/>
  </w:style>
  <w:style w:type="paragraph" w:customStyle="1" w:styleId="9875C321E2E04D6EA9869F6E6AD576AE">
    <w:name w:val="9875C321E2E04D6EA9869F6E6AD576AE"/>
    <w:rsid w:val="00037E9B"/>
  </w:style>
  <w:style w:type="paragraph" w:customStyle="1" w:styleId="458D39D6D08B4AA0A49F54BFE39A2A67">
    <w:name w:val="458D39D6D08B4AA0A49F54BFE39A2A67"/>
    <w:rsid w:val="00037E9B"/>
  </w:style>
  <w:style w:type="paragraph" w:customStyle="1" w:styleId="C0D5BA9898EA43D4929103B2AEEE884A">
    <w:name w:val="C0D5BA9898EA43D4929103B2AEEE884A"/>
    <w:rsid w:val="00037E9B"/>
  </w:style>
  <w:style w:type="paragraph" w:customStyle="1" w:styleId="3F671F6580AE49F0A415E7175F2A4A86">
    <w:name w:val="3F671F6580AE49F0A415E7175F2A4A86"/>
    <w:rsid w:val="00037E9B"/>
  </w:style>
  <w:style w:type="paragraph" w:customStyle="1" w:styleId="045B386C0BDD4989A47536717D17B225">
    <w:name w:val="045B386C0BDD4989A47536717D17B225"/>
    <w:rsid w:val="00037E9B"/>
  </w:style>
  <w:style w:type="paragraph" w:customStyle="1" w:styleId="0CDB2D74C8884C16B4F8A68D740453FB">
    <w:name w:val="0CDB2D74C8884C16B4F8A68D740453FB"/>
    <w:rsid w:val="00037E9B"/>
  </w:style>
  <w:style w:type="paragraph" w:customStyle="1" w:styleId="F72E31F4223B40FBA34D6CAAB6D5A7E8">
    <w:name w:val="F72E31F4223B40FBA34D6CAAB6D5A7E8"/>
    <w:rsid w:val="00037E9B"/>
  </w:style>
  <w:style w:type="paragraph" w:customStyle="1" w:styleId="07CA368167D64DB493668C2206156F0B">
    <w:name w:val="07CA368167D64DB493668C2206156F0B"/>
    <w:rsid w:val="00037E9B"/>
  </w:style>
  <w:style w:type="paragraph" w:customStyle="1" w:styleId="AD3B6791107140F7B966CCFB52C4A49B">
    <w:name w:val="AD3B6791107140F7B966CCFB52C4A49B"/>
    <w:rsid w:val="00037E9B"/>
  </w:style>
  <w:style w:type="paragraph" w:customStyle="1" w:styleId="F6D7417EDFEA4E28B1E5F98155844772">
    <w:name w:val="F6D7417EDFEA4E28B1E5F98155844772"/>
    <w:rsid w:val="00037E9B"/>
  </w:style>
  <w:style w:type="paragraph" w:customStyle="1" w:styleId="C4E1FDCDBF704477A9B01247EE0B1C4C">
    <w:name w:val="C4E1FDCDBF704477A9B01247EE0B1C4C"/>
    <w:rsid w:val="00037E9B"/>
  </w:style>
  <w:style w:type="paragraph" w:customStyle="1" w:styleId="7A0163E08B234E678628A081CED70B30">
    <w:name w:val="7A0163E08B234E678628A081CED70B30"/>
    <w:rsid w:val="00037E9B"/>
  </w:style>
  <w:style w:type="paragraph" w:customStyle="1" w:styleId="CFDD38E9AFFA437EAEB3FFEDBD2408BE">
    <w:name w:val="CFDD38E9AFFA437EAEB3FFEDBD2408BE"/>
    <w:rsid w:val="00037E9B"/>
  </w:style>
  <w:style w:type="paragraph" w:customStyle="1" w:styleId="84BB43497DCE4E28820D8D68134EC856">
    <w:name w:val="84BB43497DCE4E28820D8D68134EC856"/>
    <w:rsid w:val="00037E9B"/>
  </w:style>
  <w:style w:type="paragraph" w:customStyle="1" w:styleId="1EAC39B25F1140A7AC883AB61D95FFD2">
    <w:name w:val="1EAC39B25F1140A7AC883AB61D95FFD2"/>
    <w:rsid w:val="00037E9B"/>
  </w:style>
  <w:style w:type="paragraph" w:customStyle="1" w:styleId="DBF666EF947B4D59B835E5DADCA2CC87">
    <w:name w:val="DBF666EF947B4D59B835E5DADCA2CC87"/>
    <w:rsid w:val="00037E9B"/>
  </w:style>
  <w:style w:type="paragraph" w:customStyle="1" w:styleId="9D043D46279344ABA471208250CBA85D">
    <w:name w:val="9D043D46279344ABA471208250CBA85D"/>
    <w:rsid w:val="00037E9B"/>
  </w:style>
  <w:style w:type="paragraph" w:customStyle="1" w:styleId="C588F4D002D340D4A9C0C9BACE8524D9">
    <w:name w:val="C588F4D002D340D4A9C0C9BACE8524D9"/>
    <w:rsid w:val="00037E9B"/>
  </w:style>
  <w:style w:type="paragraph" w:customStyle="1" w:styleId="63AFC0F8E2F64F74B43DA3355E1A7689">
    <w:name w:val="63AFC0F8E2F64F74B43DA3355E1A7689"/>
    <w:rsid w:val="00037E9B"/>
  </w:style>
  <w:style w:type="paragraph" w:customStyle="1" w:styleId="D3CA694AFA1F4EC1841930AC0E0D25D5">
    <w:name w:val="D3CA694AFA1F4EC1841930AC0E0D25D5"/>
    <w:rsid w:val="00037E9B"/>
  </w:style>
  <w:style w:type="paragraph" w:customStyle="1" w:styleId="7083953575C2439F91584B3038655F9E">
    <w:name w:val="7083953575C2439F91584B3038655F9E"/>
    <w:rsid w:val="00037E9B"/>
  </w:style>
  <w:style w:type="paragraph" w:customStyle="1" w:styleId="470CFA6871C843BCB58BFCD0CFD4F9A1">
    <w:name w:val="470CFA6871C843BCB58BFCD0CFD4F9A1"/>
    <w:rsid w:val="00037E9B"/>
  </w:style>
  <w:style w:type="paragraph" w:customStyle="1" w:styleId="01BB5A67661347ABBF6E9314BB05E5C8">
    <w:name w:val="01BB5A67661347ABBF6E9314BB05E5C8"/>
    <w:rsid w:val="00037E9B"/>
  </w:style>
  <w:style w:type="paragraph" w:customStyle="1" w:styleId="FA1811EFDF7D4D9ABD0B66BC1D341AA6">
    <w:name w:val="FA1811EFDF7D4D9ABD0B66BC1D341AA6"/>
    <w:rsid w:val="00037E9B"/>
  </w:style>
  <w:style w:type="paragraph" w:customStyle="1" w:styleId="70DDC05CF0D744938764523833CAEA14">
    <w:name w:val="70DDC05CF0D744938764523833CAEA14"/>
    <w:rsid w:val="00037E9B"/>
  </w:style>
  <w:style w:type="paragraph" w:customStyle="1" w:styleId="EF1121D7D23B4616B1D1DB8DCF518010">
    <w:name w:val="EF1121D7D23B4616B1D1DB8DCF518010"/>
    <w:rsid w:val="00037E9B"/>
  </w:style>
  <w:style w:type="paragraph" w:customStyle="1" w:styleId="D41135E76D464C2E90B6A6E4F01C4FCF">
    <w:name w:val="D41135E76D464C2E90B6A6E4F01C4FCF"/>
    <w:rsid w:val="00037E9B"/>
  </w:style>
  <w:style w:type="paragraph" w:customStyle="1" w:styleId="548012554A1C448CA502FAB7989C9788">
    <w:name w:val="548012554A1C448CA502FAB7989C9788"/>
    <w:rsid w:val="00037E9B"/>
  </w:style>
  <w:style w:type="paragraph" w:customStyle="1" w:styleId="50707FF542964F85B189EA6C314B1A63">
    <w:name w:val="50707FF542964F85B189EA6C314B1A63"/>
    <w:rsid w:val="00037E9B"/>
  </w:style>
  <w:style w:type="paragraph" w:customStyle="1" w:styleId="58B5CCB31196433595E285F622A760B9">
    <w:name w:val="58B5CCB31196433595E285F622A760B9"/>
    <w:rsid w:val="00037E9B"/>
  </w:style>
  <w:style w:type="paragraph" w:customStyle="1" w:styleId="E1D084DD2A6C4B66A49E6608A75CE4AB">
    <w:name w:val="E1D084DD2A6C4B66A49E6608A75CE4AB"/>
    <w:rsid w:val="00037E9B"/>
  </w:style>
  <w:style w:type="paragraph" w:customStyle="1" w:styleId="5E888CB62A224E0F95F989FAAF9556BA">
    <w:name w:val="5E888CB62A224E0F95F989FAAF9556BA"/>
    <w:rsid w:val="00037E9B"/>
  </w:style>
  <w:style w:type="paragraph" w:customStyle="1" w:styleId="63C5E02A3AB04218900F07EA44EDB60E">
    <w:name w:val="63C5E02A3AB04218900F07EA44EDB60E"/>
    <w:rsid w:val="00037E9B"/>
  </w:style>
  <w:style w:type="paragraph" w:customStyle="1" w:styleId="F21E54F880364F4287187E9C6A1D063E">
    <w:name w:val="F21E54F880364F4287187E9C6A1D063E"/>
    <w:rsid w:val="00037E9B"/>
  </w:style>
  <w:style w:type="paragraph" w:customStyle="1" w:styleId="4847E81D146D45DDA4AA24059A6DF412">
    <w:name w:val="4847E81D146D45DDA4AA24059A6DF412"/>
    <w:rsid w:val="00037E9B"/>
  </w:style>
  <w:style w:type="paragraph" w:customStyle="1" w:styleId="8A5E305F87B7481E9B1596E8000FAA7A">
    <w:name w:val="8A5E305F87B7481E9B1596E8000FAA7A"/>
    <w:rsid w:val="00037E9B"/>
  </w:style>
  <w:style w:type="paragraph" w:customStyle="1" w:styleId="2B677F120CEB49DA92B60956D3F18E45">
    <w:name w:val="2B677F120CEB49DA92B60956D3F18E45"/>
    <w:rsid w:val="00037E9B"/>
  </w:style>
  <w:style w:type="paragraph" w:customStyle="1" w:styleId="4F18E710E6E949CABCD7D3CB7D869006">
    <w:name w:val="4F18E710E6E949CABCD7D3CB7D869006"/>
    <w:rsid w:val="00037E9B"/>
  </w:style>
  <w:style w:type="paragraph" w:customStyle="1" w:styleId="9406988797A4455FAB204B02BF261EEB">
    <w:name w:val="9406988797A4455FAB204B02BF261EEB"/>
    <w:rsid w:val="00037E9B"/>
  </w:style>
  <w:style w:type="paragraph" w:customStyle="1" w:styleId="698DD1EA42D64B168E2392A8EE68D07E">
    <w:name w:val="698DD1EA42D64B168E2392A8EE68D07E"/>
    <w:rsid w:val="00037E9B"/>
  </w:style>
  <w:style w:type="paragraph" w:customStyle="1" w:styleId="DABB6566BE314BB0A5DC721390109039">
    <w:name w:val="DABB6566BE314BB0A5DC721390109039"/>
    <w:rsid w:val="00037E9B"/>
  </w:style>
  <w:style w:type="paragraph" w:customStyle="1" w:styleId="F1ED87F8C2824F04B50A8008B957C929">
    <w:name w:val="F1ED87F8C2824F04B50A8008B957C929"/>
    <w:rsid w:val="00037E9B"/>
  </w:style>
  <w:style w:type="paragraph" w:customStyle="1" w:styleId="658C79B11FEA417794DA0F8EF9ABC021">
    <w:name w:val="658C79B11FEA417794DA0F8EF9ABC021"/>
    <w:rsid w:val="00037E9B"/>
  </w:style>
  <w:style w:type="paragraph" w:customStyle="1" w:styleId="32B29D8E21B24A32953D1174F79E3F10">
    <w:name w:val="32B29D8E21B24A32953D1174F79E3F10"/>
    <w:rsid w:val="00037E9B"/>
  </w:style>
  <w:style w:type="paragraph" w:customStyle="1" w:styleId="41DD1BC30A2C44F38EB697F77FDC2639">
    <w:name w:val="41DD1BC30A2C44F38EB697F77FDC2639"/>
    <w:rsid w:val="00037E9B"/>
  </w:style>
  <w:style w:type="paragraph" w:customStyle="1" w:styleId="2B22F758C8F8405A8D843B43DA8B085A">
    <w:name w:val="2B22F758C8F8405A8D843B43DA8B085A"/>
    <w:rsid w:val="00037E9B"/>
  </w:style>
  <w:style w:type="paragraph" w:customStyle="1" w:styleId="E72316D2B2C64FDBBB4E88A129C692BD">
    <w:name w:val="E72316D2B2C64FDBBB4E88A129C692BD"/>
    <w:rsid w:val="00037E9B"/>
  </w:style>
  <w:style w:type="paragraph" w:customStyle="1" w:styleId="F6AB6BCFC37845098AF0195BA6BF2F05">
    <w:name w:val="F6AB6BCFC37845098AF0195BA6BF2F05"/>
    <w:rsid w:val="00037E9B"/>
  </w:style>
  <w:style w:type="paragraph" w:customStyle="1" w:styleId="7CB91F41712E465082788C8B89005A9C">
    <w:name w:val="7CB91F41712E465082788C8B89005A9C"/>
    <w:rsid w:val="00037E9B"/>
  </w:style>
  <w:style w:type="paragraph" w:customStyle="1" w:styleId="6A06B81F0C61457C9D0248A23A6BEEE1">
    <w:name w:val="6A06B81F0C61457C9D0248A23A6BEEE1"/>
    <w:rsid w:val="00037E9B"/>
  </w:style>
  <w:style w:type="paragraph" w:customStyle="1" w:styleId="5A3FEA99C561408CAF3C88F1D7C1B0CD">
    <w:name w:val="5A3FEA99C561408CAF3C88F1D7C1B0CD"/>
    <w:rsid w:val="00037E9B"/>
  </w:style>
  <w:style w:type="paragraph" w:customStyle="1" w:styleId="96A814771A774CAEBDDC6D401616DBA8">
    <w:name w:val="96A814771A774CAEBDDC6D401616DBA8"/>
    <w:rsid w:val="00037E9B"/>
  </w:style>
  <w:style w:type="paragraph" w:customStyle="1" w:styleId="2D2766DE9CEB4D5FAABEF2963A846F4B">
    <w:name w:val="2D2766DE9CEB4D5FAABEF2963A846F4B"/>
    <w:rsid w:val="00037E9B"/>
  </w:style>
  <w:style w:type="paragraph" w:customStyle="1" w:styleId="063B3481ED284F84ADB49CD09FE19A43">
    <w:name w:val="063B3481ED284F84ADB49CD09FE19A43"/>
    <w:rsid w:val="00037E9B"/>
  </w:style>
  <w:style w:type="paragraph" w:customStyle="1" w:styleId="81FF2DA5FF9140739D5DB33DDB08A92A">
    <w:name w:val="81FF2DA5FF9140739D5DB33DDB08A92A"/>
    <w:rsid w:val="00037E9B"/>
  </w:style>
  <w:style w:type="paragraph" w:customStyle="1" w:styleId="62A86BEBC7F340D08713001C7325D90B">
    <w:name w:val="62A86BEBC7F340D08713001C7325D90B"/>
    <w:rsid w:val="00037E9B"/>
  </w:style>
  <w:style w:type="paragraph" w:customStyle="1" w:styleId="4A0A0E37E73F45B2A499808507F0FBC2">
    <w:name w:val="4A0A0E37E73F45B2A499808507F0FBC2"/>
    <w:rsid w:val="00037E9B"/>
  </w:style>
  <w:style w:type="paragraph" w:customStyle="1" w:styleId="F8A98B3F1F73435E93945EF52CA57FCD">
    <w:name w:val="F8A98B3F1F73435E93945EF52CA57FCD"/>
    <w:rsid w:val="00037E9B"/>
  </w:style>
  <w:style w:type="paragraph" w:customStyle="1" w:styleId="62509DD3451B4A5D93DC609D93D534E6">
    <w:name w:val="62509DD3451B4A5D93DC609D93D534E6"/>
    <w:rsid w:val="00037E9B"/>
  </w:style>
  <w:style w:type="paragraph" w:customStyle="1" w:styleId="0F42E613BE7849DF95CBB8CE40D79313">
    <w:name w:val="0F42E613BE7849DF95CBB8CE40D79313"/>
    <w:rsid w:val="00037E9B"/>
  </w:style>
  <w:style w:type="paragraph" w:customStyle="1" w:styleId="5E56D77D03AD47AF977D3D05050FBB36">
    <w:name w:val="5E56D77D03AD47AF977D3D05050FBB36"/>
    <w:rsid w:val="00037E9B"/>
  </w:style>
  <w:style w:type="paragraph" w:customStyle="1" w:styleId="59C544EF38EB40AC987A8914506C2368">
    <w:name w:val="59C544EF38EB40AC987A8914506C2368"/>
    <w:rsid w:val="00037E9B"/>
  </w:style>
  <w:style w:type="paragraph" w:customStyle="1" w:styleId="9A9FD0A64B354B1B93B7B6E4CEA1A640">
    <w:name w:val="9A9FD0A64B354B1B93B7B6E4CEA1A640"/>
    <w:rsid w:val="00037E9B"/>
  </w:style>
  <w:style w:type="paragraph" w:customStyle="1" w:styleId="4ECAB85F61C7468395AB89DF3E043A6F">
    <w:name w:val="4ECAB85F61C7468395AB89DF3E043A6F"/>
    <w:rsid w:val="00037E9B"/>
  </w:style>
  <w:style w:type="paragraph" w:customStyle="1" w:styleId="0B687963B66B433C953548118802D095">
    <w:name w:val="0B687963B66B433C953548118802D095"/>
    <w:rsid w:val="00037E9B"/>
  </w:style>
  <w:style w:type="paragraph" w:customStyle="1" w:styleId="791C65BA91974771857C5F618E137D31">
    <w:name w:val="791C65BA91974771857C5F618E137D31"/>
    <w:rsid w:val="00037E9B"/>
  </w:style>
  <w:style w:type="paragraph" w:customStyle="1" w:styleId="998112435D2B43C39BA31ED711FD6D27">
    <w:name w:val="998112435D2B43C39BA31ED711FD6D27"/>
    <w:rsid w:val="00037E9B"/>
  </w:style>
  <w:style w:type="paragraph" w:customStyle="1" w:styleId="688B0D955C2C4A3CB7952F1C229E19B8">
    <w:name w:val="688B0D955C2C4A3CB7952F1C229E19B8"/>
    <w:rsid w:val="00037E9B"/>
  </w:style>
  <w:style w:type="paragraph" w:customStyle="1" w:styleId="726A52D49FC14D41B1E7D3439FD1C5CC">
    <w:name w:val="726A52D49FC14D41B1E7D3439FD1C5CC"/>
    <w:rsid w:val="00037E9B"/>
  </w:style>
  <w:style w:type="paragraph" w:customStyle="1" w:styleId="6A9C4112B58343BF933AB1AFB40643C4">
    <w:name w:val="6A9C4112B58343BF933AB1AFB40643C4"/>
    <w:rsid w:val="00037E9B"/>
  </w:style>
  <w:style w:type="paragraph" w:customStyle="1" w:styleId="E72E9DE2429546A681F8FFFA3A91FD13">
    <w:name w:val="E72E9DE2429546A681F8FFFA3A91FD13"/>
    <w:rsid w:val="00037E9B"/>
  </w:style>
  <w:style w:type="paragraph" w:customStyle="1" w:styleId="EB362E65228B42A0895EBC593636AE57">
    <w:name w:val="EB362E65228B42A0895EBC593636AE57"/>
    <w:rsid w:val="00037E9B"/>
  </w:style>
  <w:style w:type="paragraph" w:customStyle="1" w:styleId="D1B8B9A09E6646BB87C42FB743697B69">
    <w:name w:val="D1B8B9A09E6646BB87C42FB743697B69"/>
    <w:rsid w:val="00037E9B"/>
  </w:style>
  <w:style w:type="paragraph" w:customStyle="1" w:styleId="B463FC51699C4A6C9DB27180FE29A07C">
    <w:name w:val="B463FC51699C4A6C9DB27180FE29A07C"/>
    <w:rsid w:val="00037E9B"/>
  </w:style>
  <w:style w:type="paragraph" w:customStyle="1" w:styleId="79D43B0B0E8E4FBDA3B74BD8E9B7DA76">
    <w:name w:val="79D43B0B0E8E4FBDA3B74BD8E9B7DA76"/>
    <w:rsid w:val="00037E9B"/>
  </w:style>
  <w:style w:type="paragraph" w:customStyle="1" w:styleId="C230E3F1D05F4298A8571D6D2E981796">
    <w:name w:val="C230E3F1D05F4298A8571D6D2E981796"/>
    <w:rsid w:val="00037E9B"/>
  </w:style>
  <w:style w:type="paragraph" w:customStyle="1" w:styleId="08FA0BB22DAF49E98547EC19EAC2BDA2">
    <w:name w:val="08FA0BB22DAF49E98547EC19EAC2BDA2"/>
    <w:rsid w:val="00037E9B"/>
  </w:style>
  <w:style w:type="paragraph" w:customStyle="1" w:styleId="A2D84F842F684179AA80AA7718CAB966">
    <w:name w:val="A2D84F842F684179AA80AA7718CAB966"/>
    <w:rsid w:val="00037E9B"/>
  </w:style>
  <w:style w:type="paragraph" w:customStyle="1" w:styleId="A9B9041C54D14DDD842F0A20F3ECA5E0">
    <w:name w:val="A9B9041C54D14DDD842F0A20F3ECA5E0"/>
    <w:rsid w:val="00037E9B"/>
  </w:style>
  <w:style w:type="paragraph" w:customStyle="1" w:styleId="F8D8BC80579242A187BC358E86BFFDCA">
    <w:name w:val="F8D8BC80579242A187BC358E86BFFDCA"/>
    <w:rsid w:val="00037E9B"/>
  </w:style>
  <w:style w:type="paragraph" w:customStyle="1" w:styleId="7CA7D23263CA4B4988451FC07EB726AC">
    <w:name w:val="7CA7D23263CA4B4988451FC07EB726AC"/>
    <w:rsid w:val="00037E9B"/>
  </w:style>
  <w:style w:type="paragraph" w:customStyle="1" w:styleId="FA187533BF1744E4A01BEC085813CD25">
    <w:name w:val="FA187533BF1744E4A01BEC085813CD25"/>
    <w:rsid w:val="00037E9B"/>
  </w:style>
  <w:style w:type="paragraph" w:customStyle="1" w:styleId="6DAA63FD38F24EA1B5333BD244CFE0A2">
    <w:name w:val="6DAA63FD38F24EA1B5333BD244CFE0A2"/>
    <w:rsid w:val="00037E9B"/>
  </w:style>
  <w:style w:type="paragraph" w:customStyle="1" w:styleId="9F17AE7069124C3A8C570865FFC48A42">
    <w:name w:val="9F17AE7069124C3A8C570865FFC48A42"/>
    <w:rsid w:val="00037E9B"/>
  </w:style>
  <w:style w:type="paragraph" w:customStyle="1" w:styleId="0F8607BDD58E4F10AEAF08214F63C43A">
    <w:name w:val="0F8607BDD58E4F10AEAF08214F63C43A"/>
    <w:rsid w:val="00037E9B"/>
  </w:style>
  <w:style w:type="paragraph" w:customStyle="1" w:styleId="7A7F77B5BEE4407AB6519B7BE3B33241">
    <w:name w:val="7A7F77B5BEE4407AB6519B7BE3B33241"/>
    <w:rsid w:val="00037E9B"/>
  </w:style>
  <w:style w:type="paragraph" w:customStyle="1" w:styleId="3CD3CE22F075446085DBD1287FF19C7A">
    <w:name w:val="3CD3CE22F075446085DBD1287FF19C7A"/>
    <w:rsid w:val="00037E9B"/>
  </w:style>
  <w:style w:type="paragraph" w:customStyle="1" w:styleId="BD69DB6C897D4EF884680B8E05769B4D">
    <w:name w:val="BD69DB6C897D4EF884680B8E05769B4D"/>
    <w:rsid w:val="00037E9B"/>
  </w:style>
  <w:style w:type="paragraph" w:customStyle="1" w:styleId="E8EA79D2DA384823AF687DA99B56C26B">
    <w:name w:val="E8EA79D2DA384823AF687DA99B56C26B"/>
    <w:rsid w:val="00037E9B"/>
  </w:style>
  <w:style w:type="paragraph" w:customStyle="1" w:styleId="02A7E591349C46A2A78CB793DCE33CDD">
    <w:name w:val="02A7E591349C46A2A78CB793DCE33CDD"/>
    <w:rsid w:val="00037E9B"/>
  </w:style>
  <w:style w:type="paragraph" w:customStyle="1" w:styleId="F0A3CE4F17194B24A6F72326FB9C412F">
    <w:name w:val="F0A3CE4F17194B24A6F72326FB9C412F"/>
    <w:rsid w:val="00037E9B"/>
  </w:style>
  <w:style w:type="paragraph" w:customStyle="1" w:styleId="3AFD684AC70A41ED8323F687B6EFAD6D">
    <w:name w:val="3AFD684AC70A41ED8323F687B6EFAD6D"/>
    <w:rsid w:val="00037E9B"/>
  </w:style>
  <w:style w:type="paragraph" w:customStyle="1" w:styleId="D638B4FFF57549D7B72EB84F6122B268">
    <w:name w:val="D638B4FFF57549D7B72EB84F6122B268"/>
    <w:rsid w:val="00037E9B"/>
  </w:style>
  <w:style w:type="paragraph" w:customStyle="1" w:styleId="DBA48834D0C7497B9ACF4FC8AD8787B9">
    <w:name w:val="DBA48834D0C7497B9ACF4FC8AD8787B9"/>
    <w:rsid w:val="00037E9B"/>
  </w:style>
  <w:style w:type="paragraph" w:customStyle="1" w:styleId="AB52F3424F114CC7A44419DDD0CDCE26">
    <w:name w:val="AB52F3424F114CC7A44419DDD0CDCE26"/>
    <w:rsid w:val="00037E9B"/>
  </w:style>
  <w:style w:type="paragraph" w:customStyle="1" w:styleId="5669F89694AE4E1DBCA53605ACF71E14">
    <w:name w:val="5669F89694AE4E1DBCA53605ACF71E14"/>
    <w:rsid w:val="00037E9B"/>
  </w:style>
  <w:style w:type="paragraph" w:customStyle="1" w:styleId="AED37318BCF646D595CE6250B9B29C88">
    <w:name w:val="AED37318BCF646D595CE6250B9B29C88"/>
    <w:rsid w:val="00037E9B"/>
  </w:style>
  <w:style w:type="paragraph" w:customStyle="1" w:styleId="4CA4F1CD1BB249189D295F2ABE3EFC67">
    <w:name w:val="4CA4F1CD1BB249189D295F2ABE3EFC67"/>
    <w:rsid w:val="00037E9B"/>
  </w:style>
  <w:style w:type="paragraph" w:customStyle="1" w:styleId="455639C3D6114C02B13783E8ED7899DA">
    <w:name w:val="455639C3D6114C02B13783E8ED7899DA"/>
    <w:rsid w:val="00037E9B"/>
  </w:style>
  <w:style w:type="paragraph" w:customStyle="1" w:styleId="4261F2A51F5448AC8934F443DA23C1EF">
    <w:name w:val="4261F2A51F5448AC8934F443DA23C1EF"/>
    <w:rsid w:val="00037E9B"/>
  </w:style>
  <w:style w:type="paragraph" w:customStyle="1" w:styleId="0033DB0A0CB44F69AC056602E188EB23">
    <w:name w:val="0033DB0A0CB44F69AC056602E188EB23"/>
    <w:rsid w:val="00037E9B"/>
  </w:style>
  <w:style w:type="paragraph" w:customStyle="1" w:styleId="D3D716F233B349B59CFD2EE5F0683B53">
    <w:name w:val="D3D716F233B349B59CFD2EE5F0683B53"/>
    <w:rsid w:val="00037E9B"/>
  </w:style>
  <w:style w:type="paragraph" w:customStyle="1" w:styleId="14D17B33AEF84D46B776123BB3133175">
    <w:name w:val="14D17B33AEF84D46B776123BB3133175"/>
    <w:rsid w:val="00037E9B"/>
  </w:style>
  <w:style w:type="paragraph" w:customStyle="1" w:styleId="D37F2E24B5CD4C07B33D3AF9B8544F56">
    <w:name w:val="D37F2E24B5CD4C07B33D3AF9B8544F56"/>
    <w:rsid w:val="00037E9B"/>
  </w:style>
  <w:style w:type="paragraph" w:customStyle="1" w:styleId="DB29A6353380456080AC5A4EED093929">
    <w:name w:val="DB29A6353380456080AC5A4EED093929"/>
    <w:rsid w:val="00037E9B"/>
  </w:style>
  <w:style w:type="paragraph" w:customStyle="1" w:styleId="D6FA317ABFDA436EBBE2F952B5FE9EC6">
    <w:name w:val="D6FA317ABFDA436EBBE2F952B5FE9EC6"/>
    <w:rsid w:val="00037E9B"/>
  </w:style>
  <w:style w:type="paragraph" w:customStyle="1" w:styleId="82AE7C5A05434DA9BD64B49DC7045CC6">
    <w:name w:val="82AE7C5A05434DA9BD64B49DC7045CC6"/>
    <w:rsid w:val="00037E9B"/>
  </w:style>
  <w:style w:type="paragraph" w:customStyle="1" w:styleId="94C86540CB954FAEB328558737FD2ABB">
    <w:name w:val="94C86540CB954FAEB328558737FD2ABB"/>
    <w:rsid w:val="00037E9B"/>
  </w:style>
  <w:style w:type="paragraph" w:customStyle="1" w:styleId="120BB4655F3E4E08BCF8EA0B9B2973D6">
    <w:name w:val="120BB4655F3E4E08BCF8EA0B9B2973D6"/>
    <w:rsid w:val="00037E9B"/>
  </w:style>
  <w:style w:type="paragraph" w:customStyle="1" w:styleId="64AF79D74988476B8E87D6D36E466428">
    <w:name w:val="64AF79D74988476B8E87D6D36E466428"/>
    <w:rsid w:val="00037E9B"/>
  </w:style>
  <w:style w:type="paragraph" w:customStyle="1" w:styleId="3480A4DEDA1744EE860C691CE22AAB68">
    <w:name w:val="3480A4DEDA1744EE860C691CE22AAB68"/>
    <w:rsid w:val="00037E9B"/>
  </w:style>
  <w:style w:type="paragraph" w:customStyle="1" w:styleId="F981F9C10D1B4E56B546E46C075C177C">
    <w:name w:val="F981F9C10D1B4E56B546E46C075C177C"/>
    <w:rsid w:val="00037E9B"/>
  </w:style>
  <w:style w:type="paragraph" w:customStyle="1" w:styleId="2F674DAB07CE4AA19643D18A1594DD03">
    <w:name w:val="2F674DAB07CE4AA19643D18A1594DD03"/>
    <w:rsid w:val="00037E9B"/>
  </w:style>
  <w:style w:type="paragraph" w:customStyle="1" w:styleId="BE6C86926DE7493790940EC1E989EB0E">
    <w:name w:val="BE6C86926DE7493790940EC1E989EB0E"/>
    <w:rsid w:val="00037E9B"/>
  </w:style>
  <w:style w:type="paragraph" w:customStyle="1" w:styleId="39A0C6535F83425383FAA476606DA9DC">
    <w:name w:val="39A0C6535F83425383FAA476606DA9DC"/>
    <w:rsid w:val="00037E9B"/>
  </w:style>
  <w:style w:type="paragraph" w:customStyle="1" w:styleId="7580AD5899674C4C8167BD385EF89152">
    <w:name w:val="7580AD5899674C4C8167BD385EF89152"/>
    <w:rsid w:val="00037E9B"/>
  </w:style>
  <w:style w:type="paragraph" w:customStyle="1" w:styleId="D9B55A65BE0842A1819305D02DD17D09">
    <w:name w:val="D9B55A65BE0842A1819305D02DD17D09"/>
    <w:rsid w:val="00037E9B"/>
  </w:style>
  <w:style w:type="paragraph" w:customStyle="1" w:styleId="A56CAB28C6DD4E7BA62106C1F66AB3DA">
    <w:name w:val="A56CAB28C6DD4E7BA62106C1F66AB3DA"/>
    <w:rsid w:val="00037E9B"/>
  </w:style>
  <w:style w:type="paragraph" w:customStyle="1" w:styleId="E51F4C2B3D394DF1A05ED7E599DF16FB">
    <w:name w:val="E51F4C2B3D394DF1A05ED7E599DF16FB"/>
    <w:rsid w:val="00037E9B"/>
  </w:style>
  <w:style w:type="paragraph" w:customStyle="1" w:styleId="D95344A59D9243C2A01409B9960C3E67">
    <w:name w:val="D95344A59D9243C2A01409B9960C3E67"/>
    <w:rsid w:val="00037E9B"/>
  </w:style>
  <w:style w:type="paragraph" w:customStyle="1" w:styleId="D6CD404ABDAE450C9EA7776C0FBB4CFD">
    <w:name w:val="D6CD404ABDAE450C9EA7776C0FBB4CFD"/>
    <w:rsid w:val="00037E9B"/>
  </w:style>
  <w:style w:type="paragraph" w:customStyle="1" w:styleId="D5848EAA41BC4E70ACBC9188B61E8442">
    <w:name w:val="D5848EAA41BC4E70ACBC9188B61E8442"/>
    <w:rsid w:val="00037E9B"/>
  </w:style>
  <w:style w:type="paragraph" w:customStyle="1" w:styleId="9F39C1DC5C944D52A0C97F4C1FD10731">
    <w:name w:val="9F39C1DC5C944D52A0C97F4C1FD10731"/>
    <w:rsid w:val="00037E9B"/>
  </w:style>
  <w:style w:type="paragraph" w:customStyle="1" w:styleId="21ED56FE76D9415F8D34F4C3DA072A40">
    <w:name w:val="21ED56FE76D9415F8D34F4C3DA072A40"/>
    <w:rsid w:val="00037E9B"/>
  </w:style>
  <w:style w:type="paragraph" w:customStyle="1" w:styleId="A6D65CA167D440B2B6A34394D1B93EA2">
    <w:name w:val="A6D65CA167D440B2B6A34394D1B93EA2"/>
    <w:rsid w:val="00037E9B"/>
  </w:style>
  <w:style w:type="paragraph" w:customStyle="1" w:styleId="1D5900584EB645F18A01A68BA66DD6D8">
    <w:name w:val="1D5900584EB645F18A01A68BA66DD6D8"/>
    <w:rsid w:val="00037E9B"/>
  </w:style>
  <w:style w:type="paragraph" w:customStyle="1" w:styleId="8038EF9C76254A33ABB9B2F137D4F8C7">
    <w:name w:val="8038EF9C76254A33ABB9B2F137D4F8C7"/>
    <w:rsid w:val="00037E9B"/>
  </w:style>
  <w:style w:type="paragraph" w:customStyle="1" w:styleId="7283DDFFBA194C0C8C51269345EC4385">
    <w:name w:val="7283DDFFBA194C0C8C51269345EC4385"/>
    <w:rsid w:val="00037E9B"/>
  </w:style>
  <w:style w:type="paragraph" w:customStyle="1" w:styleId="1AB1C3F9AAC247E893A1D0D8C382DF7B">
    <w:name w:val="1AB1C3F9AAC247E893A1D0D8C382DF7B"/>
    <w:rsid w:val="00037E9B"/>
  </w:style>
  <w:style w:type="paragraph" w:customStyle="1" w:styleId="11636CE18EFC4DDC8AECFFEFC9AEF0E9">
    <w:name w:val="11636CE18EFC4DDC8AECFFEFC9AEF0E9"/>
    <w:rsid w:val="00037E9B"/>
  </w:style>
  <w:style w:type="paragraph" w:customStyle="1" w:styleId="B8BE89DE302D4AA3B198B118356E0400">
    <w:name w:val="B8BE89DE302D4AA3B198B118356E0400"/>
    <w:rsid w:val="00037E9B"/>
  </w:style>
  <w:style w:type="paragraph" w:customStyle="1" w:styleId="CBDD1EF172FE4A8E9770EE37392C786A">
    <w:name w:val="CBDD1EF172FE4A8E9770EE37392C786A"/>
    <w:rsid w:val="00037E9B"/>
  </w:style>
  <w:style w:type="paragraph" w:customStyle="1" w:styleId="E60496F25F234CD2BA8B03215D08FD95">
    <w:name w:val="E60496F25F234CD2BA8B03215D08FD95"/>
    <w:rsid w:val="00037E9B"/>
  </w:style>
  <w:style w:type="paragraph" w:customStyle="1" w:styleId="EA7A2745A3374CFFAC48F1A244ED53F5">
    <w:name w:val="EA7A2745A3374CFFAC48F1A244ED53F5"/>
    <w:rsid w:val="00037E9B"/>
  </w:style>
  <w:style w:type="paragraph" w:customStyle="1" w:styleId="30804FEDFF9641E4AC25B9616C590586">
    <w:name w:val="30804FEDFF9641E4AC25B9616C590586"/>
    <w:rsid w:val="00037E9B"/>
  </w:style>
  <w:style w:type="paragraph" w:customStyle="1" w:styleId="C8179EA15C8B4E4A9C342A0FE509E611">
    <w:name w:val="C8179EA15C8B4E4A9C342A0FE509E611"/>
    <w:rsid w:val="00037E9B"/>
  </w:style>
  <w:style w:type="paragraph" w:customStyle="1" w:styleId="FF98B1FA832C4218BF162820A9FF5AE1">
    <w:name w:val="FF98B1FA832C4218BF162820A9FF5AE1"/>
    <w:rsid w:val="00037E9B"/>
  </w:style>
  <w:style w:type="paragraph" w:customStyle="1" w:styleId="FB7C988D5AD34AE2A051755DE41EAD99">
    <w:name w:val="FB7C988D5AD34AE2A051755DE41EAD99"/>
    <w:rsid w:val="00037E9B"/>
  </w:style>
  <w:style w:type="paragraph" w:customStyle="1" w:styleId="EA985A007C264E5EA9474C752D8EEBFC">
    <w:name w:val="EA985A007C264E5EA9474C752D8EEBFC"/>
    <w:rsid w:val="00037E9B"/>
  </w:style>
  <w:style w:type="paragraph" w:customStyle="1" w:styleId="0872DFA5797C4AE38E67A84B1D283D99">
    <w:name w:val="0872DFA5797C4AE38E67A84B1D283D99"/>
    <w:rsid w:val="00037E9B"/>
  </w:style>
  <w:style w:type="paragraph" w:customStyle="1" w:styleId="E77DF6C823DE451ABA54A8B5D494866A">
    <w:name w:val="E77DF6C823DE451ABA54A8B5D494866A"/>
    <w:rsid w:val="00037E9B"/>
  </w:style>
  <w:style w:type="paragraph" w:customStyle="1" w:styleId="4EA5384E577144428815CD4933153D18">
    <w:name w:val="4EA5384E577144428815CD4933153D18"/>
    <w:rsid w:val="00037E9B"/>
  </w:style>
  <w:style w:type="paragraph" w:customStyle="1" w:styleId="B037F278F92E43DE8EF0D0614813A846">
    <w:name w:val="B037F278F92E43DE8EF0D0614813A846"/>
    <w:rsid w:val="00037E9B"/>
  </w:style>
  <w:style w:type="paragraph" w:customStyle="1" w:styleId="CC653973CDF94983912809A4DEE1C49B">
    <w:name w:val="CC653973CDF94983912809A4DEE1C49B"/>
    <w:rsid w:val="00037E9B"/>
  </w:style>
  <w:style w:type="paragraph" w:customStyle="1" w:styleId="53484DC985354DFEBC93BFD0B66235D4">
    <w:name w:val="53484DC985354DFEBC93BFD0B66235D4"/>
    <w:rsid w:val="00037E9B"/>
  </w:style>
  <w:style w:type="paragraph" w:customStyle="1" w:styleId="66D0960784124C68910A538F695B1F4E">
    <w:name w:val="66D0960784124C68910A538F695B1F4E"/>
    <w:rsid w:val="00037E9B"/>
  </w:style>
  <w:style w:type="paragraph" w:customStyle="1" w:styleId="7F0BD6CCD52249A18116683073A1D29D">
    <w:name w:val="7F0BD6CCD52249A18116683073A1D29D"/>
    <w:rsid w:val="00037E9B"/>
  </w:style>
  <w:style w:type="paragraph" w:customStyle="1" w:styleId="0FC32D9B40BD4DAB9B1505C5B6CA2FF9">
    <w:name w:val="0FC32D9B40BD4DAB9B1505C5B6CA2FF9"/>
    <w:rsid w:val="00037E9B"/>
  </w:style>
  <w:style w:type="paragraph" w:customStyle="1" w:styleId="2532916799BC47B0A8061EF5F7E3AC1D">
    <w:name w:val="2532916799BC47B0A8061EF5F7E3AC1D"/>
    <w:rsid w:val="00037E9B"/>
  </w:style>
  <w:style w:type="paragraph" w:customStyle="1" w:styleId="2C535F3D902444928942843F80C9E831">
    <w:name w:val="2C535F3D902444928942843F80C9E831"/>
    <w:rsid w:val="00037E9B"/>
  </w:style>
  <w:style w:type="paragraph" w:customStyle="1" w:styleId="9F95318566934A0D849B20B1E45A24AD">
    <w:name w:val="9F95318566934A0D849B20B1E45A24AD"/>
    <w:rsid w:val="00037E9B"/>
  </w:style>
  <w:style w:type="paragraph" w:customStyle="1" w:styleId="6E061FC74C314A1F8B48AABBF48CA0CF">
    <w:name w:val="6E061FC74C314A1F8B48AABBF48CA0CF"/>
    <w:rsid w:val="00037E9B"/>
  </w:style>
  <w:style w:type="paragraph" w:customStyle="1" w:styleId="7F6497E08FA041FCB0C0108407238421">
    <w:name w:val="7F6497E08FA041FCB0C0108407238421"/>
    <w:rsid w:val="00037E9B"/>
  </w:style>
  <w:style w:type="paragraph" w:customStyle="1" w:styleId="B8EEED74CFEC4A8B897774F0AF0733C1">
    <w:name w:val="B8EEED74CFEC4A8B897774F0AF0733C1"/>
    <w:rsid w:val="00037E9B"/>
  </w:style>
  <w:style w:type="paragraph" w:customStyle="1" w:styleId="45A4FE4396114D6AB4EFB9F5DCD884C6">
    <w:name w:val="45A4FE4396114D6AB4EFB9F5DCD884C6"/>
    <w:rsid w:val="00037E9B"/>
  </w:style>
  <w:style w:type="paragraph" w:customStyle="1" w:styleId="1B19C7F849374F7FA87E01EA37CB67C8">
    <w:name w:val="1B19C7F849374F7FA87E01EA37CB67C8"/>
    <w:rsid w:val="00037E9B"/>
  </w:style>
  <w:style w:type="paragraph" w:customStyle="1" w:styleId="FE47DAEAF40343E0B79CE506A072C3C3">
    <w:name w:val="FE47DAEAF40343E0B79CE506A072C3C3"/>
    <w:rsid w:val="00037E9B"/>
  </w:style>
  <w:style w:type="paragraph" w:customStyle="1" w:styleId="09B4E55F06124AE9894A97E9B5D88F4C">
    <w:name w:val="09B4E55F06124AE9894A97E9B5D88F4C"/>
    <w:rsid w:val="00037E9B"/>
  </w:style>
  <w:style w:type="paragraph" w:customStyle="1" w:styleId="9996B0742A9A4C779E55900A6182A279">
    <w:name w:val="9996B0742A9A4C779E55900A6182A279"/>
    <w:rsid w:val="00037E9B"/>
  </w:style>
  <w:style w:type="paragraph" w:customStyle="1" w:styleId="B7379BF7DC84443488F5EBDEEE25E774">
    <w:name w:val="B7379BF7DC84443488F5EBDEEE25E774"/>
    <w:rsid w:val="00037E9B"/>
  </w:style>
  <w:style w:type="paragraph" w:customStyle="1" w:styleId="7139E144DA644B01B9AC8C2EE5E38CD1">
    <w:name w:val="7139E144DA644B01B9AC8C2EE5E38CD1"/>
    <w:rsid w:val="00037E9B"/>
  </w:style>
  <w:style w:type="paragraph" w:customStyle="1" w:styleId="5BFE62CCD09F46BF81FD1FE5004C4A1E">
    <w:name w:val="5BFE62CCD09F46BF81FD1FE5004C4A1E"/>
    <w:rsid w:val="00037E9B"/>
  </w:style>
  <w:style w:type="paragraph" w:customStyle="1" w:styleId="A6780D8259EB4EDF8B3854374D951CE8">
    <w:name w:val="A6780D8259EB4EDF8B3854374D951CE8"/>
    <w:rsid w:val="00037E9B"/>
  </w:style>
  <w:style w:type="paragraph" w:customStyle="1" w:styleId="691B0637E1994CAD85EE0601E1F1A22E">
    <w:name w:val="691B0637E1994CAD85EE0601E1F1A22E"/>
    <w:rsid w:val="00037E9B"/>
  </w:style>
  <w:style w:type="paragraph" w:customStyle="1" w:styleId="C46858468C9745F693AB61B380A40EB6">
    <w:name w:val="C46858468C9745F693AB61B380A40EB6"/>
    <w:rsid w:val="00037E9B"/>
  </w:style>
  <w:style w:type="paragraph" w:customStyle="1" w:styleId="B7F1CCAFEA8844E192FC4413438283C3">
    <w:name w:val="B7F1CCAFEA8844E192FC4413438283C3"/>
    <w:rsid w:val="00037E9B"/>
  </w:style>
  <w:style w:type="paragraph" w:customStyle="1" w:styleId="77AEF32630BA4A68A5B4713E9CD027F6">
    <w:name w:val="77AEF32630BA4A68A5B4713E9CD027F6"/>
    <w:rsid w:val="00037E9B"/>
  </w:style>
  <w:style w:type="paragraph" w:customStyle="1" w:styleId="D9B5D20CB00D4E019E16EA1162A2BC13">
    <w:name w:val="D9B5D20CB00D4E019E16EA1162A2BC13"/>
    <w:rsid w:val="00037E9B"/>
  </w:style>
  <w:style w:type="paragraph" w:customStyle="1" w:styleId="2290605FE6824A8290B1F25306B9747C">
    <w:name w:val="2290605FE6824A8290B1F25306B9747C"/>
    <w:rsid w:val="00037E9B"/>
  </w:style>
  <w:style w:type="paragraph" w:customStyle="1" w:styleId="5BC38BD1654540D1B068F59CEE32E450">
    <w:name w:val="5BC38BD1654540D1B068F59CEE32E450"/>
    <w:rsid w:val="00037E9B"/>
  </w:style>
  <w:style w:type="paragraph" w:customStyle="1" w:styleId="DADE69637A064EC0AEB9D1E188201776">
    <w:name w:val="DADE69637A064EC0AEB9D1E188201776"/>
    <w:rsid w:val="00037E9B"/>
  </w:style>
  <w:style w:type="paragraph" w:customStyle="1" w:styleId="619CA9709EB24486B9344F1207D9A65E">
    <w:name w:val="619CA9709EB24486B9344F1207D9A65E"/>
    <w:rsid w:val="00037E9B"/>
  </w:style>
  <w:style w:type="paragraph" w:customStyle="1" w:styleId="338A85F431664F71B37E4FD69A171DA4">
    <w:name w:val="338A85F431664F71B37E4FD69A171DA4"/>
    <w:rsid w:val="00037E9B"/>
  </w:style>
  <w:style w:type="paragraph" w:customStyle="1" w:styleId="2FE6B96FED50417FAC2880C83CFF2539">
    <w:name w:val="2FE6B96FED50417FAC2880C83CFF2539"/>
    <w:rsid w:val="00037E9B"/>
  </w:style>
  <w:style w:type="paragraph" w:customStyle="1" w:styleId="BF20273023704DCA85FF713E6C7DCD4F">
    <w:name w:val="BF20273023704DCA85FF713E6C7DCD4F"/>
    <w:rsid w:val="00037E9B"/>
  </w:style>
  <w:style w:type="paragraph" w:customStyle="1" w:styleId="648D55492FAD4735A3265C5EA99FA4F0">
    <w:name w:val="648D55492FAD4735A3265C5EA99FA4F0"/>
    <w:rsid w:val="00037E9B"/>
  </w:style>
  <w:style w:type="paragraph" w:customStyle="1" w:styleId="6FA24784AE924D3D97BD1D411E06ACE9">
    <w:name w:val="6FA24784AE924D3D97BD1D411E06ACE9"/>
    <w:rsid w:val="00037E9B"/>
  </w:style>
  <w:style w:type="paragraph" w:customStyle="1" w:styleId="1096B463514B45ADBBC64E3FB4DAA551">
    <w:name w:val="1096B463514B45ADBBC64E3FB4DAA551"/>
    <w:rsid w:val="00037E9B"/>
  </w:style>
  <w:style w:type="paragraph" w:customStyle="1" w:styleId="D541196EA47C45B7A4F1D0A8C8E2B4BD">
    <w:name w:val="D541196EA47C45B7A4F1D0A8C8E2B4BD"/>
    <w:rsid w:val="00037E9B"/>
  </w:style>
  <w:style w:type="paragraph" w:customStyle="1" w:styleId="A9880413D33948578C83D2F8212EF4AB">
    <w:name w:val="A9880413D33948578C83D2F8212EF4AB"/>
    <w:rsid w:val="00037E9B"/>
  </w:style>
  <w:style w:type="paragraph" w:customStyle="1" w:styleId="5FCC9F92F92A4D20BE3E260AFF463340">
    <w:name w:val="5FCC9F92F92A4D20BE3E260AFF463340"/>
    <w:rsid w:val="00037E9B"/>
  </w:style>
  <w:style w:type="paragraph" w:customStyle="1" w:styleId="BC8A2278A067486FA60111B12E81F961">
    <w:name w:val="BC8A2278A067486FA60111B12E81F961"/>
    <w:rsid w:val="00037E9B"/>
  </w:style>
  <w:style w:type="paragraph" w:customStyle="1" w:styleId="67BA339948D04772BDA6CAA353908124">
    <w:name w:val="67BA339948D04772BDA6CAA353908124"/>
    <w:rsid w:val="00037E9B"/>
  </w:style>
  <w:style w:type="paragraph" w:customStyle="1" w:styleId="6DA236CC15624E768E0388C2F679ADDF">
    <w:name w:val="6DA236CC15624E768E0388C2F679ADDF"/>
    <w:rsid w:val="00037E9B"/>
  </w:style>
  <w:style w:type="paragraph" w:customStyle="1" w:styleId="941419CAF87F44FDBCEC42C459B9606B">
    <w:name w:val="941419CAF87F44FDBCEC42C459B9606B"/>
    <w:rsid w:val="00037E9B"/>
  </w:style>
  <w:style w:type="paragraph" w:customStyle="1" w:styleId="0EDAFF517DED47CE9C56D62D80A14E09">
    <w:name w:val="0EDAFF517DED47CE9C56D62D80A14E09"/>
    <w:rsid w:val="00037E9B"/>
  </w:style>
  <w:style w:type="paragraph" w:customStyle="1" w:styleId="40B6363B1D1342B18D3D509BFE66E70A">
    <w:name w:val="40B6363B1D1342B18D3D509BFE66E70A"/>
    <w:rsid w:val="00037E9B"/>
  </w:style>
  <w:style w:type="paragraph" w:customStyle="1" w:styleId="75BBD315C709458CBFD7B6CC66A534BC">
    <w:name w:val="75BBD315C709458CBFD7B6CC66A534BC"/>
    <w:rsid w:val="00037E9B"/>
  </w:style>
  <w:style w:type="paragraph" w:customStyle="1" w:styleId="3C0C68AEB8F74A0E9E96F2B665D1C3C5">
    <w:name w:val="3C0C68AEB8F74A0E9E96F2B665D1C3C5"/>
    <w:rsid w:val="00037E9B"/>
  </w:style>
  <w:style w:type="paragraph" w:customStyle="1" w:styleId="77CB1D7C28E642FCB6612358A691951B">
    <w:name w:val="77CB1D7C28E642FCB6612358A691951B"/>
    <w:rsid w:val="00037E9B"/>
  </w:style>
  <w:style w:type="paragraph" w:customStyle="1" w:styleId="2A08E6F78C8148B5A9E4BD387B128029">
    <w:name w:val="2A08E6F78C8148B5A9E4BD387B128029"/>
    <w:rsid w:val="00037E9B"/>
  </w:style>
  <w:style w:type="paragraph" w:customStyle="1" w:styleId="DE1AD96D8A174216A5ED4C5297A1DCA4">
    <w:name w:val="DE1AD96D8A174216A5ED4C5297A1DCA4"/>
    <w:rsid w:val="00037E9B"/>
  </w:style>
  <w:style w:type="paragraph" w:customStyle="1" w:styleId="B7B70599F6694A3980A945B1FDAD28B9">
    <w:name w:val="B7B70599F6694A3980A945B1FDAD28B9"/>
    <w:rsid w:val="00037E9B"/>
  </w:style>
  <w:style w:type="paragraph" w:customStyle="1" w:styleId="A4027C9EF6CB46B485C416FE5853EF8A">
    <w:name w:val="A4027C9EF6CB46B485C416FE5853EF8A"/>
    <w:rsid w:val="00037E9B"/>
  </w:style>
  <w:style w:type="paragraph" w:customStyle="1" w:styleId="88C24E74D9E94EC3B2FD4C4E80CAEC14">
    <w:name w:val="88C24E74D9E94EC3B2FD4C4E80CAEC14"/>
    <w:rsid w:val="00037E9B"/>
  </w:style>
  <w:style w:type="paragraph" w:customStyle="1" w:styleId="DB49D8183F644FAF9C681D1B0B264C67">
    <w:name w:val="DB49D8183F644FAF9C681D1B0B264C67"/>
    <w:rsid w:val="00037E9B"/>
  </w:style>
  <w:style w:type="paragraph" w:customStyle="1" w:styleId="8C340A81A2C5424ABDD9F187E75E692B">
    <w:name w:val="8C340A81A2C5424ABDD9F187E75E692B"/>
    <w:rsid w:val="00037E9B"/>
  </w:style>
  <w:style w:type="paragraph" w:customStyle="1" w:styleId="1F580AF08ED34CB1A4CDD8053AC7A49B">
    <w:name w:val="1F580AF08ED34CB1A4CDD8053AC7A49B"/>
    <w:rsid w:val="00037E9B"/>
  </w:style>
  <w:style w:type="paragraph" w:customStyle="1" w:styleId="3DDE382C3CAF462B89E77F56B7EBDFF9">
    <w:name w:val="3DDE382C3CAF462B89E77F56B7EBDFF9"/>
    <w:rsid w:val="00037E9B"/>
  </w:style>
  <w:style w:type="paragraph" w:customStyle="1" w:styleId="09F891C8510943D8A796EBFD9102AED4">
    <w:name w:val="09F891C8510943D8A796EBFD9102AED4"/>
    <w:rsid w:val="00037E9B"/>
  </w:style>
  <w:style w:type="paragraph" w:customStyle="1" w:styleId="EBFE2B90300041D09A8C14527A10BE44">
    <w:name w:val="EBFE2B90300041D09A8C14527A10BE44"/>
    <w:rsid w:val="00037E9B"/>
  </w:style>
  <w:style w:type="paragraph" w:customStyle="1" w:styleId="AADCF7CC51C849A5B30352AD0DEDAB7B">
    <w:name w:val="AADCF7CC51C849A5B30352AD0DEDAB7B"/>
    <w:rsid w:val="00037E9B"/>
  </w:style>
  <w:style w:type="paragraph" w:customStyle="1" w:styleId="64BCAF807D1440D5AE53EC02C27FBD89">
    <w:name w:val="64BCAF807D1440D5AE53EC02C27FBD89"/>
    <w:rsid w:val="00037E9B"/>
  </w:style>
  <w:style w:type="paragraph" w:customStyle="1" w:styleId="2188E868B6814331908C059FF1C9691D">
    <w:name w:val="2188E868B6814331908C059FF1C9691D"/>
    <w:rsid w:val="00037E9B"/>
  </w:style>
  <w:style w:type="paragraph" w:customStyle="1" w:styleId="C3B8256C154F494A8E2A78F1CF44374B">
    <w:name w:val="C3B8256C154F494A8E2A78F1CF44374B"/>
    <w:rsid w:val="00037E9B"/>
  </w:style>
  <w:style w:type="paragraph" w:customStyle="1" w:styleId="FECC6C8C41064ADE90E5BEFD54EA15C3">
    <w:name w:val="FECC6C8C41064ADE90E5BEFD54EA15C3"/>
    <w:rsid w:val="00037E9B"/>
  </w:style>
  <w:style w:type="paragraph" w:customStyle="1" w:styleId="23A84D2407CF437B85FDAE0CDF740167">
    <w:name w:val="23A84D2407CF437B85FDAE0CDF740167"/>
    <w:rsid w:val="00037E9B"/>
  </w:style>
  <w:style w:type="paragraph" w:customStyle="1" w:styleId="A9140623F1EE4B52A4D0DE1C735F75CA">
    <w:name w:val="A9140623F1EE4B52A4D0DE1C735F75CA"/>
    <w:rsid w:val="00037E9B"/>
  </w:style>
  <w:style w:type="paragraph" w:customStyle="1" w:styleId="8207A156EF0842EC88AC398CFE2AC771">
    <w:name w:val="8207A156EF0842EC88AC398CFE2AC771"/>
    <w:rsid w:val="00037E9B"/>
  </w:style>
  <w:style w:type="paragraph" w:customStyle="1" w:styleId="3D3CB85CD7BD4901BD849D6B7F90F4D7">
    <w:name w:val="3D3CB85CD7BD4901BD849D6B7F90F4D7"/>
    <w:rsid w:val="00037E9B"/>
  </w:style>
  <w:style w:type="paragraph" w:customStyle="1" w:styleId="EAA7DBB196B245FC9CD9EAE289768376">
    <w:name w:val="EAA7DBB196B245FC9CD9EAE289768376"/>
    <w:rsid w:val="00037E9B"/>
  </w:style>
  <w:style w:type="paragraph" w:customStyle="1" w:styleId="C1843B5D09E1424395F635408B36BD7D">
    <w:name w:val="C1843B5D09E1424395F635408B36BD7D"/>
    <w:rsid w:val="00037E9B"/>
  </w:style>
  <w:style w:type="paragraph" w:customStyle="1" w:styleId="A19166629B6A4925BA6D1DAEF99825C3">
    <w:name w:val="A19166629B6A4925BA6D1DAEF99825C3"/>
    <w:rsid w:val="00037E9B"/>
  </w:style>
  <w:style w:type="paragraph" w:customStyle="1" w:styleId="BF3E7B251BAE42ED80F3F8E99B69E1CB">
    <w:name w:val="BF3E7B251BAE42ED80F3F8E99B69E1CB"/>
    <w:rsid w:val="00037E9B"/>
  </w:style>
  <w:style w:type="paragraph" w:customStyle="1" w:styleId="56133275A02545AFB9FFD34731CA9516">
    <w:name w:val="56133275A02545AFB9FFD34731CA9516"/>
    <w:rsid w:val="00037E9B"/>
  </w:style>
  <w:style w:type="paragraph" w:customStyle="1" w:styleId="C13DD5501B04406595802E531ED1B334">
    <w:name w:val="C13DD5501B04406595802E531ED1B334"/>
    <w:rsid w:val="00037E9B"/>
  </w:style>
  <w:style w:type="paragraph" w:customStyle="1" w:styleId="A67FF07B8BB14183A8E515F877E3ED1E">
    <w:name w:val="A67FF07B8BB14183A8E515F877E3ED1E"/>
    <w:rsid w:val="00037E9B"/>
  </w:style>
  <w:style w:type="paragraph" w:customStyle="1" w:styleId="D33EB9F6847147F1B2C9D7F600309FFA">
    <w:name w:val="D33EB9F6847147F1B2C9D7F600309FFA"/>
    <w:rsid w:val="00037E9B"/>
  </w:style>
  <w:style w:type="paragraph" w:customStyle="1" w:styleId="3B4F703B313D431EA731959EEA717FD3">
    <w:name w:val="3B4F703B313D431EA731959EEA717FD3"/>
    <w:rsid w:val="00037E9B"/>
  </w:style>
  <w:style w:type="paragraph" w:customStyle="1" w:styleId="187EEECD629041938B26B6F198323D0D">
    <w:name w:val="187EEECD629041938B26B6F198323D0D"/>
    <w:rsid w:val="00037E9B"/>
  </w:style>
  <w:style w:type="paragraph" w:customStyle="1" w:styleId="72E25BA029AC4887BFA716412AF22833">
    <w:name w:val="72E25BA029AC4887BFA716412AF22833"/>
    <w:rsid w:val="00037E9B"/>
  </w:style>
  <w:style w:type="paragraph" w:customStyle="1" w:styleId="24AE7E1722284EF4B7ADD2540FC5A7E4">
    <w:name w:val="24AE7E1722284EF4B7ADD2540FC5A7E4"/>
    <w:rsid w:val="00037E9B"/>
  </w:style>
  <w:style w:type="paragraph" w:customStyle="1" w:styleId="5AF934F444034C63B1D39D91AE83E025">
    <w:name w:val="5AF934F444034C63B1D39D91AE83E025"/>
    <w:rsid w:val="00037E9B"/>
  </w:style>
  <w:style w:type="paragraph" w:customStyle="1" w:styleId="421B773A443846F9972A5380651EE3CF">
    <w:name w:val="421B773A443846F9972A5380651EE3CF"/>
    <w:rsid w:val="00037E9B"/>
  </w:style>
  <w:style w:type="paragraph" w:customStyle="1" w:styleId="998FF5E85FA54FFB8A2A81B9BA408105">
    <w:name w:val="998FF5E85FA54FFB8A2A81B9BA408105"/>
    <w:rsid w:val="00037E9B"/>
  </w:style>
  <w:style w:type="paragraph" w:customStyle="1" w:styleId="D0841CA0D1344C47A804FA70BD0BB29E">
    <w:name w:val="D0841CA0D1344C47A804FA70BD0BB29E"/>
    <w:rsid w:val="00037E9B"/>
  </w:style>
  <w:style w:type="paragraph" w:customStyle="1" w:styleId="3583B720000042619BB04308C9953D06">
    <w:name w:val="3583B720000042619BB04308C9953D06"/>
    <w:rsid w:val="00037E9B"/>
  </w:style>
  <w:style w:type="paragraph" w:customStyle="1" w:styleId="1F66BAC3E6AB4741A64F9F38F412A305">
    <w:name w:val="1F66BAC3E6AB4741A64F9F38F412A305"/>
    <w:rsid w:val="00037E9B"/>
  </w:style>
  <w:style w:type="paragraph" w:customStyle="1" w:styleId="6762EA9AFC8340EB8F8C0FFE68871ECE">
    <w:name w:val="6762EA9AFC8340EB8F8C0FFE68871ECE"/>
    <w:rsid w:val="00037E9B"/>
  </w:style>
  <w:style w:type="paragraph" w:customStyle="1" w:styleId="D72FD0C065B44317AC6A1F2EBAA26534">
    <w:name w:val="D72FD0C065B44317AC6A1F2EBAA26534"/>
    <w:rsid w:val="00037E9B"/>
  </w:style>
  <w:style w:type="paragraph" w:customStyle="1" w:styleId="0696B60F21A344E39778E9BB094A5B59">
    <w:name w:val="0696B60F21A344E39778E9BB094A5B59"/>
    <w:rsid w:val="00037E9B"/>
  </w:style>
  <w:style w:type="paragraph" w:customStyle="1" w:styleId="C2B5233BFDCB4353A75286EA57A80BFE">
    <w:name w:val="C2B5233BFDCB4353A75286EA57A80BFE"/>
    <w:rsid w:val="00037E9B"/>
  </w:style>
  <w:style w:type="paragraph" w:customStyle="1" w:styleId="5391D4EEFAB94EEDBDB5DC052DBC0F8A">
    <w:name w:val="5391D4EEFAB94EEDBDB5DC052DBC0F8A"/>
    <w:rsid w:val="00037E9B"/>
  </w:style>
  <w:style w:type="paragraph" w:customStyle="1" w:styleId="9299D2EBBCFF4360A3BF46340271BF74">
    <w:name w:val="9299D2EBBCFF4360A3BF46340271BF74"/>
    <w:rsid w:val="00037E9B"/>
  </w:style>
  <w:style w:type="paragraph" w:customStyle="1" w:styleId="506A92B9F2014C37858B66CFA4EDD0D2">
    <w:name w:val="506A92B9F2014C37858B66CFA4EDD0D2"/>
    <w:rsid w:val="00037E9B"/>
  </w:style>
  <w:style w:type="paragraph" w:customStyle="1" w:styleId="0F2127F16EE24783A2B048D799E72682">
    <w:name w:val="0F2127F16EE24783A2B048D799E72682"/>
    <w:rsid w:val="00037E9B"/>
  </w:style>
  <w:style w:type="paragraph" w:customStyle="1" w:styleId="2946C14D0B964C98B778DADE67B20B32">
    <w:name w:val="2946C14D0B964C98B778DADE67B20B32"/>
    <w:rsid w:val="00037E9B"/>
  </w:style>
  <w:style w:type="paragraph" w:customStyle="1" w:styleId="6055BB23450D4CA7BC93A80CA455573C">
    <w:name w:val="6055BB23450D4CA7BC93A80CA455573C"/>
    <w:rsid w:val="00037E9B"/>
  </w:style>
  <w:style w:type="paragraph" w:customStyle="1" w:styleId="1B96282ABFDE40FBB5E945771ECF0726">
    <w:name w:val="1B96282ABFDE40FBB5E945771ECF0726"/>
    <w:rsid w:val="00037E9B"/>
  </w:style>
  <w:style w:type="paragraph" w:customStyle="1" w:styleId="DBF56A4C938E425BAA353912AA1BB672">
    <w:name w:val="DBF56A4C938E425BAA353912AA1BB672"/>
    <w:rsid w:val="00037E9B"/>
  </w:style>
  <w:style w:type="paragraph" w:customStyle="1" w:styleId="F62805208C104ABAA3AB0A06D7F45177">
    <w:name w:val="F62805208C104ABAA3AB0A06D7F45177"/>
    <w:rsid w:val="00037E9B"/>
  </w:style>
  <w:style w:type="paragraph" w:customStyle="1" w:styleId="B354AB1A07DB413181FA679E969E57D1">
    <w:name w:val="B354AB1A07DB413181FA679E969E57D1"/>
    <w:rsid w:val="00037E9B"/>
  </w:style>
  <w:style w:type="paragraph" w:customStyle="1" w:styleId="A2136966A4BB42C0B7AA3F2C7540768B">
    <w:name w:val="A2136966A4BB42C0B7AA3F2C7540768B"/>
    <w:rsid w:val="00037E9B"/>
  </w:style>
  <w:style w:type="paragraph" w:customStyle="1" w:styleId="833D0B12ADCD4486864EFCC6C497C853">
    <w:name w:val="833D0B12ADCD4486864EFCC6C497C853"/>
    <w:rsid w:val="00037E9B"/>
  </w:style>
  <w:style w:type="paragraph" w:customStyle="1" w:styleId="6FBB3C3DC045423D9C480E8BAECFFD7B">
    <w:name w:val="6FBB3C3DC045423D9C480E8BAECFFD7B"/>
    <w:rsid w:val="00037E9B"/>
  </w:style>
  <w:style w:type="paragraph" w:customStyle="1" w:styleId="DAA32720EC3645A98EE4471E0B9CBEB3">
    <w:name w:val="DAA32720EC3645A98EE4471E0B9CBEB3"/>
    <w:rsid w:val="00037E9B"/>
  </w:style>
  <w:style w:type="paragraph" w:customStyle="1" w:styleId="45D4F2ADB44F448C8BD67C4A77C54FBA">
    <w:name w:val="45D4F2ADB44F448C8BD67C4A77C54FBA"/>
    <w:rsid w:val="00037E9B"/>
  </w:style>
  <w:style w:type="paragraph" w:customStyle="1" w:styleId="2319A4F32DEF487CA37CDEECC624FFAE">
    <w:name w:val="2319A4F32DEF487CA37CDEECC624FFAE"/>
    <w:rsid w:val="00037E9B"/>
  </w:style>
  <w:style w:type="paragraph" w:customStyle="1" w:styleId="58A00E6F0CBE482D9AFC3927D399F590">
    <w:name w:val="58A00E6F0CBE482D9AFC3927D399F590"/>
    <w:rsid w:val="00037E9B"/>
  </w:style>
  <w:style w:type="paragraph" w:customStyle="1" w:styleId="C18B20440A90427D8744F7C7BE56CA22">
    <w:name w:val="C18B20440A90427D8744F7C7BE56CA22"/>
    <w:rsid w:val="00037E9B"/>
  </w:style>
  <w:style w:type="paragraph" w:customStyle="1" w:styleId="5CF14172106E4623886FE9FBA63B6A10">
    <w:name w:val="5CF14172106E4623886FE9FBA63B6A10"/>
    <w:rsid w:val="00037E9B"/>
  </w:style>
  <w:style w:type="paragraph" w:customStyle="1" w:styleId="B43596B7E5544216A2694F3D13F84884">
    <w:name w:val="B43596B7E5544216A2694F3D13F84884"/>
    <w:rsid w:val="00037E9B"/>
  </w:style>
  <w:style w:type="paragraph" w:customStyle="1" w:styleId="04D8A4AD2E654A0588CFCDD456441819">
    <w:name w:val="04D8A4AD2E654A0588CFCDD456441819"/>
    <w:rsid w:val="00037E9B"/>
  </w:style>
  <w:style w:type="paragraph" w:customStyle="1" w:styleId="49ED3DA4481B4AA7BD27D6B497F8CC0D">
    <w:name w:val="49ED3DA4481B4AA7BD27D6B497F8CC0D"/>
    <w:rsid w:val="00037E9B"/>
  </w:style>
  <w:style w:type="paragraph" w:customStyle="1" w:styleId="8D33352580EC4E1BA1F00E819F201F16">
    <w:name w:val="8D33352580EC4E1BA1F00E819F201F16"/>
    <w:rsid w:val="00037E9B"/>
  </w:style>
  <w:style w:type="paragraph" w:customStyle="1" w:styleId="BBD70FBDDA1B4F92A7244CECFDB7F49C">
    <w:name w:val="BBD70FBDDA1B4F92A7244CECFDB7F49C"/>
    <w:rsid w:val="00037E9B"/>
  </w:style>
  <w:style w:type="paragraph" w:customStyle="1" w:styleId="7860661E53C749E2AD692E9D6A958248">
    <w:name w:val="7860661E53C749E2AD692E9D6A958248"/>
    <w:rsid w:val="00037E9B"/>
  </w:style>
  <w:style w:type="paragraph" w:customStyle="1" w:styleId="0E8D403C5600494AB04304E62D4D81FB">
    <w:name w:val="0E8D403C5600494AB04304E62D4D81FB"/>
    <w:rsid w:val="00037E9B"/>
  </w:style>
  <w:style w:type="paragraph" w:customStyle="1" w:styleId="A6EAC4C9876B4B9B929E8EB2D256B218">
    <w:name w:val="A6EAC4C9876B4B9B929E8EB2D256B218"/>
    <w:rsid w:val="00037E9B"/>
  </w:style>
  <w:style w:type="paragraph" w:customStyle="1" w:styleId="B4DDACBB190D4F01A663B3354131B8A9">
    <w:name w:val="B4DDACBB190D4F01A663B3354131B8A9"/>
    <w:rsid w:val="00037E9B"/>
  </w:style>
  <w:style w:type="paragraph" w:customStyle="1" w:styleId="D0E9C50B69A54724A46D18C425772582">
    <w:name w:val="D0E9C50B69A54724A46D18C425772582"/>
    <w:rsid w:val="00037E9B"/>
  </w:style>
  <w:style w:type="paragraph" w:customStyle="1" w:styleId="5724F612047144C9937E565DE25A5938">
    <w:name w:val="5724F612047144C9937E565DE25A5938"/>
    <w:rsid w:val="00037E9B"/>
  </w:style>
  <w:style w:type="paragraph" w:customStyle="1" w:styleId="21721ABD8DD24F6AA1BBB7177784C05A">
    <w:name w:val="21721ABD8DD24F6AA1BBB7177784C05A"/>
    <w:rsid w:val="00037E9B"/>
  </w:style>
  <w:style w:type="paragraph" w:customStyle="1" w:styleId="498D4C2FDC5042568FF1C451C0DBCE8C">
    <w:name w:val="498D4C2FDC5042568FF1C451C0DBCE8C"/>
    <w:rsid w:val="00037E9B"/>
  </w:style>
  <w:style w:type="paragraph" w:customStyle="1" w:styleId="AC68373296A9451C9627837D0C409FE0">
    <w:name w:val="AC68373296A9451C9627837D0C409FE0"/>
    <w:rsid w:val="00037E9B"/>
  </w:style>
  <w:style w:type="paragraph" w:customStyle="1" w:styleId="59FFEDA934C645C7BE31C43CEB25C1B1">
    <w:name w:val="59FFEDA934C645C7BE31C43CEB25C1B1"/>
    <w:rsid w:val="00037E9B"/>
  </w:style>
  <w:style w:type="paragraph" w:customStyle="1" w:styleId="7BDBA052A58D4A02A8985349FA60F077">
    <w:name w:val="7BDBA052A58D4A02A8985349FA60F077"/>
    <w:rsid w:val="00037E9B"/>
  </w:style>
  <w:style w:type="paragraph" w:customStyle="1" w:styleId="80A80D4480AE467FBEDAC64C27E0142A">
    <w:name w:val="80A80D4480AE467FBEDAC64C27E0142A"/>
    <w:rsid w:val="00037E9B"/>
  </w:style>
  <w:style w:type="paragraph" w:customStyle="1" w:styleId="1782F75941184BF69AC9D5A48EE4A91E">
    <w:name w:val="1782F75941184BF69AC9D5A48EE4A91E"/>
    <w:rsid w:val="00037E9B"/>
  </w:style>
  <w:style w:type="paragraph" w:customStyle="1" w:styleId="7D5740A6948A4E52A2360AC7EB077A73">
    <w:name w:val="7D5740A6948A4E52A2360AC7EB077A73"/>
    <w:rsid w:val="00037E9B"/>
  </w:style>
  <w:style w:type="paragraph" w:customStyle="1" w:styleId="BB47E23DF65649F6B1D986DAC165F122">
    <w:name w:val="BB47E23DF65649F6B1D986DAC165F122"/>
    <w:rsid w:val="00037E9B"/>
  </w:style>
  <w:style w:type="paragraph" w:customStyle="1" w:styleId="7D2361F831474AA2A27644F8B2A1FEA9">
    <w:name w:val="7D2361F831474AA2A27644F8B2A1FEA9"/>
    <w:rsid w:val="00037E9B"/>
  </w:style>
  <w:style w:type="paragraph" w:customStyle="1" w:styleId="459C8C75945947B3A527DE263B0AA9F1">
    <w:name w:val="459C8C75945947B3A527DE263B0AA9F1"/>
    <w:rsid w:val="00037E9B"/>
  </w:style>
  <w:style w:type="paragraph" w:customStyle="1" w:styleId="4325C7EF20394808BE994F949867E6F6">
    <w:name w:val="4325C7EF20394808BE994F949867E6F6"/>
    <w:rsid w:val="00037E9B"/>
  </w:style>
  <w:style w:type="paragraph" w:customStyle="1" w:styleId="91ABF3E0A7E640F3A5C548AC6352153C">
    <w:name w:val="91ABF3E0A7E640F3A5C548AC6352153C"/>
    <w:rsid w:val="00037E9B"/>
  </w:style>
  <w:style w:type="paragraph" w:customStyle="1" w:styleId="E16746C7281042E3B9A63A8D73DBAC24">
    <w:name w:val="E16746C7281042E3B9A63A8D73DBAC24"/>
    <w:rsid w:val="00037E9B"/>
  </w:style>
  <w:style w:type="paragraph" w:customStyle="1" w:styleId="B3594DEFE1314E3B93D2033FFC1DFE1E">
    <w:name w:val="B3594DEFE1314E3B93D2033FFC1DFE1E"/>
    <w:rsid w:val="00037E9B"/>
  </w:style>
  <w:style w:type="paragraph" w:customStyle="1" w:styleId="1D52D67562844D2E9C9001F5EDA91735">
    <w:name w:val="1D52D67562844D2E9C9001F5EDA91735"/>
    <w:rsid w:val="00037E9B"/>
  </w:style>
  <w:style w:type="paragraph" w:customStyle="1" w:styleId="5FF6539ECD1245C187E0B20C12EAC91E">
    <w:name w:val="5FF6539ECD1245C187E0B20C12EAC91E"/>
    <w:rsid w:val="00037E9B"/>
  </w:style>
  <w:style w:type="paragraph" w:customStyle="1" w:styleId="7814CBDF5CA14F20B37E4B63504E00E3">
    <w:name w:val="7814CBDF5CA14F20B37E4B63504E00E3"/>
    <w:rsid w:val="00037E9B"/>
  </w:style>
  <w:style w:type="paragraph" w:customStyle="1" w:styleId="CF5B65D195984991B68E8541087C0F99">
    <w:name w:val="CF5B65D195984991B68E8541087C0F99"/>
    <w:rsid w:val="00037E9B"/>
  </w:style>
  <w:style w:type="paragraph" w:customStyle="1" w:styleId="50FCFC6C36334D0F96D1CBBD84524303">
    <w:name w:val="50FCFC6C36334D0F96D1CBBD84524303"/>
    <w:rsid w:val="00037E9B"/>
  </w:style>
  <w:style w:type="paragraph" w:customStyle="1" w:styleId="D45096B8447F4840BE7355E4263CF9ED">
    <w:name w:val="D45096B8447F4840BE7355E4263CF9ED"/>
    <w:rsid w:val="00037E9B"/>
  </w:style>
  <w:style w:type="paragraph" w:customStyle="1" w:styleId="727CA26182FB4505B46E760E7CBD3257">
    <w:name w:val="727CA26182FB4505B46E760E7CBD3257"/>
    <w:rsid w:val="00037E9B"/>
  </w:style>
  <w:style w:type="paragraph" w:customStyle="1" w:styleId="FE5EBD9E766C4E6C9E9FA1DB5CC787E4">
    <w:name w:val="FE5EBD9E766C4E6C9E9FA1DB5CC787E4"/>
    <w:rsid w:val="00037E9B"/>
  </w:style>
  <w:style w:type="paragraph" w:customStyle="1" w:styleId="2E3F9AF090FA4A2D93BFFA3F5E4C5DFF">
    <w:name w:val="2E3F9AF090FA4A2D93BFFA3F5E4C5DFF"/>
    <w:rsid w:val="00037E9B"/>
  </w:style>
  <w:style w:type="paragraph" w:customStyle="1" w:styleId="EBACC120FBCE4D39901124387A576C78">
    <w:name w:val="EBACC120FBCE4D39901124387A576C78"/>
    <w:rsid w:val="00037E9B"/>
  </w:style>
  <w:style w:type="paragraph" w:customStyle="1" w:styleId="A52DF414356D45D786AAD1D6CCAD7B3D">
    <w:name w:val="A52DF414356D45D786AAD1D6CCAD7B3D"/>
    <w:rsid w:val="00037E9B"/>
  </w:style>
  <w:style w:type="paragraph" w:customStyle="1" w:styleId="88A8A15517C34CCAA74BF92A698D9525">
    <w:name w:val="88A8A15517C34CCAA74BF92A698D9525"/>
    <w:rsid w:val="00037E9B"/>
  </w:style>
  <w:style w:type="paragraph" w:customStyle="1" w:styleId="CED137B054C74096A275100B7AF53A3B">
    <w:name w:val="CED137B054C74096A275100B7AF53A3B"/>
    <w:rsid w:val="00037E9B"/>
  </w:style>
  <w:style w:type="paragraph" w:customStyle="1" w:styleId="055D63DFB6F446309BC410FD86C9AD10">
    <w:name w:val="055D63DFB6F446309BC410FD86C9AD10"/>
    <w:rsid w:val="00037E9B"/>
  </w:style>
  <w:style w:type="paragraph" w:customStyle="1" w:styleId="D45C1BD1E4A54063AEE8C8259C56252F">
    <w:name w:val="D45C1BD1E4A54063AEE8C8259C56252F"/>
    <w:rsid w:val="00037E9B"/>
  </w:style>
  <w:style w:type="paragraph" w:customStyle="1" w:styleId="17AAE7A1BCAE4D70880125C102CB7A89">
    <w:name w:val="17AAE7A1BCAE4D70880125C102CB7A89"/>
    <w:rsid w:val="00037E9B"/>
  </w:style>
  <w:style w:type="paragraph" w:customStyle="1" w:styleId="F3F5828DB83D491295C576630CCA8E8A">
    <w:name w:val="F3F5828DB83D491295C576630CCA8E8A"/>
    <w:rsid w:val="00037E9B"/>
  </w:style>
  <w:style w:type="paragraph" w:customStyle="1" w:styleId="DD18B0EDEB694C6580598621CC4EE2C5">
    <w:name w:val="DD18B0EDEB694C6580598621CC4EE2C5"/>
    <w:rsid w:val="00037E9B"/>
  </w:style>
  <w:style w:type="paragraph" w:customStyle="1" w:styleId="A1144428AFED46B584257031C4621EDE">
    <w:name w:val="A1144428AFED46B584257031C4621EDE"/>
    <w:rsid w:val="00037E9B"/>
  </w:style>
  <w:style w:type="paragraph" w:customStyle="1" w:styleId="DC26C3F2E8C54914ADE4D9057858BF7C">
    <w:name w:val="DC26C3F2E8C54914ADE4D9057858BF7C"/>
    <w:rsid w:val="00037E9B"/>
  </w:style>
  <w:style w:type="paragraph" w:customStyle="1" w:styleId="192CD9498CAF40EDB2EB55E28F26956F">
    <w:name w:val="192CD9498CAF40EDB2EB55E28F26956F"/>
    <w:rsid w:val="00037E9B"/>
  </w:style>
  <w:style w:type="paragraph" w:customStyle="1" w:styleId="8B2090E52FAC4171A8C94782DC9FB99A">
    <w:name w:val="8B2090E52FAC4171A8C94782DC9FB99A"/>
    <w:rsid w:val="00037E9B"/>
  </w:style>
  <w:style w:type="paragraph" w:customStyle="1" w:styleId="3E95820068534DB9BF98921777DB88AC">
    <w:name w:val="3E95820068534DB9BF98921777DB88AC"/>
    <w:rsid w:val="00037E9B"/>
  </w:style>
  <w:style w:type="paragraph" w:customStyle="1" w:styleId="FA6B688F39C54B988D232D3EBACD7ABA">
    <w:name w:val="FA6B688F39C54B988D232D3EBACD7ABA"/>
    <w:rsid w:val="00037E9B"/>
  </w:style>
  <w:style w:type="paragraph" w:customStyle="1" w:styleId="888623D71E68429CBC7A3939E4C53953">
    <w:name w:val="888623D71E68429CBC7A3939E4C53953"/>
    <w:rsid w:val="00037E9B"/>
  </w:style>
  <w:style w:type="paragraph" w:customStyle="1" w:styleId="188475D2C7D04897A017DF25AF91283C">
    <w:name w:val="188475D2C7D04897A017DF25AF91283C"/>
    <w:rsid w:val="00037E9B"/>
  </w:style>
  <w:style w:type="paragraph" w:customStyle="1" w:styleId="61AAEBB2406743928A133753F750D141">
    <w:name w:val="61AAEBB2406743928A133753F750D141"/>
    <w:rsid w:val="00037E9B"/>
  </w:style>
  <w:style w:type="paragraph" w:customStyle="1" w:styleId="88A869DDF627445ABDAC77EFE5937E2A">
    <w:name w:val="88A869DDF627445ABDAC77EFE5937E2A"/>
    <w:rsid w:val="00037E9B"/>
  </w:style>
  <w:style w:type="paragraph" w:customStyle="1" w:styleId="DF0998195C784E60980947999C754964">
    <w:name w:val="DF0998195C784E60980947999C754964"/>
    <w:rsid w:val="00037E9B"/>
  </w:style>
  <w:style w:type="paragraph" w:customStyle="1" w:styleId="8E9485C43B144C658086DC50D2CBABC8">
    <w:name w:val="8E9485C43B144C658086DC50D2CBABC8"/>
    <w:rsid w:val="00037E9B"/>
  </w:style>
  <w:style w:type="paragraph" w:customStyle="1" w:styleId="C0D28714C2BE49D5BFA0CBF878AB9AF6">
    <w:name w:val="C0D28714C2BE49D5BFA0CBF878AB9AF6"/>
    <w:rsid w:val="00037E9B"/>
  </w:style>
  <w:style w:type="paragraph" w:customStyle="1" w:styleId="36C4BF4DFA4C46ECA7B5BDD344C99ADA">
    <w:name w:val="36C4BF4DFA4C46ECA7B5BDD344C99ADA"/>
    <w:rsid w:val="00037E9B"/>
  </w:style>
  <w:style w:type="paragraph" w:customStyle="1" w:styleId="51A37989FE8342AEA373EB635DC5219F">
    <w:name w:val="51A37989FE8342AEA373EB635DC5219F"/>
    <w:rsid w:val="00037E9B"/>
  </w:style>
  <w:style w:type="paragraph" w:customStyle="1" w:styleId="D3C80114283D4A48A38C2D0C9CE39460">
    <w:name w:val="D3C80114283D4A48A38C2D0C9CE39460"/>
    <w:rsid w:val="00037E9B"/>
  </w:style>
  <w:style w:type="paragraph" w:customStyle="1" w:styleId="E12452751CCA4D3D84B4AF6DD96ADAB9">
    <w:name w:val="E12452751CCA4D3D84B4AF6DD96ADAB9"/>
    <w:rsid w:val="00037E9B"/>
  </w:style>
  <w:style w:type="paragraph" w:customStyle="1" w:styleId="8BFF842686A24A2793D1DB36CB2542DA">
    <w:name w:val="8BFF842686A24A2793D1DB36CB2542DA"/>
    <w:rsid w:val="00037E9B"/>
  </w:style>
  <w:style w:type="paragraph" w:customStyle="1" w:styleId="7AD5907192D9497AB80174CE3978170F">
    <w:name w:val="7AD5907192D9497AB80174CE3978170F"/>
    <w:rsid w:val="00037E9B"/>
  </w:style>
  <w:style w:type="paragraph" w:customStyle="1" w:styleId="B0ABC0BBA5574CED886D54B806B9355E">
    <w:name w:val="B0ABC0BBA5574CED886D54B806B9355E"/>
    <w:rsid w:val="00037E9B"/>
  </w:style>
  <w:style w:type="paragraph" w:customStyle="1" w:styleId="6E3531B92DBC4487B5A759826B002D06">
    <w:name w:val="6E3531B92DBC4487B5A759826B002D06"/>
    <w:rsid w:val="00037E9B"/>
  </w:style>
  <w:style w:type="paragraph" w:customStyle="1" w:styleId="9F99956904754F03B4CFBCD2DC2DFDFE">
    <w:name w:val="9F99956904754F03B4CFBCD2DC2DFDFE"/>
    <w:rsid w:val="00037E9B"/>
  </w:style>
  <w:style w:type="paragraph" w:customStyle="1" w:styleId="1FFA95C7034141C583DA1B152778F3FF">
    <w:name w:val="1FFA95C7034141C583DA1B152778F3FF"/>
    <w:rsid w:val="00037E9B"/>
  </w:style>
  <w:style w:type="paragraph" w:customStyle="1" w:styleId="A946464D811C465CAF6382E65F046F4E">
    <w:name w:val="A946464D811C465CAF6382E65F046F4E"/>
    <w:rsid w:val="00037E9B"/>
  </w:style>
  <w:style w:type="paragraph" w:customStyle="1" w:styleId="A68809324F444CC9B9F31014AD1D37B5">
    <w:name w:val="A68809324F444CC9B9F31014AD1D37B5"/>
    <w:rsid w:val="00037E9B"/>
  </w:style>
  <w:style w:type="paragraph" w:customStyle="1" w:styleId="59E7A626F81A4826B79C9BF7BABD75FA">
    <w:name w:val="59E7A626F81A4826B79C9BF7BABD75FA"/>
    <w:rsid w:val="00037E9B"/>
  </w:style>
  <w:style w:type="paragraph" w:customStyle="1" w:styleId="F24D687C1AB94B9BB208A389AE161F96">
    <w:name w:val="F24D687C1AB94B9BB208A389AE161F96"/>
    <w:rsid w:val="00037E9B"/>
  </w:style>
  <w:style w:type="paragraph" w:customStyle="1" w:styleId="B260C2CFD071412FA7DF401FCD9105BC">
    <w:name w:val="B260C2CFD071412FA7DF401FCD9105BC"/>
    <w:rsid w:val="00037E9B"/>
  </w:style>
  <w:style w:type="paragraph" w:customStyle="1" w:styleId="049D561371DE4BB6A9BB392702EB10B2">
    <w:name w:val="049D561371DE4BB6A9BB392702EB10B2"/>
    <w:rsid w:val="00037E9B"/>
  </w:style>
  <w:style w:type="paragraph" w:customStyle="1" w:styleId="4B3D5B856D564ACD89AD9D52D5180AE0">
    <w:name w:val="4B3D5B856D564ACD89AD9D52D5180AE0"/>
    <w:rsid w:val="00037E9B"/>
  </w:style>
  <w:style w:type="paragraph" w:customStyle="1" w:styleId="7814773555B54C798C9FEC1A5421F40A">
    <w:name w:val="7814773555B54C798C9FEC1A5421F40A"/>
    <w:rsid w:val="00037E9B"/>
  </w:style>
  <w:style w:type="paragraph" w:customStyle="1" w:styleId="F8D1375FDA994E2BAC1B934A5D1A9756">
    <w:name w:val="F8D1375FDA994E2BAC1B934A5D1A9756"/>
    <w:rsid w:val="00037E9B"/>
  </w:style>
  <w:style w:type="paragraph" w:customStyle="1" w:styleId="BB7BF01FC38449978E20AF070D0B9430">
    <w:name w:val="BB7BF01FC38449978E20AF070D0B9430"/>
    <w:rsid w:val="00037E9B"/>
  </w:style>
  <w:style w:type="paragraph" w:customStyle="1" w:styleId="30BC255AD34F45E8887706EBA58023AC">
    <w:name w:val="30BC255AD34F45E8887706EBA58023AC"/>
    <w:rsid w:val="00037E9B"/>
  </w:style>
  <w:style w:type="paragraph" w:customStyle="1" w:styleId="C758C024791E44CDA543413F9CFDBAA9">
    <w:name w:val="C758C024791E44CDA543413F9CFDBAA9"/>
    <w:rsid w:val="00037E9B"/>
  </w:style>
  <w:style w:type="paragraph" w:customStyle="1" w:styleId="A8CCE6F541FA463899AE962D4EEE5EF5">
    <w:name w:val="A8CCE6F541FA463899AE962D4EEE5EF5"/>
    <w:rsid w:val="00037E9B"/>
  </w:style>
  <w:style w:type="paragraph" w:customStyle="1" w:styleId="387D6AB426B840CAB692C9F2B6CB28E0">
    <w:name w:val="387D6AB426B840CAB692C9F2B6CB28E0"/>
    <w:rsid w:val="00037E9B"/>
  </w:style>
  <w:style w:type="paragraph" w:customStyle="1" w:styleId="84270763BA06486E814F88C34487663F">
    <w:name w:val="84270763BA06486E814F88C34487663F"/>
    <w:rsid w:val="00037E9B"/>
  </w:style>
  <w:style w:type="paragraph" w:customStyle="1" w:styleId="4D85264B92AA4853B08AE027A275F849">
    <w:name w:val="4D85264B92AA4853B08AE027A275F849"/>
    <w:rsid w:val="00037E9B"/>
  </w:style>
  <w:style w:type="paragraph" w:customStyle="1" w:styleId="6D9CF20A38694C979023C9084584933E">
    <w:name w:val="6D9CF20A38694C979023C9084584933E"/>
    <w:rsid w:val="00037E9B"/>
  </w:style>
  <w:style w:type="paragraph" w:customStyle="1" w:styleId="BB9AF16DAE8646E193415AEA1F1697F8">
    <w:name w:val="BB9AF16DAE8646E193415AEA1F1697F8"/>
    <w:rsid w:val="00037E9B"/>
  </w:style>
  <w:style w:type="paragraph" w:customStyle="1" w:styleId="4A48F26745E54E6586CDC89649A1979B">
    <w:name w:val="4A48F26745E54E6586CDC89649A1979B"/>
    <w:rsid w:val="00037E9B"/>
  </w:style>
  <w:style w:type="paragraph" w:customStyle="1" w:styleId="D7A2C636CBF24CB3AA6C2821EEDB2D4D">
    <w:name w:val="D7A2C636CBF24CB3AA6C2821EEDB2D4D"/>
    <w:rsid w:val="00037E9B"/>
  </w:style>
  <w:style w:type="paragraph" w:customStyle="1" w:styleId="DDB1D6F24F6548469E62BC2BAFE8F30D">
    <w:name w:val="DDB1D6F24F6548469E62BC2BAFE8F30D"/>
    <w:rsid w:val="00037E9B"/>
  </w:style>
  <w:style w:type="paragraph" w:customStyle="1" w:styleId="EDE85BD9848B485AAAB029D9B03497DE">
    <w:name w:val="EDE85BD9848B485AAAB029D9B03497DE"/>
    <w:rsid w:val="00037E9B"/>
  </w:style>
  <w:style w:type="paragraph" w:customStyle="1" w:styleId="06AEFDECAE0F42169F2076EF3FBFE6CF">
    <w:name w:val="06AEFDECAE0F42169F2076EF3FBFE6CF"/>
    <w:rsid w:val="00037E9B"/>
  </w:style>
  <w:style w:type="paragraph" w:customStyle="1" w:styleId="7DD4F9DA0146495A8DF4BEF0279CD745">
    <w:name w:val="7DD4F9DA0146495A8DF4BEF0279CD745"/>
    <w:rsid w:val="00037E9B"/>
  </w:style>
  <w:style w:type="paragraph" w:customStyle="1" w:styleId="009914C7B4744CFBA8D3CF029A6C7769">
    <w:name w:val="009914C7B4744CFBA8D3CF029A6C7769"/>
    <w:rsid w:val="00037E9B"/>
  </w:style>
  <w:style w:type="paragraph" w:customStyle="1" w:styleId="C34A3E4CBA2F4545BEDF409374563399">
    <w:name w:val="C34A3E4CBA2F4545BEDF409374563399"/>
    <w:rsid w:val="00037E9B"/>
  </w:style>
  <w:style w:type="paragraph" w:customStyle="1" w:styleId="11D2F2B4A71C4B4C8D04AB4D8151CCC1">
    <w:name w:val="11D2F2B4A71C4B4C8D04AB4D8151CCC1"/>
    <w:rsid w:val="00037E9B"/>
  </w:style>
  <w:style w:type="paragraph" w:customStyle="1" w:styleId="213E4C17FD89401A828883A47F501BA3">
    <w:name w:val="213E4C17FD89401A828883A47F501BA3"/>
    <w:rsid w:val="00037E9B"/>
  </w:style>
  <w:style w:type="paragraph" w:customStyle="1" w:styleId="30C961A3C05C491C824A96403139E400">
    <w:name w:val="30C961A3C05C491C824A96403139E400"/>
    <w:rsid w:val="00037E9B"/>
  </w:style>
  <w:style w:type="paragraph" w:customStyle="1" w:styleId="7DB4A36B1176422E91E4411B99F888D4">
    <w:name w:val="7DB4A36B1176422E91E4411B99F888D4"/>
    <w:rsid w:val="00037E9B"/>
  </w:style>
  <w:style w:type="paragraph" w:customStyle="1" w:styleId="5A8C959073B045788A8364D86C2092B4">
    <w:name w:val="5A8C959073B045788A8364D86C2092B4"/>
    <w:rsid w:val="00037E9B"/>
  </w:style>
  <w:style w:type="paragraph" w:customStyle="1" w:styleId="54EF364B1F994BA0AD7CD39925073CDB">
    <w:name w:val="54EF364B1F994BA0AD7CD39925073CDB"/>
    <w:rsid w:val="00037E9B"/>
  </w:style>
  <w:style w:type="paragraph" w:customStyle="1" w:styleId="E8AA8996C2F84D43A8282C5A50EDD0C3">
    <w:name w:val="E8AA8996C2F84D43A8282C5A50EDD0C3"/>
    <w:rsid w:val="00037E9B"/>
  </w:style>
  <w:style w:type="paragraph" w:customStyle="1" w:styleId="10C7B12B5F0E47C986701346CBE92D2A">
    <w:name w:val="10C7B12B5F0E47C986701346CBE92D2A"/>
    <w:rsid w:val="00037E9B"/>
  </w:style>
  <w:style w:type="paragraph" w:customStyle="1" w:styleId="1097EB8C14CE4E9398F7216E03C6E18E">
    <w:name w:val="1097EB8C14CE4E9398F7216E03C6E18E"/>
    <w:rsid w:val="00037E9B"/>
  </w:style>
  <w:style w:type="paragraph" w:customStyle="1" w:styleId="FCD1D01F31314AE89C295390DBF3451D">
    <w:name w:val="FCD1D01F31314AE89C295390DBF3451D"/>
    <w:rsid w:val="00037E9B"/>
  </w:style>
  <w:style w:type="paragraph" w:customStyle="1" w:styleId="FC3C67C8D1E14C518589E138DCB1034A">
    <w:name w:val="FC3C67C8D1E14C518589E138DCB1034A"/>
    <w:rsid w:val="00037E9B"/>
  </w:style>
  <w:style w:type="paragraph" w:customStyle="1" w:styleId="5DB99F9631074800B0BBEDC511E58ED2">
    <w:name w:val="5DB99F9631074800B0BBEDC511E58ED2"/>
    <w:rsid w:val="00037E9B"/>
  </w:style>
  <w:style w:type="paragraph" w:customStyle="1" w:styleId="A679169F888D430981D8DF9AF1AD7667">
    <w:name w:val="A679169F888D430981D8DF9AF1AD7667"/>
    <w:rsid w:val="00037E9B"/>
  </w:style>
  <w:style w:type="paragraph" w:customStyle="1" w:styleId="BC8F072CB0B9400EAEFBE1C9D5C3135F">
    <w:name w:val="BC8F072CB0B9400EAEFBE1C9D5C3135F"/>
    <w:rsid w:val="00037E9B"/>
  </w:style>
  <w:style w:type="paragraph" w:customStyle="1" w:styleId="2ADF737E4B4B46F18B535B88251A05A7">
    <w:name w:val="2ADF737E4B4B46F18B535B88251A05A7"/>
    <w:rsid w:val="00037E9B"/>
  </w:style>
  <w:style w:type="paragraph" w:customStyle="1" w:styleId="3A46B26755054BA7937F367F1363E73C">
    <w:name w:val="3A46B26755054BA7937F367F1363E73C"/>
    <w:rsid w:val="00037E9B"/>
  </w:style>
  <w:style w:type="paragraph" w:customStyle="1" w:styleId="014BAFEC5DBF45C5AE0FD28A0F4BEF6E">
    <w:name w:val="014BAFEC5DBF45C5AE0FD28A0F4BEF6E"/>
    <w:rsid w:val="00037E9B"/>
  </w:style>
  <w:style w:type="paragraph" w:customStyle="1" w:styleId="A8C6BDBF7A46400B9D5826EA9627B9E6">
    <w:name w:val="A8C6BDBF7A46400B9D5826EA9627B9E6"/>
    <w:rsid w:val="00037E9B"/>
  </w:style>
  <w:style w:type="paragraph" w:customStyle="1" w:styleId="C508169016B64CEB9FB70B13C5277652">
    <w:name w:val="C508169016B64CEB9FB70B13C5277652"/>
    <w:rsid w:val="00037E9B"/>
  </w:style>
  <w:style w:type="paragraph" w:customStyle="1" w:styleId="641B6D4373F34D1DABD66E27E751943B">
    <w:name w:val="641B6D4373F34D1DABD66E27E751943B"/>
    <w:rsid w:val="00037E9B"/>
  </w:style>
  <w:style w:type="paragraph" w:customStyle="1" w:styleId="A6B05AF011A44AA5B0CDCBFDA06A75F8">
    <w:name w:val="A6B05AF011A44AA5B0CDCBFDA06A75F8"/>
    <w:rsid w:val="00037E9B"/>
  </w:style>
  <w:style w:type="paragraph" w:customStyle="1" w:styleId="FEFEC9358CEF4BF380BC4B0FDF2A001B">
    <w:name w:val="FEFEC9358CEF4BF380BC4B0FDF2A001B"/>
    <w:rsid w:val="00037E9B"/>
  </w:style>
  <w:style w:type="paragraph" w:customStyle="1" w:styleId="4489B331775C4EF1AEF7AB236C0275D8">
    <w:name w:val="4489B331775C4EF1AEF7AB236C0275D8"/>
    <w:rsid w:val="00037E9B"/>
  </w:style>
  <w:style w:type="paragraph" w:customStyle="1" w:styleId="F5BB32A65312402EB2CFE4E671937ED1">
    <w:name w:val="F5BB32A65312402EB2CFE4E671937ED1"/>
    <w:rsid w:val="00037E9B"/>
  </w:style>
  <w:style w:type="paragraph" w:customStyle="1" w:styleId="1D4FF211642E497FBF71A7DE02EF963C">
    <w:name w:val="1D4FF211642E497FBF71A7DE02EF963C"/>
    <w:rsid w:val="00037E9B"/>
  </w:style>
  <w:style w:type="paragraph" w:customStyle="1" w:styleId="E4B8BAB1163C4FAE8952606A0315ACCE">
    <w:name w:val="E4B8BAB1163C4FAE8952606A0315ACCE"/>
    <w:rsid w:val="00037E9B"/>
  </w:style>
  <w:style w:type="paragraph" w:customStyle="1" w:styleId="EF1FB0B1A7424574841F28EAA5175830">
    <w:name w:val="EF1FB0B1A7424574841F28EAA5175830"/>
    <w:rsid w:val="00037E9B"/>
  </w:style>
  <w:style w:type="paragraph" w:customStyle="1" w:styleId="B22FF62602AB43D2A13B77834ABA41AA">
    <w:name w:val="B22FF62602AB43D2A13B77834ABA41AA"/>
    <w:rsid w:val="00037E9B"/>
  </w:style>
  <w:style w:type="paragraph" w:customStyle="1" w:styleId="770FE4EEA82E4637B0E7D312C4E8967F">
    <w:name w:val="770FE4EEA82E4637B0E7D312C4E8967F"/>
    <w:rsid w:val="00037E9B"/>
  </w:style>
  <w:style w:type="paragraph" w:customStyle="1" w:styleId="93C1500008CE4CA8BC09FE91F88E70F5">
    <w:name w:val="93C1500008CE4CA8BC09FE91F88E70F5"/>
    <w:rsid w:val="00037E9B"/>
  </w:style>
  <w:style w:type="paragraph" w:customStyle="1" w:styleId="C0317895581B43D49439933CD7371493">
    <w:name w:val="C0317895581B43D49439933CD7371493"/>
    <w:rsid w:val="00037E9B"/>
  </w:style>
  <w:style w:type="paragraph" w:customStyle="1" w:styleId="17BCE730280C40E4B90060ADFEF8471B">
    <w:name w:val="17BCE730280C40E4B90060ADFEF8471B"/>
    <w:rsid w:val="00037E9B"/>
  </w:style>
  <w:style w:type="paragraph" w:customStyle="1" w:styleId="276DCB8C5B6C4053B36BC9C90BA8ABFF">
    <w:name w:val="276DCB8C5B6C4053B36BC9C90BA8ABFF"/>
    <w:rsid w:val="00037E9B"/>
  </w:style>
  <w:style w:type="paragraph" w:customStyle="1" w:styleId="F3D734CF7BA2481795C16153B4281DCD">
    <w:name w:val="F3D734CF7BA2481795C16153B4281DCD"/>
    <w:rsid w:val="00037E9B"/>
  </w:style>
  <w:style w:type="paragraph" w:customStyle="1" w:styleId="394FB1A6C6864A95966A448FC4AD5821">
    <w:name w:val="394FB1A6C6864A95966A448FC4AD5821"/>
    <w:rsid w:val="00037E9B"/>
  </w:style>
  <w:style w:type="paragraph" w:customStyle="1" w:styleId="FA706333E9A441A79783AD1D0A222534">
    <w:name w:val="FA706333E9A441A79783AD1D0A222534"/>
    <w:rsid w:val="00037E9B"/>
  </w:style>
  <w:style w:type="paragraph" w:customStyle="1" w:styleId="B08BDA031BEE4AB4BE9D234F62B85BF3">
    <w:name w:val="B08BDA031BEE4AB4BE9D234F62B85BF3"/>
    <w:rsid w:val="00037E9B"/>
  </w:style>
  <w:style w:type="paragraph" w:customStyle="1" w:styleId="8B4FD806772E439DB442D7F5C06C40E7">
    <w:name w:val="8B4FD806772E439DB442D7F5C06C40E7"/>
    <w:rsid w:val="00037E9B"/>
  </w:style>
  <w:style w:type="paragraph" w:customStyle="1" w:styleId="451D05C3E2C545329B47C6BE751B3EE7">
    <w:name w:val="451D05C3E2C545329B47C6BE751B3EE7"/>
    <w:rsid w:val="00037E9B"/>
  </w:style>
  <w:style w:type="paragraph" w:customStyle="1" w:styleId="7669FFC068DC44278FDDB3053E852AB8">
    <w:name w:val="7669FFC068DC44278FDDB3053E852AB8"/>
    <w:rsid w:val="00037E9B"/>
  </w:style>
  <w:style w:type="paragraph" w:customStyle="1" w:styleId="1A5013D857354F2D9FB38169E729ABA8">
    <w:name w:val="1A5013D857354F2D9FB38169E729ABA8"/>
    <w:rsid w:val="00037E9B"/>
  </w:style>
  <w:style w:type="paragraph" w:customStyle="1" w:styleId="74AA077600AE461F9FDB8DF014D39E17">
    <w:name w:val="74AA077600AE461F9FDB8DF014D39E17"/>
    <w:rsid w:val="00037E9B"/>
  </w:style>
  <w:style w:type="paragraph" w:customStyle="1" w:styleId="8EEA84D3459C4DA990BA844922E3BBCD">
    <w:name w:val="8EEA84D3459C4DA990BA844922E3BBCD"/>
    <w:rsid w:val="00037E9B"/>
  </w:style>
  <w:style w:type="paragraph" w:customStyle="1" w:styleId="E5108F063F7943C6B1FF51B506F3A36E">
    <w:name w:val="E5108F063F7943C6B1FF51B506F3A36E"/>
    <w:rsid w:val="00037E9B"/>
  </w:style>
  <w:style w:type="paragraph" w:customStyle="1" w:styleId="A35CA6BCC8CE4AA29057979EC446E61B">
    <w:name w:val="A35CA6BCC8CE4AA29057979EC446E61B"/>
    <w:rsid w:val="00037E9B"/>
  </w:style>
  <w:style w:type="paragraph" w:customStyle="1" w:styleId="76D7ECDA22FA4D16A1E727223900F01B">
    <w:name w:val="76D7ECDA22FA4D16A1E727223900F01B"/>
    <w:rsid w:val="00037E9B"/>
  </w:style>
  <w:style w:type="paragraph" w:customStyle="1" w:styleId="C715018592B84976B0C474629D69517B">
    <w:name w:val="C715018592B84976B0C474629D69517B"/>
    <w:rsid w:val="00037E9B"/>
  </w:style>
  <w:style w:type="paragraph" w:customStyle="1" w:styleId="A6FC0543156D45E99C2312F1CDAC34D4">
    <w:name w:val="A6FC0543156D45E99C2312F1CDAC34D4"/>
    <w:rsid w:val="00037E9B"/>
  </w:style>
  <w:style w:type="paragraph" w:customStyle="1" w:styleId="D6D2F8AAE74A497DB64D4F73B6EE0F91">
    <w:name w:val="D6D2F8AAE74A497DB64D4F73B6EE0F91"/>
    <w:rsid w:val="00037E9B"/>
  </w:style>
  <w:style w:type="paragraph" w:customStyle="1" w:styleId="BD22BFAE912C4C81A2174600FF70A58E">
    <w:name w:val="BD22BFAE912C4C81A2174600FF70A58E"/>
    <w:rsid w:val="00037E9B"/>
  </w:style>
  <w:style w:type="paragraph" w:customStyle="1" w:styleId="0392FE95430343669F9C8F01C144C540">
    <w:name w:val="0392FE95430343669F9C8F01C144C540"/>
    <w:rsid w:val="00037E9B"/>
  </w:style>
  <w:style w:type="paragraph" w:customStyle="1" w:styleId="C619DCADDC7043C094B714A37E2EE303">
    <w:name w:val="C619DCADDC7043C094B714A37E2EE303"/>
    <w:rsid w:val="00037E9B"/>
  </w:style>
  <w:style w:type="paragraph" w:customStyle="1" w:styleId="B3F8DE78D13D44D480994B95A222CE49">
    <w:name w:val="B3F8DE78D13D44D480994B95A222CE49"/>
    <w:rsid w:val="00037E9B"/>
  </w:style>
  <w:style w:type="paragraph" w:customStyle="1" w:styleId="3459266220A14311BE74C239D71FB972">
    <w:name w:val="3459266220A14311BE74C239D71FB972"/>
    <w:rsid w:val="00037E9B"/>
  </w:style>
  <w:style w:type="paragraph" w:customStyle="1" w:styleId="39320E2CC88E40F6A68F82001F9B34E9">
    <w:name w:val="39320E2CC88E40F6A68F82001F9B34E9"/>
    <w:rsid w:val="00037E9B"/>
  </w:style>
  <w:style w:type="paragraph" w:customStyle="1" w:styleId="162434DC7DE54F1FA1F92D8D0BCDAAAD">
    <w:name w:val="162434DC7DE54F1FA1F92D8D0BCDAAAD"/>
    <w:rsid w:val="00037E9B"/>
  </w:style>
  <w:style w:type="paragraph" w:customStyle="1" w:styleId="B9EAD5BDCDC1430E891A008D06AA7DA7">
    <w:name w:val="B9EAD5BDCDC1430E891A008D06AA7DA7"/>
    <w:rsid w:val="00037E9B"/>
  </w:style>
  <w:style w:type="paragraph" w:customStyle="1" w:styleId="9CDC07203A364A44832EA820FAEA981B">
    <w:name w:val="9CDC07203A364A44832EA820FAEA981B"/>
    <w:rsid w:val="00037E9B"/>
  </w:style>
  <w:style w:type="paragraph" w:customStyle="1" w:styleId="D8C0483EB66442B28EEA68F2BFE42443">
    <w:name w:val="D8C0483EB66442B28EEA68F2BFE42443"/>
    <w:rsid w:val="00037E9B"/>
  </w:style>
  <w:style w:type="paragraph" w:customStyle="1" w:styleId="55BDD729EBD34576BC1E7CF32D818B13">
    <w:name w:val="55BDD729EBD34576BC1E7CF32D818B13"/>
    <w:rsid w:val="00037E9B"/>
  </w:style>
  <w:style w:type="paragraph" w:customStyle="1" w:styleId="1346E12D1A2B417193247D4774A5AF73">
    <w:name w:val="1346E12D1A2B417193247D4774A5AF73"/>
    <w:rsid w:val="00037E9B"/>
  </w:style>
  <w:style w:type="paragraph" w:customStyle="1" w:styleId="0B72386A22454BA49B912BADBA6E61AE">
    <w:name w:val="0B72386A22454BA49B912BADBA6E61AE"/>
    <w:rsid w:val="00037E9B"/>
  </w:style>
  <w:style w:type="paragraph" w:customStyle="1" w:styleId="3A604CB435DD41ABAAF0FE4C8F327AF3">
    <w:name w:val="3A604CB435DD41ABAAF0FE4C8F327AF3"/>
    <w:rsid w:val="00037E9B"/>
  </w:style>
  <w:style w:type="paragraph" w:customStyle="1" w:styleId="67FE795B35D9457BAC6073D61E25BE49">
    <w:name w:val="67FE795B35D9457BAC6073D61E25BE49"/>
    <w:rsid w:val="00037E9B"/>
  </w:style>
  <w:style w:type="paragraph" w:customStyle="1" w:styleId="AEC2F6F461E64F0AB5CDE420E3E9C81F">
    <w:name w:val="AEC2F6F461E64F0AB5CDE420E3E9C81F"/>
    <w:rsid w:val="00037E9B"/>
  </w:style>
  <w:style w:type="paragraph" w:customStyle="1" w:styleId="350200AFBA0547F79A1E9CC718E9B4AE">
    <w:name w:val="350200AFBA0547F79A1E9CC718E9B4AE"/>
    <w:rsid w:val="00037E9B"/>
  </w:style>
  <w:style w:type="paragraph" w:customStyle="1" w:styleId="AF589E2011594938B9DA0C4CA5F47D10">
    <w:name w:val="AF589E2011594938B9DA0C4CA5F47D10"/>
    <w:rsid w:val="00037E9B"/>
  </w:style>
  <w:style w:type="paragraph" w:customStyle="1" w:styleId="DA297BEC18C24933BBCE009B01167D46">
    <w:name w:val="DA297BEC18C24933BBCE009B01167D46"/>
    <w:rsid w:val="00037E9B"/>
  </w:style>
  <w:style w:type="paragraph" w:customStyle="1" w:styleId="582E30EF352944909021CCEF4C274C9B">
    <w:name w:val="582E30EF352944909021CCEF4C274C9B"/>
    <w:rsid w:val="00037E9B"/>
  </w:style>
  <w:style w:type="paragraph" w:customStyle="1" w:styleId="883BAC00A9A748F48C2FC1C061FE3BFE">
    <w:name w:val="883BAC00A9A748F48C2FC1C061FE3BFE"/>
    <w:rsid w:val="00037E9B"/>
  </w:style>
  <w:style w:type="paragraph" w:customStyle="1" w:styleId="C4FD8837277B42ABA975435B00229994">
    <w:name w:val="C4FD8837277B42ABA975435B00229994"/>
    <w:rsid w:val="00037E9B"/>
  </w:style>
  <w:style w:type="paragraph" w:customStyle="1" w:styleId="416634FA0D5E4CA2A9815BDC40712FB7">
    <w:name w:val="416634FA0D5E4CA2A9815BDC40712FB7"/>
    <w:rsid w:val="00037E9B"/>
  </w:style>
  <w:style w:type="paragraph" w:customStyle="1" w:styleId="BC8E054490674A7DA942A413FC4487D2">
    <w:name w:val="BC8E054490674A7DA942A413FC4487D2"/>
    <w:rsid w:val="00037E9B"/>
  </w:style>
  <w:style w:type="paragraph" w:customStyle="1" w:styleId="0D405070E5324AC280ECEBA43C54B7DF">
    <w:name w:val="0D405070E5324AC280ECEBA43C54B7DF"/>
    <w:rsid w:val="00037E9B"/>
  </w:style>
  <w:style w:type="paragraph" w:customStyle="1" w:styleId="5C106734636745F29034E30067C1CBC3">
    <w:name w:val="5C106734636745F29034E30067C1CBC3"/>
    <w:rsid w:val="00037E9B"/>
  </w:style>
  <w:style w:type="paragraph" w:customStyle="1" w:styleId="A942DD6EF27D43D7B5DA53A28F2B755A">
    <w:name w:val="A942DD6EF27D43D7B5DA53A28F2B755A"/>
    <w:rsid w:val="00037E9B"/>
  </w:style>
  <w:style w:type="paragraph" w:customStyle="1" w:styleId="0C0BA6358DBB40D0BC59C6702C0A2A45">
    <w:name w:val="0C0BA6358DBB40D0BC59C6702C0A2A45"/>
    <w:rsid w:val="00037E9B"/>
  </w:style>
  <w:style w:type="paragraph" w:customStyle="1" w:styleId="10BBC08407A749B0BA6DF9E6E66E232C">
    <w:name w:val="10BBC08407A749B0BA6DF9E6E66E232C"/>
    <w:rsid w:val="00037E9B"/>
  </w:style>
  <w:style w:type="paragraph" w:customStyle="1" w:styleId="BDC565188CD44854BE2D14E9E1AF361E">
    <w:name w:val="BDC565188CD44854BE2D14E9E1AF361E"/>
    <w:rsid w:val="00037E9B"/>
  </w:style>
  <w:style w:type="paragraph" w:customStyle="1" w:styleId="655EDB0E852B43EBB62FCB5D54ACB52C">
    <w:name w:val="655EDB0E852B43EBB62FCB5D54ACB52C"/>
    <w:rsid w:val="00037E9B"/>
  </w:style>
  <w:style w:type="paragraph" w:customStyle="1" w:styleId="0A2AB8D8269A49BD8F4F027AB9A65A78">
    <w:name w:val="0A2AB8D8269A49BD8F4F027AB9A65A78"/>
    <w:rsid w:val="00037E9B"/>
  </w:style>
  <w:style w:type="paragraph" w:customStyle="1" w:styleId="DBB55CCCDFA24D3B9673D8548196D67E">
    <w:name w:val="DBB55CCCDFA24D3B9673D8548196D67E"/>
    <w:rsid w:val="00037E9B"/>
  </w:style>
  <w:style w:type="paragraph" w:customStyle="1" w:styleId="20837C78C5564A2B87AD6D83EBE4F641">
    <w:name w:val="20837C78C5564A2B87AD6D83EBE4F641"/>
    <w:rsid w:val="00037E9B"/>
  </w:style>
  <w:style w:type="paragraph" w:customStyle="1" w:styleId="3D35A0C26A0F450C97C43CEA1B6DDC60">
    <w:name w:val="3D35A0C26A0F450C97C43CEA1B6DDC60"/>
    <w:rsid w:val="00037E9B"/>
  </w:style>
  <w:style w:type="paragraph" w:customStyle="1" w:styleId="62EB4048143E45D8973CB2FB8EC0DB5D">
    <w:name w:val="62EB4048143E45D8973CB2FB8EC0DB5D"/>
    <w:rsid w:val="00037E9B"/>
  </w:style>
  <w:style w:type="paragraph" w:customStyle="1" w:styleId="DCB7C3EEF87E43C7B41C70AB80538F01">
    <w:name w:val="DCB7C3EEF87E43C7B41C70AB80538F01"/>
    <w:rsid w:val="00037E9B"/>
  </w:style>
  <w:style w:type="paragraph" w:customStyle="1" w:styleId="8D53DE3BCDA144638AD820FF9F5A65F5">
    <w:name w:val="8D53DE3BCDA144638AD820FF9F5A65F5"/>
    <w:rsid w:val="00037E9B"/>
  </w:style>
  <w:style w:type="paragraph" w:customStyle="1" w:styleId="2D94AE48C4684FD090377AF6C8158FC6">
    <w:name w:val="2D94AE48C4684FD090377AF6C8158FC6"/>
    <w:rsid w:val="00037E9B"/>
  </w:style>
  <w:style w:type="paragraph" w:customStyle="1" w:styleId="49C6275627714D708CC16C68F3BCEE24">
    <w:name w:val="49C6275627714D708CC16C68F3BCEE24"/>
    <w:rsid w:val="00037E9B"/>
  </w:style>
  <w:style w:type="paragraph" w:customStyle="1" w:styleId="34D19820444B48CD80CC21F385242E81">
    <w:name w:val="34D19820444B48CD80CC21F385242E81"/>
    <w:rsid w:val="00037E9B"/>
  </w:style>
  <w:style w:type="paragraph" w:customStyle="1" w:styleId="23C8B940EFF945F4B81A1FC9708A060A">
    <w:name w:val="23C8B940EFF945F4B81A1FC9708A060A"/>
    <w:rsid w:val="00037E9B"/>
  </w:style>
  <w:style w:type="paragraph" w:customStyle="1" w:styleId="1E6D7FD824A9414F877AC1E072BA8021">
    <w:name w:val="1E6D7FD824A9414F877AC1E072BA8021"/>
    <w:rsid w:val="00037E9B"/>
  </w:style>
  <w:style w:type="paragraph" w:customStyle="1" w:styleId="0E0BB412D55249628325FC0B5856BAA8">
    <w:name w:val="0E0BB412D55249628325FC0B5856BAA8"/>
    <w:rsid w:val="00037E9B"/>
  </w:style>
  <w:style w:type="paragraph" w:customStyle="1" w:styleId="D83098BB22504B7490E8BB2F50F1F5FE">
    <w:name w:val="D83098BB22504B7490E8BB2F50F1F5FE"/>
    <w:rsid w:val="00037E9B"/>
  </w:style>
  <w:style w:type="paragraph" w:customStyle="1" w:styleId="4720D00DF72F4CB9A64668F4693B83D1">
    <w:name w:val="4720D00DF72F4CB9A64668F4693B83D1"/>
    <w:rsid w:val="00037E9B"/>
  </w:style>
  <w:style w:type="paragraph" w:customStyle="1" w:styleId="99797E21FE78473C88B5367A380F249B">
    <w:name w:val="99797E21FE78473C88B5367A380F249B"/>
    <w:rsid w:val="00037E9B"/>
  </w:style>
  <w:style w:type="paragraph" w:customStyle="1" w:styleId="F0FC7C0A811E40AF9B50861E4A122B13">
    <w:name w:val="F0FC7C0A811E40AF9B50861E4A122B13"/>
    <w:rsid w:val="00037E9B"/>
  </w:style>
  <w:style w:type="paragraph" w:customStyle="1" w:styleId="E045A440882C43049792523D96D1856F">
    <w:name w:val="E045A440882C43049792523D96D1856F"/>
    <w:rsid w:val="00037E9B"/>
  </w:style>
  <w:style w:type="paragraph" w:customStyle="1" w:styleId="F15C78E587A94C61B3BD7FA37BB08445">
    <w:name w:val="F15C78E587A94C61B3BD7FA37BB08445"/>
    <w:rsid w:val="00037E9B"/>
  </w:style>
  <w:style w:type="paragraph" w:customStyle="1" w:styleId="0E70257FADF84DFE94A8005B5B4513EA">
    <w:name w:val="0E70257FADF84DFE94A8005B5B4513EA"/>
    <w:rsid w:val="000E08D4"/>
  </w:style>
  <w:style w:type="paragraph" w:customStyle="1" w:styleId="C811C4D3EBBD4D66BED59B022B07FE21">
    <w:name w:val="C811C4D3EBBD4D66BED59B022B07FE21"/>
    <w:rsid w:val="000E08D4"/>
  </w:style>
  <w:style w:type="paragraph" w:customStyle="1" w:styleId="1991897B237645A681133AA52E592E23">
    <w:name w:val="1991897B237645A681133AA52E592E23"/>
    <w:rsid w:val="000E08D4"/>
  </w:style>
  <w:style w:type="paragraph" w:customStyle="1" w:styleId="11CAAC0F66FC4C678FF96497FE878E1F">
    <w:name w:val="11CAAC0F66FC4C678FF96497FE878E1F"/>
    <w:rsid w:val="000E08D4"/>
  </w:style>
  <w:style w:type="paragraph" w:customStyle="1" w:styleId="FBCF4CB89876477580E8B882DDC6571E">
    <w:name w:val="FBCF4CB89876477580E8B882DDC6571E"/>
    <w:rsid w:val="000E08D4"/>
  </w:style>
  <w:style w:type="paragraph" w:customStyle="1" w:styleId="F57EB523A07E4628BEB3F666F56FB381">
    <w:name w:val="F57EB523A07E4628BEB3F666F56FB381"/>
    <w:rsid w:val="000E08D4"/>
  </w:style>
  <w:style w:type="paragraph" w:customStyle="1" w:styleId="63E9A02B7AE544929AE904BD375D38B7">
    <w:name w:val="63E9A02B7AE544929AE904BD375D38B7"/>
    <w:rsid w:val="000E08D4"/>
  </w:style>
  <w:style w:type="paragraph" w:customStyle="1" w:styleId="580EB4C68B1148539529AA04D706E56D">
    <w:name w:val="580EB4C68B1148539529AA04D706E56D"/>
    <w:rsid w:val="000E08D4"/>
  </w:style>
  <w:style w:type="paragraph" w:customStyle="1" w:styleId="23B3AE094C094D31B36733B9B1DE3EA3">
    <w:name w:val="23B3AE094C094D31B36733B9B1DE3EA3"/>
    <w:rsid w:val="000E08D4"/>
  </w:style>
  <w:style w:type="paragraph" w:customStyle="1" w:styleId="11D263E74D5442B998E774993A12E57A">
    <w:name w:val="11D263E74D5442B998E774993A12E57A"/>
    <w:rsid w:val="000E08D4"/>
  </w:style>
  <w:style w:type="paragraph" w:customStyle="1" w:styleId="A5B0E4FAD0614F82A7D2F3A7994AFF37">
    <w:name w:val="A5B0E4FAD0614F82A7D2F3A7994AFF37"/>
    <w:rsid w:val="000E08D4"/>
  </w:style>
  <w:style w:type="paragraph" w:customStyle="1" w:styleId="06F0FFB1DFBF44F4960D28A52B753532">
    <w:name w:val="06F0FFB1DFBF44F4960D28A52B753532"/>
    <w:rsid w:val="000E08D4"/>
  </w:style>
  <w:style w:type="paragraph" w:customStyle="1" w:styleId="B34E1BF3F5274FCFAFB333FC080FF3E6">
    <w:name w:val="B34E1BF3F5274FCFAFB333FC080FF3E6"/>
    <w:rsid w:val="000E08D4"/>
  </w:style>
  <w:style w:type="paragraph" w:customStyle="1" w:styleId="76E44F9DCDA343BFBC9935727DD9FEE9">
    <w:name w:val="76E44F9DCDA343BFBC9935727DD9FEE9"/>
    <w:rsid w:val="000E08D4"/>
  </w:style>
  <w:style w:type="paragraph" w:customStyle="1" w:styleId="2212EDA07C68483BADE1108F886ED868">
    <w:name w:val="2212EDA07C68483BADE1108F886ED868"/>
    <w:rsid w:val="000E08D4"/>
  </w:style>
  <w:style w:type="paragraph" w:customStyle="1" w:styleId="1A48C2B38873496CB0A32550A6DB4758">
    <w:name w:val="1A48C2B38873496CB0A32550A6DB4758"/>
    <w:rsid w:val="000E08D4"/>
  </w:style>
  <w:style w:type="paragraph" w:customStyle="1" w:styleId="AD1028BB80C74A1BBE76AD63932CB40E">
    <w:name w:val="AD1028BB80C74A1BBE76AD63932CB40E"/>
    <w:rsid w:val="000E08D4"/>
  </w:style>
  <w:style w:type="paragraph" w:customStyle="1" w:styleId="D2DED9CACF80494B865AD4ECC7A2E5DB">
    <w:name w:val="D2DED9CACF80494B865AD4ECC7A2E5DB"/>
    <w:rsid w:val="000E08D4"/>
  </w:style>
  <w:style w:type="paragraph" w:customStyle="1" w:styleId="62878C203C724B75AAC00CE9904FCB85">
    <w:name w:val="62878C203C724B75AAC00CE9904FCB85"/>
    <w:rsid w:val="006065D2"/>
  </w:style>
  <w:style w:type="paragraph" w:customStyle="1" w:styleId="019D0B6BBC2F4BD083586723958307DC">
    <w:name w:val="019D0B6BBC2F4BD083586723958307DC"/>
    <w:rsid w:val="006065D2"/>
  </w:style>
  <w:style w:type="paragraph" w:customStyle="1" w:styleId="796998C2B5C743C692B9952B24B42AE6">
    <w:name w:val="796998C2B5C743C692B9952B24B42AE6"/>
    <w:rsid w:val="006065D2"/>
  </w:style>
  <w:style w:type="paragraph" w:customStyle="1" w:styleId="8B75947C71094942A12BCF7E2C06F5E7">
    <w:name w:val="8B75947C71094942A12BCF7E2C06F5E7"/>
    <w:rsid w:val="006065D2"/>
  </w:style>
  <w:style w:type="paragraph" w:customStyle="1" w:styleId="A8665D99085B44B2BC263379750D6D42">
    <w:name w:val="A8665D99085B44B2BC263379750D6D42"/>
    <w:rsid w:val="006065D2"/>
  </w:style>
  <w:style w:type="paragraph" w:customStyle="1" w:styleId="0F25A08DDCCF4BA4BA40F38DF6CC9FF8">
    <w:name w:val="0F25A08DDCCF4BA4BA40F38DF6CC9FF8"/>
    <w:rsid w:val="006065D2"/>
  </w:style>
  <w:style w:type="paragraph" w:customStyle="1" w:styleId="83F00EB33A6840B494F576ACE0701179">
    <w:name w:val="83F00EB33A6840B494F576ACE0701179"/>
    <w:rsid w:val="006065D2"/>
  </w:style>
  <w:style w:type="paragraph" w:customStyle="1" w:styleId="0421D699E55E4DA99C866C9C6F8A5CB1">
    <w:name w:val="0421D699E55E4DA99C866C9C6F8A5CB1"/>
    <w:rsid w:val="006065D2"/>
  </w:style>
  <w:style w:type="paragraph" w:customStyle="1" w:styleId="09B6DEC96F3C4846A5BC04705C87CBE8">
    <w:name w:val="09B6DEC96F3C4846A5BC04705C87CBE8"/>
    <w:rsid w:val="006065D2"/>
  </w:style>
  <w:style w:type="paragraph" w:customStyle="1" w:styleId="B17E42AF26F3496DBE53DFDB6EF8E7DA">
    <w:name w:val="B17E42AF26F3496DBE53DFDB6EF8E7DA"/>
    <w:rsid w:val="006065D2"/>
  </w:style>
  <w:style w:type="paragraph" w:customStyle="1" w:styleId="2BCA8F9AC1EA4EEFB652CF13077F88D7">
    <w:name w:val="2BCA8F9AC1EA4EEFB652CF13077F88D7"/>
    <w:rsid w:val="006065D2"/>
  </w:style>
  <w:style w:type="paragraph" w:customStyle="1" w:styleId="8FC2FDE41A9243CB89E52DB50F54E516">
    <w:name w:val="8FC2FDE41A9243CB89E52DB50F54E516"/>
    <w:rsid w:val="006065D2"/>
  </w:style>
  <w:style w:type="paragraph" w:customStyle="1" w:styleId="F00A444B52534385AE3C113BBB6EF53D">
    <w:name w:val="F00A444B52534385AE3C113BBB6EF53D"/>
    <w:rsid w:val="006065D2"/>
  </w:style>
  <w:style w:type="paragraph" w:customStyle="1" w:styleId="7F89B5ACB6594CF5971D56EB96C715DF">
    <w:name w:val="7F89B5ACB6594CF5971D56EB96C715DF"/>
    <w:rsid w:val="006065D2"/>
  </w:style>
  <w:style w:type="paragraph" w:customStyle="1" w:styleId="8158148405574E25ADB2A34C04A1F246">
    <w:name w:val="8158148405574E25ADB2A34C04A1F246"/>
    <w:rsid w:val="006065D2"/>
  </w:style>
  <w:style w:type="paragraph" w:customStyle="1" w:styleId="0B45885BFB724192A0F5AF46B97F250D">
    <w:name w:val="0B45885BFB724192A0F5AF46B97F250D"/>
    <w:rsid w:val="006065D2"/>
  </w:style>
  <w:style w:type="paragraph" w:customStyle="1" w:styleId="792354796ECA44598BD2C6BED26CD3ED">
    <w:name w:val="792354796ECA44598BD2C6BED26CD3ED"/>
    <w:rsid w:val="006065D2"/>
  </w:style>
  <w:style w:type="paragraph" w:customStyle="1" w:styleId="59057C21B69848EDBA1C7B6D830AF902">
    <w:name w:val="59057C21B69848EDBA1C7B6D830AF902"/>
    <w:rsid w:val="006065D2"/>
  </w:style>
  <w:style w:type="paragraph" w:customStyle="1" w:styleId="4D8B71C134E744908D346DF8F0DC9D8C">
    <w:name w:val="4D8B71C134E744908D346DF8F0DC9D8C"/>
    <w:rsid w:val="006065D2"/>
  </w:style>
  <w:style w:type="paragraph" w:customStyle="1" w:styleId="898BA1F65745451480BA4190E825C0F0">
    <w:name w:val="898BA1F65745451480BA4190E825C0F0"/>
    <w:rsid w:val="006065D2"/>
  </w:style>
  <w:style w:type="paragraph" w:customStyle="1" w:styleId="22689100558E4802BD60D0B9109F085C">
    <w:name w:val="22689100558E4802BD60D0B9109F085C"/>
    <w:rsid w:val="006065D2"/>
  </w:style>
  <w:style w:type="paragraph" w:customStyle="1" w:styleId="2A77414F17134DD580BAE95C23E45ED4">
    <w:name w:val="2A77414F17134DD580BAE95C23E45ED4"/>
    <w:rsid w:val="003E2551"/>
  </w:style>
  <w:style w:type="paragraph" w:customStyle="1" w:styleId="C3B7AE2CB1C24FB5BE43D680D7336DA4">
    <w:name w:val="C3B7AE2CB1C24FB5BE43D680D7336DA4"/>
    <w:rsid w:val="003E2551"/>
  </w:style>
  <w:style w:type="paragraph" w:customStyle="1" w:styleId="6C17300D18CC467B85C55F8C5D4B7688">
    <w:name w:val="6C17300D18CC467B85C55F8C5D4B7688"/>
    <w:rsid w:val="003E2551"/>
  </w:style>
  <w:style w:type="paragraph" w:customStyle="1" w:styleId="5AA76D2672A1433D88BE91B66C4B7223">
    <w:name w:val="5AA76D2672A1433D88BE91B66C4B7223"/>
    <w:rsid w:val="003E2551"/>
  </w:style>
  <w:style w:type="paragraph" w:customStyle="1" w:styleId="2114DE17E5CA4403BDBC8CE5B048E251">
    <w:name w:val="2114DE17E5CA4403BDBC8CE5B048E251"/>
    <w:rsid w:val="003E2551"/>
  </w:style>
  <w:style w:type="paragraph" w:customStyle="1" w:styleId="5E0F7F54E7834F3D83D4F7A8EFCF9D12">
    <w:name w:val="5E0F7F54E7834F3D83D4F7A8EFCF9D12"/>
    <w:rsid w:val="003E2551"/>
  </w:style>
  <w:style w:type="paragraph" w:customStyle="1" w:styleId="0B57E1956FBD477D8DD4B1E0F38AC791">
    <w:name w:val="0B57E1956FBD477D8DD4B1E0F38AC791"/>
    <w:rsid w:val="003E2551"/>
  </w:style>
  <w:style w:type="paragraph" w:customStyle="1" w:styleId="5DB2F2608ACA4302BF61CA855840D15A">
    <w:name w:val="5DB2F2608ACA4302BF61CA855840D15A"/>
    <w:rsid w:val="003E2551"/>
  </w:style>
  <w:style w:type="paragraph" w:customStyle="1" w:styleId="204A2241FC644B4481A7755906B7D5D6">
    <w:name w:val="204A2241FC644B4481A7755906B7D5D6"/>
    <w:rsid w:val="003E2551"/>
  </w:style>
  <w:style w:type="paragraph" w:customStyle="1" w:styleId="3354A87D1E8D4D1A88211D4FADA83696">
    <w:name w:val="3354A87D1E8D4D1A88211D4FADA83696"/>
    <w:rsid w:val="003E2551"/>
  </w:style>
  <w:style w:type="paragraph" w:customStyle="1" w:styleId="DC53FE0CC4F441F4BF99452A08188794">
    <w:name w:val="DC53FE0CC4F441F4BF99452A08188794"/>
    <w:rsid w:val="003E2551"/>
  </w:style>
  <w:style w:type="paragraph" w:customStyle="1" w:styleId="DFF88316945943AA840A0435D5B83DBB">
    <w:name w:val="DFF88316945943AA840A0435D5B83DBB"/>
    <w:rsid w:val="003E2551"/>
  </w:style>
  <w:style w:type="paragraph" w:customStyle="1" w:styleId="20D64E8B0505445F837F4012F68736FC">
    <w:name w:val="20D64E8B0505445F837F4012F68736FC"/>
    <w:rsid w:val="003E2551"/>
  </w:style>
  <w:style w:type="paragraph" w:customStyle="1" w:styleId="D7F8178E231C4EA4B867F9DF5BA9EB49">
    <w:name w:val="D7F8178E231C4EA4B867F9DF5BA9EB49"/>
    <w:rsid w:val="003E2551"/>
  </w:style>
  <w:style w:type="paragraph" w:customStyle="1" w:styleId="A1D2CAA904CC4D579035E317AB08621D">
    <w:name w:val="A1D2CAA904CC4D579035E317AB08621D"/>
    <w:rsid w:val="003E2551"/>
  </w:style>
  <w:style w:type="paragraph" w:customStyle="1" w:styleId="F86CE53433704B22B69F0963B984D043">
    <w:name w:val="F86CE53433704B22B69F0963B984D043"/>
    <w:rsid w:val="003E2551"/>
  </w:style>
  <w:style w:type="paragraph" w:customStyle="1" w:styleId="EE73E5612E9F4F9B8F5EEC4BC171456F">
    <w:name w:val="EE73E5612E9F4F9B8F5EEC4BC171456F"/>
    <w:rsid w:val="003E2551"/>
  </w:style>
  <w:style w:type="paragraph" w:customStyle="1" w:styleId="5A8F051DFC8F406E8A4AF0D0488AD2C5">
    <w:name w:val="5A8F051DFC8F406E8A4AF0D0488AD2C5"/>
    <w:rsid w:val="003E2551"/>
  </w:style>
  <w:style w:type="paragraph" w:customStyle="1" w:styleId="F7847BB7917F41D793E035090E57349C">
    <w:name w:val="F7847BB7917F41D793E035090E57349C"/>
    <w:rsid w:val="003E2551"/>
  </w:style>
  <w:style w:type="paragraph" w:customStyle="1" w:styleId="664E7847D8CC442BBEC9BE7EFAA8D48B">
    <w:name w:val="664E7847D8CC442BBEC9BE7EFAA8D48B"/>
    <w:rsid w:val="003E2551"/>
  </w:style>
  <w:style w:type="paragraph" w:customStyle="1" w:styleId="D25412E8C36B48958024E760008D6C7B">
    <w:name w:val="D25412E8C36B48958024E760008D6C7B"/>
    <w:rsid w:val="003E2551"/>
  </w:style>
  <w:style w:type="paragraph" w:customStyle="1" w:styleId="E2EBB0B79F7242ECA5DAADD4E0D31637">
    <w:name w:val="E2EBB0B79F7242ECA5DAADD4E0D31637"/>
    <w:rsid w:val="00A0657D"/>
  </w:style>
  <w:style w:type="paragraph" w:customStyle="1" w:styleId="5863502F4BE84C4C8C2C9FB69321C588">
    <w:name w:val="5863502F4BE84C4C8C2C9FB69321C588"/>
    <w:rsid w:val="00A0657D"/>
  </w:style>
  <w:style w:type="paragraph" w:customStyle="1" w:styleId="862EA11C27FF4E14BAE3946FFAE1D169">
    <w:name w:val="862EA11C27FF4E14BAE3946FFAE1D169"/>
    <w:rsid w:val="00A0657D"/>
  </w:style>
  <w:style w:type="paragraph" w:customStyle="1" w:styleId="0947FAFFB9884AD895492B4484C70DB8">
    <w:name w:val="0947FAFFB9884AD895492B4484C70DB8"/>
    <w:rsid w:val="00A0657D"/>
  </w:style>
  <w:style w:type="paragraph" w:customStyle="1" w:styleId="CE3E06E13BB847E4BC74659CCD23FED4">
    <w:name w:val="CE3E06E13BB847E4BC74659CCD23FED4"/>
    <w:rsid w:val="00A0657D"/>
  </w:style>
  <w:style w:type="paragraph" w:customStyle="1" w:styleId="E96133DCE30547BDB890626F002C8A3F">
    <w:name w:val="E96133DCE30547BDB890626F002C8A3F"/>
    <w:rsid w:val="00A0657D"/>
  </w:style>
  <w:style w:type="paragraph" w:customStyle="1" w:styleId="022508F810C8454B87F68F011BE63519">
    <w:name w:val="022508F810C8454B87F68F011BE63519"/>
    <w:rsid w:val="00A0657D"/>
  </w:style>
  <w:style w:type="paragraph" w:customStyle="1" w:styleId="FBEA59991D3048839E9E05A671B3939E">
    <w:name w:val="FBEA59991D3048839E9E05A671B3939E"/>
    <w:rsid w:val="00A0657D"/>
  </w:style>
  <w:style w:type="paragraph" w:customStyle="1" w:styleId="F8F6430FAD2E48408A808BA7E9389D4D">
    <w:name w:val="F8F6430FAD2E48408A808BA7E9389D4D"/>
    <w:rsid w:val="00A0657D"/>
  </w:style>
  <w:style w:type="paragraph" w:customStyle="1" w:styleId="16B17BDFB2CA46FEA5B10FB36EF02FC1">
    <w:name w:val="16B17BDFB2CA46FEA5B10FB36EF02FC1"/>
    <w:rsid w:val="00A0657D"/>
  </w:style>
  <w:style w:type="paragraph" w:customStyle="1" w:styleId="3FAE9698CDAC410C82EFFBCA7452C864">
    <w:name w:val="3FAE9698CDAC410C82EFFBCA7452C864"/>
    <w:rsid w:val="00A0657D"/>
  </w:style>
  <w:style w:type="paragraph" w:customStyle="1" w:styleId="A7D09EE783E546AD8919F5192277B7EC">
    <w:name w:val="A7D09EE783E546AD8919F5192277B7EC"/>
    <w:rsid w:val="00A0657D"/>
  </w:style>
  <w:style w:type="paragraph" w:customStyle="1" w:styleId="A7A2E1B1392841FEB18BFDF119698896">
    <w:name w:val="A7A2E1B1392841FEB18BFDF119698896"/>
    <w:rsid w:val="00A0657D"/>
  </w:style>
  <w:style w:type="paragraph" w:customStyle="1" w:styleId="3772EAC8F75047DEA807DEE45A4E11D4">
    <w:name w:val="3772EAC8F75047DEA807DEE45A4E11D4"/>
    <w:rsid w:val="00A0657D"/>
  </w:style>
  <w:style w:type="paragraph" w:customStyle="1" w:styleId="3028D3C70C4A45449AF2F1982674F641">
    <w:name w:val="3028D3C70C4A45449AF2F1982674F641"/>
    <w:rsid w:val="00A0657D"/>
  </w:style>
  <w:style w:type="paragraph" w:customStyle="1" w:styleId="84A34A6A28BA48D0974AD9817C196AE5">
    <w:name w:val="84A34A6A28BA48D0974AD9817C196AE5"/>
    <w:rsid w:val="00A0657D"/>
  </w:style>
  <w:style w:type="paragraph" w:customStyle="1" w:styleId="24CAFE9962F94DFC9DF3CCD12199283C">
    <w:name w:val="24CAFE9962F94DFC9DF3CCD12199283C"/>
    <w:rsid w:val="00A0657D"/>
  </w:style>
  <w:style w:type="paragraph" w:customStyle="1" w:styleId="8ED161B4A8B4443F96DBBCC30B8BDC9C">
    <w:name w:val="8ED161B4A8B4443F96DBBCC30B8BDC9C"/>
    <w:rsid w:val="00A0657D"/>
  </w:style>
  <w:style w:type="paragraph" w:customStyle="1" w:styleId="999818CAD9974598A3B486A276D3DFA2">
    <w:name w:val="999818CAD9974598A3B486A276D3DFA2"/>
    <w:rsid w:val="00A0657D"/>
  </w:style>
  <w:style w:type="paragraph" w:customStyle="1" w:styleId="9916934B67B74C14957E49EC7FE8FCC7">
    <w:name w:val="9916934B67B74C14957E49EC7FE8FCC7"/>
    <w:rsid w:val="00A0657D"/>
  </w:style>
  <w:style w:type="paragraph" w:customStyle="1" w:styleId="FA35724DE5CC470EA95E493094F7B35D">
    <w:name w:val="FA35724DE5CC470EA95E493094F7B35D"/>
    <w:rsid w:val="00A0657D"/>
  </w:style>
  <w:style w:type="paragraph" w:customStyle="1" w:styleId="A3F60D7BBFA74DC7B70B375C48D8B0E9">
    <w:name w:val="A3F60D7BBFA74DC7B70B375C48D8B0E9"/>
    <w:rsid w:val="00A0657D"/>
  </w:style>
  <w:style w:type="paragraph" w:customStyle="1" w:styleId="893FE7302FF94D309FD625DC65DA0C35">
    <w:name w:val="893FE7302FF94D309FD625DC65DA0C35"/>
    <w:rsid w:val="00A0657D"/>
  </w:style>
  <w:style w:type="paragraph" w:customStyle="1" w:styleId="89448B824AEE464DB5D38CF42D432C94">
    <w:name w:val="89448B824AEE464DB5D38CF42D432C94"/>
    <w:rsid w:val="00A0657D"/>
  </w:style>
  <w:style w:type="paragraph" w:customStyle="1" w:styleId="881F8B246D8743508B9A098E1728B6C0">
    <w:name w:val="881F8B246D8743508B9A098E1728B6C0"/>
    <w:rsid w:val="004B3974"/>
  </w:style>
  <w:style w:type="paragraph" w:customStyle="1" w:styleId="F4CFF44521C84724BD7B63C54DAE3CB2">
    <w:name w:val="F4CFF44521C84724BD7B63C54DAE3CB2"/>
    <w:rsid w:val="004B3974"/>
  </w:style>
  <w:style w:type="paragraph" w:customStyle="1" w:styleId="DC5E13A8BDAC4181824D0E654C1627C4">
    <w:name w:val="DC5E13A8BDAC4181824D0E654C1627C4"/>
    <w:rsid w:val="004B3974"/>
  </w:style>
  <w:style w:type="paragraph" w:customStyle="1" w:styleId="ECDCF91A0FB5435BBD103E3DB7CE373D">
    <w:name w:val="ECDCF91A0FB5435BBD103E3DB7CE373D"/>
    <w:rsid w:val="004B3974"/>
  </w:style>
  <w:style w:type="paragraph" w:customStyle="1" w:styleId="9F6D9C78AED3495F81B28DB7C1BF7D3A">
    <w:name w:val="9F6D9C78AED3495F81B28DB7C1BF7D3A"/>
    <w:rsid w:val="004B3974"/>
  </w:style>
  <w:style w:type="paragraph" w:customStyle="1" w:styleId="5D83AD329AA0423DB7236C4B8E9EE290">
    <w:name w:val="5D83AD329AA0423DB7236C4B8E9EE290"/>
    <w:rsid w:val="004B3974"/>
  </w:style>
  <w:style w:type="paragraph" w:customStyle="1" w:styleId="741346C36A9042FA8A8B2D4471724852">
    <w:name w:val="741346C36A9042FA8A8B2D4471724852"/>
    <w:rsid w:val="004B3974"/>
  </w:style>
  <w:style w:type="paragraph" w:customStyle="1" w:styleId="A69CB4DD6F074C69A9FE38C63CAE910F">
    <w:name w:val="A69CB4DD6F074C69A9FE38C63CAE910F"/>
    <w:rsid w:val="004B3974"/>
  </w:style>
  <w:style w:type="paragraph" w:customStyle="1" w:styleId="37C415E0D2344702BB9BB0B6F0D526CA">
    <w:name w:val="37C415E0D2344702BB9BB0B6F0D526CA"/>
    <w:rsid w:val="004B3974"/>
  </w:style>
  <w:style w:type="paragraph" w:customStyle="1" w:styleId="F26495E0551C45BFB73C135015F94038">
    <w:name w:val="F26495E0551C45BFB73C135015F94038"/>
    <w:rsid w:val="004B3974"/>
  </w:style>
  <w:style w:type="paragraph" w:customStyle="1" w:styleId="F12C8E2D1EE44169A1E57AD306F364A6">
    <w:name w:val="F12C8E2D1EE44169A1E57AD306F364A6"/>
    <w:rsid w:val="004B3974"/>
  </w:style>
  <w:style w:type="paragraph" w:customStyle="1" w:styleId="199A49BCD2F44D378EEB13CF566B1A16">
    <w:name w:val="199A49BCD2F44D378EEB13CF566B1A16"/>
    <w:rsid w:val="004B3974"/>
  </w:style>
  <w:style w:type="paragraph" w:customStyle="1" w:styleId="9176E4054A9241119462C61E330FF693">
    <w:name w:val="9176E4054A9241119462C61E330FF693"/>
    <w:rsid w:val="004B3974"/>
  </w:style>
  <w:style w:type="paragraph" w:customStyle="1" w:styleId="4C4711EC7C3A43EA8BC2E1B6A1E8FA22">
    <w:name w:val="4C4711EC7C3A43EA8BC2E1B6A1E8FA22"/>
    <w:rsid w:val="004B3974"/>
  </w:style>
  <w:style w:type="paragraph" w:customStyle="1" w:styleId="72C13A7C395145D583C627EA92711981">
    <w:name w:val="72C13A7C395145D583C627EA92711981"/>
    <w:rsid w:val="004B3974"/>
  </w:style>
  <w:style w:type="paragraph" w:customStyle="1" w:styleId="0D2A67F6AB644BB5B67118A1AFECD211">
    <w:name w:val="0D2A67F6AB644BB5B67118A1AFECD211"/>
    <w:rsid w:val="004B3974"/>
  </w:style>
  <w:style w:type="paragraph" w:customStyle="1" w:styleId="78C5C5A077E64DF39E962BC534FC6585">
    <w:name w:val="78C5C5A077E64DF39E962BC534FC6585"/>
    <w:rsid w:val="004B3974"/>
  </w:style>
  <w:style w:type="paragraph" w:customStyle="1" w:styleId="332B803892EA4687B89998AB3A4BAF14">
    <w:name w:val="332B803892EA4687B89998AB3A4BAF14"/>
    <w:rsid w:val="004B3974"/>
  </w:style>
  <w:style w:type="paragraph" w:customStyle="1" w:styleId="DD24E00C2F03445FB79536059A074312">
    <w:name w:val="DD24E00C2F03445FB79536059A074312"/>
    <w:rsid w:val="004B3974"/>
  </w:style>
  <w:style w:type="paragraph" w:customStyle="1" w:styleId="AE1233BE837E435BBDF87A1BAADF2512">
    <w:name w:val="AE1233BE837E435BBDF87A1BAADF2512"/>
    <w:rsid w:val="004B3974"/>
  </w:style>
  <w:style w:type="paragraph" w:customStyle="1" w:styleId="B5BB86E9C11449D784BB4B905966102F">
    <w:name w:val="B5BB86E9C11449D784BB4B905966102F"/>
    <w:rsid w:val="004B3974"/>
  </w:style>
  <w:style w:type="paragraph" w:customStyle="1" w:styleId="81C6184549924887BFDBC00B07B4CF5D">
    <w:name w:val="81C6184549924887BFDBC00B07B4CF5D"/>
    <w:rsid w:val="004B3974"/>
  </w:style>
  <w:style w:type="paragraph" w:customStyle="1" w:styleId="14F7945D3FBD434C9FA3B59FD416B6B5">
    <w:name w:val="14F7945D3FBD434C9FA3B59FD416B6B5"/>
    <w:rsid w:val="004B3974"/>
  </w:style>
  <w:style w:type="paragraph" w:customStyle="1" w:styleId="DC56ECC653D34114A377A78C74BE6A45">
    <w:name w:val="DC56ECC653D34114A377A78C74BE6A45"/>
    <w:rsid w:val="004B3974"/>
  </w:style>
  <w:style w:type="paragraph" w:customStyle="1" w:styleId="C37B8E7F4381410D8505A1CF598D770D">
    <w:name w:val="C37B8E7F4381410D8505A1CF598D770D"/>
    <w:rsid w:val="00AC6582"/>
  </w:style>
  <w:style w:type="paragraph" w:customStyle="1" w:styleId="12A05AD87BB74C588FCCC91A19EA5D0D">
    <w:name w:val="12A05AD87BB74C588FCCC91A19EA5D0D"/>
    <w:rsid w:val="00AC6582"/>
  </w:style>
  <w:style w:type="paragraph" w:customStyle="1" w:styleId="CD0C663FA6C9477F889A0FD0BBFA7B28">
    <w:name w:val="CD0C663FA6C9477F889A0FD0BBFA7B28"/>
    <w:rsid w:val="00AC6582"/>
  </w:style>
  <w:style w:type="paragraph" w:customStyle="1" w:styleId="86A8314562764A2B95E74C87B2D0CC5C">
    <w:name w:val="86A8314562764A2B95E74C87B2D0CC5C"/>
    <w:rsid w:val="00AC6582"/>
  </w:style>
  <w:style w:type="paragraph" w:customStyle="1" w:styleId="9755C6D64FD94533AE3788447EDF224E">
    <w:name w:val="9755C6D64FD94533AE3788447EDF224E"/>
    <w:rsid w:val="00AC6582"/>
  </w:style>
  <w:style w:type="paragraph" w:customStyle="1" w:styleId="A6081513A2C04064A9244C4AFFD9B924">
    <w:name w:val="A6081513A2C04064A9244C4AFFD9B924"/>
    <w:rsid w:val="00AC6582"/>
  </w:style>
  <w:style w:type="paragraph" w:customStyle="1" w:styleId="629746B8CEFB4BF6A17315B9DEC38D45">
    <w:name w:val="629746B8CEFB4BF6A17315B9DEC38D45"/>
    <w:rsid w:val="00AC6582"/>
  </w:style>
  <w:style w:type="paragraph" w:customStyle="1" w:styleId="23D874954ED7460CB73FF46D0E264763">
    <w:name w:val="23D874954ED7460CB73FF46D0E264763"/>
    <w:rsid w:val="00AC6582"/>
  </w:style>
  <w:style w:type="paragraph" w:customStyle="1" w:styleId="4A97A2EF8F944EDD933F1FC298FDAAD6">
    <w:name w:val="4A97A2EF8F944EDD933F1FC298FDAAD6"/>
    <w:rsid w:val="00AC6582"/>
  </w:style>
  <w:style w:type="paragraph" w:customStyle="1" w:styleId="D53E57BDB2D54C29B0BA1233F31A4A75">
    <w:name w:val="D53E57BDB2D54C29B0BA1233F31A4A75"/>
    <w:rsid w:val="00AC6582"/>
  </w:style>
  <w:style w:type="paragraph" w:customStyle="1" w:styleId="0B57E65B7CEC4C26AE3C6831CF3665DD">
    <w:name w:val="0B57E65B7CEC4C26AE3C6831CF3665DD"/>
    <w:rsid w:val="00AC6582"/>
  </w:style>
  <w:style w:type="paragraph" w:customStyle="1" w:styleId="1DC67219BFDC437E8682EC2FCF4A856B">
    <w:name w:val="1DC67219BFDC437E8682EC2FCF4A856B"/>
    <w:rsid w:val="00AC6582"/>
  </w:style>
  <w:style w:type="paragraph" w:customStyle="1" w:styleId="86637CDF358F45DE9BDFD5DD833ADAC7">
    <w:name w:val="86637CDF358F45DE9BDFD5DD833ADAC7"/>
    <w:rsid w:val="00AC6582"/>
  </w:style>
  <w:style w:type="paragraph" w:customStyle="1" w:styleId="01E9ABE880F340BC9F4457D4FA010149">
    <w:name w:val="01E9ABE880F340BC9F4457D4FA010149"/>
    <w:rsid w:val="00AC6582"/>
  </w:style>
  <w:style w:type="paragraph" w:customStyle="1" w:styleId="90355327B18541DDBDCEED41FB99771C">
    <w:name w:val="90355327B18541DDBDCEED41FB99771C"/>
    <w:rsid w:val="00AC6582"/>
  </w:style>
  <w:style w:type="paragraph" w:customStyle="1" w:styleId="FF3D928E63D64D6BA87F786249D13B28">
    <w:name w:val="FF3D928E63D64D6BA87F786249D13B28"/>
    <w:rsid w:val="00AC6582"/>
  </w:style>
  <w:style w:type="paragraph" w:customStyle="1" w:styleId="CA9D3B246A934B2B9B04265049CD522C">
    <w:name w:val="CA9D3B246A934B2B9B04265049CD522C"/>
    <w:rsid w:val="00AC6582"/>
  </w:style>
  <w:style w:type="paragraph" w:customStyle="1" w:styleId="159D61F339454DD6BD4A001251718C58">
    <w:name w:val="159D61F339454DD6BD4A001251718C58"/>
    <w:rsid w:val="00AC6582"/>
  </w:style>
  <w:style w:type="paragraph" w:customStyle="1" w:styleId="D2D13600A7924660B89EC43DEB173446">
    <w:name w:val="D2D13600A7924660B89EC43DEB173446"/>
    <w:rsid w:val="00AC6582"/>
  </w:style>
  <w:style w:type="paragraph" w:customStyle="1" w:styleId="D13A960BCB8D4CDB9FBC08692C57CFC3">
    <w:name w:val="D13A960BCB8D4CDB9FBC08692C57CFC3"/>
    <w:rsid w:val="00AC6582"/>
  </w:style>
  <w:style w:type="paragraph" w:customStyle="1" w:styleId="E42F6860BB444746A1D669D716CFD396">
    <w:name w:val="E42F6860BB444746A1D669D716CFD396"/>
    <w:rsid w:val="00AC6582"/>
  </w:style>
  <w:style w:type="paragraph" w:customStyle="1" w:styleId="75B99F6726134FC79F9FD969793AEA5A">
    <w:name w:val="75B99F6726134FC79F9FD969793AEA5A"/>
    <w:rsid w:val="00AC6582"/>
  </w:style>
  <w:style w:type="paragraph" w:customStyle="1" w:styleId="A5A7587E12CA4A2290EA4F995D687F31">
    <w:name w:val="A5A7587E12CA4A2290EA4F995D687F31"/>
    <w:rsid w:val="00AC6582"/>
  </w:style>
  <w:style w:type="paragraph" w:customStyle="1" w:styleId="57FEAA8E1D1245E8BC6E6593C4C5D039">
    <w:name w:val="57FEAA8E1D1245E8BC6E6593C4C5D039"/>
    <w:rsid w:val="00AC6582"/>
  </w:style>
  <w:style w:type="paragraph" w:customStyle="1" w:styleId="A492DA14622D416A893744AFEBFD070F">
    <w:name w:val="A492DA14622D416A893744AFEBFD070F"/>
    <w:rsid w:val="00AD7FD4"/>
  </w:style>
  <w:style w:type="paragraph" w:customStyle="1" w:styleId="0572D83CBE594D17B26A3AE40EE04156">
    <w:name w:val="0572D83CBE594D17B26A3AE40EE04156"/>
    <w:rsid w:val="00AD7FD4"/>
  </w:style>
  <w:style w:type="paragraph" w:customStyle="1" w:styleId="38AFA5E96E6C4B75B681C1FAC076491F">
    <w:name w:val="38AFA5E96E6C4B75B681C1FAC076491F"/>
    <w:rsid w:val="00AD7FD4"/>
  </w:style>
  <w:style w:type="paragraph" w:customStyle="1" w:styleId="0003C0A6113D480DB7264DEA7D653B69">
    <w:name w:val="0003C0A6113D480DB7264DEA7D653B69"/>
    <w:rsid w:val="00AD7FD4"/>
  </w:style>
  <w:style w:type="paragraph" w:customStyle="1" w:styleId="1EA4EA05ABF2470D88D5F586F7CE248A">
    <w:name w:val="1EA4EA05ABF2470D88D5F586F7CE248A"/>
    <w:rsid w:val="00AD7FD4"/>
  </w:style>
  <w:style w:type="paragraph" w:customStyle="1" w:styleId="8E2E0D04EE0D42DF80483688A37E3620">
    <w:name w:val="8E2E0D04EE0D42DF80483688A37E3620"/>
    <w:rsid w:val="00AD7FD4"/>
  </w:style>
  <w:style w:type="paragraph" w:customStyle="1" w:styleId="C07056D41C5A459299E0F6329E1086AB">
    <w:name w:val="C07056D41C5A459299E0F6329E1086AB"/>
    <w:rsid w:val="00AD7FD4"/>
  </w:style>
  <w:style w:type="paragraph" w:customStyle="1" w:styleId="C852AADBD70F410FB1CC35F9A99C8A50">
    <w:name w:val="C852AADBD70F410FB1CC35F9A99C8A50"/>
    <w:rsid w:val="00AD7FD4"/>
  </w:style>
  <w:style w:type="paragraph" w:customStyle="1" w:styleId="1C4CA9BD1CC04892BA46174CE406C8BB">
    <w:name w:val="1C4CA9BD1CC04892BA46174CE406C8BB"/>
    <w:rsid w:val="00AD7FD4"/>
  </w:style>
  <w:style w:type="paragraph" w:customStyle="1" w:styleId="041FD81B67904ACC8F847795823B390D">
    <w:name w:val="041FD81B67904ACC8F847795823B390D"/>
    <w:rsid w:val="00AD7FD4"/>
  </w:style>
  <w:style w:type="paragraph" w:customStyle="1" w:styleId="1FE3657F43DB4840B46F7DDAC80D41E2">
    <w:name w:val="1FE3657F43DB4840B46F7DDAC80D41E2"/>
    <w:rsid w:val="00AD7FD4"/>
  </w:style>
  <w:style w:type="paragraph" w:customStyle="1" w:styleId="18E4A61170464F2486933EF5E8004984">
    <w:name w:val="18E4A61170464F2486933EF5E8004984"/>
    <w:rsid w:val="00AD7FD4"/>
  </w:style>
  <w:style w:type="paragraph" w:customStyle="1" w:styleId="AC01FFBF99EA4D689C6A7514F2385115">
    <w:name w:val="AC01FFBF99EA4D689C6A7514F2385115"/>
    <w:rsid w:val="00AD7FD4"/>
  </w:style>
  <w:style w:type="paragraph" w:customStyle="1" w:styleId="8290B90E8FAE4286957F52D864A384FF">
    <w:name w:val="8290B90E8FAE4286957F52D864A384FF"/>
    <w:rsid w:val="00AD7FD4"/>
  </w:style>
  <w:style w:type="paragraph" w:customStyle="1" w:styleId="61BEEDB4675448B8A8CDE117EB1E6C31">
    <w:name w:val="61BEEDB4675448B8A8CDE117EB1E6C31"/>
    <w:rsid w:val="00AD7FD4"/>
  </w:style>
  <w:style w:type="paragraph" w:customStyle="1" w:styleId="868BF54F16454FF3B9759C5C46DEF511">
    <w:name w:val="868BF54F16454FF3B9759C5C46DEF511"/>
    <w:rsid w:val="00AD7FD4"/>
  </w:style>
  <w:style w:type="paragraph" w:customStyle="1" w:styleId="FDC31ED537314CED9F4FB0C43E17B6E8">
    <w:name w:val="FDC31ED537314CED9F4FB0C43E17B6E8"/>
    <w:rsid w:val="00AD7FD4"/>
  </w:style>
  <w:style w:type="paragraph" w:customStyle="1" w:styleId="37F074DE119B4A988C76619741C8105A">
    <w:name w:val="37F074DE119B4A988C76619741C8105A"/>
    <w:rsid w:val="00AD7FD4"/>
  </w:style>
  <w:style w:type="paragraph" w:customStyle="1" w:styleId="055620F3A35A4698B7E9FE0AEC697FE4">
    <w:name w:val="055620F3A35A4698B7E9FE0AEC697FE4"/>
    <w:rsid w:val="00AD7FD4"/>
  </w:style>
  <w:style w:type="paragraph" w:customStyle="1" w:styleId="ED7FADD543E64143AD865F7A3F38E151">
    <w:name w:val="ED7FADD543E64143AD865F7A3F38E151"/>
    <w:rsid w:val="00AD7FD4"/>
  </w:style>
  <w:style w:type="paragraph" w:customStyle="1" w:styleId="77994766EB0844499F58E1CCD6A49B18">
    <w:name w:val="77994766EB0844499F58E1CCD6A49B18"/>
    <w:rsid w:val="00AD7FD4"/>
  </w:style>
  <w:style w:type="paragraph" w:customStyle="1" w:styleId="675A89966034438DBB71EB9C892FBAB1">
    <w:name w:val="675A89966034438DBB71EB9C892FBAB1"/>
    <w:rsid w:val="00AD7FD4"/>
  </w:style>
  <w:style w:type="paragraph" w:customStyle="1" w:styleId="E4E27080D2974CEEBD01A8BE9C860D84">
    <w:name w:val="E4E27080D2974CEEBD01A8BE9C860D84"/>
    <w:rsid w:val="00AD7FD4"/>
  </w:style>
  <w:style w:type="paragraph" w:customStyle="1" w:styleId="9D6E7C8464E746DA88E7AF1F2941853B">
    <w:name w:val="9D6E7C8464E746DA88E7AF1F2941853B"/>
    <w:rsid w:val="00AD7FD4"/>
  </w:style>
  <w:style w:type="paragraph" w:customStyle="1" w:styleId="0D74D49CE21E441D955F444814237470">
    <w:name w:val="0D74D49CE21E441D955F444814237470"/>
    <w:rsid w:val="00AD7FD4"/>
  </w:style>
  <w:style w:type="paragraph" w:customStyle="1" w:styleId="808C26EE216F4C88BCD604B3A59333C1">
    <w:name w:val="808C26EE216F4C88BCD604B3A59333C1"/>
    <w:rsid w:val="00AD7FD4"/>
  </w:style>
  <w:style w:type="paragraph" w:customStyle="1" w:styleId="F949F54E6610481BBECF66C0210B08DD">
    <w:name w:val="F949F54E6610481BBECF66C0210B08DD"/>
    <w:rsid w:val="00AD7FD4"/>
  </w:style>
  <w:style w:type="paragraph" w:customStyle="1" w:styleId="99CC2FC899D94BB6A47AFAE5FB03BB19">
    <w:name w:val="99CC2FC899D94BB6A47AFAE5FB03BB19"/>
    <w:rsid w:val="00AD7FD4"/>
  </w:style>
  <w:style w:type="paragraph" w:customStyle="1" w:styleId="4D4CAE7E3D7644159FA92769C4F99C28">
    <w:name w:val="4D4CAE7E3D7644159FA92769C4F99C28"/>
    <w:rsid w:val="00AD7FD4"/>
  </w:style>
  <w:style w:type="paragraph" w:customStyle="1" w:styleId="4A344F98428F4E59947801E35E255CBD">
    <w:name w:val="4A344F98428F4E59947801E35E255CBD"/>
    <w:rsid w:val="00AD7FD4"/>
  </w:style>
  <w:style w:type="paragraph" w:customStyle="1" w:styleId="8994257AE45442B4ACE11C8690D401B2">
    <w:name w:val="8994257AE45442B4ACE11C8690D401B2"/>
    <w:rsid w:val="00AD7FD4"/>
  </w:style>
  <w:style w:type="paragraph" w:customStyle="1" w:styleId="C58A81E5AA544BEDA12F33C8BAFDDFB9">
    <w:name w:val="C58A81E5AA544BEDA12F33C8BAFDDFB9"/>
    <w:rsid w:val="00AD7FD4"/>
  </w:style>
  <w:style w:type="paragraph" w:customStyle="1" w:styleId="563F4E8280E543F48A17029930CA29D0">
    <w:name w:val="563F4E8280E543F48A17029930CA29D0"/>
    <w:rsid w:val="009935F1"/>
  </w:style>
  <w:style w:type="paragraph" w:customStyle="1" w:styleId="A77177014F22440684D7FA1473C3D0BF">
    <w:name w:val="A77177014F22440684D7FA1473C3D0BF"/>
    <w:rsid w:val="009935F1"/>
  </w:style>
  <w:style w:type="paragraph" w:customStyle="1" w:styleId="91BAFD60B5D2446397A9FFA6C03E6A40">
    <w:name w:val="91BAFD60B5D2446397A9FFA6C03E6A40"/>
    <w:rsid w:val="009935F1"/>
  </w:style>
  <w:style w:type="paragraph" w:customStyle="1" w:styleId="60F2674750A44E38B75F11E945B910C3">
    <w:name w:val="60F2674750A44E38B75F11E945B910C3"/>
    <w:rsid w:val="006D0089"/>
  </w:style>
  <w:style w:type="paragraph" w:customStyle="1" w:styleId="851160009EB142A89ACCD97E5B6692D0">
    <w:name w:val="851160009EB142A89ACCD97E5B6692D0"/>
    <w:rsid w:val="006D0089"/>
  </w:style>
  <w:style w:type="paragraph" w:customStyle="1" w:styleId="EE5D61C4A8564123A867E3BAB732597B">
    <w:name w:val="EE5D61C4A8564123A867E3BAB732597B"/>
    <w:rsid w:val="006D0089"/>
  </w:style>
  <w:style w:type="paragraph" w:customStyle="1" w:styleId="A2172F070CBA48B5A11AE4959BE3FFBF">
    <w:name w:val="A2172F070CBA48B5A11AE4959BE3FFBF"/>
    <w:rsid w:val="006D0089"/>
  </w:style>
  <w:style w:type="paragraph" w:customStyle="1" w:styleId="F0A38CF4403C4739B76D7B88A179EDAD">
    <w:name w:val="F0A38CF4403C4739B76D7B88A179EDAD"/>
    <w:rsid w:val="006D0089"/>
  </w:style>
  <w:style w:type="paragraph" w:customStyle="1" w:styleId="59413D9F03C540BFB9078953AC2B29C0">
    <w:name w:val="59413D9F03C540BFB9078953AC2B29C0"/>
    <w:rsid w:val="006D0089"/>
  </w:style>
  <w:style w:type="paragraph" w:customStyle="1" w:styleId="B0EBEA127DB64749B77EC1DA3CD60805">
    <w:name w:val="B0EBEA127DB64749B77EC1DA3CD60805"/>
    <w:rsid w:val="006D0089"/>
  </w:style>
  <w:style w:type="paragraph" w:customStyle="1" w:styleId="ED3A32DF7F844D178E1E1D3055DB349F">
    <w:name w:val="ED3A32DF7F844D178E1E1D3055DB349F"/>
    <w:rsid w:val="006D0089"/>
  </w:style>
  <w:style w:type="paragraph" w:customStyle="1" w:styleId="54ACFAA323CD4901A5F7E59F83555F94">
    <w:name w:val="54ACFAA323CD4901A5F7E59F83555F94"/>
    <w:rsid w:val="006D0089"/>
  </w:style>
  <w:style w:type="paragraph" w:customStyle="1" w:styleId="FF0DB22AD7F14109ACC67B7A83B46F4E">
    <w:name w:val="FF0DB22AD7F14109ACC67B7A83B46F4E"/>
    <w:rsid w:val="006D0089"/>
  </w:style>
  <w:style w:type="paragraph" w:customStyle="1" w:styleId="0D9EF1EFDC274A0CA57598A5E918BD13">
    <w:name w:val="0D9EF1EFDC274A0CA57598A5E918BD13"/>
    <w:rsid w:val="006D0089"/>
  </w:style>
  <w:style w:type="paragraph" w:customStyle="1" w:styleId="64BF874CB4804B8081D2DB263C7EEF5C">
    <w:name w:val="64BF874CB4804B8081D2DB263C7EEF5C"/>
    <w:rsid w:val="006D0089"/>
  </w:style>
  <w:style w:type="paragraph" w:customStyle="1" w:styleId="923E125048644895B7FCF8D3690772DE">
    <w:name w:val="923E125048644895B7FCF8D3690772DE"/>
    <w:rsid w:val="006D0089"/>
  </w:style>
  <w:style w:type="paragraph" w:customStyle="1" w:styleId="BC5E8CFD0102414D8FB17E8408E7A877">
    <w:name w:val="BC5E8CFD0102414D8FB17E8408E7A877"/>
    <w:rsid w:val="006D0089"/>
  </w:style>
  <w:style w:type="paragraph" w:customStyle="1" w:styleId="0B4308DB6D1F4140B26CEB7FCD51B3DC">
    <w:name w:val="0B4308DB6D1F4140B26CEB7FCD51B3DC"/>
    <w:rsid w:val="006D0089"/>
  </w:style>
  <w:style w:type="paragraph" w:customStyle="1" w:styleId="B36719E3014F4164B46C308B87DB7A82">
    <w:name w:val="B36719E3014F4164B46C308B87DB7A82"/>
    <w:rsid w:val="006D0089"/>
  </w:style>
  <w:style w:type="paragraph" w:customStyle="1" w:styleId="8401DCAFA0524A6C80DDAF20FBF5CA35">
    <w:name w:val="8401DCAFA0524A6C80DDAF20FBF5CA35"/>
    <w:rsid w:val="006D0089"/>
  </w:style>
  <w:style w:type="paragraph" w:customStyle="1" w:styleId="F140E2784D104629856A9ADCDD674FF8">
    <w:name w:val="F140E2784D104629856A9ADCDD674FF8"/>
    <w:rsid w:val="006D0089"/>
  </w:style>
  <w:style w:type="paragraph" w:customStyle="1" w:styleId="5003C3AD528A40D5A7E5A0EF3940749A">
    <w:name w:val="5003C3AD528A40D5A7E5A0EF3940749A"/>
    <w:rsid w:val="006D0089"/>
  </w:style>
  <w:style w:type="paragraph" w:customStyle="1" w:styleId="4D76B1A462D446A0B468C531D8A33053">
    <w:name w:val="4D76B1A462D446A0B468C531D8A33053"/>
    <w:rsid w:val="006D0089"/>
  </w:style>
  <w:style w:type="paragraph" w:customStyle="1" w:styleId="1404A99528D34AAA9648CFBEF891B918">
    <w:name w:val="1404A99528D34AAA9648CFBEF891B918"/>
    <w:rsid w:val="006D0089"/>
  </w:style>
  <w:style w:type="paragraph" w:customStyle="1" w:styleId="81F2202BEACC4406BC002816A2855FB4">
    <w:name w:val="81F2202BEACC4406BC002816A2855FB4"/>
    <w:rsid w:val="006D0089"/>
  </w:style>
  <w:style w:type="paragraph" w:customStyle="1" w:styleId="C9F0DFDEE6DF4FF8AB05CFAD45CD0938">
    <w:name w:val="C9F0DFDEE6DF4FF8AB05CFAD45CD0938"/>
    <w:rsid w:val="006D0089"/>
  </w:style>
  <w:style w:type="paragraph" w:customStyle="1" w:styleId="EA43459447514C61B21E69C3EF3683F7">
    <w:name w:val="EA43459447514C61B21E69C3EF3683F7"/>
    <w:rsid w:val="006D0089"/>
  </w:style>
  <w:style w:type="paragraph" w:customStyle="1" w:styleId="3D88F1C8B16543CCAD5B4923A278AD1F">
    <w:name w:val="3D88F1C8B16543CCAD5B4923A278AD1F"/>
    <w:rsid w:val="006D0089"/>
  </w:style>
  <w:style w:type="paragraph" w:customStyle="1" w:styleId="2D31EC2D5C1E40818904B6C0CC36014F">
    <w:name w:val="2D31EC2D5C1E40818904B6C0CC36014F"/>
    <w:rsid w:val="006D0089"/>
  </w:style>
  <w:style w:type="paragraph" w:customStyle="1" w:styleId="7FD4D395673148339C8E90AFDF4EF0D8">
    <w:name w:val="7FD4D395673148339C8E90AFDF4EF0D8"/>
    <w:rsid w:val="006D0089"/>
  </w:style>
  <w:style w:type="paragraph" w:customStyle="1" w:styleId="F17FAB7FA3854F7A8E72EDA373541A1C">
    <w:name w:val="F17FAB7FA3854F7A8E72EDA373541A1C"/>
    <w:rsid w:val="006D0089"/>
  </w:style>
  <w:style w:type="paragraph" w:customStyle="1" w:styleId="E6FF3C7ACB6A485997A7D7CC61C3DACC">
    <w:name w:val="E6FF3C7ACB6A485997A7D7CC61C3DACC"/>
    <w:rsid w:val="006D0089"/>
  </w:style>
  <w:style w:type="paragraph" w:customStyle="1" w:styleId="F3263B17DC124E7B9C34EC6592251F92">
    <w:name w:val="F3263B17DC124E7B9C34EC6592251F92"/>
    <w:rsid w:val="006D0089"/>
  </w:style>
  <w:style w:type="paragraph" w:customStyle="1" w:styleId="00F1139744344353970FD26E6838FDFC">
    <w:name w:val="00F1139744344353970FD26E6838FDFC"/>
    <w:rsid w:val="006D0089"/>
  </w:style>
  <w:style w:type="paragraph" w:customStyle="1" w:styleId="D822FA85168A4A71868466CC4F0AD39F">
    <w:name w:val="D822FA85168A4A71868466CC4F0AD39F"/>
    <w:rsid w:val="006D0089"/>
  </w:style>
  <w:style w:type="paragraph" w:customStyle="1" w:styleId="6255794A3B8B470B9503BBC5D93155D6">
    <w:name w:val="6255794A3B8B470B9503BBC5D93155D6"/>
    <w:rsid w:val="006D0089"/>
  </w:style>
  <w:style w:type="paragraph" w:customStyle="1" w:styleId="0A9337FDD34845338405D8FF9C4F439D">
    <w:name w:val="0A9337FDD34845338405D8FF9C4F439D"/>
    <w:rsid w:val="006D0089"/>
  </w:style>
  <w:style w:type="paragraph" w:customStyle="1" w:styleId="551497B0D8354E11A97637AE864DF0FF">
    <w:name w:val="551497B0D8354E11A97637AE864DF0FF"/>
    <w:rsid w:val="006D0089"/>
  </w:style>
  <w:style w:type="paragraph" w:customStyle="1" w:styleId="9A09D6181E414D6CB1D4A0F1340A72BE">
    <w:name w:val="9A09D6181E414D6CB1D4A0F1340A72BE"/>
    <w:rsid w:val="006D0089"/>
  </w:style>
  <w:style w:type="paragraph" w:customStyle="1" w:styleId="92FE713724EC4C63A51335972E436CAF">
    <w:name w:val="92FE713724EC4C63A51335972E436CAF"/>
    <w:rsid w:val="006D0089"/>
  </w:style>
  <w:style w:type="paragraph" w:customStyle="1" w:styleId="D2831E2C9E5C4F2FAEC3749AE2C49F7F">
    <w:name w:val="D2831E2C9E5C4F2FAEC3749AE2C49F7F"/>
    <w:rsid w:val="006D0089"/>
  </w:style>
  <w:style w:type="paragraph" w:customStyle="1" w:styleId="7299555BED3543A98F407077C6E23E97">
    <w:name w:val="7299555BED3543A98F407077C6E23E97"/>
    <w:rsid w:val="006D0089"/>
  </w:style>
  <w:style w:type="paragraph" w:customStyle="1" w:styleId="A70620652FFE4812A2CD512E00571AC6">
    <w:name w:val="A70620652FFE4812A2CD512E00571AC6"/>
    <w:rsid w:val="006D0089"/>
  </w:style>
  <w:style w:type="paragraph" w:customStyle="1" w:styleId="7665E5DD9BF347298689F39426D6A534">
    <w:name w:val="7665E5DD9BF347298689F39426D6A534"/>
    <w:rsid w:val="006D0089"/>
  </w:style>
  <w:style w:type="paragraph" w:customStyle="1" w:styleId="3A39873239C640F3B1FC95933A22321C">
    <w:name w:val="3A39873239C640F3B1FC95933A22321C"/>
    <w:rsid w:val="006D0089"/>
  </w:style>
  <w:style w:type="paragraph" w:customStyle="1" w:styleId="C538D101748842F79EA849F43551CF79">
    <w:name w:val="C538D101748842F79EA849F43551CF79"/>
    <w:rsid w:val="00466C49"/>
  </w:style>
  <w:style w:type="paragraph" w:customStyle="1" w:styleId="EB3BE0EDD9244A98B6E528165F73E578">
    <w:name w:val="EB3BE0EDD9244A98B6E528165F73E578"/>
    <w:rsid w:val="00466C49"/>
  </w:style>
  <w:style w:type="paragraph" w:customStyle="1" w:styleId="D5696FD97C2A4A7A94AF95D5633CBA3F">
    <w:name w:val="D5696FD97C2A4A7A94AF95D5633CBA3F"/>
    <w:rsid w:val="000566B7"/>
  </w:style>
  <w:style w:type="paragraph" w:customStyle="1" w:styleId="234919600B904F7380E1AAC0631A9843">
    <w:name w:val="234919600B904F7380E1AAC0631A9843"/>
    <w:rsid w:val="000566B7"/>
  </w:style>
  <w:style w:type="paragraph" w:customStyle="1" w:styleId="A77826B9E34D48C3809218132F0EF5C1">
    <w:name w:val="A77826B9E34D48C3809218132F0EF5C1"/>
    <w:rsid w:val="000566B7"/>
  </w:style>
  <w:style w:type="paragraph" w:customStyle="1" w:styleId="93EAA091E3334C6E87C1F53408EA9F72">
    <w:name w:val="93EAA091E3334C6E87C1F53408EA9F72"/>
    <w:rsid w:val="00541119"/>
  </w:style>
  <w:style w:type="paragraph" w:customStyle="1" w:styleId="EFF19C6582F8420BB7D2BAF3F3231FCD">
    <w:name w:val="EFF19C6582F8420BB7D2BAF3F3231FCD"/>
    <w:rsid w:val="00541119"/>
  </w:style>
  <w:style w:type="paragraph" w:customStyle="1" w:styleId="A51CC142CE944FA59B6B157D026DF77B">
    <w:name w:val="A51CC142CE944FA59B6B157D026DF77B"/>
    <w:rsid w:val="000F46AC"/>
  </w:style>
  <w:style w:type="paragraph" w:customStyle="1" w:styleId="0338C260DC4749C3B674D35FFA312105">
    <w:name w:val="0338C260DC4749C3B674D35FFA312105"/>
    <w:rsid w:val="000F46AC"/>
  </w:style>
  <w:style w:type="paragraph" w:customStyle="1" w:styleId="2150BC2A02F94292B1B0427D58C21CF4">
    <w:name w:val="2150BC2A02F94292B1B0427D58C21CF4"/>
    <w:rsid w:val="000F46AC"/>
  </w:style>
  <w:style w:type="paragraph" w:customStyle="1" w:styleId="3DBF58B2FC7348218C8C4F632D98FF8F">
    <w:name w:val="3DBF58B2FC7348218C8C4F632D98FF8F"/>
    <w:rsid w:val="000F46AC"/>
  </w:style>
  <w:style w:type="paragraph" w:customStyle="1" w:styleId="54DD312C0FB545E79B31838E62B381F7">
    <w:name w:val="54DD312C0FB545E79B31838E62B381F7"/>
    <w:rsid w:val="000F46AC"/>
  </w:style>
  <w:style w:type="paragraph" w:customStyle="1" w:styleId="5D7FAB47A0E74651A3912FAA192C09A1">
    <w:name w:val="5D7FAB47A0E74651A3912FAA192C09A1"/>
    <w:rsid w:val="000F46AC"/>
  </w:style>
  <w:style w:type="paragraph" w:customStyle="1" w:styleId="F6165387024C404CAEDAA08E11420FBF">
    <w:name w:val="F6165387024C404CAEDAA08E11420FBF"/>
    <w:rsid w:val="000F46AC"/>
  </w:style>
  <w:style w:type="paragraph" w:customStyle="1" w:styleId="904E90532AB145E1BF07637E0DF231B6">
    <w:name w:val="904E90532AB145E1BF07637E0DF231B6"/>
    <w:rsid w:val="000F46AC"/>
  </w:style>
  <w:style w:type="paragraph" w:customStyle="1" w:styleId="63621FBFE8B74B6397B10CA57295A6CD">
    <w:name w:val="63621FBFE8B74B6397B10CA57295A6CD"/>
    <w:rsid w:val="000F46AC"/>
  </w:style>
  <w:style w:type="paragraph" w:customStyle="1" w:styleId="D0A7A65AFCD645619523843109F6EDF9">
    <w:name w:val="D0A7A65AFCD645619523843109F6EDF9"/>
    <w:rsid w:val="000F46AC"/>
  </w:style>
  <w:style w:type="paragraph" w:customStyle="1" w:styleId="E4740BCD722B45EF98E6381E3D9ED4D7">
    <w:name w:val="E4740BCD722B45EF98E6381E3D9ED4D7"/>
    <w:rsid w:val="000F46AC"/>
  </w:style>
  <w:style w:type="paragraph" w:customStyle="1" w:styleId="72BD8A38A8A94688ADEEC19A5F4F461C">
    <w:name w:val="72BD8A38A8A94688ADEEC19A5F4F461C"/>
    <w:rsid w:val="000F46AC"/>
  </w:style>
  <w:style w:type="paragraph" w:customStyle="1" w:styleId="CF839D75A2A4479F9849B53CFCE5A84B">
    <w:name w:val="CF839D75A2A4479F9849B53CFCE5A84B"/>
    <w:rsid w:val="000F46AC"/>
  </w:style>
  <w:style w:type="paragraph" w:customStyle="1" w:styleId="802DE2367D054E9B91BE14D2AFCF5C40">
    <w:name w:val="802DE2367D054E9B91BE14D2AFCF5C40"/>
    <w:rsid w:val="000F46AC"/>
  </w:style>
  <w:style w:type="paragraph" w:customStyle="1" w:styleId="3286C02F795E41B7BC14DDD86F406A0E">
    <w:name w:val="3286C02F795E41B7BC14DDD86F406A0E"/>
    <w:rsid w:val="000F46AC"/>
  </w:style>
  <w:style w:type="paragraph" w:customStyle="1" w:styleId="98DC0E3C7B1349F6AE872ED3B4DA81F0">
    <w:name w:val="98DC0E3C7B1349F6AE872ED3B4DA81F0"/>
    <w:rsid w:val="000F46AC"/>
  </w:style>
  <w:style w:type="paragraph" w:customStyle="1" w:styleId="7F76C88AF25040ECA381CD177D0443ED">
    <w:name w:val="7F76C88AF25040ECA381CD177D0443ED"/>
    <w:rsid w:val="000F46AC"/>
  </w:style>
  <w:style w:type="paragraph" w:customStyle="1" w:styleId="1D0AF8DC0C5D48F7BC810A6D1F209F35">
    <w:name w:val="1D0AF8DC0C5D48F7BC810A6D1F209F35"/>
    <w:rsid w:val="000F46AC"/>
  </w:style>
  <w:style w:type="paragraph" w:customStyle="1" w:styleId="8723B40474DB4DF68E139D56030B3119">
    <w:name w:val="8723B40474DB4DF68E139D56030B3119"/>
    <w:rsid w:val="000F46AC"/>
  </w:style>
  <w:style w:type="paragraph" w:customStyle="1" w:styleId="F10E08AAA7314532A52598D92075372F">
    <w:name w:val="F10E08AAA7314532A52598D92075372F"/>
    <w:rsid w:val="000F46AC"/>
  </w:style>
  <w:style w:type="paragraph" w:customStyle="1" w:styleId="55D4BEDA17F74543A896380538F73DDB">
    <w:name w:val="55D4BEDA17F74543A896380538F73DDB"/>
    <w:rsid w:val="000F46AC"/>
  </w:style>
  <w:style w:type="paragraph" w:customStyle="1" w:styleId="69AC0CA47AE7452590414612E7CB385C">
    <w:name w:val="69AC0CA47AE7452590414612E7CB385C"/>
    <w:rsid w:val="000F46AC"/>
  </w:style>
  <w:style w:type="paragraph" w:customStyle="1" w:styleId="2B4B7AE264AA462693F60410488A2829">
    <w:name w:val="2B4B7AE264AA462693F60410488A2829"/>
    <w:rsid w:val="000F46AC"/>
  </w:style>
  <w:style w:type="paragraph" w:customStyle="1" w:styleId="7E44CDBFE3074F2396AA8D8FA5D4EA73">
    <w:name w:val="7E44CDBFE3074F2396AA8D8FA5D4EA73"/>
    <w:rsid w:val="000F46AC"/>
  </w:style>
  <w:style w:type="paragraph" w:customStyle="1" w:styleId="F308F63FB35143ADB6BC9876BD0225A9">
    <w:name w:val="F308F63FB35143ADB6BC9876BD0225A9"/>
    <w:rsid w:val="000F46AC"/>
  </w:style>
  <w:style w:type="paragraph" w:customStyle="1" w:styleId="04111CEA74BA4A3ABD9ADA00C566CF8C">
    <w:name w:val="04111CEA74BA4A3ABD9ADA00C566CF8C"/>
    <w:rsid w:val="000F46AC"/>
  </w:style>
  <w:style w:type="paragraph" w:customStyle="1" w:styleId="A0A8A83B354E41FD91840977C99DF2E7">
    <w:name w:val="A0A8A83B354E41FD91840977C99DF2E7"/>
    <w:rsid w:val="000F46AC"/>
  </w:style>
  <w:style w:type="paragraph" w:customStyle="1" w:styleId="859619B0EE1B4A499CABCA06FAC2BB72">
    <w:name w:val="859619B0EE1B4A499CABCA06FAC2BB72"/>
    <w:rsid w:val="000F46AC"/>
  </w:style>
  <w:style w:type="paragraph" w:customStyle="1" w:styleId="A9364BD9A7544B559B58BA2E51973EE9">
    <w:name w:val="A9364BD9A7544B559B58BA2E51973EE9"/>
    <w:rsid w:val="000F46AC"/>
  </w:style>
  <w:style w:type="paragraph" w:customStyle="1" w:styleId="85A66837826743DAA24EB16253B10D94">
    <w:name w:val="85A66837826743DAA24EB16253B10D94"/>
    <w:rsid w:val="000F46AC"/>
  </w:style>
  <w:style w:type="paragraph" w:customStyle="1" w:styleId="B5ED50CF494141F190824F8AE98FEBAE">
    <w:name w:val="B5ED50CF494141F190824F8AE98FEBAE"/>
    <w:rsid w:val="000F46AC"/>
  </w:style>
  <w:style w:type="paragraph" w:customStyle="1" w:styleId="37C068A627324A0BBA89980E6E746EC4">
    <w:name w:val="37C068A627324A0BBA89980E6E746EC4"/>
    <w:rsid w:val="000F46AC"/>
  </w:style>
  <w:style w:type="paragraph" w:customStyle="1" w:styleId="164F10D6EED74DDE9AC6B806E41D3035">
    <w:name w:val="164F10D6EED74DDE9AC6B806E41D3035"/>
    <w:rsid w:val="000F46AC"/>
  </w:style>
  <w:style w:type="paragraph" w:customStyle="1" w:styleId="32916FB352454384A7FECD0D27C56889">
    <w:name w:val="32916FB352454384A7FECD0D27C56889"/>
    <w:rsid w:val="000F46AC"/>
  </w:style>
  <w:style w:type="paragraph" w:customStyle="1" w:styleId="7E5986FB4CD14A27B08FEF5F5EB40771">
    <w:name w:val="7E5986FB4CD14A27B08FEF5F5EB40771"/>
    <w:rsid w:val="000F46AC"/>
  </w:style>
  <w:style w:type="paragraph" w:customStyle="1" w:styleId="0AE7481630B84B8D86C41E073F498C76">
    <w:name w:val="0AE7481630B84B8D86C41E073F498C76"/>
    <w:rsid w:val="000F46AC"/>
  </w:style>
  <w:style w:type="paragraph" w:customStyle="1" w:styleId="FE776F00ABB2454C988789EC52939A60">
    <w:name w:val="FE776F00ABB2454C988789EC52939A60"/>
    <w:rsid w:val="000F46AC"/>
  </w:style>
  <w:style w:type="paragraph" w:customStyle="1" w:styleId="BBAE3ADA973541F8A47EB64AD41574AE">
    <w:name w:val="BBAE3ADA973541F8A47EB64AD41574AE"/>
    <w:rsid w:val="000F46AC"/>
  </w:style>
  <w:style w:type="paragraph" w:customStyle="1" w:styleId="D5D29923976542D28930C0DAB43BA6FF">
    <w:name w:val="D5D29923976542D28930C0DAB43BA6FF"/>
    <w:rsid w:val="000F46AC"/>
  </w:style>
  <w:style w:type="paragraph" w:customStyle="1" w:styleId="515DA4D7B33C47EA9D2A30AD41203C8B">
    <w:name w:val="515DA4D7B33C47EA9D2A30AD41203C8B"/>
    <w:rsid w:val="000F46AC"/>
  </w:style>
  <w:style w:type="paragraph" w:customStyle="1" w:styleId="5A0DF90DDF994ECEB28C7AEAD109FE15">
    <w:name w:val="5A0DF90DDF994ECEB28C7AEAD109FE15"/>
    <w:rsid w:val="000F46AC"/>
  </w:style>
  <w:style w:type="paragraph" w:customStyle="1" w:styleId="85F014EA97E142A29D83F1AC5EB6C228">
    <w:name w:val="85F014EA97E142A29D83F1AC5EB6C228"/>
    <w:rsid w:val="000F46AC"/>
  </w:style>
  <w:style w:type="paragraph" w:customStyle="1" w:styleId="42715CF41B7F439AA02E6C7899AA2234">
    <w:name w:val="42715CF41B7F439AA02E6C7899AA2234"/>
    <w:rsid w:val="00771950"/>
  </w:style>
  <w:style w:type="paragraph" w:customStyle="1" w:styleId="41F4ADAEC4D6427299D72D15C1EB5077">
    <w:name w:val="41F4ADAEC4D6427299D72D15C1EB5077"/>
    <w:rsid w:val="00771950"/>
  </w:style>
  <w:style w:type="paragraph" w:customStyle="1" w:styleId="FC4CB318ADDC4B66BCB851E4BF36E6C3">
    <w:name w:val="FC4CB318ADDC4B66BCB851E4BF36E6C3"/>
    <w:rsid w:val="008A441F"/>
  </w:style>
  <w:style w:type="paragraph" w:customStyle="1" w:styleId="60E053D4EED24C819DE39F5B5E9CEEF7">
    <w:name w:val="60E053D4EED24C819DE39F5B5E9CEEF7"/>
    <w:rsid w:val="008A441F"/>
  </w:style>
  <w:style w:type="paragraph" w:customStyle="1" w:styleId="CD76898D1D974BBFAEDFEDDCF17A5777">
    <w:name w:val="CD76898D1D974BBFAEDFEDDCF17A5777"/>
    <w:rsid w:val="008A441F"/>
  </w:style>
  <w:style w:type="paragraph" w:customStyle="1" w:styleId="9BACC394868C4F6F87F6ABB00CC17676">
    <w:name w:val="9BACC394868C4F6F87F6ABB00CC17676"/>
    <w:rsid w:val="008A441F"/>
  </w:style>
  <w:style w:type="paragraph" w:customStyle="1" w:styleId="BB9FAF30866E4AF2A5DA93248BD83F8F">
    <w:name w:val="BB9FAF30866E4AF2A5DA93248BD83F8F"/>
    <w:rsid w:val="008A441F"/>
  </w:style>
  <w:style w:type="paragraph" w:customStyle="1" w:styleId="4B93A9C829224B7ABAF8132E589C8177">
    <w:name w:val="4B93A9C829224B7ABAF8132E589C8177"/>
    <w:rsid w:val="008A441F"/>
  </w:style>
  <w:style w:type="paragraph" w:customStyle="1" w:styleId="45FDF470077B441C8F71CB3D959652DC">
    <w:name w:val="45FDF470077B441C8F71CB3D959652DC"/>
    <w:rsid w:val="008A441F"/>
  </w:style>
  <w:style w:type="paragraph" w:customStyle="1" w:styleId="C24B0D9D485F4CD4BA03FDA27994B14F">
    <w:name w:val="C24B0D9D485F4CD4BA03FDA27994B14F"/>
    <w:rsid w:val="008A441F"/>
  </w:style>
  <w:style w:type="paragraph" w:customStyle="1" w:styleId="77964C69395340A18880499991DA2FE2">
    <w:name w:val="77964C69395340A18880499991DA2FE2"/>
    <w:rsid w:val="008A441F"/>
  </w:style>
  <w:style w:type="paragraph" w:customStyle="1" w:styleId="4E306A2956194CB79831A29F86548718">
    <w:name w:val="4E306A2956194CB79831A29F86548718"/>
    <w:rsid w:val="008A441F"/>
  </w:style>
  <w:style w:type="paragraph" w:customStyle="1" w:styleId="E4A83B153B9E49E2B668B720F2EC12EA">
    <w:name w:val="E4A83B153B9E49E2B668B720F2EC12EA"/>
    <w:rsid w:val="008A441F"/>
  </w:style>
  <w:style w:type="paragraph" w:customStyle="1" w:styleId="C61990C58C7042BB9B306C1970503C69">
    <w:name w:val="C61990C58C7042BB9B306C1970503C69"/>
    <w:rsid w:val="008A441F"/>
  </w:style>
  <w:style w:type="paragraph" w:customStyle="1" w:styleId="2EDA72C985E3475CA221022D5A9A644A">
    <w:name w:val="2EDA72C985E3475CA221022D5A9A644A"/>
    <w:rsid w:val="008A441F"/>
  </w:style>
  <w:style w:type="paragraph" w:customStyle="1" w:styleId="63CD1FF266C340BDBC623CE2BE5611A7">
    <w:name w:val="63CD1FF266C340BDBC623CE2BE5611A7"/>
    <w:rsid w:val="008A441F"/>
  </w:style>
  <w:style w:type="paragraph" w:customStyle="1" w:styleId="8E142DB13A0643F490823A2F26BAE554">
    <w:name w:val="8E142DB13A0643F490823A2F26BAE554"/>
    <w:rsid w:val="008A441F"/>
  </w:style>
  <w:style w:type="paragraph" w:customStyle="1" w:styleId="AE435B299C7C42D0BB0606A20EDEA02C">
    <w:name w:val="AE435B299C7C42D0BB0606A20EDEA02C"/>
    <w:rsid w:val="008A441F"/>
  </w:style>
  <w:style w:type="paragraph" w:customStyle="1" w:styleId="C61F0566511E41CC9D3C63B617875090">
    <w:name w:val="C61F0566511E41CC9D3C63B617875090"/>
    <w:rsid w:val="008A441F"/>
  </w:style>
  <w:style w:type="paragraph" w:customStyle="1" w:styleId="3256336ECB9B4B58B755274C9A6AE2F3">
    <w:name w:val="3256336ECB9B4B58B755274C9A6AE2F3"/>
    <w:rsid w:val="008A441F"/>
  </w:style>
  <w:style w:type="paragraph" w:customStyle="1" w:styleId="3E25C21E58AF4FCAABD7427EC2A45809">
    <w:name w:val="3E25C21E58AF4FCAABD7427EC2A45809"/>
    <w:rsid w:val="008A441F"/>
  </w:style>
  <w:style w:type="paragraph" w:customStyle="1" w:styleId="4FD02F2AD2C04D028927805175C9CF0C">
    <w:name w:val="4FD02F2AD2C04D028927805175C9CF0C"/>
    <w:rsid w:val="008A441F"/>
  </w:style>
  <w:style w:type="paragraph" w:customStyle="1" w:styleId="87E8B5312D24461B94D775B48BCBA371">
    <w:name w:val="87E8B5312D24461B94D775B48BCBA371"/>
    <w:rsid w:val="00C375B7"/>
  </w:style>
  <w:style w:type="paragraph" w:customStyle="1" w:styleId="D587DFDD45DA4D6196F662CA21A27BFC">
    <w:name w:val="D587DFDD45DA4D6196F662CA21A27BFC"/>
    <w:rsid w:val="00C375B7"/>
  </w:style>
  <w:style w:type="paragraph" w:customStyle="1" w:styleId="D38B85D6EC494199867B13B66AC08B2B">
    <w:name w:val="D38B85D6EC494199867B13B66AC08B2B"/>
    <w:rsid w:val="00C375B7"/>
  </w:style>
  <w:style w:type="paragraph" w:customStyle="1" w:styleId="CC21486FE8A54698A84DCC8B71D1B863">
    <w:name w:val="CC21486FE8A54698A84DCC8B71D1B863"/>
    <w:rsid w:val="00C375B7"/>
  </w:style>
  <w:style w:type="paragraph" w:customStyle="1" w:styleId="34C106C7A6B14CB6A20C1BB24B5789FA">
    <w:name w:val="34C106C7A6B14CB6A20C1BB24B5789FA"/>
    <w:rsid w:val="00C375B7"/>
  </w:style>
  <w:style w:type="paragraph" w:customStyle="1" w:styleId="43F87765DD7A4E569A7EB886E493C676">
    <w:name w:val="43F87765DD7A4E569A7EB886E493C676"/>
    <w:rsid w:val="00C375B7"/>
  </w:style>
  <w:style w:type="paragraph" w:customStyle="1" w:styleId="F45E63A4E341485088C34F14F61A056D">
    <w:name w:val="F45E63A4E341485088C34F14F61A056D"/>
    <w:rsid w:val="00C375B7"/>
  </w:style>
  <w:style w:type="paragraph" w:customStyle="1" w:styleId="461ECF62B6A7485A8D330D794FF04BC9">
    <w:name w:val="461ECF62B6A7485A8D330D794FF04BC9"/>
    <w:rsid w:val="00C375B7"/>
  </w:style>
  <w:style w:type="paragraph" w:customStyle="1" w:styleId="3677609ABA7E44F0BD4999C69B50A383">
    <w:name w:val="3677609ABA7E44F0BD4999C69B50A383"/>
    <w:rsid w:val="00C375B7"/>
  </w:style>
  <w:style w:type="paragraph" w:customStyle="1" w:styleId="3B57DBD1FDEF4959B2E7992ABA7B8814">
    <w:name w:val="3B57DBD1FDEF4959B2E7992ABA7B8814"/>
    <w:rsid w:val="00C375B7"/>
  </w:style>
  <w:style w:type="paragraph" w:customStyle="1" w:styleId="A56EAAA82D5849A192CFDB509C99A30A">
    <w:name w:val="A56EAAA82D5849A192CFDB509C99A30A"/>
    <w:rsid w:val="00C375B7"/>
  </w:style>
  <w:style w:type="paragraph" w:customStyle="1" w:styleId="AF8C35AA6DA3425E8CE0322031659243">
    <w:name w:val="AF8C35AA6DA3425E8CE0322031659243"/>
    <w:rsid w:val="00C375B7"/>
  </w:style>
  <w:style w:type="paragraph" w:customStyle="1" w:styleId="24FDEC49E48C42F9A732E3B5AEC312B6">
    <w:name w:val="24FDEC49E48C42F9A732E3B5AEC312B6"/>
    <w:rsid w:val="00C375B7"/>
  </w:style>
  <w:style w:type="paragraph" w:customStyle="1" w:styleId="0FA3AC592F1C4E0F8C8E120DCC36AFB4">
    <w:name w:val="0FA3AC592F1C4E0F8C8E120DCC36AFB4"/>
    <w:rsid w:val="00C375B7"/>
  </w:style>
  <w:style w:type="paragraph" w:customStyle="1" w:styleId="3F874CE69A004E528D00DB04738023A9">
    <w:name w:val="3F874CE69A004E528D00DB04738023A9"/>
    <w:rsid w:val="00C375B7"/>
  </w:style>
  <w:style w:type="paragraph" w:customStyle="1" w:styleId="B79CD886888F408DAB0A8CEA354935EC">
    <w:name w:val="B79CD886888F408DAB0A8CEA354935EC"/>
    <w:rsid w:val="00C375B7"/>
  </w:style>
  <w:style w:type="paragraph" w:customStyle="1" w:styleId="C51CFFFBD60B455090CBE7E2F8FE74A2">
    <w:name w:val="C51CFFFBD60B455090CBE7E2F8FE74A2"/>
    <w:rsid w:val="00C375B7"/>
  </w:style>
  <w:style w:type="paragraph" w:customStyle="1" w:styleId="2AC630029B78409FAFF7BE5C504A3175">
    <w:name w:val="2AC630029B78409FAFF7BE5C504A3175"/>
    <w:rsid w:val="00C375B7"/>
  </w:style>
  <w:style w:type="paragraph" w:customStyle="1" w:styleId="87A6E2D9B4AB41079AFC7F53A72E4CD8">
    <w:name w:val="87A6E2D9B4AB41079AFC7F53A72E4CD8"/>
    <w:rsid w:val="00C375B7"/>
  </w:style>
  <w:style w:type="paragraph" w:customStyle="1" w:styleId="D48B9329BCFF47B0B2345DBD81B8C208">
    <w:name w:val="D48B9329BCFF47B0B2345DBD81B8C208"/>
    <w:rsid w:val="00C375B7"/>
  </w:style>
  <w:style w:type="paragraph" w:customStyle="1" w:styleId="89212E76C7DC4D66B9C708211E3CB94F">
    <w:name w:val="89212E76C7DC4D66B9C708211E3CB94F"/>
    <w:rsid w:val="00C375B7"/>
  </w:style>
  <w:style w:type="paragraph" w:customStyle="1" w:styleId="1CBE815B522E4629A99D9272A78C7509">
    <w:name w:val="1CBE815B522E4629A99D9272A78C7509"/>
    <w:rsid w:val="00C375B7"/>
  </w:style>
  <w:style w:type="paragraph" w:customStyle="1" w:styleId="240C57188AC243D892C773E2C4DD849B">
    <w:name w:val="240C57188AC243D892C773E2C4DD849B"/>
    <w:rsid w:val="00C375B7"/>
  </w:style>
  <w:style w:type="paragraph" w:customStyle="1" w:styleId="ED1866B16099433FA663FC44324F8F57">
    <w:name w:val="ED1866B16099433FA663FC44324F8F57"/>
    <w:rsid w:val="00C375B7"/>
  </w:style>
  <w:style w:type="paragraph" w:customStyle="1" w:styleId="1F4D21AD9C7D4A4486DCDC9B779FE0BC">
    <w:name w:val="1F4D21AD9C7D4A4486DCDC9B779FE0BC"/>
    <w:rsid w:val="00C375B7"/>
  </w:style>
  <w:style w:type="paragraph" w:customStyle="1" w:styleId="FCB60C9B395C46709186268E27C23833">
    <w:name w:val="FCB60C9B395C46709186268E27C23833"/>
    <w:rsid w:val="00C375B7"/>
  </w:style>
  <w:style w:type="paragraph" w:customStyle="1" w:styleId="5CA78608E5214736858F98F981B32362">
    <w:name w:val="5CA78608E5214736858F98F981B32362"/>
    <w:rsid w:val="00C375B7"/>
  </w:style>
  <w:style w:type="paragraph" w:customStyle="1" w:styleId="C688EAA97B7A4E1BB8DCC9DDB948DEB3">
    <w:name w:val="C688EAA97B7A4E1BB8DCC9DDB948DEB3"/>
    <w:rsid w:val="00C375B7"/>
  </w:style>
  <w:style w:type="paragraph" w:customStyle="1" w:styleId="2A145C6FD85B4C86890AFE5FB4645C0C">
    <w:name w:val="2A145C6FD85B4C86890AFE5FB4645C0C"/>
    <w:rsid w:val="00C375B7"/>
  </w:style>
  <w:style w:type="paragraph" w:customStyle="1" w:styleId="62396D3C19B34B979489AC52249078D8">
    <w:name w:val="62396D3C19B34B979489AC52249078D8"/>
    <w:rsid w:val="00C375B7"/>
  </w:style>
  <w:style w:type="paragraph" w:customStyle="1" w:styleId="F0C41D2F07E7440CAF22D11CB60CB271">
    <w:name w:val="F0C41D2F07E7440CAF22D11CB60CB271"/>
    <w:rsid w:val="00C375B7"/>
  </w:style>
  <w:style w:type="paragraph" w:customStyle="1" w:styleId="06A8F240F06241D19FDD6BEEFF1E4483">
    <w:name w:val="06A8F240F06241D19FDD6BEEFF1E4483"/>
    <w:rsid w:val="00C375B7"/>
  </w:style>
  <w:style w:type="paragraph" w:customStyle="1" w:styleId="5403185845E044F9A40E00D332C1A6F8">
    <w:name w:val="5403185845E044F9A40E00D332C1A6F8"/>
    <w:rsid w:val="00C375B7"/>
  </w:style>
  <w:style w:type="paragraph" w:customStyle="1" w:styleId="8A481C4831814D6DA2EB16D2578360D0">
    <w:name w:val="8A481C4831814D6DA2EB16D2578360D0"/>
    <w:rsid w:val="00C375B7"/>
  </w:style>
  <w:style w:type="paragraph" w:customStyle="1" w:styleId="C9ADC6357E744FC181C324D5B2D9C703">
    <w:name w:val="C9ADC6357E744FC181C324D5B2D9C703"/>
    <w:rsid w:val="00C375B7"/>
  </w:style>
  <w:style w:type="paragraph" w:customStyle="1" w:styleId="DF159B40D982422A81E2914E241D8A17">
    <w:name w:val="DF159B40D982422A81E2914E241D8A17"/>
    <w:rsid w:val="00C375B7"/>
  </w:style>
  <w:style w:type="paragraph" w:customStyle="1" w:styleId="BC1962A2DA2E43758F817B422F7D660C">
    <w:name w:val="BC1962A2DA2E43758F817B422F7D660C"/>
    <w:rsid w:val="00C375B7"/>
  </w:style>
  <w:style w:type="paragraph" w:customStyle="1" w:styleId="3A44141B09DE4902BCA9E22CD61F994D">
    <w:name w:val="3A44141B09DE4902BCA9E22CD61F994D"/>
    <w:rsid w:val="00C375B7"/>
  </w:style>
  <w:style w:type="paragraph" w:customStyle="1" w:styleId="1E866231B235465180852A81D2F6B79B">
    <w:name w:val="1E866231B235465180852A81D2F6B79B"/>
    <w:rsid w:val="00C375B7"/>
  </w:style>
  <w:style w:type="paragraph" w:customStyle="1" w:styleId="BF8C9B829CBE4BBEA42E060703AB0380">
    <w:name w:val="BF8C9B829CBE4BBEA42E060703AB0380"/>
    <w:rsid w:val="00C375B7"/>
  </w:style>
  <w:style w:type="paragraph" w:customStyle="1" w:styleId="5914128114404E72918275CDC8B420EC">
    <w:name w:val="5914128114404E72918275CDC8B420EC"/>
    <w:rsid w:val="00C375B7"/>
  </w:style>
  <w:style w:type="paragraph" w:customStyle="1" w:styleId="20AF6D3F9831487C8C512B73246D4D83">
    <w:name w:val="20AF6D3F9831487C8C512B73246D4D83"/>
    <w:rsid w:val="00C375B7"/>
  </w:style>
  <w:style w:type="paragraph" w:customStyle="1" w:styleId="0063BBE65C69461C8617DB945961CC05">
    <w:name w:val="0063BBE65C69461C8617DB945961CC05"/>
    <w:rsid w:val="00C375B7"/>
  </w:style>
  <w:style w:type="paragraph" w:customStyle="1" w:styleId="13D4976D58694C7680887190A4592801">
    <w:name w:val="13D4976D58694C7680887190A4592801"/>
    <w:rsid w:val="00C375B7"/>
  </w:style>
  <w:style w:type="paragraph" w:customStyle="1" w:styleId="6656A2E24ED848AB999149D88D180707">
    <w:name w:val="6656A2E24ED848AB999149D88D180707"/>
    <w:rsid w:val="00C375B7"/>
  </w:style>
  <w:style w:type="paragraph" w:customStyle="1" w:styleId="47EF9360FFB84782BB824578D4FD0E25">
    <w:name w:val="47EF9360FFB84782BB824578D4FD0E25"/>
    <w:rsid w:val="00C375B7"/>
  </w:style>
  <w:style w:type="paragraph" w:customStyle="1" w:styleId="C4CF2D90E77C49459CF4D8ABBD15B5C3">
    <w:name w:val="C4CF2D90E77C49459CF4D8ABBD15B5C3"/>
    <w:rsid w:val="00C375B7"/>
  </w:style>
  <w:style w:type="paragraph" w:customStyle="1" w:styleId="449CCF90E3044A89A910FB06568408BE">
    <w:name w:val="449CCF90E3044A89A910FB06568408BE"/>
    <w:rsid w:val="00C375B7"/>
  </w:style>
  <w:style w:type="paragraph" w:customStyle="1" w:styleId="04864C45DB3C46549194266C60D30EDD">
    <w:name w:val="04864C45DB3C46549194266C60D30EDD"/>
    <w:rsid w:val="00C375B7"/>
  </w:style>
  <w:style w:type="paragraph" w:customStyle="1" w:styleId="19A192293A0442A9AD519D9A69893200">
    <w:name w:val="19A192293A0442A9AD519D9A69893200"/>
    <w:rsid w:val="00C375B7"/>
  </w:style>
  <w:style w:type="paragraph" w:customStyle="1" w:styleId="7FC365E4407C43879182E121FC759B2F">
    <w:name w:val="7FC365E4407C43879182E121FC759B2F"/>
    <w:rsid w:val="008E27C6"/>
  </w:style>
  <w:style w:type="paragraph" w:customStyle="1" w:styleId="722953B160CD48AE9350B84CDD9A1613">
    <w:name w:val="722953B160CD48AE9350B84CDD9A1613"/>
    <w:rsid w:val="008E27C6"/>
  </w:style>
  <w:style w:type="paragraph" w:customStyle="1" w:styleId="114C2C83C63640C5A61199638F35D45C">
    <w:name w:val="114C2C83C63640C5A61199638F35D45C"/>
    <w:rsid w:val="008E27C6"/>
  </w:style>
  <w:style w:type="paragraph" w:customStyle="1" w:styleId="CE96A9350FB4412599258AA966F7770A">
    <w:name w:val="CE96A9350FB4412599258AA966F7770A"/>
    <w:rsid w:val="008E27C6"/>
  </w:style>
  <w:style w:type="paragraph" w:customStyle="1" w:styleId="421FA3962B14451292C58192FAE87CD6">
    <w:name w:val="421FA3962B14451292C58192FAE87CD6"/>
    <w:rsid w:val="008E27C6"/>
  </w:style>
  <w:style w:type="paragraph" w:customStyle="1" w:styleId="0F5C4F1480904CDAB306D07B6E6272BC">
    <w:name w:val="0F5C4F1480904CDAB306D07B6E6272BC"/>
    <w:rsid w:val="008E27C6"/>
  </w:style>
  <w:style w:type="paragraph" w:customStyle="1" w:styleId="3F93AFF28A4D4556B9A11F7FA74DB460">
    <w:name w:val="3F93AFF28A4D4556B9A11F7FA74DB460"/>
    <w:rsid w:val="008E27C6"/>
  </w:style>
  <w:style w:type="paragraph" w:customStyle="1" w:styleId="94D6D0EBB01545EFA6A9E6BEE5DBFBF1">
    <w:name w:val="94D6D0EBB01545EFA6A9E6BEE5DBFBF1"/>
    <w:rsid w:val="008E27C6"/>
  </w:style>
  <w:style w:type="paragraph" w:customStyle="1" w:styleId="C6DA79D9D4774A31821F3F0E58077159">
    <w:name w:val="C6DA79D9D4774A31821F3F0E58077159"/>
    <w:rsid w:val="008E27C6"/>
  </w:style>
  <w:style w:type="paragraph" w:customStyle="1" w:styleId="C91896CFCA4A4678871727B5F0C535BA">
    <w:name w:val="C91896CFCA4A4678871727B5F0C535BA"/>
    <w:rsid w:val="008E27C6"/>
  </w:style>
  <w:style w:type="paragraph" w:customStyle="1" w:styleId="EA38EEF813D8408A96864F6F7ABFDF7C">
    <w:name w:val="EA38EEF813D8408A96864F6F7ABFDF7C"/>
    <w:rsid w:val="008E27C6"/>
  </w:style>
  <w:style w:type="paragraph" w:customStyle="1" w:styleId="DAF986FB34034096A031703630072DDD">
    <w:name w:val="DAF986FB34034096A031703630072DDD"/>
    <w:rsid w:val="008E27C6"/>
  </w:style>
  <w:style w:type="paragraph" w:customStyle="1" w:styleId="3042D34E17984BED8E9ADEF65DE343FB">
    <w:name w:val="3042D34E17984BED8E9ADEF65DE343FB"/>
    <w:rsid w:val="008E27C6"/>
  </w:style>
  <w:style w:type="paragraph" w:customStyle="1" w:styleId="047EEE38F9494E58A04D6F271F7A9D80">
    <w:name w:val="047EEE38F9494E58A04D6F271F7A9D80"/>
    <w:rsid w:val="008E27C6"/>
  </w:style>
  <w:style w:type="paragraph" w:customStyle="1" w:styleId="D0BE3426D98F4DEB8339C651FBA76E31">
    <w:name w:val="D0BE3426D98F4DEB8339C651FBA76E31"/>
    <w:rsid w:val="008E27C6"/>
  </w:style>
  <w:style w:type="paragraph" w:customStyle="1" w:styleId="956F05E62068439D9ECE153B473A43BC">
    <w:name w:val="956F05E62068439D9ECE153B473A43BC"/>
    <w:rsid w:val="008E27C6"/>
  </w:style>
  <w:style w:type="paragraph" w:customStyle="1" w:styleId="7F898BD7572F45FEB3B56B4A867073CE">
    <w:name w:val="7F898BD7572F45FEB3B56B4A867073CE"/>
    <w:rsid w:val="008E27C6"/>
  </w:style>
  <w:style w:type="paragraph" w:customStyle="1" w:styleId="B98E17597F7441A19655AF3C03E3D67E">
    <w:name w:val="B98E17597F7441A19655AF3C03E3D67E"/>
    <w:rsid w:val="008E27C6"/>
  </w:style>
  <w:style w:type="paragraph" w:customStyle="1" w:styleId="D4B83D9E8F7848738B8A68AEC89BF908">
    <w:name w:val="D4B83D9E8F7848738B8A68AEC89BF908"/>
    <w:rsid w:val="008E27C6"/>
  </w:style>
  <w:style w:type="paragraph" w:customStyle="1" w:styleId="8D8294A90CA94D8BB98CD68307ADA0C7">
    <w:name w:val="8D8294A90CA94D8BB98CD68307ADA0C7"/>
    <w:rsid w:val="008E27C6"/>
  </w:style>
  <w:style w:type="paragraph" w:customStyle="1" w:styleId="AC8A2C98485A45D192C8877E4823B200">
    <w:name w:val="AC8A2C98485A45D192C8877E4823B200"/>
    <w:rsid w:val="00BB3E15"/>
  </w:style>
  <w:style w:type="paragraph" w:customStyle="1" w:styleId="D4E50935B8D8409685CA5A16C2A01C24">
    <w:name w:val="D4E50935B8D8409685CA5A16C2A01C24"/>
    <w:rsid w:val="00BB3E15"/>
  </w:style>
  <w:style w:type="paragraph" w:customStyle="1" w:styleId="3250BA271FD74B519FA1DAAAAC711DF8">
    <w:name w:val="3250BA271FD74B519FA1DAAAAC711DF8"/>
    <w:rsid w:val="00BB3E15"/>
  </w:style>
  <w:style w:type="paragraph" w:customStyle="1" w:styleId="02A4FDB0E20A433595C79ACCB465127D">
    <w:name w:val="02A4FDB0E20A433595C79ACCB465127D"/>
    <w:rsid w:val="00BB3E15"/>
  </w:style>
  <w:style w:type="paragraph" w:customStyle="1" w:styleId="0978D1B8066147AA9AB21E99AEF46D60">
    <w:name w:val="0978D1B8066147AA9AB21E99AEF46D60"/>
    <w:rsid w:val="00BB3E15"/>
  </w:style>
  <w:style w:type="paragraph" w:customStyle="1" w:styleId="2984659E3CF64A26B8B3183A88A1CC4F">
    <w:name w:val="2984659E3CF64A26B8B3183A88A1CC4F"/>
    <w:rsid w:val="00BB3E15"/>
  </w:style>
  <w:style w:type="paragraph" w:customStyle="1" w:styleId="B4A8A44F27604F4D999F63503348FD5C">
    <w:name w:val="B4A8A44F27604F4D999F63503348FD5C"/>
    <w:rsid w:val="00BB3E15"/>
  </w:style>
  <w:style w:type="paragraph" w:customStyle="1" w:styleId="CED2EDB948F2474085A1A0D0C149A82D">
    <w:name w:val="CED2EDB948F2474085A1A0D0C149A82D"/>
    <w:rsid w:val="00BB3E15"/>
  </w:style>
  <w:style w:type="paragraph" w:customStyle="1" w:styleId="C189716057604FB1A27449D3FA5A98A3">
    <w:name w:val="C189716057604FB1A27449D3FA5A98A3"/>
    <w:rsid w:val="00BB3E15"/>
  </w:style>
  <w:style w:type="paragraph" w:customStyle="1" w:styleId="7FD2BBA5FD724A5FBE6E19B9FC0A779A">
    <w:name w:val="7FD2BBA5FD724A5FBE6E19B9FC0A779A"/>
    <w:rsid w:val="00BB3E15"/>
  </w:style>
  <w:style w:type="paragraph" w:customStyle="1" w:styleId="53B745C223484E059D1A54DAF47F8E3A">
    <w:name w:val="53B745C223484E059D1A54DAF47F8E3A"/>
    <w:rsid w:val="00BB3E15"/>
  </w:style>
  <w:style w:type="paragraph" w:customStyle="1" w:styleId="AEB559A359844BAEA26A1F84E5D0C055">
    <w:name w:val="AEB559A359844BAEA26A1F84E5D0C055"/>
    <w:rsid w:val="00BB3E15"/>
  </w:style>
  <w:style w:type="paragraph" w:customStyle="1" w:styleId="BCDB9A40060C437482CD708B74820A55">
    <w:name w:val="BCDB9A40060C437482CD708B74820A55"/>
    <w:rsid w:val="00BB3E15"/>
  </w:style>
  <w:style w:type="paragraph" w:customStyle="1" w:styleId="32E350FB572E4FB6821A83E2B79B1A97">
    <w:name w:val="32E350FB572E4FB6821A83E2B79B1A97"/>
    <w:rsid w:val="00BB3E15"/>
  </w:style>
  <w:style w:type="paragraph" w:customStyle="1" w:styleId="CA6C2D5D060148A29097FAC0B0797621">
    <w:name w:val="CA6C2D5D060148A29097FAC0B0797621"/>
    <w:rsid w:val="00BB3E15"/>
  </w:style>
  <w:style w:type="paragraph" w:customStyle="1" w:styleId="3325E98F89D144278428ACC1683BC8F0">
    <w:name w:val="3325E98F89D144278428ACC1683BC8F0"/>
    <w:rsid w:val="00BB3E15"/>
  </w:style>
  <w:style w:type="paragraph" w:customStyle="1" w:styleId="00E4BF94372A4E44ABD37B379904DDD1">
    <w:name w:val="00E4BF94372A4E44ABD37B379904DDD1"/>
    <w:rsid w:val="00BB3E15"/>
  </w:style>
  <w:style w:type="paragraph" w:customStyle="1" w:styleId="ADD63893A8E148B3AC8F4B2421F95282">
    <w:name w:val="ADD63893A8E148B3AC8F4B2421F95282"/>
    <w:rsid w:val="00BB3E15"/>
  </w:style>
  <w:style w:type="paragraph" w:customStyle="1" w:styleId="A6AC679CE65642259C8F6A55FE0970E4">
    <w:name w:val="A6AC679CE65642259C8F6A55FE0970E4"/>
    <w:rsid w:val="00BB3E15"/>
  </w:style>
  <w:style w:type="paragraph" w:customStyle="1" w:styleId="0CC5FB32A7BA4FD0BD675258AB7FAE9D">
    <w:name w:val="0CC5FB32A7BA4FD0BD675258AB7FAE9D"/>
    <w:rsid w:val="00BB3E15"/>
  </w:style>
  <w:style w:type="paragraph" w:customStyle="1" w:styleId="7BA898A3ACE843F98CCBF7CB05F7A2B4">
    <w:name w:val="7BA898A3ACE843F98CCBF7CB05F7A2B4"/>
    <w:rsid w:val="00BB3E15"/>
  </w:style>
  <w:style w:type="paragraph" w:customStyle="1" w:styleId="8CFCCED1307844099984EB6B1DE59D0C">
    <w:name w:val="8CFCCED1307844099984EB6B1DE59D0C"/>
    <w:rsid w:val="00BB3E15"/>
  </w:style>
  <w:style w:type="paragraph" w:customStyle="1" w:styleId="6F4B52F94C85460CB9E630F0D0F2E6B6">
    <w:name w:val="6F4B52F94C85460CB9E630F0D0F2E6B6"/>
    <w:rsid w:val="00BB3E15"/>
  </w:style>
  <w:style w:type="paragraph" w:customStyle="1" w:styleId="5F1AFF97B7DD4771B9BD6CA91319184F">
    <w:name w:val="5F1AFF97B7DD4771B9BD6CA91319184F"/>
    <w:rsid w:val="00BB3E15"/>
  </w:style>
  <w:style w:type="paragraph" w:customStyle="1" w:styleId="37B82D921EA549CD8E1D4ABCD03F3ADA">
    <w:name w:val="37B82D921EA549CD8E1D4ABCD03F3ADA"/>
    <w:rsid w:val="00BB3E15"/>
  </w:style>
  <w:style w:type="paragraph" w:customStyle="1" w:styleId="3583F3A5BFB4459EBDE77026B0EB48DB">
    <w:name w:val="3583F3A5BFB4459EBDE77026B0EB48DB"/>
    <w:rsid w:val="00BB3E15"/>
  </w:style>
  <w:style w:type="paragraph" w:customStyle="1" w:styleId="1F4461452D204302A690B091F9866349">
    <w:name w:val="1F4461452D204302A690B091F9866349"/>
    <w:rsid w:val="00BB3E15"/>
  </w:style>
  <w:style w:type="paragraph" w:customStyle="1" w:styleId="E5764FC98C83473D81AB7F60BBFFF8B3">
    <w:name w:val="E5764FC98C83473D81AB7F60BBFFF8B3"/>
    <w:rsid w:val="00BB3E15"/>
  </w:style>
  <w:style w:type="paragraph" w:customStyle="1" w:styleId="348215CE5AAB46A8B2FDA3CDB317502F">
    <w:name w:val="348215CE5AAB46A8B2FDA3CDB317502F"/>
    <w:rsid w:val="00BB3E15"/>
  </w:style>
  <w:style w:type="paragraph" w:customStyle="1" w:styleId="1D7EA8B6BCC8410E9D5002353CC674B9">
    <w:name w:val="1D7EA8B6BCC8410E9D5002353CC674B9"/>
    <w:rsid w:val="00BB3E15"/>
  </w:style>
  <w:style w:type="paragraph" w:customStyle="1" w:styleId="D1EB5279FB6E4EB7BBD39C4C434009C6">
    <w:name w:val="D1EB5279FB6E4EB7BBD39C4C434009C6"/>
    <w:rsid w:val="00BB3E15"/>
  </w:style>
  <w:style w:type="paragraph" w:customStyle="1" w:styleId="C9A4D3C2332A4E318BF14CC2C3811FDF">
    <w:name w:val="C9A4D3C2332A4E318BF14CC2C3811FDF"/>
    <w:rsid w:val="00BB3E15"/>
  </w:style>
  <w:style w:type="paragraph" w:customStyle="1" w:styleId="E163AFA6A7484B0AA80DE3C761F39AE4">
    <w:name w:val="E163AFA6A7484B0AA80DE3C761F39AE4"/>
    <w:rsid w:val="00BB3E15"/>
  </w:style>
  <w:style w:type="paragraph" w:customStyle="1" w:styleId="2292566D28124621B5CC73D534B2E23F">
    <w:name w:val="2292566D28124621B5CC73D534B2E23F"/>
    <w:rsid w:val="00BB3E15"/>
  </w:style>
  <w:style w:type="paragraph" w:customStyle="1" w:styleId="239F4636E6754C49A9E9DBDD29DB450F">
    <w:name w:val="239F4636E6754C49A9E9DBDD29DB450F"/>
    <w:rsid w:val="00BB3E15"/>
  </w:style>
  <w:style w:type="paragraph" w:customStyle="1" w:styleId="79C63F2D35884DDB9799F20752AC2663">
    <w:name w:val="79C63F2D35884DDB9799F20752AC2663"/>
    <w:rsid w:val="00BB3E15"/>
  </w:style>
  <w:style w:type="paragraph" w:customStyle="1" w:styleId="B0A37B103E514226AB0AD08FCA9A4F1C">
    <w:name w:val="B0A37B103E514226AB0AD08FCA9A4F1C"/>
    <w:rsid w:val="00BB3E15"/>
  </w:style>
  <w:style w:type="paragraph" w:customStyle="1" w:styleId="EE944CEE871C4BE3AE8B411B232C5BD6">
    <w:name w:val="EE944CEE871C4BE3AE8B411B232C5BD6"/>
    <w:rsid w:val="00BB3E15"/>
  </w:style>
  <w:style w:type="paragraph" w:customStyle="1" w:styleId="4E21BECE8796410087E0AB780E9151CD">
    <w:name w:val="4E21BECE8796410087E0AB780E9151CD"/>
    <w:rsid w:val="00BB3E15"/>
  </w:style>
  <w:style w:type="paragraph" w:customStyle="1" w:styleId="6DE18A3475B042CE8B712C5EE6C2C24E">
    <w:name w:val="6DE18A3475B042CE8B712C5EE6C2C24E"/>
    <w:rsid w:val="00BB3E15"/>
  </w:style>
  <w:style w:type="paragraph" w:customStyle="1" w:styleId="61D39765C63943BBA17874A626A9B61F">
    <w:name w:val="61D39765C63943BBA17874A626A9B61F"/>
    <w:rsid w:val="006A65B7"/>
  </w:style>
  <w:style w:type="paragraph" w:customStyle="1" w:styleId="FFDBC948E73647B8BBBF9F31D7B768F0">
    <w:name w:val="FFDBC948E73647B8BBBF9F31D7B768F0"/>
    <w:rsid w:val="006A65B7"/>
  </w:style>
  <w:style w:type="paragraph" w:customStyle="1" w:styleId="995B85E483A34E8AB718A51797F52CA6">
    <w:name w:val="995B85E483A34E8AB718A51797F52CA6"/>
    <w:rsid w:val="006A65B7"/>
  </w:style>
  <w:style w:type="paragraph" w:customStyle="1" w:styleId="F54040686D2F4BBEA15FDD9BA0875108">
    <w:name w:val="F54040686D2F4BBEA15FDD9BA0875108"/>
    <w:rsid w:val="006A65B7"/>
  </w:style>
  <w:style w:type="paragraph" w:customStyle="1" w:styleId="BA59D40108C34DED8782CE73ECEBDBCE">
    <w:name w:val="BA59D40108C34DED8782CE73ECEBDBCE"/>
    <w:rsid w:val="006A65B7"/>
  </w:style>
  <w:style w:type="paragraph" w:customStyle="1" w:styleId="05B31160304F42F68F7D630FB8B0DBBC">
    <w:name w:val="05B31160304F42F68F7D630FB8B0DBBC"/>
    <w:rsid w:val="006A65B7"/>
  </w:style>
  <w:style w:type="paragraph" w:customStyle="1" w:styleId="2585D87765AB4F559523DB4467EBC52A">
    <w:name w:val="2585D87765AB4F559523DB4467EBC52A"/>
    <w:rsid w:val="006A65B7"/>
  </w:style>
  <w:style w:type="paragraph" w:customStyle="1" w:styleId="4298E89C0F214707BE5E12CACC2620C1">
    <w:name w:val="4298E89C0F214707BE5E12CACC2620C1"/>
    <w:rsid w:val="006A65B7"/>
  </w:style>
  <w:style w:type="paragraph" w:customStyle="1" w:styleId="A41771BDA45D4ECCA329116F410ACBED">
    <w:name w:val="A41771BDA45D4ECCA329116F410ACBED"/>
    <w:rsid w:val="006A65B7"/>
  </w:style>
  <w:style w:type="paragraph" w:customStyle="1" w:styleId="4AB770A011B2456B9260A1EB18748B01">
    <w:name w:val="4AB770A011B2456B9260A1EB18748B01"/>
    <w:rsid w:val="006A65B7"/>
  </w:style>
  <w:style w:type="paragraph" w:customStyle="1" w:styleId="7870AC6C4670402380609514FCAD76CD">
    <w:name w:val="7870AC6C4670402380609514FCAD76CD"/>
    <w:rsid w:val="006A65B7"/>
  </w:style>
  <w:style w:type="paragraph" w:customStyle="1" w:styleId="F250EB0D77E643E99342012FA999DD63">
    <w:name w:val="F250EB0D77E643E99342012FA999DD63"/>
    <w:rsid w:val="006A65B7"/>
  </w:style>
  <w:style w:type="paragraph" w:customStyle="1" w:styleId="DA0EBE3D01FF43F69E0072231220BA55">
    <w:name w:val="DA0EBE3D01FF43F69E0072231220BA55"/>
    <w:rsid w:val="006A65B7"/>
  </w:style>
  <w:style w:type="paragraph" w:customStyle="1" w:styleId="980065C25A9343778B5A28F752408230">
    <w:name w:val="980065C25A9343778B5A28F752408230"/>
    <w:rsid w:val="006A65B7"/>
  </w:style>
  <w:style w:type="paragraph" w:customStyle="1" w:styleId="D6A19643662C426AAF7EF0001D2CB31C">
    <w:name w:val="D6A19643662C426AAF7EF0001D2CB31C"/>
    <w:rsid w:val="006A65B7"/>
  </w:style>
  <w:style w:type="paragraph" w:customStyle="1" w:styleId="E9A3716BAB6C4E79AB786A2B95AB3785">
    <w:name w:val="E9A3716BAB6C4E79AB786A2B95AB3785"/>
    <w:rsid w:val="006A65B7"/>
  </w:style>
  <w:style w:type="paragraph" w:customStyle="1" w:styleId="E55C2E724FCD49C99C6E4F17A11429EC">
    <w:name w:val="E55C2E724FCD49C99C6E4F17A11429EC"/>
    <w:rsid w:val="006A65B7"/>
  </w:style>
  <w:style w:type="paragraph" w:customStyle="1" w:styleId="336554931C3B4131839D47FAA936B61C">
    <w:name w:val="336554931C3B4131839D47FAA936B61C"/>
    <w:rsid w:val="006A65B7"/>
  </w:style>
  <w:style w:type="paragraph" w:customStyle="1" w:styleId="A27813D5C54C42208F546DBFC8AE9CD2">
    <w:name w:val="A27813D5C54C42208F546DBFC8AE9CD2"/>
    <w:rsid w:val="006A65B7"/>
  </w:style>
  <w:style w:type="paragraph" w:customStyle="1" w:styleId="5E6F5AAC0155495BBD81F2F33A53ED4C">
    <w:name w:val="5E6F5AAC0155495BBD81F2F33A53ED4C"/>
    <w:rsid w:val="006A65B7"/>
  </w:style>
  <w:style w:type="paragraph" w:customStyle="1" w:styleId="50E3064E4A784D7CAC059EED934197D1">
    <w:name w:val="50E3064E4A784D7CAC059EED934197D1"/>
    <w:rsid w:val="006A65B7"/>
  </w:style>
  <w:style w:type="paragraph" w:customStyle="1" w:styleId="C1CFE169AD9B4EC98B6F8C72EC8EB7E7">
    <w:name w:val="C1CFE169AD9B4EC98B6F8C72EC8EB7E7"/>
    <w:rsid w:val="006A65B7"/>
  </w:style>
  <w:style w:type="paragraph" w:customStyle="1" w:styleId="8A03657257164EE1BCBCEE3989AE8757">
    <w:name w:val="8A03657257164EE1BCBCEE3989AE8757"/>
    <w:rsid w:val="006A65B7"/>
  </w:style>
  <w:style w:type="paragraph" w:customStyle="1" w:styleId="0ACEDFC9EF2049B8B2E3100E50086F77">
    <w:name w:val="0ACEDFC9EF2049B8B2E3100E50086F77"/>
    <w:rsid w:val="006A65B7"/>
  </w:style>
  <w:style w:type="paragraph" w:customStyle="1" w:styleId="A11875BA3634433182CD9C9C4C447F10">
    <w:name w:val="A11875BA3634433182CD9C9C4C447F10"/>
    <w:rsid w:val="006A65B7"/>
  </w:style>
  <w:style w:type="paragraph" w:customStyle="1" w:styleId="491D574930DF49BBB59F9A46002A8CD5">
    <w:name w:val="491D574930DF49BBB59F9A46002A8CD5"/>
    <w:rsid w:val="006A65B7"/>
  </w:style>
  <w:style w:type="paragraph" w:customStyle="1" w:styleId="EA3881D5171B4D6F9B623D9AF97A9788">
    <w:name w:val="EA3881D5171B4D6F9B623D9AF97A9788"/>
    <w:rsid w:val="006A65B7"/>
  </w:style>
  <w:style w:type="paragraph" w:customStyle="1" w:styleId="8931BE30CF994874971F83185038259A">
    <w:name w:val="8931BE30CF994874971F83185038259A"/>
    <w:rsid w:val="006A65B7"/>
  </w:style>
  <w:style w:type="paragraph" w:customStyle="1" w:styleId="1FDE39FA020342009056590F48CD1A98">
    <w:name w:val="1FDE39FA020342009056590F48CD1A98"/>
    <w:rsid w:val="006A65B7"/>
  </w:style>
  <w:style w:type="paragraph" w:customStyle="1" w:styleId="B64FE9C1A30749A0AA553143015E8100">
    <w:name w:val="B64FE9C1A30749A0AA553143015E8100"/>
    <w:rsid w:val="006A65B7"/>
  </w:style>
  <w:style w:type="paragraph" w:customStyle="1" w:styleId="A0CC10B429F54A68A4F7D14BDB1D201C">
    <w:name w:val="A0CC10B429F54A68A4F7D14BDB1D201C"/>
    <w:rsid w:val="006A65B7"/>
  </w:style>
  <w:style w:type="paragraph" w:customStyle="1" w:styleId="8BF86E69C20145669603C1BE57A37CD3">
    <w:name w:val="8BF86E69C20145669603C1BE57A37CD3"/>
    <w:rsid w:val="006A65B7"/>
  </w:style>
  <w:style w:type="paragraph" w:customStyle="1" w:styleId="CAFEC8DC4666486CAD33B44D7A0F1626">
    <w:name w:val="CAFEC8DC4666486CAD33B44D7A0F1626"/>
    <w:rsid w:val="006A65B7"/>
  </w:style>
  <w:style w:type="paragraph" w:customStyle="1" w:styleId="62C4F9FC972B4ED998EB0DD1B0C12ECF">
    <w:name w:val="62C4F9FC972B4ED998EB0DD1B0C12ECF"/>
    <w:rsid w:val="006A65B7"/>
  </w:style>
  <w:style w:type="paragraph" w:customStyle="1" w:styleId="E1B478AEF981430BAD8745D5ADAB8A3F">
    <w:name w:val="E1B478AEF981430BAD8745D5ADAB8A3F"/>
    <w:rsid w:val="006A65B7"/>
  </w:style>
  <w:style w:type="paragraph" w:customStyle="1" w:styleId="40E11B1564B24AA987D7F9BDBA0D2533">
    <w:name w:val="40E11B1564B24AA987D7F9BDBA0D2533"/>
    <w:rsid w:val="006A65B7"/>
  </w:style>
  <w:style w:type="paragraph" w:customStyle="1" w:styleId="5C58D65D10A24C2BBE3D6AC5A5A63205">
    <w:name w:val="5C58D65D10A24C2BBE3D6AC5A5A63205"/>
    <w:rsid w:val="006A65B7"/>
  </w:style>
  <w:style w:type="paragraph" w:customStyle="1" w:styleId="E8A9943EEC9546DBACEAB1077A285A49">
    <w:name w:val="E8A9943EEC9546DBACEAB1077A285A49"/>
    <w:rsid w:val="006A65B7"/>
  </w:style>
  <w:style w:type="paragraph" w:customStyle="1" w:styleId="CCC69C6EB20549438A3F319E1D314F46">
    <w:name w:val="CCC69C6EB20549438A3F319E1D314F46"/>
    <w:rsid w:val="006A65B7"/>
  </w:style>
  <w:style w:type="paragraph" w:customStyle="1" w:styleId="6EA56F8E074647DDA33B7F6FC90369F2">
    <w:name w:val="6EA56F8E074647DDA33B7F6FC90369F2"/>
    <w:rsid w:val="006A65B7"/>
  </w:style>
  <w:style w:type="paragraph" w:customStyle="1" w:styleId="26A0447D4306457B9B0D6344FA027841">
    <w:name w:val="26A0447D4306457B9B0D6344FA027841"/>
    <w:rsid w:val="006A65B7"/>
  </w:style>
  <w:style w:type="paragraph" w:customStyle="1" w:styleId="E671B76A60474198B8BA3C300D2C5034">
    <w:name w:val="E671B76A60474198B8BA3C300D2C5034"/>
    <w:rsid w:val="006A65B7"/>
  </w:style>
  <w:style w:type="paragraph" w:customStyle="1" w:styleId="2A0A3F8D588A45C1A89E20EFD8D98ACC">
    <w:name w:val="2A0A3F8D588A45C1A89E20EFD8D98ACC"/>
    <w:rsid w:val="006A65B7"/>
  </w:style>
  <w:style w:type="paragraph" w:customStyle="1" w:styleId="5BC6ECEFBF484F43AFF72367D56B484C">
    <w:name w:val="5BC6ECEFBF484F43AFF72367D56B484C"/>
    <w:rsid w:val="006A65B7"/>
  </w:style>
  <w:style w:type="paragraph" w:customStyle="1" w:styleId="1C4275E6DF96471EA951EB5BB8E0A139">
    <w:name w:val="1C4275E6DF96471EA951EB5BB8E0A139"/>
    <w:rsid w:val="006A65B7"/>
  </w:style>
  <w:style w:type="paragraph" w:customStyle="1" w:styleId="931EAC5795BC4883B352BF73E54005A5">
    <w:name w:val="931EAC5795BC4883B352BF73E54005A5"/>
    <w:rsid w:val="006A65B7"/>
  </w:style>
  <w:style w:type="paragraph" w:customStyle="1" w:styleId="DA25F392856148E5A8C430DEAE00E227">
    <w:name w:val="DA25F392856148E5A8C430DEAE00E227"/>
    <w:rsid w:val="006A65B7"/>
  </w:style>
  <w:style w:type="paragraph" w:customStyle="1" w:styleId="0F9B362150454491B9D520EF486EA53F">
    <w:name w:val="0F9B362150454491B9D520EF486EA53F"/>
    <w:rsid w:val="006A65B7"/>
  </w:style>
  <w:style w:type="paragraph" w:customStyle="1" w:styleId="40DB067E13424A40A4E90CE22330F432">
    <w:name w:val="40DB067E13424A40A4E90CE22330F432"/>
    <w:rsid w:val="006A65B7"/>
  </w:style>
  <w:style w:type="paragraph" w:customStyle="1" w:styleId="0678D6366B0048B581028BB7B9EF0695">
    <w:name w:val="0678D6366B0048B581028BB7B9EF0695"/>
    <w:rsid w:val="006A65B7"/>
  </w:style>
  <w:style w:type="paragraph" w:customStyle="1" w:styleId="ABC90B43D0144DDB965C2484DD9FD2BC">
    <w:name w:val="ABC90B43D0144DDB965C2484DD9FD2BC"/>
    <w:rsid w:val="006A65B7"/>
  </w:style>
  <w:style w:type="paragraph" w:customStyle="1" w:styleId="A8DA4E4A775248A8A67C4C528CB9B215">
    <w:name w:val="A8DA4E4A775248A8A67C4C528CB9B215"/>
    <w:rsid w:val="006A65B7"/>
  </w:style>
  <w:style w:type="paragraph" w:customStyle="1" w:styleId="D0CF63B07ED44E169374FFC04DBF47B2">
    <w:name w:val="D0CF63B07ED44E169374FFC04DBF47B2"/>
    <w:rsid w:val="006A65B7"/>
  </w:style>
  <w:style w:type="paragraph" w:customStyle="1" w:styleId="7476FB9987D04986A87F4E679A0B9AB9">
    <w:name w:val="7476FB9987D04986A87F4E679A0B9AB9"/>
    <w:rsid w:val="006A65B7"/>
  </w:style>
  <w:style w:type="paragraph" w:customStyle="1" w:styleId="7B12B01C0A9B4FDC898ED0C5C40C0517">
    <w:name w:val="7B12B01C0A9B4FDC898ED0C5C40C0517"/>
    <w:rsid w:val="006A65B7"/>
  </w:style>
  <w:style w:type="paragraph" w:customStyle="1" w:styleId="873FACBE6C5D49B0888336D5D6C8BF2C">
    <w:name w:val="873FACBE6C5D49B0888336D5D6C8BF2C"/>
    <w:rsid w:val="006A65B7"/>
  </w:style>
  <w:style w:type="paragraph" w:customStyle="1" w:styleId="7881828255C848249D28F12D84EE2B1C">
    <w:name w:val="7881828255C848249D28F12D84EE2B1C"/>
    <w:rsid w:val="006A65B7"/>
  </w:style>
  <w:style w:type="paragraph" w:customStyle="1" w:styleId="411857A2E313465BAD358B6E41B582F9">
    <w:name w:val="411857A2E313465BAD358B6E41B582F9"/>
    <w:rsid w:val="006A65B7"/>
  </w:style>
  <w:style w:type="paragraph" w:customStyle="1" w:styleId="6A7C62D803294F68AABCAC1C693FF09C">
    <w:name w:val="6A7C62D803294F68AABCAC1C693FF09C"/>
    <w:rsid w:val="006A65B7"/>
  </w:style>
  <w:style w:type="paragraph" w:customStyle="1" w:styleId="EDEA15C68A914337AD14CAC67D37AB1E">
    <w:name w:val="EDEA15C68A914337AD14CAC67D37AB1E"/>
    <w:rsid w:val="006A65B7"/>
  </w:style>
  <w:style w:type="paragraph" w:customStyle="1" w:styleId="00279DC51CD349E6A0BD20C41BA33365">
    <w:name w:val="00279DC51CD349E6A0BD20C41BA33365"/>
    <w:rsid w:val="006A65B7"/>
  </w:style>
  <w:style w:type="paragraph" w:customStyle="1" w:styleId="437A3F55BB8847E1B7D7E9371F888069">
    <w:name w:val="437A3F55BB8847E1B7D7E9371F888069"/>
    <w:rsid w:val="006A65B7"/>
  </w:style>
  <w:style w:type="paragraph" w:customStyle="1" w:styleId="93DC7D1F14984F0AB963AB04F8A76FE2">
    <w:name w:val="93DC7D1F14984F0AB963AB04F8A76FE2"/>
    <w:rsid w:val="006A65B7"/>
  </w:style>
  <w:style w:type="paragraph" w:customStyle="1" w:styleId="0EABB20AC89C4B618DD3177707E976F8">
    <w:name w:val="0EABB20AC89C4B618DD3177707E976F8"/>
    <w:rsid w:val="006A65B7"/>
  </w:style>
  <w:style w:type="paragraph" w:customStyle="1" w:styleId="E06DACF9C3D84100BB791E97F46E34EF">
    <w:name w:val="E06DACF9C3D84100BB791E97F46E34EF"/>
    <w:rsid w:val="006A65B7"/>
  </w:style>
  <w:style w:type="paragraph" w:customStyle="1" w:styleId="D78FAE2EE9B848F6909FE83E5D257174">
    <w:name w:val="D78FAE2EE9B848F6909FE83E5D257174"/>
    <w:rsid w:val="006A65B7"/>
  </w:style>
  <w:style w:type="paragraph" w:customStyle="1" w:styleId="357C54D7058548E99794D4899D2FC891">
    <w:name w:val="357C54D7058548E99794D4899D2FC891"/>
    <w:rsid w:val="006A65B7"/>
  </w:style>
  <w:style w:type="paragraph" w:customStyle="1" w:styleId="4C30569855F3490E9EDCF5CAFA441BAC">
    <w:name w:val="4C30569855F3490E9EDCF5CAFA441BAC"/>
    <w:rsid w:val="006A65B7"/>
  </w:style>
  <w:style w:type="paragraph" w:customStyle="1" w:styleId="76CD655CC9C24F229FCCF920DFCD9209">
    <w:name w:val="76CD655CC9C24F229FCCF920DFCD9209"/>
    <w:rsid w:val="006A65B7"/>
  </w:style>
  <w:style w:type="paragraph" w:customStyle="1" w:styleId="DB8D324F1AA447B3ABD51880A78A1B31">
    <w:name w:val="DB8D324F1AA447B3ABD51880A78A1B31"/>
    <w:rsid w:val="006A65B7"/>
  </w:style>
  <w:style w:type="paragraph" w:customStyle="1" w:styleId="DF11D41ECFB4407097AC671CE173F78B">
    <w:name w:val="DF11D41ECFB4407097AC671CE173F78B"/>
    <w:rsid w:val="006A65B7"/>
  </w:style>
  <w:style w:type="paragraph" w:customStyle="1" w:styleId="070931100D004F8A9FBDD050CCA5D4C1">
    <w:name w:val="070931100D004F8A9FBDD050CCA5D4C1"/>
    <w:rsid w:val="006A65B7"/>
  </w:style>
  <w:style w:type="paragraph" w:customStyle="1" w:styleId="72C0D34BF2004DAAA444A7BB7BA52429">
    <w:name w:val="72C0D34BF2004DAAA444A7BB7BA52429"/>
    <w:rsid w:val="006A65B7"/>
  </w:style>
  <w:style w:type="paragraph" w:customStyle="1" w:styleId="8EE4E7B3D268438E8049F3E05A3C934E">
    <w:name w:val="8EE4E7B3D268438E8049F3E05A3C934E"/>
    <w:rsid w:val="006A65B7"/>
  </w:style>
  <w:style w:type="paragraph" w:customStyle="1" w:styleId="B2808DCBF00348488D2FC741B754B908">
    <w:name w:val="B2808DCBF00348488D2FC741B754B908"/>
    <w:rsid w:val="006A65B7"/>
  </w:style>
  <w:style w:type="paragraph" w:customStyle="1" w:styleId="5E1F61AAD92045819C75631787E90843">
    <w:name w:val="5E1F61AAD92045819C75631787E90843"/>
    <w:rsid w:val="006A65B7"/>
  </w:style>
  <w:style w:type="paragraph" w:customStyle="1" w:styleId="58D31E845B094874B922FDAF5315350D">
    <w:name w:val="58D31E845B094874B922FDAF5315350D"/>
    <w:rsid w:val="006A65B7"/>
  </w:style>
  <w:style w:type="paragraph" w:customStyle="1" w:styleId="0FCC5A05BEB84A3EA8FBB90CA882D3BA">
    <w:name w:val="0FCC5A05BEB84A3EA8FBB90CA882D3BA"/>
    <w:rsid w:val="006A65B7"/>
  </w:style>
  <w:style w:type="paragraph" w:customStyle="1" w:styleId="66F53BE7FE3A4305A41DCD424123CF48">
    <w:name w:val="66F53BE7FE3A4305A41DCD424123CF48"/>
    <w:rsid w:val="006A65B7"/>
  </w:style>
  <w:style w:type="paragraph" w:customStyle="1" w:styleId="CD355CDE46E747F78A1996A4854C0677">
    <w:name w:val="CD355CDE46E747F78A1996A4854C0677"/>
    <w:rsid w:val="006A65B7"/>
  </w:style>
  <w:style w:type="paragraph" w:customStyle="1" w:styleId="A8F2EC029EC542EE948D49A38B747062">
    <w:name w:val="A8F2EC029EC542EE948D49A38B747062"/>
    <w:rsid w:val="006A65B7"/>
  </w:style>
  <w:style w:type="paragraph" w:customStyle="1" w:styleId="59E2A2BDE20C4078AFBF87D68D0EF504">
    <w:name w:val="59E2A2BDE20C4078AFBF87D68D0EF504"/>
    <w:rsid w:val="006A65B7"/>
  </w:style>
  <w:style w:type="paragraph" w:customStyle="1" w:styleId="85FE10A46A8B45EE8F52F56D0CB1BA8D">
    <w:name w:val="85FE10A46A8B45EE8F52F56D0CB1BA8D"/>
    <w:rsid w:val="006A65B7"/>
  </w:style>
  <w:style w:type="paragraph" w:customStyle="1" w:styleId="EC971D5426C9466A9E84C5BFC3E41303">
    <w:name w:val="EC971D5426C9466A9E84C5BFC3E41303"/>
    <w:rsid w:val="006A65B7"/>
  </w:style>
  <w:style w:type="paragraph" w:customStyle="1" w:styleId="23B2D5E0A9B943A3A979DA4A1C49D8CD">
    <w:name w:val="23B2D5E0A9B943A3A979DA4A1C49D8CD"/>
    <w:rsid w:val="006A65B7"/>
  </w:style>
  <w:style w:type="paragraph" w:customStyle="1" w:styleId="61EE1F09E6174C8BA4B34689CF7D8A01">
    <w:name w:val="61EE1F09E6174C8BA4B34689CF7D8A01"/>
    <w:rsid w:val="006A65B7"/>
  </w:style>
  <w:style w:type="paragraph" w:customStyle="1" w:styleId="CA73876D17C6414AAFACD788DF8EE17A">
    <w:name w:val="CA73876D17C6414AAFACD788DF8EE17A"/>
    <w:rsid w:val="006A65B7"/>
  </w:style>
  <w:style w:type="paragraph" w:customStyle="1" w:styleId="395BBA6A514A4B45A00A36555C6296B3">
    <w:name w:val="395BBA6A514A4B45A00A36555C6296B3"/>
    <w:rsid w:val="006A65B7"/>
  </w:style>
  <w:style w:type="paragraph" w:customStyle="1" w:styleId="6305495728084993A41145582415A414">
    <w:name w:val="6305495728084993A41145582415A414"/>
    <w:rsid w:val="006A65B7"/>
  </w:style>
  <w:style w:type="paragraph" w:customStyle="1" w:styleId="5FFF8DBDD14E4BD0B878C7C37591AD5A">
    <w:name w:val="5FFF8DBDD14E4BD0B878C7C37591AD5A"/>
    <w:rsid w:val="009C0CA0"/>
  </w:style>
  <w:style w:type="paragraph" w:customStyle="1" w:styleId="763FE7B040DE4F63BD97224C4622FA07">
    <w:name w:val="763FE7B040DE4F63BD97224C4622FA07"/>
    <w:rsid w:val="009C0CA0"/>
  </w:style>
  <w:style w:type="paragraph" w:customStyle="1" w:styleId="2A4577D0942F4C2C8E7FE082F3D52598">
    <w:name w:val="2A4577D0942F4C2C8E7FE082F3D52598"/>
    <w:rsid w:val="009C0CA0"/>
  </w:style>
  <w:style w:type="paragraph" w:customStyle="1" w:styleId="47F6E22FBD804FE5B83045083C152DAB">
    <w:name w:val="47F6E22FBD804FE5B83045083C152DAB"/>
    <w:rsid w:val="009C0CA0"/>
  </w:style>
  <w:style w:type="paragraph" w:customStyle="1" w:styleId="7AD3CFFA6962412187E002BFF9EFA1D0">
    <w:name w:val="7AD3CFFA6962412187E002BFF9EFA1D0"/>
    <w:rsid w:val="009C0CA0"/>
  </w:style>
  <w:style w:type="paragraph" w:customStyle="1" w:styleId="6E8179D30F2E452BA774D71F9668AA27">
    <w:name w:val="6E8179D30F2E452BA774D71F9668AA27"/>
    <w:rsid w:val="009C0CA0"/>
  </w:style>
  <w:style w:type="paragraph" w:customStyle="1" w:styleId="36E87F74D9B549DF81E6C0B23CCDD573">
    <w:name w:val="36E87F74D9B549DF81E6C0B23CCDD573"/>
    <w:rsid w:val="009C0CA0"/>
  </w:style>
  <w:style w:type="paragraph" w:customStyle="1" w:styleId="CC63BC5161DB4CDDA27B5BE8B91A4297">
    <w:name w:val="CC63BC5161DB4CDDA27B5BE8B91A4297"/>
    <w:rsid w:val="009C0CA0"/>
  </w:style>
  <w:style w:type="paragraph" w:customStyle="1" w:styleId="A7499AB3D1E8490F80A8879AC67AFF7A">
    <w:name w:val="A7499AB3D1E8490F80A8879AC67AFF7A"/>
    <w:rsid w:val="009C0CA0"/>
  </w:style>
  <w:style w:type="paragraph" w:customStyle="1" w:styleId="7FE73C2D2DB34FD9B4D363C91DDE151D">
    <w:name w:val="7FE73C2D2DB34FD9B4D363C91DDE151D"/>
    <w:rsid w:val="009C0CA0"/>
  </w:style>
  <w:style w:type="paragraph" w:customStyle="1" w:styleId="ABB3711643FC4E2CAF7E29576FFFC580">
    <w:name w:val="ABB3711643FC4E2CAF7E29576FFFC580"/>
    <w:rsid w:val="009C0CA0"/>
  </w:style>
  <w:style w:type="paragraph" w:customStyle="1" w:styleId="87B81B6FC7EE47E692AF12C689C0F6F0">
    <w:name w:val="87B81B6FC7EE47E692AF12C689C0F6F0"/>
    <w:rsid w:val="009C0CA0"/>
  </w:style>
  <w:style w:type="paragraph" w:customStyle="1" w:styleId="C4C8F371331C4CE8B95EF08ADB4D5008">
    <w:name w:val="C4C8F371331C4CE8B95EF08ADB4D5008"/>
    <w:rsid w:val="009C0CA0"/>
  </w:style>
  <w:style w:type="paragraph" w:customStyle="1" w:styleId="DCD85A1B3ECE4E50A435E6B7760DE1B3">
    <w:name w:val="DCD85A1B3ECE4E50A435E6B7760DE1B3"/>
    <w:rsid w:val="009C0CA0"/>
  </w:style>
  <w:style w:type="paragraph" w:customStyle="1" w:styleId="5BF469C6115D4A90A2DF426B67564092">
    <w:name w:val="5BF469C6115D4A90A2DF426B67564092"/>
    <w:rsid w:val="009C0CA0"/>
  </w:style>
  <w:style w:type="paragraph" w:customStyle="1" w:styleId="872C72BB3490458AABB1B54FCD708CA2">
    <w:name w:val="872C72BB3490458AABB1B54FCD708CA2"/>
    <w:rsid w:val="009C0CA0"/>
  </w:style>
  <w:style w:type="paragraph" w:customStyle="1" w:styleId="9426E0396C6648F19E6956EB40927A59">
    <w:name w:val="9426E0396C6648F19E6956EB40927A59"/>
    <w:rsid w:val="009C0CA0"/>
  </w:style>
  <w:style w:type="paragraph" w:customStyle="1" w:styleId="4921C208E97A4C0E823E1A0D1C0956EF">
    <w:name w:val="4921C208E97A4C0E823E1A0D1C0956EF"/>
    <w:rsid w:val="009C0CA0"/>
  </w:style>
  <w:style w:type="paragraph" w:customStyle="1" w:styleId="CB80D113D7064E9BA50D780286BDDB4A">
    <w:name w:val="CB80D113D7064E9BA50D780286BDDB4A"/>
    <w:rsid w:val="009C0CA0"/>
  </w:style>
  <w:style w:type="paragraph" w:customStyle="1" w:styleId="04A1E58940A64DA2BA222A4B8F2E1D9A">
    <w:name w:val="04A1E58940A64DA2BA222A4B8F2E1D9A"/>
    <w:rsid w:val="009C0CA0"/>
  </w:style>
  <w:style w:type="paragraph" w:customStyle="1" w:styleId="80EAC2FB1531437085CAAFC52A1913F0">
    <w:name w:val="80EAC2FB1531437085CAAFC52A1913F0"/>
    <w:rsid w:val="009C0CA0"/>
  </w:style>
  <w:style w:type="paragraph" w:customStyle="1" w:styleId="FAD65A8167354331B77303F7B7825560">
    <w:name w:val="FAD65A8167354331B77303F7B7825560"/>
    <w:rsid w:val="009C0CA0"/>
  </w:style>
  <w:style w:type="paragraph" w:customStyle="1" w:styleId="045661D503E247188CE7DD70A0526F5A">
    <w:name w:val="045661D503E247188CE7DD70A0526F5A"/>
    <w:rsid w:val="009C0CA0"/>
  </w:style>
  <w:style w:type="paragraph" w:customStyle="1" w:styleId="8E066ACBE7194B99987C8EE377F2C4B3">
    <w:name w:val="8E066ACBE7194B99987C8EE377F2C4B3"/>
    <w:rsid w:val="009C0CA0"/>
  </w:style>
  <w:style w:type="paragraph" w:customStyle="1" w:styleId="2EE024F4F3AF40A89FBBC95659880FB1">
    <w:name w:val="2EE024F4F3AF40A89FBBC95659880FB1"/>
    <w:rsid w:val="009C0CA0"/>
  </w:style>
  <w:style w:type="paragraph" w:customStyle="1" w:styleId="D7E5C72D5B604094AFD6739FD9D2FD73">
    <w:name w:val="D7E5C72D5B604094AFD6739FD9D2FD73"/>
    <w:rsid w:val="009C0CA0"/>
  </w:style>
  <w:style w:type="paragraph" w:customStyle="1" w:styleId="4DC2619FE87C4D7BA8031ACAB7C4060C">
    <w:name w:val="4DC2619FE87C4D7BA8031ACAB7C4060C"/>
    <w:rsid w:val="009C0CA0"/>
  </w:style>
  <w:style w:type="paragraph" w:customStyle="1" w:styleId="9601FED303094076A4459CDBF60DC685">
    <w:name w:val="9601FED303094076A4459CDBF60DC685"/>
    <w:rsid w:val="009C0CA0"/>
  </w:style>
  <w:style w:type="paragraph" w:customStyle="1" w:styleId="F898464762BD4631B752829F2BA6F300">
    <w:name w:val="F898464762BD4631B752829F2BA6F300"/>
    <w:rsid w:val="009C0CA0"/>
  </w:style>
  <w:style w:type="paragraph" w:customStyle="1" w:styleId="E20339C2ECFD4A57A7C638201DD6A05B">
    <w:name w:val="E20339C2ECFD4A57A7C638201DD6A05B"/>
    <w:rsid w:val="009C0CA0"/>
  </w:style>
  <w:style w:type="paragraph" w:customStyle="1" w:styleId="D58235362EC049CF924BC64E1192A721">
    <w:name w:val="D58235362EC049CF924BC64E1192A721"/>
    <w:rsid w:val="009C0CA0"/>
  </w:style>
  <w:style w:type="paragraph" w:customStyle="1" w:styleId="E86C4A5240574028B620F6103802CC85">
    <w:name w:val="E86C4A5240574028B620F6103802CC85"/>
    <w:rsid w:val="009C0CA0"/>
  </w:style>
  <w:style w:type="paragraph" w:customStyle="1" w:styleId="A92255E1BB6247C7B592D05B6B225A6E">
    <w:name w:val="A92255E1BB6247C7B592D05B6B225A6E"/>
    <w:rsid w:val="009C0CA0"/>
  </w:style>
  <w:style w:type="paragraph" w:customStyle="1" w:styleId="71CCDBFE70FF400EBECC4A6790C75140">
    <w:name w:val="71CCDBFE70FF400EBECC4A6790C75140"/>
    <w:rsid w:val="009C0CA0"/>
  </w:style>
  <w:style w:type="paragraph" w:customStyle="1" w:styleId="3047E29D6C2F4EDA9E7B249F78507D6E">
    <w:name w:val="3047E29D6C2F4EDA9E7B249F78507D6E"/>
    <w:rsid w:val="009C0CA0"/>
  </w:style>
  <w:style w:type="paragraph" w:customStyle="1" w:styleId="2772DE9E3CF749BB859BCF0CB43A3192">
    <w:name w:val="2772DE9E3CF749BB859BCF0CB43A3192"/>
    <w:rsid w:val="009C0CA0"/>
  </w:style>
  <w:style w:type="paragraph" w:customStyle="1" w:styleId="69F1A352FB9546D784DD3E747CBB51BA">
    <w:name w:val="69F1A352FB9546D784DD3E747CBB51BA"/>
    <w:rsid w:val="009C0CA0"/>
  </w:style>
  <w:style w:type="paragraph" w:customStyle="1" w:styleId="C4E3957B4AC74A55A999E0D27FDA8A33">
    <w:name w:val="C4E3957B4AC74A55A999E0D27FDA8A33"/>
    <w:rsid w:val="009C0CA0"/>
  </w:style>
  <w:style w:type="paragraph" w:customStyle="1" w:styleId="6A0B4C0076FD48E48529DFE550BE92BD">
    <w:name w:val="6A0B4C0076FD48E48529DFE550BE92BD"/>
    <w:rsid w:val="009C0CA0"/>
  </w:style>
  <w:style w:type="paragraph" w:customStyle="1" w:styleId="D62AAEA44B1F49D1BC08ECF0D8B9FAB5">
    <w:name w:val="D62AAEA44B1F49D1BC08ECF0D8B9FAB5"/>
    <w:rsid w:val="009C0CA0"/>
  </w:style>
  <w:style w:type="paragraph" w:customStyle="1" w:styleId="0F75E68C9BD040CFA338216BE4D0C9D3">
    <w:name w:val="0F75E68C9BD040CFA338216BE4D0C9D3"/>
    <w:rsid w:val="009C0CA0"/>
  </w:style>
  <w:style w:type="paragraph" w:customStyle="1" w:styleId="2ABEAEA8979D4E79A4C9DCBE6C6D4B71">
    <w:name w:val="2ABEAEA8979D4E79A4C9DCBE6C6D4B71"/>
    <w:rsid w:val="009C0CA0"/>
  </w:style>
  <w:style w:type="paragraph" w:customStyle="1" w:styleId="88C60B20839346E79D0FB4A9BEB1118D">
    <w:name w:val="88C60B20839346E79D0FB4A9BEB1118D"/>
    <w:rsid w:val="009C0CA0"/>
  </w:style>
  <w:style w:type="paragraph" w:customStyle="1" w:styleId="AFC063BFFBAA4F2B9D9602AB302CD3F3">
    <w:name w:val="AFC063BFFBAA4F2B9D9602AB302CD3F3"/>
    <w:rsid w:val="009C0CA0"/>
  </w:style>
  <w:style w:type="paragraph" w:customStyle="1" w:styleId="7BBB5A9E32BA48FFB80791B8B29CE211">
    <w:name w:val="7BBB5A9E32BA48FFB80791B8B29CE211"/>
    <w:rsid w:val="009C0CA0"/>
  </w:style>
  <w:style w:type="paragraph" w:customStyle="1" w:styleId="EF29E31E2CC4497CACCEB3E18D4676AA">
    <w:name w:val="EF29E31E2CC4497CACCEB3E18D4676AA"/>
    <w:rsid w:val="009C0CA0"/>
  </w:style>
  <w:style w:type="paragraph" w:customStyle="1" w:styleId="7F54BA1A2FF14EA882EBCC90975F3366">
    <w:name w:val="7F54BA1A2FF14EA882EBCC90975F3366"/>
    <w:rsid w:val="009C0CA0"/>
  </w:style>
  <w:style w:type="paragraph" w:customStyle="1" w:styleId="6B78CA7ADD7C48DCA68AF3C58C066174">
    <w:name w:val="6B78CA7ADD7C48DCA68AF3C58C066174"/>
    <w:rsid w:val="009C0CA0"/>
  </w:style>
  <w:style w:type="paragraph" w:customStyle="1" w:styleId="036164EA5AE540159E2E954863584067">
    <w:name w:val="036164EA5AE540159E2E954863584067"/>
    <w:rsid w:val="009C0CA0"/>
  </w:style>
  <w:style w:type="paragraph" w:customStyle="1" w:styleId="0221CE1467D24001A0937ED963A00CF3">
    <w:name w:val="0221CE1467D24001A0937ED963A00CF3"/>
    <w:rsid w:val="009C0CA0"/>
  </w:style>
  <w:style w:type="paragraph" w:customStyle="1" w:styleId="4DB77193FCD94FDCB1E7B2EAF807E1AA">
    <w:name w:val="4DB77193FCD94FDCB1E7B2EAF807E1AA"/>
    <w:rsid w:val="009C0CA0"/>
  </w:style>
  <w:style w:type="paragraph" w:customStyle="1" w:styleId="42AB5E0F3F5E4877BCC3E58B2AF2C5EA">
    <w:name w:val="42AB5E0F3F5E4877BCC3E58B2AF2C5EA"/>
    <w:rsid w:val="009C0CA0"/>
  </w:style>
  <w:style w:type="paragraph" w:customStyle="1" w:styleId="CAB09DE2DCA44CBE9351D1C13C275ADE">
    <w:name w:val="CAB09DE2DCA44CBE9351D1C13C275ADE"/>
    <w:rsid w:val="009C0CA0"/>
  </w:style>
  <w:style w:type="paragraph" w:customStyle="1" w:styleId="C02711CAE78844CDBA4BC8315FEB4D58">
    <w:name w:val="C02711CAE78844CDBA4BC8315FEB4D58"/>
    <w:rsid w:val="009C0CA0"/>
  </w:style>
  <w:style w:type="paragraph" w:customStyle="1" w:styleId="FCB1296D12D745199A79215EFC0C75F1">
    <w:name w:val="FCB1296D12D745199A79215EFC0C75F1"/>
    <w:rsid w:val="009C0CA0"/>
  </w:style>
  <w:style w:type="paragraph" w:customStyle="1" w:styleId="3B63BD3F86834DEB9F54744485C16689">
    <w:name w:val="3B63BD3F86834DEB9F54744485C16689"/>
    <w:rsid w:val="009C0CA0"/>
  </w:style>
  <w:style w:type="paragraph" w:customStyle="1" w:styleId="36C9F49D18034F00A6CE80FB028E127C">
    <w:name w:val="36C9F49D18034F00A6CE80FB028E127C"/>
    <w:rsid w:val="009C0CA0"/>
  </w:style>
  <w:style w:type="paragraph" w:customStyle="1" w:styleId="FED3E48589964B35BE6235894381B9DD">
    <w:name w:val="FED3E48589964B35BE6235894381B9DD"/>
    <w:rsid w:val="009D1661"/>
  </w:style>
  <w:style w:type="paragraph" w:customStyle="1" w:styleId="94F7543AF1C74C3BA1C2724E9FA86B4C">
    <w:name w:val="94F7543AF1C74C3BA1C2724E9FA86B4C"/>
    <w:rsid w:val="009D1661"/>
  </w:style>
  <w:style w:type="paragraph" w:customStyle="1" w:styleId="C11BD76CA4E0403290A7E718AAB8C169">
    <w:name w:val="C11BD76CA4E0403290A7E718AAB8C169"/>
    <w:rsid w:val="009D1661"/>
  </w:style>
  <w:style w:type="paragraph" w:customStyle="1" w:styleId="F3DF96270927477A9613C26A8B424963">
    <w:name w:val="F3DF96270927477A9613C26A8B424963"/>
    <w:rsid w:val="009D1661"/>
  </w:style>
  <w:style w:type="paragraph" w:customStyle="1" w:styleId="FA390F5A8AEE4629919B667527E10CEC">
    <w:name w:val="FA390F5A8AEE4629919B667527E10CEC"/>
    <w:rsid w:val="009D1661"/>
  </w:style>
  <w:style w:type="paragraph" w:customStyle="1" w:styleId="4776B4CABB064FE5885CCD12AABEB54C">
    <w:name w:val="4776B4CABB064FE5885CCD12AABEB54C"/>
    <w:rsid w:val="009D1661"/>
  </w:style>
  <w:style w:type="paragraph" w:customStyle="1" w:styleId="4773855AE77C4350BB86DD7B7ABFD41B">
    <w:name w:val="4773855AE77C4350BB86DD7B7ABFD41B"/>
    <w:rsid w:val="009D1661"/>
  </w:style>
  <w:style w:type="paragraph" w:customStyle="1" w:styleId="2FF3A08517354ED7B6AFCFEAED50BF56">
    <w:name w:val="2FF3A08517354ED7B6AFCFEAED50BF56"/>
    <w:rsid w:val="009D1661"/>
  </w:style>
  <w:style w:type="paragraph" w:customStyle="1" w:styleId="DAB66ACCEDB94800952A4EB3EE9210E7">
    <w:name w:val="DAB66ACCEDB94800952A4EB3EE9210E7"/>
    <w:rsid w:val="009D1661"/>
  </w:style>
  <w:style w:type="paragraph" w:customStyle="1" w:styleId="89B4988F3B7049318C07DF600FA3D722">
    <w:name w:val="89B4988F3B7049318C07DF600FA3D722"/>
    <w:rsid w:val="009D1661"/>
  </w:style>
  <w:style w:type="paragraph" w:customStyle="1" w:styleId="ED60A2876B0D48ED96FDB0448083DEF9">
    <w:name w:val="ED60A2876B0D48ED96FDB0448083DEF9"/>
    <w:rsid w:val="009D1661"/>
  </w:style>
  <w:style w:type="paragraph" w:customStyle="1" w:styleId="BB236E033C8E4514A85A75D75EA28A51">
    <w:name w:val="BB236E033C8E4514A85A75D75EA28A51"/>
    <w:rsid w:val="009D1661"/>
  </w:style>
  <w:style w:type="paragraph" w:customStyle="1" w:styleId="A1F2FF1B89374EEDB6193AE0E857E238">
    <w:name w:val="A1F2FF1B89374EEDB6193AE0E857E238"/>
    <w:rsid w:val="009D1661"/>
  </w:style>
  <w:style w:type="paragraph" w:customStyle="1" w:styleId="1ABF6EE0AE434006B972F0C965CFA367">
    <w:name w:val="1ABF6EE0AE434006B972F0C965CFA367"/>
    <w:rsid w:val="009D1661"/>
  </w:style>
  <w:style w:type="paragraph" w:customStyle="1" w:styleId="A13F2CF6BFD84B5E8CBFF10FF7E06E41">
    <w:name w:val="A13F2CF6BFD84B5E8CBFF10FF7E06E41"/>
    <w:rsid w:val="009B2CF1"/>
  </w:style>
  <w:style w:type="paragraph" w:customStyle="1" w:styleId="4F1030CE07774BA9A7CF15B54CCE0DEE">
    <w:name w:val="4F1030CE07774BA9A7CF15B54CCE0DEE"/>
    <w:rsid w:val="009B2CF1"/>
  </w:style>
  <w:style w:type="paragraph" w:customStyle="1" w:styleId="7F6D55CAF7CD4FB38844B3197D592A62">
    <w:name w:val="7F6D55CAF7CD4FB38844B3197D592A62"/>
    <w:rsid w:val="009B2CF1"/>
  </w:style>
  <w:style w:type="paragraph" w:customStyle="1" w:styleId="BE06902F7AC84E25ACFF5D139229CFAF">
    <w:name w:val="BE06902F7AC84E25ACFF5D139229CFAF"/>
    <w:rsid w:val="009B2CF1"/>
  </w:style>
  <w:style w:type="paragraph" w:customStyle="1" w:styleId="69E78085C19C4F21B26410D1AAE51C2B">
    <w:name w:val="69E78085C19C4F21B26410D1AAE51C2B"/>
    <w:rsid w:val="009B2CF1"/>
  </w:style>
  <w:style w:type="paragraph" w:customStyle="1" w:styleId="FEE5C3209CF647B48493B160F6ADF7A7">
    <w:name w:val="FEE5C3209CF647B48493B160F6ADF7A7"/>
    <w:rsid w:val="009B2CF1"/>
  </w:style>
  <w:style w:type="paragraph" w:customStyle="1" w:styleId="C5ABF465C9DF434AADF5C506F1752383">
    <w:name w:val="C5ABF465C9DF434AADF5C506F1752383"/>
    <w:rsid w:val="009B2CF1"/>
  </w:style>
  <w:style w:type="paragraph" w:customStyle="1" w:styleId="01FE75AFE0BA4BCDAF9D2F34AED60689">
    <w:name w:val="01FE75AFE0BA4BCDAF9D2F34AED60689"/>
    <w:rsid w:val="009B2CF1"/>
  </w:style>
  <w:style w:type="paragraph" w:customStyle="1" w:styleId="CAC7F908C13143B09BCDF06EF08AA7EC">
    <w:name w:val="CAC7F908C13143B09BCDF06EF08AA7EC"/>
    <w:rsid w:val="009B2CF1"/>
  </w:style>
  <w:style w:type="paragraph" w:customStyle="1" w:styleId="CE5C492A08C543B0BDB8CA93BFC2AEB4">
    <w:name w:val="CE5C492A08C543B0BDB8CA93BFC2AEB4"/>
    <w:rsid w:val="009B2CF1"/>
  </w:style>
  <w:style w:type="paragraph" w:customStyle="1" w:styleId="8DE6CD5C067B4F33A170FA25E0FCD2FD">
    <w:name w:val="8DE6CD5C067B4F33A170FA25E0FCD2FD"/>
    <w:rsid w:val="009B2CF1"/>
  </w:style>
  <w:style w:type="paragraph" w:customStyle="1" w:styleId="14DFEA57F4754FF2986ED770C82BA81A">
    <w:name w:val="14DFEA57F4754FF2986ED770C82BA81A"/>
    <w:rsid w:val="009B2CF1"/>
  </w:style>
  <w:style w:type="paragraph" w:customStyle="1" w:styleId="F247322AF70844939FBE05EA145D23CD">
    <w:name w:val="F247322AF70844939FBE05EA145D23CD"/>
    <w:rsid w:val="009B2CF1"/>
  </w:style>
  <w:style w:type="paragraph" w:customStyle="1" w:styleId="77ABE2118C764B8DAECD0CB55C913F9F">
    <w:name w:val="77ABE2118C764B8DAECD0CB55C913F9F"/>
    <w:rsid w:val="009B2CF1"/>
  </w:style>
  <w:style w:type="paragraph" w:customStyle="1" w:styleId="EBC3112958444B209A08DF272A15F087">
    <w:name w:val="EBC3112958444B209A08DF272A15F087"/>
    <w:rsid w:val="009B2CF1"/>
  </w:style>
  <w:style w:type="paragraph" w:customStyle="1" w:styleId="6A96E0E3F73C48909D7714106CE28D0B">
    <w:name w:val="6A96E0E3F73C48909D7714106CE28D0B"/>
    <w:rsid w:val="009B2CF1"/>
  </w:style>
  <w:style w:type="paragraph" w:customStyle="1" w:styleId="52755CF418034D25B883BC8236ACB8B8">
    <w:name w:val="52755CF418034D25B883BC8236ACB8B8"/>
    <w:rsid w:val="009B2CF1"/>
  </w:style>
  <w:style w:type="paragraph" w:customStyle="1" w:styleId="BC37397C41AA4A03B626318E33E02EA5">
    <w:name w:val="BC37397C41AA4A03B626318E33E02EA5"/>
    <w:rsid w:val="009B2CF1"/>
  </w:style>
  <w:style w:type="paragraph" w:customStyle="1" w:styleId="253243E3979C48DDAEED51ACB18AA017">
    <w:name w:val="253243E3979C48DDAEED51ACB18AA017"/>
    <w:rsid w:val="009B2CF1"/>
  </w:style>
  <w:style w:type="paragraph" w:customStyle="1" w:styleId="16761355E670471489A7A0FA27A49833">
    <w:name w:val="16761355E670471489A7A0FA27A49833"/>
    <w:rsid w:val="009B2CF1"/>
  </w:style>
  <w:style w:type="paragraph" w:customStyle="1" w:styleId="82B13435D80447A39070E643B213E954">
    <w:name w:val="82B13435D80447A39070E643B213E954"/>
    <w:rsid w:val="009B2CF1"/>
  </w:style>
  <w:style w:type="paragraph" w:customStyle="1" w:styleId="0C96C09ECA4A4F12BDE94D444AF72E6C">
    <w:name w:val="0C96C09ECA4A4F12BDE94D444AF72E6C"/>
    <w:rsid w:val="009B2CF1"/>
  </w:style>
  <w:style w:type="paragraph" w:customStyle="1" w:styleId="2F8B150F520145889AF828D436933C07">
    <w:name w:val="2F8B150F520145889AF828D436933C07"/>
    <w:rsid w:val="009B2CF1"/>
  </w:style>
  <w:style w:type="paragraph" w:customStyle="1" w:styleId="B09A0EC669C1419AB8E28A0115E98D82">
    <w:name w:val="B09A0EC669C1419AB8E28A0115E98D82"/>
    <w:rsid w:val="009B2CF1"/>
  </w:style>
  <w:style w:type="paragraph" w:customStyle="1" w:styleId="5B178A4BFD874756B287B0CE3D9F08B9">
    <w:name w:val="5B178A4BFD874756B287B0CE3D9F08B9"/>
    <w:rsid w:val="009B2CF1"/>
  </w:style>
  <w:style w:type="paragraph" w:customStyle="1" w:styleId="1276B6FCBB67416390B5E1ECEBBB5173">
    <w:name w:val="1276B6FCBB67416390B5E1ECEBBB5173"/>
    <w:rsid w:val="009B2CF1"/>
  </w:style>
  <w:style w:type="paragraph" w:customStyle="1" w:styleId="921F16FCF62F4651980BECF7710A1A73">
    <w:name w:val="921F16FCF62F4651980BECF7710A1A73"/>
    <w:rsid w:val="009B2CF1"/>
  </w:style>
  <w:style w:type="paragraph" w:customStyle="1" w:styleId="B0FC9161B3844596BBA98ED881E29AB7">
    <w:name w:val="B0FC9161B3844596BBA98ED881E29AB7"/>
    <w:rsid w:val="009B2CF1"/>
  </w:style>
  <w:style w:type="paragraph" w:customStyle="1" w:styleId="07E4EC07ACB34DBF8A5EA62944782740">
    <w:name w:val="07E4EC07ACB34DBF8A5EA62944782740"/>
    <w:rsid w:val="00BC22A9"/>
  </w:style>
  <w:style w:type="paragraph" w:customStyle="1" w:styleId="6BD059B5F29C47C7AD7FDC1C0EE56524">
    <w:name w:val="6BD059B5F29C47C7AD7FDC1C0EE56524"/>
    <w:rsid w:val="00BC22A9"/>
  </w:style>
  <w:style w:type="paragraph" w:customStyle="1" w:styleId="61BE8805318B4B2CB1B1DC24F2024DE3">
    <w:name w:val="61BE8805318B4B2CB1B1DC24F2024DE3"/>
    <w:rsid w:val="00F923AE"/>
  </w:style>
  <w:style w:type="paragraph" w:customStyle="1" w:styleId="8E350773BC46422C8DD7DAB187C17A9E">
    <w:name w:val="8E350773BC46422C8DD7DAB187C17A9E"/>
    <w:rsid w:val="00F923AE"/>
  </w:style>
  <w:style w:type="paragraph" w:customStyle="1" w:styleId="4933FE1C580140DFAF25C6B7EB17D1A9">
    <w:name w:val="4933FE1C580140DFAF25C6B7EB17D1A9"/>
    <w:rsid w:val="00F923AE"/>
  </w:style>
  <w:style w:type="paragraph" w:customStyle="1" w:styleId="53519E7616D7466E86D2F65D340094B2">
    <w:name w:val="53519E7616D7466E86D2F65D340094B2"/>
    <w:rsid w:val="00F923AE"/>
  </w:style>
  <w:style w:type="paragraph" w:customStyle="1" w:styleId="2F795ED9E46B4BABBF1D50473E69A477">
    <w:name w:val="2F795ED9E46B4BABBF1D50473E69A477"/>
    <w:rsid w:val="00F923AE"/>
  </w:style>
  <w:style w:type="paragraph" w:customStyle="1" w:styleId="9F8E8D15C66043A2B3E54ED9EB156A00">
    <w:name w:val="9F8E8D15C66043A2B3E54ED9EB156A00"/>
    <w:rsid w:val="00F923AE"/>
  </w:style>
  <w:style w:type="paragraph" w:customStyle="1" w:styleId="2E7567748D8A4467910854300FB3E862">
    <w:name w:val="2E7567748D8A4467910854300FB3E862"/>
    <w:rsid w:val="00A473FF"/>
  </w:style>
  <w:style w:type="paragraph" w:customStyle="1" w:styleId="55D4A8E82F7149A9A1153BB4C4EB7D89">
    <w:name w:val="55D4A8E82F7149A9A1153BB4C4EB7D89"/>
    <w:rsid w:val="00A473FF"/>
  </w:style>
  <w:style w:type="paragraph" w:customStyle="1" w:styleId="19943D6030384438A617E519C679221F">
    <w:name w:val="19943D6030384438A617E519C679221F"/>
    <w:rsid w:val="00A473FF"/>
  </w:style>
  <w:style w:type="paragraph" w:customStyle="1" w:styleId="B2CD4BB3AD87494790F40D04FAA2C20D">
    <w:name w:val="B2CD4BB3AD87494790F40D04FAA2C20D"/>
    <w:rsid w:val="00EA460C"/>
  </w:style>
  <w:style w:type="paragraph" w:customStyle="1" w:styleId="AE0BEB9EDCB44DB2BBC1954B16FDB3CA">
    <w:name w:val="AE0BEB9EDCB44DB2BBC1954B16FDB3CA"/>
    <w:rsid w:val="00EA460C"/>
  </w:style>
  <w:style w:type="paragraph" w:customStyle="1" w:styleId="D1ACA9ED5DBD48B595B8B6607D7B3387">
    <w:name w:val="D1ACA9ED5DBD48B595B8B6607D7B3387"/>
    <w:rsid w:val="00EA460C"/>
  </w:style>
  <w:style w:type="paragraph" w:customStyle="1" w:styleId="834E14A8CE4B458EA94452C9B6433DAF">
    <w:name w:val="834E14A8CE4B458EA94452C9B6433DAF"/>
    <w:rsid w:val="00EA460C"/>
  </w:style>
  <w:style w:type="paragraph" w:customStyle="1" w:styleId="520602FC0556483D987B2BE24DA38C25">
    <w:name w:val="520602FC0556483D987B2BE24DA38C25"/>
    <w:rsid w:val="00EA460C"/>
  </w:style>
  <w:style w:type="paragraph" w:customStyle="1" w:styleId="297302206F36456DB5DC8F9D5E525FF2">
    <w:name w:val="297302206F36456DB5DC8F9D5E525FF2"/>
    <w:rsid w:val="001A01D5"/>
  </w:style>
  <w:style w:type="paragraph" w:customStyle="1" w:styleId="0938BBA0CE61416B8F9AD663EA8D1D4D">
    <w:name w:val="0938BBA0CE61416B8F9AD663EA8D1D4D"/>
    <w:rsid w:val="001A01D5"/>
  </w:style>
  <w:style w:type="paragraph" w:customStyle="1" w:styleId="0D9FB361B95440FF8C6908E101797C36">
    <w:name w:val="0D9FB361B95440FF8C6908E101797C36"/>
    <w:rsid w:val="001A01D5"/>
  </w:style>
  <w:style w:type="paragraph" w:customStyle="1" w:styleId="0EFA6AB41A5745428327433DC32EB713">
    <w:name w:val="0EFA6AB41A5745428327433DC32EB713"/>
    <w:rsid w:val="001A01D5"/>
  </w:style>
  <w:style w:type="paragraph" w:customStyle="1" w:styleId="AF0014C627434B88AB672438BC3FB738">
    <w:name w:val="AF0014C627434B88AB672438BC3FB738"/>
    <w:rsid w:val="001A01D5"/>
  </w:style>
  <w:style w:type="paragraph" w:customStyle="1" w:styleId="C4504BCB4AD64BBAA75F6557D127D86A">
    <w:name w:val="C4504BCB4AD64BBAA75F6557D127D86A"/>
    <w:rsid w:val="001A01D5"/>
  </w:style>
  <w:style w:type="paragraph" w:customStyle="1" w:styleId="C54720012BA0434492CD1151EF1E7C65">
    <w:name w:val="C54720012BA0434492CD1151EF1E7C65"/>
    <w:rsid w:val="001A01D5"/>
  </w:style>
  <w:style w:type="paragraph" w:customStyle="1" w:styleId="C20A656BD29F4B4EB45D6EAB00353008">
    <w:name w:val="C20A656BD29F4B4EB45D6EAB00353008"/>
    <w:rsid w:val="001A01D5"/>
  </w:style>
  <w:style w:type="paragraph" w:customStyle="1" w:styleId="3C9B669206C340249C08737930C65658">
    <w:name w:val="3C9B669206C340249C08737930C65658"/>
    <w:rsid w:val="001A01D5"/>
  </w:style>
  <w:style w:type="paragraph" w:customStyle="1" w:styleId="C74932352C54441AB4BB5635D016C7D4">
    <w:name w:val="C74932352C54441AB4BB5635D016C7D4"/>
    <w:rsid w:val="001A01D5"/>
  </w:style>
  <w:style w:type="paragraph" w:customStyle="1" w:styleId="B237CB5BE3C1413D84D648A4900135BB">
    <w:name w:val="B237CB5BE3C1413D84D648A4900135BB"/>
    <w:rsid w:val="001A01D5"/>
  </w:style>
  <w:style w:type="paragraph" w:customStyle="1" w:styleId="EB341E3F3E4B4F56BC706AD9479C8463">
    <w:name w:val="EB341E3F3E4B4F56BC706AD9479C8463"/>
    <w:rsid w:val="001A01D5"/>
  </w:style>
  <w:style w:type="paragraph" w:customStyle="1" w:styleId="2299ED40B76D4791871B3B72ACF45A62">
    <w:name w:val="2299ED40B76D4791871B3B72ACF45A62"/>
    <w:rsid w:val="001A01D5"/>
  </w:style>
  <w:style w:type="paragraph" w:customStyle="1" w:styleId="6DE635608E51403E86DFA7B4455E07CC">
    <w:name w:val="6DE635608E51403E86DFA7B4455E07CC"/>
    <w:rsid w:val="001A01D5"/>
  </w:style>
  <w:style w:type="paragraph" w:customStyle="1" w:styleId="D374F6F5DE364029AE9145C7F3E156CC">
    <w:name w:val="D374F6F5DE364029AE9145C7F3E156CC"/>
    <w:rsid w:val="001A01D5"/>
  </w:style>
  <w:style w:type="paragraph" w:customStyle="1" w:styleId="3CE42D61D99E422081F5B3791ACDB8E6">
    <w:name w:val="3CE42D61D99E422081F5B3791ACDB8E6"/>
    <w:rsid w:val="001A01D5"/>
  </w:style>
  <w:style w:type="paragraph" w:customStyle="1" w:styleId="492FCFF8E9FA4ACE82C2BE8F54B52769">
    <w:name w:val="492FCFF8E9FA4ACE82C2BE8F54B52769"/>
    <w:rsid w:val="001A01D5"/>
  </w:style>
  <w:style w:type="paragraph" w:customStyle="1" w:styleId="D69F9ED3B3A0417480DE27D208C3A3D0">
    <w:name w:val="D69F9ED3B3A0417480DE27D208C3A3D0"/>
    <w:rsid w:val="001A01D5"/>
  </w:style>
  <w:style w:type="paragraph" w:customStyle="1" w:styleId="B745C927FBEC47E384D66EAEFD216BFA">
    <w:name w:val="B745C927FBEC47E384D66EAEFD216BFA"/>
    <w:rsid w:val="001A01D5"/>
  </w:style>
  <w:style w:type="paragraph" w:customStyle="1" w:styleId="34CCCAFC1CD94FDCA7A8A89413617643">
    <w:name w:val="34CCCAFC1CD94FDCA7A8A89413617643"/>
    <w:rsid w:val="001A01D5"/>
  </w:style>
  <w:style w:type="paragraph" w:customStyle="1" w:styleId="4BF5FF5B7CFD4AA188710460F4C13495">
    <w:name w:val="4BF5FF5B7CFD4AA188710460F4C13495"/>
    <w:rsid w:val="001A01D5"/>
  </w:style>
  <w:style w:type="paragraph" w:customStyle="1" w:styleId="399FD6E3180A4DF0A6C5CEB58D3097E6">
    <w:name w:val="399FD6E3180A4DF0A6C5CEB58D3097E6"/>
    <w:rsid w:val="001A01D5"/>
  </w:style>
  <w:style w:type="paragraph" w:customStyle="1" w:styleId="33A924E791F34B01B3C08723EA90A180">
    <w:name w:val="33A924E791F34B01B3C08723EA90A180"/>
    <w:rsid w:val="001A01D5"/>
  </w:style>
  <w:style w:type="paragraph" w:customStyle="1" w:styleId="CA413E733D1F44A581238EC2F9CBA3DA">
    <w:name w:val="CA413E733D1F44A581238EC2F9CBA3DA"/>
    <w:rsid w:val="001A01D5"/>
  </w:style>
  <w:style w:type="paragraph" w:customStyle="1" w:styleId="7BFB31B2F5414A18B46079AD6A79726F">
    <w:name w:val="7BFB31B2F5414A18B46079AD6A79726F"/>
    <w:rsid w:val="001A01D5"/>
  </w:style>
  <w:style w:type="paragraph" w:customStyle="1" w:styleId="50E2929820984145BBBC2CEC37F750A0">
    <w:name w:val="50E2929820984145BBBC2CEC37F750A0"/>
    <w:rsid w:val="001A01D5"/>
  </w:style>
  <w:style w:type="paragraph" w:customStyle="1" w:styleId="E091031E9FE042C8827B9EC2159D1ED8">
    <w:name w:val="E091031E9FE042C8827B9EC2159D1ED8"/>
    <w:rsid w:val="001A01D5"/>
  </w:style>
  <w:style w:type="paragraph" w:customStyle="1" w:styleId="860C538CC15942D487CB4F7B03D16A97">
    <w:name w:val="860C538CC15942D487CB4F7B03D16A97"/>
    <w:rsid w:val="001A01D5"/>
  </w:style>
  <w:style w:type="paragraph" w:customStyle="1" w:styleId="C143BA992065473E83DCF26733361D44">
    <w:name w:val="C143BA992065473E83DCF26733361D44"/>
    <w:rsid w:val="0077098B"/>
  </w:style>
  <w:style w:type="paragraph" w:customStyle="1" w:styleId="66956A4CF21F4BF1B4E37B74DC1E1272">
    <w:name w:val="66956A4CF21F4BF1B4E37B74DC1E1272"/>
    <w:rsid w:val="0077098B"/>
  </w:style>
  <w:style w:type="paragraph" w:customStyle="1" w:styleId="2297BD5DC7C943EE99D09BABE6CA977B">
    <w:name w:val="2297BD5DC7C943EE99D09BABE6CA977B"/>
    <w:rsid w:val="0077098B"/>
  </w:style>
  <w:style w:type="paragraph" w:customStyle="1" w:styleId="FAA61E098A294013BBD786772643269C">
    <w:name w:val="FAA61E098A294013BBD786772643269C"/>
    <w:rsid w:val="0077098B"/>
  </w:style>
  <w:style w:type="paragraph" w:customStyle="1" w:styleId="67196FFD9FE84CA2B0CADC4DDD6188EB">
    <w:name w:val="67196FFD9FE84CA2B0CADC4DDD6188EB"/>
    <w:rsid w:val="0077098B"/>
  </w:style>
  <w:style w:type="paragraph" w:customStyle="1" w:styleId="7B4AECE346AC4FFC88230709D0FFCED5">
    <w:name w:val="7B4AECE346AC4FFC88230709D0FFCED5"/>
    <w:rsid w:val="0077098B"/>
  </w:style>
  <w:style w:type="paragraph" w:customStyle="1" w:styleId="683DD1A7791C4C648B8579DAB196075B">
    <w:name w:val="683DD1A7791C4C648B8579DAB196075B"/>
    <w:rsid w:val="0077098B"/>
  </w:style>
  <w:style w:type="paragraph" w:customStyle="1" w:styleId="DD9826BA486B4903920386DE41334CCB">
    <w:name w:val="DD9826BA486B4903920386DE41334CCB"/>
    <w:rsid w:val="0077098B"/>
  </w:style>
  <w:style w:type="paragraph" w:customStyle="1" w:styleId="5E57964DD7494AE39397A974C79F5498">
    <w:name w:val="5E57964DD7494AE39397A974C79F5498"/>
    <w:rsid w:val="0077098B"/>
  </w:style>
  <w:style w:type="paragraph" w:customStyle="1" w:styleId="37B216D95F5C4EA1B4227852FBA10080">
    <w:name w:val="37B216D95F5C4EA1B4227852FBA10080"/>
    <w:rsid w:val="0077098B"/>
  </w:style>
  <w:style w:type="paragraph" w:customStyle="1" w:styleId="85118CA3946E4EF3A40DDE3B9C3AD78D">
    <w:name w:val="85118CA3946E4EF3A40DDE3B9C3AD78D"/>
    <w:rsid w:val="0077098B"/>
  </w:style>
  <w:style w:type="paragraph" w:customStyle="1" w:styleId="89510951A10F484F99DF975A8D8A7779">
    <w:name w:val="89510951A10F484F99DF975A8D8A7779"/>
    <w:rsid w:val="0077098B"/>
  </w:style>
  <w:style w:type="paragraph" w:customStyle="1" w:styleId="1A79673A15B3499EA3BD444549578FC5">
    <w:name w:val="1A79673A15B3499EA3BD444549578FC5"/>
    <w:rsid w:val="0077098B"/>
  </w:style>
  <w:style w:type="paragraph" w:customStyle="1" w:styleId="BE4AED876ACF4D26B2727ACD38A54533">
    <w:name w:val="BE4AED876ACF4D26B2727ACD38A54533"/>
    <w:rsid w:val="0077098B"/>
  </w:style>
  <w:style w:type="paragraph" w:customStyle="1" w:styleId="77CD5788F576471AB3469925399211FB">
    <w:name w:val="77CD5788F576471AB3469925399211FB"/>
    <w:rsid w:val="0077098B"/>
  </w:style>
  <w:style w:type="paragraph" w:customStyle="1" w:styleId="8285FBE264814C398113E802007419C1">
    <w:name w:val="8285FBE264814C398113E802007419C1"/>
    <w:rsid w:val="0077098B"/>
  </w:style>
  <w:style w:type="paragraph" w:customStyle="1" w:styleId="CD930F9D86224359929DAD0AD0395CCE">
    <w:name w:val="CD930F9D86224359929DAD0AD0395CCE"/>
    <w:rsid w:val="0077098B"/>
  </w:style>
  <w:style w:type="paragraph" w:customStyle="1" w:styleId="4E8B437B8AF84C508353DDD97D824CA5">
    <w:name w:val="4E8B437B8AF84C508353DDD97D824CA5"/>
    <w:rsid w:val="0077098B"/>
  </w:style>
  <w:style w:type="paragraph" w:customStyle="1" w:styleId="76FEF81836CF4ACD9F5128DE6BC2D196">
    <w:name w:val="76FEF81836CF4ACD9F5128DE6BC2D196"/>
    <w:rsid w:val="0077098B"/>
  </w:style>
  <w:style w:type="paragraph" w:customStyle="1" w:styleId="E5C002E5EDDC469498AA3B2C6B34BB1E">
    <w:name w:val="E5C002E5EDDC469498AA3B2C6B34BB1E"/>
    <w:rsid w:val="0077098B"/>
  </w:style>
  <w:style w:type="paragraph" w:customStyle="1" w:styleId="99C8999D977E412F99981EC1B8B5B2C7">
    <w:name w:val="99C8999D977E412F99981EC1B8B5B2C7"/>
    <w:rsid w:val="0077098B"/>
  </w:style>
  <w:style w:type="paragraph" w:customStyle="1" w:styleId="39742C9997F2466481DDB2CD522DF12F">
    <w:name w:val="39742C9997F2466481DDB2CD522DF12F"/>
    <w:rsid w:val="0077098B"/>
  </w:style>
  <w:style w:type="paragraph" w:customStyle="1" w:styleId="B64E9C60BC254435A787206F327B0824">
    <w:name w:val="B64E9C60BC254435A787206F327B0824"/>
    <w:rsid w:val="0077098B"/>
  </w:style>
  <w:style w:type="paragraph" w:customStyle="1" w:styleId="AD608B954AE94DB6842ADE6E9E6D7713">
    <w:name w:val="AD608B954AE94DB6842ADE6E9E6D7713"/>
    <w:rsid w:val="0077098B"/>
  </w:style>
  <w:style w:type="paragraph" w:customStyle="1" w:styleId="AB76FB4710384BFDB5DD7AC02B3ABABC">
    <w:name w:val="AB76FB4710384BFDB5DD7AC02B3ABABC"/>
    <w:rsid w:val="0077098B"/>
  </w:style>
  <w:style w:type="paragraph" w:customStyle="1" w:styleId="4F40B383F6864083B3F8B4CF49584C90">
    <w:name w:val="4F40B383F6864083B3F8B4CF49584C90"/>
    <w:rsid w:val="0077098B"/>
  </w:style>
  <w:style w:type="paragraph" w:customStyle="1" w:styleId="DF2C1F9D6FBE498783D3386B02753773">
    <w:name w:val="DF2C1F9D6FBE498783D3386B02753773"/>
    <w:rsid w:val="0077098B"/>
  </w:style>
  <w:style w:type="paragraph" w:customStyle="1" w:styleId="1C3F2A1A17994B63871CE2C7B58F3B35">
    <w:name w:val="1C3F2A1A17994B63871CE2C7B58F3B35"/>
    <w:rsid w:val="0077098B"/>
  </w:style>
  <w:style w:type="paragraph" w:customStyle="1" w:styleId="B5CA78D5C79C48D4A241A71D0F160B92">
    <w:name w:val="B5CA78D5C79C48D4A241A71D0F160B92"/>
    <w:rsid w:val="0077098B"/>
  </w:style>
  <w:style w:type="paragraph" w:customStyle="1" w:styleId="14FC9E8F0FA3434892A01C8AD3DF2F71">
    <w:name w:val="14FC9E8F0FA3434892A01C8AD3DF2F71"/>
    <w:rsid w:val="0077098B"/>
  </w:style>
  <w:style w:type="paragraph" w:customStyle="1" w:styleId="931EFC675BFB47D7BC7D3058D16D98CF">
    <w:name w:val="931EFC675BFB47D7BC7D3058D16D98CF"/>
    <w:rsid w:val="0077098B"/>
  </w:style>
  <w:style w:type="paragraph" w:customStyle="1" w:styleId="47BE723B59CA47768F065B5FCB93EBB7">
    <w:name w:val="47BE723B59CA47768F065B5FCB93EBB7"/>
    <w:rsid w:val="000C173E"/>
  </w:style>
  <w:style w:type="paragraph" w:customStyle="1" w:styleId="6AA19C08F86F43C2AC825AB1A299A578">
    <w:name w:val="6AA19C08F86F43C2AC825AB1A299A578"/>
    <w:rsid w:val="000C173E"/>
  </w:style>
  <w:style w:type="paragraph" w:customStyle="1" w:styleId="0B380986C12642FEAA1FC18D3F29FA9F">
    <w:name w:val="0B380986C12642FEAA1FC18D3F29FA9F"/>
    <w:rsid w:val="000C173E"/>
  </w:style>
  <w:style w:type="paragraph" w:customStyle="1" w:styleId="58C70A2A3517485BB8AB7EB2B7B37E31">
    <w:name w:val="58C70A2A3517485BB8AB7EB2B7B37E31"/>
    <w:rsid w:val="000C173E"/>
  </w:style>
  <w:style w:type="paragraph" w:customStyle="1" w:styleId="56E17107576848A09982F673737E4270">
    <w:name w:val="56E17107576848A09982F673737E4270"/>
    <w:rsid w:val="000C173E"/>
  </w:style>
  <w:style w:type="paragraph" w:customStyle="1" w:styleId="97224777725D4620AE2FDC9E6140196D">
    <w:name w:val="97224777725D4620AE2FDC9E6140196D"/>
    <w:rsid w:val="000C173E"/>
  </w:style>
  <w:style w:type="paragraph" w:customStyle="1" w:styleId="768D3DD3E9E04499AEEEF1706D3DCC15">
    <w:name w:val="768D3DD3E9E04499AEEEF1706D3DCC15"/>
    <w:rsid w:val="000C173E"/>
  </w:style>
  <w:style w:type="paragraph" w:customStyle="1" w:styleId="D307CA9C32DC4726B50D1610B6D37662">
    <w:name w:val="D307CA9C32DC4726B50D1610B6D37662"/>
    <w:rsid w:val="000C173E"/>
  </w:style>
  <w:style w:type="paragraph" w:customStyle="1" w:styleId="176AF83289ED4631B270772F68387207">
    <w:name w:val="176AF83289ED4631B270772F68387207"/>
    <w:rsid w:val="000C173E"/>
  </w:style>
  <w:style w:type="paragraph" w:customStyle="1" w:styleId="9F759BCB76144DE4A4117C02A03857F2">
    <w:name w:val="9F759BCB76144DE4A4117C02A03857F2"/>
    <w:rsid w:val="000C173E"/>
  </w:style>
  <w:style w:type="paragraph" w:customStyle="1" w:styleId="42E792A70C064EF6B1B445D2B95D0060">
    <w:name w:val="42E792A70C064EF6B1B445D2B95D0060"/>
    <w:rsid w:val="000C173E"/>
  </w:style>
  <w:style w:type="paragraph" w:customStyle="1" w:styleId="A5BC1B72147B45E8AB1B16A4B45287AA">
    <w:name w:val="A5BC1B72147B45E8AB1B16A4B45287AA"/>
    <w:rsid w:val="000C173E"/>
  </w:style>
  <w:style w:type="paragraph" w:customStyle="1" w:styleId="53EAF65ACA6847C48A867634E554F5F7">
    <w:name w:val="53EAF65ACA6847C48A867634E554F5F7"/>
    <w:rsid w:val="000C173E"/>
  </w:style>
  <w:style w:type="paragraph" w:customStyle="1" w:styleId="0920361BD8F342A2A16271562991CE51">
    <w:name w:val="0920361BD8F342A2A16271562991CE51"/>
    <w:rsid w:val="000C173E"/>
  </w:style>
  <w:style w:type="paragraph" w:customStyle="1" w:styleId="045B9BE9A3564039AA84DC7587DD9938">
    <w:name w:val="045B9BE9A3564039AA84DC7587DD9938"/>
    <w:rsid w:val="000C173E"/>
  </w:style>
  <w:style w:type="paragraph" w:customStyle="1" w:styleId="47B692888D874F5C965C32E6AF008B8C">
    <w:name w:val="47B692888D874F5C965C32E6AF008B8C"/>
    <w:rsid w:val="000C173E"/>
  </w:style>
  <w:style w:type="paragraph" w:customStyle="1" w:styleId="FD43D73A17804C81B4C99C29FFC2888E">
    <w:name w:val="FD43D73A17804C81B4C99C29FFC2888E"/>
    <w:rsid w:val="000C173E"/>
  </w:style>
  <w:style w:type="paragraph" w:customStyle="1" w:styleId="1FFFB0781CA9474391DB57594C88F216">
    <w:name w:val="1FFFB0781CA9474391DB57594C88F216"/>
    <w:rsid w:val="000C173E"/>
  </w:style>
  <w:style w:type="paragraph" w:customStyle="1" w:styleId="3F2CAA9C1DCA408FB02C0E54A7273CF4">
    <w:name w:val="3F2CAA9C1DCA408FB02C0E54A7273CF4"/>
    <w:rsid w:val="000C173E"/>
  </w:style>
  <w:style w:type="paragraph" w:customStyle="1" w:styleId="D3F4134F2E3B46E48B6FFCD0DAB6682F">
    <w:name w:val="D3F4134F2E3B46E48B6FFCD0DAB6682F"/>
    <w:rsid w:val="000C173E"/>
  </w:style>
  <w:style w:type="paragraph" w:customStyle="1" w:styleId="ED6FC1E9CA794A8C88AA282938607769">
    <w:name w:val="ED6FC1E9CA794A8C88AA282938607769"/>
    <w:rsid w:val="000C173E"/>
  </w:style>
  <w:style w:type="paragraph" w:customStyle="1" w:styleId="F32E1DDA6E774AC9B91CCB73204FECB4">
    <w:name w:val="F32E1DDA6E774AC9B91CCB73204FECB4"/>
    <w:rsid w:val="000C173E"/>
  </w:style>
  <w:style w:type="paragraph" w:customStyle="1" w:styleId="7E959FB4F2114582B0DBF8D891A4E571">
    <w:name w:val="7E959FB4F2114582B0DBF8D891A4E571"/>
    <w:rsid w:val="000C173E"/>
  </w:style>
  <w:style w:type="paragraph" w:customStyle="1" w:styleId="42A23299E19B4124830E00C14B22FF9C">
    <w:name w:val="42A23299E19B4124830E00C14B22FF9C"/>
    <w:rsid w:val="000C173E"/>
  </w:style>
  <w:style w:type="paragraph" w:customStyle="1" w:styleId="B617C6520C2C4ADBB28B0F88C078DAA3">
    <w:name w:val="B617C6520C2C4ADBB28B0F88C078DAA3"/>
    <w:rsid w:val="000C173E"/>
  </w:style>
  <w:style w:type="paragraph" w:customStyle="1" w:styleId="CFF838299AED442A99E7277E3CBD7710">
    <w:name w:val="CFF838299AED442A99E7277E3CBD7710"/>
    <w:rsid w:val="000C173E"/>
  </w:style>
  <w:style w:type="paragraph" w:customStyle="1" w:styleId="BA643FDE2F9C4C3EAA7CC752E3E0F5A3">
    <w:name w:val="BA643FDE2F9C4C3EAA7CC752E3E0F5A3"/>
    <w:rsid w:val="000C173E"/>
  </w:style>
  <w:style w:type="paragraph" w:customStyle="1" w:styleId="C959BB21C260443B97E4ECF908BA6AD5">
    <w:name w:val="C959BB21C260443B97E4ECF908BA6AD5"/>
    <w:rsid w:val="000C173E"/>
  </w:style>
  <w:style w:type="paragraph" w:customStyle="1" w:styleId="CB0C2EC1F9944CD3873E7E567B9BCA08">
    <w:name w:val="CB0C2EC1F9944CD3873E7E567B9BCA08"/>
    <w:rsid w:val="000C173E"/>
  </w:style>
  <w:style w:type="paragraph" w:customStyle="1" w:styleId="D639872214AD40709618AA8664925C9F">
    <w:name w:val="D639872214AD40709618AA8664925C9F"/>
    <w:rsid w:val="000C173E"/>
  </w:style>
  <w:style w:type="paragraph" w:customStyle="1" w:styleId="257A5FD134BD4E79A6A688ABC03C7968">
    <w:name w:val="257A5FD134BD4E79A6A688ABC03C7968"/>
    <w:rsid w:val="000C173E"/>
  </w:style>
  <w:style w:type="paragraph" w:customStyle="1" w:styleId="DE795C922CB443D0943403398241C40D">
    <w:name w:val="DE795C922CB443D0943403398241C40D"/>
    <w:rsid w:val="000C173E"/>
  </w:style>
  <w:style w:type="paragraph" w:customStyle="1" w:styleId="D561AD7E77BE4D08AB449C4717B9DDD8">
    <w:name w:val="D561AD7E77BE4D08AB449C4717B9DDD8"/>
    <w:rsid w:val="000C173E"/>
  </w:style>
  <w:style w:type="paragraph" w:customStyle="1" w:styleId="9842F9D3D82A4014BC338C74115DADCB">
    <w:name w:val="9842F9D3D82A4014BC338C74115DADCB"/>
    <w:rsid w:val="000C173E"/>
  </w:style>
  <w:style w:type="paragraph" w:customStyle="1" w:styleId="B51134B6B37945EC9EB4041B11A1A2AA">
    <w:name w:val="B51134B6B37945EC9EB4041B11A1A2AA"/>
    <w:rsid w:val="000C173E"/>
  </w:style>
  <w:style w:type="paragraph" w:customStyle="1" w:styleId="4F3AF66036EC4C208757B25BD0A06FC9">
    <w:name w:val="4F3AF66036EC4C208757B25BD0A06FC9"/>
    <w:rsid w:val="000C173E"/>
  </w:style>
  <w:style w:type="paragraph" w:customStyle="1" w:styleId="BF40773949B14C4D84F0A66B39FE6269">
    <w:name w:val="BF40773949B14C4D84F0A66B39FE6269"/>
    <w:rsid w:val="000C173E"/>
  </w:style>
  <w:style w:type="paragraph" w:customStyle="1" w:styleId="BB4191C161E947A6AA687A445F0C37E6">
    <w:name w:val="BB4191C161E947A6AA687A445F0C37E6"/>
    <w:rsid w:val="000C173E"/>
  </w:style>
  <w:style w:type="paragraph" w:customStyle="1" w:styleId="6D663F01E9AF45819DB5BE5DE6D1FC15">
    <w:name w:val="6D663F01E9AF45819DB5BE5DE6D1FC15"/>
    <w:rsid w:val="000C173E"/>
  </w:style>
  <w:style w:type="paragraph" w:customStyle="1" w:styleId="C191949B54CB4FD5ADC2BDA4E37C2CD5">
    <w:name w:val="C191949B54CB4FD5ADC2BDA4E37C2CD5"/>
    <w:rsid w:val="000C173E"/>
  </w:style>
  <w:style w:type="paragraph" w:customStyle="1" w:styleId="0B836E55AEE6493EBED3858777357338">
    <w:name w:val="0B836E55AEE6493EBED3858777357338"/>
    <w:rsid w:val="000C173E"/>
  </w:style>
  <w:style w:type="paragraph" w:customStyle="1" w:styleId="82EA1D97A97B4C7B95DB42BA7191E394">
    <w:name w:val="82EA1D97A97B4C7B95DB42BA7191E394"/>
    <w:rsid w:val="000C173E"/>
  </w:style>
  <w:style w:type="paragraph" w:customStyle="1" w:styleId="FF00049E3D2C49C8AB8F0234906AEC34">
    <w:name w:val="FF00049E3D2C49C8AB8F0234906AEC34"/>
    <w:rsid w:val="000C173E"/>
  </w:style>
  <w:style w:type="paragraph" w:customStyle="1" w:styleId="AD32C20C3DD84158B5A2728A86F2F4F6">
    <w:name w:val="AD32C20C3DD84158B5A2728A86F2F4F6"/>
    <w:rsid w:val="000C173E"/>
  </w:style>
  <w:style w:type="paragraph" w:customStyle="1" w:styleId="398445D140924DEB9481A06A0994F084">
    <w:name w:val="398445D140924DEB9481A06A0994F084"/>
    <w:rsid w:val="000C173E"/>
  </w:style>
  <w:style w:type="paragraph" w:customStyle="1" w:styleId="6647484EA73C4067B217E3E148C3B64A">
    <w:name w:val="6647484EA73C4067B217E3E148C3B64A"/>
    <w:rsid w:val="001A3C0C"/>
  </w:style>
  <w:style w:type="paragraph" w:customStyle="1" w:styleId="476134CD6C1C49E98CEB81B1B8D5CE7A">
    <w:name w:val="476134CD6C1C49E98CEB81B1B8D5CE7A"/>
    <w:rsid w:val="001A3C0C"/>
  </w:style>
  <w:style w:type="paragraph" w:customStyle="1" w:styleId="F241648F11AE4C8CBFFE4433E0B46688">
    <w:name w:val="F241648F11AE4C8CBFFE4433E0B46688"/>
    <w:rsid w:val="001A3C0C"/>
  </w:style>
  <w:style w:type="paragraph" w:customStyle="1" w:styleId="2DE648296C7F4FE5B3361FEE30E3D5F7">
    <w:name w:val="2DE648296C7F4FE5B3361FEE30E3D5F7"/>
    <w:rsid w:val="001A3C0C"/>
  </w:style>
  <w:style w:type="paragraph" w:customStyle="1" w:styleId="4F8DD49AA5BC4EA7B0F9CB52722ADE5C">
    <w:name w:val="4F8DD49AA5BC4EA7B0F9CB52722ADE5C"/>
    <w:rsid w:val="001A3C0C"/>
  </w:style>
  <w:style w:type="paragraph" w:customStyle="1" w:styleId="BD004270FEF24A7D85045FE31698194D">
    <w:name w:val="BD004270FEF24A7D85045FE31698194D"/>
    <w:rsid w:val="001A3C0C"/>
  </w:style>
  <w:style w:type="paragraph" w:customStyle="1" w:styleId="54E10025BBC845C98A6729BAD12CF922">
    <w:name w:val="54E10025BBC845C98A6729BAD12CF922"/>
    <w:rsid w:val="001A3C0C"/>
  </w:style>
  <w:style w:type="paragraph" w:customStyle="1" w:styleId="DBFC589EF738415B96319EE8B60CC27B">
    <w:name w:val="DBFC589EF738415B96319EE8B60CC27B"/>
    <w:rsid w:val="001A3C0C"/>
  </w:style>
  <w:style w:type="paragraph" w:customStyle="1" w:styleId="0543077A7D2A45C98081F7BC9AF3A64E">
    <w:name w:val="0543077A7D2A45C98081F7BC9AF3A64E"/>
    <w:rsid w:val="001A3C0C"/>
  </w:style>
  <w:style w:type="paragraph" w:customStyle="1" w:styleId="0370A69FD81746A0A0F9A194D5192A0D">
    <w:name w:val="0370A69FD81746A0A0F9A194D5192A0D"/>
    <w:rsid w:val="001A3C0C"/>
  </w:style>
  <w:style w:type="paragraph" w:customStyle="1" w:styleId="D56ADDEEF5A84910B23F42B0F24DDD27">
    <w:name w:val="D56ADDEEF5A84910B23F42B0F24DDD27"/>
    <w:rsid w:val="001A3C0C"/>
  </w:style>
  <w:style w:type="paragraph" w:customStyle="1" w:styleId="3CBA4C757A364B7A9DF6FC4E24477F44">
    <w:name w:val="3CBA4C757A364B7A9DF6FC4E24477F44"/>
    <w:rsid w:val="001A3C0C"/>
  </w:style>
  <w:style w:type="paragraph" w:customStyle="1" w:styleId="2B56DF7725A3476EB5149AB0833140BB">
    <w:name w:val="2B56DF7725A3476EB5149AB0833140BB"/>
    <w:rsid w:val="001A3C0C"/>
  </w:style>
  <w:style w:type="paragraph" w:customStyle="1" w:styleId="ECE18C01004B4A0E9C593329D4BC3A93">
    <w:name w:val="ECE18C01004B4A0E9C593329D4BC3A93"/>
    <w:rsid w:val="001A3C0C"/>
  </w:style>
  <w:style w:type="paragraph" w:customStyle="1" w:styleId="42BA7DFC0B6C4D3EA8082CF3494D82D1">
    <w:name w:val="42BA7DFC0B6C4D3EA8082CF3494D82D1"/>
    <w:rsid w:val="001A3C0C"/>
  </w:style>
  <w:style w:type="paragraph" w:customStyle="1" w:styleId="9600438AD2294D4385DE71D3B4C0B50F">
    <w:name w:val="9600438AD2294D4385DE71D3B4C0B50F"/>
    <w:rsid w:val="001A3C0C"/>
  </w:style>
  <w:style w:type="paragraph" w:customStyle="1" w:styleId="DD718A46F28047A2BC505494D24BD040">
    <w:name w:val="DD718A46F28047A2BC505494D24BD040"/>
    <w:rsid w:val="001A3C0C"/>
  </w:style>
  <w:style w:type="paragraph" w:customStyle="1" w:styleId="F17B39A960A5453BA17ED0AF3BD17AC2">
    <w:name w:val="F17B39A960A5453BA17ED0AF3BD17AC2"/>
    <w:rsid w:val="001A3C0C"/>
  </w:style>
  <w:style w:type="paragraph" w:customStyle="1" w:styleId="DA8DF58ABA504C38A44E83A67D53F5CD">
    <w:name w:val="DA8DF58ABA504C38A44E83A67D53F5CD"/>
    <w:rsid w:val="001A3C0C"/>
  </w:style>
  <w:style w:type="paragraph" w:customStyle="1" w:styleId="736EE9B61B4F418A95B3D7D9AD805064">
    <w:name w:val="736EE9B61B4F418A95B3D7D9AD805064"/>
    <w:rsid w:val="001A3C0C"/>
  </w:style>
  <w:style w:type="paragraph" w:customStyle="1" w:styleId="4DE3540BAF97411588588FD552355C21">
    <w:name w:val="4DE3540BAF97411588588FD552355C21"/>
    <w:rsid w:val="001A3C0C"/>
  </w:style>
  <w:style w:type="paragraph" w:customStyle="1" w:styleId="2B5525A6735A4EBB9F25DBCAB39D1A4F">
    <w:name w:val="2B5525A6735A4EBB9F25DBCAB39D1A4F"/>
    <w:rsid w:val="001A3C0C"/>
  </w:style>
  <w:style w:type="paragraph" w:customStyle="1" w:styleId="F337EA9048AF4C4BB0BA908BAA68642E">
    <w:name w:val="F337EA9048AF4C4BB0BA908BAA68642E"/>
    <w:rsid w:val="001A3C0C"/>
  </w:style>
  <w:style w:type="paragraph" w:customStyle="1" w:styleId="C8A4142DF01D4E339601F14701FD2BD4">
    <w:name w:val="C8A4142DF01D4E339601F14701FD2BD4"/>
    <w:rsid w:val="001A3C0C"/>
  </w:style>
  <w:style w:type="paragraph" w:customStyle="1" w:styleId="3D5BA8D5EB92423787075B00F880055B">
    <w:name w:val="3D5BA8D5EB92423787075B00F880055B"/>
    <w:rsid w:val="001A3C0C"/>
  </w:style>
  <w:style w:type="paragraph" w:customStyle="1" w:styleId="0B0A499D970C401F911E4AD86EF6FF01">
    <w:name w:val="0B0A499D970C401F911E4AD86EF6FF01"/>
    <w:rsid w:val="001A3C0C"/>
  </w:style>
  <w:style w:type="paragraph" w:customStyle="1" w:styleId="4CB061066F6B4FC98C42968842663AF7">
    <w:name w:val="4CB061066F6B4FC98C42968842663AF7"/>
    <w:rsid w:val="001A3C0C"/>
  </w:style>
  <w:style w:type="paragraph" w:customStyle="1" w:styleId="29B121434DD94894B72FA2536F32CDB3">
    <w:name w:val="29B121434DD94894B72FA2536F32CDB3"/>
    <w:rsid w:val="001A3C0C"/>
  </w:style>
  <w:style w:type="paragraph" w:customStyle="1" w:styleId="C556BAC0DB854689BFB57BEB06D77250">
    <w:name w:val="C556BAC0DB854689BFB57BEB06D77250"/>
    <w:rsid w:val="001A3C0C"/>
  </w:style>
  <w:style w:type="paragraph" w:customStyle="1" w:styleId="BA3627DE69EB48D79143E9CD7F93F43B">
    <w:name w:val="BA3627DE69EB48D79143E9CD7F93F43B"/>
    <w:rsid w:val="001A3C0C"/>
  </w:style>
  <w:style w:type="paragraph" w:customStyle="1" w:styleId="93D2F3F8FC464ACD8CE85E6394F1E4F4">
    <w:name w:val="93D2F3F8FC464ACD8CE85E6394F1E4F4"/>
    <w:rsid w:val="001A3C0C"/>
  </w:style>
  <w:style w:type="paragraph" w:customStyle="1" w:styleId="9F85468B6AA0493380C2E044D958A4C9">
    <w:name w:val="9F85468B6AA0493380C2E044D958A4C9"/>
    <w:rsid w:val="001A3C0C"/>
  </w:style>
  <w:style w:type="paragraph" w:customStyle="1" w:styleId="974107764E7847D7B9DFAC05B41E8A11">
    <w:name w:val="974107764E7847D7B9DFAC05B41E8A11"/>
    <w:rsid w:val="001A3C0C"/>
  </w:style>
  <w:style w:type="paragraph" w:customStyle="1" w:styleId="4798D2C44E074639AD47EC9B1FDDAC09">
    <w:name w:val="4798D2C44E074639AD47EC9B1FDDAC09"/>
    <w:rsid w:val="001A3C0C"/>
  </w:style>
  <w:style w:type="paragraph" w:customStyle="1" w:styleId="6F5EBE88FA314BC9B8364A9D979B1EEC">
    <w:name w:val="6F5EBE88FA314BC9B8364A9D979B1EEC"/>
    <w:rsid w:val="001A3C0C"/>
  </w:style>
  <w:style w:type="paragraph" w:customStyle="1" w:styleId="B9988B90950F46879C94F59C2DF67A2C">
    <w:name w:val="B9988B90950F46879C94F59C2DF67A2C"/>
    <w:rsid w:val="001A3C0C"/>
  </w:style>
  <w:style w:type="paragraph" w:customStyle="1" w:styleId="84AB4836BE164145BB661A725A440EDE">
    <w:name w:val="84AB4836BE164145BB661A725A440EDE"/>
    <w:rsid w:val="001A3C0C"/>
  </w:style>
  <w:style w:type="paragraph" w:customStyle="1" w:styleId="D2EE8D0F1B584BD7A5D8FBB87245F143">
    <w:name w:val="D2EE8D0F1B584BD7A5D8FBB87245F143"/>
    <w:rsid w:val="001A3C0C"/>
  </w:style>
  <w:style w:type="paragraph" w:customStyle="1" w:styleId="D8B29CA5DD5F4C7BA424D2D1A2B3ABBC">
    <w:name w:val="D8B29CA5DD5F4C7BA424D2D1A2B3ABBC"/>
    <w:rsid w:val="001A3C0C"/>
  </w:style>
  <w:style w:type="paragraph" w:customStyle="1" w:styleId="4D305FED8A9F42328E570BA4EA59DB99">
    <w:name w:val="4D305FED8A9F42328E570BA4EA59DB99"/>
    <w:rsid w:val="001A3C0C"/>
  </w:style>
  <w:style w:type="paragraph" w:customStyle="1" w:styleId="7C50CFF712B84622A549F7E5DE808E69">
    <w:name w:val="7C50CFF712B84622A549F7E5DE808E69"/>
    <w:rsid w:val="001A3C0C"/>
  </w:style>
  <w:style w:type="paragraph" w:customStyle="1" w:styleId="D5A13FDA922B4BDFAD7499ECA5CF4B37">
    <w:name w:val="D5A13FDA922B4BDFAD7499ECA5CF4B37"/>
    <w:rsid w:val="001A3C0C"/>
  </w:style>
  <w:style w:type="paragraph" w:customStyle="1" w:styleId="1A75ADE07F3F43369774607C328CCD58">
    <w:name w:val="1A75ADE07F3F43369774607C328CCD58"/>
    <w:rsid w:val="001A3C0C"/>
  </w:style>
  <w:style w:type="paragraph" w:customStyle="1" w:styleId="FF85B51E80764C0AA6E44D1B1F73AF75">
    <w:name w:val="FF85B51E80764C0AA6E44D1B1F73AF75"/>
    <w:rsid w:val="001A3C0C"/>
  </w:style>
  <w:style w:type="paragraph" w:customStyle="1" w:styleId="865B284058E84FDE838940C071757CA4">
    <w:name w:val="865B284058E84FDE838940C071757CA4"/>
    <w:rsid w:val="001A3C0C"/>
  </w:style>
  <w:style w:type="paragraph" w:customStyle="1" w:styleId="EEE0C2CC40534FC99966C2F534876D80">
    <w:name w:val="EEE0C2CC40534FC99966C2F534876D80"/>
    <w:rsid w:val="001A3C0C"/>
  </w:style>
  <w:style w:type="paragraph" w:customStyle="1" w:styleId="84B6DB10528C4A0D97DE37C96B518A1D">
    <w:name w:val="84B6DB10528C4A0D97DE37C96B518A1D"/>
    <w:rsid w:val="001A3C0C"/>
  </w:style>
  <w:style w:type="paragraph" w:customStyle="1" w:styleId="4B4E2672BF12467E836AE49CD55488AD">
    <w:name w:val="4B4E2672BF12467E836AE49CD55488AD"/>
    <w:rsid w:val="001A3C0C"/>
  </w:style>
  <w:style w:type="paragraph" w:customStyle="1" w:styleId="2EA30EC5A40841F383A690D37B842CAD">
    <w:name w:val="2EA30EC5A40841F383A690D37B842CAD"/>
    <w:rsid w:val="001A3C0C"/>
  </w:style>
  <w:style w:type="paragraph" w:customStyle="1" w:styleId="7BAB978BB1C649848CD18AC3B1A09D9B">
    <w:name w:val="7BAB978BB1C649848CD18AC3B1A09D9B"/>
    <w:rsid w:val="001A3C0C"/>
  </w:style>
  <w:style w:type="paragraph" w:customStyle="1" w:styleId="B5BD2CEE33E542B4B9CB66E37A7AEE1D">
    <w:name w:val="B5BD2CEE33E542B4B9CB66E37A7AEE1D"/>
    <w:rsid w:val="001A3C0C"/>
  </w:style>
  <w:style w:type="paragraph" w:customStyle="1" w:styleId="8EFDDD965C6A4B02B2F5478B546C471E">
    <w:name w:val="8EFDDD965C6A4B02B2F5478B546C471E"/>
    <w:rsid w:val="001A3C0C"/>
  </w:style>
  <w:style w:type="paragraph" w:customStyle="1" w:styleId="B36D8993BB964D6C9882F4389F186C11">
    <w:name w:val="B36D8993BB964D6C9882F4389F186C11"/>
    <w:rsid w:val="001A3C0C"/>
  </w:style>
  <w:style w:type="paragraph" w:customStyle="1" w:styleId="803E84C3A4B6497D98D3D74B0D4B90F0">
    <w:name w:val="803E84C3A4B6497D98D3D74B0D4B90F0"/>
    <w:rsid w:val="001A3C0C"/>
  </w:style>
  <w:style w:type="paragraph" w:customStyle="1" w:styleId="81DFA28893D5470CAC0E6B9CE4ED402A">
    <w:name w:val="81DFA28893D5470CAC0E6B9CE4ED402A"/>
    <w:rsid w:val="001A3C0C"/>
  </w:style>
  <w:style w:type="paragraph" w:customStyle="1" w:styleId="02652EC979194513B362EEAF775D50B7">
    <w:name w:val="02652EC979194513B362EEAF775D50B7"/>
    <w:rsid w:val="001A3C0C"/>
  </w:style>
  <w:style w:type="paragraph" w:customStyle="1" w:styleId="BBCB36C533464E5C91202618CB085BA9">
    <w:name w:val="BBCB36C533464E5C91202618CB085BA9"/>
    <w:rsid w:val="001A3C0C"/>
  </w:style>
  <w:style w:type="paragraph" w:customStyle="1" w:styleId="6F8C3454C50445CAB0D1B6040435D4BB">
    <w:name w:val="6F8C3454C50445CAB0D1B6040435D4BB"/>
    <w:rsid w:val="001A3C0C"/>
  </w:style>
  <w:style w:type="paragraph" w:customStyle="1" w:styleId="BEF930B97A75402C974C711A0FE0B372">
    <w:name w:val="BEF930B97A75402C974C711A0FE0B372"/>
    <w:rsid w:val="001A3C0C"/>
  </w:style>
  <w:style w:type="paragraph" w:customStyle="1" w:styleId="F0730A816ADE498B925CBDAB849B0D4A">
    <w:name w:val="F0730A816ADE498B925CBDAB849B0D4A"/>
    <w:rsid w:val="001A3C0C"/>
  </w:style>
  <w:style w:type="paragraph" w:customStyle="1" w:styleId="FD19DAE7A0F14BA0A8A6D359FCA4BB0B">
    <w:name w:val="FD19DAE7A0F14BA0A8A6D359FCA4BB0B"/>
    <w:rsid w:val="001A3C0C"/>
  </w:style>
  <w:style w:type="paragraph" w:customStyle="1" w:styleId="EE45A795B8AE4C9D946AD6628CC37917">
    <w:name w:val="EE45A795B8AE4C9D946AD6628CC37917"/>
    <w:rsid w:val="001A3C0C"/>
  </w:style>
  <w:style w:type="paragraph" w:customStyle="1" w:styleId="A5B65952F23842F5B0E96F2E788BE117">
    <w:name w:val="A5B65952F23842F5B0E96F2E788BE117"/>
    <w:rsid w:val="001A3C0C"/>
  </w:style>
  <w:style w:type="paragraph" w:customStyle="1" w:styleId="EB929431B5E54BEB802153FE79F9A029">
    <w:name w:val="EB929431B5E54BEB802153FE79F9A029"/>
    <w:rsid w:val="001A3C0C"/>
  </w:style>
  <w:style w:type="paragraph" w:customStyle="1" w:styleId="7905595F4D634145A9179120E73BAAEC">
    <w:name w:val="7905595F4D634145A9179120E73BAAEC"/>
    <w:rsid w:val="001A3C0C"/>
  </w:style>
  <w:style w:type="paragraph" w:customStyle="1" w:styleId="AF41319E5A8045DFAD395EEED02C84D6">
    <w:name w:val="AF41319E5A8045DFAD395EEED02C84D6"/>
    <w:rsid w:val="001A3C0C"/>
  </w:style>
  <w:style w:type="paragraph" w:customStyle="1" w:styleId="5826402905B7404FA280F35509E3C245">
    <w:name w:val="5826402905B7404FA280F35509E3C245"/>
    <w:rsid w:val="001A3C0C"/>
  </w:style>
  <w:style w:type="paragraph" w:customStyle="1" w:styleId="62E3E55FAF944F6386E94E2C93164B20">
    <w:name w:val="62E3E55FAF944F6386E94E2C93164B20"/>
    <w:rsid w:val="001A3C0C"/>
  </w:style>
  <w:style w:type="paragraph" w:customStyle="1" w:styleId="CB6D27545F184736873EB5CAB121A0EF">
    <w:name w:val="CB6D27545F184736873EB5CAB121A0EF"/>
    <w:rsid w:val="001A3C0C"/>
  </w:style>
  <w:style w:type="paragraph" w:customStyle="1" w:styleId="89B3332B6A294D2BA86FA1DFB6EFB568">
    <w:name w:val="89B3332B6A294D2BA86FA1DFB6EFB568"/>
    <w:rsid w:val="001A3C0C"/>
  </w:style>
  <w:style w:type="paragraph" w:customStyle="1" w:styleId="3DD69FB34C2D4FFF8C1FCDBAD6926AA6">
    <w:name w:val="3DD69FB34C2D4FFF8C1FCDBAD6926AA6"/>
    <w:rsid w:val="001A3C0C"/>
  </w:style>
  <w:style w:type="paragraph" w:customStyle="1" w:styleId="25D6E804B5394A3782D56FE9E88785E1">
    <w:name w:val="25D6E804B5394A3782D56FE9E88785E1"/>
    <w:rsid w:val="001A3C0C"/>
  </w:style>
  <w:style w:type="paragraph" w:customStyle="1" w:styleId="16505F7FFE8341C194ABE51C079B7EE1">
    <w:name w:val="16505F7FFE8341C194ABE51C079B7EE1"/>
    <w:rsid w:val="001A3C0C"/>
  </w:style>
  <w:style w:type="paragraph" w:customStyle="1" w:styleId="0102A71864B44970B941FECB962F5465">
    <w:name w:val="0102A71864B44970B941FECB962F5465"/>
    <w:rsid w:val="001A3C0C"/>
  </w:style>
  <w:style w:type="paragraph" w:customStyle="1" w:styleId="A3A09FBE945E4CB595E868350AA79557">
    <w:name w:val="A3A09FBE945E4CB595E868350AA79557"/>
    <w:rsid w:val="001A3C0C"/>
  </w:style>
  <w:style w:type="paragraph" w:customStyle="1" w:styleId="6862A2F57C1041A682A7C7B6F5DFDAA0">
    <w:name w:val="6862A2F57C1041A682A7C7B6F5DFDAA0"/>
    <w:rsid w:val="00454BFE"/>
  </w:style>
  <w:style w:type="paragraph" w:customStyle="1" w:styleId="E57C879174D44DA885D1A421DC1D5B40">
    <w:name w:val="E57C879174D44DA885D1A421DC1D5B40"/>
    <w:rsid w:val="00454BFE"/>
  </w:style>
  <w:style w:type="paragraph" w:customStyle="1" w:styleId="9E133ABDFB514C70AE4D1B69AF6BDD7B">
    <w:name w:val="9E133ABDFB514C70AE4D1B69AF6BDD7B"/>
    <w:rsid w:val="00454BFE"/>
  </w:style>
  <w:style w:type="paragraph" w:customStyle="1" w:styleId="CDBC265FC42149E9A5C3061317439DE1">
    <w:name w:val="CDBC265FC42149E9A5C3061317439DE1"/>
    <w:rsid w:val="00454BFE"/>
  </w:style>
  <w:style w:type="paragraph" w:customStyle="1" w:styleId="ABD107A6C972495B9D840877B3C2076E">
    <w:name w:val="ABD107A6C972495B9D840877B3C2076E"/>
    <w:rsid w:val="00454BFE"/>
  </w:style>
  <w:style w:type="paragraph" w:customStyle="1" w:styleId="77F00747FC3748E3A77FB6FA18B41246">
    <w:name w:val="77F00747FC3748E3A77FB6FA18B41246"/>
    <w:rsid w:val="00454BFE"/>
  </w:style>
  <w:style w:type="paragraph" w:customStyle="1" w:styleId="2E927E9CE0F64E1EB393F3A45CF55704">
    <w:name w:val="2E927E9CE0F64E1EB393F3A45CF55704"/>
    <w:rsid w:val="00454BFE"/>
  </w:style>
  <w:style w:type="paragraph" w:customStyle="1" w:styleId="82874F0922D147E1AA116975861FFA6A">
    <w:name w:val="82874F0922D147E1AA116975861FFA6A"/>
    <w:rsid w:val="00454BFE"/>
  </w:style>
  <w:style w:type="paragraph" w:customStyle="1" w:styleId="313A0B85EEC64438A69C045C9EFA1E6B">
    <w:name w:val="313A0B85EEC64438A69C045C9EFA1E6B"/>
    <w:rsid w:val="00454BFE"/>
  </w:style>
  <w:style w:type="paragraph" w:customStyle="1" w:styleId="D336D6BFF5A14C27AB98CF7E6F6E1907">
    <w:name w:val="D336D6BFF5A14C27AB98CF7E6F6E1907"/>
    <w:rsid w:val="00454BFE"/>
  </w:style>
  <w:style w:type="paragraph" w:customStyle="1" w:styleId="9C5045E3E0534949806726628334580F">
    <w:name w:val="9C5045E3E0534949806726628334580F"/>
    <w:rsid w:val="00454BFE"/>
  </w:style>
  <w:style w:type="paragraph" w:customStyle="1" w:styleId="A1E4B61CBFEF4EF0A27D9E7598AA1C42">
    <w:name w:val="A1E4B61CBFEF4EF0A27D9E7598AA1C42"/>
    <w:rsid w:val="00454BFE"/>
  </w:style>
  <w:style w:type="paragraph" w:customStyle="1" w:styleId="F6DC1D95D2234D48803DC730E803E473">
    <w:name w:val="F6DC1D95D2234D48803DC730E803E473"/>
    <w:rsid w:val="00454BFE"/>
  </w:style>
  <w:style w:type="paragraph" w:customStyle="1" w:styleId="FAD2EFD902E74666B29B48AEA97074C6">
    <w:name w:val="FAD2EFD902E74666B29B48AEA97074C6"/>
    <w:rsid w:val="00454BFE"/>
  </w:style>
  <w:style w:type="paragraph" w:customStyle="1" w:styleId="63A3A564118544659B97FF70319B33A6">
    <w:name w:val="63A3A564118544659B97FF70319B33A6"/>
    <w:rsid w:val="00454BFE"/>
  </w:style>
  <w:style w:type="paragraph" w:customStyle="1" w:styleId="867567AB42304DA2A8C627DC438C2048">
    <w:name w:val="867567AB42304DA2A8C627DC438C2048"/>
    <w:rsid w:val="00454BFE"/>
  </w:style>
  <w:style w:type="paragraph" w:customStyle="1" w:styleId="5074FA40DAC0448EB301424F26F8D15D">
    <w:name w:val="5074FA40DAC0448EB301424F26F8D15D"/>
    <w:rsid w:val="00454BFE"/>
  </w:style>
  <w:style w:type="paragraph" w:customStyle="1" w:styleId="8AC90492297345339A70248CE02ACCD4">
    <w:name w:val="8AC90492297345339A70248CE02ACCD4"/>
    <w:rsid w:val="00454BFE"/>
  </w:style>
  <w:style w:type="paragraph" w:customStyle="1" w:styleId="DA7C484304704F39A48D4404206C0312">
    <w:name w:val="DA7C484304704F39A48D4404206C0312"/>
    <w:rsid w:val="00454BFE"/>
  </w:style>
  <w:style w:type="paragraph" w:customStyle="1" w:styleId="9CFD756326FC4D0ABC7637EC6BB46629">
    <w:name w:val="9CFD756326FC4D0ABC7637EC6BB46629"/>
    <w:rsid w:val="00454BFE"/>
  </w:style>
  <w:style w:type="paragraph" w:customStyle="1" w:styleId="E7FC019278BD4888973317D13C296D99">
    <w:name w:val="E7FC019278BD4888973317D13C296D99"/>
    <w:rsid w:val="00454BFE"/>
  </w:style>
  <w:style w:type="paragraph" w:customStyle="1" w:styleId="6A61EBAD00A84F3082910C1011D6305D">
    <w:name w:val="6A61EBAD00A84F3082910C1011D6305D"/>
    <w:rsid w:val="00454BFE"/>
  </w:style>
  <w:style w:type="paragraph" w:customStyle="1" w:styleId="9DC5D05E5C8F4DAD964A94E8788AD98B">
    <w:name w:val="9DC5D05E5C8F4DAD964A94E8788AD98B"/>
    <w:rsid w:val="00454BFE"/>
  </w:style>
  <w:style w:type="paragraph" w:customStyle="1" w:styleId="58A4FA5AD9B34FD28B4862D57B6477BC">
    <w:name w:val="58A4FA5AD9B34FD28B4862D57B6477BC"/>
    <w:rsid w:val="00454BFE"/>
  </w:style>
  <w:style w:type="paragraph" w:customStyle="1" w:styleId="65512EC01F764B5DAB6B475591302B80">
    <w:name w:val="65512EC01F764B5DAB6B475591302B80"/>
    <w:rsid w:val="00454BFE"/>
  </w:style>
  <w:style w:type="paragraph" w:customStyle="1" w:styleId="22413770D28049F0A10446523DF15D71">
    <w:name w:val="22413770D28049F0A10446523DF15D71"/>
    <w:rsid w:val="00454BFE"/>
  </w:style>
  <w:style w:type="paragraph" w:customStyle="1" w:styleId="01288DB43B064EDBAA47AD81134EF7D5">
    <w:name w:val="01288DB43B064EDBAA47AD81134EF7D5"/>
    <w:rsid w:val="00454BFE"/>
  </w:style>
  <w:style w:type="paragraph" w:customStyle="1" w:styleId="1624A57644B2478193ABE8F5ACBE8118">
    <w:name w:val="1624A57644B2478193ABE8F5ACBE8118"/>
    <w:rsid w:val="00454BFE"/>
  </w:style>
  <w:style w:type="paragraph" w:customStyle="1" w:styleId="D0A6A3171BE74B9881468BB1BC364A25">
    <w:name w:val="D0A6A3171BE74B9881468BB1BC364A25"/>
    <w:rsid w:val="00454BFE"/>
  </w:style>
  <w:style w:type="paragraph" w:customStyle="1" w:styleId="43BE5BA1E2CC4FE99BF5EFD85E4538C6">
    <w:name w:val="43BE5BA1E2CC4FE99BF5EFD85E4538C6"/>
    <w:rsid w:val="00454BFE"/>
  </w:style>
  <w:style w:type="paragraph" w:customStyle="1" w:styleId="B94FD6F2526447DE92B671F7EC09B15A">
    <w:name w:val="B94FD6F2526447DE92B671F7EC09B15A"/>
    <w:rsid w:val="00454BFE"/>
  </w:style>
  <w:style w:type="paragraph" w:customStyle="1" w:styleId="2D0239A0A5D84F2AA5485C580DA99C64">
    <w:name w:val="2D0239A0A5D84F2AA5485C580DA99C64"/>
    <w:rsid w:val="00454BFE"/>
  </w:style>
  <w:style w:type="paragraph" w:customStyle="1" w:styleId="1F0D202A38A04894BF7924E264BBFCBC">
    <w:name w:val="1F0D202A38A04894BF7924E264BBFCBC"/>
    <w:rsid w:val="00454BFE"/>
  </w:style>
  <w:style w:type="paragraph" w:customStyle="1" w:styleId="7BD6006C7F9F414E818749AE23F79C8C">
    <w:name w:val="7BD6006C7F9F414E818749AE23F79C8C"/>
    <w:rsid w:val="00454BFE"/>
  </w:style>
  <w:style w:type="paragraph" w:customStyle="1" w:styleId="A867BF9DB39942EA9EA3E72766F59C23">
    <w:name w:val="A867BF9DB39942EA9EA3E72766F59C23"/>
    <w:rsid w:val="00454BFE"/>
  </w:style>
  <w:style w:type="paragraph" w:customStyle="1" w:styleId="8599B5A1DD744B459ABB916D9F5D80CB">
    <w:name w:val="8599B5A1DD744B459ABB916D9F5D80CB"/>
    <w:rsid w:val="00454BFE"/>
  </w:style>
  <w:style w:type="paragraph" w:customStyle="1" w:styleId="2F8BD3D5BA964076BC9018D0A14E1A7F">
    <w:name w:val="2F8BD3D5BA964076BC9018D0A14E1A7F"/>
    <w:rsid w:val="00454BFE"/>
  </w:style>
  <w:style w:type="paragraph" w:customStyle="1" w:styleId="B37944F840B1493E85E3AB5AED6832CA">
    <w:name w:val="B37944F840B1493E85E3AB5AED6832CA"/>
    <w:rsid w:val="00454BFE"/>
  </w:style>
  <w:style w:type="paragraph" w:customStyle="1" w:styleId="27D6ED1F43104679BDED60D82DAB4B93">
    <w:name w:val="27D6ED1F43104679BDED60D82DAB4B93"/>
    <w:rsid w:val="00454BFE"/>
  </w:style>
  <w:style w:type="paragraph" w:customStyle="1" w:styleId="75DE9262E31547C58EFCAC4B6DFC486C">
    <w:name w:val="75DE9262E31547C58EFCAC4B6DFC486C"/>
    <w:rsid w:val="00454BFE"/>
  </w:style>
  <w:style w:type="paragraph" w:customStyle="1" w:styleId="048323F321684159A44953E650E55882">
    <w:name w:val="048323F321684159A44953E650E55882"/>
    <w:rsid w:val="00454BFE"/>
  </w:style>
  <w:style w:type="paragraph" w:customStyle="1" w:styleId="59265B01D7D7465B9AE0D1CD90D11DC2">
    <w:name w:val="59265B01D7D7465B9AE0D1CD90D11DC2"/>
    <w:rsid w:val="00454BFE"/>
  </w:style>
  <w:style w:type="paragraph" w:customStyle="1" w:styleId="49FF07B8170D4DBDA539D32EF57F09EE">
    <w:name w:val="49FF07B8170D4DBDA539D32EF57F09EE"/>
    <w:rsid w:val="00454BFE"/>
  </w:style>
  <w:style w:type="paragraph" w:customStyle="1" w:styleId="DB560102546549688FAB687E59E0D672">
    <w:name w:val="DB560102546549688FAB687E59E0D672"/>
    <w:rsid w:val="00454BFE"/>
  </w:style>
  <w:style w:type="paragraph" w:customStyle="1" w:styleId="A23668556B0F47F5B8E40F190644C95A">
    <w:name w:val="A23668556B0F47F5B8E40F190644C95A"/>
    <w:rsid w:val="00454BFE"/>
  </w:style>
  <w:style w:type="paragraph" w:customStyle="1" w:styleId="DB34ABB4B3A44F8DBDC0FC6C1F07DBC5">
    <w:name w:val="DB34ABB4B3A44F8DBDC0FC6C1F07DBC5"/>
    <w:rsid w:val="00454BFE"/>
  </w:style>
  <w:style w:type="paragraph" w:customStyle="1" w:styleId="E1620C32A35D40DBB7C9EAB097BF7554">
    <w:name w:val="E1620C32A35D40DBB7C9EAB097BF7554"/>
    <w:rsid w:val="00454BFE"/>
  </w:style>
  <w:style w:type="paragraph" w:customStyle="1" w:styleId="F43CE606264E4593A535768200ACE7E9">
    <w:name w:val="F43CE606264E4593A535768200ACE7E9"/>
    <w:rsid w:val="00454BFE"/>
  </w:style>
  <w:style w:type="paragraph" w:customStyle="1" w:styleId="DFC208C4A10B4D88A56EA817E4A481B7">
    <w:name w:val="DFC208C4A10B4D88A56EA817E4A481B7"/>
    <w:rsid w:val="00454BFE"/>
  </w:style>
  <w:style w:type="paragraph" w:customStyle="1" w:styleId="3198477FBDA9469094D828C718915D8E">
    <w:name w:val="3198477FBDA9469094D828C718915D8E"/>
    <w:rsid w:val="00454BFE"/>
  </w:style>
  <w:style w:type="paragraph" w:customStyle="1" w:styleId="4700868271DC48ED91FC2465DA4D1A6F">
    <w:name w:val="4700868271DC48ED91FC2465DA4D1A6F"/>
    <w:rsid w:val="00454BFE"/>
  </w:style>
  <w:style w:type="paragraph" w:customStyle="1" w:styleId="79C2B3AB20D942DD8C79EF8AFEFD0D3A">
    <w:name w:val="79C2B3AB20D942DD8C79EF8AFEFD0D3A"/>
    <w:rsid w:val="00454BFE"/>
  </w:style>
  <w:style w:type="paragraph" w:customStyle="1" w:styleId="C9F9356E67BB491AA56162820C96AC3B">
    <w:name w:val="C9F9356E67BB491AA56162820C96AC3B"/>
    <w:rsid w:val="00454BFE"/>
  </w:style>
  <w:style w:type="paragraph" w:customStyle="1" w:styleId="0C72033282A14A159143F9FBEE192CC0">
    <w:name w:val="0C72033282A14A159143F9FBEE192CC0"/>
    <w:rsid w:val="00454BFE"/>
  </w:style>
  <w:style w:type="paragraph" w:customStyle="1" w:styleId="03484D588FE34B5493A60BDB6C796A32">
    <w:name w:val="03484D588FE34B5493A60BDB6C796A32"/>
    <w:rsid w:val="00454BFE"/>
  </w:style>
  <w:style w:type="paragraph" w:customStyle="1" w:styleId="D4C3BFDFB74D4B739BEFB39104B2432C">
    <w:name w:val="D4C3BFDFB74D4B739BEFB39104B2432C"/>
    <w:rsid w:val="00454BFE"/>
  </w:style>
  <w:style w:type="paragraph" w:customStyle="1" w:styleId="C30F22D7FE8F41758D839FF82EA663DD">
    <w:name w:val="C30F22D7FE8F41758D839FF82EA663DD"/>
    <w:rsid w:val="00454BFE"/>
  </w:style>
  <w:style w:type="paragraph" w:customStyle="1" w:styleId="05CCED3BF42F4C749C76495601F0F52B">
    <w:name w:val="05CCED3BF42F4C749C76495601F0F52B"/>
    <w:rsid w:val="00454BFE"/>
  </w:style>
  <w:style w:type="paragraph" w:customStyle="1" w:styleId="0965091A7EE746D8936DA9ED43F36597">
    <w:name w:val="0965091A7EE746D8936DA9ED43F36597"/>
    <w:rsid w:val="00454BFE"/>
  </w:style>
  <w:style w:type="paragraph" w:customStyle="1" w:styleId="39EA2FDA08B043A7A25B37C5B2B54AEE">
    <w:name w:val="39EA2FDA08B043A7A25B37C5B2B54AEE"/>
    <w:rsid w:val="00454BFE"/>
  </w:style>
  <w:style w:type="paragraph" w:customStyle="1" w:styleId="B4B251FB66294952A329E308865220B3">
    <w:name w:val="B4B251FB66294952A329E308865220B3"/>
    <w:rsid w:val="00454BFE"/>
  </w:style>
  <w:style w:type="paragraph" w:customStyle="1" w:styleId="1F64CD2549784BEAB6E05EEE90AE81FD">
    <w:name w:val="1F64CD2549784BEAB6E05EEE90AE81FD"/>
    <w:rsid w:val="00454BFE"/>
  </w:style>
  <w:style w:type="paragraph" w:customStyle="1" w:styleId="14C2ECD6187F4DC6A09B6D1AC5799D23">
    <w:name w:val="14C2ECD6187F4DC6A09B6D1AC5799D23"/>
    <w:rsid w:val="00454BFE"/>
  </w:style>
  <w:style w:type="paragraph" w:customStyle="1" w:styleId="3A4DA26EEEA74C54B041EC4BCCBED605">
    <w:name w:val="3A4DA26EEEA74C54B041EC4BCCBED605"/>
    <w:rsid w:val="00454BFE"/>
  </w:style>
  <w:style w:type="paragraph" w:customStyle="1" w:styleId="C9EE63C537194C6EAEA49C681671B90E">
    <w:name w:val="C9EE63C537194C6EAEA49C681671B90E"/>
    <w:rsid w:val="00454BFE"/>
  </w:style>
  <w:style w:type="paragraph" w:customStyle="1" w:styleId="B8A75913825B49138D8195C6BD288BA8">
    <w:name w:val="B8A75913825B49138D8195C6BD288BA8"/>
    <w:rsid w:val="00454BFE"/>
  </w:style>
  <w:style w:type="paragraph" w:customStyle="1" w:styleId="B321235252714370AAF10C371AB8E2FF">
    <w:name w:val="B321235252714370AAF10C371AB8E2FF"/>
    <w:rsid w:val="00454BFE"/>
  </w:style>
  <w:style w:type="paragraph" w:customStyle="1" w:styleId="EFD34D89046B40C38F43EF3337B0A0CC">
    <w:name w:val="EFD34D89046B40C38F43EF3337B0A0CC"/>
    <w:rsid w:val="00454BFE"/>
  </w:style>
  <w:style w:type="paragraph" w:customStyle="1" w:styleId="DBFD69D31F6B4044A2D64B1556121896">
    <w:name w:val="DBFD69D31F6B4044A2D64B1556121896"/>
    <w:rsid w:val="00454BFE"/>
  </w:style>
  <w:style w:type="paragraph" w:customStyle="1" w:styleId="A70DAD06458A48508B011FC5CD1BBA70">
    <w:name w:val="A70DAD06458A48508B011FC5CD1BBA70"/>
    <w:rsid w:val="00454BFE"/>
  </w:style>
  <w:style w:type="paragraph" w:customStyle="1" w:styleId="172573FE0E044F699D93CA73417444D0">
    <w:name w:val="172573FE0E044F699D93CA73417444D0"/>
    <w:rsid w:val="00454BFE"/>
  </w:style>
  <w:style w:type="paragraph" w:customStyle="1" w:styleId="81AFE55E298240E793FF81078368C7B0">
    <w:name w:val="81AFE55E298240E793FF81078368C7B0"/>
    <w:rsid w:val="00454BFE"/>
  </w:style>
  <w:style w:type="paragraph" w:customStyle="1" w:styleId="E9DCA8B4E4BB482FB193CA807509B62C">
    <w:name w:val="E9DCA8B4E4BB482FB193CA807509B62C"/>
    <w:rsid w:val="00454BFE"/>
  </w:style>
  <w:style w:type="paragraph" w:customStyle="1" w:styleId="D5CA981170FB418389A3ABF14849B70F">
    <w:name w:val="D5CA981170FB418389A3ABF14849B70F"/>
    <w:rsid w:val="00454BFE"/>
  </w:style>
  <w:style w:type="paragraph" w:customStyle="1" w:styleId="C61C8CED67AE4D0EA7D3F9C96456FE3A">
    <w:name w:val="C61C8CED67AE4D0EA7D3F9C96456FE3A"/>
    <w:rsid w:val="00454BFE"/>
  </w:style>
  <w:style w:type="paragraph" w:customStyle="1" w:styleId="2D45381EDFD442C29C82CEBB1C8F27CB">
    <w:name w:val="2D45381EDFD442C29C82CEBB1C8F27CB"/>
    <w:rsid w:val="00454BFE"/>
  </w:style>
  <w:style w:type="paragraph" w:customStyle="1" w:styleId="F793C1B7D7F64AAE8E6AC725D3CCCEC5">
    <w:name w:val="F793C1B7D7F64AAE8E6AC725D3CCCEC5"/>
    <w:rsid w:val="00454BFE"/>
  </w:style>
  <w:style w:type="paragraph" w:customStyle="1" w:styleId="A4B89253B6E3452A9760572D8D29AA0D">
    <w:name w:val="A4B89253B6E3452A9760572D8D29AA0D"/>
    <w:rsid w:val="00454BFE"/>
  </w:style>
  <w:style w:type="paragraph" w:customStyle="1" w:styleId="8E7920B84C9049E8AA61261E07D82EEB">
    <w:name w:val="8E7920B84C9049E8AA61261E07D82EEB"/>
    <w:rsid w:val="00454BFE"/>
  </w:style>
  <w:style w:type="paragraph" w:customStyle="1" w:styleId="57B3CDF0A33944C0A6AB4A584EDB84E3">
    <w:name w:val="57B3CDF0A33944C0A6AB4A584EDB84E3"/>
    <w:rsid w:val="00454BFE"/>
  </w:style>
  <w:style w:type="paragraph" w:customStyle="1" w:styleId="A78D06DC1CF343CE9ACB4F28EA13C8A3">
    <w:name w:val="A78D06DC1CF343CE9ACB4F28EA13C8A3"/>
    <w:rsid w:val="00454BFE"/>
  </w:style>
  <w:style w:type="paragraph" w:customStyle="1" w:styleId="59173898102C406E89870FB7B04DC96A">
    <w:name w:val="59173898102C406E89870FB7B04DC96A"/>
    <w:rsid w:val="00454BFE"/>
  </w:style>
  <w:style w:type="paragraph" w:customStyle="1" w:styleId="67CB0F76A6E648D9B6F77641371A3CDE">
    <w:name w:val="67CB0F76A6E648D9B6F77641371A3CDE"/>
    <w:rsid w:val="00454BFE"/>
  </w:style>
  <w:style w:type="paragraph" w:customStyle="1" w:styleId="B5CDC8B0F42E4A199D25C18C3A408F09">
    <w:name w:val="B5CDC8B0F42E4A199D25C18C3A408F09"/>
    <w:rsid w:val="00454BFE"/>
  </w:style>
  <w:style w:type="paragraph" w:customStyle="1" w:styleId="C86C7CB785874DA7A81B8003C393598C">
    <w:name w:val="C86C7CB785874DA7A81B8003C393598C"/>
    <w:rsid w:val="00454BFE"/>
  </w:style>
  <w:style w:type="paragraph" w:customStyle="1" w:styleId="8C83F6D7A4EF46A9A8C3C2C6F113AA73">
    <w:name w:val="8C83F6D7A4EF46A9A8C3C2C6F113AA73"/>
    <w:rsid w:val="00454BFE"/>
  </w:style>
  <w:style w:type="paragraph" w:customStyle="1" w:styleId="A41ACD19A4CA4FB4A49238B52FACD049">
    <w:name w:val="A41ACD19A4CA4FB4A49238B52FACD049"/>
    <w:rsid w:val="00454BFE"/>
  </w:style>
  <w:style w:type="paragraph" w:customStyle="1" w:styleId="A582327B3ED24759A5A83CA62E6FF525">
    <w:name w:val="A582327B3ED24759A5A83CA62E6FF525"/>
    <w:rsid w:val="00454BFE"/>
  </w:style>
  <w:style w:type="paragraph" w:customStyle="1" w:styleId="5776087317A84BA9A8862763E7409583">
    <w:name w:val="5776087317A84BA9A8862763E7409583"/>
    <w:rsid w:val="00454BFE"/>
  </w:style>
  <w:style w:type="paragraph" w:customStyle="1" w:styleId="8B9A670ABEAB43BF99FE159B55FF5812">
    <w:name w:val="8B9A670ABEAB43BF99FE159B55FF5812"/>
    <w:rsid w:val="00454BFE"/>
  </w:style>
  <w:style w:type="paragraph" w:customStyle="1" w:styleId="798FAB5C42034EEDAD017C0817F52095">
    <w:name w:val="798FAB5C42034EEDAD017C0817F52095"/>
    <w:rsid w:val="00454BFE"/>
  </w:style>
  <w:style w:type="paragraph" w:customStyle="1" w:styleId="753F571002054203B307B378433FD752">
    <w:name w:val="753F571002054203B307B378433FD752"/>
    <w:rsid w:val="00454BFE"/>
  </w:style>
  <w:style w:type="paragraph" w:customStyle="1" w:styleId="4E58E99D514E4F888D99E44669779343">
    <w:name w:val="4E58E99D514E4F888D99E44669779343"/>
    <w:rsid w:val="00454BFE"/>
  </w:style>
  <w:style w:type="paragraph" w:customStyle="1" w:styleId="320232EC0C15433D91510F377BCC8928">
    <w:name w:val="320232EC0C15433D91510F377BCC8928"/>
    <w:rsid w:val="00454BFE"/>
  </w:style>
  <w:style w:type="paragraph" w:customStyle="1" w:styleId="671D83BC3CA148A8AEDD2E0D9FDDD6AB">
    <w:name w:val="671D83BC3CA148A8AEDD2E0D9FDDD6AB"/>
    <w:rsid w:val="00454BFE"/>
  </w:style>
  <w:style w:type="paragraph" w:customStyle="1" w:styleId="45221DFF9E584EB0BB1793472DE865A0">
    <w:name w:val="45221DFF9E584EB0BB1793472DE865A0"/>
    <w:rsid w:val="00454BFE"/>
  </w:style>
  <w:style w:type="paragraph" w:customStyle="1" w:styleId="9960054C8B03405FA3F61F1DD2C23398">
    <w:name w:val="9960054C8B03405FA3F61F1DD2C23398"/>
    <w:rsid w:val="00454BFE"/>
  </w:style>
  <w:style w:type="paragraph" w:customStyle="1" w:styleId="6D833627245B49AA885532D736877B48">
    <w:name w:val="6D833627245B49AA885532D736877B48"/>
    <w:rsid w:val="00454BFE"/>
  </w:style>
  <w:style w:type="paragraph" w:customStyle="1" w:styleId="9BCDFF7DD8C042AFB99BB27B097C5A3B">
    <w:name w:val="9BCDFF7DD8C042AFB99BB27B097C5A3B"/>
    <w:rsid w:val="00454BFE"/>
  </w:style>
  <w:style w:type="paragraph" w:customStyle="1" w:styleId="5F4ACC9000FD4010A38CDA0A1696F976">
    <w:name w:val="5F4ACC9000FD4010A38CDA0A1696F976"/>
    <w:rsid w:val="00454BFE"/>
  </w:style>
  <w:style w:type="paragraph" w:customStyle="1" w:styleId="A674BD07E4A14868AC24B9B4A19693BD">
    <w:name w:val="A674BD07E4A14868AC24B9B4A19693BD"/>
    <w:rsid w:val="00454BFE"/>
  </w:style>
  <w:style w:type="paragraph" w:customStyle="1" w:styleId="7D179C5966C541DD9535E4B744973525">
    <w:name w:val="7D179C5966C541DD9535E4B744973525"/>
    <w:rsid w:val="00454BFE"/>
  </w:style>
  <w:style w:type="paragraph" w:customStyle="1" w:styleId="427441A37AD042548F0B3DC1DB98CE23">
    <w:name w:val="427441A37AD042548F0B3DC1DB98CE23"/>
    <w:rsid w:val="00454BFE"/>
  </w:style>
  <w:style w:type="paragraph" w:customStyle="1" w:styleId="BBFDCA5A0A324E35AA95C334362C8916">
    <w:name w:val="BBFDCA5A0A324E35AA95C334362C8916"/>
    <w:rsid w:val="00454BFE"/>
  </w:style>
  <w:style w:type="paragraph" w:customStyle="1" w:styleId="98F7C42111F04440ADF2454E7AAD69E5">
    <w:name w:val="98F7C42111F04440ADF2454E7AAD69E5"/>
    <w:rsid w:val="00454BFE"/>
  </w:style>
  <w:style w:type="paragraph" w:customStyle="1" w:styleId="2981A859A8684788B443CED3082B5240">
    <w:name w:val="2981A859A8684788B443CED3082B5240"/>
    <w:rsid w:val="00454BFE"/>
  </w:style>
  <w:style w:type="paragraph" w:customStyle="1" w:styleId="629C90F6CA7E4B30B3297E0B45D8CACA">
    <w:name w:val="629C90F6CA7E4B30B3297E0B45D8CACA"/>
    <w:rsid w:val="00454BFE"/>
  </w:style>
  <w:style w:type="paragraph" w:customStyle="1" w:styleId="8832AA9AE7194958945C37CA12810FEA">
    <w:name w:val="8832AA9AE7194958945C37CA12810FEA"/>
    <w:rsid w:val="00454BFE"/>
  </w:style>
  <w:style w:type="paragraph" w:customStyle="1" w:styleId="E35719D5874444D38361C318EC88CA58">
    <w:name w:val="E35719D5874444D38361C318EC88CA58"/>
    <w:rsid w:val="00454BFE"/>
  </w:style>
  <w:style w:type="paragraph" w:customStyle="1" w:styleId="9C4C8E9BFAA445FF9D9D68E0141191B9">
    <w:name w:val="9C4C8E9BFAA445FF9D9D68E0141191B9"/>
    <w:rsid w:val="00454BFE"/>
  </w:style>
  <w:style w:type="paragraph" w:customStyle="1" w:styleId="BEBE4D5FEBF64125B25AFD1AEEB86642">
    <w:name w:val="BEBE4D5FEBF64125B25AFD1AEEB86642"/>
    <w:rsid w:val="00454BFE"/>
  </w:style>
  <w:style w:type="paragraph" w:customStyle="1" w:styleId="CFD0B61DDCB048FFAD1C3E61250C8959">
    <w:name w:val="CFD0B61DDCB048FFAD1C3E61250C8959"/>
    <w:rsid w:val="00454BFE"/>
  </w:style>
  <w:style w:type="paragraph" w:customStyle="1" w:styleId="6D5A1103D61C43809C7DA27DCE510447">
    <w:name w:val="6D5A1103D61C43809C7DA27DCE510447"/>
    <w:rsid w:val="00454BFE"/>
  </w:style>
  <w:style w:type="paragraph" w:customStyle="1" w:styleId="8EC97AF6205E4C9ABD1E1EF62CA66BE9">
    <w:name w:val="8EC97AF6205E4C9ABD1E1EF62CA66BE9"/>
    <w:rsid w:val="00454BFE"/>
  </w:style>
  <w:style w:type="paragraph" w:customStyle="1" w:styleId="2CBFED05D2AF4B8FBD4E49D77942889B">
    <w:name w:val="2CBFED05D2AF4B8FBD4E49D77942889B"/>
    <w:rsid w:val="00454BFE"/>
  </w:style>
  <w:style w:type="paragraph" w:customStyle="1" w:styleId="CBD2309FFD8641199EDC2981BC99658C">
    <w:name w:val="CBD2309FFD8641199EDC2981BC99658C"/>
    <w:rsid w:val="00454BFE"/>
  </w:style>
  <w:style w:type="paragraph" w:customStyle="1" w:styleId="95CE8D459DBC4101AFEC9AC2C09F1DAB">
    <w:name w:val="95CE8D459DBC4101AFEC9AC2C09F1DAB"/>
    <w:rsid w:val="00454BFE"/>
  </w:style>
  <w:style w:type="paragraph" w:customStyle="1" w:styleId="957BCFC45E0347BDA63C85B09A033699">
    <w:name w:val="957BCFC45E0347BDA63C85B09A033699"/>
    <w:rsid w:val="00454BFE"/>
  </w:style>
  <w:style w:type="paragraph" w:customStyle="1" w:styleId="6CC1263AB607455BA8EDF4A390FA6A2E">
    <w:name w:val="6CC1263AB607455BA8EDF4A390FA6A2E"/>
    <w:rsid w:val="00454BFE"/>
  </w:style>
  <w:style w:type="paragraph" w:customStyle="1" w:styleId="03039CE6AB1C4196BD4593203542EA6B">
    <w:name w:val="03039CE6AB1C4196BD4593203542EA6B"/>
    <w:rsid w:val="00454BFE"/>
  </w:style>
  <w:style w:type="paragraph" w:customStyle="1" w:styleId="CDE62A4433044B82A986D71A83FA08D5">
    <w:name w:val="CDE62A4433044B82A986D71A83FA08D5"/>
    <w:rsid w:val="00454BFE"/>
  </w:style>
  <w:style w:type="paragraph" w:customStyle="1" w:styleId="F8ABD7CFB4434A089F9C006F470FFE41">
    <w:name w:val="F8ABD7CFB4434A089F9C006F470FFE41"/>
    <w:rsid w:val="00454BFE"/>
  </w:style>
  <w:style w:type="paragraph" w:customStyle="1" w:styleId="13EE7ABE243B4683A81C269114DC4AD1">
    <w:name w:val="13EE7ABE243B4683A81C269114DC4AD1"/>
    <w:rsid w:val="00454BFE"/>
  </w:style>
  <w:style w:type="paragraph" w:customStyle="1" w:styleId="E70889B059F1476399AEB7C8F5B8EFA8">
    <w:name w:val="E70889B059F1476399AEB7C8F5B8EFA8"/>
    <w:rsid w:val="00454BFE"/>
  </w:style>
  <w:style w:type="paragraph" w:customStyle="1" w:styleId="B8FEBC4C6EC345AEA1EDA2C8554F48DA">
    <w:name w:val="B8FEBC4C6EC345AEA1EDA2C8554F48DA"/>
    <w:rsid w:val="00C72EF1"/>
  </w:style>
  <w:style w:type="paragraph" w:customStyle="1" w:styleId="0BA67D107BE44A7D87A161064FC85441">
    <w:name w:val="0BA67D107BE44A7D87A161064FC85441"/>
    <w:rsid w:val="00C72EF1"/>
  </w:style>
  <w:style w:type="paragraph" w:customStyle="1" w:styleId="152B3BC8FAF8446C8047024A45107936">
    <w:name w:val="152B3BC8FAF8446C8047024A45107936"/>
    <w:rsid w:val="00C72EF1"/>
  </w:style>
  <w:style w:type="paragraph" w:customStyle="1" w:styleId="93112A09B2BC4745B6606EEDAB2FD0F9">
    <w:name w:val="93112A09B2BC4745B6606EEDAB2FD0F9"/>
    <w:rsid w:val="00C72EF1"/>
  </w:style>
  <w:style w:type="paragraph" w:customStyle="1" w:styleId="28A5B86CFF74425592E2A5FB5B6B866C">
    <w:name w:val="28A5B86CFF74425592E2A5FB5B6B866C"/>
    <w:rsid w:val="00C72EF1"/>
  </w:style>
  <w:style w:type="paragraph" w:customStyle="1" w:styleId="A22331F9859B43E5BBBB2AEB4A439C86">
    <w:name w:val="A22331F9859B43E5BBBB2AEB4A439C86"/>
    <w:rsid w:val="00C72EF1"/>
  </w:style>
  <w:style w:type="paragraph" w:customStyle="1" w:styleId="0E8842FC31C4468ABFDD03D00B4EDDE5">
    <w:name w:val="0E8842FC31C4468ABFDD03D00B4EDDE5"/>
    <w:rsid w:val="00C72EF1"/>
  </w:style>
  <w:style w:type="paragraph" w:customStyle="1" w:styleId="476599EA9FA44B3FB4A49423AF81ED61">
    <w:name w:val="476599EA9FA44B3FB4A49423AF81ED61"/>
    <w:rsid w:val="00C72EF1"/>
  </w:style>
  <w:style w:type="paragraph" w:customStyle="1" w:styleId="657B971A960F471C8AE463AB93AB235F">
    <w:name w:val="657B971A960F471C8AE463AB93AB235F"/>
    <w:rsid w:val="00C72EF1"/>
  </w:style>
  <w:style w:type="paragraph" w:customStyle="1" w:styleId="5B194CA205C04202AB1DE1761C679454">
    <w:name w:val="5B194CA205C04202AB1DE1761C679454"/>
    <w:rsid w:val="00C72EF1"/>
  </w:style>
  <w:style w:type="paragraph" w:customStyle="1" w:styleId="C8276148BDBF4AEBB12F73B884E0FD29">
    <w:name w:val="C8276148BDBF4AEBB12F73B884E0FD29"/>
    <w:rsid w:val="00C72EF1"/>
  </w:style>
  <w:style w:type="paragraph" w:customStyle="1" w:styleId="7A5189FD6C5A42A6A5788824E97F8B4F">
    <w:name w:val="7A5189FD6C5A42A6A5788824E97F8B4F"/>
    <w:rsid w:val="00C72EF1"/>
  </w:style>
  <w:style w:type="paragraph" w:customStyle="1" w:styleId="8D7076F7152A4FA59B32536C65B3CA57">
    <w:name w:val="8D7076F7152A4FA59B32536C65B3CA57"/>
    <w:rsid w:val="00C72EF1"/>
  </w:style>
  <w:style w:type="paragraph" w:customStyle="1" w:styleId="C09444DFA2F145EF9D135B78EC278D5F">
    <w:name w:val="C09444DFA2F145EF9D135B78EC278D5F"/>
    <w:rsid w:val="00C72EF1"/>
  </w:style>
  <w:style w:type="paragraph" w:customStyle="1" w:styleId="E82D897AA6FB495696147285C2C25A45">
    <w:name w:val="E82D897AA6FB495696147285C2C25A45"/>
    <w:rsid w:val="00C72EF1"/>
  </w:style>
  <w:style w:type="paragraph" w:customStyle="1" w:styleId="6423E535C9CB4066A6C6335359C0DE9D">
    <w:name w:val="6423E535C9CB4066A6C6335359C0DE9D"/>
    <w:rsid w:val="00C72EF1"/>
  </w:style>
  <w:style w:type="paragraph" w:customStyle="1" w:styleId="7231EBC710774391A7530E5B9C85761B">
    <w:name w:val="7231EBC710774391A7530E5B9C85761B"/>
    <w:rsid w:val="00C72EF1"/>
  </w:style>
  <w:style w:type="paragraph" w:customStyle="1" w:styleId="9989DC6A6DF54CD2952C98E636D72595">
    <w:name w:val="9989DC6A6DF54CD2952C98E636D72595"/>
    <w:rsid w:val="00C72EF1"/>
  </w:style>
  <w:style w:type="paragraph" w:customStyle="1" w:styleId="795FDCCDB15E457882D0FB548665DEA4">
    <w:name w:val="795FDCCDB15E457882D0FB548665DEA4"/>
    <w:rsid w:val="00C72EF1"/>
  </w:style>
  <w:style w:type="paragraph" w:customStyle="1" w:styleId="5684065B7E5B42D284EB30E88E381150">
    <w:name w:val="5684065B7E5B42D284EB30E88E381150"/>
    <w:rsid w:val="00C72EF1"/>
  </w:style>
  <w:style w:type="paragraph" w:customStyle="1" w:styleId="2D279C3C8BD4462C98B91B36D86664CF">
    <w:name w:val="2D279C3C8BD4462C98B91B36D86664CF"/>
    <w:rsid w:val="00C72EF1"/>
  </w:style>
  <w:style w:type="paragraph" w:customStyle="1" w:styleId="5481D0FAEA6A4796A11B07C308D8D21D">
    <w:name w:val="5481D0FAEA6A4796A11B07C308D8D21D"/>
    <w:rsid w:val="00C72EF1"/>
  </w:style>
  <w:style w:type="paragraph" w:customStyle="1" w:styleId="B695285D446343139B9ABF3947454388">
    <w:name w:val="B695285D446343139B9ABF3947454388"/>
    <w:rsid w:val="00C72EF1"/>
  </w:style>
  <w:style w:type="paragraph" w:customStyle="1" w:styleId="39F759828B3E46EE8E12C6E1EF617238">
    <w:name w:val="39F759828B3E46EE8E12C6E1EF617238"/>
    <w:rsid w:val="00C72EF1"/>
  </w:style>
  <w:style w:type="paragraph" w:customStyle="1" w:styleId="CAA78B9C0596410DBAB3D5EF0B09414F">
    <w:name w:val="CAA78B9C0596410DBAB3D5EF0B09414F"/>
    <w:rsid w:val="00C72EF1"/>
  </w:style>
  <w:style w:type="paragraph" w:customStyle="1" w:styleId="564FCB1991644EE8AE197710D241FE7C">
    <w:name w:val="564FCB1991644EE8AE197710D241FE7C"/>
    <w:rsid w:val="00C72EF1"/>
  </w:style>
  <w:style w:type="paragraph" w:customStyle="1" w:styleId="99F134C9CCAA433B845256DC77828976">
    <w:name w:val="99F134C9CCAA433B845256DC77828976"/>
    <w:rsid w:val="00C72EF1"/>
  </w:style>
  <w:style w:type="paragraph" w:customStyle="1" w:styleId="4785D86E048945E997BA742E586AD702">
    <w:name w:val="4785D86E048945E997BA742E586AD702"/>
    <w:rsid w:val="00C72EF1"/>
  </w:style>
  <w:style w:type="paragraph" w:customStyle="1" w:styleId="7DAC470189B9442E9CED95F092CBF519">
    <w:name w:val="7DAC470189B9442E9CED95F092CBF519"/>
    <w:rsid w:val="00C72EF1"/>
  </w:style>
  <w:style w:type="paragraph" w:customStyle="1" w:styleId="806BD7A5E09D4BC68352EAB6B2C9AE58">
    <w:name w:val="806BD7A5E09D4BC68352EAB6B2C9AE58"/>
    <w:rsid w:val="00C72EF1"/>
  </w:style>
  <w:style w:type="paragraph" w:customStyle="1" w:styleId="AC98413AA6BA416187AAACCEDE238B2E">
    <w:name w:val="AC98413AA6BA416187AAACCEDE238B2E"/>
    <w:rsid w:val="00C72EF1"/>
  </w:style>
  <w:style w:type="paragraph" w:customStyle="1" w:styleId="B734625861B94E7FBBFA7DD4A3B6E3F3">
    <w:name w:val="B734625861B94E7FBBFA7DD4A3B6E3F3"/>
    <w:rsid w:val="00C72EF1"/>
  </w:style>
  <w:style w:type="paragraph" w:customStyle="1" w:styleId="3E2CFF94D2DD4E12B4221D05EAB6C2F0">
    <w:name w:val="3E2CFF94D2DD4E12B4221D05EAB6C2F0"/>
    <w:rsid w:val="00C72EF1"/>
  </w:style>
  <w:style w:type="paragraph" w:customStyle="1" w:styleId="DED0B8E74B3242208D88C9556FA74754">
    <w:name w:val="DED0B8E74B3242208D88C9556FA74754"/>
    <w:rsid w:val="00C72EF1"/>
  </w:style>
  <w:style w:type="paragraph" w:customStyle="1" w:styleId="D87860F752E949B5B01FC980812885E5">
    <w:name w:val="D87860F752E949B5B01FC980812885E5"/>
    <w:rsid w:val="00C72EF1"/>
  </w:style>
  <w:style w:type="paragraph" w:customStyle="1" w:styleId="CBAAD2FB10BC496ABDAEBE70FE40946D">
    <w:name w:val="CBAAD2FB10BC496ABDAEBE70FE40946D"/>
    <w:rsid w:val="00C72EF1"/>
  </w:style>
  <w:style w:type="paragraph" w:customStyle="1" w:styleId="B3D7B4FD9778420D957DD564E6E00E23">
    <w:name w:val="B3D7B4FD9778420D957DD564E6E00E23"/>
    <w:rsid w:val="00C72EF1"/>
  </w:style>
  <w:style w:type="paragraph" w:customStyle="1" w:styleId="D9EA8DFAF9A6436D9917162AB8CAFDA0">
    <w:name w:val="D9EA8DFAF9A6436D9917162AB8CAFDA0"/>
    <w:rsid w:val="00C72EF1"/>
  </w:style>
  <w:style w:type="paragraph" w:customStyle="1" w:styleId="220EA7C402164EA6A23E38E5CE1F7252">
    <w:name w:val="220EA7C402164EA6A23E38E5CE1F7252"/>
    <w:rsid w:val="00C72EF1"/>
  </w:style>
  <w:style w:type="paragraph" w:customStyle="1" w:styleId="87AA7E603F3C43B18B63FA0E402B70DD">
    <w:name w:val="87AA7E603F3C43B18B63FA0E402B70DD"/>
    <w:rsid w:val="00C72EF1"/>
  </w:style>
  <w:style w:type="paragraph" w:customStyle="1" w:styleId="A43DA3EA582E4AC9B83D72C44C8BB137">
    <w:name w:val="A43DA3EA582E4AC9B83D72C44C8BB137"/>
    <w:rsid w:val="00C72EF1"/>
  </w:style>
  <w:style w:type="paragraph" w:customStyle="1" w:styleId="C9342757DD684C89856B9F0A705E516F">
    <w:name w:val="C9342757DD684C89856B9F0A705E516F"/>
    <w:rsid w:val="00C72EF1"/>
  </w:style>
  <w:style w:type="paragraph" w:customStyle="1" w:styleId="048960E2BB574254A6F9ABE2F43E8903">
    <w:name w:val="048960E2BB574254A6F9ABE2F43E8903"/>
    <w:rsid w:val="00C72EF1"/>
  </w:style>
  <w:style w:type="paragraph" w:customStyle="1" w:styleId="00EECD72383B41209484D38E8CF40EF1">
    <w:name w:val="00EECD72383B41209484D38E8CF40EF1"/>
    <w:rsid w:val="00C72EF1"/>
  </w:style>
  <w:style w:type="paragraph" w:customStyle="1" w:styleId="4D38522FF2524BE1935092CA31378EB8">
    <w:name w:val="4D38522FF2524BE1935092CA31378EB8"/>
    <w:rsid w:val="00C72EF1"/>
  </w:style>
  <w:style w:type="paragraph" w:customStyle="1" w:styleId="3259EFB7AA1149C7B5B8F007214A78E5">
    <w:name w:val="3259EFB7AA1149C7B5B8F007214A78E5"/>
    <w:rsid w:val="00C72EF1"/>
  </w:style>
  <w:style w:type="paragraph" w:customStyle="1" w:styleId="97CB9FCE53DE4424A912A9BEB1762270">
    <w:name w:val="97CB9FCE53DE4424A912A9BEB1762270"/>
    <w:rsid w:val="00C72EF1"/>
  </w:style>
  <w:style w:type="paragraph" w:customStyle="1" w:styleId="56824C73821A4E6AA08FE17179CF596E">
    <w:name w:val="56824C73821A4E6AA08FE17179CF596E"/>
    <w:rsid w:val="00C72EF1"/>
  </w:style>
  <w:style w:type="paragraph" w:customStyle="1" w:styleId="344B9C183B814904901B7D5F0EB9CAD8">
    <w:name w:val="344B9C183B814904901B7D5F0EB9CAD8"/>
    <w:rsid w:val="00C72EF1"/>
  </w:style>
  <w:style w:type="paragraph" w:customStyle="1" w:styleId="E8A2FE951A954265B8B84FEA14755BC6">
    <w:name w:val="E8A2FE951A954265B8B84FEA14755BC6"/>
    <w:rsid w:val="00C72EF1"/>
  </w:style>
  <w:style w:type="paragraph" w:customStyle="1" w:styleId="85EA6329C41A4898BDB73EC4551BBEE2">
    <w:name w:val="85EA6329C41A4898BDB73EC4551BBEE2"/>
    <w:rsid w:val="004A3C10"/>
  </w:style>
  <w:style w:type="paragraph" w:customStyle="1" w:styleId="2078A319783F4FFE92DA902FA97CEB78">
    <w:name w:val="2078A319783F4FFE92DA902FA97CEB78"/>
    <w:rsid w:val="004A3C10"/>
  </w:style>
  <w:style w:type="paragraph" w:customStyle="1" w:styleId="07C676B291884E29B2AF224010CB6207">
    <w:name w:val="07C676B291884E29B2AF224010CB6207"/>
    <w:rsid w:val="004A3C10"/>
  </w:style>
  <w:style w:type="paragraph" w:customStyle="1" w:styleId="4385F676F7C94D968D8D6DCF8CE9FC89">
    <w:name w:val="4385F676F7C94D968D8D6DCF8CE9FC89"/>
    <w:rsid w:val="004A3C10"/>
  </w:style>
  <w:style w:type="paragraph" w:customStyle="1" w:styleId="B13D166DB5CD4E41BEF23439EF1605F2">
    <w:name w:val="B13D166DB5CD4E41BEF23439EF1605F2"/>
    <w:rsid w:val="004A3C10"/>
  </w:style>
  <w:style w:type="paragraph" w:customStyle="1" w:styleId="90B3EEADE4474702AEF009EA2DE5F891">
    <w:name w:val="90B3EEADE4474702AEF009EA2DE5F891"/>
    <w:rsid w:val="004A3C10"/>
  </w:style>
  <w:style w:type="paragraph" w:customStyle="1" w:styleId="D2ACB3D7A6E5443AB4E6F9C01EB05924">
    <w:name w:val="D2ACB3D7A6E5443AB4E6F9C01EB05924"/>
    <w:rsid w:val="004A3C10"/>
  </w:style>
  <w:style w:type="paragraph" w:customStyle="1" w:styleId="9E3F0ADDB85A4F9FA4F8F2F1BEF6DB05">
    <w:name w:val="9E3F0ADDB85A4F9FA4F8F2F1BEF6DB05"/>
    <w:rsid w:val="004A3C10"/>
  </w:style>
  <w:style w:type="paragraph" w:customStyle="1" w:styleId="BF696232243E41D6A4112FEC3C9F3E3C">
    <w:name w:val="BF696232243E41D6A4112FEC3C9F3E3C"/>
    <w:rsid w:val="004A3C10"/>
  </w:style>
  <w:style w:type="paragraph" w:customStyle="1" w:styleId="CDBB9CDA62CF4584A7F4EA964E3FD8E2">
    <w:name w:val="CDBB9CDA62CF4584A7F4EA964E3FD8E2"/>
    <w:rsid w:val="004A3C10"/>
  </w:style>
  <w:style w:type="paragraph" w:customStyle="1" w:styleId="E59B6E4682E3440F97F33A144D02CFE7">
    <w:name w:val="E59B6E4682E3440F97F33A144D02CFE7"/>
    <w:rsid w:val="004A3C10"/>
  </w:style>
  <w:style w:type="paragraph" w:customStyle="1" w:styleId="53269F6BACA746DEBEBFCB02A7ECBC3D">
    <w:name w:val="53269F6BACA746DEBEBFCB02A7ECBC3D"/>
    <w:rsid w:val="004A3C10"/>
  </w:style>
  <w:style w:type="paragraph" w:customStyle="1" w:styleId="030E2FEB463A4BD3A4987535A16DB794">
    <w:name w:val="030E2FEB463A4BD3A4987535A16DB794"/>
    <w:rsid w:val="004A3C10"/>
  </w:style>
  <w:style w:type="paragraph" w:customStyle="1" w:styleId="816F86DAFB2A4CCDBF965C1E4F5A20CB">
    <w:name w:val="816F86DAFB2A4CCDBF965C1E4F5A20CB"/>
    <w:rsid w:val="004A3C10"/>
  </w:style>
  <w:style w:type="paragraph" w:customStyle="1" w:styleId="3003E57857364448B8C173858E197715">
    <w:name w:val="3003E57857364448B8C173858E197715"/>
    <w:rsid w:val="004A3C10"/>
  </w:style>
  <w:style w:type="paragraph" w:customStyle="1" w:styleId="4103FD52CE774CF3816EC3281097BC99">
    <w:name w:val="4103FD52CE774CF3816EC3281097BC99"/>
    <w:rsid w:val="004A3C10"/>
  </w:style>
  <w:style w:type="paragraph" w:customStyle="1" w:styleId="7E03D160C0EB45C19A756097CFAEBCDE">
    <w:name w:val="7E03D160C0EB45C19A756097CFAEBCDE"/>
    <w:rsid w:val="004A3C10"/>
  </w:style>
  <w:style w:type="paragraph" w:customStyle="1" w:styleId="D850E78263594A2EA11EF43EE0BAD919">
    <w:name w:val="D850E78263594A2EA11EF43EE0BAD919"/>
    <w:rsid w:val="004A3C10"/>
  </w:style>
  <w:style w:type="paragraph" w:customStyle="1" w:styleId="C613918049C44B6A9C958FA466452C81">
    <w:name w:val="C613918049C44B6A9C958FA466452C81"/>
    <w:rsid w:val="004A3C10"/>
  </w:style>
  <w:style w:type="paragraph" w:customStyle="1" w:styleId="3ACC1ECC42A64966AD7235C5A3D201BC">
    <w:name w:val="3ACC1ECC42A64966AD7235C5A3D201BC"/>
    <w:rsid w:val="004A3C10"/>
  </w:style>
  <w:style w:type="paragraph" w:customStyle="1" w:styleId="22A3C6526DF048B3AF853E311D7965DA">
    <w:name w:val="22A3C6526DF048B3AF853E311D7965DA"/>
    <w:rsid w:val="004A3C10"/>
  </w:style>
  <w:style w:type="paragraph" w:customStyle="1" w:styleId="D1DCAC12A44740899961A12D94598ECA">
    <w:name w:val="D1DCAC12A44740899961A12D94598ECA"/>
    <w:rsid w:val="004A3C10"/>
  </w:style>
  <w:style w:type="paragraph" w:customStyle="1" w:styleId="82FF0BC95BBE481389128EDB2BA91156">
    <w:name w:val="82FF0BC95BBE481389128EDB2BA91156"/>
    <w:rsid w:val="004A3C10"/>
  </w:style>
  <w:style w:type="paragraph" w:customStyle="1" w:styleId="D23E1F8148D74A78B1AF7DA380AEE948">
    <w:name w:val="D23E1F8148D74A78B1AF7DA380AEE948"/>
    <w:rsid w:val="004A3C10"/>
  </w:style>
  <w:style w:type="paragraph" w:customStyle="1" w:styleId="6267C525C2E44D97A1E0473045A2FD90">
    <w:name w:val="6267C525C2E44D97A1E0473045A2FD90"/>
    <w:rsid w:val="004A3C10"/>
  </w:style>
  <w:style w:type="paragraph" w:customStyle="1" w:styleId="0FC80F67B8EF4B9DAB55A2EAC8AB1451">
    <w:name w:val="0FC80F67B8EF4B9DAB55A2EAC8AB1451"/>
    <w:rsid w:val="004A3C10"/>
  </w:style>
  <w:style w:type="paragraph" w:customStyle="1" w:styleId="929D39D3A04945B2875D8A1FECB2D21D">
    <w:name w:val="929D39D3A04945B2875D8A1FECB2D21D"/>
    <w:rsid w:val="004A3C10"/>
  </w:style>
  <w:style w:type="paragraph" w:customStyle="1" w:styleId="ABB5AC9098954655857026C970CE397B">
    <w:name w:val="ABB5AC9098954655857026C970CE397B"/>
    <w:rsid w:val="004A3C10"/>
  </w:style>
  <w:style w:type="paragraph" w:customStyle="1" w:styleId="615EDF42C2F742FB8AEA563DA4658588">
    <w:name w:val="615EDF42C2F742FB8AEA563DA4658588"/>
    <w:rsid w:val="004A3C10"/>
  </w:style>
  <w:style w:type="paragraph" w:customStyle="1" w:styleId="AE9DF8792EC342329E77FA5C4D7CCB6E">
    <w:name w:val="AE9DF8792EC342329E77FA5C4D7CCB6E"/>
    <w:rsid w:val="004A3C10"/>
  </w:style>
  <w:style w:type="paragraph" w:customStyle="1" w:styleId="196CB2A49670452FB059AFDC395BDD81">
    <w:name w:val="196CB2A49670452FB059AFDC395BDD81"/>
    <w:rsid w:val="004A3C10"/>
  </w:style>
  <w:style w:type="paragraph" w:customStyle="1" w:styleId="045BA7F75AC542F290D8F983A32E5A6D">
    <w:name w:val="045BA7F75AC542F290D8F983A32E5A6D"/>
    <w:rsid w:val="004A3C10"/>
  </w:style>
  <w:style w:type="paragraph" w:customStyle="1" w:styleId="5797D7396B0F45E18B26624C434360CF">
    <w:name w:val="5797D7396B0F45E18B26624C434360CF"/>
    <w:rsid w:val="004A3C10"/>
  </w:style>
  <w:style w:type="paragraph" w:customStyle="1" w:styleId="C0302761600A4AEC88F486ACD36B6573">
    <w:name w:val="C0302761600A4AEC88F486ACD36B6573"/>
    <w:rsid w:val="004A3C10"/>
  </w:style>
  <w:style w:type="paragraph" w:customStyle="1" w:styleId="777223F8B0264A418EE3F1FA15FC663F">
    <w:name w:val="777223F8B0264A418EE3F1FA15FC663F"/>
    <w:rsid w:val="004A3C10"/>
  </w:style>
  <w:style w:type="paragraph" w:customStyle="1" w:styleId="1289D5511EA84BDB8B4A96D6B500996D">
    <w:name w:val="1289D5511EA84BDB8B4A96D6B500996D"/>
    <w:rsid w:val="004A3C10"/>
  </w:style>
  <w:style w:type="paragraph" w:customStyle="1" w:styleId="1E93023A09F6490EA8EC4E863C6B6ED7">
    <w:name w:val="1E93023A09F6490EA8EC4E863C6B6ED7"/>
    <w:rsid w:val="004A3C10"/>
  </w:style>
  <w:style w:type="paragraph" w:customStyle="1" w:styleId="DEE74C5E1F004AC3BA09AED7B77F0660">
    <w:name w:val="DEE74C5E1F004AC3BA09AED7B77F0660"/>
    <w:rsid w:val="004A3C10"/>
  </w:style>
  <w:style w:type="paragraph" w:customStyle="1" w:styleId="DFE8BCBB14D649EE866A770E73D091F3">
    <w:name w:val="DFE8BCBB14D649EE866A770E73D091F3"/>
    <w:rsid w:val="004A3C10"/>
  </w:style>
  <w:style w:type="paragraph" w:customStyle="1" w:styleId="CCCE053CB5F34C76892DF3D4DA85E754">
    <w:name w:val="CCCE053CB5F34C76892DF3D4DA85E754"/>
    <w:rsid w:val="004A3C10"/>
  </w:style>
  <w:style w:type="paragraph" w:customStyle="1" w:styleId="0DCF44CDEA9E403FA3506AE9C832625B">
    <w:name w:val="0DCF44CDEA9E403FA3506AE9C832625B"/>
    <w:rsid w:val="004A3C10"/>
  </w:style>
  <w:style w:type="paragraph" w:customStyle="1" w:styleId="049BA5483E524510AD1EC29CC5A0063D">
    <w:name w:val="049BA5483E524510AD1EC29CC5A0063D"/>
    <w:rsid w:val="004A3C10"/>
  </w:style>
  <w:style w:type="paragraph" w:customStyle="1" w:styleId="E388ED23925440CBB8A178BF6E3C6515">
    <w:name w:val="E388ED23925440CBB8A178BF6E3C6515"/>
    <w:rsid w:val="004A3C10"/>
  </w:style>
  <w:style w:type="paragraph" w:customStyle="1" w:styleId="74EE88F798D04C118872B56A7982CDE0">
    <w:name w:val="74EE88F798D04C118872B56A7982CDE0"/>
    <w:rsid w:val="004A3C10"/>
  </w:style>
  <w:style w:type="paragraph" w:customStyle="1" w:styleId="B11FDC4AA77F4951AB5A9A7551E31149">
    <w:name w:val="B11FDC4AA77F4951AB5A9A7551E31149"/>
    <w:rsid w:val="004A3C10"/>
  </w:style>
  <w:style w:type="paragraph" w:customStyle="1" w:styleId="8EE5558856CF4D4B95F3F12B6D9511C9">
    <w:name w:val="8EE5558856CF4D4B95F3F12B6D9511C9"/>
    <w:rsid w:val="004A3C10"/>
  </w:style>
  <w:style w:type="paragraph" w:customStyle="1" w:styleId="FEB3BE1A7D9B459397FA7FEA7BC7CD93">
    <w:name w:val="FEB3BE1A7D9B459397FA7FEA7BC7CD93"/>
    <w:rsid w:val="004A3C10"/>
  </w:style>
  <w:style w:type="paragraph" w:customStyle="1" w:styleId="898AB76CEC2642189B17729CE888C0B3">
    <w:name w:val="898AB76CEC2642189B17729CE888C0B3"/>
    <w:rsid w:val="004A3C10"/>
  </w:style>
  <w:style w:type="paragraph" w:customStyle="1" w:styleId="44154AFB817A44FEABBDFD4032A9D6FF">
    <w:name w:val="44154AFB817A44FEABBDFD4032A9D6FF"/>
    <w:rsid w:val="004A3C10"/>
  </w:style>
  <w:style w:type="paragraph" w:customStyle="1" w:styleId="A5C4A92F44184D1B8AA738FEFE66BC7A">
    <w:name w:val="A5C4A92F44184D1B8AA738FEFE66BC7A"/>
    <w:rsid w:val="004A3C10"/>
  </w:style>
  <w:style w:type="paragraph" w:customStyle="1" w:styleId="2FDD4BBBECA24B49AD4F39061FF1EC2A">
    <w:name w:val="2FDD4BBBECA24B49AD4F39061FF1EC2A"/>
    <w:rsid w:val="004A3C10"/>
  </w:style>
  <w:style w:type="paragraph" w:customStyle="1" w:styleId="C438AADF9C7F4F149BFE76010AEC218A">
    <w:name w:val="C438AADF9C7F4F149BFE76010AEC218A"/>
    <w:rsid w:val="004A3C10"/>
  </w:style>
  <w:style w:type="paragraph" w:customStyle="1" w:styleId="DF211DCEC469452A90AAF1DEAAB67021">
    <w:name w:val="DF211DCEC469452A90AAF1DEAAB67021"/>
    <w:rsid w:val="004A3C10"/>
  </w:style>
  <w:style w:type="paragraph" w:customStyle="1" w:styleId="28D5FF519A944894B206CF7B7D71F568">
    <w:name w:val="28D5FF519A944894B206CF7B7D71F568"/>
    <w:rsid w:val="004A3C10"/>
  </w:style>
  <w:style w:type="paragraph" w:customStyle="1" w:styleId="B329E2A5265F455ABD556EF0063926EE">
    <w:name w:val="B329E2A5265F455ABD556EF0063926EE"/>
    <w:rsid w:val="004A3C10"/>
  </w:style>
  <w:style w:type="paragraph" w:customStyle="1" w:styleId="93004DF8FD10467E983D513F9EDFF4E7">
    <w:name w:val="93004DF8FD10467E983D513F9EDFF4E7"/>
    <w:rsid w:val="004A3C10"/>
  </w:style>
  <w:style w:type="paragraph" w:customStyle="1" w:styleId="10FF861C7C6A455AA2D50194792B3877">
    <w:name w:val="10FF861C7C6A455AA2D50194792B3877"/>
    <w:rsid w:val="004A3C10"/>
  </w:style>
  <w:style w:type="paragraph" w:customStyle="1" w:styleId="E0A0C01B88EA4D3B9EF3B1A78E6E49D8">
    <w:name w:val="E0A0C01B88EA4D3B9EF3B1A78E6E49D8"/>
    <w:rsid w:val="004A3C10"/>
  </w:style>
  <w:style w:type="paragraph" w:customStyle="1" w:styleId="EB33D2A47D1540BCA4DC1F74821796D9">
    <w:name w:val="EB33D2A47D1540BCA4DC1F74821796D9"/>
    <w:rsid w:val="004A3C10"/>
  </w:style>
  <w:style w:type="paragraph" w:customStyle="1" w:styleId="7DCA28E79BB74291963558C95995270E">
    <w:name w:val="7DCA28E79BB74291963558C95995270E"/>
    <w:rsid w:val="004A3C10"/>
  </w:style>
  <w:style w:type="paragraph" w:customStyle="1" w:styleId="E1D012CA03D148098EBAABB8EC14A0AA">
    <w:name w:val="E1D012CA03D148098EBAABB8EC14A0AA"/>
    <w:rsid w:val="004A3C10"/>
  </w:style>
  <w:style w:type="paragraph" w:customStyle="1" w:styleId="4E646345840A4D42BCBE6FD048C441F2">
    <w:name w:val="4E646345840A4D42BCBE6FD048C441F2"/>
    <w:rsid w:val="004A3C10"/>
  </w:style>
  <w:style w:type="paragraph" w:customStyle="1" w:styleId="9A4B979328E04ED0B87989C458816E47">
    <w:name w:val="9A4B979328E04ED0B87989C458816E47"/>
    <w:rsid w:val="004A3C10"/>
  </w:style>
  <w:style w:type="paragraph" w:customStyle="1" w:styleId="5C05943C313F4AF0833A516327DC0299">
    <w:name w:val="5C05943C313F4AF0833A516327DC0299"/>
    <w:rsid w:val="004A3C10"/>
  </w:style>
  <w:style w:type="paragraph" w:customStyle="1" w:styleId="490E5CB31A264F85BBBF15CC5381774B">
    <w:name w:val="490E5CB31A264F85BBBF15CC5381774B"/>
    <w:rsid w:val="004A3C10"/>
  </w:style>
  <w:style w:type="paragraph" w:customStyle="1" w:styleId="E5889C77844F453AB10B234E457726F8">
    <w:name w:val="E5889C77844F453AB10B234E457726F8"/>
    <w:rsid w:val="004A3C10"/>
  </w:style>
  <w:style w:type="paragraph" w:customStyle="1" w:styleId="616B7269087B45329CAD832BC28E21E3">
    <w:name w:val="616B7269087B45329CAD832BC28E21E3"/>
    <w:rsid w:val="004A3C10"/>
  </w:style>
  <w:style w:type="paragraph" w:customStyle="1" w:styleId="4185B17279F44105B6C9D983AFFCE3C6">
    <w:name w:val="4185B17279F44105B6C9D983AFFCE3C6"/>
    <w:rsid w:val="004A3C10"/>
  </w:style>
  <w:style w:type="paragraph" w:customStyle="1" w:styleId="6EC713DE162344C9B116130298784A68">
    <w:name w:val="6EC713DE162344C9B116130298784A68"/>
    <w:rsid w:val="004A3C10"/>
  </w:style>
  <w:style w:type="paragraph" w:customStyle="1" w:styleId="84A9122B2D1B490F932C2D698D189CD8">
    <w:name w:val="84A9122B2D1B490F932C2D698D189CD8"/>
    <w:rsid w:val="004A3C10"/>
  </w:style>
  <w:style w:type="paragraph" w:customStyle="1" w:styleId="31BFC47532264939A4A40AB637310985">
    <w:name w:val="31BFC47532264939A4A40AB637310985"/>
    <w:rsid w:val="004A3C10"/>
  </w:style>
  <w:style w:type="paragraph" w:customStyle="1" w:styleId="4C4C603F809848839618217EA4BDF8C4">
    <w:name w:val="4C4C603F809848839618217EA4BDF8C4"/>
    <w:rsid w:val="004A3C10"/>
  </w:style>
  <w:style w:type="paragraph" w:customStyle="1" w:styleId="6421D1D513254B499DBBCBFB3B2D968F">
    <w:name w:val="6421D1D513254B499DBBCBFB3B2D968F"/>
    <w:rsid w:val="004A3C10"/>
  </w:style>
  <w:style w:type="paragraph" w:customStyle="1" w:styleId="C5D81E1017DC4CC4AABC08ED5A74BBE3">
    <w:name w:val="C5D81E1017DC4CC4AABC08ED5A74BBE3"/>
    <w:rsid w:val="004A3C10"/>
  </w:style>
  <w:style w:type="paragraph" w:customStyle="1" w:styleId="702F1E87BA164214996C458C8D7DDBFC">
    <w:name w:val="702F1E87BA164214996C458C8D7DDBFC"/>
    <w:rsid w:val="004A3C10"/>
  </w:style>
  <w:style w:type="paragraph" w:customStyle="1" w:styleId="CAF70BAE7E0843C89E961004F42EB822">
    <w:name w:val="CAF70BAE7E0843C89E961004F42EB822"/>
    <w:rsid w:val="004A3C10"/>
  </w:style>
  <w:style w:type="paragraph" w:customStyle="1" w:styleId="3EB693FE25DE4C3DBCE7373328421ACB">
    <w:name w:val="3EB693FE25DE4C3DBCE7373328421ACB"/>
    <w:rsid w:val="004A3C10"/>
  </w:style>
  <w:style w:type="paragraph" w:customStyle="1" w:styleId="B102F83D8F0D4518978581BD1DFC0D6F">
    <w:name w:val="B102F83D8F0D4518978581BD1DFC0D6F"/>
    <w:rsid w:val="004A3C10"/>
  </w:style>
  <w:style w:type="paragraph" w:customStyle="1" w:styleId="AB4F5FBA6D5B4BD88F45D1274B9AE34A">
    <w:name w:val="AB4F5FBA6D5B4BD88F45D1274B9AE34A"/>
    <w:rsid w:val="004A3C10"/>
  </w:style>
  <w:style w:type="paragraph" w:customStyle="1" w:styleId="5BD693F3F34F46C38802F43A181ACB5E">
    <w:name w:val="5BD693F3F34F46C38802F43A181ACB5E"/>
    <w:rsid w:val="004A3C10"/>
  </w:style>
  <w:style w:type="paragraph" w:customStyle="1" w:styleId="F41012D126714A9D8F4F2C6C880F6F3B">
    <w:name w:val="F41012D126714A9D8F4F2C6C880F6F3B"/>
    <w:rsid w:val="004A3C10"/>
  </w:style>
  <w:style w:type="paragraph" w:customStyle="1" w:styleId="3FBE0AA72F4C4CBA985CC5E86048DF9D">
    <w:name w:val="3FBE0AA72F4C4CBA985CC5E86048DF9D"/>
    <w:rsid w:val="004A3C10"/>
  </w:style>
  <w:style w:type="paragraph" w:customStyle="1" w:styleId="E6109C72B4954D28B626B77F490FCA55">
    <w:name w:val="E6109C72B4954D28B626B77F490FCA55"/>
    <w:rsid w:val="004A3C10"/>
  </w:style>
  <w:style w:type="paragraph" w:customStyle="1" w:styleId="A9AB00CD2C334EA9BD4B5D830BC9BD50">
    <w:name w:val="A9AB00CD2C334EA9BD4B5D830BC9BD50"/>
    <w:rsid w:val="004A3C10"/>
  </w:style>
  <w:style w:type="paragraph" w:customStyle="1" w:styleId="D1FC2043E2AD4306990A18081E60BCA9">
    <w:name w:val="D1FC2043E2AD4306990A18081E60BCA9"/>
    <w:rsid w:val="004A3C10"/>
  </w:style>
  <w:style w:type="paragraph" w:customStyle="1" w:styleId="A75A674760A14DA693865C74CFEC1FE9">
    <w:name w:val="A75A674760A14DA693865C74CFEC1FE9"/>
    <w:rsid w:val="004A3C10"/>
  </w:style>
  <w:style w:type="paragraph" w:customStyle="1" w:styleId="EC60D11AB3144488951BC1CBA4FEC929">
    <w:name w:val="EC60D11AB3144488951BC1CBA4FEC929"/>
    <w:rsid w:val="004A3C10"/>
  </w:style>
  <w:style w:type="paragraph" w:customStyle="1" w:styleId="1CC2CC79B54E409AB72B9668D45D2D70">
    <w:name w:val="1CC2CC79B54E409AB72B9668D45D2D70"/>
    <w:rsid w:val="004A3C10"/>
  </w:style>
  <w:style w:type="paragraph" w:customStyle="1" w:styleId="DE59914459A0428CA0870F96018952CA">
    <w:name w:val="DE59914459A0428CA0870F96018952CA"/>
    <w:rsid w:val="0002370E"/>
  </w:style>
  <w:style w:type="paragraph" w:customStyle="1" w:styleId="5786490926534442A49C4A2BFF51B92A">
    <w:name w:val="5786490926534442A49C4A2BFF51B92A"/>
    <w:rsid w:val="0002370E"/>
  </w:style>
  <w:style w:type="paragraph" w:customStyle="1" w:styleId="294AB28030AD46408AC2048792E40266">
    <w:name w:val="294AB28030AD46408AC2048792E40266"/>
    <w:rsid w:val="0002370E"/>
  </w:style>
  <w:style w:type="paragraph" w:customStyle="1" w:styleId="229570DD184F4B9D81E83385E8BC5C25">
    <w:name w:val="229570DD184F4B9D81E83385E8BC5C25"/>
    <w:rsid w:val="0002370E"/>
  </w:style>
  <w:style w:type="paragraph" w:customStyle="1" w:styleId="510A301AC79D4677B2E5EA1103FDB3FC">
    <w:name w:val="510A301AC79D4677B2E5EA1103FDB3FC"/>
    <w:rsid w:val="0002370E"/>
  </w:style>
  <w:style w:type="paragraph" w:customStyle="1" w:styleId="05319252FC2A4F8C99174C45CA3CA92F">
    <w:name w:val="05319252FC2A4F8C99174C45CA3CA92F"/>
    <w:rsid w:val="0002370E"/>
  </w:style>
  <w:style w:type="paragraph" w:customStyle="1" w:styleId="F1266D00C48F4FDB9D16014BF33C4951">
    <w:name w:val="F1266D00C48F4FDB9D16014BF33C4951"/>
    <w:rsid w:val="0002370E"/>
  </w:style>
  <w:style w:type="paragraph" w:customStyle="1" w:styleId="01C0B840F52C428E83C6CBA21C9923DE">
    <w:name w:val="01C0B840F52C428E83C6CBA21C9923DE"/>
    <w:rsid w:val="0002370E"/>
  </w:style>
  <w:style w:type="paragraph" w:customStyle="1" w:styleId="D33E8F5102C74166B1BAFA8F4086EBF0">
    <w:name w:val="D33E8F5102C74166B1BAFA8F4086EBF0"/>
    <w:rsid w:val="0002370E"/>
  </w:style>
  <w:style w:type="paragraph" w:customStyle="1" w:styleId="44072DDDFAA64022B612B8498209C3D9">
    <w:name w:val="44072DDDFAA64022B612B8498209C3D9"/>
    <w:rsid w:val="0002370E"/>
  </w:style>
  <w:style w:type="paragraph" w:customStyle="1" w:styleId="9206B0CA12F54EE6987F4B86AA5F508E">
    <w:name w:val="9206B0CA12F54EE6987F4B86AA5F508E"/>
    <w:rsid w:val="0002370E"/>
  </w:style>
  <w:style w:type="paragraph" w:customStyle="1" w:styleId="629F9F2EBD7F4EF48C5398E5FA243149">
    <w:name w:val="629F9F2EBD7F4EF48C5398E5FA243149"/>
    <w:rsid w:val="0002370E"/>
  </w:style>
  <w:style w:type="paragraph" w:customStyle="1" w:styleId="18BCA56E8803467AB238023678319598">
    <w:name w:val="18BCA56E8803467AB238023678319598"/>
    <w:rsid w:val="0002370E"/>
  </w:style>
  <w:style w:type="paragraph" w:customStyle="1" w:styleId="13C62A73CB794B9481123517EA1883CD">
    <w:name w:val="13C62A73CB794B9481123517EA1883CD"/>
    <w:rsid w:val="0002370E"/>
  </w:style>
  <w:style w:type="paragraph" w:customStyle="1" w:styleId="B820ACE4F6B1490694F7B536F229707A">
    <w:name w:val="B820ACE4F6B1490694F7B536F229707A"/>
    <w:rsid w:val="0002370E"/>
  </w:style>
  <w:style w:type="paragraph" w:customStyle="1" w:styleId="C253C0A1DA8D45318CDF5083E2BD6746">
    <w:name w:val="C253C0A1DA8D45318CDF5083E2BD6746"/>
    <w:rsid w:val="0002370E"/>
  </w:style>
  <w:style w:type="paragraph" w:customStyle="1" w:styleId="CDEA26E38C3D4A209E3C20D08607AFF6">
    <w:name w:val="CDEA26E38C3D4A209E3C20D08607AFF6"/>
    <w:rsid w:val="0002370E"/>
  </w:style>
  <w:style w:type="paragraph" w:customStyle="1" w:styleId="0C6305D48A20456B9A13399A7EB669AA">
    <w:name w:val="0C6305D48A20456B9A13399A7EB669AA"/>
    <w:rsid w:val="0002370E"/>
  </w:style>
  <w:style w:type="paragraph" w:customStyle="1" w:styleId="CCA163CE44564DA0855E2D6CCC4FEB9F">
    <w:name w:val="CCA163CE44564DA0855E2D6CCC4FEB9F"/>
    <w:rsid w:val="0002370E"/>
  </w:style>
  <w:style w:type="paragraph" w:customStyle="1" w:styleId="532CF83784254BC9ACFD4C543439F6F3">
    <w:name w:val="532CF83784254BC9ACFD4C543439F6F3"/>
    <w:rsid w:val="0002370E"/>
  </w:style>
  <w:style w:type="paragraph" w:customStyle="1" w:styleId="ED896FC37DD847EFBA2689AA37E2BFAE">
    <w:name w:val="ED896FC37DD847EFBA2689AA37E2BFAE"/>
    <w:rsid w:val="0002370E"/>
  </w:style>
  <w:style w:type="paragraph" w:customStyle="1" w:styleId="55B3A62447DE409EB054C9CDBB356BCF">
    <w:name w:val="55B3A62447DE409EB054C9CDBB356BCF"/>
    <w:rsid w:val="0002370E"/>
  </w:style>
  <w:style w:type="paragraph" w:customStyle="1" w:styleId="060C0A4CEF794489BB4F21281DDF3303">
    <w:name w:val="060C0A4CEF794489BB4F21281DDF3303"/>
    <w:rsid w:val="0002370E"/>
  </w:style>
  <w:style w:type="paragraph" w:customStyle="1" w:styleId="4AB15B65758544809FCA803D836216B0">
    <w:name w:val="4AB15B65758544809FCA803D836216B0"/>
    <w:rsid w:val="0002370E"/>
  </w:style>
  <w:style w:type="paragraph" w:customStyle="1" w:styleId="DF061C1515B1485E808A5A7177ABD9D3">
    <w:name w:val="DF061C1515B1485E808A5A7177ABD9D3"/>
    <w:rsid w:val="0002370E"/>
  </w:style>
  <w:style w:type="paragraph" w:customStyle="1" w:styleId="7BA375CEAAFA4963A66972CC29284635">
    <w:name w:val="7BA375CEAAFA4963A66972CC29284635"/>
    <w:rsid w:val="0002370E"/>
  </w:style>
  <w:style w:type="paragraph" w:customStyle="1" w:styleId="D9AA7CFDEEA54EE6A09CEB1C80D73AB7">
    <w:name w:val="D9AA7CFDEEA54EE6A09CEB1C80D73AB7"/>
    <w:rsid w:val="0002370E"/>
  </w:style>
  <w:style w:type="paragraph" w:customStyle="1" w:styleId="DAD5476743834B8D835BC5C445394EDC">
    <w:name w:val="DAD5476743834B8D835BC5C445394EDC"/>
    <w:rsid w:val="0002370E"/>
  </w:style>
  <w:style w:type="paragraph" w:customStyle="1" w:styleId="F8F1D8E36D7A4EB4AF5F0A541345A421">
    <w:name w:val="F8F1D8E36D7A4EB4AF5F0A541345A421"/>
    <w:rsid w:val="0002370E"/>
  </w:style>
  <w:style w:type="paragraph" w:customStyle="1" w:styleId="82C22C6C341F4FB4B81467F7C2BA6BE4">
    <w:name w:val="82C22C6C341F4FB4B81467F7C2BA6BE4"/>
    <w:rsid w:val="0002370E"/>
  </w:style>
  <w:style w:type="paragraph" w:customStyle="1" w:styleId="482BDD70A48F4B799B292881DD48BBFA">
    <w:name w:val="482BDD70A48F4B799B292881DD48BBFA"/>
    <w:rsid w:val="0002370E"/>
  </w:style>
  <w:style w:type="paragraph" w:customStyle="1" w:styleId="34BEB4F5D10F4C7781EDF2620A5F6226">
    <w:name w:val="34BEB4F5D10F4C7781EDF2620A5F6226"/>
    <w:rsid w:val="0002370E"/>
  </w:style>
  <w:style w:type="paragraph" w:customStyle="1" w:styleId="530075C6A4544DB8A87EF91639F02176">
    <w:name w:val="530075C6A4544DB8A87EF91639F02176"/>
    <w:rsid w:val="0002370E"/>
  </w:style>
  <w:style w:type="paragraph" w:customStyle="1" w:styleId="88415743357947E18C58E9FE59C3FBB9">
    <w:name w:val="88415743357947E18C58E9FE59C3FBB9"/>
    <w:rsid w:val="0002370E"/>
  </w:style>
  <w:style w:type="paragraph" w:customStyle="1" w:styleId="B05ED7C25F7943CF9D9FBB29A40EAA2C">
    <w:name w:val="B05ED7C25F7943CF9D9FBB29A40EAA2C"/>
    <w:rsid w:val="0002370E"/>
  </w:style>
  <w:style w:type="paragraph" w:customStyle="1" w:styleId="8247B348FC4F43C78B8400EDAC0040B3">
    <w:name w:val="8247B348FC4F43C78B8400EDAC0040B3"/>
    <w:rsid w:val="0002370E"/>
  </w:style>
  <w:style w:type="paragraph" w:customStyle="1" w:styleId="B1B4D8927C824681849B5AF451DD7473">
    <w:name w:val="B1B4D8927C824681849B5AF451DD7473"/>
    <w:rsid w:val="0002370E"/>
  </w:style>
  <w:style w:type="paragraph" w:customStyle="1" w:styleId="1930C9F628AC47779C804FC43D3FA787">
    <w:name w:val="1930C9F628AC47779C804FC43D3FA787"/>
    <w:rsid w:val="000923E7"/>
  </w:style>
  <w:style w:type="paragraph" w:customStyle="1" w:styleId="605F431EE5EA42CBAECA3FF293FB687C">
    <w:name w:val="605F431EE5EA42CBAECA3FF293FB687C"/>
    <w:rsid w:val="000923E7"/>
  </w:style>
  <w:style w:type="paragraph" w:customStyle="1" w:styleId="2227254180EF408FA904AFD18E647C28">
    <w:name w:val="2227254180EF408FA904AFD18E647C28"/>
    <w:rsid w:val="000923E7"/>
  </w:style>
  <w:style w:type="paragraph" w:customStyle="1" w:styleId="311BCD68662B4DF18583F0BCA94E3E7B">
    <w:name w:val="311BCD68662B4DF18583F0BCA94E3E7B"/>
    <w:rsid w:val="000923E7"/>
  </w:style>
  <w:style w:type="paragraph" w:customStyle="1" w:styleId="A474D8DF757748DD88BF0795F90E1C4E">
    <w:name w:val="A474D8DF757748DD88BF0795F90E1C4E"/>
    <w:rsid w:val="000923E7"/>
  </w:style>
  <w:style w:type="paragraph" w:customStyle="1" w:styleId="68F187C750FE42ACA551AC75FBDAD272">
    <w:name w:val="68F187C750FE42ACA551AC75FBDAD272"/>
    <w:rsid w:val="000923E7"/>
  </w:style>
  <w:style w:type="paragraph" w:customStyle="1" w:styleId="AFAE9ED5CBA6402BA0600CDC26E85E5A">
    <w:name w:val="AFAE9ED5CBA6402BA0600CDC26E85E5A"/>
    <w:rsid w:val="000923E7"/>
  </w:style>
  <w:style w:type="paragraph" w:customStyle="1" w:styleId="7461E17026E440D8A723CFFF215E2640">
    <w:name w:val="7461E17026E440D8A723CFFF215E2640"/>
    <w:rsid w:val="000923E7"/>
  </w:style>
  <w:style w:type="paragraph" w:customStyle="1" w:styleId="2A29CA147B8C4778904FDE825B30BD22">
    <w:name w:val="2A29CA147B8C4778904FDE825B30BD22"/>
    <w:rsid w:val="000923E7"/>
  </w:style>
  <w:style w:type="paragraph" w:customStyle="1" w:styleId="0370C1F9D890424BA3C444CB74643134">
    <w:name w:val="0370C1F9D890424BA3C444CB74643134"/>
    <w:rsid w:val="000923E7"/>
  </w:style>
  <w:style w:type="paragraph" w:customStyle="1" w:styleId="75C787CF85F24F04A3722280F80D4A8D">
    <w:name w:val="75C787CF85F24F04A3722280F80D4A8D"/>
    <w:rsid w:val="000923E7"/>
  </w:style>
  <w:style w:type="paragraph" w:customStyle="1" w:styleId="CEA42EAB116D4B828D3AFFB832C916B1">
    <w:name w:val="CEA42EAB116D4B828D3AFFB832C916B1"/>
    <w:rsid w:val="000923E7"/>
  </w:style>
  <w:style w:type="paragraph" w:customStyle="1" w:styleId="F8E278DA74A744E7B710493FA827CFCB">
    <w:name w:val="F8E278DA74A744E7B710493FA827CFCB"/>
    <w:rsid w:val="000923E7"/>
  </w:style>
  <w:style w:type="paragraph" w:customStyle="1" w:styleId="8FEA2E62664D4DA49A21EE6526B20FBA">
    <w:name w:val="8FEA2E62664D4DA49A21EE6526B20FBA"/>
    <w:rsid w:val="000923E7"/>
  </w:style>
  <w:style w:type="paragraph" w:customStyle="1" w:styleId="D617E0D231114B648CF69896DE8757B8">
    <w:name w:val="D617E0D231114B648CF69896DE8757B8"/>
    <w:rsid w:val="00EB2427"/>
  </w:style>
  <w:style w:type="paragraph" w:customStyle="1" w:styleId="BFF767F68281447D8E02D8E52495FB53">
    <w:name w:val="BFF767F68281447D8E02D8E52495FB53"/>
    <w:rsid w:val="00EB2427"/>
  </w:style>
  <w:style w:type="paragraph" w:customStyle="1" w:styleId="86279535D0EB4441AF0883847064BA52">
    <w:name w:val="86279535D0EB4441AF0883847064BA52"/>
    <w:rsid w:val="00EB2427"/>
  </w:style>
  <w:style w:type="paragraph" w:customStyle="1" w:styleId="CC726EE662D64CA0B1F5EFFF9F8AA125">
    <w:name w:val="CC726EE662D64CA0B1F5EFFF9F8AA125"/>
    <w:rsid w:val="00EB2427"/>
  </w:style>
  <w:style w:type="paragraph" w:customStyle="1" w:styleId="3C8E097DAFD646FFBDD7EA7771D1D7A2">
    <w:name w:val="3C8E097DAFD646FFBDD7EA7771D1D7A2"/>
    <w:rsid w:val="00EB2427"/>
  </w:style>
  <w:style w:type="paragraph" w:customStyle="1" w:styleId="9070A18B911D401AA3A4D2CB189C07BD">
    <w:name w:val="9070A18B911D401AA3A4D2CB189C07BD"/>
    <w:rsid w:val="00EB2427"/>
  </w:style>
  <w:style w:type="paragraph" w:customStyle="1" w:styleId="F4F5E36CA1034440B0DF4CD39C867FFE">
    <w:name w:val="F4F5E36CA1034440B0DF4CD39C867FFE"/>
    <w:rsid w:val="00EB2427"/>
  </w:style>
  <w:style w:type="paragraph" w:customStyle="1" w:styleId="1E80FCD8529B42FBA813AE99B1EFB8C5">
    <w:name w:val="1E80FCD8529B42FBA813AE99B1EFB8C5"/>
    <w:rsid w:val="00EB2427"/>
  </w:style>
  <w:style w:type="paragraph" w:customStyle="1" w:styleId="332524F3C95447D58E839D90BF52382B">
    <w:name w:val="332524F3C95447D58E839D90BF52382B"/>
    <w:rsid w:val="00EB2427"/>
  </w:style>
  <w:style w:type="paragraph" w:customStyle="1" w:styleId="C437B4D9AB4E4641BF46550435F9FE7B">
    <w:name w:val="C437B4D9AB4E4641BF46550435F9FE7B"/>
    <w:rsid w:val="00EB2427"/>
  </w:style>
  <w:style w:type="paragraph" w:customStyle="1" w:styleId="4CD66509E8084AF5814746805B723C63">
    <w:name w:val="4CD66509E8084AF5814746805B723C63"/>
    <w:rsid w:val="00EB2427"/>
  </w:style>
  <w:style w:type="paragraph" w:customStyle="1" w:styleId="30279FD3FE714099A2F17FA2B1236184">
    <w:name w:val="30279FD3FE714099A2F17FA2B1236184"/>
    <w:rsid w:val="00EB2427"/>
  </w:style>
  <w:style w:type="paragraph" w:customStyle="1" w:styleId="C9323236A9614B56A47550AD32F5D929">
    <w:name w:val="C9323236A9614B56A47550AD32F5D929"/>
    <w:rsid w:val="00EB2427"/>
  </w:style>
  <w:style w:type="paragraph" w:customStyle="1" w:styleId="A8E0C409D5FB40A4BC6B4A26A70F85F3">
    <w:name w:val="A8E0C409D5FB40A4BC6B4A26A70F85F3"/>
    <w:rsid w:val="00EB2427"/>
  </w:style>
  <w:style w:type="paragraph" w:customStyle="1" w:styleId="AA172221100D4D85BCD4660B7A76A9AE">
    <w:name w:val="AA172221100D4D85BCD4660B7A76A9AE"/>
    <w:rsid w:val="00EB2427"/>
  </w:style>
  <w:style w:type="paragraph" w:customStyle="1" w:styleId="26270D4BF9FF4A2EB9BF6C0AF9AD0512">
    <w:name w:val="26270D4BF9FF4A2EB9BF6C0AF9AD0512"/>
    <w:rsid w:val="00EB2427"/>
  </w:style>
  <w:style w:type="paragraph" w:customStyle="1" w:styleId="9F727454EBD84F04B7DB20D32C89E8E6">
    <w:name w:val="9F727454EBD84F04B7DB20D32C89E8E6"/>
    <w:rsid w:val="00EB2427"/>
  </w:style>
  <w:style w:type="paragraph" w:customStyle="1" w:styleId="E01CC8EF14D547C3A32AF41F320614FE">
    <w:name w:val="E01CC8EF14D547C3A32AF41F320614FE"/>
    <w:rsid w:val="00EB2427"/>
  </w:style>
  <w:style w:type="paragraph" w:customStyle="1" w:styleId="06FE1CB2ACB142B4BA3ED508A75D33CB">
    <w:name w:val="06FE1CB2ACB142B4BA3ED508A75D33CB"/>
    <w:rsid w:val="00EB2427"/>
  </w:style>
  <w:style w:type="paragraph" w:customStyle="1" w:styleId="9C33E0A7BC21415294F0073D7DF7F5EC">
    <w:name w:val="9C33E0A7BC21415294F0073D7DF7F5EC"/>
    <w:rsid w:val="00EB2427"/>
  </w:style>
  <w:style w:type="paragraph" w:customStyle="1" w:styleId="800743634C6C4ACC99107F77AF1BEB8F">
    <w:name w:val="800743634C6C4ACC99107F77AF1BEB8F"/>
    <w:rsid w:val="00EB2427"/>
  </w:style>
  <w:style w:type="paragraph" w:customStyle="1" w:styleId="3B1226EEF39A4563B9F799389835271B">
    <w:name w:val="3B1226EEF39A4563B9F799389835271B"/>
    <w:rsid w:val="00EB2427"/>
  </w:style>
  <w:style w:type="paragraph" w:customStyle="1" w:styleId="E92959453F1C4822A3E9C03EE77287B4">
    <w:name w:val="E92959453F1C4822A3E9C03EE77287B4"/>
    <w:rsid w:val="00EB2427"/>
  </w:style>
  <w:style w:type="paragraph" w:customStyle="1" w:styleId="A8F8F08D9BF147A0AB85CDD2C8FB0EFB">
    <w:name w:val="A8F8F08D9BF147A0AB85CDD2C8FB0EFB"/>
    <w:rsid w:val="00EB2427"/>
  </w:style>
  <w:style w:type="paragraph" w:customStyle="1" w:styleId="6771443DC062400A9F50EABAA126B107">
    <w:name w:val="6771443DC062400A9F50EABAA126B107"/>
    <w:rsid w:val="00EB2427"/>
  </w:style>
  <w:style w:type="paragraph" w:customStyle="1" w:styleId="6E74C8FFFCAB464EB39C0133CBC17F8E">
    <w:name w:val="6E74C8FFFCAB464EB39C0133CBC17F8E"/>
    <w:rsid w:val="00EB2427"/>
  </w:style>
  <w:style w:type="paragraph" w:customStyle="1" w:styleId="CCDD028EB5264C87A611BF37EB9E3F02">
    <w:name w:val="CCDD028EB5264C87A611BF37EB9E3F02"/>
    <w:rsid w:val="00EB2427"/>
  </w:style>
  <w:style w:type="paragraph" w:customStyle="1" w:styleId="01ED15095DF947F5A81CFB63CA2AF67A">
    <w:name w:val="01ED15095DF947F5A81CFB63CA2AF67A"/>
    <w:rsid w:val="00EB2427"/>
  </w:style>
  <w:style w:type="paragraph" w:customStyle="1" w:styleId="093772E5BA5A4EE39B13C896E31A9B8E">
    <w:name w:val="093772E5BA5A4EE39B13C896E31A9B8E"/>
    <w:rsid w:val="00EB2427"/>
  </w:style>
  <w:style w:type="paragraph" w:customStyle="1" w:styleId="0674C5DCD7A24BB0A04B20524C83DEEC">
    <w:name w:val="0674C5DCD7A24BB0A04B20524C83DEEC"/>
    <w:rsid w:val="00EB2427"/>
  </w:style>
  <w:style w:type="paragraph" w:customStyle="1" w:styleId="23D0EEE13DC0459AA9D8DD7AE14742BE">
    <w:name w:val="23D0EEE13DC0459AA9D8DD7AE14742BE"/>
    <w:rsid w:val="00EB2427"/>
  </w:style>
  <w:style w:type="paragraph" w:customStyle="1" w:styleId="ABBF853B11784798BF87B9B55417765C">
    <w:name w:val="ABBF853B11784798BF87B9B55417765C"/>
    <w:rsid w:val="00EB2427"/>
  </w:style>
  <w:style w:type="paragraph" w:customStyle="1" w:styleId="D4EABA7D55D74EF2A42FE3CF8F87A0D7">
    <w:name w:val="D4EABA7D55D74EF2A42FE3CF8F87A0D7"/>
    <w:rsid w:val="00EB2427"/>
  </w:style>
  <w:style w:type="paragraph" w:customStyle="1" w:styleId="7B189A0336234614B7E6004D97669D06">
    <w:name w:val="7B189A0336234614B7E6004D97669D06"/>
    <w:rsid w:val="00EB2427"/>
  </w:style>
  <w:style w:type="paragraph" w:customStyle="1" w:styleId="F7A22A43BB564ACBBDD87F1A12086844">
    <w:name w:val="F7A22A43BB564ACBBDD87F1A12086844"/>
    <w:rsid w:val="00EB2427"/>
  </w:style>
  <w:style w:type="paragraph" w:customStyle="1" w:styleId="A1D2277112134B23AA6AC23DEAD9BC15">
    <w:name w:val="A1D2277112134B23AA6AC23DEAD9BC15"/>
    <w:rsid w:val="00EB2427"/>
  </w:style>
  <w:style w:type="paragraph" w:customStyle="1" w:styleId="E7920C8A9A994B9BBB99248E7AC0B691">
    <w:name w:val="E7920C8A9A994B9BBB99248E7AC0B691"/>
    <w:rsid w:val="00EB2427"/>
  </w:style>
  <w:style w:type="paragraph" w:customStyle="1" w:styleId="797E84B4DA124DD7B9630A85651B3BD0">
    <w:name w:val="797E84B4DA124DD7B9630A85651B3BD0"/>
    <w:rsid w:val="00EB2427"/>
  </w:style>
  <w:style w:type="paragraph" w:customStyle="1" w:styleId="8E0EDA82C15346ECBC4AF88CC12A7694">
    <w:name w:val="8E0EDA82C15346ECBC4AF88CC12A7694"/>
    <w:rsid w:val="00EB2427"/>
  </w:style>
  <w:style w:type="paragraph" w:customStyle="1" w:styleId="5C6CD9B3CC834321BB850F376AFB0B8E">
    <w:name w:val="5C6CD9B3CC834321BB850F376AFB0B8E"/>
    <w:rsid w:val="00EB2427"/>
  </w:style>
  <w:style w:type="paragraph" w:customStyle="1" w:styleId="4D2445B5E6D447C2966260C4C0BEACDA">
    <w:name w:val="4D2445B5E6D447C2966260C4C0BEACDA"/>
    <w:rsid w:val="00EB2427"/>
  </w:style>
  <w:style w:type="paragraph" w:customStyle="1" w:styleId="AE0DCA9521A34A5AB3FCB9F8BB23982E">
    <w:name w:val="AE0DCA9521A34A5AB3FCB9F8BB23982E"/>
    <w:rsid w:val="00EB2427"/>
  </w:style>
  <w:style w:type="paragraph" w:customStyle="1" w:styleId="40EBEDFB22A14AFB869562D6BE76F113">
    <w:name w:val="40EBEDFB22A14AFB869562D6BE76F113"/>
    <w:rsid w:val="00EB2427"/>
  </w:style>
  <w:style w:type="paragraph" w:customStyle="1" w:styleId="48F9D87E7E5D43E18473C9C54714B1FD">
    <w:name w:val="48F9D87E7E5D43E18473C9C54714B1FD"/>
    <w:rsid w:val="00EB2427"/>
  </w:style>
  <w:style w:type="paragraph" w:customStyle="1" w:styleId="DABAFBDD67BD491A96AED72191773CA8">
    <w:name w:val="DABAFBDD67BD491A96AED72191773CA8"/>
    <w:rsid w:val="00EB2427"/>
  </w:style>
  <w:style w:type="paragraph" w:customStyle="1" w:styleId="9028A8D247804F1689A70A1F6372D417">
    <w:name w:val="9028A8D247804F1689A70A1F6372D417"/>
    <w:rsid w:val="00EB2427"/>
  </w:style>
  <w:style w:type="paragraph" w:customStyle="1" w:styleId="20427AC464EA463D875D9C373C6F0AA4">
    <w:name w:val="20427AC464EA463D875D9C373C6F0AA4"/>
    <w:rsid w:val="00EB2427"/>
  </w:style>
  <w:style w:type="paragraph" w:customStyle="1" w:styleId="02F4A2B685F748288925B1C485671BC7">
    <w:name w:val="02F4A2B685F748288925B1C485671BC7"/>
    <w:rsid w:val="00EB2427"/>
  </w:style>
  <w:style w:type="paragraph" w:customStyle="1" w:styleId="7F3D8C065C5246F6BA96CAF968487FBB">
    <w:name w:val="7F3D8C065C5246F6BA96CAF968487FBB"/>
    <w:rsid w:val="00EB2427"/>
  </w:style>
  <w:style w:type="paragraph" w:customStyle="1" w:styleId="0548BF3518AD485097087D874B2F059A">
    <w:name w:val="0548BF3518AD485097087D874B2F059A"/>
    <w:rsid w:val="00EB2427"/>
  </w:style>
  <w:style w:type="paragraph" w:customStyle="1" w:styleId="AE3BF9219747427D94B67A3A90D06D42">
    <w:name w:val="AE3BF9219747427D94B67A3A90D06D42"/>
    <w:rsid w:val="00EB2427"/>
  </w:style>
  <w:style w:type="paragraph" w:customStyle="1" w:styleId="3E9E630F64514BAF8124A9831E230937">
    <w:name w:val="3E9E630F64514BAF8124A9831E230937"/>
    <w:rsid w:val="00EB2427"/>
  </w:style>
  <w:style w:type="paragraph" w:customStyle="1" w:styleId="4102BB7998A44B31A6C68007DEA793FC">
    <w:name w:val="4102BB7998A44B31A6C68007DEA793FC"/>
    <w:rsid w:val="00EB2427"/>
  </w:style>
  <w:style w:type="paragraph" w:customStyle="1" w:styleId="0ADEA846697E4508BC67E96174664E57">
    <w:name w:val="0ADEA846697E4508BC67E96174664E57"/>
    <w:rsid w:val="00EB2427"/>
  </w:style>
  <w:style w:type="paragraph" w:customStyle="1" w:styleId="FDAEE3707A294E08B650A78E70AA6259">
    <w:name w:val="FDAEE3707A294E08B650A78E70AA6259"/>
    <w:rsid w:val="00EB2427"/>
  </w:style>
  <w:style w:type="paragraph" w:customStyle="1" w:styleId="603DAFB7F2FB49FE93D0DE30D78123C0">
    <w:name w:val="603DAFB7F2FB49FE93D0DE30D78123C0"/>
    <w:rsid w:val="00EB2427"/>
  </w:style>
  <w:style w:type="paragraph" w:customStyle="1" w:styleId="C020A1C3C3AB447DB847179423B7DDD2">
    <w:name w:val="C020A1C3C3AB447DB847179423B7DDD2"/>
    <w:rsid w:val="00EB2427"/>
  </w:style>
  <w:style w:type="paragraph" w:customStyle="1" w:styleId="0B414D99ABE749A2B5B0B3C5B269A4F0">
    <w:name w:val="0B414D99ABE749A2B5B0B3C5B269A4F0"/>
    <w:rsid w:val="00EB2427"/>
  </w:style>
  <w:style w:type="paragraph" w:customStyle="1" w:styleId="C1414704DC334774A16321525DCEBF32">
    <w:name w:val="C1414704DC334774A16321525DCEBF32"/>
    <w:rsid w:val="00EB2427"/>
  </w:style>
  <w:style w:type="paragraph" w:customStyle="1" w:styleId="64C4E71F498E49BE878E6D3C1758523D">
    <w:name w:val="64C4E71F498E49BE878E6D3C1758523D"/>
    <w:rsid w:val="00EB2427"/>
  </w:style>
  <w:style w:type="paragraph" w:customStyle="1" w:styleId="255FBA91B3324793949603F46BC15D03">
    <w:name w:val="255FBA91B3324793949603F46BC15D03"/>
    <w:rsid w:val="00EB2427"/>
  </w:style>
  <w:style w:type="paragraph" w:customStyle="1" w:styleId="616A4494952E494996F831F097A000B1">
    <w:name w:val="616A4494952E494996F831F097A000B1"/>
    <w:rsid w:val="00EB2427"/>
  </w:style>
  <w:style w:type="paragraph" w:customStyle="1" w:styleId="62303A72176849C8BCF388502682E3EB">
    <w:name w:val="62303A72176849C8BCF388502682E3EB"/>
    <w:rsid w:val="00EB2427"/>
  </w:style>
  <w:style w:type="paragraph" w:customStyle="1" w:styleId="D6E5A564175F45DBB7D41686390668D2">
    <w:name w:val="D6E5A564175F45DBB7D41686390668D2"/>
    <w:rsid w:val="00637C61"/>
  </w:style>
  <w:style w:type="paragraph" w:customStyle="1" w:styleId="C82FCB2FC06141549FBDD8FB1A399105">
    <w:name w:val="C82FCB2FC06141549FBDD8FB1A399105"/>
    <w:rsid w:val="00637C61"/>
  </w:style>
  <w:style w:type="paragraph" w:customStyle="1" w:styleId="8C7B017FF7D540D79D29183276376B23">
    <w:name w:val="8C7B017FF7D540D79D29183276376B23"/>
    <w:rsid w:val="00637C61"/>
  </w:style>
  <w:style w:type="paragraph" w:customStyle="1" w:styleId="F426AAF4D5414B0EA13848304026DD31">
    <w:name w:val="F426AAF4D5414B0EA13848304026DD31"/>
    <w:rsid w:val="00637C61"/>
  </w:style>
  <w:style w:type="paragraph" w:customStyle="1" w:styleId="1C6746FDC4094F2CAD5C9EF99270D44B">
    <w:name w:val="1C6746FDC4094F2CAD5C9EF99270D44B"/>
    <w:rsid w:val="00637C61"/>
  </w:style>
  <w:style w:type="paragraph" w:customStyle="1" w:styleId="FA2BD7E79AB545FEAA8B0D2AC574428C">
    <w:name w:val="FA2BD7E79AB545FEAA8B0D2AC574428C"/>
    <w:rsid w:val="00637C61"/>
  </w:style>
  <w:style w:type="paragraph" w:customStyle="1" w:styleId="DAD9ED36A5A44CC69C8D7F0D4AF0044A">
    <w:name w:val="DAD9ED36A5A44CC69C8D7F0D4AF0044A"/>
    <w:rsid w:val="00637C61"/>
  </w:style>
  <w:style w:type="paragraph" w:customStyle="1" w:styleId="E0CE62F6F52C49BD9BDDB60212E806BB">
    <w:name w:val="E0CE62F6F52C49BD9BDDB60212E806BB"/>
    <w:rsid w:val="00637C61"/>
  </w:style>
  <w:style w:type="paragraph" w:customStyle="1" w:styleId="46F2B865313647408E479BD209F87314">
    <w:name w:val="46F2B865313647408E479BD209F87314"/>
    <w:rsid w:val="00637C61"/>
  </w:style>
  <w:style w:type="paragraph" w:customStyle="1" w:styleId="5AD777EE9B6B4BF3BB5D0866A4447427">
    <w:name w:val="5AD777EE9B6B4BF3BB5D0866A4447427"/>
    <w:rsid w:val="00637C61"/>
  </w:style>
  <w:style w:type="paragraph" w:customStyle="1" w:styleId="44434D63062C467086222BFF93268B48">
    <w:name w:val="44434D63062C467086222BFF93268B48"/>
    <w:rsid w:val="00637C61"/>
  </w:style>
  <w:style w:type="paragraph" w:customStyle="1" w:styleId="E553F803551C419D8C12B0297F8F9E34">
    <w:name w:val="E553F803551C419D8C12B0297F8F9E34"/>
    <w:rsid w:val="00637C61"/>
  </w:style>
  <w:style w:type="paragraph" w:customStyle="1" w:styleId="AD8DC55F3FC246B4BAF48A3B1451CAFD">
    <w:name w:val="AD8DC55F3FC246B4BAF48A3B1451CAFD"/>
    <w:rsid w:val="00637C61"/>
  </w:style>
  <w:style w:type="paragraph" w:customStyle="1" w:styleId="06E43DAEE0AA494496FED9E20611340D">
    <w:name w:val="06E43DAEE0AA494496FED9E20611340D"/>
    <w:rsid w:val="00637C61"/>
  </w:style>
  <w:style w:type="paragraph" w:customStyle="1" w:styleId="E3EED75166F0431A90719C6A4D06AC04">
    <w:name w:val="E3EED75166F0431A90719C6A4D06AC04"/>
    <w:rsid w:val="00637C61"/>
  </w:style>
  <w:style w:type="paragraph" w:customStyle="1" w:styleId="422FAD28B3C74B328CA8B9F40B5EC01A">
    <w:name w:val="422FAD28B3C74B328CA8B9F40B5EC01A"/>
    <w:rsid w:val="00637C61"/>
  </w:style>
  <w:style w:type="paragraph" w:customStyle="1" w:styleId="AD57FF715997461D937FB1107BA5DA73">
    <w:name w:val="AD57FF715997461D937FB1107BA5DA73"/>
    <w:rsid w:val="00637C61"/>
  </w:style>
  <w:style w:type="paragraph" w:customStyle="1" w:styleId="5BBCAA25C0EC45CCBE0BF23A4A3C0DC8">
    <w:name w:val="5BBCAA25C0EC45CCBE0BF23A4A3C0DC8"/>
    <w:rsid w:val="00637C61"/>
  </w:style>
  <w:style w:type="paragraph" w:customStyle="1" w:styleId="6BA8EE16497441049DFA5D71F1FFDE32">
    <w:name w:val="6BA8EE16497441049DFA5D71F1FFDE32"/>
    <w:rsid w:val="00637C61"/>
  </w:style>
  <w:style w:type="paragraph" w:customStyle="1" w:styleId="6BE85671536E496F99B67E86FCC615B3">
    <w:name w:val="6BE85671536E496F99B67E86FCC615B3"/>
    <w:rsid w:val="00637C61"/>
  </w:style>
  <w:style w:type="paragraph" w:customStyle="1" w:styleId="7366543683654770AB5B6750F601CCAD">
    <w:name w:val="7366543683654770AB5B6750F601CCAD"/>
    <w:rsid w:val="00637C61"/>
  </w:style>
  <w:style w:type="paragraph" w:customStyle="1" w:styleId="BE94A2A659C348B195ACD3950B048A80">
    <w:name w:val="BE94A2A659C348B195ACD3950B048A80"/>
    <w:rsid w:val="00637C61"/>
  </w:style>
  <w:style w:type="paragraph" w:customStyle="1" w:styleId="0F897345A7C94BD8B32350F7DEB2A905">
    <w:name w:val="0F897345A7C94BD8B32350F7DEB2A905"/>
    <w:rsid w:val="00637C61"/>
  </w:style>
  <w:style w:type="paragraph" w:customStyle="1" w:styleId="1459D1116C07496FAF4D06052D37EFE4">
    <w:name w:val="1459D1116C07496FAF4D06052D37EFE4"/>
    <w:rsid w:val="00637C61"/>
  </w:style>
  <w:style w:type="paragraph" w:customStyle="1" w:styleId="8FD897C9EBAB4CA1B49D2D45FB1E3D3F">
    <w:name w:val="8FD897C9EBAB4CA1B49D2D45FB1E3D3F"/>
    <w:rsid w:val="00637C61"/>
  </w:style>
  <w:style w:type="paragraph" w:customStyle="1" w:styleId="67132140107C470199C69D1314E6F3EE">
    <w:name w:val="67132140107C470199C69D1314E6F3EE"/>
    <w:rsid w:val="00637C61"/>
  </w:style>
  <w:style w:type="paragraph" w:customStyle="1" w:styleId="6B9A5DC54D4E4E4D9230AA3343E8F9D6">
    <w:name w:val="6B9A5DC54D4E4E4D9230AA3343E8F9D6"/>
    <w:rsid w:val="00637C61"/>
  </w:style>
  <w:style w:type="paragraph" w:customStyle="1" w:styleId="FC632DBD1B614CCF9D99549AFD3D0473">
    <w:name w:val="FC632DBD1B614CCF9D99549AFD3D0473"/>
    <w:rsid w:val="00637C61"/>
  </w:style>
  <w:style w:type="paragraph" w:customStyle="1" w:styleId="0E25613549B9478AA23D6799EA05627A">
    <w:name w:val="0E25613549B9478AA23D6799EA05627A"/>
    <w:rsid w:val="00637C61"/>
  </w:style>
  <w:style w:type="paragraph" w:customStyle="1" w:styleId="E093368D11EC4B798962527FCB1298D4">
    <w:name w:val="E093368D11EC4B798962527FCB1298D4"/>
    <w:rsid w:val="00637C61"/>
  </w:style>
  <w:style w:type="paragraph" w:customStyle="1" w:styleId="375AA26AB87841518F96084D4E12900E">
    <w:name w:val="375AA26AB87841518F96084D4E12900E"/>
    <w:rsid w:val="00637C61"/>
  </w:style>
  <w:style w:type="paragraph" w:customStyle="1" w:styleId="FA29EDE7DCFA42EDB2660EE3469E3959">
    <w:name w:val="FA29EDE7DCFA42EDB2660EE3469E3959"/>
    <w:rsid w:val="00637C61"/>
  </w:style>
  <w:style w:type="paragraph" w:customStyle="1" w:styleId="B73D46825AF347E48282D54B55CF6429">
    <w:name w:val="B73D46825AF347E48282D54B55CF6429"/>
    <w:rsid w:val="00637C61"/>
  </w:style>
  <w:style w:type="paragraph" w:customStyle="1" w:styleId="5233ABCB2B1F4B2FAC41D9C0E152C39A">
    <w:name w:val="5233ABCB2B1F4B2FAC41D9C0E152C39A"/>
    <w:rsid w:val="006A382F"/>
  </w:style>
  <w:style w:type="paragraph" w:customStyle="1" w:styleId="B3211691832A4548B8859E431FB126FA">
    <w:name w:val="B3211691832A4548B8859E431FB126FA"/>
    <w:rsid w:val="006A382F"/>
  </w:style>
  <w:style w:type="paragraph" w:customStyle="1" w:styleId="EAFE4EEBA9334E20B5DBD35C090928B6">
    <w:name w:val="EAFE4EEBA9334E20B5DBD35C090928B6"/>
    <w:rsid w:val="006A382F"/>
  </w:style>
  <w:style w:type="paragraph" w:customStyle="1" w:styleId="3596DF1580DB47D0A473EFDCB5B1F690">
    <w:name w:val="3596DF1580DB47D0A473EFDCB5B1F690"/>
    <w:rsid w:val="006A382F"/>
  </w:style>
  <w:style w:type="paragraph" w:customStyle="1" w:styleId="C5DFD41029FB432F8EBB709EF7F71528">
    <w:name w:val="C5DFD41029FB432F8EBB709EF7F71528"/>
    <w:rsid w:val="006A382F"/>
  </w:style>
  <w:style w:type="paragraph" w:customStyle="1" w:styleId="49979475C52D4E5FA5F4789F5085C882">
    <w:name w:val="49979475C52D4E5FA5F4789F5085C882"/>
    <w:rsid w:val="006A382F"/>
  </w:style>
  <w:style w:type="paragraph" w:customStyle="1" w:styleId="1E91C73D8C864DE598AB209E582EAFF9">
    <w:name w:val="1E91C73D8C864DE598AB209E582EAFF9"/>
    <w:rsid w:val="006A382F"/>
  </w:style>
  <w:style w:type="paragraph" w:customStyle="1" w:styleId="2D87E520531A48DDA40E3CAAB2192CB7">
    <w:name w:val="2D87E520531A48DDA40E3CAAB2192CB7"/>
    <w:rsid w:val="006A382F"/>
  </w:style>
  <w:style w:type="paragraph" w:customStyle="1" w:styleId="8208A787321B4352A312883D4D4B1B42">
    <w:name w:val="8208A787321B4352A312883D4D4B1B42"/>
    <w:rsid w:val="006A382F"/>
  </w:style>
  <w:style w:type="paragraph" w:customStyle="1" w:styleId="667A709F27CB4B2180359861E7208330">
    <w:name w:val="667A709F27CB4B2180359861E7208330"/>
    <w:rsid w:val="006A382F"/>
  </w:style>
  <w:style w:type="paragraph" w:customStyle="1" w:styleId="76DD84D245BE44DB8E6EF18FEA495769">
    <w:name w:val="76DD84D245BE44DB8E6EF18FEA495769"/>
    <w:rsid w:val="006A382F"/>
  </w:style>
  <w:style w:type="paragraph" w:customStyle="1" w:styleId="65CD1A7321FB4D928ADAE8715E8C4993">
    <w:name w:val="65CD1A7321FB4D928ADAE8715E8C4993"/>
    <w:rsid w:val="006A382F"/>
  </w:style>
  <w:style w:type="paragraph" w:customStyle="1" w:styleId="C977EF0501514CA1879FB7C03C821D3A">
    <w:name w:val="C977EF0501514CA1879FB7C03C821D3A"/>
    <w:rsid w:val="006A382F"/>
  </w:style>
  <w:style w:type="paragraph" w:customStyle="1" w:styleId="447B63CFC9B84148A689D29D8DBC49BE">
    <w:name w:val="447B63CFC9B84148A689D29D8DBC49BE"/>
    <w:rsid w:val="006A382F"/>
  </w:style>
  <w:style w:type="paragraph" w:customStyle="1" w:styleId="FF06149D1CD0488A93B72FC9E8F9E25E">
    <w:name w:val="FF06149D1CD0488A93B72FC9E8F9E25E"/>
    <w:rsid w:val="006A382F"/>
  </w:style>
  <w:style w:type="paragraph" w:customStyle="1" w:styleId="8282C9AD988E449E96E413352A989B91">
    <w:name w:val="8282C9AD988E449E96E413352A989B91"/>
    <w:rsid w:val="006A382F"/>
  </w:style>
  <w:style w:type="paragraph" w:customStyle="1" w:styleId="2FEA5EF2C1854A40B0D5EDD368CC8502">
    <w:name w:val="2FEA5EF2C1854A40B0D5EDD368CC8502"/>
    <w:rsid w:val="006A382F"/>
  </w:style>
  <w:style w:type="paragraph" w:customStyle="1" w:styleId="22706B262ACA4019BA90D7890242B644">
    <w:name w:val="22706B262ACA4019BA90D7890242B644"/>
    <w:rsid w:val="006A382F"/>
  </w:style>
  <w:style w:type="paragraph" w:customStyle="1" w:styleId="F7F6E7A5082248358E5C3E9936BD0296">
    <w:name w:val="F7F6E7A5082248358E5C3E9936BD0296"/>
    <w:rsid w:val="006A382F"/>
  </w:style>
  <w:style w:type="paragraph" w:customStyle="1" w:styleId="11B1316A6AAC4F4AB736D38054FCFF01">
    <w:name w:val="11B1316A6AAC4F4AB736D38054FCFF01"/>
    <w:rsid w:val="006A382F"/>
  </w:style>
  <w:style w:type="paragraph" w:customStyle="1" w:styleId="DB582D25CB2C42BBAD79D0D322E3A497">
    <w:name w:val="DB582D25CB2C42BBAD79D0D322E3A497"/>
    <w:rsid w:val="006A382F"/>
  </w:style>
  <w:style w:type="paragraph" w:customStyle="1" w:styleId="BFB3E1D8453344C491EF379C853F8058">
    <w:name w:val="BFB3E1D8453344C491EF379C853F8058"/>
    <w:rsid w:val="006A382F"/>
  </w:style>
  <w:style w:type="paragraph" w:customStyle="1" w:styleId="BA5362BAE7DD4F908A08457D6D44C955">
    <w:name w:val="BA5362BAE7DD4F908A08457D6D44C955"/>
    <w:rsid w:val="006A382F"/>
  </w:style>
  <w:style w:type="paragraph" w:customStyle="1" w:styleId="799AC9E9631B4BF182919B59D4A21A37">
    <w:name w:val="799AC9E9631B4BF182919B59D4A21A37"/>
    <w:rsid w:val="006A382F"/>
  </w:style>
  <w:style w:type="paragraph" w:customStyle="1" w:styleId="D7FADD707FA74E06903F39064E519E27">
    <w:name w:val="D7FADD707FA74E06903F39064E519E27"/>
    <w:rsid w:val="006A382F"/>
  </w:style>
  <w:style w:type="paragraph" w:customStyle="1" w:styleId="4D7FE87BDC644D19B7BAD8D749DB380D">
    <w:name w:val="4D7FE87BDC644D19B7BAD8D749DB380D"/>
    <w:rsid w:val="006A382F"/>
  </w:style>
  <w:style w:type="paragraph" w:customStyle="1" w:styleId="8D57DC8E917848AAA2D8AEE34D09152A">
    <w:name w:val="8D57DC8E917848AAA2D8AEE34D09152A"/>
    <w:rsid w:val="006A382F"/>
  </w:style>
  <w:style w:type="paragraph" w:customStyle="1" w:styleId="B5B7BC471B9449228FCAC2FE8B7C2BC0">
    <w:name w:val="B5B7BC471B9449228FCAC2FE8B7C2BC0"/>
    <w:rsid w:val="006A382F"/>
  </w:style>
  <w:style w:type="paragraph" w:customStyle="1" w:styleId="8913128C39224D15BFBE0C29C2D7D18C">
    <w:name w:val="8913128C39224D15BFBE0C29C2D7D18C"/>
    <w:rsid w:val="006A382F"/>
  </w:style>
  <w:style w:type="paragraph" w:customStyle="1" w:styleId="E9DF08B6220C44ED804C1D94A8DEDD2D">
    <w:name w:val="E9DF08B6220C44ED804C1D94A8DEDD2D"/>
    <w:rsid w:val="006A382F"/>
  </w:style>
  <w:style w:type="paragraph" w:customStyle="1" w:styleId="CE8680F4539846BC9A3D432A3343012F">
    <w:name w:val="CE8680F4539846BC9A3D432A3343012F"/>
    <w:rsid w:val="006A382F"/>
  </w:style>
  <w:style w:type="paragraph" w:customStyle="1" w:styleId="4D328BF6249D4CB9868CA3B5311F34FD">
    <w:name w:val="4D328BF6249D4CB9868CA3B5311F34FD"/>
    <w:rsid w:val="006A382F"/>
  </w:style>
  <w:style w:type="paragraph" w:customStyle="1" w:styleId="7A868813803C4D05BDF5B34AFBD6B6DA">
    <w:name w:val="7A868813803C4D05BDF5B34AFBD6B6DA"/>
    <w:rsid w:val="006A382F"/>
  </w:style>
  <w:style w:type="paragraph" w:customStyle="1" w:styleId="571A2623BE374511B3A74645FE8F2452">
    <w:name w:val="571A2623BE374511B3A74645FE8F2452"/>
    <w:rsid w:val="006A382F"/>
  </w:style>
  <w:style w:type="paragraph" w:customStyle="1" w:styleId="FE4CDCEB29C849A5A1209BC4D60D0990">
    <w:name w:val="FE4CDCEB29C849A5A1209BC4D60D0990"/>
    <w:rsid w:val="006A382F"/>
  </w:style>
  <w:style w:type="paragraph" w:customStyle="1" w:styleId="F7B1FDEC496A49DD82668E1204EB9116">
    <w:name w:val="F7B1FDEC496A49DD82668E1204EB9116"/>
    <w:rsid w:val="006A382F"/>
  </w:style>
  <w:style w:type="paragraph" w:customStyle="1" w:styleId="8D672589689D44588C05A506AC7E38DE">
    <w:name w:val="8D672589689D44588C05A506AC7E38DE"/>
    <w:rsid w:val="006A382F"/>
  </w:style>
  <w:style w:type="paragraph" w:customStyle="1" w:styleId="29F396588B1D46A8A06ACBBE7B83D245">
    <w:name w:val="29F396588B1D46A8A06ACBBE7B83D245"/>
    <w:rsid w:val="006A382F"/>
  </w:style>
  <w:style w:type="paragraph" w:customStyle="1" w:styleId="92EB5EB3DD394EF98F1E759855466D1C">
    <w:name w:val="92EB5EB3DD394EF98F1E759855466D1C"/>
    <w:rsid w:val="006A382F"/>
  </w:style>
  <w:style w:type="paragraph" w:customStyle="1" w:styleId="5F3DA25CA2C24FA89A75DDFB15570B6F">
    <w:name w:val="5F3DA25CA2C24FA89A75DDFB15570B6F"/>
    <w:rsid w:val="006A382F"/>
  </w:style>
  <w:style w:type="paragraph" w:customStyle="1" w:styleId="EE7BDDEAD52A403F9D5B96069DBE3B6E">
    <w:name w:val="EE7BDDEAD52A403F9D5B96069DBE3B6E"/>
    <w:rsid w:val="006A382F"/>
  </w:style>
  <w:style w:type="paragraph" w:customStyle="1" w:styleId="347E3015AAF24666BED595BC1CE9BD59">
    <w:name w:val="347E3015AAF24666BED595BC1CE9BD59"/>
    <w:rsid w:val="006A382F"/>
  </w:style>
  <w:style w:type="paragraph" w:customStyle="1" w:styleId="0BE6C4672BFB45358C8D537C5C319A6A">
    <w:name w:val="0BE6C4672BFB45358C8D537C5C319A6A"/>
    <w:rsid w:val="006A382F"/>
  </w:style>
  <w:style w:type="paragraph" w:customStyle="1" w:styleId="759E9965FBBB42AA8602A120AA6CAA2D">
    <w:name w:val="759E9965FBBB42AA8602A120AA6CAA2D"/>
    <w:rsid w:val="006A382F"/>
  </w:style>
  <w:style w:type="paragraph" w:customStyle="1" w:styleId="01A435FCE6024FEAB84BEB5498D5BB16">
    <w:name w:val="01A435FCE6024FEAB84BEB5498D5BB16"/>
    <w:rsid w:val="006A382F"/>
  </w:style>
  <w:style w:type="paragraph" w:customStyle="1" w:styleId="9FFFCA4690DF47EF90DBF75958EB2A49">
    <w:name w:val="9FFFCA4690DF47EF90DBF75958EB2A49"/>
    <w:rsid w:val="006A382F"/>
  </w:style>
  <w:style w:type="paragraph" w:customStyle="1" w:styleId="440DE9FC5E444E8ABB9F2AD918C15F20">
    <w:name w:val="440DE9FC5E444E8ABB9F2AD918C15F20"/>
    <w:rsid w:val="006A382F"/>
  </w:style>
  <w:style w:type="paragraph" w:customStyle="1" w:styleId="9F4009399AE448FFA26B50DAE1AA8EC7">
    <w:name w:val="9F4009399AE448FFA26B50DAE1AA8EC7"/>
    <w:rsid w:val="006A382F"/>
  </w:style>
  <w:style w:type="paragraph" w:customStyle="1" w:styleId="0AED6217AF34407CBB471BD12348F235">
    <w:name w:val="0AED6217AF34407CBB471BD12348F235"/>
    <w:rsid w:val="006A382F"/>
  </w:style>
  <w:style w:type="paragraph" w:customStyle="1" w:styleId="F34BD3E8D57F41DDA1F4466168324B99">
    <w:name w:val="F34BD3E8D57F41DDA1F4466168324B99"/>
    <w:rsid w:val="006A382F"/>
  </w:style>
  <w:style w:type="paragraph" w:customStyle="1" w:styleId="F730F1889D334580B185CF9556C51DA8">
    <w:name w:val="F730F1889D334580B185CF9556C51DA8"/>
    <w:rsid w:val="006A382F"/>
  </w:style>
  <w:style w:type="paragraph" w:customStyle="1" w:styleId="9E219E5B6AB84CC899F40E813D5B0EE7">
    <w:name w:val="9E219E5B6AB84CC899F40E813D5B0EE7"/>
    <w:rsid w:val="006A382F"/>
  </w:style>
  <w:style w:type="paragraph" w:customStyle="1" w:styleId="E486D7BDB1B14DB08A40ABA6A82D1F62">
    <w:name w:val="E486D7BDB1B14DB08A40ABA6A82D1F62"/>
    <w:rsid w:val="006A382F"/>
  </w:style>
  <w:style w:type="paragraph" w:customStyle="1" w:styleId="7D6A35F90DE141DD8C74D93687C6C5B7">
    <w:name w:val="7D6A35F90DE141DD8C74D93687C6C5B7"/>
    <w:rsid w:val="006A382F"/>
  </w:style>
  <w:style w:type="paragraph" w:customStyle="1" w:styleId="FD0264D440E24C08BA4090673AC9BD6D">
    <w:name w:val="FD0264D440E24C08BA4090673AC9BD6D"/>
    <w:rsid w:val="006A382F"/>
  </w:style>
  <w:style w:type="paragraph" w:customStyle="1" w:styleId="0006B24D31264F9F9C9137CE87CFB3DC">
    <w:name w:val="0006B24D31264F9F9C9137CE87CFB3DC"/>
    <w:rsid w:val="006A382F"/>
  </w:style>
  <w:style w:type="paragraph" w:customStyle="1" w:styleId="863A2DE5230C4BCF801963C840AA33F9">
    <w:name w:val="863A2DE5230C4BCF801963C840AA33F9"/>
    <w:rsid w:val="006A382F"/>
  </w:style>
  <w:style w:type="paragraph" w:customStyle="1" w:styleId="8EFA7C284C064DAA8490ACD8A2C49C14">
    <w:name w:val="8EFA7C284C064DAA8490ACD8A2C49C14"/>
    <w:rsid w:val="006A382F"/>
  </w:style>
  <w:style w:type="paragraph" w:customStyle="1" w:styleId="B8E94AB9F94C470EA5E37E3FBEF1019E">
    <w:name w:val="B8E94AB9F94C470EA5E37E3FBEF1019E"/>
    <w:rsid w:val="006A382F"/>
  </w:style>
  <w:style w:type="paragraph" w:customStyle="1" w:styleId="4E8639D2D7A54BEDA06E5BA280AA48C7">
    <w:name w:val="4E8639D2D7A54BEDA06E5BA280AA48C7"/>
    <w:rsid w:val="006A382F"/>
  </w:style>
  <w:style w:type="paragraph" w:customStyle="1" w:styleId="C0F4C02026684C45A40CCE0C13CEEF47">
    <w:name w:val="C0F4C02026684C45A40CCE0C13CEEF47"/>
    <w:rsid w:val="006A382F"/>
  </w:style>
  <w:style w:type="paragraph" w:customStyle="1" w:styleId="B3DF007EA09F498681E78EABFA332E55">
    <w:name w:val="B3DF007EA09F498681E78EABFA332E55"/>
    <w:rsid w:val="006A382F"/>
  </w:style>
  <w:style w:type="paragraph" w:customStyle="1" w:styleId="3DF48F1C9CBC4DCC9FB537C2E3A4419E">
    <w:name w:val="3DF48F1C9CBC4DCC9FB537C2E3A4419E"/>
    <w:rsid w:val="006A382F"/>
  </w:style>
  <w:style w:type="paragraph" w:customStyle="1" w:styleId="C403EC0B6A8A475E9BEE464063A38F3E">
    <w:name w:val="C403EC0B6A8A475E9BEE464063A38F3E"/>
    <w:rsid w:val="006A382F"/>
  </w:style>
  <w:style w:type="paragraph" w:customStyle="1" w:styleId="822BC80CDFC0484E9CA78EAD765321A6">
    <w:name w:val="822BC80CDFC0484E9CA78EAD765321A6"/>
    <w:rsid w:val="006A382F"/>
  </w:style>
  <w:style w:type="paragraph" w:customStyle="1" w:styleId="3B47506A2B62482D832A9EC548131353">
    <w:name w:val="3B47506A2B62482D832A9EC548131353"/>
    <w:rsid w:val="006A382F"/>
  </w:style>
  <w:style w:type="paragraph" w:customStyle="1" w:styleId="D7A11F1505B2466D98FC611441F8DBAA">
    <w:name w:val="D7A11F1505B2466D98FC611441F8DBAA"/>
    <w:rsid w:val="006A382F"/>
  </w:style>
  <w:style w:type="paragraph" w:customStyle="1" w:styleId="33929859AC564F46828FFC8BA7B34162">
    <w:name w:val="33929859AC564F46828FFC8BA7B34162"/>
    <w:rsid w:val="006A382F"/>
  </w:style>
  <w:style w:type="paragraph" w:customStyle="1" w:styleId="5EAFC6031C394CE1B03DA5B2450D142A">
    <w:name w:val="5EAFC6031C394CE1B03DA5B2450D142A"/>
    <w:rsid w:val="006A382F"/>
  </w:style>
  <w:style w:type="paragraph" w:customStyle="1" w:styleId="D3E86AA6F9FD4F65849A671DD48C126C">
    <w:name w:val="D3E86AA6F9FD4F65849A671DD48C126C"/>
    <w:rsid w:val="006A382F"/>
  </w:style>
  <w:style w:type="paragraph" w:customStyle="1" w:styleId="6D708A4ACC94433792F47F56B5BDF239">
    <w:name w:val="6D708A4ACC94433792F47F56B5BDF239"/>
    <w:rsid w:val="006A382F"/>
  </w:style>
  <w:style w:type="paragraph" w:customStyle="1" w:styleId="4BABA81F5C43407BA518F8B8E5FB8E44">
    <w:name w:val="4BABA81F5C43407BA518F8B8E5FB8E44"/>
    <w:rsid w:val="006A382F"/>
  </w:style>
  <w:style w:type="paragraph" w:customStyle="1" w:styleId="64F1CD6AE11C408D8A20AD77B4C0910C">
    <w:name w:val="64F1CD6AE11C408D8A20AD77B4C0910C"/>
    <w:rsid w:val="006A382F"/>
  </w:style>
  <w:style w:type="paragraph" w:customStyle="1" w:styleId="32C9B59038B0453086410B1C068A6CCF">
    <w:name w:val="32C9B59038B0453086410B1C068A6CCF"/>
    <w:rsid w:val="006A382F"/>
  </w:style>
  <w:style w:type="paragraph" w:customStyle="1" w:styleId="8EA0BBE83CE24F75A7C8405DB2206ED8">
    <w:name w:val="8EA0BBE83CE24F75A7C8405DB2206ED8"/>
    <w:rsid w:val="006A382F"/>
  </w:style>
  <w:style w:type="paragraph" w:customStyle="1" w:styleId="249222C6DB6B41A1B8EC9750BD09F673">
    <w:name w:val="249222C6DB6B41A1B8EC9750BD09F673"/>
    <w:rsid w:val="006A382F"/>
  </w:style>
  <w:style w:type="paragraph" w:customStyle="1" w:styleId="B21D88BB72584C419B06338CACA3193C">
    <w:name w:val="B21D88BB72584C419B06338CACA3193C"/>
    <w:rsid w:val="006A382F"/>
  </w:style>
  <w:style w:type="paragraph" w:customStyle="1" w:styleId="FC6D8CB698114BBF9585D786A1C68E52">
    <w:name w:val="FC6D8CB698114BBF9585D786A1C68E52"/>
    <w:rsid w:val="006A382F"/>
  </w:style>
  <w:style w:type="paragraph" w:customStyle="1" w:styleId="19953F51C7974842BFDB58FF3891C618">
    <w:name w:val="19953F51C7974842BFDB58FF3891C618"/>
    <w:rsid w:val="006A382F"/>
  </w:style>
  <w:style w:type="paragraph" w:customStyle="1" w:styleId="D338B6CD3A3D46879E9BE3C10FA66A96">
    <w:name w:val="D338B6CD3A3D46879E9BE3C10FA66A96"/>
    <w:rsid w:val="006A382F"/>
  </w:style>
  <w:style w:type="paragraph" w:customStyle="1" w:styleId="6914F69A16C4458E9A3821DD655FDA2A">
    <w:name w:val="6914F69A16C4458E9A3821DD655FDA2A"/>
    <w:rsid w:val="006A382F"/>
  </w:style>
  <w:style w:type="paragraph" w:customStyle="1" w:styleId="9F7937FFDC95467D9E50B061F0353852">
    <w:name w:val="9F7937FFDC95467D9E50B061F0353852"/>
    <w:rsid w:val="006A382F"/>
  </w:style>
  <w:style w:type="paragraph" w:customStyle="1" w:styleId="F0E9552A6CD447AD8D8DA7CDD2DF4EC4">
    <w:name w:val="F0E9552A6CD447AD8D8DA7CDD2DF4EC4"/>
    <w:rsid w:val="006A382F"/>
  </w:style>
  <w:style w:type="paragraph" w:customStyle="1" w:styleId="1BF7094F019A40A3AD6A6B1D16AC77CC">
    <w:name w:val="1BF7094F019A40A3AD6A6B1D16AC77CC"/>
    <w:rsid w:val="006A382F"/>
  </w:style>
  <w:style w:type="paragraph" w:customStyle="1" w:styleId="2C67CAFF430C483D842ECF178A13FB63">
    <w:name w:val="2C67CAFF430C483D842ECF178A13FB63"/>
    <w:rsid w:val="006A382F"/>
  </w:style>
  <w:style w:type="paragraph" w:customStyle="1" w:styleId="3DA1622DA9D84CB883E77738F2149B86">
    <w:name w:val="3DA1622DA9D84CB883E77738F2149B86"/>
    <w:rsid w:val="006A382F"/>
  </w:style>
  <w:style w:type="paragraph" w:customStyle="1" w:styleId="B440FBB8F2164962BC137ABC9AF81F04">
    <w:name w:val="B440FBB8F2164962BC137ABC9AF81F04"/>
    <w:rsid w:val="006A382F"/>
  </w:style>
  <w:style w:type="paragraph" w:customStyle="1" w:styleId="F8502C40081442469F7A3BD30D078A5F">
    <w:name w:val="F8502C40081442469F7A3BD30D078A5F"/>
    <w:rsid w:val="006A382F"/>
  </w:style>
  <w:style w:type="paragraph" w:customStyle="1" w:styleId="4DCB567B3FFF4897B1AA3AE2AABF19D5">
    <w:name w:val="4DCB567B3FFF4897B1AA3AE2AABF19D5"/>
    <w:rsid w:val="006A382F"/>
  </w:style>
  <w:style w:type="paragraph" w:customStyle="1" w:styleId="A0AAFA5D20B4474A8C829ABD5917F10B">
    <w:name w:val="A0AAFA5D20B4474A8C829ABD5917F10B"/>
    <w:rsid w:val="006A382F"/>
  </w:style>
  <w:style w:type="paragraph" w:customStyle="1" w:styleId="20053C915B344004839C7F7FCA9565F4">
    <w:name w:val="20053C915B344004839C7F7FCA9565F4"/>
    <w:rsid w:val="006A382F"/>
  </w:style>
  <w:style w:type="paragraph" w:customStyle="1" w:styleId="6E8B418DF8E34AAEA6B72502374451C7">
    <w:name w:val="6E8B418DF8E34AAEA6B72502374451C7"/>
    <w:rsid w:val="006A382F"/>
  </w:style>
  <w:style w:type="paragraph" w:customStyle="1" w:styleId="875B16BB2CA7415AB888441029DB474F">
    <w:name w:val="875B16BB2CA7415AB888441029DB474F"/>
    <w:rsid w:val="006A382F"/>
  </w:style>
  <w:style w:type="paragraph" w:customStyle="1" w:styleId="D6B8A6F9D1194CC1A41453DC82A20369">
    <w:name w:val="D6B8A6F9D1194CC1A41453DC82A20369"/>
    <w:rsid w:val="006A382F"/>
  </w:style>
  <w:style w:type="paragraph" w:customStyle="1" w:styleId="8EF147B8812D4E51B6B0278BE38D0225">
    <w:name w:val="8EF147B8812D4E51B6B0278BE38D0225"/>
    <w:rsid w:val="006A382F"/>
  </w:style>
  <w:style w:type="paragraph" w:customStyle="1" w:styleId="A7A79F44DFFA487EBE73DD7B382C0983">
    <w:name w:val="A7A79F44DFFA487EBE73DD7B382C0983"/>
    <w:rsid w:val="006A382F"/>
  </w:style>
  <w:style w:type="paragraph" w:customStyle="1" w:styleId="FAE56C232A874B24B38DE50A818BE3CE">
    <w:name w:val="FAE56C232A874B24B38DE50A818BE3CE"/>
    <w:rsid w:val="006A382F"/>
  </w:style>
  <w:style w:type="paragraph" w:customStyle="1" w:styleId="775337BB368243A3A0348E62BA27DDD2">
    <w:name w:val="775337BB368243A3A0348E62BA27DDD2"/>
    <w:rsid w:val="006A382F"/>
  </w:style>
  <w:style w:type="paragraph" w:customStyle="1" w:styleId="8721166E67F34BBDBB36BF899A1A443C">
    <w:name w:val="8721166E67F34BBDBB36BF899A1A443C"/>
    <w:rsid w:val="006A382F"/>
  </w:style>
  <w:style w:type="paragraph" w:customStyle="1" w:styleId="4DD7FE10BCCD472085496F248550BB3D">
    <w:name w:val="4DD7FE10BCCD472085496F248550BB3D"/>
    <w:rsid w:val="006A382F"/>
  </w:style>
  <w:style w:type="paragraph" w:customStyle="1" w:styleId="937E5CD2FB2F49FDABC66B59DD9333B3">
    <w:name w:val="937E5CD2FB2F49FDABC66B59DD9333B3"/>
    <w:rsid w:val="006A382F"/>
  </w:style>
  <w:style w:type="paragraph" w:customStyle="1" w:styleId="751B153C5D6D49E0AB7B36F43D5B6E52">
    <w:name w:val="751B153C5D6D49E0AB7B36F43D5B6E52"/>
    <w:rsid w:val="006A382F"/>
  </w:style>
  <w:style w:type="paragraph" w:customStyle="1" w:styleId="4383C8C8DDB44AA6A531835CEFE754F5">
    <w:name w:val="4383C8C8DDB44AA6A531835CEFE754F5"/>
    <w:rsid w:val="006A382F"/>
  </w:style>
  <w:style w:type="paragraph" w:customStyle="1" w:styleId="4B19359BA1DF467BACE47E8028E0EF3E">
    <w:name w:val="4B19359BA1DF467BACE47E8028E0EF3E"/>
    <w:rsid w:val="006A382F"/>
  </w:style>
  <w:style w:type="paragraph" w:customStyle="1" w:styleId="30EC2853F33341C6A8CAA9ED239A5190">
    <w:name w:val="30EC2853F33341C6A8CAA9ED239A5190"/>
    <w:rsid w:val="006A382F"/>
  </w:style>
  <w:style w:type="paragraph" w:customStyle="1" w:styleId="994BD6F860034692ABF6EF5C332D1099">
    <w:name w:val="994BD6F860034692ABF6EF5C332D1099"/>
    <w:rsid w:val="006A382F"/>
  </w:style>
  <w:style w:type="paragraph" w:customStyle="1" w:styleId="F7559E986C0B4158A63F89B404F2B8EA">
    <w:name w:val="F7559E986C0B4158A63F89B404F2B8EA"/>
    <w:rsid w:val="006A382F"/>
  </w:style>
  <w:style w:type="paragraph" w:customStyle="1" w:styleId="29DFCA21194746EB9602CCED3AFFDB5B">
    <w:name w:val="29DFCA21194746EB9602CCED3AFFDB5B"/>
    <w:rsid w:val="006A382F"/>
  </w:style>
  <w:style w:type="paragraph" w:customStyle="1" w:styleId="A4A88E48E3B14ED380663969F798C932">
    <w:name w:val="A4A88E48E3B14ED380663969F798C932"/>
    <w:rsid w:val="006A382F"/>
  </w:style>
  <w:style w:type="paragraph" w:customStyle="1" w:styleId="892CA25E93F5455781F21DC50180024B">
    <w:name w:val="892CA25E93F5455781F21DC50180024B"/>
    <w:rsid w:val="006A382F"/>
  </w:style>
  <w:style w:type="paragraph" w:customStyle="1" w:styleId="362A31EE6DB04261B532D134AF626F8F">
    <w:name w:val="362A31EE6DB04261B532D134AF626F8F"/>
    <w:rsid w:val="006A382F"/>
  </w:style>
  <w:style w:type="paragraph" w:customStyle="1" w:styleId="86566604ACF4469D96EC4CBF34D8BA5C">
    <w:name w:val="86566604ACF4469D96EC4CBF34D8BA5C"/>
    <w:rsid w:val="006A382F"/>
  </w:style>
  <w:style w:type="paragraph" w:customStyle="1" w:styleId="0F70FB1C90FA4804ACF4B2AC462947A0">
    <w:name w:val="0F70FB1C90FA4804ACF4B2AC462947A0"/>
    <w:rsid w:val="006A382F"/>
  </w:style>
  <w:style w:type="paragraph" w:customStyle="1" w:styleId="2178E03E3529405DBDCE941D73170917">
    <w:name w:val="2178E03E3529405DBDCE941D73170917"/>
    <w:rsid w:val="006A382F"/>
  </w:style>
  <w:style w:type="paragraph" w:customStyle="1" w:styleId="BE80EBF052DB4D4F8278D555D17373F5">
    <w:name w:val="BE80EBF052DB4D4F8278D555D17373F5"/>
    <w:rsid w:val="006A382F"/>
  </w:style>
  <w:style w:type="paragraph" w:customStyle="1" w:styleId="54A030DD743842C29B93849055ABC688">
    <w:name w:val="54A030DD743842C29B93849055ABC688"/>
    <w:rsid w:val="006A382F"/>
  </w:style>
  <w:style w:type="paragraph" w:customStyle="1" w:styleId="E828B2A5DE6649F9AC57F28145588383">
    <w:name w:val="E828B2A5DE6649F9AC57F28145588383"/>
    <w:rsid w:val="006A382F"/>
  </w:style>
  <w:style w:type="paragraph" w:customStyle="1" w:styleId="D8AA2BA2900549C196516B9308A5BB09">
    <w:name w:val="D8AA2BA2900549C196516B9308A5BB09"/>
    <w:rsid w:val="006A382F"/>
  </w:style>
  <w:style w:type="paragraph" w:customStyle="1" w:styleId="D65E23ABCA0342FE8A4BBF290685E5D3">
    <w:name w:val="D65E23ABCA0342FE8A4BBF290685E5D3"/>
    <w:rsid w:val="006A382F"/>
  </w:style>
  <w:style w:type="paragraph" w:customStyle="1" w:styleId="120FBE7F86924237A39A46E8CC30ABA0">
    <w:name w:val="120FBE7F86924237A39A46E8CC30ABA0"/>
    <w:rsid w:val="006A382F"/>
  </w:style>
  <w:style w:type="paragraph" w:customStyle="1" w:styleId="91241675354542CD9A9CB33C87FE400E">
    <w:name w:val="91241675354542CD9A9CB33C87FE400E"/>
    <w:rsid w:val="006A382F"/>
  </w:style>
  <w:style w:type="paragraph" w:customStyle="1" w:styleId="8ECF8EF4EDA34DB8914AF7C1783F1473">
    <w:name w:val="8ECF8EF4EDA34DB8914AF7C1783F1473"/>
    <w:rsid w:val="006A382F"/>
  </w:style>
  <w:style w:type="paragraph" w:customStyle="1" w:styleId="E64D781186FF42F59A4F81C6088FEF0E">
    <w:name w:val="E64D781186FF42F59A4F81C6088FEF0E"/>
    <w:rsid w:val="006A382F"/>
  </w:style>
  <w:style w:type="paragraph" w:customStyle="1" w:styleId="E59B8BED2B804747B233B9FABEC07EFB">
    <w:name w:val="E59B8BED2B804747B233B9FABEC07EFB"/>
    <w:rsid w:val="006A382F"/>
  </w:style>
  <w:style w:type="paragraph" w:customStyle="1" w:styleId="70D280F8E38B4391B2F00B07780F714E">
    <w:name w:val="70D280F8E38B4391B2F00B07780F714E"/>
    <w:rsid w:val="006A382F"/>
  </w:style>
  <w:style w:type="paragraph" w:customStyle="1" w:styleId="09B4B6084BB0408FB8C70D1312EDF383">
    <w:name w:val="09B4B6084BB0408FB8C70D1312EDF383"/>
    <w:rsid w:val="006A382F"/>
  </w:style>
  <w:style w:type="paragraph" w:customStyle="1" w:styleId="FEE9FFB447844D8FAD55C93ED80B8BA5">
    <w:name w:val="FEE9FFB447844D8FAD55C93ED80B8BA5"/>
    <w:rsid w:val="006A382F"/>
  </w:style>
  <w:style w:type="paragraph" w:customStyle="1" w:styleId="CEA13CA601BA485CBD930AF64217CE79">
    <w:name w:val="CEA13CA601BA485CBD930AF64217CE79"/>
    <w:rsid w:val="006A382F"/>
  </w:style>
  <w:style w:type="paragraph" w:customStyle="1" w:styleId="194BC97EE876465DB1A9BB19CCE3EF85">
    <w:name w:val="194BC97EE876465DB1A9BB19CCE3EF85"/>
    <w:rsid w:val="006A382F"/>
  </w:style>
  <w:style w:type="paragraph" w:customStyle="1" w:styleId="E21972C176664EF7AF0B71A30B85CD60">
    <w:name w:val="E21972C176664EF7AF0B71A30B85CD60"/>
    <w:rsid w:val="006A382F"/>
  </w:style>
  <w:style w:type="paragraph" w:customStyle="1" w:styleId="8642902053314E3D90D6BBA80EBE1ECB">
    <w:name w:val="8642902053314E3D90D6BBA80EBE1ECB"/>
    <w:rsid w:val="006A382F"/>
  </w:style>
  <w:style w:type="paragraph" w:customStyle="1" w:styleId="BD88F1980ED44EB38C30C75C76D58A21">
    <w:name w:val="BD88F1980ED44EB38C30C75C76D58A21"/>
    <w:rsid w:val="006A382F"/>
  </w:style>
  <w:style w:type="paragraph" w:customStyle="1" w:styleId="34D0673F598D49CB804FDF439D54B8D4">
    <w:name w:val="34D0673F598D49CB804FDF439D54B8D4"/>
    <w:rsid w:val="006A382F"/>
  </w:style>
  <w:style w:type="paragraph" w:customStyle="1" w:styleId="88FC8509E8B2450CB89005D234368C59">
    <w:name w:val="88FC8509E8B2450CB89005D234368C59"/>
    <w:rsid w:val="006A382F"/>
  </w:style>
  <w:style w:type="paragraph" w:customStyle="1" w:styleId="0C3DBD19CE3D4F2FB33883B7F5402BBF">
    <w:name w:val="0C3DBD19CE3D4F2FB33883B7F5402BBF"/>
    <w:rsid w:val="006A382F"/>
  </w:style>
  <w:style w:type="paragraph" w:customStyle="1" w:styleId="3CB8AD5AC2624584AC5DE8E1F65299B0">
    <w:name w:val="3CB8AD5AC2624584AC5DE8E1F65299B0"/>
    <w:rsid w:val="006A382F"/>
  </w:style>
  <w:style w:type="paragraph" w:customStyle="1" w:styleId="2C1C49318EF14550B4BFBACF4C0CDB89">
    <w:name w:val="2C1C49318EF14550B4BFBACF4C0CDB89"/>
    <w:rsid w:val="006A382F"/>
  </w:style>
  <w:style w:type="paragraph" w:customStyle="1" w:styleId="97E3E801FFD3421D9F759882577818D6">
    <w:name w:val="97E3E801FFD3421D9F759882577818D6"/>
    <w:rsid w:val="006A382F"/>
  </w:style>
  <w:style w:type="paragraph" w:customStyle="1" w:styleId="AADB8952216A47ACBFD7FE103807F1FB">
    <w:name w:val="AADB8952216A47ACBFD7FE103807F1FB"/>
    <w:rsid w:val="006A382F"/>
  </w:style>
  <w:style w:type="paragraph" w:customStyle="1" w:styleId="23E2B8A6666C4BFBBBC5FCA2143FEA8F">
    <w:name w:val="23E2B8A6666C4BFBBBC5FCA2143FEA8F"/>
    <w:rsid w:val="006A382F"/>
  </w:style>
  <w:style w:type="paragraph" w:customStyle="1" w:styleId="49731EE0B62847FC9AB371B36E314BDD">
    <w:name w:val="49731EE0B62847FC9AB371B36E314BDD"/>
    <w:rsid w:val="006A382F"/>
  </w:style>
  <w:style w:type="paragraph" w:customStyle="1" w:styleId="5109CAD17BA943929A30B7998429A332">
    <w:name w:val="5109CAD17BA943929A30B7998429A332"/>
    <w:rsid w:val="006A382F"/>
  </w:style>
  <w:style w:type="paragraph" w:customStyle="1" w:styleId="89FB4580411B4F83B3D612AD7FE9A72F">
    <w:name w:val="89FB4580411B4F83B3D612AD7FE9A72F"/>
    <w:rsid w:val="006A382F"/>
  </w:style>
  <w:style w:type="paragraph" w:customStyle="1" w:styleId="827EAF365A3643009F71AE5828767621">
    <w:name w:val="827EAF365A3643009F71AE5828767621"/>
    <w:rsid w:val="006A382F"/>
  </w:style>
  <w:style w:type="paragraph" w:customStyle="1" w:styleId="18015923C1604547B215BFA451AEB552">
    <w:name w:val="18015923C1604547B215BFA451AEB552"/>
    <w:rsid w:val="006A382F"/>
  </w:style>
  <w:style w:type="paragraph" w:customStyle="1" w:styleId="F57D54A4BA6B40DCA06777333AA36DC4">
    <w:name w:val="F57D54A4BA6B40DCA06777333AA36DC4"/>
    <w:rsid w:val="006A382F"/>
  </w:style>
  <w:style w:type="paragraph" w:customStyle="1" w:styleId="E008CCD6EC96494C925C0DD05400925B">
    <w:name w:val="E008CCD6EC96494C925C0DD05400925B"/>
    <w:rsid w:val="006A382F"/>
  </w:style>
  <w:style w:type="paragraph" w:customStyle="1" w:styleId="3FB552FA87254DE19D7BD5848F2026C1">
    <w:name w:val="3FB552FA87254DE19D7BD5848F2026C1"/>
    <w:rsid w:val="006A382F"/>
  </w:style>
  <w:style w:type="paragraph" w:customStyle="1" w:styleId="4877A80097574353BD590ADFD05E5FE1">
    <w:name w:val="4877A80097574353BD590ADFD05E5FE1"/>
    <w:rsid w:val="006A382F"/>
  </w:style>
  <w:style w:type="paragraph" w:customStyle="1" w:styleId="25EA68DCCBEF465BA26D8AE041893CD3">
    <w:name w:val="25EA68DCCBEF465BA26D8AE041893CD3"/>
    <w:rsid w:val="006A382F"/>
  </w:style>
  <w:style w:type="paragraph" w:customStyle="1" w:styleId="0809A3DA420E49F386958F3D8EBFF505">
    <w:name w:val="0809A3DA420E49F386958F3D8EBFF505"/>
    <w:rsid w:val="006A382F"/>
  </w:style>
  <w:style w:type="paragraph" w:customStyle="1" w:styleId="C957AC92B17048FD887F4DA467D464E0">
    <w:name w:val="C957AC92B17048FD887F4DA467D464E0"/>
    <w:rsid w:val="006A382F"/>
  </w:style>
  <w:style w:type="paragraph" w:customStyle="1" w:styleId="FE69EE4A168E47B79DD471A543DB0698">
    <w:name w:val="FE69EE4A168E47B79DD471A543DB0698"/>
    <w:rsid w:val="006A382F"/>
  </w:style>
  <w:style w:type="paragraph" w:customStyle="1" w:styleId="3F1E9D1BAD7945008E3B023DB4376A82">
    <w:name w:val="3F1E9D1BAD7945008E3B023DB4376A82"/>
    <w:rsid w:val="006A382F"/>
  </w:style>
  <w:style w:type="paragraph" w:customStyle="1" w:styleId="A247E2A632314C68854FF0AC98ED2B0C">
    <w:name w:val="A247E2A632314C68854FF0AC98ED2B0C"/>
    <w:rsid w:val="006A382F"/>
  </w:style>
  <w:style w:type="paragraph" w:customStyle="1" w:styleId="3D11B341D3174E9D97A3256FCD07A210">
    <w:name w:val="3D11B341D3174E9D97A3256FCD07A210"/>
    <w:rsid w:val="006A382F"/>
  </w:style>
  <w:style w:type="paragraph" w:customStyle="1" w:styleId="FC209715602F449EA44E48B3CA7EC58C">
    <w:name w:val="FC209715602F449EA44E48B3CA7EC58C"/>
    <w:rsid w:val="006A382F"/>
  </w:style>
  <w:style w:type="paragraph" w:customStyle="1" w:styleId="BFE2B8B1AC314B08B674DAAAAAAC5239">
    <w:name w:val="BFE2B8B1AC314B08B674DAAAAAAC5239"/>
    <w:rsid w:val="006A382F"/>
  </w:style>
  <w:style w:type="paragraph" w:customStyle="1" w:styleId="13D914B5CA8A4E8791EE508204F3F229">
    <w:name w:val="13D914B5CA8A4E8791EE508204F3F229"/>
    <w:rsid w:val="006A382F"/>
  </w:style>
  <w:style w:type="paragraph" w:customStyle="1" w:styleId="FB750F46239E4BA2AEEC0F207CC3181C">
    <w:name w:val="FB750F46239E4BA2AEEC0F207CC3181C"/>
    <w:rsid w:val="006A382F"/>
  </w:style>
  <w:style w:type="paragraph" w:customStyle="1" w:styleId="8C00EF88C5554E0B8E6EBC6E455A2FAA">
    <w:name w:val="8C00EF88C5554E0B8E6EBC6E455A2FAA"/>
    <w:rsid w:val="006A382F"/>
  </w:style>
  <w:style w:type="paragraph" w:customStyle="1" w:styleId="F360C25775F2435483F929EA1BED55E1">
    <w:name w:val="F360C25775F2435483F929EA1BED55E1"/>
    <w:rsid w:val="006A382F"/>
  </w:style>
  <w:style w:type="paragraph" w:customStyle="1" w:styleId="DE78E7FD97D24053890209A065924B85">
    <w:name w:val="DE78E7FD97D24053890209A065924B85"/>
    <w:rsid w:val="006A382F"/>
  </w:style>
  <w:style w:type="paragraph" w:customStyle="1" w:styleId="9BDEAE2C5C7B45898E739AE2755588A4">
    <w:name w:val="9BDEAE2C5C7B45898E739AE2755588A4"/>
    <w:rsid w:val="006A382F"/>
  </w:style>
  <w:style w:type="paragraph" w:customStyle="1" w:styleId="69A110955C8D4B32BB9213F4301FE080">
    <w:name w:val="69A110955C8D4B32BB9213F4301FE080"/>
    <w:rsid w:val="006A382F"/>
  </w:style>
  <w:style w:type="paragraph" w:customStyle="1" w:styleId="3A81EDF6E3D143E685F6BEDD01C43050">
    <w:name w:val="3A81EDF6E3D143E685F6BEDD01C43050"/>
    <w:rsid w:val="006A382F"/>
  </w:style>
  <w:style w:type="paragraph" w:customStyle="1" w:styleId="AB4EE39D617348D58DADEBAAB32D7440">
    <w:name w:val="AB4EE39D617348D58DADEBAAB32D7440"/>
    <w:rsid w:val="006A382F"/>
  </w:style>
  <w:style w:type="paragraph" w:customStyle="1" w:styleId="578C65F5DF48410DAD7CC14677444420">
    <w:name w:val="578C65F5DF48410DAD7CC14677444420"/>
    <w:rsid w:val="00B13D55"/>
  </w:style>
  <w:style w:type="paragraph" w:customStyle="1" w:styleId="4666C7C0F9C8454FBF3334D6C0086510">
    <w:name w:val="4666C7C0F9C8454FBF3334D6C0086510"/>
    <w:rsid w:val="00B13D55"/>
  </w:style>
  <w:style w:type="paragraph" w:customStyle="1" w:styleId="31DE5B1244244CBE90B267A7BD2D6233">
    <w:name w:val="31DE5B1244244CBE90B267A7BD2D6233"/>
    <w:rsid w:val="00B13D55"/>
  </w:style>
  <w:style w:type="paragraph" w:customStyle="1" w:styleId="EB6A107303504783B8E642C39F568DF8">
    <w:name w:val="EB6A107303504783B8E642C39F568DF8"/>
    <w:rsid w:val="00B13D55"/>
  </w:style>
  <w:style w:type="paragraph" w:customStyle="1" w:styleId="65A778803DB742C4B73FFE280672B771">
    <w:name w:val="65A778803DB742C4B73FFE280672B771"/>
    <w:rsid w:val="00B13D55"/>
  </w:style>
  <w:style w:type="paragraph" w:customStyle="1" w:styleId="BC8AD4634EAB41AB90AAC973931A2BD2">
    <w:name w:val="BC8AD4634EAB41AB90AAC973931A2BD2"/>
    <w:rsid w:val="00B13D55"/>
  </w:style>
  <w:style w:type="paragraph" w:customStyle="1" w:styleId="3E8056589C9C47F297248785D45944A4">
    <w:name w:val="3E8056589C9C47F297248785D45944A4"/>
    <w:rsid w:val="00B13D55"/>
  </w:style>
  <w:style w:type="paragraph" w:customStyle="1" w:styleId="40CD655A4B5940859ECF9C49690FF159">
    <w:name w:val="40CD655A4B5940859ECF9C49690FF159"/>
    <w:rsid w:val="00B13D55"/>
  </w:style>
  <w:style w:type="paragraph" w:customStyle="1" w:styleId="44EA2AFF2FB64F59BDE6D0788B9F44FC">
    <w:name w:val="44EA2AFF2FB64F59BDE6D0788B9F44FC"/>
    <w:rsid w:val="00B13D55"/>
  </w:style>
  <w:style w:type="paragraph" w:customStyle="1" w:styleId="6A35678F30D8404D9A261C3177626873">
    <w:name w:val="6A35678F30D8404D9A261C3177626873"/>
    <w:rsid w:val="00B13D55"/>
  </w:style>
  <w:style w:type="paragraph" w:customStyle="1" w:styleId="D3D6882C0E88483CA14ACEBDECDF3E97">
    <w:name w:val="D3D6882C0E88483CA14ACEBDECDF3E97"/>
    <w:rsid w:val="00B13D55"/>
  </w:style>
  <w:style w:type="paragraph" w:customStyle="1" w:styleId="917EE07487504C5E8A5DA83FE898BDE9">
    <w:name w:val="917EE07487504C5E8A5DA83FE898BDE9"/>
    <w:rsid w:val="00B13D55"/>
  </w:style>
  <w:style w:type="paragraph" w:customStyle="1" w:styleId="2669BAB9F1A849A5AE65B7BDAE781528">
    <w:name w:val="2669BAB9F1A849A5AE65B7BDAE781528"/>
    <w:rsid w:val="00B13D55"/>
  </w:style>
  <w:style w:type="paragraph" w:customStyle="1" w:styleId="BF96B3E2E2D345D8BC8F593307BD59E2">
    <w:name w:val="BF96B3E2E2D345D8BC8F593307BD59E2"/>
    <w:rsid w:val="00B13D55"/>
  </w:style>
  <w:style w:type="paragraph" w:customStyle="1" w:styleId="B8ADA28296084D12A4656818DCDB5253">
    <w:name w:val="B8ADA28296084D12A4656818DCDB5253"/>
    <w:rsid w:val="00B13D55"/>
  </w:style>
  <w:style w:type="paragraph" w:customStyle="1" w:styleId="01B7CF96F9274C40915936C503B0792D">
    <w:name w:val="01B7CF96F9274C40915936C503B0792D"/>
    <w:rsid w:val="00B13D55"/>
  </w:style>
  <w:style w:type="paragraph" w:customStyle="1" w:styleId="FE2C31CBB4F5459FB78A3EA36CD277E2">
    <w:name w:val="FE2C31CBB4F5459FB78A3EA36CD277E2"/>
    <w:rsid w:val="00B13D55"/>
  </w:style>
  <w:style w:type="paragraph" w:customStyle="1" w:styleId="E2FC7DED03B84B6899270A2E51D5651C">
    <w:name w:val="E2FC7DED03B84B6899270A2E51D5651C"/>
    <w:rsid w:val="00B13D55"/>
  </w:style>
  <w:style w:type="paragraph" w:customStyle="1" w:styleId="7F8A7E4BB7C94FC58163D89E8FFBC08F">
    <w:name w:val="7F8A7E4BB7C94FC58163D89E8FFBC08F"/>
    <w:rsid w:val="00B13D55"/>
  </w:style>
  <w:style w:type="paragraph" w:customStyle="1" w:styleId="6458A983D6E14088A35D25099EE88D6B">
    <w:name w:val="6458A983D6E14088A35D25099EE88D6B"/>
    <w:rsid w:val="00B13D55"/>
  </w:style>
  <w:style w:type="paragraph" w:customStyle="1" w:styleId="EE09A0DB43FC44228F5157FBA582E389">
    <w:name w:val="EE09A0DB43FC44228F5157FBA582E389"/>
    <w:rsid w:val="00B13D55"/>
  </w:style>
  <w:style w:type="paragraph" w:customStyle="1" w:styleId="63338D2679914BABBE18FE4D411E380C">
    <w:name w:val="63338D2679914BABBE18FE4D411E380C"/>
    <w:rsid w:val="00B13D55"/>
  </w:style>
  <w:style w:type="paragraph" w:customStyle="1" w:styleId="287FA27C0E4B4F87A2FF548D708FA615">
    <w:name w:val="287FA27C0E4B4F87A2FF548D708FA615"/>
    <w:rsid w:val="00B13D55"/>
  </w:style>
  <w:style w:type="paragraph" w:customStyle="1" w:styleId="4DF1B901E014403DA06F1D0E58DEC577">
    <w:name w:val="4DF1B901E014403DA06F1D0E58DEC577"/>
    <w:rsid w:val="00B13D55"/>
  </w:style>
  <w:style w:type="paragraph" w:customStyle="1" w:styleId="10CC5A15C9604A1FA5DB461BB85E1D93">
    <w:name w:val="10CC5A15C9604A1FA5DB461BB85E1D93"/>
    <w:rsid w:val="00B13D55"/>
  </w:style>
  <w:style w:type="paragraph" w:customStyle="1" w:styleId="06471457B8BF479599927E40CD1B00FD">
    <w:name w:val="06471457B8BF479599927E40CD1B00FD"/>
    <w:rsid w:val="00B13D55"/>
  </w:style>
  <w:style w:type="paragraph" w:customStyle="1" w:styleId="EBCAA576447248E1B06975C432D04102">
    <w:name w:val="EBCAA576447248E1B06975C432D04102"/>
    <w:rsid w:val="00B13D55"/>
  </w:style>
  <w:style w:type="paragraph" w:customStyle="1" w:styleId="76D55A9BA35748A8891626DFDCCCC6BB">
    <w:name w:val="76D55A9BA35748A8891626DFDCCCC6BB"/>
    <w:rsid w:val="00B13D55"/>
  </w:style>
  <w:style w:type="paragraph" w:customStyle="1" w:styleId="94534DAA559B499EA1B77B1B54B4A65B">
    <w:name w:val="94534DAA559B499EA1B77B1B54B4A65B"/>
    <w:rsid w:val="00B13D55"/>
  </w:style>
  <w:style w:type="paragraph" w:customStyle="1" w:styleId="415AD9289E9D41979553F8EA34FF1A85">
    <w:name w:val="415AD9289E9D41979553F8EA34FF1A85"/>
    <w:rsid w:val="00B13D55"/>
  </w:style>
  <w:style w:type="paragraph" w:customStyle="1" w:styleId="92BDBFC233F14E00BA1C900FC67FE843">
    <w:name w:val="92BDBFC233F14E00BA1C900FC67FE843"/>
    <w:rsid w:val="00B13D55"/>
  </w:style>
  <w:style w:type="paragraph" w:customStyle="1" w:styleId="6CF59A0502C64BFBAF46979B09C172FF">
    <w:name w:val="6CF59A0502C64BFBAF46979B09C172FF"/>
    <w:rsid w:val="00B13D55"/>
  </w:style>
  <w:style w:type="paragraph" w:customStyle="1" w:styleId="686FE1F846FA4E03A09C2F44224CB61A">
    <w:name w:val="686FE1F846FA4E03A09C2F44224CB61A"/>
    <w:rsid w:val="00B13D55"/>
  </w:style>
  <w:style w:type="paragraph" w:customStyle="1" w:styleId="1358BA78AE8D43EE9D2E6D724156FE10">
    <w:name w:val="1358BA78AE8D43EE9D2E6D724156FE10"/>
    <w:rsid w:val="00B13D55"/>
  </w:style>
  <w:style w:type="paragraph" w:customStyle="1" w:styleId="91A786CF78584301A29F220A2C487D28">
    <w:name w:val="91A786CF78584301A29F220A2C487D28"/>
    <w:rsid w:val="00B13D55"/>
  </w:style>
  <w:style w:type="paragraph" w:customStyle="1" w:styleId="2DDA74CD69F84F32B99EB243DCDC9B25">
    <w:name w:val="2DDA74CD69F84F32B99EB243DCDC9B25"/>
    <w:rsid w:val="00B13D55"/>
  </w:style>
  <w:style w:type="paragraph" w:customStyle="1" w:styleId="FDA0A888A30E409F9CE29316B33E594D">
    <w:name w:val="FDA0A888A30E409F9CE29316B33E594D"/>
    <w:rsid w:val="00B13D55"/>
  </w:style>
  <w:style w:type="paragraph" w:customStyle="1" w:styleId="FB3B25EC2EA44ABDBF61E1D2E39C37B6">
    <w:name w:val="FB3B25EC2EA44ABDBF61E1D2E39C37B6"/>
    <w:rsid w:val="00B13D55"/>
  </w:style>
  <w:style w:type="paragraph" w:customStyle="1" w:styleId="601713CF51F648AB8FBBA2B6DD04BFD7">
    <w:name w:val="601713CF51F648AB8FBBA2B6DD04BFD7"/>
    <w:rsid w:val="00B13D55"/>
  </w:style>
  <w:style w:type="paragraph" w:customStyle="1" w:styleId="B1FD360EC0A3426FB26CCCE3E64BD600">
    <w:name w:val="B1FD360EC0A3426FB26CCCE3E64BD600"/>
    <w:rsid w:val="00B13D55"/>
  </w:style>
  <w:style w:type="paragraph" w:customStyle="1" w:styleId="02D37E21085C4A679C772BB0EE208205">
    <w:name w:val="02D37E21085C4A679C772BB0EE208205"/>
    <w:rsid w:val="00B13D55"/>
  </w:style>
  <w:style w:type="paragraph" w:customStyle="1" w:styleId="BCFB250771C94660A7AADC8D6DA5DAB9">
    <w:name w:val="BCFB250771C94660A7AADC8D6DA5DAB9"/>
    <w:rsid w:val="00B13D55"/>
  </w:style>
  <w:style w:type="paragraph" w:customStyle="1" w:styleId="B92155BDCF95481EB8FED02024DD1967">
    <w:name w:val="B92155BDCF95481EB8FED02024DD1967"/>
    <w:rsid w:val="00B13D55"/>
  </w:style>
  <w:style w:type="paragraph" w:customStyle="1" w:styleId="2442A589FE924C118F4A2FAA586621D1">
    <w:name w:val="2442A589FE924C118F4A2FAA586621D1"/>
    <w:rsid w:val="00B13D55"/>
  </w:style>
  <w:style w:type="paragraph" w:customStyle="1" w:styleId="EDD6C4CB37F9468A914EB769003B3FFC">
    <w:name w:val="EDD6C4CB37F9468A914EB769003B3FFC"/>
    <w:rsid w:val="00B13D55"/>
  </w:style>
  <w:style w:type="paragraph" w:customStyle="1" w:styleId="1A9F8512222144EBA21CAD1FCE392682">
    <w:name w:val="1A9F8512222144EBA21CAD1FCE392682"/>
    <w:rsid w:val="00B13D55"/>
  </w:style>
  <w:style w:type="paragraph" w:customStyle="1" w:styleId="964AFAC9C7654016BDDA1573CE5D4944">
    <w:name w:val="964AFAC9C7654016BDDA1573CE5D4944"/>
    <w:rsid w:val="00B13D55"/>
  </w:style>
  <w:style w:type="paragraph" w:customStyle="1" w:styleId="6E97FE0B501D41AC9FF9B9D27C13BBAC">
    <w:name w:val="6E97FE0B501D41AC9FF9B9D27C13BBAC"/>
    <w:rsid w:val="00B13D55"/>
  </w:style>
  <w:style w:type="paragraph" w:customStyle="1" w:styleId="43D92AB9CF444283B3C8E0D50C5F5950">
    <w:name w:val="43D92AB9CF444283B3C8E0D50C5F5950"/>
    <w:rsid w:val="00B13D55"/>
  </w:style>
  <w:style w:type="paragraph" w:customStyle="1" w:styleId="0CF84D367EED4052BBAEF401236188EA">
    <w:name w:val="0CF84D367EED4052BBAEF401236188EA"/>
    <w:rsid w:val="00B13D55"/>
  </w:style>
  <w:style w:type="paragraph" w:customStyle="1" w:styleId="D6C0374CF0AB43BB9126692A2EB6D51D">
    <w:name w:val="D6C0374CF0AB43BB9126692A2EB6D51D"/>
    <w:rsid w:val="00B13D55"/>
  </w:style>
  <w:style w:type="paragraph" w:customStyle="1" w:styleId="AAF40698803C4042984027BF0EFA1701">
    <w:name w:val="AAF40698803C4042984027BF0EFA1701"/>
    <w:rsid w:val="00B13D55"/>
  </w:style>
  <w:style w:type="paragraph" w:customStyle="1" w:styleId="60D4D50DBC36496CA9C12D13E2C06BA3">
    <w:name w:val="60D4D50DBC36496CA9C12D13E2C06BA3"/>
    <w:rsid w:val="00B13D55"/>
  </w:style>
  <w:style w:type="paragraph" w:customStyle="1" w:styleId="160BEB8CF1B64907AB5589C062EE5EE2">
    <w:name w:val="160BEB8CF1B64907AB5589C062EE5EE2"/>
    <w:rsid w:val="00B13D55"/>
  </w:style>
  <w:style w:type="paragraph" w:customStyle="1" w:styleId="F9CA9909705346028D16DB9B167D3008">
    <w:name w:val="F9CA9909705346028D16DB9B167D3008"/>
    <w:rsid w:val="00B13D55"/>
  </w:style>
  <w:style w:type="paragraph" w:customStyle="1" w:styleId="FFA28C96E739479BB4AB1CFDEE16E669">
    <w:name w:val="FFA28C96E739479BB4AB1CFDEE16E669"/>
    <w:rsid w:val="00B13D55"/>
  </w:style>
  <w:style w:type="paragraph" w:customStyle="1" w:styleId="889A58FB237E41CB9397BE268C383A0E">
    <w:name w:val="889A58FB237E41CB9397BE268C383A0E"/>
    <w:rsid w:val="00B13D55"/>
  </w:style>
  <w:style w:type="paragraph" w:customStyle="1" w:styleId="465E8EC26F444579B8E9BC70BFF3D587">
    <w:name w:val="465E8EC26F444579B8E9BC70BFF3D587"/>
    <w:rsid w:val="00B13D55"/>
  </w:style>
  <w:style w:type="paragraph" w:customStyle="1" w:styleId="9FBAD300552248C2944A870457440FC5">
    <w:name w:val="9FBAD300552248C2944A870457440FC5"/>
    <w:rsid w:val="00B13D55"/>
  </w:style>
  <w:style w:type="paragraph" w:customStyle="1" w:styleId="6B905C2A5BCD421A8C9BACF1591D315F">
    <w:name w:val="6B905C2A5BCD421A8C9BACF1591D315F"/>
    <w:rsid w:val="00B13D55"/>
  </w:style>
  <w:style w:type="paragraph" w:customStyle="1" w:styleId="6810B5FC13A14CC7881B030F90406DB7">
    <w:name w:val="6810B5FC13A14CC7881B030F90406DB7"/>
    <w:rsid w:val="00B13D55"/>
  </w:style>
  <w:style w:type="paragraph" w:customStyle="1" w:styleId="5B1B29F4EED046388F39375DE183E5E4">
    <w:name w:val="5B1B29F4EED046388F39375DE183E5E4"/>
    <w:rsid w:val="00B13D55"/>
  </w:style>
  <w:style w:type="paragraph" w:customStyle="1" w:styleId="847B641A8D4741EE82264938DA2D90B9">
    <w:name w:val="847B641A8D4741EE82264938DA2D90B9"/>
    <w:rsid w:val="00B13D55"/>
  </w:style>
  <w:style w:type="paragraph" w:customStyle="1" w:styleId="B1F30E0A58F04B919282F5E706D76791">
    <w:name w:val="B1F30E0A58F04B919282F5E706D76791"/>
    <w:rsid w:val="00B13D55"/>
  </w:style>
  <w:style w:type="paragraph" w:customStyle="1" w:styleId="399CDD52B4184BE787E78B99E96010C8">
    <w:name w:val="399CDD52B4184BE787E78B99E96010C8"/>
    <w:rsid w:val="00B13D55"/>
  </w:style>
  <w:style w:type="paragraph" w:customStyle="1" w:styleId="4A26F9A798C84E4BB5211A7A4B00CD68">
    <w:name w:val="4A26F9A798C84E4BB5211A7A4B00CD68"/>
    <w:rsid w:val="00B13D55"/>
  </w:style>
  <w:style w:type="paragraph" w:customStyle="1" w:styleId="F0E5266085874BE793E327EFAFE900EC">
    <w:name w:val="F0E5266085874BE793E327EFAFE900EC"/>
    <w:rsid w:val="00B13D55"/>
  </w:style>
  <w:style w:type="paragraph" w:customStyle="1" w:styleId="4B4C1E99FA924D32AD6F37132BEACB6B">
    <w:name w:val="4B4C1E99FA924D32AD6F37132BEACB6B"/>
    <w:rsid w:val="00B13D55"/>
  </w:style>
  <w:style w:type="paragraph" w:customStyle="1" w:styleId="755BC95E52B94DE3A3BBAA1311660897">
    <w:name w:val="755BC95E52B94DE3A3BBAA1311660897"/>
    <w:rsid w:val="00B13D55"/>
  </w:style>
  <w:style w:type="paragraph" w:customStyle="1" w:styleId="87DC3D90B6264B68BF33242217DB2130">
    <w:name w:val="87DC3D90B6264B68BF33242217DB2130"/>
    <w:rsid w:val="00B13D55"/>
  </w:style>
  <w:style w:type="paragraph" w:customStyle="1" w:styleId="7F47B5F19CFC4A339BF53730635ACB18">
    <w:name w:val="7F47B5F19CFC4A339BF53730635ACB18"/>
    <w:rsid w:val="00B13D55"/>
  </w:style>
  <w:style w:type="paragraph" w:customStyle="1" w:styleId="9462C44DACAE410895AA8C04E058AF7F">
    <w:name w:val="9462C44DACAE410895AA8C04E058AF7F"/>
    <w:rsid w:val="00B13D55"/>
  </w:style>
  <w:style w:type="paragraph" w:customStyle="1" w:styleId="1A66C4523D0D409EB530CAEE76EBA4B5">
    <w:name w:val="1A66C4523D0D409EB530CAEE76EBA4B5"/>
    <w:rsid w:val="00B13D55"/>
  </w:style>
  <w:style w:type="paragraph" w:customStyle="1" w:styleId="DE515C93FBE04F0B9B31A129D19D453A">
    <w:name w:val="DE515C93FBE04F0B9B31A129D19D453A"/>
    <w:rsid w:val="00B13D55"/>
  </w:style>
  <w:style w:type="paragraph" w:customStyle="1" w:styleId="44C88EA181D041D08FF933C8F1FE7F29">
    <w:name w:val="44C88EA181D041D08FF933C8F1FE7F29"/>
    <w:rsid w:val="00B13D55"/>
  </w:style>
  <w:style w:type="paragraph" w:customStyle="1" w:styleId="FAA260D3600447BF97E0B9299B6A94C2">
    <w:name w:val="FAA260D3600447BF97E0B9299B6A94C2"/>
    <w:rsid w:val="00B13D55"/>
  </w:style>
  <w:style w:type="paragraph" w:customStyle="1" w:styleId="794EF5AA41C94225BE325636D166C217">
    <w:name w:val="794EF5AA41C94225BE325636D166C217"/>
    <w:rsid w:val="00B13D55"/>
  </w:style>
  <w:style w:type="paragraph" w:customStyle="1" w:styleId="6C8D3992F988401A8CC0CE6818E4B000">
    <w:name w:val="6C8D3992F988401A8CC0CE6818E4B000"/>
    <w:rsid w:val="00B13D55"/>
  </w:style>
  <w:style w:type="paragraph" w:customStyle="1" w:styleId="0A18FF19966144A5A358410990944BE2">
    <w:name w:val="0A18FF19966144A5A358410990944BE2"/>
    <w:rsid w:val="00B13D55"/>
  </w:style>
  <w:style w:type="paragraph" w:customStyle="1" w:styleId="61C94E28A9BA4F898C2F6867E71AC8B1">
    <w:name w:val="61C94E28A9BA4F898C2F6867E71AC8B1"/>
    <w:rsid w:val="00B13D55"/>
  </w:style>
  <w:style w:type="paragraph" w:customStyle="1" w:styleId="ED82CF8043E3440F801AA5715704B9F6">
    <w:name w:val="ED82CF8043E3440F801AA5715704B9F6"/>
    <w:rsid w:val="00B13D55"/>
  </w:style>
  <w:style w:type="paragraph" w:customStyle="1" w:styleId="7D2346288DAB48F6A98EE8408DE7856C">
    <w:name w:val="7D2346288DAB48F6A98EE8408DE7856C"/>
    <w:rsid w:val="00B13D55"/>
  </w:style>
  <w:style w:type="paragraph" w:customStyle="1" w:styleId="21E4D3FE03134767B292EF3A395C278D">
    <w:name w:val="21E4D3FE03134767B292EF3A395C278D"/>
    <w:rsid w:val="00B13D55"/>
  </w:style>
  <w:style w:type="paragraph" w:customStyle="1" w:styleId="98A6A0E5DA314EA08CB71B95450B11A6">
    <w:name w:val="98A6A0E5DA314EA08CB71B95450B11A6"/>
    <w:rsid w:val="00B13D55"/>
  </w:style>
  <w:style w:type="paragraph" w:customStyle="1" w:styleId="F436D9646D9E4D0E9CD310F915B5406F">
    <w:name w:val="F436D9646D9E4D0E9CD310F915B5406F"/>
    <w:rsid w:val="00B13D55"/>
  </w:style>
  <w:style w:type="paragraph" w:customStyle="1" w:styleId="C4914D8CF3884747B6F3FF9BC432689C">
    <w:name w:val="C4914D8CF3884747B6F3FF9BC432689C"/>
    <w:rsid w:val="00B13D55"/>
  </w:style>
  <w:style w:type="paragraph" w:customStyle="1" w:styleId="A14ADEAC665B479DBC8DD4AF0DA3C4F5">
    <w:name w:val="A14ADEAC665B479DBC8DD4AF0DA3C4F5"/>
    <w:rsid w:val="00B13D55"/>
  </w:style>
  <w:style w:type="paragraph" w:customStyle="1" w:styleId="C10DA33068DD4EF5AFA0394F7A1F731C">
    <w:name w:val="C10DA33068DD4EF5AFA0394F7A1F731C"/>
    <w:rsid w:val="00B13D55"/>
  </w:style>
  <w:style w:type="paragraph" w:customStyle="1" w:styleId="0BE5F37E213145A58DDDDEA070E1848A">
    <w:name w:val="0BE5F37E213145A58DDDDEA070E1848A"/>
    <w:rsid w:val="00B13D55"/>
  </w:style>
  <w:style w:type="paragraph" w:customStyle="1" w:styleId="7A5ACF41B10F40879F4438E0F349C9ED">
    <w:name w:val="7A5ACF41B10F40879F4438E0F349C9ED"/>
    <w:rsid w:val="00B13D55"/>
  </w:style>
  <w:style w:type="paragraph" w:customStyle="1" w:styleId="94310850AC5D46E8A1D53EA43A826367">
    <w:name w:val="94310850AC5D46E8A1D53EA43A826367"/>
    <w:rsid w:val="00B13D55"/>
  </w:style>
  <w:style w:type="paragraph" w:customStyle="1" w:styleId="BB2A4F9F2C0B4BCD8A5153BC90D3B4D7">
    <w:name w:val="BB2A4F9F2C0B4BCD8A5153BC90D3B4D7"/>
    <w:rsid w:val="00B13D55"/>
  </w:style>
  <w:style w:type="paragraph" w:customStyle="1" w:styleId="14E0CA92B92F43B0AD60FCD84A9018EF">
    <w:name w:val="14E0CA92B92F43B0AD60FCD84A9018EF"/>
    <w:rsid w:val="00B13D55"/>
  </w:style>
  <w:style w:type="paragraph" w:customStyle="1" w:styleId="4B2E0AE24C28421F9F4EDD01325ADCE6">
    <w:name w:val="4B2E0AE24C28421F9F4EDD01325ADCE6"/>
    <w:rsid w:val="00B13D55"/>
  </w:style>
  <w:style w:type="paragraph" w:customStyle="1" w:styleId="7A27A25E945A413EA79F0BEF4430E7B8">
    <w:name w:val="7A27A25E945A413EA79F0BEF4430E7B8"/>
    <w:rsid w:val="00B13D55"/>
  </w:style>
  <w:style w:type="paragraph" w:customStyle="1" w:styleId="DE62A3D9F1784B138917646964B2D6C3">
    <w:name w:val="DE62A3D9F1784B138917646964B2D6C3"/>
    <w:rsid w:val="00B13D55"/>
  </w:style>
  <w:style w:type="paragraph" w:customStyle="1" w:styleId="3084AE64212A4CB9AEE179B71ED5E406">
    <w:name w:val="3084AE64212A4CB9AEE179B71ED5E406"/>
    <w:rsid w:val="00B13D55"/>
  </w:style>
  <w:style w:type="paragraph" w:customStyle="1" w:styleId="9CF32F0E565742CFBFD606EA628F547E">
    <w:name w:val="9CF32F0E565742CFBFD606EA628F547E"/>
    <w:rsid w:val="00B13D55"/>
  </w:style>
  <w:style w:type="paragraph" w:customStyle="1" w:styleId="EF50C811F81C40C3AB522B743960BC80">
    <w:name w:val="EF50C811F81C40C3AB522B743960BC80"/>
    <w:rsid w:val="00B13D55"/>
  </w:style>
  <w:style w:type="paragraph" w:customStyle="1" w:styleId="8CFC85A1C5EE4FF3911BA8E7B0D8B154">
    <w:name w:val="8CFC85A1C5EE4FF3911BA8E7B0D8B154"/>
    <w:rsid w:val="00B13D55"/>
  </w:style>
  <w:style w:type="paragraph" w:customStyle="1" w:styleId="DA17E40C5EA74FECB77FA8CCE23547B3">
    <w:name w:val="DA17E40C5EA74FECB77FA8CCE23547B3"/>
    <w:rsid w:val="00B13D55"/>
  </w:style>
  <w:style w:type="paragraph" w:customStyle="1" w:styleId="C08F72A128C8443C9B9173FC09168101">
    <w:name w:val="C08F72A128C8443C9B9173FC09168101"/>
    <w:rsid w:val="00B13D55"/>
  </w:style>
  <w:style w:type="paragraph" w:customStyle="1" w:styleId="160F408DC02141E89152B4CFF8705EE0">
    <w:name w:val="160F408DC02141E89152B4CFF8705EE0"/>
    <w:rsid w:val="00B13D55"/>
  </w:style>
  <w:style w:type="paragraph" w:customStyle="1" w:styleId="81C815D1A7F44C1FB196BD01BC2F5873">
    <w:name w:val="81C815D1A7F44C1FB196BD01BC2F5873"/>
    <w:rsid w:val="00B13D55"/>
  </w:style>
  <w:style w:type="paragraph" w:customStyle="1" w:styleId="E10C561407BA42259A491581F5EFB40D">
    <w:name w:val="E10C561407BA42259A491581F5EFB40D"/>
    <w:rsid w:val="00B13D55"/>
  </w:style>
  <w:style w:type="paragraph" w:customStyle="1" w:styleId="CF01639F46CD44B6BA29423C4540B66B">
    <w:name w:val="CF01639F46CD44B6BA29423C4540B66B"/>
    <w:rsid w:val="00B13D55"/>
  </w:style>
  <w:style w:type="paragraph" w:customStyle="1" w:styleId="30448B7ADBB24B4CA3443D9E937AABF0">
    <w:name w:val="30448B7ADBB24B4CA3443D9E937AABF0"/>
    <w:rsid w:val="00B13D55"/>
  </w:style>
  <w:style w:type="paragraph" w:customStyle="1" w:styleId="D90EE753289B47BAB5B1997719DB4D05">
    <w:name w:val="D90EE753289B47BAB5B1997719DB4D05"/>
    <w:rsid w:val="00B13D55"/>
  </w:style>
  <w:style w:type="paragraph" w:customStyle="1" w:styleId="45D63B0F0C9840B4BE869F218AA1AB7B">
    <w:name w:val="45D63B0F0C9840B4BE869F218AA1AB7B"/>
    <w:rsid w:val="00B13D55"/>
  </w:style>
  <w:style w:type="paragraph" w:customStyle="1" w:styleId="4EE6B204AAA44166AC1C4ADDA24D1052">
    <w:name w:val="4EE6B204AAA44166AC1C4ADDA24D1052"/>
    <w:rsid w:val="00295FCE"/>
  </w:style>
  <w:style w:type="paragraph" w:customStyle="1" w:styleId="C6215A776D1B43B6833E4D1F7320F7CA">
    <w:name w:val="C6215A776D1B43B6833E4D1F7320F7CA"/>
    <w:rsid w:val="00295FCE"/>
  </w:style>
  <w:style w:type="paragraph" w:customStyle="1" w:styleId="09E243C9520448889DA92946118225C8">
    <w:name w:val="09E243C9520448889DA92946118225C8"/>
    <w:rsid w:val="00295FCE"/>
  </w:style>
  <w:style w:type="paragraph" w:customStyle="1" w:styleId="3869D6921AEE4155994F8E2538DF38EC">
    <w:name w:val="3869D6921AEE4155994F8E2538DF38EC"/>
    <w:rsid w:val="00295FCE"/>
  </w:style>
  <w:style w:type="paragraph" w:customStyle="1" w:styleId="BD0DF165DA0B4F1CBA48A8B79348915E">
    <w:name w:val="BD0DF165DA0B4F1CBA48A8B79348915E"/>
    <w:rsid w:val="00295FCE"/>
  </w:style>
  <w:style w:type="paragraph" w:customStyle="1" w:styleId="0940C7DFB1B1447FAA19C29EF6CCA0CE">
    <w:name w:val="0940C7DFB1B1447FAA19C29EF6CCA0CE"/>
    <w:rsid w:val="00295FCE"/>
  </w:style>
  <w:style w:type="paragraph" w:customStyle="1" w:styleId="69930D07CCE8411DAB72855CF4A378AC">
    <w:name w:val="69930D07CCE8411DAB72855CF4A378AC"/>
    <w:rsid w:val="00295FCE"/>
  </w:style>
  <w:style w:type="paragraph" w:customStyle="1" w:styleId="D6DB741A54974E32A4D701C639D47FF6">
    <w:name w:val="D6DB741A54974E32A4D701C639D47FF6"/>
    <w:rsid w:val="00295FCE"/>
  </w:style>
  <w:style w:type="paragraph" w:customStyle="1" w:styleId="36C4B7B215AB4DB799DC38B5C30E568A">
    <w:name w:val="36C4B7B215AB4DB799DC38B5C30E568A"/>
    <w:rsid w:val="00295FCE"/>
  </w:style>
  <w:style w:type="paragraph" w:customStyle="1" w:styleId="8150C01D115C4F14A19BB8951AF24AFB">
    <w:name w:val="8150C01D115C4F14A19BB8951AF24AFB"/>
    <w:rsid w:val="00295FCE"/>
  </w:style>
  <w:style w:type="paragraph" w:customStyle="1" w:styleId="D7B45C5E365245EC9FD561B46E5CD431">
    <w:name w:val="D7B45C5E365245EC9FD561B46E5CD431"/>
    <w:rsid w:val="00295FCE"/>
  </w:style>
  <w:style w:type="paragraph" w:customStyle="1" w:styleId="D87DE7F3D5A4442886F7B4C69117419E">
    <w:name w:val="D87DE7F3D5A4442886F7B4C69117419E"/>
    <w:rsid w:val="00295FCE"/>
  </w:style>
  <w:style w:type="paragraph" w:customStyle="1" w:styleId="DEA7399770564A3B93524343B06410F3">
    <w:name w:val="DEA7399770564A3B93524343B06410F3"/>
    <w:rsid w:val="00295FCE"/>
  </w:style>
  <w:style w:type="paragraph" w:customStyle="1" w:styleId="BBCA57AEFAF34BEE81701DD50337D077">
    <w:name w:val="BBCA57AEFAF34BEE81701DD50337D077"/>
    <w:rsid w:val="00295FCE"/>
  </w:style>
  <w:style w:type="paragraph" w:customStyle="1" w:styleId="F5DF14DF3D0E4E8D941D65FB5F9B7610">
    <w:name w:val="F5DF14DF3D0E4E8D941D65FB5F9B7610"/>
    <w:rsid w:val="00295FCE"/>
  </w:style>
  <w:style w:type="paragraph" w:customStyle="1" w:styleId="0631DA8751B54746A67EE11A2B9B55B3">
    <w:name w:val="0631DA8751B54746A67EE11A2B9B55B3"/>
    <w:rsid w:val="00295FCE"/>
  </w:style>
  <w:style w:type="paragraph" w:customStyle="1" w:styleId="3064DA22ADA14973BFB0FAE9717E4C77">
    <w:name w:val="3064DA22ADA14973BFB0FAE9717E4C77"/>
    <w:rsid w:val="00295FCE"/>
  </w:style>
  <w:style w:type="paragraph" w:customStyle="1" w:styleId="27F78257B7844512AB78AA6CF877F935">
    <w:name w:val="27F78257B7844512AB78AA6CF877F935"/>
    <w:rsid w:val="00295FCE"/>
  </w:style>
  <w:style w:type="paragraph" w:customStyle="1" w:styleId="6A07260F81314012A8C771E454594A13">
    <w:name w:val="6A07260F81314012A8C771E454594A13"/>
    <w:rsid w:val="00295FCE"/>
  </w:style>
  <w:style w:type="paragraph" w:customStyle="1" w:styleId="691F472033744AC99AA812CA679E2A55">
    <w:name w:val="691F472033744AC99AA812CA679E2A55"/>
    <w:rsid w:val="00295FCE"/>
  </w:style>
  <w:style w:type="paragraph" w:customStyle="1" w:styleId="9659CA72A31244FC94705C576D99F3E2">
    <w:name w:val="9659CA72A31244FC94705C576D99F3E2"/>
    <w:rsid w:val="00295FCE"/>
  </w:style>
  <w:style w:type="paragraph" w:customStyle="1" w:styleId="4976B2F911A04B3EA24C2B1C03B0AF92">
    <w:name w:val="4976B2F911A04B3EA24C2B1C03B0AF92"/>
    <w:rsid w:val="00295FCE"/>
  </w:style>
  <w:style w:type="paragraph" w:customStyle="1" w:styleId="423CDAC102E64CADB79C82F7AF80C520">
    <w:name w:val="423CDAC102E64CADB79C82F7AF80C520"/>
    <w:rsid w:val="00295FCE"/>
  </w:style>
  <w:style w:type="paragraph" w:customStyle="1" w:styleId="E918E703BF9F4060A02F63B8999CB681">
    <w:name w:val="E918E703BF9F4060A02F63B8999CB681"/>
    <w:rsid w:val="00295FCE"/>
  </w:style>
  <w:style w:type="paragraph" w:customStyle="1" w:styleId="5D3F562D0E6B4B5CA9E47E0C7600FE1F">
    <w:name w:val="5D3F562D0E6B4B5CA9E47E0C7600FE1F"/>
    <w:rsid w:val="00295FCE"/>
  </w:style>
  <w:style w:type="paragraph" w:customStyle="1" w:styleId="79DB7FD6F6744E6592ED74012DF354B6">
    <w:name w:val="79DB7FD6F6744E6592ED74012DF354B6"/>
    <w:rsid w:val="00295FCE"/>
  </w:style>
  <w:style w:type="paragraph" w:customStyle="1" w:styleId="46C75D82EF19410C864CC0AC662DA5CE">
    <w:name w:val="46C75D82EF19410C864CC0AC662DA5CE"/>
    <w:rsid w:val="00295FCE"/>
  </w:style>
  <w:style w:type="paragraph" w:customStyle="1" w:styleId="3427B70A79F244ABA871D6BBDB65672F">
    <w:name w:val="3427B70A79F244ABA871D6BBDB65672F"/>
    <w:rsid w:val="00295FCE"/>
  </w:style>
  <w:style w:type="paragraph" w:customStyle="1" w:styleId="987EB73C68DE40928AC63716FF56135E">
    <w:name w:val="987EB73C68DE40928AC63716FF56135E"/>
    <w:rsid w:val="00295FCE"/>
  </w:style>
  <w:style w:type="paragraph" w:customStyle="1" w:styleId="2B128246B49146D8B902B74772F5AE15">
    <w:name w:val="2B128246B49146D8B902B74772F5AE15"/>
    <w:rsid w:val="00295FCE"/>
  </w:style>
  <w:style w:type="paragraph" w:customStyle="1" w:styleId="2395E98E4DD24B0CA0672B9AB77D2B30">
    <w:name w:val="2395E98E4DD24B0CA0672B9AB77D2B30"/>
    <w:rsid w:val="00295FCE"/>
  </w:style>
  <w:style w:type="paragraph" w:customStyle="1" w:styleId="A70D5FA61C8C459A83D04859E51E57A6">
    <w:name w:val="A70D5FA61C8C459A83D04859E51E57A6"/>
    <w:rsid w:val="00295FCE"/>
  </w:style>
  <w:style w:type="paragraph" w:customStyle="1" w:styleId="C50DBA3500184FDFB6B86EED62F603B5">
    <w:name w:val="C50DBA3500184FDFB6B86EED62F603B5"/>
    <w:rsid w:val="00295FCE"/>
  </w:style>
  <w:style w:type="paragraph" w:customStyle="1" w:styleId="7DA8455EC7D9462C9B65771E846035F2">
    <w:name w:val="7DA8455EC7D9462C9B65771E846035F2"/>
    <w:rsid w:val="00295FCE"/>
  </w:style>
  <w:style w:type="paragraph" w:customStyle="1" w:styleId="3772D3BA71B44E1CAF25C97560F6C7E0">
    <w:name w:val="3772D3BA71B44E1CAF25C97560F6C7E0"/>
    <w:rsid w:val="00295FCE"/>
  </w:style>
  <w:style w:type="paragraph" w:customStyle="1" w:styleId="E0D1E5FE995D470C890995BAA0EE7EB2">
    <w:name w:val="E0D1E5FE995D470C890995BAA0EE7EB2"/>
    <w:rsid w:val="00295FCE"/>
  </w:style>
  <w:style w:type="paragraph" w:customStyle="1" w:styleId="D1904614400948EA8D31B7DA4AE466A6">
    <w:name w:val="D1904614400948EA8D31B7DA4AE466A6"/>
    <w:rsid w:val="00295FCE"/>
  </w:style>
  <w:style w:type="paragraph" w:customStyle="1" w:styleId="D269624E42A4448A8EE7989142129F82">
    <w:name w:val="D269624E42A4448A8EE7989142129F82"/>
    <w:rsid w:val="00295FCE"/>
  </w:style>
  <w:style w:type="paragraph" w:customStyle="1" w:styleId="248A7BACAC9F4092878FCB313DAB6B6C">
    <w:name w:val="248A7BACAC9F4092878FCB313DAB6B6C"/>
    <w:rsid w:val="00E91FDA"/>
  </w:style>
  <w:style w:type="paragraph" w:customStyle="1" w:styleId="DD8BA8351F2240CB8B5D0CAEC31D48AF">
    <w:name w:val="DD8BA8351F2240CB8B5D0CAEC31D48AF"/>
    <w:rsid w:val="00E91FDA"/>
  </w:style>
  <w:style w:type="paragraph" w:customStyle="1" w:styleId="507F9ACCA82341B396E0EEEC8819CF1B">
    <w:name w:val="507F9ACCA82341B396E0EEEC8819CF1B"/>
    <w:rsid w:val="00E91FDA"/>
  </w:style>
  <w:style w:type="paragraph" w:customStyle="1" w:styleId="44B415B6E55043CAB538A5D6B386FD82">
    <w:name w:val="44B415B6E55043CAB538A5D6B386FD82"/>
    <w:rsid w:val="00E91FDA"/>
  </w:style>
  <w:style w:type="paragraph" w:customStyle="1" w:styleId="C7D330A3E2FD4F7C8D1FC1D85C466FE2">
    <w:name w:val="C7D330A3E2FD4F7C8D1FC1D85C466FE2"/>
    <w:rsid w:val="00E91FDA"/>
  </w:style>
  <w:style w:type="paragraph" w:customStyle="1" w:styleId="8E0AB75277C6403B96C4DC57D42ABA9C">
    <w:name w:val="8E0AB75277C6403B96C4DC57D42ABA9C"/>
    <w:rsid w:val="00E91FDA"/>
  </w:style>
  <w:style w:type="paragraph" w:customStyle="1" w:styleId="3B5B9A77FC754DC58DE8A827B90B430A">
    <w:name w:val="3B5B9A77FC754DC58DE8A827B90B430A"/>
    <w:rsid w:val="00E91FDA"/>
  </w:style>
  <w:style w:type="paragraph" w:customStyle="1" w:styleId="DA85DAD39CC546A1B569AC5E05BCA89B">
    <w:name w:val="DA85DAD39CC546A1B569AC5E05BCA89B"/>
    <w:rsid w:val="00E91FDA"/>
  </w:style>
  <w:style w:type="paragraph" w:customStyle="1" w:styleId="295479B57BBF4DC18FC82C6FDF29A5CB">
    <w:name w:val="295479B57BBF4DC18FC82C6FDF29A5CB"/>
    <w:rsid w:val="00E91FDA"/>
  </w:style>
  <w:style w:type="paragraph" w:customStyle="1" w:styleId="9B43517168C24D41B42DE0ED2A98428A">
    <w:name w:val="9B43517168C24D41B42DE0ED2A98428A"/>
    <w:rsid w:val="00E91FDA"/>
  </w:style>
  <w:style w:type="paragraph" w:customStyle="1" w:styleId="A467427DF6DD40E4B97DF8E0BBA74B77">
    <w:name w:val="A467427DF6DD40E4B97DF8E0BBA74B77"/>
    <w:rsid w:val="00E91FDA"/>
  </w:style>
  <w:style w:type="paragraph" w:customStyle="1" w:styleId="6666FC83E5494FBDAEB3A6DBAAE9D042">
    <w:name w:val="6666FC83E5494FBDAEB3A6DBAAE9D042"/>
    <w:rsid w:val="00E91FDA"/>
  </w:style>
  <w:style w:type="paragraph" w:customStyle="1" w:styleId="EDBA782DC17B4CDF95BA4B5DAF67C4CF">
    <w:name w:val="EDBA782DC17B4CDF95BA4B5DAF67C4CF"/>
    <w:rsid w:val="00E91FDA"/>
  </w:style>
  <w:style w:type="paragraph" w:customStyle="1" w:styleId="93B4FE661D6C42CB9BE328645A73C5D3">
    <w:name w:val="93B4FE661D6C42CB9BE328645A73C5D3"/>
    <w:rsid w:val="00E91FDA"/>
  </w:style>
  <w:style w:type="paragraph" w:customStyle="1" w:styleId="F0EDE3E8AE02460791D972B849738828">
    <w:name w:val="F0EDE3E8AE02460791D972B849738828"/>
    <w:rsid w:val="00E91FDA"/>
  </w:style>
  <w:style w:type="paragraph" w:customStyle="1" w:styleId="466E34E43018480CBAC4FC39EB9DA472">
    <w:name w:val="466E34E43018480CBAC4FC39EB9DA472"/>
    <w:rsid w:val="00E91FDA"/>
  </w:style>
  <w:style w:type="paragraph" w:customStyle="1" w:styleId="EE47858500C143DDA6292B5E67F7AA53">
    <w:name w:val="EE47858500C143DDA6292B5E67F7AA53"/>
    <w:rsid w:val="00E91FDA"/>
  </w:style>
  <w:style w:type="paragraph" w:customStyle="1" w:styleId="3DB8F03464BA4F969218D7A50091C939">
    <w:name w:val="3DB8F03464BA4F969218D7A50091C939"/>
    <w:rsid w:val="00E91FDA"/>
  </w:style>
  <w:style w:type="paragraph" w:customStyle="1" w:styleId="646A4D0D8BAC4E8EAED928AE9F9E1816">
    <w:name w:val="646A4D0D8BAC4E8EAED928AE9F9E1816"/>
    <w:rsid w:val="00E91FDA"/>
  </w:style>
  <w:style w:type="paragraph" w:customStyle="1" w:styleId="03A0B64C98BD41A997DFBF8DDCED7337">
    <w:name w:val="03A0B64C98BD41A997DFBF8DDCED7337"/>
    <w:rsid w:val="00E91FDA"/>
  </w:style>
  <w:style w:type="paragraph" w:customStyle="1" w:styleId="9B62A382D1E44C1A8EAF366FE47B9ECC">
    <w:name w:val="9B62A382D1E44C1A8EAF366FE47B9ECC"/>
    <w:rsid w:val="00E91FDA"/>
  </w:style>
  <w:style w:type="paragraph" w:customStyle="1" w:styleId="8E93389C477F4820866E730590F83CFD">
    <w:name w:val="8E93389C477F4820866E730590F83CFD"/>
    <w:rsid w:val="00E91FDA"/>
  </w:style>
  <w:style w:type="paragraph" w:customStyle="1" w:styleId="879A59F3D1F34885B6E8B4EB11960C18">
    <w:name w:val="879A59F3D1F34885B6E8B4EB11960C18"/>
    <w:rsid w:val="00E91FDA"/>
  </w:style>
  <w:style w:type="paragraph" w:customStyle="1" w:styleId="9F3D3760B5D24B33BF02154240E0EF9E">
    <w:name w:val="9F3D3760B5D24B33BF02154240E0EF9E"/>
    <w:rsid w:val="00E91FDA"/>
  </w:style>
  <w:style w:type="paragraph" w:customStyle="1" w:styleId="FD74D98EEA5944BCA0D9282A735889A6">
    <w:name w:val="FD74D98EEA5944BCA0D9282A735889A6"/>
    <w:rsid w:val="00E91FDA"/>
  </w:style>
  <w:style w:type="paragraph" w:customStyle="1" w:styleId="7A909B59B22843A1AC929946684FDD69">
    <w:name w:val="7A909B59B22843A1AC929946684FDD69"/>
    <w:rsid w:val="00E91FDA"/>
  </w:style>
  <w:style w:type="paragraph" w:customStyle="1" w:styleId="F766BB72C73148929CB9BDFA989CE934">
    <w:name w:val="F766BB72C73148929CB9BDFA989CE934"/>
    <w:rsid w:val="00E91FDA"/>
  </w:style>
  <w:style w:type="paragraph" w:customStyle="1" w:styleId="B21CF1D9E81A4570B49F78CB08857CE1">
    <w:name w:val="B21CF1D9E81A4570B49F78CB08857CE1"/>
    <w:rsid w:val="00E91FDA"/>
  </w:style>
  <w:style w:type="paragraph" w:customStyle="1" w:styleId="2FC53C79B63547DC89E4F830402052C8">
    <w:name w:val="2FC53C79B63547DC89E4F830402052C8"/>
    <w:rsid w:val="00E91FDA"/>
  </w:style>
  <w:style w:type="paragraph" w:customStyle="1" w:styleId="EE8F46AD3C9D40A2B82336276AA22CBB">
    <w:name w:val="EE8F46AD3C9D40A2B82336276AA22CBB"/>
    <w:rsid w:val="00E91FDA"/>
  </w:style>
  <w:style w:type="paragraph" w:customStyle="1" w:styleId="C7B3EA30C4AB4401848F230963A266A6">
    <w:name w:val="C7B3EA30C4AB4401848F230963A266A6"/>
    <w:rsid w:val="00E91FDA"/>
  </w:style>
  <w:style w:type="paragraph" w:customStyle="1" w:styleId="F594284C4B744C0A9FA0C6F175314E25">
    <w:name w:val="F594284C4B744C0A9FA0C6F175314E25"/>
    <w:rsid w:val="00E91FDA"/>
  </w:style>
  <w:style w:type="paragraph" w:customStyle="1" w:styleId="AB56EAA62EB149229BABCB0B5537947B">
    <w:name w:val="AB56EAA62EB149229BABCB0B5537947B"/>
    <w:rsid w:val="00E91FDA"/>
  </w:style>
  <w:style w:type="paragraph" w:customStyle="1" w:styleId="C724BC5C5FB246D497CE254B21CE9E21">
    <w:name w:val="C724BC5C5FB246D497CE254B21CE9E21"/>
    <w:rsid w:val="00E91FDA"/>
  </w:style>
  <w:style w:type="paragraph" w:customStyle="1" w:styleId="FB37D9C8119E4B28A734B3C9FCE617A5">
    <w:name w:val="FB37D9C8119E4B28A734B3C9FCE617A5"/>
    <w:rsid w:val="00E91FDA"/>
  </w:style>
  <w:style w:type="paragraph" w:customStyle="1" w:styleId="FD087218ED4D47178988C752EEA459C0">
    <w:name w:val="FD087218ED4D47178988C752EEA459C0"/>
    <w:rsid w:val="00E91FDA"/>
  </w:style>
  <w:style w:type="paragraph" w:customStyle="1" w:styleId="962D9E39D677474087A1148C48E91781">
    <w:name w:val="962D9E39D677474087A1148C48E91781"/>
    <w:rsid w:val="00E91FDA"/>
  </w:style>
  <w:style w:type="paragraph" w:customStyle="1" w:styleId="3D61BC9C8FBD42DE8A9CD37E0C5D23DB">
    <w:name w:val="3D61BC9C8FBD42DE8A9CD37E0C5D23DB"/>
    <w:rsid w:val="00E91FDA"/>
  </w:style>
  <w:style w:type="paragraph" w:customStyle="1" w:styleId="3BDA743D89D14FFFA9E130894BD945EA">
    <w:name w:val="3BDA743D89D14FFFA9E130894BD945EA"/>
    <w:rsid w:val="00E91FDA"/>
  </w:style>
  <w:style w:type="paragraph" w:customStyle="1" w:styleId="B49CA09086674C13B2AD7B49CB3D5066">
    <w:name w:val="B49CA09086674C13B2AD7B49CB3D5066"/>
    <w:rsid w:val="00E91FDA"/>
  </w:style>
  <w:style w:type="paragraph" w:customStyle="1" w:styleId="CF407928079C43BE904F501928ADEEE0">
    <w:name w:val="CF407928079C43BE904F501928ADEEE0"/>
    <w:rsid w:val="00E91FDA"/>
  </w:style>
  <w:style w:type="paragraph" w:customStyle="1" w:styleId="368CFC933AC743D992E11D4EB4076300">
    <w:name w:val="368CFC933AC743D992E11D4EB4076300"/>
    <w:rsid w:val="00E91FDA"/>
  </w:style>
  <w:style w:type="paragraph" w:customStyle="1" w:styleId="C07112C15AE54646BAE608EE64683854">
    <w:name w:val="C07112C15AE54646BAE608EE64683854"/>
    <w:rsid w:val="00E91FDA"/>
  </w:style>
  <w:style w:type="paragraph" w:customStyle="1" w:styleId="06E0087FC4E048B69DF6D3CCE02831FF">
    <w:name w:val="06E0087FC4E048B69DF6D3CCE02831FF"/>
    <w:rsid w:val="00E91FDA"/>
  </w:style>
  <w:style w:type="paragraph" w:customStyle="1" w:styleId="CEBD2280CADB4BC5AE8F9EF10EF6EFF5">
    <w:name w:val="CEBD2280CADB4BC5AE8F9EF10EF6EFF5"/>
    <w:rsid w:val="00E91FDA"/>
  </w:style>
  <w:style w:type="paragraph" w:customStyle="1" w:styleId="AD25C888F1F94634B38D163B7B6AB9EC">
    <w:name w:val="AD25C888F1F94634B38D163B7B6AB9EC"/>
    <w:rsid w:val="00E91FDA"/>
  </w:style>
  <w:style w:type="paragraph" w:customStyle="1" w:styleId="44257B72A19941ED938411AA5F4FC901">
    <w:name w:val="44257B72A19941ED938411AA5F4FC901"/>
    <w:rsid w:val="00E91FDA"/>
  </w:style>
  <w:style w:type="paragraph" w:customStyle="1" w:styleId="A7F61B86E185440F85AB4DB7DC5E014A">
    <w:name w:val="A7F61B86E185440F85AB4DB7DC5E014A"/>
    <w:rsid w:val="00E91FDA"/>
  </w:style>
  <w:style w:type="paragraph" w:customStyle="1" w:styleId="7B85F6FCDDBB44F582C94E8AAC2C6C28">
    <w:name w:val="7B85F6FCDDBB44F582C94E8AAC2C6C28"/>
    <w:rsid w:val="00E91FDA"/>
  </w:style>
  <w:style w:type="paragraph" w:customStyle="1" w:styleId="0C2E228855944D0898E59A5D8C893856">
    <w:name w:val="0C2E228855944D0898E59A5D8C893856"/>
    <w:rsid w:val="00E91FDA"/>
  </w:style>
  <w:style w:type="paragraph" w:customStyle="1" w:styleId="D6FAAD3AC23A4451B15FCF4FDE66FC3A">
    <w:name w:val="D6FAAD3AC23A4451B15FCF4FDE66FC3A"/>
    <w:rsid w:val="00E91FDA"/>
  </w:style>
  <w:style w:type="paragraph" w:customStyle="1" w:styleId="208C7FF09D3243E89F47B1D11D7BB37A">
    <w:name w:val="208C7FF09D3243E89F47B1D11D7BB37A"/>
    <w:rsid w:val="00E91FDA"/>
  </w:style>
  <w:style w:type="paragraph" w:customStyle="1" w:styleId="04BD82B83254456BAC65F204B422BED5">
    <w:name w:val="04BD82B83254456BAC65F204B422BED5"/>
    <w:rsid w:val="00193DA2"/>
  </w:style>
  <w:style w:type="paragraph" w:customStyle="1" w:styleId="24CE75EDFE6B428B9FC6A11596F7D8C9">
    <w:name w:val="24CE75EDFE6B428B9FC6A11596F7D8C9"/>
    <w:rsid w:val="00193DA2"/>
  </w:style>
  <w:style w:type="paragraph" w:customStyle="1" w:styleId="0428F030B64A4EDFAEB05BDBC141F605">
    <w:name w:val="0428F030B64A4EDFAEB05BDBC141F605"/>
    <w:rsid w:val="00193DA2"/>
  </w:style>
  <w:style w:type="paragraph" w:customStyle="1" w:styleId="94FFEE9272EF44A7849C0E92C85BA458">
    <w:name w:val="94FFEE9272EF44A7849C0E92C85BA458"/>
    <w:rsid w:val="00193DA2"/>
  </w:style>
  <w:style w:type="paragraph" w:customStyle="1" w:styleId="2CCD4A85AC1D45ADAA08C1DEFF7F2E5E">
    <w:name w:val="2CCD4A85AC1D45ADAA08C1DEFF7F2E5E"/>
    <w:rsid w:val="00193DA2"/>
  </w:style>
  <w:style w:type="paragraph" w:customStyle="1" w:styleId="33EE29B45F49431194355EC295E4A270">
    <w:name w:val="33EE29B45F49431194355EC295E4A270"/>
    <w:rsid w:val="00193DA2"/>
  </w:style>
  <w:style w:type="paragraph" w:customStyle="1" w:styleId="654B3110FA0146D9815CF6D7618517AE">
    <w:name w:val="654B3110FA0146D9815CF6D7618517AE"/>
    <w:rsid w:val="00193DA2"/>
  </w:style>
  <w:style w:type="paragraph" w:customStyle="1" w:styleId="0FD7D472ECC84382B60599DDF512A6B2">
    <w:name w:val="0FD7D472ECC84382B60599DDF512A6B2"/>
    <w:rsid w:val="00193DA2"/>
  </w:style>
  <w:style w:type="paragraph" w:customStyle="1" w:styleId="D435D96307A847AB8F57D6CB35FB3A44">
    <w:name w:val="D435D96307A847AB8F57D6CB35FB3A44"/>
    <w:rsid w:val="00193DA2"/>
  </w:style>
  <w:style w:type="paragraph" w:customStyle="1" w:styleId="F33B724E0E124CED91EB639F4EA1E29A">
    <w:name w:val="F33B724E0E124CED91EB639F4EA1E29A"/>
    <w:rsid w:val="00193DA2"/>
  </w:style>
  <w:style w:type="paragraph" w:customStyle="1" w:styleId="F33E6A9C303944CCAFBE0D3D81537216">
    <w:name w:val="F33E6A9C303944CCAFBE0D3D81537216"/>
    <w:rsid w:val="00193DA2"/>
  </w:style>
  <w:style w:type="paragraph" w:customStyle="1" w:styleId="F1F4D663B8E54C4487DACD40BA1CE68F">
    <w:name w:val="F1F4D663B8E54C4487DACD40BA1CE68F"/>
    <w:rsid w:val="00193DA2"/>
  </w:style>
  <w:style w:type="paragraph" w:customStyle="1" w:styleId="ED2E7FB7EA434D148AC377F7DF01565E">
    <w:name w:val="ED2E7FB7EA434D148AC377F7DF01565E"/>
    <w:rsid w:val="00193DA2"/>
  </w:style>
  <w:style w:type="paragraph" w:customStyle="1" w:styleId="803B84637F66436DADA3C4367FED5A02">
    <w:name w:val="803B84637F66436DADA3C4367FED5A02"/>
    <w:rsid w:val="00193DA2"/>
  </w:style>
  <w:style w:type="paragraph" w:customStyle="1" w:styleId="E3F3C0BB4B5244BB9357F9DA90F5BF81">
    <w:name w:val="E3F3C0BB4B5244BB9357F9DA90F5BF81"/>
    <w:rsid w:val="00193DA2"/>
  </w:style>
  <w:style w:type="paragraph" w:customStyle="1" w:styleId="BE44285818EB4DF7968BBE99890D7855">
    <w:name w:val="BE44285818EB4DF7968BBE99890D7855"/>
    <w:rsid w:val="00193DA2"/>
  </w:style>
  <w:style w:type="paragraph" w:customStyle="1" w:styleId="648F93EC3E784C1FA179DD2A8CFB0B2D">
    <w:name w:val="648F93EC3E784C1FA179DD2A8CFB0B2D"/>
    <w:rsid w:val="00193DA2"/>
  </w:style>
  <w:style w:type="paragraph" w:customStyle="1" w:styleId="72B5AA81643742EA814A0A3E91C0CE3C">
    <w:name w:val="72B5AA81643742EA814A0A3E91C0CE3C"/>
    <w:rsid w:val="00193DA2"/>
  </w:style>
  <w:style w:type="paragraph" w:customStyle="1" w:styleId="A66CBEF3CA3C47AF8243EC8B50C56B06">
    <w:name w:val="A66CBEF3CA3C47AF8243EC8B50C56B06"/>
    <w:rsid w:val="00193DA2"/>
  </w:style>
  <w:style w:type="paragraph" w:customStyle="1" w:styleId="16390AAF8F514D2BAB8FDE1CCD7043A2">
    <w:name w:val="16390AAF8F514D2BAB8FDE1CCD7043A2"/>
    <w:rsid w:val="00193DA2"/>
  </w:style>
  <w:style w:type="paragraph" w:customStyle="1" w:styleId="42C267DA51AE48F49CBDA82AFA06E781">
    <w:name w:val="42C267DA51AE48F49CBDA82AFA06E781"/>
    <w:rsid w:val="00193DA2"/>
  </w:style>
  <w:style w:type="paragraph" w:customStyle="1" w:styleId="A45DD5787A2B4082AAA784AFE2D5957E">
    <w:name w:val="A45DD5787A2B4082AAA784AFE2D5957E"/>
    <w:rsid w:val="00193DA2"/>
  </w:style>
  <w:style w:type="paragraph" w:customStyle="1" w:styleId="071FB76E0FCB4642B2B21B514A7BE8FB">
    <w:name w:val="071FB76E0FCB4642B2B21B514A7BE8FB"/>
    <w:rsid w:val="00193DA2"/>
  </w:style>
  <w:style w:type="paragraph" w:customStyle="1" w:styleId="162FC45E3A31461A9BA5982D6B79E2B0">
    <w:name w:val="162FC45E3A31461A9BA5982D6B79E2B0"/>
    <w:rsid w:val="00193DA2"/>
  </w:style>
  <w:style w:type="paragraph" w:customStyle="1" w:styleId="0D24687DC36342729EE992CCBD3FBF60">
    <w:name w:val="0D24687DC36342729EE992CCBD3FBF60"/>
    <w:rsid w:val="00193DA2"/>
  </w:style>
  <w:style w:type="paragraph" w:customStyle="1" w:styleId="60C4DC71E31F49A68AD11B7A16724914">
    <w:name w:val="60C4DC71E31F49A68AD11B7A16724914"/>
    <w:rsid w:val="00193DA2"/>
  </w:style>
  <w:style w:type="paragraph" w:customStyle="1" w:styleId="1CA16C708A754867B43461F0F280C6B5">
    <w:name w:val="1CA16C708A754867B43461F0F280C6B5"/>
    <w:rsid w:val="00193DA2"/>
  </w:style>
  <w:style w:type="paragraph" w:customStyle="1" w:styleId="730ADD0276DB433A998E010B24319178">
    <w:name w:val="730ADD0276DB433A998E010B24319178"/>
    <w:rsid w:val="00193DA2"/>
  </w:style>
  <w:style w:type="paragraph" w:customStyle="1" w:styleId="B0CB881881B4479C835CFC38CE660167">
    <w:name w:val="B0CB881881B4479C835CFC38CE660167"/>
    <w:rsid w:val="00193DA2"/>
  </w:style>
  <w:style w:type="paragraph" w:customStyle="1" w:styleId="7F8177010EA048AE90F077ED3829BF53">
    <w:name w:val="7F8177010EA048AE90F077ED3829BF53"/>
    <w:rsid w:val="00193DA2"/>
  </w:style>
  <w:style w:type="paragraph" w:customStyle="1" w:styleId="8C106035D3694803A372A4C8FEC05E8C">
    <w:name w:val="8C106035D3694803A372A4C8FEC05E8C"/>
    <w:rsid w:val="00193DA2"/>
  </w:style>
  <w:style w:type="paragraph" w:customStyle="1" w:styleId="A2747089E50A4D07B3F07690509A9771">
    <w:name w:val="A2747089E50A4D07B3F07690509A9771"/>
    <w:rsid w:val="00193DA2"/>
  </w:style>
  <w:style w:type="paragraph" w:customStyle="1" w:styleId="4A44E93880024A19B994C2EF66908C5A">
    <w:name w:val="4A44E93880024A19B994C2EF66908C5A"/>
    <w:rsid w:val="00193DA2"/>
  </w:style>
  <w:style w:type="paragraph" w:customStyle="1" w:styleId="65166F2552604AB8A0E72F73D24A9757">
    <w:name w:val="65166F2552604AB8A0E72F73D24A9757"/>
    <w:rsid w:val="00193DA2"/>
  </w:style>
  <w:style w:type="paragraph" w:customStyle="1" w:styleId="3820D68AD12E434CB67C3A9D552FEDB0">
    <w:name w:val="3820D68AD12E434CB67C3A9D552FEDB0"/>
    <w:rsid w:val="00193DA2"/>
  </w:style>
  <w:style w:type="paragraph" w:customStyle="1" w:styleId="F63E2E5F0EAC476EAA610CB2054A416E">
    <w:name w:val="F63E2E5F0EAC476EAA610CB2054A416E"/>
    <w:rsid w:val="00193DA2"/>
  </w:style>
  <w:style w:type="paragraph" w:customStyle="1" w:styleId="2B718934EE964496836E2D655A539333">
    <w:name w:val="2B718934EE964496836E2D655A539333"/>
    <w:rsid w:val="00193DA2"/>
  </w:style>
  <w:style w:type="paragraph" w:customStyle="1" w:styleId="E8C8997D555F408D9D031F6BC0F1A1CB">
    <w:name w:val="E8C8997D555F408D9D031F6BC0F1A1CB"/>
    <w:rsid w:val="00193DA2"/>
  </w:style>
  <w:style w:type="paragraph" w:customStyle="1" w:styleId="36226C9BD4D64596B0FF44D43922B526">
    <w:name w:val="36226C9BD4D64596B0FF44D43922B526"/>
    <w:rsid w:val="00193DA2"/>
  </w:style>
  <w:style w:type="paragraph" w:customStyle="1" w:styleId="EC9988E1591546E991BF824287477637">
    <w:name w:val="EC9988E1591546E991BF824287477637"/>
    <w:rsid w:val="00193DA2"/>
  </w:style>
  <w:style w:type="paragraph" w:customStyle="1" w:styleId="98E807CA001A4FFE929FBCEE2BE53904">
    <w:name w:val="98E807CA001A4FFE929FBCEE2BE53904"/>
    <w:rsid w:val="00193DA2"/>
  </w:style>
  <w:style w:type="paragraph" w:customStyle="1" w:styleId="91F92F779A5D4F02A0FF479295130E4B">
    <w:name w:val="91F92F779A5D4F02A0FF479295130E4B"/>
    <w:rsid w:val="00193DA2"/>
  </w:style>
  <w:style w:type="paragraph" w:customStyle="1" w:styleId="23A11C717D92462ABCFF50205E76CDD9">
    <w:name w:val="23A11C717D92462ABCFF50205E76CDD9"/>
    <w:rsid w:val="00193DA2"/>
  </w:style>
  <w:style w:type="paragraph" w:customStyle="1" w:styleId="2B20639140924D5C8DDF4C5D639A2439">
    <w:name w:val="2B20639140924D5C8DDF4C5D639A2439"/>
    <w:rsid w:val="00193DA2"/>
  </w:style>
  <w:style w:type="paragraph" w:customStyle="1" w:styleId="868591DC8AD54DD7BEF04E982D50BCC4">
    <w:name w:val="868591DC8AD54DD7BEF04E982D50BCC4"/>
    <w:rsid w:val="00193DA2"/>
  </w:style>
  <w:style w:type="paragraph" w:customStyle="1" w:styleId="E9D66DA76166463FB414AAC4B8E30796">
    <w:name w:val="E9D66DA76166463FB414AAC4B8E30796"/>
    <w:rsid w:val="00193DA2"/>
  </w:style>
  <w:style w:type="paragraph" w:customStyle="1" w:styleId="3C148A17199B4963B8B092A8F157980A">
    <w:name w:val="3C148A17199B4963B8B092A8F157980A"/>
    <w:rsid w:val="00193DA2"/>
  </w:style>
  <w:style w:type="paragraph" w:customStyle="1" w:styleId="90A7ACB568C1422ABA08F48FB8079843">
    <w:name w:val="90A7ACB568C1422ABA08F48FB8079843"/>
    <w:rsid w:val="00193DA2"/>
  </w:style>
  <w:style w:type="paragraph" w:customStyle="1" w:styleId="34ED0ACE80974FE5924C89EC604C0BFF">
    <w:name w:val="34ED0ACE80974FE5924C89EC604C0BFF"/>
    <w:rsid w:val="00193DA2"/>
  </w:style>
  <w:style w:type="paragraph" w:customStyle="1" w:styleId="6CCFCBECB5D34AE1B2DD77E8570BB119">
    <w:name w:val="6CCFCBECB5D34AE1B2DD77E8570BB119"/>
    <w:rsid w:val="00193DA2"/>
  </w:style>
  <w:style w:type="paragraph" w:customStyle="1" w:styleId="AA2E9887AF3A4B18A0EEBEEE4D6FEDE7">
    <w:name w:val="AA2E9887AF3A4B18A0EEBEEE4D6FEDE7"/>
    <w:rsid w:val="00193DA2"/>
  </w:style>
  <w:style w:type="paragraph" w:customStyle="1" w:styleId="290CA7022005452AB5B8A86C3D7D2118">
    <w:name w:val="290CA7022005452AB5B8A86C3D7D2118"/>
    <w:rsid w:val="00193DA2"/>
  </w:style>
  <w:style w:type="paragraph" w:customStyle="1" w:styleId="BF7C82054B48405DB97D85F3A741D871">
    <w:name w:val="BF7C82054B48405DB97D85F3A741D871"/>
    <w:rsid w:val="00193DA2"/>
  </w:style>
  <w:style w:type="paragraph" w:customStyle="1" w:styleId="137CC8BB0D5A451A9745680B3D85C76C">
    <w:name w:val="137CC8BB0D5A451A9745680B3D85C76C"/>
    <w:rsid w:val="00193DA2"/>
  </w:style>
  <w:style w:type="paragraph" w:customStyle="1" w:styleId="71CF02D68D5549E5BB17F5CAF186A844">
    <w:name w:val="71CF02D68D5549E5BB17F5CAF186A844"/>
    <w:rsid w:val="00193DA2"/>
  </w:style>
  <w:style w:type="paragraph" w:customStyle="1" w:styleId="91247F72BFE04AE18CFF98CC8566B7FF">
    <w:name w:val="91247F72BFE04AE18CFF98CC8566B7FF"/>
    <w:rsid w:val="00193DA2"/>
  </w:style>
  <w:style w:type="paragraph" w:customStyle="1" w:styleId="3F5BCE2F3DC041F0B848564FFEEA7BBB">
    <w:name w:val="3F5BCE2F3DC041F0B848564FFEEA7BBB"/>
    <w:rsid w:val="00193DA2"/>
  </w:style>
  <w:style w:type="paragraph" w:customStyle="1" w:styleId="474F50D7B3534F0AB55F8854420B7135">
    <w:name w:val="474F50D7B3534F0AB55F8854420B7135"/>
    <w:rsid w:val="00193DA2"/>
  </w:style>
  <w:style w:type="paragraph" w:customStyle="1" w:styleId="CDEC092835C24127BF25567DE27CF9AE">
    <w:name w:val="CDEC092835C24127BF25567DE27CF9AE"/>
    <w:rsid w:val="00193DA2"/>
  </w:style>
  <w:style w:type="paragraph" w:customStyle="1" w:styleId="4B2AFCE0684A4D8290EE1370C144028B">
    <w:name w:val="4B2AFCE0684A4D8290EE1370C144028B"/>
    <w:rsid w:val="00193DA2"/>
  </w:style>
  <w:style w:type="paragraph" w:customStyle="1" w:styleId="57CB964C3C9B4B5D879E1CB3C692BEE1">
    <w:name w:val="57CB964C3C9B4B5D879E1CB3C692BEE1"/>
    <w:rsid w:val="001B14DF"/>
  </w:style>
  <w:style w:type="paragraph" w:customStyle="1" w:styleId="1B98678B8F9C4C099EB92BE346CE5552">
    <w:name w:val="1B98678B8F9C4C099EB92BE346CE5552"/>
    <w:rsid w:val="001B14DF"/>
  </w:style>
  <w:style w:type="paragraph" w:customStyle="1" w:styleId="D44CC01E9D3A46B0B4A8C8E6E4883EFA">
    <w:name w:val="D44CC01E9D3A46B0B4A8C8E6E4883EFA"/>
    <w:rsid w:val="001B14DF"/>
  </w:style>
  <w:style w:type="paragraph" w:customStyle="1" w:styleId="8E34A3F5BB39477CB6508385D334E86F">
    <w:name w:val="8E34A3F5BB39477CB6508385D334E86F"/>
    <w:rsid w:val="001B14DF"/>
  </w:style>
  <w:style w:type="paragraph" w:customStyle="1" w:styleId="CE1E75B2AF884E86ACF4AB1DA2969AD8">
    <w:name w:val="CE1E75B2AF884E86ACF4AB1DA2969AD8"/>
    <w:rsid w:val="001B14DF"/>
  </w:style>
  <w:style w:type="paragraph" w:customStyle="1" w:styleId="8AABB53F57A04656BB493B36E4F11672">
    <w:name w:val="8AABB53F57A04656BB493B36E4F11672"/>
    <w:rsid w:val="001B14DF"/>
  </w:style>
  <w:style w:type="paragraph" w:customStyle="1" w:styleId="EA82C17AA9524C32A0A18BDFD72E76AB">
    <w:name w:val="EA82C17AA9524C32A0A18BDFD72E76AB"/>
    <w:rsid w:val="001B14DF"/>
  </w:style>
  <w:style w:type="paragraph" w:customStyle="1" w:styleId="09DB93FFCB214342B7FCF35F4E9D9F73">
    <w:name w:val="09DB93FFCB214342B7FCF35F4E9D9F73"/>
    <w:rsid w:val="001B14DF"/>
  </w:style>
  <w:style w:type="paragraph" w:customStyle="1" w:styleId="F3B591DE15B54288854A2367A9F90808">
    <w:name w:val="F3B591DE15B54288854A2367A9F90808"/>
    <w:rsid w:val="001B14DF"/>
  </w:style>
  <w:style w:type="paragraph" w:customStyle="1" w:styleId="F248F5ABDEF64F93AF08E72A696CA793">
    <w:name w:val="F248F5ABDEF64F93AF08E72A696CA793"/>
    <w:rsid w:val="001B14DF"/>
  </w:style>
  <w:style w:type="paragraph" w:customStyle="1" w:styleId="1BF5A1B0AA174B77B03547C423BEBC46">
    <w:name w:val="1BF5A1B0AA174B77B03547C423BEBC46"/>
    <w:rsid w:val="001B14DF"/>
  </w:style>
  <w:style w:type="paragraph" w:customStyle="1" w:styleId="378F220E023B4A6880069B1A67913EBA">
    <w:name w:val="378F220E023B4A6880069B1A67913EBA"/>
    <w:rsid w:val="001B14DF"/>
  </w:style>
  <w:style w:type="paragraph" w:customStyle="1" w:styleId="23A1F9E3AE0944B8A7A086197BBD5924">
    <w:name w:val="23A1F9E3AE0944B8A7A086197BBD5924"/>
    <w:rsid w:val="001B14DF"/>
  </w:style>
  <w:style w:type="paragraph" w:customStyle="1" w:styleId="A493ED68DF884B1DBF76AEDC3FF75836">
    <w:name w:val="A493ED68DF884B1DBF76AEDC3FF75836"/>
    <w:rsid w:val="001B14DF"/>
  </w:style>
  <w:style w:type="paragraph" w:customStyle="1" w:styleId="E86A387924044976A705BB1B3B2CCDF1">
    <w:name w:val="E86A387924044976A705BB1B3B2CCDF1"/>
    <w:rsid w:val="001B14DF"/>
  </w:style>
  <w:style w:type="paragraph" w:customStyle="1" w:styleId="794D9D6DB9EB4CD4A1DA4526E33E4E1D">
    <w:name w:val="794D9D6DB9EB4CD4A1DA4526E33E4E1D"/>
    <w:rsid w:val="001B14DF"/>
  </w:style>
  <w:style w:type="paragraph" w:customStyle="1" w:styleId="AE09FD43B77B4E84962FA777EE53C9A8">
    <w:name w:val="AE09FD43B77B4E84962FA777EE53C9A8"/>
    <w:rsid w:val="001B14DF"/>
  </w:style>
  <w:style w:type="paragraph" w:customStyle="1" w:styleId="F20B9D1883D849C48C10B4B74C5C0AE2">
    <w:name w:val="F20B9D1883D849C48C10B4B74C5C0AE2"/>
    <w:rsid w:val="001B14DF"/>
  </w:style>
  <w:style w:type="paragraph" w:customStyle="1" w:styleId="A423F63758284381BA1C2E19F91963F7">
    <w:name w:val="A423F63758284381BA1C2E19F91963F7"/>
    <w:rsid w:val="001B14DF"/>
  </w:style>
  <w:style w:type="paragraph" w:customStyle="1" w:styleId="C197ADCB994E4B7FAB515030303D3896">
    <w:name w:val="C197ADCB994E4B7FAB515030303D3896"/>
    <w:rsid w:val="001B14DF"/>
  </w:style>
  <w:style w:type="paragraph" w:customStyle="1" w:styleId="F1D37E58F7684AEAB216145C9CAFFC53">
    <w:name w:val="F1D37E58F7684AEAB216145C9CAFFC53"/>
    <w:rsid w:val="001B14DF"/>
  </w:style>
  <w:style w:type="paragraph" w:customStyle="1" w:styleId="E8042C68D0274210B03B5BD244E09A85">
    <w:name w:val="E8042C68D0274210B03B5BD244E09A85"/>
    <w:rsid w:val="001B14DF"/>
  </w:style>
  <w:style w:type="paragraph" w:customStyle="1" w:styleId="719C38829AA24EAE888BBCEE2F89DDB8">
    <w:name w:val="719C38829AA24EAE888BBCEE2F89DDB8"/>
    <w:rsid w:val="001B14DF"/>
  </w:style>
  <w:style w:type="paragraph" w:customStyle="1" w:styleId="45D3C22430214DB69606E5ECB268C4F7">
    <w:name w:val="45D3C22430214DB69606E5ECB268C4F7"/>
    <w:rsid w:val="001B14DF"/>
  </w:style>
  <w:style w:type="paragraph" w:customStyle="1" w:styleId="1A1F6CEA26F24D86950AA44621024347">
    <w:name w:val="1A1F6CEA26F24D86950AA44621024347"/>
    <w:rsid w:val="001B14DF"/>
  </w:style>
  <w:style w:type="paragraph" w:customStyle="1" w:styleId="95A79073529E40A489818F71D9CFF19A">
    <w:name w:val="95A79073529E40A489818F71D9CFF19A"/>
    <w:rsid w:val="001B14DF"/>
  </w:style>
  <w:style w:type="paragraph" w:customStyle="1" w:styleId="12FBF10351D4401AA1386ECA917B6BA6">
    <w:name w:val="12FBF10351D4401AA1386ECA917B6BA6"/>
    <w:rsid w:val="001B14DF"/>
  </w:style>
  <w:style w:type="paragraph" w:customStyle="1" w:styleId="2650BECECAB54B04B7A49047D01B0EC9">
    <w:name w:val="2650BECECAB54B04B7A49047D01B0EC9"/>
    <w:rsid w:val="001B14DF"/>
  </w:style>
  <w:style w:type="paragraph" w:customStyle="1" w:styleId="2A38780B6B8544C2B0AA63AADCCBFA69">
    <w:name w:val="2A38780B6B8544C2B0AA63AADCCBFA69"/>
    <w:rsid w:val="001B14DF"/>
  </w:style>
  <w:style w:type="paragraph" w:customStyle="1" w:styleId="13EF0DA933A44D8893AD27340C8A0B23">
    <w:name w:val="13EF0DA933A44D8893AD27340C8A0B23"/>
    <w:rsid w:val="001B14DF"/>
  </w:style>
  <w:style w:type="paragraph" w:customStyle="1" w:styleId="3882A6F9173A4B8084E52F19F7307EA1">
    <w:name w:val="3882A6F9173A4B8084E52F19F7307EA1"/>
    <w:rsid w:val="001B14DF"/>
  </w:style>
  <w:style w:type="paragraph" w:customStyle="1" w:styleId="F82346CF7BB84B6BA3A8E1A30097CD9F">
    <w:name w:val="F82346CF7BB84B6BA3A8E1A30097CD9F"/>
    <w:rsid w:val="001B14DF"/>
  </w:style>
  <w:style w:type="paragraph" w:customStyle="1" w:styleId="4A8AB16754E94DEB9F864655B3ABD3AF">
    <w:name w:val="4A8AB16754E94DEB9F864655B3ABD3AF"/>
    <w:rsid w:val="001B14DF"/>
  </w:style>
  <w:style w:type="paragraph" w:customStyle="1" w:styleId="9906AF92D66A4E4D88251D21CDCD955D">
    <w:name w:val="9906AF92D66A4E4D88251D21CDCD955D"/>
    <w:rsid w:val="001B14DF"/>
  </w:style>
  <w:style w:type="paragraph" w:customStyle="1" w:styleId="BE0EFAB978514D72B5CE279E5EE59E58">
    <w:name w:val="BE0EFAB978514D72B5CE279E5EE59E58"/>
    <w:rsid w:val="001B14DF"/>
  </w:style>
  <w:style w:type="paragraph" w:customStyle="1" w:styleId="DAE5C85FDE4145AE829879EA1BEEA306">
    <w:name w:val="DAE5C85FDE4145AE829879EA1BEEA306"/>
    <w:rsid w:val="001B14DF"/>
  </w:style>
  <w:style w:type="paragraph" w:customStyle="1" w:styleId="3D3D43D77E0E408D8B2E831FFB525A1A">
    <w:name w:val="3D3D43D77E0E408D8B2E831FFB525A1A"/>
    <w:rsid w:val="001B14DF"/>
  </w:style>
  <w:style w:type="paragraph" w:customStyle="1" w:styleId="98D879823C3F4D9A94C3DACAD4D16860">
    <w:name w:val="98D879823C3F4D9A94C3DACAD4D16860"/>
    <w:rsid w:val="001B14DF"/>
  </w:style>
  <w:style w:type="paragraph" w:customStyle="1" w:styleId="2543A44CE0F3466DAFD2D5D3930898DA">
    <w:name w:val="2543A44CE0F3466DAFD2D5D3930898DA"/>
    <w:rsid w:val="001B14DF"/>
  </w:style>
  <w:style w:type="paragraph" w:customStyle="1" w:styleId="183BD6A43FCA4C49BC33356339251AE7">
    <w:name w:val="183BD6A43FCA4C49BC33356339251AE7"/>
    <w:rsid w:val="001B14DF"/>
  </w:style>
  <w:style w:type="paragraph" w:customStyle="1" w:styleId="D177B296E4CC4378A94414DEE7745DFE">
    <w:name w:val="D177B296E4CC4378A94414DEE7745DFE"/>
    <w:rsid w:val="001B14DF"/>
  </w:style>
  <w:style w:type="paragraph" w:customStyle="1" w:styleId="1DD880E892C74243B2C33D5B53C2F813">
    <w:name w:val="1DD880E892C74243B2C33D5B53C2F813"/>
    <w:rsid w:val="001B14DF"/>
  </w:style>
  <w:style w:type="paragraph" w:customStyle="1" w:styleId="81B15B467C4E4015A0569C9471CD98FB">
    <w:name w:val="81B15B467C4E4015A0569C9471CD98FB"/>
    <w:rsid w:val="001B14DF"/>
  </w:style>
  <w:style w:type="paragraph" w:customStyle="1" w:styleId="F9B1E1ABC0E84298A39E1EC0A16B07E2">
    <w:name w:val="F9B1E1ABC0E84298A39E1EC0A16B07E2"/>
    <w:rsid w:val="001B14DF"/>
  </w:style>
  <w:style w:type="paragraph" w:customStyle="1" w:styleId="0314E52B078742FDA0F7294992AE5598">
    <w:name w:val="0314E52B078742FDA0F7294992AE5598"/>
    <w:rsid w:val="001B14DF"/>
  </w:style>
  <w:style w:type="paragraph" w:customStyle="1" w:styleId="057B0D4DF3164B58A3B57FAF72311C79">
    <w:name w:val="057B0D4DF3164B58A3B57FAF72311C79"/>
    <w:rsid w:val="001B14DF"/>
  </w:style>
  <w:style w:type="paragraph" w:customStyle="1" w:styleId="2FBA7C1D783542FEA0865FA175F83CE7">
    <w:name w:val="2FBA7C1D783542FEA0865FA175F83CE7"/>
    <w:rsid w:val="001B14DF"/>
  </w:style>
  <w:style w:type="paragraph" w:customStyle="1" w:styleId="ADCE31E7070F40648FC0E34E58F874CA">
    <w:name w:val="ADCE31E7070F40648FC0E34E58F874CA"/>
    <w:rsid w:val="001B14DF"/>
  </w:style>
  <w:style w:type="paragraph" w:customStyle="1" w:styleId="B0F080B7793A400F9A51D1219D6EBE6F">
    <w:name w:val="B0F080B7793A400F9A51D1219D6EBE6F"/>
    <w:rsid w:val="001B14DF"/>
  </w:style>
  <w:style w:type="paragraph" w:customStyle="1" w:styleId="299E1EA90FCD471AB0F5B027F003A98F">
    <w:name w:val="299E1EA90FCD471AB0F5B027F003A98F"/>
    <w:rsid w:val="001B14DF"/>
  </w:style>
  <w:style w:type="paragraph" w:customStyle="1" w:styleId="F1D0E19877BB48DA88CDA4672E3B4A48">
    <w:name w:val="F1D0E19877BB48DA88CDA4672E3B4A48"/>
    <w:rsid w:val="001B14DF"/>
  </w:style>
  <w:style w:type="paragraph" w:customStyle="1" w:styleId="E2C565BD82334FB99090679A044730B5">
    <w:name w:val="E2C565BD82334FB99090679A044730B5"/>
    <w:rsid w:val="001B14DF"/>
  </w:style>
  <w:style w:type="paragraph" w:customStyle="1" w:styleId="47EF8AEB393A4373A96E9A93EA59608D">
    <w:name w:val="47EF8AEB393A4373A96E9A93EA59608D"/>
    <w:rsid w:val="001B14DF"/>
  </w:style>
  <w:style w:type="paragraph" w:customStyle="1" w:styleId="11EC751FA3D54B12AA70D5D6BEC88964">
    <w:name w:val="11EC751FA3D54B12AA70D5D6BEC88964"/>
    <w:rsid w:val="001B14DF"/>
  </w:style>
  <w:style w:type="paragraph" w:customStyle="1" w:styleId="01A28E81FB4F4C9499513CCD42CDDAA3">
    <w:name w:val="01A28E81FB4F4C9499513CCD42CDDAA3"/>
    <w:rsid w:val="001B14DF"/>
  </w:style>
  <w:style w:type="paragraph" w:customStyle="1" w:styleId="3970F95C1A174C3BA95FA8A242A460F9">
    <w:name w:val="3970F95C1A174C3BA95FA8A242A460F9"/>
    <w:rsid w:val="001B14DF"/>
  </w:style>
  <w:style w:type="paragraph" w:customStyle="1" w:styleId="2C3CD0899DA34F618538247F467FAFB2">
    <w:name w:val="2C3CD0899DA34F618538247F467FAFB2"/>
    <w:rsid w:val="001B14DF"/>
  </w:style>
  <w:style w:type="paragraph" w:customStyle="1" w:styleId="A6FBAE8D0E9F45E5B32C7E7C670A2569">
    <w:name w:val="A6FBAE8D0E9F45E5B32C7E7C670A2569"/>
    <w:rsid w:val="001B14DF"/>
  </w:style>
  <w:style w:type="paragraph" w:customStyle="1" w:styleId="C2F834BB4F7A4B08B82567EBC023F55E">
    <w:name w:val="C2F834BB4F7A4B08B82567EBC023F55E"/>
    <w:rsid w:val="001B14DF"/>
  </w:style>
  <w:style w:type="paragraph" w:customStyle="1" w:styleId="988B14DFFEFE4ED29F720DD04B3242FF">
    <w:name w:val="988B14DFFEFE4ED29F720DD04B3242FF"/>
    <w:rsid w:val="001B14DF"/>
  </w:style>
  <w:style w:type="paragraph" w:customStyle="1" w:styleId="1B4F42E1F0544DA6ACB22918085E2D7A">
    <w:name w:val="1B4F42E1F0544DA6ACB22918085E2D7A"/>
    <w:rsid w:val="001B14DF"/>
  </w:style>
  <w:style w:type="paragraph" w:customStyle="1" w:styleId="9429F095BD1443A4BED9881B234F46EA">
    <w:name w:val="9429F095BD1443A4BED9881B234F46EA"/>
    <w:rsid w:val="001B14DF"/>
  </w:style>
  <w:style w:type="paragraph" w:customStyle="1" w:styleId="9C1366624A6246B68288F7B431C1B5F5">
    <w:name w:val="9C1366624A6246B68288F7B431C1B5F5"/>
    <w:rsid w:val="001B14DF"/>
  </w:style>
  <w:style w:type="paragraph" w:customStyle="1" w:styleId="24230AFC08834CC29539937BC064FB2A">
    <w:name w:val="24230AFC08834CC29539937BC064FB2A"/>
    <w:rsid w:val="001B14DF"/>
  </w:style>
  <w:style w:type="paragraph" w:customStyle="1" w:styleId="8AB205F3204D49A2B0933B3F4DB03887">
    <w:name w:val="8AB205F3204D49A2B0933B3F4DB03887"/>
    <w:rsid w:val="001B14DF"/>
  </w:style>
  <w:style w:type="paragraph" w:customStyle="1" w:styleId="578A98327BFA49329C120F5BE977E422">
    <w:name w:val="578A98327BFA49329C120F5BE977E422"/>
    <w:rsid w:val="001B14DF"/>
  </w:style>
  <w:style w:type="paragraph" w:customStyle="1" w:styleId="635A3E8369FE4623A51FF07C248BD87F">
    <w:name w:val="635A3E8369FE4623A51FF07C248BD87F"/>
    <w:rsid w:val="001B14DF"/>
  </w:style>
  <w:style w:type="paragraph" w:customStyle="1" w:styleId="8F843F27FFE94DDC8208059A69792219">
    <w:name w:val="8F843F27FFE94DDC8208059A69792219"/>
    <w:rsid w:val="001B14DF"/>
  </w:style>
  <w:style w:type="paragraph" w:customStyle="1" w:styleId="27A1F89D099941D3BE083E132237CE6F">
    <w:name w:val="27A1F89D099941D3BE083E132237CE6F"/>
    <w:rsid w:val="001B14DF"/>
  </w:style>
  <w:style w:type="paragraph" w:customStyle="1" w:styleId="0D069C60054B410E848AA0AF5C0A79DE">
    <w:name w:val="0D069C60054B410E848AA0AF5C0A79DE"/>
    <w:rsid w:val="001B14DF"/>
  </w:style>
  <w:style w:type="paragraph" w:customStyle="1" w:styleId="152F4ECA752143859BCAB071EA1B3C18">
    <w:name w:val="152F4ECA752143859BCAB071EA1B3C18"/>
    <w:rsid w:val="001B14DF"/>
  </w:style>
  <w:style w:type="paragraph" w:customStyle="1" w:styleId="5422EC94EF924B299029F76C2C957156">
    <w:name w:val="5422EC94EF924B299029F76C2C957156"/>
    <w:rsid w:val="001B14DF"/>
  </w:style>
  <w:style w:type="paragraph" w:customStyle="1" w:styleId="3D3E384FB9324143828E71DBBDA4462E">
    <w:name w:val="3D3E384FB9324143828E71DBBDA4462E"/>
    <w:rsid w:val="001B14DF"/>
  </w:style>
  <w:style w:type="paragraph" w:customStyle="1" w:styleId="74C145A9E3B84A148E00BFF699DFC157">
    <w:name w:val="74C145A9E3B84A148E00BFF699DFC157"/>
    <w:rsid w:val="001B14DF"/>
  </w:style>
  <w:style w:type="paragraph" w:customStyle="1" w:styleId="4202CB75CB7F445AB9E507C609626042">
    <w:name w:val="4202CB75CB7F445AB9E507C609626042"/>
    <w:rsid w:val="001B14DF"/>
  </w:style>
  <w:style w:type="paragraph" w:customStyle="1" w:styleId="08006D12C79B4BC5A83BE292F65A0373">
    <w:name w:val="08006D12C79B4BC5A83BE292F65A0373"/>
    <w:rsid w:val="001B14DF"/>
  </w:style>
  <w:style w:type="paragraph" w:customStyle="1" w:styleId="103FE47D664D4E6393AEDA8208D3A107">
    <w:name w:val="103FE47D664D4E6393AEDA8208D3A107"/>
    <w:rsid w:val="001B14DF"/>
  </w:style>
  <w:style w:type="paragraph" w:customStyle="1" w:styleId="BF23E55A2E42404EA37A090AC383A939">
    <w:name w:val="BF23E55A2E42404EA37A090AC383A939"/>
    <w:rsid w:val="001B14DF"/>
  </w:style>
  <w:style w:type="paragraph" w:customStyle="1" w:styleId="722AA24D430B44AC93A2C3A82DC4B2A2">
    <w:name w:val="722AA24D430B44AC93A2C3A82DC4B2A2"/>
    <w:rsid w:val="001B14DF"/>
  </w:style>
  <w:style w:type="paragraph" w:customStyle="1" w:styleId="A0E95F2D0EC744ADA990A4577D2B8805">
    <w:name w:val="A0E95F2D0EC744ADA990A4577D2B8805"/>
    <w:rsid w:val="001B14DF"/>
  </w:style>
  <w:style w:type="paragraph" w:customStyle="1" w:styleId="8A9A796C910F43CAB759530AD0925F10">
    <w:name w:val="8A9A796C910F43CAB759530AD0925F10"/>
    <w:rsid w:val="001B14DF"/>
  </w:style>
  <w:style w:type="paragraph" w:customStyle="1" w:styleId="AE4CE8A5062E44F08AD38FFB9E10E685">
    <w:name w:val="AE4CE8A5062E44F08AD38FFB9E10E685"/>
    <w:rsid w:val="001B14DF"/>
  </w:style>
  <w:style w:type="paragraph" w:customStyle="1" w:styleId="D87C594AE1A549AD80E49D9A91CB5BE1">
    <w:name w:val="D87C594AE1A549AD80E49D9A91CB5BE1"/>
    <w:rsid w:val="001B14DF"/>
  </w:style>
  <w:style w:type="paragraph" w:customStyle="1" w:styleId="25B76B6B16894E95BD2F69C843E3282D">
    <w:name w:val="25B76B6B16894E95BD2F69C843E3282D"/>
    <w:rsid w:val="001B14DF"/>
  </w:style>
  <w:style w:type="paragraph" w:customStyle="1" w:styleId="7EE95BA0FE104212A621A971312993ED">
    <w:name w:val="7EE95BA0FE104212A621A971312993ED"/>
    <w:rsid w:val="001B14DF"/>
  </w:style>
  <w:style w:type="paragraph" w:customStyle="1" w:styleId="B7FBD3AE92C9411B92B71B90C8A12F55">
    <w:name w:val="B7FBD3AE92C9411B92B71B90C8A12F55"/>
    <w:rsid w:val="001B14DF"/>
  </w:style>
  <w:style w:type="paragraph" w:customStyle="1" w:styleId="EE0288453B3C49C580E4D51B27691431">
    <w:name w:val="EE0288453B3C49C580E4D51B27691431"/>
    <w:rsid w:val="001B14DF"/>
  </w:style>
  <w:style w:type="paragraph" w:customStyle="1" w:styleId="F0F2DC804D0B4357A8E87D84212C43D0">
    <w:name w:val="F0F2DC804D0B4357A8E87D84212C43D0"/>
    <w:rsid w:val="001B14DF"/>
  </w:style>
  <w:style w:type="paragraph" w:customStyle="1" w:styleId="27410DD16C02470196374D7F9B145382">
    <w:name w:val="27410DD16C02470196374D7F9B145382"/>
    <w:rsid w:val="001B14DF"/>
  </w:style>
  <w:style w:type="paragraph" w:customStyle="1" w:styleId="034CA865982B427495A0B2E8EFF9F999">
    <w:name w:val="034CA865982B427495A0B2E8EFF9F999"/>
    <w:rsid w:val="001B14DF"/>
  </w:style>
  <w:style w:type="paragraph" w:customStyle="1" w:styleId="09391370A25A4D59BD52E608B7770644">
    <w:name w:val="09391370A25A4D59BD52E608B7770644"/>
    <w:rsid w:val="001B14DF"/>
  </w:style>
  <w:style w:type="paragraph" w:customStyle="1" w:styleId="00758DF731CC4B8389DA321BFD553667">
    <w:name w:val="00758DF731CC4B8389DA321BFD553667"/>
    <w:rsid w:val="001B14DF"/>
  </w:style>
  <w:style w:type="paragraph" w:customStyle="1" w:styleId="D7D3C2E1F33F4D33B87BEB0023159D69">
    <w:name w:val="D7D3C2E1F33F4D33B87BEB0023159D69"/>
    <w:rsid w:val="001B14DF"/>
  </w:style>
  <w:style w:type="paragraph" w:customStyle="1" w:styleId="6BAD08FE0AAD47F2B922127CAB31CF9F">
    <w:name w:val="6BAD08FE0AAD47F2B922127CAB31CF9F"/>
    <w:rsid w:val="001B14DF"/>
  </w:style>
  <w:style w:type="paragraph" w:customStyle="1" w:styleId="DE1C892E71AA4E3FB9970ED00BCAC1EA">
    <w:name w:val="DE1C892E71AA4E3FB9970ED00BCAC1EA"/>
    <w:rsid w:val="001B14DF"/>
  </w:style>
  <w:style w:type="paragraph" w:customStyle="1" w:styleId="870CF84A906340708A79D3CA33C41ACD">
    <w:name w:val="870CF84A906340708A79D3CA33C41ACD"/>
    <w:rsid w:val="001B14DF"/>
  </w:style>
  <w:style w:type="paragraph" w:customStyle="1" w:styleId="9BD37BC7F5AF4C389E5B05D3E93AD583">
    <w:name w:val="9BD37BC7F5AF4C389E5B05D3E93AD583"/>
    <w:rsid w:val="001B14DF"/>
  </w:style>
  <w:style w:type="paragraph" w:customStyle="1" w:styleId="DD997583161947D983367102A0F174A7">
    <w:name w:val="DD997583161947D983367102A0F174A7"/>
    <w:rsid w:val="001B14DF"/>
  </w:style>
  <w:style w:type="paragraph" w:customStyle="1" w:styleId="5747B23557F145F49720A3A47C1A7F12">
    <w:name w:val="5747B23557F145F49720A3A47C1A7F12"/>
    <w:rsid w:val="001B14DF"/>
  </w:style>
  <w:style w:type="paragraph" w:customStyle="1" w:styleId="9E671A5EA21441758A7770E0D00F7ADC">
    <w:name w:val="9E671A5EA21441758A7770E0D00F7ADC"/>
    <w:rsid w:val="001B14DF"/>
  </w:style>
  <w:style w:type="paragraph" w:customStyle="1" w:styleId="0255B9459D974DD9B788E11124A84BE4">
    <w:name w:val="0255B9459D974DD9B788E11124A84BE4"/>
    <w:rsid w:val="001B14DF"/>
  </w:style>
  <w:style w:type="paragraph" w:customStyle="1" w:styleId="4D0B16CD61C04D3CB781781F5C47E309">
    <w:name w:val="4D0B16CD61C04D3CB781781F5C47E309"/>
    <w:rsid w:val="001B14DF"/>
  </w:style>
  <w:style w:type="paragraph" w:customStyle="1" w:styleId="065BB35F5C1A472DA1FBF03D65F2AC3C">
    <w:name w:val="065BB35F5C1A472DA1FBF03D65F2AC3C"/>
    <w:rsid w:val="001B14DF"/>
  </w:style>
  <w:style w:type="paragraph" w:customStyle="1" w:styleId="FEFC10CA636146FC8A9E1E5B4199EB2E">
    <w:name w:val="FEFC10CA636146FC8A9E1E5B4199EB2E"/>
    <w:rsid w:val="001B14DF"/>
  </w:style>
  <w:style w:type="paragraph" w:customStyle="1" w:styleId="418E826E579E4FA2B7DFC6268DAE9C77">
    <w:name w:val="418E826E579E4FA2B7DFC6268DAE9C77"/>
    <w:rsid w:val="001B14DF"/>
  </w:style>
  <w:style w:type="paragraph" w:customStyle="1" w:styleId="6F2111A6C2A2484DB17D5E1739583002">
    <w:name w:val="6F2111A6C2A2484DB17D5E1739583002"/>
    <w:rsid w:val="001B14DF"/>
  </w:style>
  <w:style w:type="paragraph" w:customStyle="1" w:styleId="9608CDD7885747CC9F5CB894EA886944">
    <w:name w:val="9608CDD7885747CC9F5CB894EA886944"/>
    <w:rsid w:val="001B14DF"/>
  </w:style>
  <w:style w:type="paragraph" w:customStyle="1" w:styleId="D2560594B26B44B0BD783E7B6097754A">
    <w:name w:val="D2560594B26B44B0BD783E7B6097754A"/>
    <w:rsid w:val="001B14DF"/>
  </w:style>
  <w:style w:type="paragraph" w:customStyle="1" w:styleId="67978422990641A7BF109ACF06A86736">
    <w:name w:val="67978422990641A7BF109ACF06A86736"/>
    <w:rsid w:val="001B14DF"/>
  </w:style>
  <w:style w:type="paragraph" w:customStyle="1" w:styleId="59EDAADF2B0047739C6871C80F99FB97">
    <w:name w:val="59EDAADF2B0047739C6871C80F99FB97"/>
    <w:rsid w:val="001B14DF"/>
  </w:style>
  <w:style w:type="paragraph" w:customStyle="1" w:styleId="97930DF8DCA449168E102F9C219C3418">
    <w:name w:val="97930DF8DCA449168E102F9C219C3418"/>
    <w:rsid w:val="001B14DF"/>
  </w:style>
  <w:style w:type="paragraph" w:customStyle="1" w:styleId="B6FF9AEBCAFF443FA21B9310D22B77C4">
    <w:name w:val="B6FF9AEBCAFF443FA21B9310D22B77C4"/>
    <w:rsid w:val="001B14DF"/>
  </w:style>
  <w:style w:type="paragraph" w:customStyle="1" w:styleId="9A6A75C418FF403BA29052CAFAA580CE">
    <w:name w:val="9A6A75C418FF403BA29052CAFAA580CE"/>
    <w:rsid w:val="001B14DF"/>
  </w:style>
  <w:style w:type="paragraph" w:customStyle="1" w:styleId="AE81385D31DC47F69BC1C183FEACA17D">
    <w:name w:val="AE81385D31DC47F69BC1C183FEACA17D"/>
    <w:rsid w:val="001B14DF"/>
  </w:style>
  <w:style w:type="paragraph" w:customStyle="1" w:styleId="154816C52E3145EF999BD10D28BDE88B">
    <w:name w:val="154816C52E3145EF999BD10D28BDE88B"/>
    <w:rsid w:val="001B14DF"/>
  </w:style>
  <w:style w:type="paragraph" w:customStyle="1" w:styleId="9C898F5BBD89457FB2BE51F5456EFFEA">
    <w:name w:val="9C898F5BBD89457FB2BE51F5456EFFEA"/>
    <w:rsid w:val="001B14DF"/>
  </w:style>
  <w:style w:type="paragraph" w:customStyle="1" w:styleId="49734324B9D546BCBBCB040A0FFC1038">
    <w:name w:val="49734324B9D546BCBBCB040A0FFC1038"/>
    <w:rsid w:val="001B14DF"/>
  </w:style>
  <w:style w:type="paragraph" w:customStyle="1" w:styleId="813C11B3E5CF4A0E86370025FDDA6EA7">
    <w:name w:val="813C11B3E5CF4A0E86370025FDDA6EA7"/>
    <w:rsid w:val="001B14DF"/>
  </w:style>
  <w:style w:type="paragraph" w:customStyle="1" w:styleId="1643768E52214DAE9FD5FA1A1B242FAF">
    <w:name w:val="1643768E52214DAE9FD5FA1A1B242FAF"/>
    <w:rsid w:val="001B14DF"/>
  </w:style>
  <w:style w:type="paragraph" w:customStyle="1" w:styleId="D73CA5091A2E4187BB889301BBF5EE85">
    <w:name w:val="D73CA5091A2E4187BB889301BBF5EE85"/>
    <w:rsid w:val="001B14DF"/>
  </w:style>
  <w:style w:type="paragraph" w:customStyle="1" w:styleId="0C1DFA63973549A49440E9575CD2FCFC">
    <w:name w:val="0C1DFA63973549A49440E9575CD2FCFC"/>
    <w:rsid w:val="0009695C"/>
  </w:style>
  <w:style w:type="paragraph" w:customStyle="1" w:styleId="BF21B9F6A64F41F1A1791F48C2B91653">
    <w:name w:val="BF21B9F6A64F41F1A1791F48C2B91653"/>
    <w:rsid w:val="0009695C"/>
  </w:style>
  <w:style w:type="paragraph" w:customStyle="1" w:styleId="4D16F2A0419D4856AD148F0FDB4F5B0A">
    <w:name w:val="4D16F2A0419D4856AD148F0FDB4F5B0A"/>
    <w:rsid w:val="0009695C"/>
  </w:style>
  <w:style w:type="paragraph" w:customStyle="1" w:styleId="B7A4C3E7A24843B7996DBC15AA3DBA90">
    <w:name w:val="B7A4C3E7A24843B7996DBC15AA3DBA90"/>
    <w:rsid w:val="0009695C"/>
  </w:style>
  <w:style w:type="paragraph" w:customStyle="1" w:styleId="B317B355038541A081D13233C6DCDF7E">
    <w:name w:val="B317B355038541A081D13233C6DCDF7E"/>
    <w:rsid w:val="0009695C"/>
  </w:style>
  <w:style w:type="paragraph" w:customStyle="1" w:styleId="B85941F168604A829FB1EE314F818AB1">
    <w:name w:val="B85941F168604A829FB1EE314F818AB1"/>
    <w:rsid w:val="0009695C"/>
  </w:style>
  <w:style w:type="paragraph" w:customStyle="1" w:styleId="B04B21B8D4C2464FB78CE8B35B00DD25">
    <w:name w:val="B04B21B8D4C2464FB78CE8B35B00DD25"/>
    <w:rsid w:val="0009695C"/>
  </w:style>
  <w:style w:type="paragraph" w:customStyle="1" w:styleId="9CAB6A4E40A34126A4C83D8A905CDBE4">
    <w:name w:val="9CAB6A4E40A34126A4C83D8A905CDBE4"/>
    <w:rsid w:val="0009695C"/>
  </w:style>
  <w:style w:type="paragraph" w:customStyle="1" w:styleId="E70980ADF4AE44609F9DBA01D4C07385">
    <w:name w:val="E70980ADF4AE44609F9DBA01D4C07385"/>
    <w:rsid w:val="0009695C"/>
  </w:style>
  <w:style w:type="paragraph" w:customStyle="1" w:styleId="204A7265B6A343E0A9B975A6ECC51D3E">
    <w:name w:val="204A7265B6A343E0A9B975A6ECC51D3E"/>
    <w:rsid w:val="0009695C"/>
  </w:style>
  <w:style w:type="paragraph" w:customStyle="1" w:styleId="AA4A49CD288943C99A3C2FA075E30EC6">
    <w:name w:val="AA4A49CD288943C99A3C2FA075E30EC6"/>
    <w:rsid w:val="0009695C"/>
  </w:style>
  <w:style w:type="paragraph" w:customStyle="1" w:styleId="7C1CEB35065B430AAA694BDF1B512A68">
    <w:name w:val="7C1CEB35065B430AAA694BDF1B512A68"/>
    <w:rsid w:val="0009695C"/>
  </w:style>
  <w:style w:type="paragraph" w:customStyle="1" w:styleId="D99FCA02AFCE48A38352711AD96B97FE">
    <w:name w:val="D99FCA02AFCE48A38352711AD96B97FE"/>
    <w:rsid w:val="0009695C"/>
  </w:style>
  <w:style w:type="paragraph" w:customStyle="1" w:styleId="4C0BAD972C0A487A9554C862CA9BE614">
    <w:name w:val="4C0BAD972C0A487A9554C862CA9BE614"/>
    <w:rsid w:val="0009695C"/>
  </w:style>
  <w:style w:type="paragraph" w:customStyle="1" w:styleId="390E73F833674BC88D0CCDDE6A7D4EED">
    <w:name w:val="390E73F833674BC88D0CCDDE6A7D4EED"/>
    <w:rsid w:val="0009695C"/>
  </w:style>
  <w:style w:type="paragraph" w:customStyle="1" w:styleId="D8BA1FB431C34E6D93022E1BE82A8A77">
    <w:name w:val="D8BA1FB431C34E6D93022E1BE82A8A77"/>
    <w:rsid w:val="0009695C"/>
  </w:style>
  <w:style w:type="paragraph" w:customStyle="1" w:styleId="A54CD029D31C429D8DA86F1C3E3DA21A">
    <w:name w:val="A54CD029D31C429D8DA86F1C3E3DA21A"/>
    <w:rsid w:val="0009695C"/>
  </w:style>
  <w:style w:type="paragraph" w:customStyle="1" w:styleId="12E5CDF736A44EB88FA26F0198886DBE">
    <w:name w:val="12E5CDF736A44EB88FA26F0198886DBE"/>
    <w:rsid w:val="0009695C"/>
  </w:style>
  <w:style w:type="paragraph" w:customStyle="1" w:styleId="D748038431464B0EB7250DF80E75D540">
    <w:name w:val="D748038431464B0EB7250DF80E75D540"/>
    <w:rsid w:val="0009695C"/>
  </w:style>
  <w:style w:type="paragraph" w:customStyle="1" w:styleId="80D6CC24C4A0406E9B07E973428D17AD">
    <w:name w:val="80D6CC24C4A0406E9B07E973428D17AD"/>
    <w:rsid w:val="0009695C"/>
  </w:style>
  <w:style w:type="paragraph" w:customStyle="1" w:styleId="B701264FEC78439B8944AA1DCABBC711">
    <w:name w:val="B701264FEC78439B8944AA1DCABBC711"/>
    <w:rsid w:val="0009695C"/>
  </w:style>
  <w:style w:type="paragraph" w:customStyle="1" w:styleId="713FAF64104140C39E934838A87AECCC">
    <w:name w:val="713FAF64104140C39E934838A87AECCC"/>
    <w:rsid w:val="0009695C"/>
  </w:style>
  <w:style w:type="paragraph" w:customStyle="1" w:styleId="092B110DAA704802966A752D6FBF6E3C">
    <w:name w:val="092B110DAA704802966A752D6FBF6E3C"/>
    <w:rsid w:val="0009695C"/>
  </w:style>
  <w:style w:type="paragraph" w:customStyle="1" w:styleId="57A7695923A4437E90065F5D3402E27D">
    <w:name w:val="57A7695923A4437E90065F5D3402E27D"/>
    <w:rsid w:val="0009695C"/>
  </w:style>
  <w:style w:type="paragraph" w:customStyle="1" w:styleId="6C0A274554174E9DBB61FE8E269293E9">
    <w:name w:val="6C0A274554174E9DBB61FE8E269293E9"/>
    <w:rsid w:val="0009695C"/>
  </w:style>
  <w:style w:type="paragraph" w:customStyle="1" w:styleId="851CEEEDDD574824ABB4AD952DBAA2CF">
    <w:name w:val="851CEEEDDD574824ABB4AD952DBAA2CF"/>
    <w:rsid w:val="0009695C"/>
  </w:style>
  <w:style w:type="paragraph" w:customStyle="1" w:styleId="C53D2F47B9704D13829E2B85133C3359">
    <w:name w:val="C53D2F47B9704D13829E2B85133C3359"/>
    <w:rsid w:val="0009695C"/>
  </w:style>
  <w:style w:type="paragraph" w:customStyle="1" w:styleId="C53950ADD97345C585C53E1596A50A2C">
    <w:name w:val="C53950ADD97345C585C53E1596A50A2C"/>
    <w:rsid w:val="0009695C"/>
  </w:style>
  <w:style w:type="paragraph" w:customStyle="1" w:styleId="9A1735207D624078A5AF68A0F42A1585">
    <w:name w:val="9A1735207D624078A5AF68A0F42A1585"/>
    <w:rsid w:val="0009695C"/>
  </w:style>
  <w:style w:type="paragraph" w:customStyle="1" w:styleId="C64F58F0BACA435ABEF042DD6E2769B3">
    <w:name w:val="C64F58F0BACA435ABEF042DD6E2769B3"/>
    <w:rsid w:val="0009695C"/>
  </w:style>
  <w:style w:type="paragraph" w:customStyle="1" w:styleId="8A5F5F9328C04079846EC28A868594F0">
    <w:name w:val="8A5F5F9328C04079846EC28A868594F0"/>
    <w:rsid w:val="00D74CE5"/>
    <w:pPr>
      <w:spacing w:after="160" w:line="259" w:lineRule="auto"/>
    </w:pPr>
  </w:style>
  <w:style w:type="paragraph" w:customStyle="1" w:styleId="DA2ABC4F064E4160A6D09D1FCFE47730">
    <w:name w:val="DA2ABC4F064E4160A6D09D1FCFE47730"/>
    <w:rsid w:val="00D74CE5"/>
    <w:pPr>
      <w:spacing w:after="160" w:line="259" w:lineRule="auto"/>
    </w:pPr>
  </w:style>
  <w:style w:type="paragraph" w:customStyle="1" w:styleId="E5C61FEF72ED4DFABC73375D09169490">
    <w:name w:val="E5C61FEF72ED4DFABC73375D09169490"/>
    <w:rsid w:val="00D74CE5"/>
    <w:pPr>
      <w:spacing w:after="160" w:line="259" w:lineRule="auto"/>
    </w:pPr>
  </w:style>
  <w:style w:type="paragraph" w:customStyle="1" w:styleId="3C1D649FCD064E30AA790BB074D405EF">
    <w:name w:val="3C1D649FCD064E30AA790BB074D405EF"/>
    <w:rsid w:val="00D74CE5"/>
    <w:pPr>
      <w:spacing w:after="160" w:line="259" w:lineRule="auto"/>
    </w:pPr>
  </w:style>
  <w:style w:type="paragraph" w:customStyle="1" w:styleId="73A3D57D4E03435E9BE28FC0B245BFCC">
    <w:name w:val="73A3D57D4E03435E9BE28FC0B245BFCC"/>
    <w:rsid w:val="00D74CE5"/>
    <w:pPr>
      <w:spacing w:after="160" w:line="259" w:lineRule="auto"/>
    </w:pPr>
  </w:style>
  <w:style w:type="paragraph" w:customStyle="1" w:styleId="F5978F4D61F54029915FE0E3C6B0A349">
    <w:name w:val="F5978F4D61F54029915FE0E3C6B0A349"/>
    <w:rsid w:val="00D74CE5"/>
    <w:pPr>
      <w:spacing w:after="160" w:line="259" w:lineRule="auto"/>
    </w:pPr>
  </w:style>
  <w:style w:type="paragraph" w:customStyle="1" w:styleId="22063937418546B19ABA924A29882B32">
    <w:name w:val="22063937418546B19ABA924A29882B32"/>
    <w:rsid w:val="00D74CE5"/>
    <w:pPr>
      <w:spacing w:after="160" w:line="259" w:lineRule="auto"/>
    </w:pPr>
  </w:style>
  <w:style w:type="paragraph" w:customStyle="1" w:styleId="FF9F117AE87B4A3892BC8C7D5A4D7841">
    <w:name w:val="FF9F117AE87B4A3892BC8C7D5A4D7841"/>
    <w:rsid w:val="00D74CE5"/>
    <w:pPr>
      <w:spacing w:after="160" w:line="259" w:lineRule="auto"/>
    </w:pPr>
  </w:style>
  <w:style w:type="paragraph" w:customStyle="1" w:styleId="4DFC9F6388444ED0A5E1579A8AF1D686">
    <w:name w:val="4DFC9F6388444ED0A5E1579A8AF1D686"/>
    <w:rsid w:val="00D74CE5"/>
    <w:pPr>
      <w:spacing w:after="160" w:line="259" w:lineRule="auto"/>
    </w:pPr>
  </w:style>
  <w:style w:type="paragraph" w:customStyle="1" w:styleId="A34AC5D3EB2B4E6F87A5BCC375DCF959">
    <w:name w:val="A34AC5D3EB2B4E6F87A5BCC375DCF959"/>
    <w:rsid w:val="00D74CE5"/>
    <w:pPr>
      <w:spacing w:after="160" w:line="259" w:lineRule="auto"/>
    </w:pPr>
  </w:style>
  <w:style w:type="paragraph" w:customStyle="1" w:styleId="0F2168B4DFC34D9F9069734F8B2BDDAD">
    <w:name w:val="0F2168B4DFC34D9F9069734F8B2BDDAD"/>
    <w:rsid w:val="00D74CE5"/>
    <w:pPr>
      <w:spacing w:after="160" w:line="259" w:lineRule="auto"/>
    </w:pPr>
  </w:style>
  <w:style w:type="paragraph" w:customStyle="1" w:styleId="C2A0D98F74CC43E0A02ED57771101808">
    <w:name w:val="C2A0D98F74CC43E0A02ED57771101808"/>
    <w:rsid w:val="00D74CE5"/>
    <w:pPr>
      <w:spacing w:after="160" w:line="259" w:lineRule="auto"/>
    </w:pPr>
  </w:style>
  <w:style w:type="paragraph" w:customStyle="1" w:styleId="23D36EA5EDDA48439E41511F33F2DCF7">
    <w:name w:val="23D36EA5EDDA48439E41511F33F2DCF7"/>
    <w:rsid w:val="00D74CE5"/>
    <w:pPr>
      <w:spacing w:after="160" w:line="259" w:lineRule="auto"/>
    </w:pPr>
  </w:style>
  <w:style w:type="paragraph" w:customStyle="1" w:styleId="C2660BD9C64947B5B623CBB30FD09C25">
    <w:name w:val="C2660BD9C64947B5B623CBB30FD09C25"/>
    <w:rsid w:val="00D74CE5"/>
    <w:pPr>
      <w:spacing w:after="160" w:line="259" w:lineRule="auto"/>
    </w:pPr>
  </w:style>
  <w:style w:type="paragraph" w:customStyle="1" w:styleId="AC73DD4F4BEB43E7AA25F5C6CC6E7153">
    <w:name w:val="AC73DD4F4BEB43E7AA25F5C6CC6E7153"/>
    <w:rsid w:val="00D74CE5"/>
    <w:pPr>
      <w:spacing w:after="160" w:line="259" w:lineRule="auto"/>
    </w:pPr>
  </w:style>
  <w:style w:type="paragraph" w:customStyle="1" w:styleId="0705F2CC94F14CE08FC8ED8DDF3129AF">
    <w:name w:val="0705F2CC94F14CE08FC8ED8DDF3129AF"/>
    <w:rsid w:val="00D74CE5"/>
    <w:pPr>
      <w:spacing w:after="160" w:line="259" w:lineRule="auto"/>
    </w:pPr>
  </w:style>
  <w:style w:type="paragraph" w:customStyle="1" w:styleId="3FBA1AFEBD20438EAFF88500CB2EE156">
    <w:name w:val="3FBA1AFEBD20438EAFF88500CB2EE156"/>
    <w:rsid w:val="00D74CE5"/>
    <w:pPr>
      <w:spacing w:after="160" w:line="259" w:lineRule="auto"/>
    </w:pPr>
  </w:style>
  <w:style w:type="paragraph" w:customStyle="1" w:styleId="AC172263ABC84E2BBFAD5376ADAAB906">
    <w:name w:val="AC172263ABC84E2BBFAD5376ADAAB906"/>
    <w:rsid w:val="00D74CE5"/>
    <w:pPr>
      <w:spacing w:after="160" w:line="259" w:lineRule="auto"/>
    </w:pPr>
  </w:style>
  <w:style w:type="paragraph" w:customStyle="1" w:styleId="58A9AEE4C4FF4E3787A704BA2E5760D4">
    <w:name w:val="58A9AEE4C4FF4E3787A704BA2E5760D4"/>
    <w:rsid w:val="00D74CE5"/>
    <w:pPr>
      <w:spacing w:after="160" w:line="259" w:lineRule="auto"/>
    </w:pPr>
  </w:style>
  <w:style w:type="paragraph" w:customStyle="1" w:styleId="590E1DF1D2E142B0B0C03749831E4C0A">
    <w:name w:val="590E1DF1D2E142B0B0C03749831E4C0A"/>
    <w:rsid w:val="00D74CE5"/>
    <w:pPr>
      <w:spacing w:after="160" w:line="259" w:lineRule="auto"/>
    </w:pPr>
  </w:style>
  <w:style w:type="paragraph" w:customStyle="1" w:styleId="A44A630720B14BA796D44CDE4B2FFD21">
    <w:name w:val="A44A630720B14BA796D44CDE4B2FFD21"/>
    <w:rsid w:val="00D74CE5"/>
    <w:pPr>
      <w:spacing w:after="160" w:line="259" w:lineRule="auto"/>
    </w:pPr>
  </w:style>
  <w:style w:type="paragraph" w:customStyle="1" w:styleId="5C528A9B655C4F6F9600D9F2D94DF601">
    <w:name w:val="5C528A9B655C4F6F9600D9F2D94DF601"/>
    <w:rsid w:val="00D74CE5"/>
    <w:pPr>
      <w:spacing w:after="160" w:line="259" w:lineRule="auto"/>
    </w:pPr>
  </w:style>
  <w:style w:type="paragraph" w:customStyle="1" w:styleId="14538B3374A8488B8C018A67D5F14640">
    <w:name w:val="14538B3374A8488B8C018A67D5F14640"/>
    <w:rsid w:val="00D74CE5"/>
    <w:pPr>
      <w:spacing w:after="160" w:line="259" w:lineRule="auto"/>
    </w:pPr>
  </w:style>
  <w:style w:type="paragraph" w:customStyle="1" w:styleId="D9B7D74A17704D4C83423DD9DE315323">
    <w:name w:val="D9B7D74A17704D4C83423DD9DE315323"/>
    <w:rsid w:val="00D74CE5"/>
    <w:pPr>
      <w:spacing w:after="160" w:line="259" w:lineRule="auto"/>
    </w:pPr>
  </w:style>
  <w:style w:type="paragraph" w:customStyle="1" w:styleId="34C1798C12CE4A73985D1AFB476BDCF6">
    <w:name w:val="34C1798C12CE4A73985D1AFB476BDCF6"/>
    <w:rsid w:val="00D74CE5"/>
    <w:pPr>
      <w:spacing w:after="160" w:line="259" w:lineRule="auto"/>
    </w:pPr>
  </w:style>
  <w:style w:type="paragraph" w:customStyle="1" w:styleId="DAFEAAB99E514B55A113788E309B1A82">
    <w:name w:val="DAFEAAB99E514B55A113788E309B1A82"/>
    <w:rsid w:val="00D74CE5"/>
    <w:pPr>
      <w:spacing w:after="160" w:line="259" w:lineRule="auto"/>
    </w:pPr>
  </w:style>
  <w:style w:type="paragraph" w:customStyle="1" w:styleId="8625158BA2E64E7AAB8DCA82D681E469">
    <w:name w:val="8625158BA2E64E7AAB8DCA82D681E469"/>
    <w:rsid w:val="00D74CE5"/>
    <w:pPr>
      <w:spacing w:after="160" w:line="259" w:lineRule="auto"/>
    </w:pPr>
  </w:style>
  <w:style w:type="paragraph" w:customStyle="1" w:styleId="622E473C77054FFE94FB220903D9C52A">
    <w:name w:val="622E473C77054FFE94FB220903D9C52A"/>
    <w:rsid w:val="00D74CE5"/>
    <w:pPr>
      <w:spacing w:after="160" w:line="259" w:lineRule="auto"/>
    </w:pPr>
  </w:style>
  <w:style w:type="paragraph" w:customStyle="1" w:styleId="EB9F0C8721064626B1367287A68276ED">
    <w:name w:val="EB9F0C8721064626B1367287A68276ED"/>
    <w:rsid w:val="00D74CE5"/>
    <w:pPr>
      <w:spacing w:after="160" w:line="259" w:lineRule="auto"/>
    </w:pPr>
  </w:style>
  <w:style w:type="paragraph" w:customStyle="1" w:styleId="5F885162D29440D38A8C21EF3710C2F6">
    <w:name w:val="5F885162D29440D38A8C21EF3710C2F6"/>
    <w:rsid w:val="00D74CE5"/>
    <w:pPr>
      <w:spacing w:after="160" w:line="259" w:lineRule="auto"/>
    </w:pPr>
  </w:style>
  <w:style w:type="paragraph" w:customStyle="1" w:styleId="458F4DB74E834D60AD80EFE61EEC9DD1">
    <w:name w:val="458F4DB74E834D60AD80EFE61EEC9DD1"/>
    <w:rsid w:val="00D74CE5"/>
    <w:pPr>
      <w:spacing w:after="160" w:line="259" w:lineRule="auto"/>
    </w:pPr>
  </w:style>
  <w:style w:type="paragraph" w:customStyle="1" w:styleId="7BDDA7C8685E4D6EA3001C55B5CA0537">
    <w:name w:val="7BDDA7C8685E4D6EA3001C55B5CA0537"/>
    <w:rsid w:val="00D74CE5"/>
    <w:pPr>
      <w:spacing w:after="160" w:line="259" w:lineRule="auto"/>
    </w:pPr>
  </w:style>
  <w:style w:type="paragraph" w:customStyle="1" w:styleId="7D631D1822544B6CAE1D5DEBAED3CDFC">
    <w:name w:val="7D631D1822544B6CAE1D5DEBAED3CDFC"/>
    <w:rsid w:val="00D74CE5"/>
    <w:pPr>
      <w:spacing w:after="160" w:line="259" w:lineRule="auto"/>
    </w:pPr>
  </w:style>
  <w:style w:type="paragraph" w:customStyle="1" w:styleId="71BD6D9AC4434301BB1FD9E296A773BD">
    <w:name w:val="71BD6D9AC4434301BB1FD9E296A773BD"/>
    <w:rsid w:val="00D74CE5"/>
    <w:pPr>
      <w:spacing w:after="160" w:line="259" w:lineRule="auto"/>
    </w:pPr>
  </w:style>
  <w:style w:type="paragraph" w:customStyle="1" w:styleId="0D0A92532CB1459988D161A3AD8DA548">
    <w:name w:val="0D0A92532CB1459988D161A3AD8DA548"/>
    <w:rsid w:val="00D74CE5"/>
    <w:pPr>
      <w:spacing w:after="160" w:line="259" w:lineRule="auto"/>
    </w:pPr>
  </w:style>
  <w:style w:type="paragraph" w:customStyle="1" w:styleId="EF75E0A5C6B64226926E3D402D9698BF">
    <w:name w:val="EF75E0A5C6B64226926E3D402D9698BF"/>
    <w:rsid w:val="00D74CE5"/>
    <w:pPr>
      <w:spacing w:after="160" w:line="259" w:lineRule="auto"/>
    </w:pPr>
  </w:style>
  <w:style w:type="paragraph" w:customStyle="1" w:styleId="97DB3B6DEA5B45B7BF8A6DD846BB5266">
    <w:name w:val="97DB3B6DEA5B45B7BF8A6DD846BB5266"/>
    <w:rsid w:val="00D74CE5"/>
    <w:pPr>
      <w:spacing w:after="160" w:line="259" w:lineRule="auto"/>
    </w:pPr>
  </w:style>
  <w:style w:type="paragraph" w:customStyle="1" w:styleId="131EE55FFAC4485ABD7F776BD1D7DEC5">
    <w:name w:val="131EE55FFAC4485ABD7F776BD1D7DEC5"/>
    <w:rsid w:val="00D74CE5"/>
    <w:pPr>
      <w:spacing w:after="160" w:line="259" w:lineRule="auto"/>
    </w:pPr>
  </w:style>
  <w:style w:type="paragraph" w:customStyle="1" w:styleId="3991E4B69CFB42CAA7201F54800DDFAA">
    <w:name w:val="3991E4B69CFB42CAA7201F54800DDFAA"/>
    <w:rsid w:val="00D74CE5"/>
    <w:pPr>
      <w:spacing w:after="160" w:line="259" w:lineRule="auto"/>
    </w:pPr>
  </w:style>
  <w:style w:type="paragraph" w:customStyle="1" w:styleId="D7166785FC994E63B0EAEE7F4C64B7C6">
    <w:name w:val="D7166785FC994E63B0EAEE7F4C64B7C6"/>
    <w:rsid w:val="00D74CE5"/>
    <w:pPr>
      <w:spacing w:after="160" w:line="259" w:lineRule="auto"/>
    </w:pPr>
  </w:style>
  <w:style w:type="paragraph" w:customStyle="1" w:styleId="97D78D96C83146FAA879B5F36B3B9D00">
    <w:name w:val="97D78D96C83146FAA879B5F36B3B9D00"/>
    <w:rsid w:val="00D74CE5"/>
    <w:pPr>
      <w:spacing w:after="160" w:line="259" w:lineRule="auto"/>
    </w:pPr>
  </w:style>
  <w:style w:type="paragraph" w:customStyle="1" w:styleId="FDEFEB14ED0D4534B54FC12B8C86AD8D">
    <w:name w:val="FDEFEB14ED0D4534B54FC12B8C86AD8D"/>
    <w:rsid w:val="00D74CE5"/>
    <w:pPr>
      <w:spacing w:after="160" w:line="259" w:lineRule="auto"/>
    </w:pPr>
  </w:style>
  <w:style w:type="paragraph" w:customStyle="1" w:styleId="6ACB6860D67B4410909878E36F7AED70">
    <w:name w:val="6ACB6860D67B4410909878E36F7AED70"/>
    <w:rsid w:val="00D74CE5"/>
    <w:pPr>
      <w:spacing w:after="160" w:line="259" w:lineRule="auto"/>
    </w:pPr>
  </w:style>
  <w:style w:type="paragraph" w:customStyle="1" w:styleId="9F8B0DCBC42142108CF2E9A10D0B57CD">
    <w:name w:val="9F8B0DCBC42142108CF2E9A10D0B57CD"/>
    <w:rsid w:val="00D74CE5"/>
    <w:pPr>
      <w:spacing w:after="160" w:line="259" w:lineRule="auto"/>
    </w:pPr>
  </w:style>
  <w:style w:type="paragraph" w:customStyle="1" w:styleId="F10321BA2AF34F6485FBAFBF0FD77D88">
    <w:name w:val="F10321BA2AF34F6485FBAFBF0FD77D88"/>
    <w:rsid w:val="00D74CE5"/>
    <w:pPr>
      <w:spacing w:after="160" w:line="259" w:lineRule="auto"/>
    </w:pPr>
  </w:style>
  <w:style w:type="paragraph" w:customStyle="1" w:styleId="FE9A93BACDE148C3931C13D73BE93143">
    <w:name w:val="FE9A93BACDE148C3931C13D73BE93143"/>
    <w:rsid w:val="00D74CE5"/>
    <w:pPr>
      <w:spacing w:after="160" w:line="259" w:lineRule="auto"/>
    </w:pPr>
  </w:style>
  <w:style w:type="paragraph" w:customStyle="1" w:styleId="EACC441721754FEA89C9EB7462A72D70">
    <w:name w:val="EACC441721754FEA89C9EB7462A72D70"/>
    <w:rsid w:val="00D74CE5"/>
    <w:pPr>
      <w:spacing w:after="160" w:line="259" w:lineRule="auto"/>
    </w:pPr>
  </w:style>
  <w:style w:type="paragraph" w:customStyle="1" w:styleId="CB12A63AB8C64E2D8FFDA87ADF9C49D0">
    <w:name w:val="CB12A63AB8C64E2D8FFDA87ADF9C49D0"/>
    <w:rsid w:val="00D74CE5"/>
    <w:pPr>
      <w:spacing w:after="160" w:line="259" w:lineRule="auto"/>
    </w:pPr>
  </w:style>
  <w:style w:type="paragraph" w:customStyle="1" w:styleId="769B435CDA6340D49935BA540611570E">
    <w:name w:val="769B435CDA6340D49935BA540611570E"/>
    <w:rsid w:val="00D74CE5"/>
    <w:pPr>
      <w:spacing w:after="160" w:line="259" w:lineRule="auto"/>
    </w:pPr>
  </w:style>
  <w:style w:type="paragraph" w:customStyle="1" w:styleId="FE9B549A618B48C8BD8C12C1F28C57C8">
    <w:name w:val="FE9B549A618B48C8BD8C12C1F28C57C8"/>
    <w:rsid w:val="00D74CE5"/>
    <w:pPr>
      <w:spacing w:after="160" w:line="259" w:lineRule="auto"/>
    </w:pPr>
  </w:style>
  <w:style w:type="paragraph" w:customStyle="1" w:styleId="A422561B8F544229BF56256DB45DF44F">
    <w:name w:val="A422561B8F544229BF56256DB45DF44F"/>
    <w:rsid w:val="00D74CE5"/>
    <w:pPr>
      <w:spacing w:after="160" w:line="259" w:lineRule="auto"/>
    </w:pPr>
  </w:style>
  <w:style w:type="paragraph" w:customStyle="1" w:styleId="45275842DB41422B8CA40FEC91234FED">
    <w:name w:val="45275842DB41422B8CA40FEC91234FED"/>
    <w:rsid w:val="00D74CE5"/>
    <w:pPr>
      <w:spacing w:after="160" w:line="259" w:lineRule="auto"/>
    </w:pPr>
  </w:style>
  <w:style w:type="paragraph" w:customStyle="1" w:styleId="DEDA369822B74B9DB0F61681ACFA4FDE">
    <w:name w:val="DEDA369822B74B9DB0F61681ACFA4FDE"/>
    <w:rsid w:val="00D74CE5"/>
    <w:pPr>
      <w:spacing w:after="160" w:line="259" w:lineRule="auto"/>
    </w:pPr>
  </w:style>
  <w:style w:type="paragraph" w:customStyle="1" w:styleId="848203DABA35475E84D0AC34A127B9C7">
    <w:name w:val="848203DABA35475E84D0AC34A127B9C7"/>
    <w:rsid w:val="00D74CE5"/>
    <w:pPr>
      <w:spacing w:after="160" w:line="259" w:lineRule="auto"/>
    </w:pPr>
  </w:style>
  <w:style w:type="paragraph" w:customStyle="1" w:styleId="D7B01B90703B44D689DF01BE4141C551">
    <w:name w:val="D7B01B90703B44D689DF01BE4141C551"/>
    <w:rsid w:val="00D74CE5"/>
    <w:pPr>
      <w:spacing w:after="160" w:line="259" w:lineRule="auto"/>
    </w:pPr>
  </w:style>
  <w:style w:type="paragraph" w:customStyle="1" w:styleId="68B10607013C42BDB4E87631301E3B7F">
    <w:name w:val="68B10607013C42BDB4E87631301E3B7F"/>
    <w:rsid w:val="00D74CE5"/>
    <w:pPr>
      <w:spacing w:after="160" w:line="259" w:lineRule="auto"/>
    </w:pPr>
  </w:style>
  <w:style w:type="paragraph" w:customStyle="1" w:styleId="FF8A8D75CB2F4811907757A946E3675E">
    <w:name w:val="FF8A8D75CB2F4811907757A946E3675E"/>
    <w:rsid w:val="00D74CE5"/>
    <w:pPr>
      <w:spacing w:after="160" w:line="259" w:lineRule="auto"/>
    </w:pPr>
  </w:style>
  <w:style w:type="paragraph" w:customStyle="1" w:styleId="8BA11E71B5CC459D8E064012448B3B66">
    <w:name w:val="8BA11E71B5CC459D8E064012448B3B66"/>
    <w:rsid w:val="00D74CE5"/>
    <w:pPr>
      <w:spacing w:after="160" w:line="259" w:lineRule="auto"/>
    </w:pPr>
  </w:style>
  <w:style w:type="paragraph" w:customStyle="1" w:styleId="7C10872D0B9D4117A696CC796DFDCF38">
    <w:name w:val="7C10872D0B9D4117A696CC796DFDCF38"/>
    <w:rsid w:val="00D74CE5"/>
    <w:pPr>
      <w:spacing w:after="160" w:line="259" w:lineRule="auto"/>
    </w:pPr>
  </w:style>
  <w:style w:type="paragraph" w:customStyle="1" w:styleId="EA52CFBB021A4C6381C421B75B8CE963">
    <w:name w:val="EA52CFBB021A4C6381C421B75B8CE963"/>
    <w:rsid w:val="00D74CE5"/>
    <w:pPr>
      <w:spacing w:after="160" w:line="259" w:lineRule="auto"/>
    </w:pPr>
  </w:style>
  <w:style w:type="paragraph" w:customStyle="1" w:styleId="86869EE0812C4B7E8FEA3FA7328EDC4F">
    <w:name w:val="86869EE0812C4B7E8FEA3FA7328EDC4F"/>
    <w:rsid w:val="00D74CE5"/>
    <w:pPr>
      <w:spacing w:after="160" w:line="259" w:lineRule="auto"/>
    </w:pPr>
  </w:style>
  <w:style w:type="paragraph" w:customStyle="1" w:styleId="22375BEEEF6846DFBB28DF06A94F4839">
    <w:name w:val="22375BEEEF6846DFBB28DF06A94F4839"/>
    <w:rsid w:val="00D74CE5"/>
    <w:pPr>
      <w:spacing w:after="160" w:line="259" w:lineRule="auto"/>
    </w:pPr>
  </w:style>
  <w:style w:type="paragraph" w:customStyle="1" w:styleId="5F211B2C40304CA1A552F672B4BD8879">
    <w:name w:val="5F211B2C40304CA1A552F672B4BD8879"/>
    <w:rsid w:val="00D74CE5"/>
    <w:pPr>
      <w:spacing w:after="160" w:line="259" w:lineRule="auto"/>
    </w:pPr>
  </w:style>
  <w:style w:type="paragraph" w:customStyle="1" w:styleId="094AA4424A6240639848DDDD48C7B699">
    <w:name w:val="094AA4424A6240639848DDDD48C7B699"/>
    <w:rsid w:val="00D74CE5"/>
    <w:pPr>
      <w:spacing w:after="160" w:line="259" w:lineRule="auto"/>
    </w:pPr>
  </w:style>
  <w:style w:type="paragraph" w:customStyle="1" w:styleId="9F844F8A0E4F4BC393DB5300A42346FF">
    <w:name w:val="9F844F8A0E4F4BC393DB5300A42346FF"/>
    <w:rsid w:val="00D74CE5"/>
    <w:pPr>
      <w:spacing w:after="160" w:line="259" w:lineRule="auto"/>
    </w:pPr>
  </w:style>
  <w:style w:type="paragraph" w:customStyle="1" w:styleId="AFB4B0A7CA3B48CCA1C4B69B9E4F0B0B">
    <w:name w:val="AFB4B0A7CA3B48CCA1C4B69B9E4F0B0B"/>
    <w:rsid w:val="00D74CE5"/>
    <w:pPr>
      <w:spacing w:after="160" w:line="259" w:lineRule="auto"/>
    </w:pPr>
  </w:style>
  <w:style w:type="paragraph" w:customStyle="1" w:styleId="E5BF70776E154F5486DDC728772A960E">
    <w:name w:val="E5BF70776E154F5486DDC728772A960E"/>
    <w:rsid w:val="00D74CE5"/>
    <w:pPr>
      <w:spacing w:after="160" w:line="259" w:lineRule="auto"/>
    </w:pPr>
  </w:style>
  <w:style w:type="paragraph" w:customStyle="1" w:styleId="48F00713B5D64E4BAE89B709B30E2F85">
    <w:name w:val="48F00713B5D64E4BAE89B709B30E2F85"/>
    <w:rsid w:val="00D74CE5"/>
    <w:pPr>
      <w:spacing w:after="160" w:line="259" w:lineRule="auto"/>
    </w:pPr>
  </w:style>
  <w:style w:type="paragraph" w:customStyle="1" w:styleId="06619F4E567A44E4AE79868C6ECD2C8D">
    <w:name w:val="06619F4E567A44E4AE79868C6ECD2C8D"/>
    <w:rsid w:val="00D74CE5"/>
    <w:pPr>
      <w:spacing w:after="160" w:line="259" w:lineRule="auto"/>
    </w:pPr>
  </w:style>
  <w:style w:type="paragraph" w:customStyle="1" w:styleId="E76A475604524C1FABD41D3E09B811F2">
    <w:name w:val="E76A475604524C1FABD41D3E09B811F2"/>
    <w:rsid w:val="00D74CE5"/>
    <w:pPr>
      <w:spacing w:after="160" w:line="259" w:lineRule="auto"/>
    </w:pPr>
  </w:style>
  <w:style w:type="paragraph" w:customStyle="1" w:styleId="851050BEF4274E4A97A702792618ED84">
    <w:name w:val="851050BEF4274E4A97A702792618ED84"/>
    <w:rsid w:val="00D74CE5"/>
    <w:pPr>
      <w:spacing w:after="160" w:line="259" w:lineRule="auto"/>
    </w:pPr>
  </w:style>
  <w:style w:type="paragraph" w:customStyle="1" w:styleId="BB353B7B2BE44DBD8577FF7D320344BB">
    <w:name w:val="BB353B7B2BE44DBD8577FF7D320344BB"/>
    <w:rsid w:val="00D74CE5"/>
    <w:pPr>
      <w:spacing w:after="160" w:line="259" w:lineRule="auto"/>
    </w:pPr>
  </w:style>
  <w:style w:type="paragraph" w:customStyle="1" w:styleId="AFCBF404D3E34084974DA78DCA1FFC55">
    <w:name w:val="AFCBF404D3E34084974DA78DCA1FFC55"/>
    <w:rsid w:val="00D74CE5"/>
    <w:pPr>
      <w:spacing w:after="160" w:line="259" w:lineRule="auto"/>
    </w:pPr>
  </w:style>
  <w:style w:type="paragraph" w:customStyle="1" w:styleId="4863719DCB7A4A67871DAFC4F630E198">
    <w:name w:val="4863719DCB7A4A67871DAFC4F630E198"/>
    <w:rsid w:val="00D74CE5"/>
    <w:pPr>
      <w:spacing w:after="160" w:line="259" w:lineRule="auto"/>
    </w:pPr>
  </w:style>
  <w:style w:type="paragraph" w:customStyle="1" w:styleId="A9ECAACA97584BCAACF496EF1CBC2FCF">
    <w:name w:val="A9ECAACA97584BCAACF496EF1CBC2FCF"/>
    <w:rsid w:val="00D74CE5"/>
    <w:pPr>
      <w:spacing w:after="160" w:line="259" w:lineRule="auto"/>
    </w:pPr>
  </w:style>
  <w:style w:type="paragraph" w:customStyle="1" w:styleId="AFFA7B9359E141A3BA0EC8AF77EC0D1A">
    <w:name w:val="AFFA7B9359E141A3BA0EC8AF77EC0D1A"/>
    <w:rsid w:val="00D74CE5"/>
    <w:pPr>
      <w:spacing w:after="160" w:line="259" w:lineRule="auto"/>
    </w:pPr>
  </w:style>
  <w:style w:type="paragraph" w:customStyle="1" w:styleId="463A6100322A42D8B80E5E8F4C04D738">
    <w:name w:val="463A6100322A42D8B80E5E8F4C04D738"/>
    <w:rsid w:val="00D74CE5"/>
    <w:pPr>
      <w:spacing w:after="160" w:line="259" w:lineRule="auto"/>
    </w:pPr>
  </w:style>
  <w:style w:type="paragraph" w:customStyle="1" w:styleId="0D92A09BC0134405BD57E7214A8310B0">
    <w:name w:val="0D92A09BC0134405BD57E7214A8310B0"/>
    <w:rsid w:val="00D74CE5"/>
    <w:pPr>
      <w:spacing w:after="160" w:line="259" w:lineRule="auto"/>
    </w:pPr>
  </w:style>
  <w:style w:type="paragraph" w:customStyle="1" w:styleId="E8766A0B48A34444B9FE150DA95E1677">
    <w:name w:val="E8766A0B48A34444B9FE150DA95E1677"/>
    <w:rsid w:val="00D74CE5"/>
    <w:pPr>
      <w:spacing w:after="160" w:line="259" w:lineRule="auto"/>
    </w:pPr>
  </w:style>
  <w:style w:type="paragraph" w:customStyle="1" w:styleId="EA4A58E0C92C489E9A48FAF57F0B5313">
    <w:name w:val="EA4A58E0C92C489E9A48FAF57F0B5313"/>
    <w:rsid w:val="00D74CE5"/>
    <w:pPr>
      <w:spacing w:after="160" w:line="259" w:lineRule="auto"/>
    </w:pPr>
  </w:style>
  <w:style w:type="paragraph" w:customStyle="1" w:styleId="A212F54DB74645EB8A60408A3191C52D">
    <w:name w:val="A212F54DB74645EB8A60408A3191C52D"/>
    <w:rsid w:val="00D74CE5"/>
    <w:pPr>
      <w:spacing w:after="160" w:line="259" w:lineRule="auto"/>
    </w:pPr>
  </w:style>
  <w:style w:type="paragraph" w:customStyle="1" w:styleId="823BA610209A422483C4843A5755AF05">
    <w:name w:val="823BA610209A422483C4843A5755AF05"/>
    <w:rsid w:val="00D74CE5"/>
    <w:pPr>
      <w:spacing w:after="160" w:line="259" w:lineRule="auto"/>
    </w:pPr>
  </w:style>
  <w:style w:type="paragraph" w:customStyle="1" w:styleId="2009D34418A04598AAF4F12891B074C5">
    <w:name w:val="2009D34418A04598AAF4F12891B074C5"/>
    <w:rsid w:val="00D74CE5"/>
    <w:pPr>
      <w:spacing w:after="160" w:line="259" w:lineRule="auto"/>
    </w:pPr>
  </w:style>
  <w:style w:type="paragraph" w:customStyle="1" w:styleId="265E866480BB48B8B2283EB10E326984">
    <w:name w:val="265E866480BB48B8B2283EB10E326984"/>
    <w:rsid w:val="00D74CE5"/>
    <w:pPr>
      <w:spacing w:after="160" w:line="259" w:lineRule="auto"/>
    </w:pPr>
  </w:style>
  <w:style w:type="paragraph" w:customStyle="1" w:styleId="ACD90F3205274F788A7EF6CBF0ACCC92">
    <w:name w:val="ACD90F3205274F788A7EF6CBF0ACCC92"/>
    <w:rsid w:val="00D74CE5"/>
    <w:pPr>
      <w:spacing w:after="160" w:line="259" w:lineRule="auto"/>
    </w:pPr>
  </w:style>
  <w:style w:type="paragraph" w:customStyle="1" w:styleId="EEA6D1533A0D48E392AD71F2B71A832F">
    <w:name w:val="EEA6D1533A0D48E392AD71F2B71A832F"/>
    <w:rsid w:val="00D74CE5"/>
    <w:pPr>
      <w:spacing w:after="160" w:line="259" w:lineRule="auto"/>
    </w:pPr>
  </w:style>
  <w:style w:type="paragraph" w:customStyle="1" w:styleId="D6A75C330B2A41EA9645E8FC1FABAD75">
    <w:name w:val="D6A75C330B2A41EA9645E8FC1FABAD75"/>
    <w:rsid w:val="00D74CE5"/>
    <w:pPr>
      <w:spacing w:after="160" w:line="259" w:lineRule="auto"/>
    </w:pPr>
  </w:style>
  <w:style w:type="paragraph" w:customStyle="1" w:styleId="F8F856B4C0944E0EA5136E803ADCCE00">
    <w:name w:val="F8F856B4C0944E0EA5136E803ADCCE00"/>
    <w:rsid w:val="00D74CE5"/>
    <w:pPr>
      <w:spacing w:after="160" w:line="259" w:lineRule="auto"/>
    </w:pPr>
  </w:style>
  <w:style w:type="paragraph" w:customStyle="1" w:styleId="FA0D785D603545C08C41C9145A879C5E">
    <w:name w:val="FA0D785D603545C08C41C9145A879C5E"/>
    <w:rsid w:val="00D74CE5"/>
    <w:pPr>
      <w:spacing w:after="160" w:line="259" w:lineRule="auto"/>
    </w:pPr>
  </w:style>
  <w:style w:type="paragraph" w:customStyle="1" w:styleId="5D27FE02EC3E41149168D1DE7BC4E93C">
    <w:name w:val="5D27FE02EC3E41149168D1DE7BC4E93C"/>
    <w:rsid w:val="00D74CE5"/>
    <w:pPr>
      <w:spacing w:after="160" w:line="259" w:lineRule="auto"/>
    </w:pPr>
  </w:style>
  <w:style w:type="paragraph" w:customStyle="1" w:styleId="9D0FDF3DD8124E9DAB8107409E0F87C8">
    <w:name w:val="9D0FDF3DD8124E9DAB8107409E0F87C8"/>
    <w:rsid w:val="00D74CE5"/>
    <w:pPr>
      <w:spacing w:after="160" w:line="259" w:lineRule="auto"/>
    </w:pPr>
  </w:style>
  <w:style w:type="paragraph" w:customStyle="1" w:styleId="4F7AF11E80694C29AF3C90D87ACB655A">
    <w:name w:val="4F7AF11E80694C29AF3C90D87ACB655A"/>
    <w:rsid w:val="00D74CE5"/>
    <w:pPr>
      <w:spacing w:after="160" w:line="259" w:lineRule="auto"/>
    </w:pPr>
  </w:style>
  <w:style w:type="paragraph" w:customStyle="1" w:styleId="CA3A0B0F2D944CC6B098430EF2D6C06A">
    <w:name w:val="CA3A0B0F2D944CC6B098430EF2D6C06A"/>
    <w:rsid w:val="00D74CE5"/>
    <w:pPr>
      <w:spacing w:after="160" w:line="259" w:lineRule="auto"/>
    </w:pPr>
  </w:style>
  <w:style w:type="paragraph" w:customStyle="1" w:styleId="AC96F601144148028598D143A6FA6ABD">
    <w:name w:val="AC96F601144148028598D143A6FA6ABD"/>
    <w:rsid w:val="00D74CE5"/>
    <w:pPr>
      <w:spacing w:after="160" w:line="259" w:lineRule="auto"/>
    </w:pPr>
  </w:style>
  <w:style w:type="paragraph" w:customStyle="1" w:styleId="0AECB10ED4DC413A8B1432572AF4EBF6">
    <w:name w:val="0AECB10ED4DC413A8B1432572AF4EBF6"/>
    <w:rsid w:val="00D74CE5"/>
    <w:pPr>
      <w:spacing w:after="160" w:line="259" w:lineRule="auto"/>
    </w:pPr>
  </w:style>
  <w:style w:type="paragraph" w:customStyle="1" w:styleId="F9F1D4E6AC8C479D8751CE29E1F7F89F">
    <w:name w:val="F9F1D4E6AC8C479D8751CE29E1F7F89F"/>
    <w:rsid w:val="00D74CE5"/>
    <w:pPr>
      <w:spacing w:after="160" w:line="259" w:lineRule="auto"/>
    </w:pPr>
  </w:style>
  <w:style w:type="paragraph" w:customStyle="1" w:styleId="B4C4CC59A5C34BFCAD2569E66BDDAC43">
    <w:name w:val="B4C4CC59A5C34BFCAD2569E66BDDAC43"/>
    <w:rsid w:val="00D74CE5"/>
    <w:pPr>
      <w:spacing w:after="160" w:line="259" w:lineRule="auto"/>
    </w:pPr>
  </w:style>
  <w:style w:type="paragraph" w:customStyle="1" w:styleId="5A442F0D7B064377BFF0E2567BC69692">
    <w:name w:val="5A442F0D7B064377BFF0E2567BC69692"/>
    <w:rsid w:val="00D74CE5"/>
    <w:pPr>
      <w:spacing w:after="160" w:line="259" w:lineRule="auto"/>
    </w:pPr>
  </w:style>
  <w:style w:type="paragraph" w:customStyle="1" w:styleId="A3E8CA1610844860A4E7903B744776A9">
    <w:name w:val="A3E8CA1610844860A4E7903B744776A9"/>
    <w:rsid w:val="00D74CE5"/>
    <w:pPr>
      <w:spacing w:after="160" w:line="259" w:lineRule="auto"/>
    </w:pPr>
  </w:style>
  <w:style w:type="paragraph" w:customStyle="1" w:styleId="236700F66699468E9B419DD6AEF55CF0">
    <w:name w:val="236700F66699468E9B419DD6AEF55CF0"/>
    <w:rsid w:val="00D74CE5"/>
    <w:pPr>
      <w:spacing w:after="160" w:line="259" w:lineRule="auto"/>
    </w:pPr>
  </w:style>
  <w:style w:type="paragraph" w:customStyle="1" w:styleId="84D1D2AAE992495182B5D8C1FF3047C1">
    <w:name w:val="84D1D2AAE992495182B5D8C1FF3047C1"/>
    <w:rsid w:val="00D74CE5"/>
    <w:pPr>
      <w:spacing w:after="160" w:line="259" w:lineRule="auto"/>
    </w:pPr>
  </w:style>
  <w:style w:type="paragraph" w:customStyle="1" w:styleId="CC76A878FF884F83A1B5617D8B5E3B19">
    <w:name w:val="CC76A878FF884F83A1B5617D8B5E3B19"/>
    <w:rsid w:val="00D74CE5"/>
    <w:pPr>
      <w:spacing w:after="160" w:line="259" w:lineRule="auto"/>
    </w:pPr>
  </w:style>
  <w:style w:type="paragraph" w:customStyle="1" w:styleId="291ACA93AB33469FA5822FA97DAA0240">
    <w:name w:val="291ACA93AB33469FA5822FA97DAA0240"/>
    <w:rsid w:val="00D74CE5"/>
    <w:pPr>
      <w:spacing w:after="160" w:line="259" w:lineRule="auto"/>
    </w:pPr>
  </w:style>
  <w:style w:type="paragraph" w:customStyle="1" w:styleId="89C3A76BDF7549C794E18E0219B30A7A">
    <w:name w:val="89C3A76BDF7549C794E18E0219B30A7A"/>
    <w:rsid w:val="00D74CE5"/>
    <w:pPr>
      <w:spacing w:after="160" w:line="259" w:lineRule="auto"/>
    </w:pPr>
  </w:style>
  <w:style w:type="paragraph" w:customStyle="1" w:styleId="1EB3427C070E44A49F071CD7F4FEE74E">
    <w:name w:val="1EB3427C070E44A49F071CD7F4FEE74E"/>
    <w:rsid w:val="00D74CE5"/>
    <w:pPr>
      <w:spacing w:after="160" w:line="259" w:lineRule="auto"/>
    </w:pPr>
  </w:style>
  <w:style w:type="paragraph" w:customStyle="1" w:styleId="41261CEF30A34881ABB7187476E7A876">
    <w:name w:val="41261CEF30A34881ABB7187476E7A876"/>
    <w:rsid w:val="00D74CE5"/>
    <w:pPr>
      <w:spacing w:after="160" w:line="259" w:lineRule="auto"/>
    </w:pPr>
  </w:style>
  <w:style w:type="paragraph" w:customStyle="1" w:styleId="6F58704D78C3449DA32B6A02E65EF8D4">
    <w:name w:val="6F58704D78C3449DA32B6A02E65EF8D4"/>
    <w:rsid w:val="00D74CE5"/>
    <w:pPr>
      <w:spacing w:after="160" w:line="259" w:lineRule="auto"/>
    </w:pPr>
  </w:style>
  <w:style w:type="paragraph" w:customStyle="1" w:styleId="66B0D0543A5648D2A002FA671CAD3959">
    <w:name w:val="66B0D0543A5648D2A002FA671CAD3959"/>
    <w:rsid w:val="00D74CE5"/>
    <w:pPr>
      <w:spacing w:after="160" w:line="259" w:lineRule="auto"/>
    </w:pPr>
  </w:style>
  <w:style w:type="paragraph" w:customStyle="1" w:styleId="60D838115FB746BAB566C849744108FC">
    <w:name w:val="60D838115FB746BAB566C849744108FC"/>
    <w:rsid w:val="00D74CE5"/>
    <w:pPr>
      <w:spacing w:after="160" w:line="259" w:lineRule="auto"/>
    </w:pPr>
  </w:style>
  <w:style w:type="paragraph" w:customStyle="1" w:styleId="9DE63E35A35E45C48770107BDC4123D4">
    <w:name w:val="9DE63E35A35E45C48770107BDC4123D4"/>
    <w:rsid w:val="00D74CE5"/>
    <w:pPr>
      <w:spacing w:after="160" w:line="259" w:lineRule="auto"/>
    </w:pPr>
  </w:style>
  <w:style w:type="paragraph" w:customStyle="1" w:styleId="9B1520AB33B7462B934490A7633B6CB3">
    <w:name w:val="9B1520AB33B7462B934490A7633B6CB3"/>
    <w:rsid w:val="00D74CE5"/>
    <w:pPr>
      <w:spacing w:after="160" w:line="259" w:lineRule="auto"/>
    </w:pPr>
  </w:style>
  <w:style w:type="paragraph" w:customStyle="1" w:styleId="053184BD8A15413ABA878AEBE6BE870F">
    <w:name w:val="053184BD8A15413ABA878AEBE6BE870F"/>
    <w:rsid w:val="00D74CE5"/>
    <w:pPr>
      <w:spacing w:after="160" w:line="259" w:lineRule="auto"/>
    </w:pPr>
  </w:style>
  <w:style w:type="paragraph" w:customStyle="1" w:styleId="48078AAF207748089B95BEF114C56011">
    <w:name w:val="48078AAF207748089B95BEF114C56011"/>
    <w:rsid w:val="00D74CE5"/>
    <w:pPr>
      <w:spacing w:after="160" w:line="259" w:lineRule="auto"/>
    </w:pPr>
  </w:style>
  <w:style w:type="paragraph" w:customStyle="1" w:styleId="69E069BF94C34FCEA75AC07AFA422724">
    <w:name w:val="69E069BF94C34FCEA75AC07AFA422724"/>
    <w:rsid w:val="00D74CE5"/>
    <w:pPr>
      <w:spacing w:after="160" w:line="259" w:lineRule="auto"/>
    </w:pPr>
  </w:style>
  <w:style w:type="paragraph" w:customStyle="1" w:styleId="406B7B798C0241B1B17372338BBD77F2">
    <w:name w:val="406B7B798C0241B1B17372338BBD77F2"/>
    <w:rsid w:val="00D74CE5"/>
    <w:pPr>
      <w:spacing w:after="160" w:line="259" w:lineRule="auto"/>
    </w:pPr>
  </w:style>
  <w:style w:type="paragraph" w:customStyle="1" w:styleId="D8CDDD7EF49B46FE812ECFF0F3CC797F">
    <w:name w:val="D8CDDD7EF49B46FE812ECFF0F3CC797F"/>
    <w:rsid w:val="00D74CE5"/>
    <w:pPr>
      <w:spacing w:after="160" w:line="259" w:lineRule="auto"/>
    </w:pPr>
  </w:style>
  <w:style w:type="paragraph" w:customStyle="1" w:styleId="D0B8F74A28A24289BDCE7B2F5ED30DB7">
    <w:name w:val="D0B8F74A28A24289BDCE7B2F5ED30DB7"/>
    <w:rsid w:val="00D74CE5"/>
    <w:pPr>
      <w:spacing w:after="160" w:line="259" w:lineRule="auto"/>
    </w:pPr>
  </w:style>
  <w:style w:type="paragraph" w:customStyle="1" w:styleId="E536A4A6A6FD47A98CD3A92D30FAE311">
    <w:name w:val="E536A4A6A6FD47A98CD3A92D30FAE311"/>
    <w:rsid w:val="00D74CE5"/>
    <w:pPr>
      <w:spacing w:after="160" w:line="259" w:lineRule="auto"/>
    </w:pPr>
  </w:style>
  <w:style w:type="paragraph" w:customStyle="1" w:styleId="51B4716281B04CAB8E2A5241DD48ADE6">
    <w:name w:val="51B4716281B04CAB8E2A5241DD48ADE6"/>
    <w:rsid w:val="00D74CE5"/>
    <w:pPr>
      <w:spacing w:after="160" w:line="259" w:lineRule="auto"/>
    </w:pPr>
  </w:style>
  <w:style w:type="paragraph" w:customStyle="1" w:styleId="A75C46B439BE4B8FA181453EBD083EAB">
    <w:name w:val="A75C46B439BE4B8FA181453EBD083EAB"/>
    <w:rsid w:val="00D74CE5"/>
    <w:pPr>
      <w:spacing w:after="160" w:line="259" w:lineRule="auto"/>
    </w:pPr>
  </w:style>
  <w:style w:type="paragraph" w:customStyle="1" w:styleId="8B579248A038457B813E432999CEBA96">
    <w:name w:val="8B579248A038457B813E432999CEBA96"/>
    <w:rsid w:val="00D74CE5"/>
    <w:pPr>
      <w:spacing w:after="160" w:line="259" w:lineRule="auto"/>
    </w:pPr>
  </w:style>
  <w:style w:type="paragraph" w:customStyle="1" w:styleId="11A2E640199647F08F2F1B7CC2EBAFBA">
    <w:name w:val="11A2E640199647F08F2F1B7CC2EBAFBA"/>
    <w:rsid w:val="00D74CE5"/>
    <w:pPr>
      <w:spacing w:after="160" w:line="259" w:lineRule="auto"/>
    </w:pPr>
  </w:style>
  <w:style w:type="paragraph" w:customStyle="1" w:styleId="28F5DE6165FD43AB9B1D3D9D28614F34">
    <w:name w:val="28F5DE6165FD43AB9B1D3D9D28614F34"/>
    <w:rsid w:val="00D74CE5"/>
    <w:pPr>
      <w:spacing w:after="160" w:line="259" w:lineRule="auto"/>
    </w:pPr>
  </w:style>
  <w:style w:type="paragraph" w:customStyle="1" w:styleId="6BC331BC44D74CBC80E892605CED6CDF">
    <w:name w:val="6BC331BC44D74CBC80E892605CED6CDF"/>
    <w:rsid w:val="00D74CE5"/>
    <w:pPr>
      <w:spacing w:after="160" w:line="259" w:lineRule="auto"/>
    </w:pPr>
  </w:style>
  <w:style w:type="paragraph" w:customStyle="1" w:styleId="1478517E87D0490EA2E3772ADDF04E50">
    <w:name w:val="1478517E87D0490EA2E3772ADDF04E50"/>
    <w:rsid w:val="00D74CE5"/>
    <w:pPr>
      <w:spacing w:after="160" w:line="259" w:lineRule="auto"/>
    </w:pPr>
  </w:style>
  <w:style w:type="paragraph" w:customStyle="1" w:styleId="4274C680CB554F5BBEAC0549E2A4D84C">
    <w:name w:val="4274C680CB554F5BBEAC0549E2A4D84C"/>
    <w:rsid w:val="00D74CE5"/>
    <w:pPr>
      <w:spacing w:after="160" w:line="259" w:lineRule="auto"/>
    </w:pPr>
  </w:style>
  <w:style w:type="paragraph" w:customStyle="1" w:styleId="AE5D7DFFA9AC4ACEA3358CAB419413A1">
    <w:name w:val="AE5D7DFFA9AC4ACEA3358CAB419413A1"/>
    <w:rsid w:val="00D74CE5"/>
    <w:pPr>
      <w:spacing w:after="160" w:line="259" w:lineRule="auto"/>
    </w:pPr>
  </w:style>
  <w:style w:type="paragraph" w:customStyle="1" w:styleId="BBBA76809F4B45848881DCD3272D77CA">
    <w:name w:val="BBBA76809F4B45848881DCD3272D77CA"/>
    <w:rsid w:val="00D74CE5"/>
    <w:pPr>
      <w:spacing w:after="160" w:line="259" w:lineRule="auto"/>
    </w:pPr>
  </w:style>
  <w:style w:type="paragraph" w:customStyle="1" w:styleId="6CE505170F9A4771A1E9D60A23C9AE4C">
    <w:name w:val="6CE505170F9A4771A1E9D60A23C9AE4C"/>
    <w:rsid w:val="00D74CE5"/>
    <w:pPr>
      <w:spacing w:after="160" w:line="259" w:lineRule="auto"/>
    </w:pPr>
  </w:style>
  <w:style w:type="paragraph" w:customStyle="1" w:styleId="D830E3E37D74480EB026A92E91796215">
    <w:name w:val="D830E3E37D74480EB026A92E91796215"/>
    <w:rsid w:val="00D74CE5"/>
    <w:pPr>
      <w:spacing w:after="160" w:line="259" w:lineRule="auto"/>
    </w:pPr>
  </w:style>
  <w:style w:type="paragraph" w:customStyle="1" w:styleId="FFBD0E1C293B4C50B57BB9C4BF4C5185">
    <w:name w:val="FFBD0E1C293B4C50B57BB9C4BF4C5185"/>
    <w:rsid w:val="00D74CE5"/>
    <w:pPr>
      <w:spacing w:after="160" w:line="259" w:lineRule="auto"/>
    </w:pPr>
  </w:style>
  <w:style w:type="paragraph" w:customStyle="1" w:styleId="C0DFD74AC10C4BBB944CA346C55EBA72">
    <w:name w:val="C0DFD74AC10C4BBB944CA346C55EBA72"/>
    <w:rsid w:val="00D74CE5"/>
    <w:pPr>
      <w:spacing w:after="160" w:line="259" w:lineRule="auto"/>
    </w:pPr>
  </w:style>
  <w:style w:type="paragraph" w:customStyle="1" w:styleId="049ABFDEA0E74C9E8652227022678870">
    <w:name w:val="049ABFDEA0E74C9E8652227022678870"/>
    <w:rsid w:val="00D74CE5"/>
    <w:pPr>
      <w:spacing w:after="160" w:line="259" w:lineRule="auto"/>
    </w:pPr>
  </w:style>
  <w:style w:type="paragraph" w:customStyle="1" w:styleId="084FE6E20F734A2FAAA85D009EAAC032">
    <w:name w:val="084FE6E20F734A2FAAA85D009EAAC032"/>
    <w:rsid w:val="00D74CE5"/>
    <w:pPr>
      <w:spacing w:after="160" w:line="259" w:lineRule="auto"/>
    </w:pPr>
  </w:style>
  <w:style w:type="paragraph" w:customStyle="1" w:styleId="6D78701055FE480EAEA3CAB8277B0528">
    <w:name w:val="6D78701055FE480EAEA3CAB8277B0528"/>
    <w:rsid w:val="00D74CE5"/>
    <w:pPr>
      <w:spacing w:after="160" w:line="259" w:lineRule="auto"/>
    </w:pPr>
  </w:style>
  <w:style w:type="paragraph" w:customStyle="1" w:styleId="C71439113AD34B00AB698FA34B54F76A">
    <w:name w:val="C71439113AD34B00AB698FA34B54F76A"/>
    <w:rsid w:val="00D74CE5"/>
    <w:pPr>
      <w:spacing w:after="160" w:line="259" w:lineRule="auto"/>
    </w:pPr>
  </w:style>
  <w:style w:type="paragraph" w:customStyle="1" w:styleId="DECA8435491642219BDFA861AA63A006">
    <w:name w:val="DECA8435491642219BDFA861AA63A006"/>
    <w:rsid w:val="00D74CE5"/>
    <w:pPr>
      <w:spacing w:after="160" w:line="259" w:lineRule="auto"/>
    </w:pPr>
  </w:style>
  <w:style w:type="paragraph" w:customStyle="1" w:styleId="2420C0909F714741A8154A18C1390495">
    <w:name w:val="2420C0909F714741A8154A18C1390495"/>
    <w:rsid w:val="00D74CE5"/>
    <w:pPr>
      <w:spacing w:after="160" w:line="259" w:lineRule="auto"/>
    </w:pPr>
  </w:style>
  <w:style w:type="paragraph" w:customStyle="1" w:styleId="C13328968FA241209A631B26B6C865E3">
    <w:name w:val="C13328968FA241209A631B26B6C865E3"/>
    <w:rsid w:val="00D74CE5"/>
    <w:pPr>
      <w:spacing w:after="160" w:line="259" w:lineRule="auto"/>
    </w:pPr>
  </w:style>
  <w:style w:type="paragraph" w:customStyle="1" w:styleId="0C131C17139D47A9BE0B87D219966E70">
    <w:name w:val="0C131C17139D47A9BE0B87D219966E70"/>
    <w:rsid w:val="00D74CE5"/>
    <w:pPr>
      <w:spacing w:after="160" w:line="259" w:lineRule="auto"/>
    </w:pPr>
  </w:style>
  <w:style w:type="paragraph" w:customStyle="1" w:styleId="C10859FA0A20414795B2570E918D605C">
    <w:name w:val="C10859FA0A20414795B2570E918D605C"/>
    <w:rsid w:val="00D74CE5"/>
    <w:pPr>
      <w:spacing w:after="160" w:line="259" w:lineRule="auto"/>
    </w:pPr>
  </w:style>
  <w:style w:type="paragraph" w:customStyle="1" w:styleId="2E9B73E70BB84534B3BDA13EC9204D99">
    <w:name w:val="2E9B73E70BB84534B3BDA13EC9204D99"/>
    <w:rsid w:val="00D74CE5"/>
    <w:pPr>
      <w:spacing w:after="160" w:line="259" w:lineRule="auto"/>
    </w:pPr>
  </w:style>
  <w:style w:type="paragraph" w:customStyle="1" w:styleId="33FA0C626D6743309E35837B1E303D11">
    <w:name w:val="33FA0C626D6743309E35837B1E303D11"/>
    <w:rsid w:val="00D74CE5"/>
    <w:pPr>
      <w:spacing w:after="160" w:line="259" w:lineRule="auto"/>
    </w:pPr>
  </w:style>
  <w:style w:type="paragraph" w:customStyle="1" w:styleId="EBD4493DA50644598377A61428A1E281">
    <w:name w:val="EBD4493DA50644598377A61428A1E281"/>
    <w:rsid w:val="00D74CE5"/>
    <w:pPr>
      <w:spacing w:after="160" w:line="259" w:lineRule="auto"/>
    </w:pPr>
  </w:style>
  <w:style w:type="paragraph" w:customStyle="1" w:styleId="C13B503FFE33410581BE6280EE815400">
    <w:name w:val="C13B503FFE33410581BE6280EE815400"/>
    <w:rsid w:val="00D74CE5"/>
    <w:pPr>
      <w:spacing w:after="160" w:line="259" w:lineRule="auto"/>
    </w:pPr>
  </w:style>
  <w:style w:type="paragraph" w:customStyle="1" w:styleId="51546471E9974C89B3F7846D994C37CB">
    <w:name w:val="51546471E9974C89B3F7846D994C37CB"/>
    <w:rsid w:val="00D74CE5"/>
    <w:pPr>
      <w:spacing w:after="160" w:line="259" w:lineRule="auto"/>
    </w:pPr>
  </w:style>
  <w:style w:type="paragraph" w:customStyle="1" w:styleId="AEDBDF975B9F4BA2B2BB89B649AE2867">
    <w:name w:val="AEDBDF975B9F4BA2B2BB89B649AE2867"/>
    <w:rsid w:val="00D74CE5"/>
    <w:pPr>
      <w:spacing w:after="160" w:line="259" w:lineRule="auto"/>
    </w:pPr>
  </w:style>
  <w:style w:type="paragraph" w:customStyle="1" w:styleId="E7E6591FF8B24172A6F0E9E8EF6C4292">
    <w:name w:val="E7E6591FF8B24172A6F0E9E8EF6C4292"/>
    <w:rsid w:val="00D74CE5"/>
    <w:pPr>
      <w:spacing w:after="160" w:line="259" w:lineRule="auto"/>
    </w:pPr>
  </w:style>
  <w:style w:type="paragraph" w:customStyle="1" w:styleId="2CD0FB98D7C74170BDF6151639E85A78">
    <w:name w:val="2CD0FB98D7C74170BDF6151639E85A78"/>
    <w:rsid w:val="00D74CE5"/>
    <w:pPr>
      <w:spacing w:after="160" w:line="259" w:lineRule="auto"/>
    </w:pPr>
  </w:style>
  <w:style w:type="paragraph" w:customStyle="1" w:styleId="91603A8937224887B0A2D15E4F789295">
    <w:name w:val="91603A8937224887B0A2D15E4F789295"/>
    <w:rsid w:val="00D74CE5"/>
    <w:pPr>
      <w:spacing w:after="160" w:line="259" w:lineRule="auto"/>
    </w:pPr>
  </w:style>
  <w:style w:type="paragraph" w:customStyle="1" w:styleId="F27B9692ADC9482389DE958E62AF3BC5">
    <w:name w:val="F27B9692ADC9482389DE958E62AF3BC5"/>
    <w:rsid w:val="00D74CE5"/>
    <w:pPr>
      <w:spacing w:after="160" w:line="259" w:lineRule="auto"/>
    </w:pPr>
  </w:style>
  <w:style w:type="paragraph" w:customStyle="1" w:styleId="65F3F3890EB4440DBFC1D70E9BD4F379">
    <w:name w:val="65F3F3890EB4440DBFC1D70E9BD4F379"/>
    <w:rsid w:val="00D74CE5"/>
    <w:pPr>
      <w:spacing w:after="160" w:line="259" w:lineRule="auto"/>
    </w:pPr>
  </w:style>
  <w:style w:type="paragraph" w:customStyle="1" w:styleId="5F78FCED19CA44808CAF249132B7F333">
    <w:name w:val="5F78FCED19CA44808CAF249132B7F333"/>
    <w:rsid w:val="00D74CE5"/>
    <w:pPr>
      <w:spacing w:after="160" w:line="259" w:lineRule="auto"/>
    </w:pPr>
  </w:style>
  <w:style w:type="paragraph" w:customStyle="1" w:styleId="1E743570E34547A8A1D329AC5508F11D">
    <w:name w:val="1E743570E34547A8A1D329AC5508F11D"/>
    <w:rsid w:val="00D74CE5"/>
    <w:pPr>
      <w:spacing w:after="160" w:line="259" w:lineRule="auto"/>
    </w:pPr>
  </w:style>
  <w:style w:type="paragraph" w:customStyle="1" w:styleId="776A3AEC60494872B816AABC55F90A58">
    <w:name w:val="776A3AEC60494872B816AABC55F90A58"/>
    <w:rsid w:val="00D74CE5"/>
    <w:pPr>
      <w:spacing w:after="160" w:line="259" w:lineRule="auto"/>
    </w:pPr>
  </w:style>
  <w:style w:type="paragraph" w:customStyle="1" w:styleId="8B8022F3135144D5BABE1A78F7DADB7C">
    <w:name w:val="8B8022F3135144D5BABE1A78F7DADB7C"/>
    <w:rsid w:val="00D74CE5"/>
    <w:pPr>
      <w:spacing w:after="160" w:line="259" w:lineRule="auto"/>
    </w:pPr>
  </w:style>
  <w:style w:type="paragraph" w:customStyle="1" w:styleId="61BC55887A764185A64BC333C503252E">
    <w:name w:val="61BC55887A764185A64BC333C503252E"/>
    <w:rsid w:val="00D74CE5"/>
    <w:pPr>
      <w:spacing w:after="160" w:line="259" w:lineRule="auto"/>
    </w:pPr>
  </w:style>
  <w:style w:type="paragraph" w:customStyle="1" w:styleId="15A436C43F4F45F5BA7B9D9955A0617D">
    <w:name w:val="15A436C43F4F45F5BA7B9D9955A0617D"/>
    <w:rsid w:val="00D74CE5"/>
    <w:pPr>
      <w:spacing w:after="160" w:line="259" w:lineRule="auto"/>
    </w:pPr>
  </w:style>
  <w:style w:type="paragraph" w:customStyle="1" w:styleId="E31FA3DA2BB8474984FDC43E5A79B5AB">
    <w:name w:val="E31FA3DA2BB8474984FDC43E5A79B5AB"/>
    <w:rsid w:val="00D74CE5"/>
    <w:pPr>
      <w:spacing w:after="160" w:line="259" w:lineRule="auto"/>
    </w:pPr>
  </w:style>
  <w:style w:type="paragraph" w:customStyle="1" w:styleId="CAA5B103A4974B438DCF371A120F096A">
    <w:name w:val="CAA5B103A4974B438DCF371A120F096A"/>
    <w:rsid w:val="00D74CE5"/>
    <w:pPr>
      <w:spacing w:after="160" w:line="259" w:lineRule="auto"/>
    </w:pPr>
  </w:style>
  <w:style w:type="paragraph" w:customStyle="1" w:styleId="CC628F434FA94E47877C4D65DA84443F">
    <w:name w:val="CC628F434FA94E47877C4D65DA84443F"/>
    <w:rsid w:val="00D74CE5"/>
    <w:pPr>
      <w:spacing w:after="160" w:line="259" w:lineRule="auto"/>
    </w:pPr>
  </w:style>
  <w:style w:type="paragraph" w:customStyle="1" w:styleId="79F2CC85135845B5A8CA092E6F8596A9">
    <w:name w:val="79F2CC85135845B5A8CA092E6F8596A9"/>
    <w:rsid w:val="00D74CE5"/>
    <w:pPr>
      <w:spacing w:after="160" w:line="259" w:lineRule="auto"/>
    </w:pPr>
  </w:style>
  <w:style w:type="paragraph" w:customStyle="1" w:styleId="28308D6EA57F4EB08DE4A5B33D4F6512">
    <w:name w:val="28308D6EA57F4EB08DE4A5B33D4F6512"/>
    <w:rsid w:val="00D74CE5"/>
    <w:pPr>
      <w:spacing w:after="160" w:line="259" w:lineRule="auto"/>
    </w:pPr>
  </w:style>
  <w:style w:type="paragraph" w:customStyle="1" w:styleId="F6A6D5D69A834483BEEF65194773EB87">
    <w:name w:val="F6A6D5D69A834483BEEF65194773EB87"/>
    <w:rsid w:val="00D74CE5"/>
    <w:pPr>
      <w:spacing w:after="160" w:line="259" w:lineRule="auto"/>
    </w:pPr>
  </w:style>
  <w:style w:type="paragraph" w:customStyle="1" w:styleId="39F459FEA9EA47028ED25EC4FA9EE8A3">
    <w:name w:val="39F459FEA9EA47028ED25EC4FA9EE8A3"/>
    <w:rsid w:val="00D74CE5"/>
    <w:pPr>
      <w:spacing w:after="160" w:line="259" w:lineRule="auto"/>
    </w:pPr>
  </w:style>
  <w:style w:type="paragraph" w:customStyle="1" w:styleId="AA5ADEA4CAAD42EB98DFC9DCD7F9A4C0">
    <w:name w:val="AA5ADEA4CAAD42EB98DFC9DCD7F9A4C0"/>
    <w:rsid w:val="00D74CE5"/>
    <w:pPr>
      <w:spacing w:after="160" w:line="259" w:lineRule="auto"/>
    </w:pPr>
  </w:style>
  <w:style w:type="paragraph" w:customStyle="1" w:styleId="E43230C9A52D4DA78442312BF62EBEB6">
    <w:name w:val="E43230C9A52D4DA78442312BF62EBEB6"/>
    <w:rsid w:val="00D74CE5"/>
    <w:pPr>
      <w:spacing w:after="160" w:line="259" w:lineRule="auto"/>
    </w:pPr>
  </w:style>
  <w:style w:type="paragraph" w:customStyle="1" w:styleId="AFE752104B084ADB8DEA74595A9D81C4">
    <w:name w:val="AFE752104B084ADB8DEA74595A9D81C4"/>
    <w:rsid w:val="00D74CE5"/>
    <w:pPr>
      <w:spacing w:after="160" w:line="259" w:lineRule="auto"/>
    </w:pPr>
  </w:style>
  <w:style w:type="paragraph" w:customStyle="1" w:styleId="F3DB08B203DF42519D0C85AD5EEE6EF1">
    <w:name w:val="F3DB08B203DF42519D0C85AD5EEE6EF1"/>
    <w:rsid w:val="00D74CE5"/>
    <w:pPr>
      <w:spacing w:after="160" w:line="259" w:lineRule="auto"/>
    </w:pPr>
  </w:style>
  <w:style w:type="paragraph" w:customStyle="1" w:styleId="313C873BE59C456C84CB48F8D2F0AC9B">
    <w:name w:val="313C873BE59C456C84CB48F8D2F0AC9B"/>
    <w:rsid w:val="00D74CE5"/>
    <w:pPr>
      <w:spacing w:after="160" w:line="259" w:lineRule="auto"/>
    </w:pPr>
  </w:style>
  <w:style w:type="paragraph" w:customStyle="1" w:styleId="3957B02886D34F80B72D9416694F1FBF">
    <w:name w:val="3957B02886D34F80B72D9416694F1FBF"/>
    <w:rsid w:val="00D74CE5"/>
    <w:pPr>
      <w:spacing w:after="160" w:line="259" w:lineRule="auto"/>
    </w:pPr>
  </w:style>
  <w:style w:type="paragraph" w:customStyle="1" w:styleId="F4F75A429EB248EC87FC53AC692BA7AF">
    <w:name w:val="F4F75A429EB248EC87FC53AC692BA7AF"/>
    <w:rsid w:val="00D74CE5"/>
    <w:pPr>
      <w:spacing w:after="160" w:line="259" w:lineRule="auto"/>
    </w:pPr>
  </w:style>
  <w:style w:type="paragraph" w:customStyle="1" w:styleId="5D9F2EE32B1D41C693989FAE52F2FFFB">
    <w:name w:val="5D9F2EE32B1D41C693989FAE52F2FFFB"/>
    <w:rsid w:val="00D74CE5"/>
    <w:pPr>
      <w:spacing w:after="160" w:line="259" w:lineRule="auto"/>
    </w:pPr>
  </w:style>
  <w:style w:type="paragraph" w:customStyle="1" w:styleId="6ABD7D718E1247ECBE700287BC2EA56B">
    <w:name w:val="6ABD7D718E1247ECBE700287BC2EA56B"/>
    <w:rsid w:val="00D74CE5"/>
    <w:pPr>
      <w:spacing w:after="160" w:line="259" w:lineRule="auto"/>
    </w:pPr>
  </w:style>
  <w:style w:type="paragraph" w:customStyle="1" w:styleId="69F33A1AB2234E11B5855F9EE607B3B7">
    <w:name w:val="69F33A1AB2234E11B5855F9EE607B3B7"/>
    <w:rsid w:val="00D74CE5"/>
    <w:pPr>
      <w:spacing w:after="160" w:line="259" w:lineRule="auto"/>
    </w:pPr>
  </w:style>
  <w:style w:type="paragraph" w:customStyle="1" w:styleId="7EFFC0987F2F4807BD1191D98D80F971">
    <w:name w:val="7EFFC0987F2F4807BD1191D98D80F971"/>
    <w:rsid w:val="00D74CE5"/>
    <w:pPr>
      <w:spacing w:after="160" w:line="259" w:lineRule="auto"/>
    </w:pPr>
  </w:style>
  <w:style w:type="paragraph" w:customStyle="1" w:styleId="A9B10782C4D64CB69CF3739D71E9C8BA">
    <w:name w:val="A9B10782C4D64CB69CF3739D71E9C8BA"/>
    <w:rsid w:val="00D74CE5"/>
    <w:pPr>
      <w:spacing w:after="160" w:line="259" w:lineRule="auto"/>
    </w:pPr>
  </w:style>
  <w:style w:type="paragraph" w:customStyle="1" w:styleId="371845009B344865A3AA2C3F475FD521">
    <w:name w:val="371845009B344865A3AA2C3F475FD521"/>
    <w:rsid w:val="00D74CE5"/>
    <w:pPr>
      <w:spacing w:after="160" w:line="259" w:lineRule="auto"/>
    </w:pPr>
  </w:style>
  <w:style w:type="paragraph" w:customStyle="1" w:styleId="1A8F4BA4DAFF4D7B899BEC4B3202DD3E">
    <w:name w:val="1A8F4BA4DAFF4D7B899BEC4B3202DD3E"/>
    <w:rsid w:val="00D74CE5"/>
    <w:pPr>
      <w:spacing w:after="160" w:line="259" w:lineRule="auto"/>
    </w:pPr>
  </w:style>
  <w:style w:type="paragraph" w:customStyle="1" w:styleId="118992083FE44A2293FAAD696D2DE939">
    <w:name w:val="118992083FE44A2293FAAD696D2DE939"/>
    <w:rsid w:val="00D74CE5"/>
    <w:pPr>
      <w:spacing w:after="160" w:line="259" w:lineRule="auto"/>
    </w:pPr>
  </w:style>
  <w:style w:type="paragraph" w:customStyle="1" w:styleId="354F571F969F4D09AD262B0293406876">
    <w:name w:val="354F571F969F4D09AD262B0293406876"/>
    <w:rsid w:val="00D74CE5"/>
    <w:pPr>
      <w:spacing w:after="160" w:line="259" w:lineRule="auto"/>
    </w:pPr>
  </w:style>
  <w:style w:type="paragraph" w:customStyle="1" w:styleId="D5EE8ED8A25E4FD9961AD556F119858D">
    <w:name w:val="D5EE8ED8A25E4FD9961AD556F119858D"/>
    <w:rsid w:val="00D74CE5"/>
    <w:pPr>
      <w:spacing w:after="160" w:line="259" w:lineRule="auto"/>
    </w:pPr>
  </w:style>
  <w:style w:type="paragraph" w:customStyle="1" w:styleId="413BD9E002EE4D108A7611490667124C">
    <w:name w:val="413BD9E002EE4D108A7611490667124C"/>
    <w:rsid w:val="00D74CE5"/>
    <w:pPr>
      <w:spacing w:after="160" w:line="259" w:lineRule="auto"/>
    </w:pPr>
  </w:style>
  <w:style w:type="paragraph" w:customStyle="1" w:styleId="1502C915C79C40F99A8283E9E4F23B88">
    <w:name w:val="1502C915C79C40F99A8283E9E4F23B88"/>
    <w:rsid w:val="00D74CE5"/>
    <w:pPr>
      <w:spacing w:after="160" w:line="259" w:lineRule="auto"/>
    </w:pPr>
  </w:style>
  <w:style w:type="paragraph" w:customStyle="1" w:styleId="FC53C448AD294DB2B0B6354719ABD944">
    <w:name w:val="FC53C448AD294DB2B0B6354719ABD944"/>
    <w:rsid w:val="00D74CE5"/>
    <w:pPr>
      <w:spacing w:after="160" w:line="259" w:lineRule="auto"/>
    </w:pPr>
  </w:style>
  <w:style w:type="paragraph" w:customStyle="1" w:styleId="E5043DD877F04A7DBEEB3256A244170B">
    <w:name w:val="E5043DD877F04A7DBEEB3256A244170B"/>
    <w:rsid w:val="00D74CE5"/>
    <w:pPr>
      <w:spacing w:after="160" w:line="259" w:lineRule="auto"/>
    </w:pPr>
  </w:style>
  <w:style w:type="paragraph" w:customStyle="1" w:styleId="354951AF2428471A9A994C9F37EBB396">
    <w:name w:val="354951AF2428471A9A994C9F37EBB396"/>
    <w:rsid w:val="00D74CE5"/>
    <w:pPr>
      <w:spacing w:after="160" w:line="259" w:lineRule="auto"/>
    </w:pPr>
  </w:style>
  <w:style w:type="paragraph" w:customStyle="1" w:styleId="7370234AFFC842A1B8EDE6467B678D45">
    <w:name w:val="7370234AFFC842A1B8EDE6467B678D45"/>
    <w:rsid w:val="00D74CE5"/>
    <w:pPr>
      <w:spacing w:after="160" w:line="259" w:lineRule="auto"/>
    </w:pPr>
  </w:style>
  <w:style w:type="paragraph" w:customStyle="1" w:styleId="D25D144E005B4CAB8156AEB1A7E34184">
    <w:name w:val="D25D144E005B4CAB8156AEB1A7E34184"/>
    <w:rsid w:val="00D74CE5"/>
    <w:pPr>
      <w:spacing w:after="160" w:line="259" w:lineRule="auto"/>
    </w:pPr>
  </w:style>
  <w:style w:type="paragraph" w:customStyle="1" w:styleId="C050113DDEBD4EE59C56139FB73FD4C7">
    <w:name w:val="C050113DDEBD4EE59C56139FB73FD4C7"/>
    <w:rsid w:val="00D74CE5"/>
    <w:pPr>
      <w:spacing w:after="160" w:line="259" w:lineRule="auto"/>
    </w:pPr>
  </w:style>
  <w:style w:type="paragraph" w:customStyle="1" w:styleId="C2F6975509294B4A9408CC2E7C81936D">
    <w:name w:val="C2F6975509294B4A9408CC2E7C81936D"/>
    <w:rsid w:val="00D74CE5"/>
    <w:pPr>
      <w:spacing w:after="160" w:line="259" w:lineRule="auto"/>
    </w:pPr>
  </w:style>
  <w:style w:type="paragraph" w:customStyle="1" w:styleId="42CB1FBEA53A42FA8B46B3AA741E4068">
    <w:name w:val="42CB1FBEA53A42FA8B46B3AA741E4068"/>
    <w:rsid w:val="00D74CE5"/>
    <w:pPr>
      <w:spacing w:after="160" w:line="259" w:lineRule="auto"/>
    </w:pPr>
  </w:style>
  <w:style w:type="paragraph" w:customStyle="1" w:styleId="9A74A50F03114DB3AB2E861DD4EE4E18">
    <w:name w:val="9A74A50F03114DB3AB2E861DD4EE4E18"/>
    <w:rsid w:val="00D74CE5"/>
    <w:pPr>
      <w:spacing w:after="160" w:line="259" w:lineRule="auto"/>
    </w:pPr>
  </w:style>
  <w:style w:type="paragraph" w:customStyle="1" w:styleId="30F0F8E876424ACA99701728787F6850">
    <w:name w:val="30F0F8E876424ACA99701728787F6850"/>
    <w:rsid w:val="00D74CE5"/>
    <w:pPr>
      <w:spacing w:after="160" w:line="259" w:lineRule="auto"/>
    </w:pPr>
  </w:style>
  <w:style w:type="paragraph" w:customStyle="1" w:styleId="E63D04E8DABF4729B004CFB96077CA75">
    <w:name w:val="E63D04E8DABF4729B004CFB96077CA75"/>
    <w:rsid w:val="00D74CE5"/>
    <w:pPr>
      <w:spacing w:after="160" w:line="259" w:lineRule="auto"/>
    </w:pPr>
  </w:style>
  <w:style w:type="paragraph" w:customStyle="1" w:styleId="9C5D7944318B4D398715E12B1E494A91">
    <w:name w:val="9C5D7944318B4D398715E12B1E494A91"/>
    <w:rsid w:val="00D74CE5"/>
    <w:pPr>
      <w:spacing w:after="160" w:line="259" w:lineRule="auto"/>
    </w:pPr>
  </w:style>
  <w:style w:type="paragraph" w:customStyle="1" w:styleId="FA8336FECA7045DD92A1FDF9C10DF23F">
    <w:name w:val="FA8336FECA7045DD92A1FDF9C10DF23F"/>
    <w:rsid w:val="00D74CE5"/>
    <w:pPr>
      <w:spacing w:after="160" w:line="259" w:lineRule="auto"/>
    </w:pPr>
  </w:style>
  <w:style w:type="paragraph" w:customStyle="1" w:styleId="5DDEE460AE6145CBB1B1968ACBA799D7">
    <w:name w:val="5DDEE460AE6145CBB1B1968ACBA799D7"/>
    <w:rsid w:val="00D74CE5"/>
    <w:pPr>
      <w:spacing w:after="160" w:line="259" w:lineRule="auto"/>
    </w:pPr>
  </w:style>
  <w:style w:type="paragraph" w:customStyle="1" w:styleId="153FB6EEE4FF4A6683166CC842C69D9F">
    <w:name w:val="153FB6EEE4FF4A6683166CC842C69D9F"/>
    <w:rsid w:val="00D74CE5"/>
    <w:pPr>
      <w:spacing w:after="160" w:line="259" w:lineRule="auto"/>
    </w:pPr>
  </w:style>
  <w:style w:type="paragraph" w:customStyle="1" w:styleId="AE5805D1B2924C0EA54C4BAB15F36A90">
    <w:name w:val="AE5805D1B2924C0EA54C4BAB15F36A90"/>
    <w:rsid w:val="00D74CE5"/>
    <w:pPr>
      <w:spacing w:after="160" w:line="259" w:lineRule="auto"/>
    </w:pPr>
  </w:style>
  <w:style w:type="paragraph" w:customStyle="1" w:styleId="D538B370749E4D9FA22AC1CE238E0DB6">
    <w:name w:val="D538B370749E4D9FA22AC1CE238E0DB6"/>
    <w:rsid w:val="00D74CE5"/>
    <w:pPr>
      <w:spacing w:after="160" w:line="259" w:lineRule="auto"/>
    </w:pPr>
  </w:style>
  <w:style w:type="paragraph" w:customStyle="1" w:styleId="B788110005CF42E3A2FB75D39E85A8E0">
    <w:name w:val="B788110005CF42E3A2FB75D39E85A8E0"/>
    <w:rsid w:val="00D74CE5"/>
    <w:pPr>
      <w:spacing w:after="160" w:line="259" w:lineRule="auto"/>
    </w:pPr>
  </w:style>
  <w:style w:type="paragraph" w:customStyle="1" w:styleId="DD5D8BD55AA245E3B91BD7C31A6C2006">
    <w:name w:val="DD5D8BD55AA245E3B91BD7C31A6C2006"/>
    <w:rsid w:val="00D74CE5"/>
    <w:pPr>
      <w:spacing w:after="160" w:line="259" w:lineRule="auto"/>
    </w:pPr>
  </w:style>
  <w:style w:type="paragraph" w:customStyle="1" w:styleId="D7297AC88A604838A4ADAAF7206E3D9E">
    <w:name w:val="D7297AC88A604838A4ADAAF7206E3D9E"/>
    <w:rsid w:val="00D74CE5"/>
    <w:pPr>
      <w:spacing w:after="160" w:line="259" w:lineRule="auto"/>
    </w:pPr>
  </w:style>
  <w:style w:type="paragraph" w:customStyle="1" w:styleId="F95D93D736BA488C9AF333955E323743">
    <w:name w:val="F95D93D736BA488C9AF333955E323743"/>
    <w:rsid w:val="00D74CE5"/>
    <w:pPr>
      <w:spacing w:after="160" w:line="259" w:lineRule="auto"/>
    </w:pPr>
  </w:style>
  <w:style w:type="paragraph" w:customStyle="1" w:styleId="464BDCD7C8374BF0B8733B684DCFDEF7">
    <w:name w:val="464BDCD7C8374BF0B8733B684DCFDEF7"/>
    <w:rsid w:val="00D74CE5"/>
    <w:pPr>
      <w:spacing w:after="160" w:line="259" w:lineRule="auto"/>
    </w:pPr>
  </w:style>
  <w:style w:type="paragraph" w:customStyle="1" w:styleId="1BB8DC9D41644A398E639C1625D367BF">
    <w:name w:val="1BB8DC9D41644A398E639C1625D367BF"/>
    <w:rsid w:val="00D74CE5"/>
    <w:pPr>
      <w:spacing w:after="160" w:line="259" w:lineRule="auto"/>
    </w:pPr>
  </w:style>
  <w:style w:type="paragraph" w:customStyle="1" w:styleId="2675FE721755411CB7B6CF6ED771DDB4">
    <w:name w:val="2675FE721755411CB7B6CF6ED771DDB4"/>
    <w:rsid w:val="00F277F4"/>
    <w:pPr>
      <w:spacing w:after="160" w:line="259" w:lineRule="auto"/>
    </w:pPr>
  </w:style>
  <w:style w:type="paragraph" w:customStyle="1" w:styleId="8BED83B6AC264293A547F2012D1BDC85">
    <w:name w:val="8BED83B6AC264293A547F2012D1BDC85"/>
    <w:rsid w:val="00F277F4"/>
    <w:pPr>
      <w:spacing w:after="160" w:line="259" w:lineRule="auto"/>
    </w:pPr>
  </w:style>
  <w:style w:type="paragraph" w:customStyle="1" w:styleId="5721F409913342C09BCC214FA025362A">
    <w:name w:val="5721F409913342C09BCC214FA025362A"/>
    <w:rsid w:val="00F277F4"/>
    <w:pPr>
      <w:spacing w:after="160" w:line="259" w:lineRule="auto"/>
    </w:pPr>
  </w:style>
  <w:style w:type="paragraph" w:customStyle="1" w:styleId="A929953F16EF4F93A3F93E6EB21B6180">
    <w:name w:val="A929953F16EF4F93A3F93E6EB21B6180"/>
    <w:rsid w:val="00F277F4"/>
    <w:pPr>
      <w:spacing w:after="160" w:line="259" w:lineRule="auto"/>
    </w:pPr>
  </w:style>
  <w:style w:type="paragraph" w:customStyle="1" w:styleId="F9EBE1673F87471DB68947EA52762BFD">
    <w:name w:val="F9EBE1673F87471DB68947EA52762BFD"/>
    <w:rsid w:val="00F277F4"/>
    <w:pPr>
      <w:spacing w:after="160" w:line="259" w:lineRule="auto"/>
    </w:pPr>
  </w:style>
  <w:style w:type="paragraph" w:customStyle="1" w:styleId="7CD323DF10694B869692E1170EF033E3">
    <w:name w:val="7CD323DF10694B869692E1170EF033E3"/>
    <w:rsid w:val="00F277F4"/>
    <w:pPr>
      <w:spacing w:after="160" w:line="259" w:lineRule="auto"/>
    </w:pPr>
  </w:style>
  <w:style w:type="paragraph" w:customStyle="1" w:styleId="8B0EF3A33BD4446A8D37E5047DAF7085">
    <w:name w:val="8B0EF3A33BD4446A8D37E5047DAF7085"/>
    <w:rsid w:val="00F277F4"/>
    <w:pPr>
      <w:spacing w:after="160" w:line="259" w:lineRule="auto"/>
    </w:pPr>
  </w:style>
  <w:style w:type="paragraph" w:customStyle="1" w:styleId="6B63D1F3B4894F27AD7C25440EA59FA3">
    <w:name w:val="6B63D1F3B4894F27AD7C25440EA59FA3"/>
    <w:rsid w:val="00F277F4"/>
    <w:pPr>
      <w:spacing w:after="160" w:line="259" w:lineRule="auto"/>
    </w:pPr>
  </w:style>
  <w:style w:type="paragraph" w:customStyle="1" w:styleId="7B99FE3AA79446389EBEE221813FEEED">
    <w:name w:val="7B99FE3AA79446389EBEE221813FEEED"/>
    <w:rsid w:val="00F277F4"/>
    <w:pPr>
      <w:spacing w:after="160" w:line="259" w:lineRule="auto"/>
    </w:pPr>
  </w:style>
  <w:style w:type="paragraph" w:customStyle="1" w:styleId="865228C271524CB3808801D809503B92">
    <w:name w:val="865228C271524CB3808801D809503B92"/>
    <w:rsid w:val="00F277F4"/>
    <w:pPr>
      <w:spacing w:after="160" w:line="259" w:lineRule="auto"/>
    </w:pPr>
  </w:style>
  <w:style w:type="paragraph" w:customStyle="1" w:styleId="C34292C469F94BECBAF0E4ED1E778AAB">
    <w:name w:val="C34292C469F94BECBAF0E4ED1E778AAB"/>
    <w:rsid w:val="00F277F4"/>
    <w:pPr>
      <w:spacing w:after="160" w:line="259" w:lineRule="auto"/>
    </w:pPr>
  </w:style>
  <w:style w:type="paragraph" w:customStyle="1" w:styleId="1B702E97988A403B8455AB84550A791D">
    <w:name w:val="1B702E97988A403B8455AB84550A791D"/>
    <w:rsid w:val="00F277F4"/>
    <w:pPr>
      <w:spacing w:after="160" w:line="259" w:lineRule="auto"/>
    </w:pPr>
  </w:style>
  <w:style w:type="paragraph" w:customStyle="1" w:styleId="463CA913F4B8405F91B654DF76E0B5DF">
    <w:name w:val="463CA913F4B8405F91B654DF76E0B5DF"/>
    <w:rsid w:val="00F277F4"/>
    <w:pPr>
      <w:spacing w:after="160" w:line="259" w:lineRule="auto"/>
    </w:pPr>
  </w:style>
  <w:style w:type="paragraph" w:customStyle="1" w:styleId="DDB34DE922464D1FACF54DDC70873FF2">
    <w:name w:val="DDB34DE922464D1FACF54DDC70873FF2"/>
    <w:rsid w:val="00F277F4"/>
    <w:pPr>
      <w:spacing w:after="160" w:line="259" w:lineRule="auto"/>
    </w:pPr>
  </w:style>
  <w:style w:type="paragraph" w:customStyle="1" w:styleId="DF215B973B744452AB4F1082D81C7422">
    <w:name w:val="DF215B973B744452AB4F1082D81C7422"/>
    <w:rsid w:val="00F277F4"/>
    <w:pPr>
      <w:spacing w:after="160" w:line="259" w:lineRule="auto"/>
    </w:pPr>
  </w:style>
  <w:style w:type="paragraph" w:customStyle="1" w:styleId="0B3224FD2A01492F92CB3381C891E7B0">
    <w:name w:val="0B3224FD2A01492F92CB3381C891E7B0"/>
    <w:rsid w:val="00F277F4"/>
    <w:pPr>
      <w:spacing w:after="160" w:line="259" w:lineRule="auto"/>
    </w:pPr>
  </w:style>
  <w:style w:type="paragraph" w:customStyle="1" w:styleId="B29B3C95DD234CBCADA27F779B34AFED">
    <w:name w:val="B29B3C95DD234CBCADA27F779B34AFED"/>
    <w:rsid w:val="00F277F4"/>
    <w:pPr>
      <w:spacing w:after="160" w:line="259" w:lineRule="auto"/>
    </w:pPr>
  </w:style>
  <w:style w:type="paragraph" w:customStyle="1" w:styleId="663965F9777A41CB9375D183712D2868">
    <w:name w:val="663965F9777A41CB9375D183712D2868"/>
    <w:rsid w:val="00F277F4"/>
    <w:pPr>
      <w:spacing w:after="160" w:line="259" w:lineRule="auto"/>
    </w:pPr>
  </w:style>
  <w:style w:type="paragraph" w:customStyle="1" w:styleId="9FCFD92F61E4428B89A51667E55C2573">
    <w:name w:val="9FCFD92F61E4428B89A51667E55C2573"/>
    <w:rsid w:val="00F277F4"/>
    <w:pPr>
      <w:spacing w:after="160" w:line="259" w:lineRule="auto"/>
    </w:pPr>
  </w:style>
  <w:style w:type="paragraph" w:customStyle="1" w:styleId="015368623FED49AFA34BA6F02B817B49">
    <w:name w:val="015368623FED49AFA34BA6F02B817B49"/>
    <w:rsid w:val="00F277F4"/>
    <w:pPr>
      <w:spacing w:after="160" w:line="259" w:lineRule="auto"/>
    </w:pPr>
  </w:style>
  <w:style w:type="paragraph" w:customStyle="1" w:styleId="0B9BC3E333F247CA99D320BA9511A9ED">
    <w:name w:val="0B9BC3E333F247CA99D320BA9511A9ED"/>
    <w:rsid w:val="00F277F4"/>
    <w:pPr>
      <w:spacing w:after="160" w:line="259" w:lineRule="auto"/>
    </w:pPr>
  </w:style>
  <w:style w:type="paragraph" w:customStyle="1" w:styleId="248546D9416E44549F35CFD16F0DEAFF">
    <w:name w:val="248546D9416E44549F35CFD16F0DEAFF"/>
    <w:rsid w:val="00F277F4"/>
    <w:pPr>
      <w:spacing w:after="160" w:line="259" w:lineRule="auto"/>
    </w:pPr>
  </w:style>
  <w:style w:type="paragraph" w:customStyle="1" w:styleId="3A81A3FBA4444F0FBEB98526A7029EFB">
    <w:name w:val="3A81A3FBA4444F0FBEB98526A7029EFB"/>
    <w:rsid w:val="00F277F4"/>
    <w:pPr>
      <w:spacing w:after="160" w:line="259" w:lineRule="auto"/>
    </w:pPr>
  </w:style>
  <w:style w:type="paragraph" w:customStyle="1" w:styleId="78D6E0E878BA4227BDDC3E6A8EA1A93F">
    <w:name w:val="78D6E0E878BA4227BDDC3E6A8EA1A93F"/>
    <w:rsid w:val="00F277F4"/>
    <w:pPr>
      <w:spacing w:after="160" w:line="259" w:lineRule="auto"/>
    </w:pPr>
  </w:style>
  <w:style w:type="paragraph" w:customStyle="1" w:styleId="E87055A0BE7C442A9F3CAA6C76625C31">
    <w:name w:val="E87055A0BE7C442A9F3CAA6C76625C31"/>
    <w:rsid w:val="00F277F4"/>
    <w:pPr>
      <w:spacing w:after="160" w:line="259" w:lineRule="auto"/>
    </w:pPr>
  </w:style>
  <w:style w:type="paragraph" w:customStyle="1" w:styleId="98A09E0F84534E57BCCFFA4C9A231CA2">
    <w:name w:val="98A09E0F84534E57BCCFFA4C9A231CA2"/>
    <w:rsid w:val="00F277F4"/>
    <w:pPr>
      <w:spacing w:after="160" w:line="259" w:lineRule="auto"/>
    </w:pPr>
  </w:style>
  <w:style w:type="paragraph" w:customStyle="1" w:styleId="0BB031222FBB4E2F9B7FA728DC4298C0">
    <w:name w:val="0BB031222FBB4E2F9B7FA728DC4298C0"/>
    <w:rsid w:val="00F277F4"/>
    <w:pPr>
      <w:spacing w:after="160" w:line="259" w:lineRule="auto"/>
    </w:pPr>
  </w:style>
  <w:style w:type="paragraph" w:customStyle="1" w:styleId="0F0EB851D8774232A41FD35B27C56480">
    <w:name w:val="0F0EB851D8774232A41FD35B27C56480"/>
    <w:rsid w:val="00F277F4"/>
    <w:pPr>
      <w:spacing w:after="160" w:line="259" w:lineRule="auto"/>
    </w:pPr>
  </w:style>
  <w:style w:type="paragraph" w:customStyle="1" w:styleId="043DDDFD96934BB1B9352EAF6C5F2E5E">
    <w:name w:val="043DDDFD96934BB1B9352EAF6C5F2E5E"/>
    <w:rsid w:val="00F277F4"/>
    <w:pPr>
      <w:spacing w:after="160" w:line="259" w:lineRule="auto"/>
    </w:pPr>
  </w:style>
  <w:style w:type="paragraph" w:customStyle="1" w:styleId="C072781430114DB9AA16BFBFAFB12267">
    <w:name w:val="C072781430114DB9AA16BFBFAFB12267"/>
    <w:rsid w:val="00F277F4"/>
    <w:pPr>
      <w:spacing w:after="160" w:line="259" w:lineRule="auto"/>
    </w:pPr>
  </w:style>
  <w:style w:type="paragraph" w:customStyle="1" w:styleId="D9F580B4B95B405AB8503F8DE337384B">
    <w:name w:val="D9F580B4B95B405AB8503F8DE337384B"/>
    <w:rsid w:val="00F277F4"/>
    <w:pPr>
      <w:spacing w:after="160" w:line="259" w:lineRule="auto"/>
    </w:pPr>
  </w:style>
  <w:style w:type="paragraph" w:customStyle="1" w:styleId="E8122766CE884DB5A0CFA23FC02902BD">
    <w:name w:val="E8122766CE884DB5A0CFA23FC02902BD"/>
    <w:rsid w:val="00F277F4"/>
    <w:pPr>
      <w:spacing w:after="160" w:line="259" w:lineRule="auto"/>
    </w:pPr>
  </w:style>
  <w:style w:type="paragraph" w:customStyle="1" w:styleId="484064FDA5FF45E38D9BEA2F1E2FEFF5">
    <w:name w:val="484064FDA5FF45E38D9BEA2F1E2FEFF5"/>
    <w:rsid w:val="00F277F4"/>
    <w:pPr>
      <w:spacing w:after="160" w:line="259" w:lineRule="auto"/>
    </w:pPr>
  </w:style>
  <w:style w:type="paragraph" w:customStyle="1" w:styleId="F0B9146924E441ADA57DB9128893834E">
    <w:name w:val="F0B9146924E441ADA57DB9128893834E"/>
    <w:rsid w:val="00F277F4"/>
    <w:pPr>
      <w:spacing w:after="160" w:line="259" w:lineRule="auto"/>
    </w:pPr>
  </w:style>
  <w:style w:type="paragraph" w:customStyle="1" w:styleId="6A506C560A1D4F32B44180CDF34FD5FF">
    <w:name w:val="6A506C560A1D4F32B44180CDF34FD5FF"/>
    <w:rsid w:val="00F277F4"/>
    <w:pPr>
      <w:spacing w:after="160" w:line="259" w:lineRule="auto"/>
    </w:pPr>
  </w:style>
  <w:style w:type="paragraph" w:customStyle="1" w:styleId="73C0683A86E04E63B090DBEC224BC585">
    <w:name w:val="73C0683A86E04E63B090DBEC224BC585"/>
    <w:rsid w:val="00F277F4"/>
    <w:pPr>
      <w:spacing w:after="160" w:line="259" w:lineRule="auto"/>
    </w:pPr>
  </w:style>
  <w:style w:type="paragraph" w:customStyle="1" w:styleId="A53FF73669B74E5EBF8782BF536E7F71">
    <w:name w:val="A53FF73669B74E5EBF8782BF536E7F71"/>
    <w:rsid w:val="00F277F4"/>
    <w:pPr>
      <w:spacing w:after="160" w:line="259" w:lineRule="auto"/>
    </w:pPr>
  </w:style>
  <w:style w:type="paragraph" w:customStyle="1" w:styleId="DCB658DB569D41BAB8E143400CF64B69">
    <w:name w:val="DCB658DB569D41BAB8E143400CF64B69"/>
    <w:rsid w:val="00F277F4"/>
    <w:pPr>
      <w:spacing w:after="160" w:line="259" w:lineRule="auto"/>
    </w:pPr>
  </w:style>
  <w:style w:type="paragraph" w:customStyle="1" w:styleId="64EADDC837FB49BD93229942AAA411C4">
    <w:name w:val="64EADDC837FB49BD93229942AAA411C4"/>
    <w:rsid w:val="00F277F4"/>
    <w:pPr>
      <w:spacing w:after="160" w:line="259" w:lineRule="auto"/>
    </w:pPr>
  </w:style>
  <w:style w:type="paragraph" w:customStyle="1" w:styleId="9E82E71A1DC34876827D66D151A3EBCD">
    <w:name w:val="9E82E71A1DC34876827D66D151A3EBCD"/>
    <w:rsid w:val="00F277F4"/>
    <w:pPr>
      <w:spacing w:after="160" w:line="259" w:lineRule="auto"/>
    </w:pPr>
  </w:style>
  <w:style w:type="paragraph" w:customStyle="1" w:styleId="DCF46671E09B413C9EA9AD8D6350EDA8">
    <w:name w:val="DCF46671E09B413C9EA9AD8D6350EDA8"/>
    <w:rsid w:val="00F277F4"/>
    <w:pPr>
      <w:spacing w:after="160" w:line="259" w:lineRule="auto"/>
    </w:pPr>
  </w:style>
  <w:style w:type="paragraph" w:customStyle="1" w:styleId="C8AB3ED8A94248E69571E3A9CE2E49C3">
    <w:name w:val="C8AB3ED8A94248E69571E3A9CE2E49C3"/>
    <w:rsid w:val="00F277F4"/>
    <w:pPr>
      <w:spacing w:after="160" w:line="259" w:lineRule="auto"/>
    </w:pPr>
  </w:style>
  <w:style w:type="paragraph" w:customStyle="1" w:styleId="11197EE8762B4F828CF6422DCA5962D7">
    <w:name w:val="11197EE8762B4F828CF6422DCA5962D7"/>
    <w:rsid w:val="00F277F4"/>
    <w:pPr>
      <w:spacing w:after="160" w:line="259" w:lineRule="auto"/>
    </w:pPr>
  </w:style>
  <w:style w:type="paragraph" w:customStyle="1" w:styleId="29E12AA4AE284A1B804C130DA491A38F">
    <w:name w:val="29E12AA4AE284A1B804C130DA491A38F"/>
    <w:rsid w:val="00F277F4"/>
    <w:pPr>
      <w:spacing w:after="160" w:line="259" w:lineRule="auto"/>
    </w:pPr>
  </w:style>
  <w:style w:type="paragraph" w:customStyle="1" w:styleId="0A4A871692FF4DB2AE3C7EA6B80A1530">
    <w:name w:val="0A4A871692FF4DB2AE3C7EA6B80A1530"/>
    <w:rsid w:val="00F277F4"/>
    <w:pPr>
      <w:spacing w:after="160" w:line="259" w:lineRule="auto"/>
    </w:pPr>
  </w:style>
  <w:style w:type="paragraph" w:customStyle="1" w:styleId="151C3BE6B8A440E79A2E1B7F40DFD17A">
    <w:name w:val="151C3BE6B8A440E79A2E1B7F40DFD17A"/>
    <w:rsid w:val="00F277F4"/>
    <w:pPr>
      <w:spacing w:after="160" w:line="259" w:lineRule="auto"/>
    </w:pPr>
  </w:style>
  <w:style w:type="paragraph" w:customStyle="1" w:styleId="E3181B6A3D5E4BEBBD882EC08E99AFB2">
    <w:name w:val="E3181B6A3D5E4BEBBD882EC08E99AFB2"/>
    <w:rsid w:val="00F277F4"/>
    <w:pPr>
      <w:spacing w:after="160" w:line="259" w:lineRule="auto"/>
    </w:pPr>
  </w:style>
  <w:style w:type="paragraph" w:customStyle="1" w:styleId="D0FA66D609AE4878B596110967D9BAAB">
    <w:name w:val="D0FA66D609AE4878B596110967D9BAAB"/>
    <w:rsid w:val="00F277F4"/>
    <w:pPr>
      <w:spacing w:after="160" w:line="259" w:lineRule="auto"/>
    </w:pPr>
  </w:style>
  <w:style w:type="paragraph" w:customStyle="1" w:styleId="480E3527A4A547E4AA537984546E380D">
    <w:name w:val="480E3527A4A547E4AA537984546E380D"/>
    <w:rsid w:val="00F277F4"/>
    <w:pPr>
      <w:spacing w:after="160" w:line="259" w:lineRule="auto"/>
    </w:pPr>
  </w:style>
  <w:style w:type="paragraph" w:customStyle="1" w:styleId="9C5C84C4066A45DC92265AC3D2A85274">
    <w:name w:val="9C5C84C4066A45DC92265AC3D2A85274"/>
    <w:rsid w:val="00F277F4"/>
    <w:pPr>
      <w:spacing w:after="160" w:line="259" w:lineRule="auto"/>
    </w:pPr>
  </w:style>
  <w:style w:type="paragraph" w:customStyle="1" w:styleId="9D6BB865470D40A0843F2AA8C5922961">
    <w:name w:val="9D6BB865470D40A0843F2AA8C5922961"/>
    <w:rsid w:val="00F277F4"/>
    <w:pPr>
      <w:spacing w:after="160" w:line="259" w:lineRule="auto"/>
    </w:pPr>
  </w:style>
  <w:style w:type="paragraph" w:customStyle="1" w:styleId="403033E8C6EF40F09544EF5A3F68B103">
    <w:name w:val="403033E8C6EF40F09544EF5A3F68B103"/>
    <w:rsid w:val="00F277F4"/>
    <w:pPr>
      <w:spacing w:after="160" w:line="259" w:lineRule="auto"/>
    </w:pPr>
  </w:style>
  <w:style w:type="paragraph" w:customStyle="1" w:styleId="D0FE001AD0224908B25456DFB7A35763">
    <w:name w:val="D0FE001AD0224908B25456DFB7A35763"/>
    <w:rsid w:val="00F277F4"/>
    <w:pPr>
      <w:spacing w:after="160" w:line="259" w:lineRule="auto"/>
    </w:pPr>
  </w:style>
  <w:style w:type="paragraph" w:customStyle="1" w:styleId="40520BE6F8964FEC9EF7D60794F04781">
    <w:name w:val="40520BE6F8964FEC9EF7D60794F04781"/>
    <w:rsid w:val="00F277F4"/>
    <w:pPr>
      <w:spacing w:after="160" w:line="259" w:lineRule="auto"/>
    </w:pPr>
  </w:style>
  <w:style w:type="paragraph" w:customStyle="1" w:styleId="D8CBCA71709C4765AC2E749F06208C31">
    <w:name w:val="D8CBCA71709C4765AC2E749F06208C31"/>
    <w:rsid w:val="00F277F4"/>
    <w:pPr>
      <w:spacing w:after="160" w:line="259" w:lineRule="auto"/>
    </w:pPr>
  </w:style>
  <w:style w:type="paragraph" w:customStyle="1" w:styleId="001754895EE4413095F1525D9E353214">
    <w:name w:val="001754895EE4413095F1525D9E353214"/>
    <w:rsid w:val="00F277F4"/>
    <w:pPr>
      <w:spacing w:after="160" w:line="259" w:lineRule="auto"/>
    </w:pPr>
  </w:style>
  <w:style w:type="paragraph" w:customStyle="1" w:styleId="445CC8F5E4FC42B38FBA458FE06BEBE2">
    <w:name w:val="445CC8F5E4FC42B38FBA458FE06BEBE2"/>
    <w:rsid w:val="00F277F4"/>
    <w:pPr>
      <w:spacing w:after="160" w:line="259" w:lineRule="auto"/>
    </w:pPr>
  </w:style>
  <w:style w:type="paragraph" w:customStyle="1" w:styleId="D4BEE4E00B974EEDA0FF04AA86C5B9CB">
    <w:name w:val="D4BEE4E00B974EEDA0FF04AA86C5B9CB"/>
    <w:rsid w:val="00F277F4"/>
    <w:pPr>
      <w:spacing w:after="160" w:line="259" w:lineRule="auto"/>
    </w:pPr>
  </w:style>
  <w:style w:type="paragraph" w:customStyle="1" w:styleId="0613C8BD08674A8F9A5C6C638D8445F7">
    <w:name w:val="0613C8BD08674A8F9A5C6C638D8445F7"/>
    <w:rsid w:val="00F277F4"/>
    <w:pPr>
      <w:spacing w:after="160" w:line="259" w:lineRule="auto"/>
    </w:pPr>
  </w:style>
  <w:style w:type="paragraph" w:customStyle="1" w:styleId="9107770BC9614D45B2D2F5C35514AACB">
    <w:name w:val="9107770BC9614D45B2D2F5C35514AACB"/>
    <w:rsid w:val="00F277F4"/>
    <w:pPr>
      <w:spacing w:after="160" w:line="259" w:lineRule="auto"/>
    </w:pPr>
  </w:style>
  <w:style w:type="paragraph" w:customStyle="1" w:styleId="AE23599D545243048186C72CBC65E28F">
    <w:name w:val="AE23599D545243048186C72CBC65E28F"/>
    <w:rsid w:val="00F277F4"/>
    <w:pPr>
      <w:spacing w:after="160" w:line="259" w:lineRule="auto"/>
    </w:pPr>
  </w:style>
  <w:style w:type="paragraph" w:customStyle="1" w:styleId="272D75AAC4524465B93B81D9A750431D">
    <w:name w:val="272D75AAC4524465B93B81D9A750431D"/>
    <w:rsid w:val="00F277F4"/>
    <w:pPr>
      <w:spacing w:after="160" w:line="259" w:lineRule="auto"/>
    </w:pPr>
  </w:style>
  <w:style w:type="paragraph" w:customStyle="1" w:styleId="6720D37CFC8D4D8A833FB6C6116E025D">
    <w:name w:val="6720D37CFC8D4D8A833FB6C6116E025D"/>
    <w:rsid w:val="00F277F4"/>
    <w:pPr>
      <w:spacing w:after="160" w:line="259" w:lineRule="auto"/>
    </w:pPr>
  </w:style>
  <w:style w:type="paragraph" w:customStyle="1" w:styleId="8EE082937B834243A5F020187091B036">
    <w:name w:val="8EE082937B834243A5F020187091B036"/>
    <w:rsid w:val="00F277F4"/>
    <w:pPr>
      <w:spacing w:after="160" w:line="259" w:lineRule="auto"/>
    </w:pPr>
  </w:style>
  <w:style w:type="paragraph" w:customStyle="1" w:styleId="CA46E771BDD84D93BA785ED8E7C16C98">
    <w:name w:val="CA46E771BDD84D93BA785ED8E7C16C98"/>
    <w:rsid w:val="00F277F4"/>
    <w:pPr>
      <w:spacing w:after="160" w:line="259" w:lineRule="auto"/>
    </w:pPr>
  </w:style>
  <w:style w:type="paragraph" w:customStyle="1" w:styleId="CE60F42DB3184FF4ADF716407CBCD6AA">
    <w:name w:val="CE60F42DB3184FF4ADF716407CBCD6AA"/>
    <w:rsid w:val="00F277F4"/>
    <w:pPr>
      <w:spacing w:after="160" w:line="259" w:lineRule="auto"/>
    </w:pPr>
  </w:style>
  <w:style w:type="paragraph" w:customStyle="1" w:styleId="8D78ECC52FA44BE4B3D35089D3B5ABC1">
    <w:name w:val="8D78ECC52FA44BE4B3D35089D3B5ABC1"/>
    <w:rsid w:val="00F277F4"/>
    <w:pPr>
      <w:spacing w:after="160" w:line="259" w:lineRule="auto"/>
    </w:pPr>
  </w:style>
  <w:style w:type="paragraph" w:customStyle="1" w:styleId="87EC30AD3BE048ADB1F207F3C6AE5526">
    <w:name w:val="87EC30AD3BE048ADB1F207F3C6AE5526"/>
    <w:rsid w:val="00F277F4"/>
    <w:pPr>
      <w:spacing w:after="160" w:line="259" w:lineRule="auto"/>
    </w:pPr>
  </w:style>
  <w:style w:type="paragraph" w:customStyle="1" w:styleId="E0DE02E8CC8046A9B97785789B30DC38">
    <w:name w:val="E0DE02E8CC8046A9B97785789B30DC38"/>
    <w:rsid w:val="00F277F4"/>
    <w:pPr>
      <w:spacing w:after="160" w:line="259" w:lineRule="auto"/>
    </w:pPr>
  </w:style>
  <w:style w:type="paragraph" w:customStyle="1" w:styleId="CD6939DCA79441F5B3CD003CA37C5C8B">
    <w:name w:val="CD6939DCA79441F5B3CD003CA37C5C8B"/>
    <w:rsid w:val="00F277F4"/>
    <w:pPr>
      <w:spacing w:after="160" w:line="259" w:lineRule="auto"/>
    </w:pPr>
  </w:style>
  <w:style w:type="paragraph" w:customStyle="1" w:styleId="389755C5A87347BB96925856F02A4F11">
    <w:name w:val="389755C5A87347BB96925856F02A4F11"/>
    <w:rsid w:val="00F277F4"/>
    <w:pPr>
      <w:spacing w:after="160" w:line="259" w:lineRule="auto"/>
    </w:pPr>
  </w:style>
  <w:style w:type="paragraph" w:customStyle="1" w:styleId="103525E4A41E40FDA089F955A5B63203">
    <w:name w:val="103525E4A41E40FDA089F955A5B63203"/>
    <w:rsid w:val="00F277F4"/>
    <w:pPr>
      <w:spacing w:after="160" w:line="259" w:lineRule="auto"/>
    </w:pPr>
  </w:style>
  <w:style w:type="paragraph" w:customStyle="1" w:styleId="C62F8058182E488AACD938DB42D4F5BD">
    <w:name w:val="C62F8058182E488AACD938DB42D4F5BD"/>
    <w:rsid w:val="00F277F4"/>
    <w:pPr>
      <w:spacing w:after="160" w:line="259" w:lineRule="auto"/>
    </w:pPr>
  </w:style>
  <w:style w:type="paragraph" w:customStyle="1" w:styleId="2C3CC437434042D3A55056D031C835B4">
    <w:name w:val="2C3CC437434042D3A55056D031C835B4"/>
    <w:rsid w:val="00F277F4"/>
    <w:pPr>
      <w:spacing w:after="160" w:line="259" w:lineRule="auto"/>
    </w:pPr>
  </w:style>
  <w:style w:type="paragraph" w:customStyle="1" w:styleId="4FADE5AC38E34E91B82D468BD331F66D">
    <w:name w:val="4FADE5AC38E34E91B82D468BD331F66D"/>
    <w:rsid w:val="00F277F4"/>
    <w:pPr>
      <w:spacing w:after="160" w:line="259" w:lineRule="auto"/>
    </w:pPr>
  </w:style>
  <w:style w:type="paragraph" w:customStyle="1" w:styleId="20E471E23D594B49AC75A29284F7BB38">
    <w:name w:val="20E471E23D594B49AC75A29284F7BB38"/>
    <w:rsid w:val="00F277F4"/>
    <w:pPr>
      <w:spacing w:after="160" w:line="259" w:lineRule="auto"/>
    </w:pPr>
  </w:style>
  <w:style w:type="paragraph" w:customStyle="1" w:styleId="B3E2132A61FB4947B8116C5E276F64CF">
    <w:name w:val="B3E2132A61FB4947B8116C5E276F64CF"/>
    <w:rsid w:val="00F277F4"/>
    <w:pPr>
      <w:spacing w:after="160" w:line="259" w:lineRule="auto"/>
    </w:pPr>
  </w:style>
  <w:style w:type="paragraph" w:customStyle="1" w:styleId="05FFA09AC6E34FDC94C21A35E28191A9">
    <w:name w:val="05FFA09AC6E34FDC94C21A35E28191A9"/>
    <w:rsid w:val="00F277F4"/>
    <w:pPr>
      <w:spacing w:after="160" w:line="259" w:lineRule="auto"/>
    </w:pPr>
  </w:style>
  <w:style w:type="paragraph" w:customStyle="1" w:styleId="0C619BC7826B4A7C9230C9678487E5CA">
    <w:name w:val="0C619BC7826B4A7C9230C9678487E5CA"/>
    <w:rsid w:val="00F277F4"/>
    <w:pPr>
      <w:spacing w:after="160" w:line="259" w:lineRule="auto"/>
    </w:pPr>
  </w:style>
  <w:style w:type="paragraph" w:customStyle="1" w:styleId="B42913B87F28424A823D63F45EB3B57A">
    <w:name w:val="B42913B87F28424A823D63F45EB3B57A"/>
    <w:rsid w:val="00F277F4"/>
    <w:pPr>
      <w:spacing w:after="160" w:line="259" w:lineRule="auto"/>
    </w:pPr>
  </w:style>
  <w:style w:type="paragraph" w:customStyle="1" w:styleId="3B2766C16094433DA33953FD81E3BE50">
    <w:name w:val="3B2766C16094433DA33953FD81E3BE50"/>
    <w:rsid w:val="00F277F4"/>
    <w:pPr>
      <w:spacing w:after="160" w:line="259" w:lineRule="auto"/>
    </w:pPr>
  </w:style>
  <w:style w:type="paragraph" w:customStyle="1" w:styleId="6C0A4A682B0F425B8D1E1BCD7FC660EC">
    <w:name w:val="6C0A4A682B0F425B8D1E1BCD7FC660EC"/>
    <w:rsid w:val="00F277F4"/>
    <w:pPr>
      <w:spacing w:after="160" w:line="259" w:lineRule="auto"/>
    </w:pPr>
  </w:style>
  <w:style w:type="paragraph" w:customStyle="1" w:styleId="7D6660318CB6478CB912B42B687E5B19">
    <w:name w:val="7D6660318CB6478CB912B42B687E5B19"/>
    <w:rsid w:val="00F277F4"/>
    <w:pPr>
      <w:spacing w:after="160" w:line="259" w:lineRule="auto"/>
    </w:pPr>
  </w:style>
  <w:style w:type="paragraph" w:customStyle="1" w:styleId="18D0A4C938C64A218E465FB9D40A0826">
    <w:name w:val="18D0A4C938C64A218E465FB9D40A0826"/>
    <w:rsid w:val="00F277F4"/>
    <w:pPr>
      <w:spacing w:after="160" w:line="259" w:lineRule="auto"/>
    </w:pPr>
  </w:style>
  <w:style w:type="paragraph" w:customStyle="1" w:styleId="75E83F952B0841669AC037675C4F9850">
    <w:name w:val="75E83F952B0841669AC037675C4F9850"/>
    <w:rsid w:val="00F277F4"/>
    <w:pPr>
      <w:spacing w:after="160" w:line="259" w:lineRule="auto"/>
    </w:pPr>
  </w:style>
  <w:style w:type="paragraph" w:customStyle="1" w:styleId="C984197D9EEC4D1A9ADB51FEC61EDA8B">
    <w:name w:val="C984197D9EEC4D1A9ADB51FEC61EDA8B"/>
    <w:rsid w:val="00F277F4"/>
    <w:pPr>
      <w:spacing w:after="160" w:line="259" w:lineRule="auto"/>
    </w:pPr>
  </w:style>
  <w:style w:type="paragraph" w:customStyle="1" w:styleId="7855565091184D85BF1FCA0183CE860A">
    <w:name w:val="7855565091184D85BF1FCA0183CE860A"/>
    <w:rsid w:val="00F277F4"/>
    <w:pPr>
      <w:spacing w:after="160" w:line="259" w:lineRule="auto"/>
    </w:pPr>
  </w:style>
  <w:style w:type="paragraph" w:customStyle="1" w:styleId="A4ABBB846DAB40EFBF5D223EFE2EF6F1">
    <w:name w:val="A4ABBB846DAB40EFBF5D223EFE2EF6F1"/>
    <w:rsid w:val="00F277F4"/>
    <w:pPr>
      <w:spacing w:after="160" w:line="259" w:lineRule="auto"/>
    </w:pPr>
  </w:style>
  <w:style w:type="paragraph" w:customStyle="1" w:styleId="6867E250FB424246B4C79187A5AA6BD3">
    <w:name w:val="6867E250FB424246B4C79187A5AA6BD3"/>
    <w:rsid w:val="00F277F4"/>
    <w:pPr>
      <w:spacing w:after="160" w:line="259" w:lineRule="auto"/>
    </w:pPr>
  </w:style>
  <w:style w:type="paragraph" w:customStyle="1" w:styleId="1991769A995340D0B719651C9E99A629">
    <w:name w:val="1991769A995340D0B719651C9E99A629"/>
    <w:rsid w:val="00F277F4"/>
    <w:pPr>
      <w:spacing w:after="160" w:line="259" w:lineRule="auto"/>
    </w:pPr>
  </w:style>
  <w:style w:type="paragraph" w:customStyle="1" w:styleId="081A80BE01EE4FB5A04C07F0A35885AE">
    <w:name w:val="081A80BE01EE4FB5A04C07F0A35885AE"/>
    <w:rsid w:val="00F277F4"/>
    <w:pPr>
      <w:spacing w:after="160" w:line="259" w:lineRule="auto"/>
    </w:pPr>
  </w:style>
  <w:style w:type="paragraph" w:customStyle="1" w:styleId="DD27C1D6F7A74CFF9CF21126046261C7">
    <w:name w:val="DD27C1D6F7A74CFF9CF21126046261C7"/>
    <w:rsid w:val="00F277F4"/>
    <w:pPr>
      <w:spacing w:after="160" w:line="259" w:lineRule="auto"/>
    </w:pPr>
  </w:style>
  <w:style w:type="paragraph" w:customStyle="1" w:styleId="CDD9572732E542EC8AA92E405478C41B">
    <w:name w:val="CDD9572732E542EC8AA92E405478C41B"/>
    <w:rsid w:val="00F277F4"/>
    <w:pPr>
      <w:spacing w:after="160" w:line="259" w:lineRule="auto"/>
    </w:pPr>
  </w:style>
  <w:style w:type="paragraph" w:customStyle="1" w:styleId="C26EB2084B0540F5B5087FA3B053A2ED">
    <w:name w:val="C26EB2084B0540F5B5087FA3B053A2ED"/>
    <w:rsid w:val="00F277F4"/>
    <w:pPr>
      <w:spacing w:after="160" w:line="259" w:lineRule="auto"/>
    </w:pPr>
  </w:style>
  <w:style w:type="paragraph" w:customStyle="1" w:styleId="45187A115FBC4D1EBFA6E757FB13E710">
    <w:name w:val="45187A115FBC4D1EBFA6E757FB13E710"/>
    <w:rsid w:val="00F277F4"/>
    <w:pPr>
      <w:spacing w:after="160" w:line="259" w:lineRule="auto"/>
    </w:pPr>
  </w:style>
  <w:style w:type="paragraph" w:customStyle="1" w:styleId="01265693B48346F19FB6A2EA1CCBBFE0">
    <w:name w:val="01265693B48346F19FB6A2EA1CCBBFE0"/>
    <w:rsid w:val="00F277F4"/>
    <w:pPr>
      <w:spacing w:after="160" w:line="259" w:lineRule="auto"/>
    </w:pPr>
  </w:style>
  <w:style w:type="paragraph" w:customStyle="1" w:styleId="57E6DD6203D04C52B6098E95A2C09F02">
    <w:name w:val="57E6DD6203D04C52B6098E95A2C09F02"/>
    <w:rsid w:val="00F277F4"/>
    <w:pPr>
      <w:spacing w:after="160" w:line="259" w:lineRule="auto"/>
    </w:pPr>
  </w:style>
  <w:style w:type="paragraph" w:customStyle="1" w:styleId="BABF1DEFD51843EA832D40E83290BB7A">
    <w:name w:val="BABF1DEFD51843EA832D40E83290BB7A"/>
    <w:rsid w:val="00F277F4"/>
    <w:pPr>
      <w:spacing w:after="160" w:line="259" w:lineRule="auto"/>
    </w:pPr>
  </w:style>
  <w:style w:type="paragraph" w:customStyle="1" w:styleId="12D9B55E110F468FA690C297BDA8D523">
    <w:name w:val="12D9B55E110F468FA690C297BDA8D523"/>
    <w:rsid w:val="00F277F4"/>
    <w:pPr>
      <w:spacing w:after="160" w:line="259" w:lineRule="auto"/>
    </w:pPr>
  </w:style>
  <w:style w:type="paragraph" w:customStyle="1" w:styleId="065D658394E84A388D8877B7C770AC9A">
    <w:name w:val="065D658394E84A388D8877B7C770AC9A"/>
    <w:rsid w:val="00F277F4"/>
    <w:pPr>
      <w:spacing w:after="160" w:line="259" w:lineRule="auto"/>
    </w:pPr>
  </w:style>
  <w:style w:type="paragraph" w:customStyle="1" w:styleId="4BCCEDD975374EF895BC9B9361E3F8AB">
    <w:name w:val="4BCCEDD975374EF895BC9B9361E3F8AB"/>
    <w:rsid w:val="00F277F4"/>
    <w:pPr>
      <w:spacing w:after="160" w:line="259" w:lineRule="auto"/>
    </w:pPr>
  </w:style>
  <w:style w:type="paragraph" w:customStyle="1" w:styleId="47198C211D7346208DD0E4BACD935B32">
    <w:name w:val="47198C211D7346208DD0E4BACD935B32"/>
    <w:rsid w:val="00F277F4"/>
    <w:pPr>
      <w:spacing w:after="160" w:line="259" w:lineRule="auto"/>
    </w:pPr>
  </w:style>
  <w:style w:type="paragraph" w:customStyle="1" w:styleId="BD82162F252A4ECF82260446E6EF17C9">
    <w:name w:val="BD82162F252A4ECF82260446E6EF17C9"/>
    <w:rsid w:val="00F277F4"/>
    <w:pPr>
      <w:spacing w:after="160" w:line="259" w:lineRule="auto"/>
    </w:pPr>
  </w:style>
  <w:style w:type="paragraph" w:customStyle="1" w:styleId="643BDC26BC5349D89C5A72FF65A6CF26">
    <w:name w:val="643BDC26BC5349D89C5A72FF65A6CF26"/>
    <w:rsid w:val="00F277F4"/>
    <w:pPr>
      <w:spacing w:after="160" w:line="259" w:lineRule="auto"/>
    </w:pPr>
  </w:style>
  <w:style w:type="paragraph" w:customStyle="1" w:styleId="DCBFC802AC4E4E2CA3021E01197F6E3F">
    <w:name w:val="DCBFC802AC4E4E2CA3021E01197F6E3F"/>
    <w:rsid w:val="00F277F4"/>
    <w:pPr>
      <w:spacing w:after="160" w:line="259" w:lineRule="auto"/>
    </w:pPr>
  </w:style>
  <w:style w:type="paragraph" w:customStyle="1" w:styleId="08EAB3C123164878AD4206CC6912F152">
    <w:name w:val="08EAB3C123164878AD4206CC6912F152"/>
    <w:rsid w:val="00F277F4"/>
    <w:pPr>
      <w:spacing w:after="160" w:line="259" w:lineRule="auto"/>
    </w:pPr>
  </w:style>
  <w:style w:type="paragraph" w:customStyle="1" w:styleId="C7701DFACEDB4750927157F26D3A374F">
    <w:name w:val="C7701DFACEDB4750927157F26D3A374F"/>
    <w:rsid w:val="00F277F4"/>
    <w:pPr>
      <w:spacing w:after="160" w:line="259" w:lineRule="auto"/>
    </w:pPr>
  </w:style>
  <w:style w:type="paragraph" w:customStyle="1" w:styleId="BB840CA257B14C73B9F9781681B92AE7">
    <w:name w:val="BB840CA257B14C73B9F9781681B92AE7"/>
    <w:rsid w:val="00F277F4"/>
    <w:pPr>
      <w:spacing w:after="160" w:line="259" w:lineRule="auto"/>
    </w:pPr>
  </w:style>
  <w:style w:type="paragraph" w:customStyle="1" w:styleId="35C97CA58EEF40F79472118901787F9F">
    <w:name w:val="35C97CA58EEF40F79472118901787F9F"/>
    <w:rsid w:val="00F277F4"/>
    <w:pPr>
      <w:spacing w:after="160" w:line="259" w:lineRule="auto"/>
    </w:pPr>
  </w:style>
  <w:style w:type="paragraph" w:customStyle="1" w:styleId="AF33412F054F495CAE5B12B95B36ADCC">
    <w:name w:val="AF33412F054F495CAE5B12B95B36ADCC"/>
    <w:rsid w:val="00F277F4"/>
    <w:pPr>
      <w:spacing w:after="160" w:line="259" w:lineRule="auto"/>
    </w:pPr>
  </w:style>
  <w:style w:type="paragraph" w:customStyle="1" w:styleId="B59C08E0A4A641E0A2ABAE681A5C21D1">
    <w:name w:val="B59C08E0A4A641E0A2ABAE681A5C21D1"/>
    <w:rsid w:val="00F277F4"/>
    <w:pPr>
      <w:spacing w:after="160" w:line="259" w:lineRule="auto"/>
    </w:pPr>
  </w:style>
  <w:style w:type="paragraph" w:customStyle="1" w:styleId="FAC6BF10050C4A79A9769966E319E1A7">
    <w:name w:val="FAC6BF10050C4A79A9769966E319E1A7"/>
    <w:rsid w:val="00F277F4"/>
    <w:pPr>
      <w:spacing w:after="160" w:line="259" w:lineRule="auto"/>
    </w:pPr>
  </w:style>
  <w:style w:type="paragraph" w:customStyle="1" w:styleId="F02ED406CFE748B3B642AE7125351F16">
    <w:name w:val="F02ED406CFE748B3B642AE7125351F16"/>
    <w:rsid w:val="00F277F4"/>
    <w:pPr>
      <w:spacing w:after="160" w:line="259" w:lineRule="auto"/>
    </w:pPr>
  </w:style>
  <w:style w:type="paragraph" w:customStyle="1" w:styleId="0C88267EF4E5418482B26E6F980AEB49">
    <w:name w:val="0C88267EF4E5418482B26E6F980AEB49"/>
    <w:rsid w:val="00F277F4"/>
    <w:pPr>
      <w:spacing w:after="160" w:line="259" w:lineRule="auto"/>
    </w:pPr>
  </w:style>
  <w:style w:type="paragraph" w:customStyle="1" w:styleId="6DBF1F3269EE4310BCCFEC8B56088D66">
    <w:name w:val="6DBF1F3269EE4310BCCFEC8B56088D66"/>
    <w:rsid w:val="00F277F4"/>
    <w:pPr>
      <w:spacing w:after="160" w:line="259" w:lineRule="auto"/>
    </w:pPr>
  </w:style>
  <w:style w:type="paragraph" w:customStyle="1" w:styleId="8DAD5EB25708421FB1A8519F43F923A9">
    <w:name w:val="8DAD5EB25708421FB1A8519F43F923A9"/>
    <w:rsid w:val="00F277F4"/>
    <w:pPr>
      <w:spacing w:after="160" w:line="259" w:lineRule="auto"/>
    </w:pPr>
  </w:style>
  <w:style w:type="paragraph" w:customStyle="1" w:styleId="D214B42B65724B9597DB9494F3D0174E">
    <w:name w:val="D214B42B65724B9597DB9494F3D0174E"/>
    <w:rsid w:val="00F277F4"/>
    <w:pPr>
      <w:spacing w:after="160" w:line="259" w:lineRule="auto"/>
    </w:pPr>
  </w:style>
  <w:style w:type="paragraph" w:customStyle="1" w:styleId="622352B31A464284A788E3EDA59AE57D">
    <w:name w:val="622352B31A464284A788E3EDA59AE57D"/>
    <w:rsid w:val="00F277F4"/>
    <w:pPr>
      <w:spacing w:after="160" w:line="259" w:lineRule="auto"/>
    </w:pPr>
  </w:style>
  <w:style w:type="paragraph" w:customStyle="1" w:styleId="B74C78793D5A45F1BF5BBA94A8BD3C7A">
    <w:name w:val="B74C78793D5A45F1BF5BBA94A8BD3C7A"/>
    <w:rsid w:val="00F277F4"/>
    <w:pPr>
      <w:spacing w:after="160" w:line="259" w:lineRule="auto"/>
    </w:pPr>
  </w:style>
  <w:style w:type="paragraph" w:customStyle="1" w:styleId="3E7FE937583D403B880C4F8F5FBA6C77">
    <w:name w:val="3E7FE937583D403B880C4F8F5FBA6C77"/>
    <w:rsid w:val="00F277F4"/>
    <w:pPr>
      <w:spacing w:after="160" w:line="259" w:lineRule="auto"/>
    </w:pPr>
  </w:style>
  <w:style w:type="paragraph" w:customStyle="1" w:styleId="486A3775388D4729BEA06C27745E57B3">
    <w:name w:val="486A3775388D4729BEA06C27745E57B3"/>
    <w:rsid w:val="00F277F4"/>
    <w:pPr>
      <w:spacing w:after="160" w:line="259" w:lineRule="auto"/>
    </w:pPr>
  </w:style>
  <w:style w:type="paragraph" w:customStyle="1" w:styleId="ED01FDC0E54E4A699226A4AA4113A639">
    <w:name w:val="ED01FDC0E54E4A699226A4AA4113A639"/>
    <w:rsid w:val="00F277F4"/>
    <w:pPr>
      <w:spacing w:after="160" w:line="259" w:lineRule="auto"/>
    </w:pPr>
  </w:style>
  <w:style w:type="paragraph" w:customStyle="1" w:styleId="3A3E949AD385457DB331214BF8A6EAF6">
    <w:name w:val="3A3E949AD385457DB331214BF8A6EAF6"/>
    <w:rsid w:val="00F277F4"/>
    <w:pPr>
      <w:spacing w:after="160" w:line="259" w:lineRule="auto"/>
    </w:pPr>
  </w:style>
  <w:style w:type="paragraph" w:customStyle="1" w:styleId="250D1F3D39C940199418A8F83312E80C">
    <w:name w:val="250D1F3D39C940199418A8F83312E80C"/>
    <w:rsid w:val="00F277F4"/>
    <w:pPr>
      <w:spacing w:after="160" w:line="259" w:lineRule="auto"/>
    </w:pPr>
  </w:style>
  <w:style w:type="paragraph" w:customStyle="1" w:styleId="D5C3E0C7C3E64E398D5E9A54F9CC681B">
    <w:name w:val="D5C3E0C7C3E64E398D5E9A54F9CC681B"/>
    <w:rsid w:val="00F277F4"/>
    <w:pPr>
      <w:spacing w:after="160" w:line="259" w:lineRule="auto"/>
    </w:pPr>
  </w:style>
  <w:style w:type="paragraph" w:customStyle="1" w:styleId="9E1264B7BE2C40F4A1199392FE39F3F6">
    <w:name w:val="9E1264B7BE2C40F4A1199392FE39F3F6"/>
    <w:rsid w:val="00F277F4"/>
    <w:pPr>
      <w:spacing w:after="160" w:line="259" w:lineRule="auto"/>
    </w:pPr>
  </w:style>
  <w:style w:type="paragraph" w:customStyle="1" w:styleId="D0363071C6F94E64A185D7BAE30EC1A3">
    <w:name w:val="D0363071C6F94E64A185D7BAE30EC1A3"/>
    <w:rsid w:val="00F277F4"/>
    <w:pPr>
      <w:spacing w:after="160" w:line="259" w:lineRule="auto"/>
    </w:pPr>
  </w:style>
  <w:style w:type="paragraph" w:customStyle="1" w:styleId="E71EA92FC2DE4AA48338A88439D6D228">
    <w:name w:val="E71EA92FC2DE4AA48338A88439D6D228"/>
    <w:rsid w:val="00F277F4"/>
    <w:pPr>
      <w:spacing w:after="160" w:line="259" w:lineRule="auto"/>
    </w:pPr>
  </w:style>
  <w:style w:type="paragraph" w:customStyle="1" w:styleId="A250996D9FCF40CC93D0067279788BFD">
    <w:name w:val="A250996D9FCF40CC93D0067279788BFD"/>
    <w:rsid w:val="00F277F4"/>
    <w:pPr>
      <w:spacing w:after="160" w:line="259" w:lineRule="auto"/>
    </w:pPr>
  </w:style>
  <w:style w:type="paragraph" w:customStyle="1" w:styleId="8B0D52A42AD944E090B26D867F1262AC">
    <w:name w:val="8B0D52A42AD944E090B26D867F1262AC"/>
    <w:rsid w:val="00F277F4"/>
    <w:pPr>
      <w:spacing w:after="160" w:line="259" w:lineRule="auto"/>
    </w:pPr>
  </w:style>
  <w:style w:type="paragraph" w:customStyle="1" w:styleId="5D688A078F5047829DB6CDD773786EBB">
    <w:name w:val="5D688A078F5047829DB6CDD773786EBB"/>
    <w:rsid w:val="00F277F4"/>
    <w:pPr>
      <w:spacing w:after="160" w:line="259" w:lineRule="auto"/>
    </w:pPr>
  </w:style>
  <w:style w:type="paragraph" w:customStyle="1" w:styleId="0392757B32D0458CAA98F4282C322807">
    <w:name w:val="0392757B32D0458CAA98F4282C322807"/>
    <w:rsid w:val="00F277F4"/>
    <w:pPr>
      <w:spacing w:after="160" w:line="259" w:lineRule="auto"/>
    </w:pPr>
  </w:style>
  <w:style w:type="paragraph" w:customStyle="1" w:styleId="D21C7BD0335D47AE81DD466A289BCF76">
    <w:name w:val="D21C7BD0335D47AE81DD466A289BCF76"/>
    <w:rsid w:val="00F277F4"/>
    <w:pPr>
      <w:spacing w:after="160" w:line="259" w:lineRule="auto"/>
    </w:pPr>
  </w:style>
  <w:style w:type="paragraph" w:customStyle="1" w:styleId="8AE91CA40147440885D68E73AD9FBCA7">
    <w:name w:val="8AE91CA40147440885D68E73AD9FBCA7"/>
    <w:rsid w:val="00F277F4"/>
    <w:pPr>
      <w:spacing w:after="160" w:line="259" w:lineRule="auto"/>
    </w:pPr>
  </w:style>
  <w:style w:type="paragraph" w:customStyle="1" w:styleId="5B7C1EAC5AB249DEAA73F099FEBBBF76">
    <w:name w:val="5B7C1EAC5AB249DEAA73F099FEBBBF76"/>
    <w:rsid w:val="00F277F4"/>
    <w:pPr>
      <w:spacing w:after="160" w:line="259" w:lineRule="auto"/>
    </w:pPr>
  </w:style>
  <w:style w:type="paragraph" w:customStyle="1" w:styleId="871DFAD82CE548BDBD1D5363338B139B">
    <w:name w:val="871DFAD82CE548BDBD1D5363338B139B"/>
    <w:rsid w:val="00F277F4"/>
    <w:pPr>
      <w:spacing w:after="160" w:line="259" w:lineRule="auto"/>
    </w:pPr>
  </w:style>
  <w:style w:type="paragraph" w:customStyle="1" w:styleId="9643306E5D9E42768922E7B75D986D95">
    <w:name w:val="9643306E5D9E42768922E7B75D986D95"/>
    <w:rsid w:val="00F277F4"/>
    <w:pPr>
      <w:spacing w:after="160" w:line="259" w:lineRule="auto"/>
    </w:pPr>
  </w:style>
  <w:style w:type="paragraph" w:customStyle="1" w:styleId="94CA706DA3064809B85C8D40CF9D265B">
    <w:name w:val="94CA706DA3064809B85C8D40CF9D265B"/>
    <w:rsid w:val="00F277F4"/>
    <w:pPr>
      <w:spacing w:after="160" w:line="259" w:lineRule="auto"/>
    </w:pPr>
  </w:style>
  <w:style w:type="paragraph" w:customStyle="1" w:styleId="AB78BE30C7934450A6887B726B556D2E">
    <w:name w:val="AB78BE30C7934450A6887B726B556D2E"/>
    <w:rsid w:val="00F277F4"/>
    <w:pPr>
      <w:spacing w:after="160" w:line="259" w:lineRule="auto"/>
    </w:pPr>
  </w:style>
  <w:style w:type="paragraph" w:customStyle="1" w:styleId="4529C9C2DD1C4B0B83B2E096EC8B394B">
    <w:name w:val="4529C9C2DD1C4B0B83B2E096EC8B394B"/>
    <w:rsid w:val="00F277F4"/>
    <w:pPr>
      <w:spacing w:after="160" w:line="259" w:lineRule="auto"/>
    </w:pPr>
  </w:style>
  <w:style w:type="paragraph" w:customStyle="1" w:styleId="47E255667DAD4DF4968EE3535394A2DB">
    <w:name w:val="47E255667DAD4DF4968EE3535394A2DB"/>
    <w:rsid w:val="00F277F4"/>
    <w:pPr>
      <w:spacing w:after="160" w:line="259" w:lineRule="auto"/>
    </w:pPr>
  </w:style>
  <w:style w:type="paragraph" w:customStyle="1" w:styleId="50E9746714404B5C9E7FC477870128DB">
    <w:name w:val="50E9746714404B5C9E7FC477870128DB"/>
    <w:rsid w:val="00F277F4"/>
    <w:pPr>
      <w:spacing w:after="160" w:line="259" w:lineRule="auto"/>
    </w:pPr>
  </w:style>
  <w:style w:type="paragraph" w:customStyle="1" w:styleId="BB22F9329A874CAD87E3F235A95007A8">
    <w:name w:val="BB22F9329A874CAD87E3F235A95007A8"/>
    <w:rsid w:val="00F277F4"/>
    <w:pPr>
      <w:spacing w:after="160" w:line="259" w:lineRule="auto"/>
    </w:pPr>
  </w:style>
  <w:style w:type="paragraph" w:customStyle="1" w:styleId="588D3479096D4C8191566E2377E7695D">
    <w:name w:val="588D3479096D4C8191566E2377E7695D"/>
    <w:rsid w:val="00F277F4"/>
    <w:pPr>
      <w:spacing w:after="160" w:line="259" w:lineRule="auto"/>
    </w:pPr>
  </w:style>
  <w:style w:type="paragraph" w:customStyle="1" w:styleId="C725AB996D6A4753BD6EB447C104C79C">
    <w:name w:val="C725AB996D6A4753BD6EB447C104C79C"/>
    <w:rsid w:val="00F277F4"/>
    <w:pPr>
      <w:spacing w:after="160" w:line="259" w:lineRule="auto"/>
    </w:pPr>
  </w:style>
  <w:style w:type="paragraph" w:customStyle="1" w:styleId="DF4FC050DE2F42E099640C36733CCCED">
    <w:name w:val="DF4FC050DE2F42E099640C36733CCCED"/>
    <w:rsid w:val="00F277F4"/>
    <w:pPr>
      <w:spacing w:after="160" w:line="259" w:lineRule="auto"/>
    </w:pPr>
  </w:style>
  <w:style w:type="paragraph" w:customStyle="1" w:styleId="9AA6289EA5CB476DB35C43E53A912A52">
    <w:name w:val="9AA6289EA5CB476DB35C43E53A912A52"/>
    <w:rsid w:val="00F277F4"/>
    <w:pPr>
      <w:spacing w:after="160" w:line="259" w:lineRule="auto"/>
    </w:pPr>
  </w:style>
  <w:style w:type="paragraph" w:customStyle="1" w:styleId="67836CD3BDF34227846781B741F67BFF">
    <w:name w:val="67836CD3BDF34227846781B741F67BFF"/>
    <w:rsid w:val="00F277F4"/>
    <w:pPr>
      <w:spacing w:after="160" w:line="259" w:lineRule="auto"/>
    </w:pPr>
  </w:style>
  <w:style w:type="paragraph" w:customStyle="1" w:styleId="9EB2101CD8324715AF7B792AB96C4F2E">
    <w:name w:val="9EB2101CD8324715AF7B792AB96C4F2E"/>
    <w:rsid w:val="00F277F4"/>
    <w:pPr>
      <w:spacing w:after="160" w:line="259" w:lineRule="auto"/>
    </w:pPr>
  </w:style>
  <w:style w:type="paragraph" w:customStyle="1" w:styleId="AB35C4474E1B4C8D8D2638C347D0B7F3">
    <w:name w:val="AB35C4474E1B4C8D8D2638C347D0B7F3"/>
    <w:rsid w:val="00F277F4"/>
    <w:pPr>
      <w:spacing w:after="160" w:line="259" w:lineRule="auto"/>
    </w:pPr>
  </w:style>
  <w:style w:type="paragraph" w:customStyle="1" w:styleId="A1E0DC7E166C48D39E8D9E0BCCE999E6">
    <w:name w:val="A1E0DC7E166C48D39E8D9E0BCCE999E6"/>
    <w:rsid w:val="00F277F4"/>
    <w:pPr>
      <w:spacing w:after="160" w:line="259" w:lineRule="auto"/>
    </w:pPr>
  </w:style>
  <w:style w:type="paragraph" w:customStyle="1" w:styleId="D524CFA6F14149F1BD7747D70A0954D2">
    <w:name w:val="D524CFA6F14149F1BD7747D70A0954D2"/>
    <w:rsid w:val="00F277F4"/>
    <w:pPr>
      <w:spacing w:after="160" w:line="259" w:lineRule="auto"/>
    </w:pPr>
  </w:style>
  <w:style w:type="paragraph" w:customStyle="1" w:styleId="2054CD9884324165A6BCC626F59E5A8D">
    <w:name w:val="2054CD9884324165A6BCC626F59E5A8D"/>
    <w:rsid w:val="00F277F4"/>
    <w:pPr>
      <w:spacing w:after="160" w:line="259" w:lineRule="auto"/>
    </w:pPr>
  </w:style>
  <w:style w:type="paragraph" w:customStyle="1" w:styleId="CE0F6243B7274E3D8734BBE2B1789035">
    <w:name w:val="CE0F6243B7274E3D8734BBE2B1789035"/>
    <w:rsid w:val="00F277F4"/>
    <w:pPr>
      <w:spacing w:after="160" w:line="259" w:lineRule="auto"/>
    </w:pPr>
  </w:style>
  <w:style w:type="paragraph" w:customStyle="1" w:styleId="FD8513B1EE324590A433F8640133BBB3">
    <w:name w:val="FD8513B1EE324590A433F8640133BBB3"/>
    <w:rsid w:val="00F277F4"/>
    <w:pPr>
      <w:spacing w:after="160" w:line="259" w:lineRule="auto"/>
    </w:pPr>
  </w:style>
  <w:style w:type="paragraph" w:customStyle="1" w:styleId="DBB4131B75FE42538EFA6464E9E946B1">
    <w:name w:val="DBB4131B75FE42538EFA6464E9E946B1"/>
    <w:rsid w:val="00F277F4"/>
    <w:pPr>
      <w:spacing w:after="160" w:line="259" w:lineRule="auto"/>
    </w:pPr>
  </w:style>
  <w:style w:type="paragraph" w:customStyle="1" w:styleId="CA15E1FB589C4D65B1C106C8C168E411">
    <w:name w:val="CA15E1FB589C4D65B1C106C8C168E411"/>
    <w:rsid w:val="00F277F4"/>
    <w:pPr>
      <w:spacing w:after="160" w:line="259" w:lineRule="auto"/>
    </w:pPr>
  </w:style>
  <w:style w:type="paragraph" w:customStyle="1" w:styleId="933AF65248304488BC929B3E4C1B3416">
    <w:name w:val="933AF65248304488BC929B3E4C1B3416"/>
    <w:rsid w:val="00F277F4"/>
    <w:pPr>
      <w:spacing w:after="160" w:line="259" w:lineRule="auto"/>
    </w:pPr>
  </w:style>
  <w:style w:type="paragraph" w:customStyle="1" w:styleId="A952DD5456C24A469A0A254BE964BA62">
    <w:name w:val="A952DD5456C24A469A0A254BE964BA62"/>
    <w:rsid w:val="00F277F4"/>
    <w:pPr>
      <w:spacing w:after="160" w:line="259" w:lineRule="auto"/>
    </w:pPr>
  </w:style>
  <w:style w:type="paragraph" w:customStyle="1" w:styleId="9E860A21648342529933293EA897F237">
    <w:name w:val="9E860A21648342529933293EA897F237"/>
    <w:rsid w:val="00F277F4"/>
    <w:pPr>
      <w:spacing w:after="160" w:line="259" w:lineRule="auto"/>
    </w:pPr>
  </w:style>
  <w:style w:type="paragraph" w:customStyle="1" w:styleId="E878482314464EFDAABCEFA22AEA6640">
    <w:name w:val="E878482314464EFDAABCEFA22AEA6640"/>
    <w:rsid w:val="00F277F4"/>
    <w:pPr>
      <w:spacing w:after="160" w:line="259" w:lineRule="auto"/>
    </w:pPr>
  </w:style>
  <w:style w:type="paragraph" w:customStyle="1" w:styleId="7797FABD59AF4DEF9A4939113C0BAD2A">
    <w:name w:val="7797FABD59AF4DEF9A4939113C0BAD2A"/>
    <w:rsid w:val="00F277F4"/>
    <w:pPr>
      <w:spacing w:after="160" w:line="259" w:lineRule="auto"/>
    </w:pPr>
  </w:style>
  <w:style w:type="paragraph" w:customStyle="1" w:styleId="FB6976E0133D44ADA7DFE74FD1FB0297">
    <w:name w:val="FB6976E0133D44ADA7DFE74FD1FB0297"/>
    <w:rsid w:val="00F277F4"/>
    <w:pPr>
      <w:spacing w:after="160" w:line="259" w:lineRule="auto"/>
    </w:pPr>
  </w:style>
  <w:style w:type="paragraph" w:customStyle="1" w:styleId="75FB0CB014D545A39CB4BDBAC7BBB5A5">
    <w:name w:val="75FB0CB014D545A39CB4BDBAC7BBB5A5"/>
    <w:rsid w:val="00F277F4"/>
    <w:pPr>
      <w:spacing w:after="160" w:line="259" w:lineRule="auto"/>
    </w:pPr>
  </w:style>
  <w:style w:type="paragraph" w:customStyle="1" w:styleId="A3B549D708AC49D991A473208F2A1909">
    <w:name w:val="A3B549D708AC49D991A473208F2A1909"/>
    <w:rsid w:val="00F277F4"/>
    <w:pPr>
      <w:spacing w:after="160" w:line="259" w:lineRule="auto"/>
    </w:pPr>
  </w:style>
  <w:style w:type="paragraph" w:customStyle="1" w:styleId="E08465AD82FA4D278285BD348531F116">
    <w:name w:val="E08465AD82FA4D278285BD348531F116"/>
    <w:rsid w:val="00F277F4"/>
    <w:pPr>
      <w:spacing w:after="160" w:line="259" w:lineRule="auto"/>
    </w:pPr>
  </w:style>
  <w:style w:type="paragraph" w:customStyle="1" w:styleId="5BAE8CB2B2AD47E8BCE32D6E55A5A8D0">
    <w:name w:val="5BAE8CB2B2AD47E8BCE32D6E55A5A8D0"/>
    <w:rsid w:val="00F277F4"/>
    <w:pPr>
      <w:spacing w:after="160" w:line="259" w:lineRule="auto"/>
    </w:pPr>
  </w:style>
  <w:style w:type="paragraph" w:customStyle="1" w:styleId="3998F6EBD6D3454ABA366264943FA60D">
    <w:name w:val="3998F6EBD6D3454ABA366264943FA60D"/>
    <w:rsid w:val="00F277F4"/>
    <w:pPr>
      <w:spacing w:after="160" w:line="259" w:lineRule="auto"/>
    </w:pPr>
  </w:style>
  <w:style w:type="paragraph" w:customStyle="1" w:styleId="37F75D94EF1844F9889E389EDB4BA3CC">
    <w:name w:val="37F75D94EF1844F9889E389EDB4BA3CC"/>
    <w:rsid w:val="00F277F4"/>
    <w:pPr>
      <w:spacing w:after="160" w:line="259" w:lineRule="auto"/>
    </w:pPr>
  </w:style>
  <w:style w:type="paragraph" w:customStyle="1" w:styleId="C47D6462349644A291AACC9F8C442CA5">
    <w:name w:val="C47D6462349644A291AACC9F8C442CA5"/>
    <w:rsid w:val="00F277F4"/>
    <w:pPr>
      <w:spacing w:after="160" w:line="259" w:lineRule="auto"/>
    </w:pPr>
  </w:style>
  <w:style w:type="paragraph" w:customStyle="1" w:styleId="18AB4B89C35C4FE7BB8069BA570914BA">
    <w:name w:val="18AB4B89C35C4FE7BB8069BA570914BA"/>
    <w:rsid w:val="00F277F4"/>
    <w:pPr>
      <w:spacing w:after="160" w:line="259" w:lineRule="auto"/>
    </w:pPr>
  </w:style>
  <w:style w:type="paragraph" w:customStyle="1" w:styleId="10D0670716BF42DC813F3507D0761E05">
    <w:name w:val="10D0670716BF42DC813F3507D0761E05"/>
    <w:rsid w:val="00F277F4"/>
    <w:pPr>
      <w:spacing w:after="160" w:line="259" w:lineRule="auto"/>
    </w:pPr>
  </w:style>
  <w:style w:type="paragraph" w:customStyle="1" w:styleId="CF9A7FE7F0944D7EB6721872A797C262">
    <w:name w:val="CF9A7FE7F0944D7EB6721872A797C262"/>
    <w:rsid w:val="00F277F4"/>
    <w:pPr>
      <w:spacing w:after="160" w:line="259" w:lineRule="auto"/>
    </w:pPr>
  </w:style>
  <w:style w:type="paragraph" w:customStyle="1" w:styleId="15920F0C144D4E19B3FD63A324C4A30B">
    <w:name w:val="15920F0C144D4E19B3FD63A324C4A30B"/>
    <w:rsid w:val="00F277F4"/>
    <w:pPr>
      <w:spacing w:after="160" w:line="259" w:lineRule="auto"/>
    </w:pPr>
  </w:style>
  <w:style w:type="paragraph" w:customStyle="1" w:styleId="54EC05ED47F444C5AA11D8F66CDE5B3C">
    <w:name w:val="54EC05ED47F444C5AA11D8F66CDE5B3C"/>
    <w:rsid w:val="00F277F4"/>
    <w:pPr>
      <w:spacing w:after="160" w:line="259" w:lineRule="auto"/>
    </w:pPr>
  </w:style>
  <w:style w:type="paragraph" w:customStyle="1" w:styleId="F8A40DD7303641BF99E87E8F858CC462">
    <w:name w:val="F8A40DD7303641BF99E87E8F858CC462"/>
    <w:rsid w:val="00F277F4"/>
    <w:pPr>
      <w:spacing w:after="160" w:line="259" w:lineRule="auto"/>
    </w:pPr>
  </w:style>
  <w:style w:type="paragraph" w:customStyle="1" w:styleId="BC4C575D6196431F86D97435B3300BC1">
    <w:name w:val="BC4C575D6196431F86D97435B3300BC1"/>
    <w:rsid w:val="00F277F4"/>
    <w:pPr>
      <w:spacing w:after="160" w:line="259" w:lineRule="auto"/>
    </w:pPr>
  </w:style>
  <w:style w:type="paragraph" w:customStyle="1" w:styleId="F8271B07F180490ABD4B0DB88F1E4B71">
    <w:name w:val="F8271B07F180490ABD4B0DB88F1E4B71"/>
    <w:rsid w:val="00F277F4"/>
    <w:pPr>
      <w:spacing w:after="160" w:line="259" w:lineRule="auto"/>
    </w:pPr>
  </w:style>
  <w:style w:type="paragraph" w:customStyle="1" w:styleId="AF63F30F0B914F5D93DD7C6CFDBB9F30">
    <w:name w:val="AF63F30F0B914F5D93DD7C6CFDBB9F30"/>
    <w:rsid w:val="00F277F4"/>
    <w:pPr>
      <w:spacing w:after="160" w:line="259" w:lineRule="auto"/>
    </w:pPr>
  </w:style>
  <w:style w:type="paragraph" w:customStyle="1" w:styleId="CF92BE4483204A25B1B6029503937169">
    <w:name w:val="CF92BE4483204A25B1B6029503937169"/>
    <w:rsid w:val="00F277F4"/>
    <w:pPr>
      <w:spacing w:after="160" w:line="259" w:lineRule="auto"/>
    </w:pPr>
  </w:style>
  <w:style w:type="paragraph" w:customStyle="1" w:styleId="EB2001D6CC7A4594BD439EEA675B13A9">
    <w:name w:val="EB2001D6CC7A4594BD439EEA675B13A9"/>
    <w:rsid w:val="00F277F4"/>
    <w:pPr>
      <w:spacing w:after="160" w:line="259" w:lineRule="auto"/>
    </w:pPr>
  </w:style>
  <w:style w:type="paragraph" w:customStyle="1" w:styleId="95FADADBF8C04C30939FA75707CD0D1A">
    <w:name w:val="95FADADBF8C04C30939FA75707CD0D1A"/>
    <w:rsid w:val="00F277F4"/>
    <w:pPr>
      <w:spacing w:after="160" w:line="259" w:lineRule="auto"/>
    </w:pPr>
  </w:style>
  <w:style w:type="paragraph" w:customStyle="1" w:styleId="0142515CC0C5424FB41DF9E614EBC8E3">
    <w:name w:val="0142515CC0C5424FB41DF9E614EBC8E3"/>
    <w:rsid w:val="00F277F4"/>
    <w:pPr>
      <w:spacing w:after="160" w:line="259" w:lineRule="auto"/>
    </w:pPr>
  </w:style>
  <w:style w:type="paragraph" w:customStyle="1" w:styleId="AB3EA49CD78F4AA1A222AAA49A81B089">
    <w:name w:val="AB3EA49CD78F4AA1A222AAA49A81B089"/>
    <w:rsid w:val="00F277F4"/>
    <w:pPr>
      <w:spacing w:after="160" w:line="259" w:lineRule="auto"/>
    </w:pPr>
  </w:style>
  <w:style w:type="paragraph" w:customStyle="1" w:styleId="0E8C366A3F1A4892B9E8B7B8B95425CB">
    <w:name w:val="0E8C366A3F1A4892B9E8B7B8B95425CB"/>
    <w:rsid w:val="00F277F4"/>
    <w:pPr>
      <w:spacing w:after="160" w:line="259" w:lineRule="auto"/>
    </w:pPr>
  </w:style>
  <w:style w:type="paragraph" w:customStyle="1" w:styleId="6D93E32BE91541019F5C8EBCF5BE1C59">
    <w:name w:val="6D93E32BE91541019F5C8EBCF5BE1C59"/>
    <w:rsid w:val="00F277F4"/>
    <w:pPr>
      <w:spacing w:after="160" w:line="259" w:lineRule="auto"/>
    </w:pPr>
  </w:style>
  <w:style w:type="paragraph" w:customStyle="1" w:styleId="2E5B1D1938994C529E1B1B01E04F8E78">
    <w:name w:val="2E5B1D1938994C529E1B1B01E04F8E78"/>
    <w:rsid w:val="00F277F4"/>
    <w:pPr>
      <w:spacing w:after="160" w:line="259" w:lineRule="auto"/>
    </w:pPr>
  </w:style>
  <w:style w:type="paragraph" w:customStyle="1" w:styleId="E2A44A21179745EC94548BE991A7EDBC">
    <w:name w:val="E2A44A21179745EC94548BE991A7EDBC"/>
    <w:rsid w:val="00F277F4"/>
    <w:pPr>
      <w:spacing w:after="160" w:line="259" w:lineRule="auto"/>
    </w:pPr>
  </w:style>
  <w:style w:type="paragraph" w:customStyle="1" w:styleId="C05A1A17A4F04831A8211D80778060E4">
    <w:name w:val="C05A1A17A4F04831A8211D80778060E4"/>
    <w:rsid w:val="00F277F4"/>
    <w:pPr>
      <w:spacing w:after="160" w:line="259" w:lineRule="auto"/>
    </w:pPr>
  </w:style>
  <w:style w:type="paragraph" w:customStyle="1" w:styleId="B99F69E9BB5D43A49DE41C98477A9368">
    <w:name w:val="B99F69E9BB5D43A49DE41C98477A9368"/>
    <w:rsid w:val="00F277F4"/>
    <w:pPr>
      <w:spacing w:after="160" w:line="259" w:lineRule="auto"/>
    </w:pPr>
  </w:style>
  <w:style w:type="paragraph" w:customStyle="1" w:styleId="969D7AB0AB4B491B96314520B77C41F1">
    <w:name w:val="969D7AB0AB4B491B96314520B77C41F1"/>
    <w:rsid w:val="00F277F4"/>
    <w:pPr>
      <w:spacing w:after="160" w:line="259" w:lineRule="auto"/>
    </w:pPr>
  </w:style>
  <w:style w:type="paragraph" w:customStyle="1" w:styleId="DA166C3B4C2747338654FC061533BB03">
    <w:name w:val="DA166C3B4C2747338654FC061533BB03"/>
    <w:rsid w:val="00F277F4"/>
    <w:pPr>
      <w:spacing w:after="160" w:line="259" w:lineRule="auto"/>
    </w:pPr>
  </w:style>
  <w:style w:type="paragraph" w:customStyle="1" w:styleId="70699BB08EA7447C8F1D731A606AD68B">
    <w:name w:val="70699BB08EA7447C8F1D731A606AD68B"/>
    <w:rsid w:val="00F277F4"/>
    <w:pPr>
      <w:spacing w:after="160" w:line="259" w:lineRule="auto"/>
    </w:pPr>
  </w:style>
  <w:style w:type="paragraph" w:customStyle="1" w:styleId="2C9451CF83334FDF8F656C61288E7217">
    <w:name w:val="2C9451CF83334FDF8F656C61288E7217"/>
    <w:rsid w:val="00F277F4"/>
    <w:pPr>
      <w:spacing w:after="160" w:line="259" w:lineRule="auto"/>
    </w:pPr>
  </w:style>
  <w:style w:type="paragraph" w:customStyle="1" w:styleId="FC486147571F4EA88F1F5552799652FE">
    <w:name w:val="FC486147571F4EA88F1F5552799652FE"/>
    <w:rsid w:val="00F277F4"/>
    <w:pPr>
      <w:spacing w:after="160" w:line="259" w:lineRule="auto"/>
    </w:pPr>
  </w:style>
  <w:style w:type="paragraph" w:customStyle="1" w:styleId="601B90003DA642F9B9629AB60869D4A1">
    <w:name w:val="601B90003DA642F9B9629AB60869D4A1"/>
    <w:rsid w:val="00F277F4"/>
    <w:pPr>
      <w:spacing w:after="160" w:line="259" w:lineRule="auto"/>
    </w:pPr>
  </w:style>
  <w:style w:type="paragraph" w:customStyle="1" w:styleId="758738741ACD4E02BC85D141A52D6623">
    <w:name w:val="758738741ACD4E02BC85D141A52D6623"/>
    <w:rsid w:val="00F277F4"/>
    <w:pPr>
      <w:spacing w:after="160" w:line="259" w:lineRule="auto"/>
    </w:pPr>
  </w:style>
  <w:style w:type="paragraph" w:customStyle="1" w:styleId="590436A1EE1F4D6BBFAA30B5FE93A4CC">
    <w:name w:val="590436A1EE1F4D6BBFAA30B5FE93A4CC"/>
    <w:rsid w:val="00F277F4"/>
    <w:pPr>
      <w:spacing w:after="160" w:line="259" w:lineRule="auto"/>
    </w:pPr>
  </w:style>
  <w:style w:type="paragraph" w:customStyle="1" w:styleId="8B1E79CAAEFA4E52A5AC70C4E908D4AE">
    <w:name w:val="8B1E79CAAEFA4E52A5AC70C4E908D4AE"/>
    <w:rsid w:val="00F277F4"/>
    <w:pPr>
      <w:spacing w:after="160" w:line="259" w:lineRule="auto"/>
    </w:pPr>
  </w:style>
  <w:style w:type="paragraph" w:customStyle="1" w:styleId="A21441C93B6E41FCA7D0A85BF85C6032">
    <w:name w:val="A21441C93B6E41FCA7D0A85BF85C6032"/>
    <w:rsid w:val="00F277F4"/>
    <w:pPr>
      <w:spacing w:after="160" w:line="259" w:lineRule="auto"/>
    </w:pPr>
  </w:style>
  <w:style w:type="paragraph" w:customStyle="1" w:styleId="ECFF048B01774E32AE2E20BB926FEAA8">
    <w:name w:val="ECFF048B01774E32AE2E20BB926FEAA8"/>
    <w:rsid w:val="00F277F4"/>
    <w:pPr>
      <w:spacing w:after="160" w:line="259" w:lineRule="auto"/>
    </w:pPr>
  </w:style>
  <w:style w:type="paragraph" w:customStyle="1" w:styleId="97594B91848D4EB58A39B0F88DEE13A3">
    <w:name w:val="97594B91848D4EB58A39B0F88DEE13A3"/>
    <w:rsid w:val="00F277F4"/>
    <w:pPr>
      <w:spacing w:after="160" w:line="259" w:lineRule="auto"/>
    </w:pPr>
  </w:style>
  <w:style w:type="paragraph" w:customStyle="1" w:styleId="EADEECD4B02245E7A6507C73279643F5">
    <w:name w:val="EADEECD4B02245E7A6507C73279643F5"/>
    <w:rsid w:val="00F277F4"/>
    <w:pPr>
      <w:spacing w:after="160" w:line="259" w:lineRule="auto"/>
    </w:pPr>
  </w:style>
  <w:style w:type="paragraph" w:customStyle="1" w:styleId="AFCAEC554AF744EDBE3849425D0E9A02">
    <w:name w:val="AFCAEC554AF744EDBE3849425D0E9A02"/>
    <w:rsid w:val="00F277F4"/>
    <w:pPr>
      <w:spacing w:after="160" w:line="259" w:lineRule="auto"/>
    </w:pPr>
  </w:style>
  <w:style w:type="paragraph" w:customStyle="1" w:styleId="6D0BC59B850E4ECAA5749F596E36AC02">
    <w:name w:val="6D0BC59B850E4ECAA5749F596E36AC02"/>
    <w:rsid w:val="00F277F4"/>
    <w:pPr>
      <w:spacing w:after="160" w:line="259" w:lineRule="auto"/>
    </w:pPr>
  </w:style>
  <w:style w:type="paragraph" w:customStyle="1" w:styleId="63404247D9034F899F210FA90535C41A">
    <w:name w:val="63404247D9034F899F210FA90535C41A"/>
    <w:rsid w:val="00F277F4"/>
    <w:pPr>
      <w:spacing w:after="160" w:line="259" w:lineRule="auto"/>
    </w:pPr>
  </w:style>
  <w:style w:type="paragraph" w:customStyle="1" w:styleId="73EEDF16263D4DFABF897DF5B6E2CACF">
    <w:name w:val="73EEDF16263D4DFABF897DF5B6E2CACF"/>
    <w:rsid w:val="00F277F4"/>
    <w:pPr>
      <w:spacing w:after="160" w:line="259" w:lineRule="auto"/>
    </w:pPr>
  </w:style>
  <w:style w:type="paragraph" w:customStyle="1" w:styleId="C7D92A2F73CD4701A35CF89A86C86145">
    <w:name w:val="C7D92A2F73CD4701A35CF89A86C86145"/>
    <w:rsid w:val="00F277F4"/>
    <w:pPr>
      <w:spacing w:after="160" w:line="259" w:lineRule="auto"/>
    </w:pPr>
  </w:style>
  <w:style w:type="paragraph" w:customStyle="1" w:styleId="32AD693B6B654AE493178C9F2EC78EFE">
    <w:name w:val="32AD693B6B654AE493178C9F2EC78EFE"/>
    <w:rsid w:val="00F277F4"/>
    <w:pPr>
      <w:spacing w:after="160" w:line="259" w:lineRule="auto"/>
    </w:pPr>
  </w:style>
  <w:style w:type="paragraph" w:customStyle="1" w:styleId="E4209040DCB44A5994BC232FAC2A5174">
    <w:name w:val="E4209040DCB44A5994BC232FAC2A5174"/>
    <w:rsid w:val="00F277F4"/>
    <w:pPr>
      <w:spacing w:after="160" w:line="259" w:lineRule="auto"/>
    </w:pPr>
  </w:style>
  <w:style w:type="paragraph" w:customStyle="1" w:styleId="E2F776A1C0EE460A8A42F9D17E061442">
    <w:name w:val="E2F776A1C0EE460A8A42F9D17E061442"/>
    <w:rsid w:val="00F277F4"/>
    <w:pPr>
      <w:spacing w:after="160" w:line="259" w:lineRule="auto"/>
    </w:pPr>
  </w:style>
  <w:style w:type="paragraph" w:customStyle="1" w:styleId="DF592653C3C24464A6E926EAB27AFE1F">
    <w:name w:val="DF592653C3C24464A6E926EAB27AFE1F"/>
    <w:rsid w:val="00F277F4"/>
    <w:pPr>
      <w:spacing w:after="160" w:line="259" w:lineRule="auto"/>
    </w:pPr>
  </w:style>
  <w:style w:type="paragraph" w:customStyle="1" w:styleId="9977379C3F23499BBB1CD1D6DC1F5EED">
    <w:name w:val="9977379C3F23499BBB1CD1D6DC1F5EED"/>
    <w:rsid w:val="00F277F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SecurityClassification xmlns="http://schemas.microsoft.com/sharepoint/v3" xsi:nil="true"/>
    <Hidden xmlns="http://schemas.microsoft.com/sharepoint/v3" xsi:nil="true"/>
    <RelatedContent xmlns="http://schemas.microsoft.com/sharepoint/v3" xsi:nil="true"/>
    <AuditLogLocation xmlns="http://schemas.microsoft.com/sharepoint/v3">
      <Url xsi:nil="true"/>
      <Description xsi:nil="true"/>
    </AuditLogLocation>
    <CustomerSegment xmlns="http://schemas.microsoft.com/sharepoint/v3" xsi:nil="true"/>
    <TelstraID xmlns="http://schemas.microsoft.com/sharepoint/v3">APV-6673</TelstraID>
    <HubID xmlns="http://schemas.microsoft.com/sharepoint/v3">000</HubID>
    <TelstraPersistentLink xmlns="http://schemas.microsoft.com/sharepoint/v3">http://objects.in.telstra.com.au/documents/APV-6673</TelstraPersistentLink>
  </documentManagement>
</p:properties>
</file>

<file path=customXml/item2.xml><?xml version="1.0" encoding="utf-8"?>
<?mso-contentType ?>
<p:Policy xmlns:p="office.server.policy" id="" local="true">
  <p:Name>_Generic File - [FN000]</p:Name>
  <p:Description/>
  <p:Statement/>
  <p:PolicyItems>
    <p:PolicyItem featureId="Telstra.EDMS.Platform.Common.IMP_TelstraID">
      <p:Name>Telstra ID Policy</p:Name>
      <p:Description>Policy that adds Telstra ID.</p:Description>
      <p:CustomData/>
    </p:PolicyItem>
  </p:PolicyItems>
</p:Policy>
</file>

<file path=customXml/item3.xml><?xml version="1.0" encoding="utf-8"?>
<?mso-contentType ?>
<PolicyDirtyBag xmlns="microsoft.office.server.policy.changes">
  <Telstra.EDMS.Platform.Common.IMP_TelstraID xmlns="" op="Change"/>
</PolicyDirtyBag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_Generic File - [FN000]" ma:contentTypeID="0x010100AC06B1853485574D852D8DA9423982BB011001001F2CA797A3239D4D849CB22CC0E0CB68" ma:contentTypeVersion="8" ma:contentTypeDescription="Upload new file" ma:contentTypeScope="" ma:versionID="caf34d84b98852414d41497497c6d28e">
  <xsd:schema xmlns:xsd="http://www.w3.org/2001/XMLSchema" xmlns:p="http://schemas.microsoft.com/office/2006/metadata/properties" xmlns:ns1="http://schemas.microsoft.com/sharepoint/v3" xmlns:ns3="65baa7df-9905-470c-9012-f0677b78c254" targetNamespace="http://schemas.microsoft.com/office/2006/metadata/properties" ma:root="true" ma:fieldsID="8480486462a2f99f6f6983d7f853de89" ns1:_="" ns3:_="">
    <xsd:import namespace="http://schemas.microsoft.com/sharepoint/v3"/>
    <xsd:import namespace="65baa7df-9905-470c-9012-f0677b78c254"/>
    <xsd:element name="properties">
      <xsd:complexType>
        <xsd:sequence>
          <xsd:element name="documentManagement">
            <xsd:complexType>
              <xsd:all>
                <xsd:element ref="ns1:TelstraID" minOccurs="0"/>
                <xsd:element ref="ns1:SecurityClassification" minOccurs="0"/>
                <xsd:element ref="ns1:CustomerSegment" minOccurs="0"/>
                <xsd:element ref="ns1:RelatedContent" minOccurs="0"/>
                <xsd:element ref="ns1:Hidden" minOccurs="0"/>
                <xsd:element ref="ns1:TelstraPersistentLink" minOccurs="0"/>
                <xsd:element ref="ns1:TelstraLinkHidden" minOccurs="0"/>
                <xsd:element ref="ns1:HubID" minOccurs="0"/>
                <xsd:element ref="ns1:TelstraIDHidden" minOccurs="0"/>
                <xsd:element ref="ns1:AuditLogLocation" minOccurs="0"/>
                <xsd:element ref="ns3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TelstraID" ma:index="0" nillable="true" ma:displayName="Telstra ID" ma:description="System generated unique identifier, any changes will be overwritten." ma:internalName="TelstraID" ma:readOnly="false">
      <xsd:simpleType>
        <xsd:restriction base="dms:Text"/>
      </xsd:simpleType>
    </xsd:element>
    <xsd:element name="SecurityClassification" ma:index="1" nillable="true" ma:displayName="Security Classification" ma:default="Telstra Internal" ma:description="Describes the sensitivity of the information and to whom it can be distributed" ma:internalName="SecurityClassification">
      <xsd:simpleType>
        <xsd:restriction base="dms:Text">
          <xsd:maxLength value="255"/>
        </xsd:restriction>
      </xsd:simpleType>
    </xsd:element>
    <xsd:element name="CustomerSegment" ma:index="5" nillable="true" ma:displayName="Customer Segment" ma:list="{5ad55ce3-a0b1-42e9-9ff0-b36dba5dfa44}" ma:internalName="CustomerSegment" ma:readOnly="false" ma:showField="Title">
      <xsd:simpleType>
        <xsd:restriction base="dms:Lookup"/>
      </xsd:simpleType>
    </xsd:element>
    <xsd:element name="RelatedContent" ma:index="8" nillable="true" ma:displayName="Related Contents" ma:description="Enter URL or  reference info such as PDF file of AAA-123456, or TAF0001-123456 Project X Document Register" ma:internalName="RelatedContent" ma:readOnly="false">
      <xsd:simpleType>
        <xsd:restriction base="dms:Note"/>
      </xsd:simpleType>
    </xsd:element>
    <xsd:element name="Hidden" ma:index="9" nillable="true" ma:displayName="Hidden" ma:description="If checked, this item will be hidden from basic search results and default views (NOTE: Hiding an item DOES NOT restrict access to it.)" ma:internalName="Hidden" ma:readOnly="false">
      <xsd:simpleType>
        <xsd:restriction base="dms:Boolean"/>
      </xsd:simpleType>
    </xsd:element>
    <xsd:element name="TelstraPersistentLink" ma:index="10" nillable="true" ma:displayName="Telstra Persistent Link" ma:description="System generated URL, any changes will be overwritten." ma:internalName="TelstraPersistentLink" ma:readOnly="false">
      <xsd:simpleType>
        <xsd:restriction base="dms:Text"/>
      </xsd:simpleType>
    </xsd:element>
    <xsd:element name="TelstraLinkHidden" ma:index="11" nillable="true" ma:displayName="Telstra Persistent Link (Hidden)" ma:internalName="TelstraLinkHidden" ma:readOnly="true">
      <xsd:simpleType>
        <xsd:restriction base="dms:Text"/>
      </xsd:simpleType>
    </xsd:element>
    <xsd:element name="HubID" ma:index="12" nillable="true" ma:displayName="Hub ID" ma:default="000" ma:internalName="HubID" ma:readOnly="false">
      <xsd:simpleType>
        <xsd:restriction base="dms:Unknown"/>
      </xsd:simpleType>
    </xsd:element>
    <xsd:element name="TelstraIDHidden" ma:index="13" nillable="true" ma:displayName="TelstraIDHidden" ma:description="Unique Object ID" ma:internalName="TelstraIDHidden" ma:readOnly="true">
      <xsd:simpleType>
        <xsd:restriction base="dms:Text"/>
      </xsd:simpleType>
    </xsd:element>
    <xsd:element name="AuditLogLocation" ma:index="20" nillable="true" ma:displayName="Audit Log" ma:format="Hyperlink" ma:internalName="AuditLogLocati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5baa7df-9905-470c-9012-f0677b78c254" elementFormDefault="qualified">
    <xsd:import namespace="http://schemas.microsoft.com/office/2006/documentManagement/types"/>
    <xsd:element name="_dlc_Exempt" ma:index="21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3" ma:displayName="Title"/>
        <xsd:element ref="dc:subject" minOccurs="0" maxOccurs="1" ma:index="4" ma:displayName="Subject"/>
        <xsd:element ref="dc:description" minOccurs="0" maxOccurs="1"/>
        <xsd:element name="keywords" minOccurs="0" maxOccurs="1" type="xsd:string" ma:index="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5F3A0-9A6C-4ADE-B393-399FB933C1E3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DDF817-C4A5-42B2-932D-4F76FD740AA3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08479974-934A-4183-9851-65FEBB21B60D}">
  <ds:schemaRefs>
    <ds:schemaRef ds:uri="microsoft.office.server.policy.changes"/>
    <ds:schemaRef ds:uri=""/>
  </ds:schemaRefs>
</ds:datastoreItem>
</file>

<file path=customXml/itemProps4.xml><?xml version="1.0" encoding="utf-8"?>
<ds:datastoreItem xmlns:ds="http://schemas.openxmlformats.org/officeDocument/2006/customXml" ds:itemID="{63C8FAB5-A1B2-485A-BCDF-CDC618305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baa7df-9905-470c-9012-f0677b78c25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E914263C-9A57-4387-8147-1592C0FAC69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4CA7D1D-5CAA-4D2C-865B-4A7DE72A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[File] [Applicant] @ [Site] [State] L1 PIR Rec Check.dotx</Template>
  <TotalTime>681</TotalTime>
  <Pages>5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Blasetti, John</cp:lastModifiedBy>
  <cp:revision>35</cp:revision>
  <cp:lastPrinted>2013-02-26T00:55:00Z</cp:lastPrinted>
  <dcterms:created xsi:type="dcterms:W3CDTF">2014-08-08T06:04:00Z</dcterms:created>
  <dcterms:modified xsi:type="dcterms:W3CDTF">2016-10-20T11:18:00Z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0x010100AC06B1853485574D852D8DA9423982BB011001001F2CA797A3239D4D849CB22CC0E0CB68</vt:lpwstr>
  </property>
</Properties>
</file>