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64E7" w14:textId="77777777" w:rsidR="003704E3" w:rsidRDefault="00FB173A" w:rsidP="003704E3">
      <w:pPr>
        <w:pStyle w:val="Heading4"/>
        <w:jc w:val="center"/>
        <w:rPr>
          <w:b/>
          <w:sz w:val="22"/>
        </w:rPr>
      </w:pPr>
      <w:r w:rsidRPr="00FB173A">
        <w:rPr>
          <w:b/>
          <w:sz w:val="22"/>
        </w:rPr>
        <w:t>Combined Duct Completion Inspection / Update</w:t>
      </w:r>
    </w:p>
    <w:p w14:paraId="108DB50F" w14:textId="77777777" w:rsidR="003704E3" w:rsidRDefault="003704E3" w:rsidP="003704E3">
      <w:pPr>
        <w:pStyle w:val="Heading4"/>
        <w:jc w:val="center"/>
        <w:rPr>
          <w:b/>
          <w:sz w:val="22"/>
        </w:rPr>
      </w:pPr>
    </w:p>
    <w:p w14:paraId="2767AA56" w14:textId="77777777" w:rsidR="003704E3" w:rsidRPr="003704E3" w:rsidRDefault="003704E3" w:rsidP="003704E3">
      <w:pPr>
        <w:rPr>
          <w:lang w:eastAsia="en-US"/>
        </w:rPr>
      </w:pPr>
    </w:p>
    <w:p w14:paraId="4EFE6D53" w14:textId="77777777" w:rsidR="00FB173A" w:rsidRDefault="00FB173A" w:rsidP="00FB173A">
      <w:pPr>
        <w:spacing w:line="360" w:lineRule="auto"/>
        <w:rPr>
          <w:rFonts w:ascii="Verdana" w:hAnsi="Verdana"/>
        </w:rPr>
      </w:pPr>
      <w:r w:rsidRPr="003704E3">
        <w:rPr>
          <w:rFonts w:ascii="Verdana" w:hAnsi="Verdana"/>
          <w:b/>
          <w:color w:val="FF0000"/>
          <w:u w:val="single"/>
        </w:rPr>
        <w:t>(</w:t>
      </w:r>
      <w:r w:rsidR="00DB2B4E" w:rsidRPr="003704E3">
        <w:rPr>
          <w:rFonts w:ascii="Verdana" w:hAnsi="Verdana"/>
          <w:b/>
          <w:color w:val="FF0000"/>
          <w:u w:val="single"/>
        </w:rPr>
        <w:t>N</w:t>
      </w:r>
      <w:r w:rsidRPr="003704E3">
        <w:rPr>
          <w:rFonts w:ascii="Verdana" w:hAnsi="Verdana"/>
          <w:b/>
          <w:color w:val="FF0000"/>
          <w:u w:val="single"/>
        </w:rPr>
        <w:t>ame of Customer)</w:t>
      </w:r>
      <w:r w:rsidRPr="00BF48BD">
        <w:rPr>
          <w:rFonts w:ascii="Verdana" w:hAnsi="Verdana"/>
        </w:rPr>
        <w:t xml:space="preserve"> notifies Telstra that the Construction Activities related to this order have been completed and it is ready to arrange a</w:t>
      </w:r>
      <w:r w:rsidR="003704E3">
        <w:rPr>
          <w:rFonts w:ascii="Verdana" w:hAnsi="Verdana"/>
        </w:rPr>
        <w:t xml:space="preserve">n </w:t>
      </w:r>
      <w:r w:rsidRPr="00BF48BD">
        <w:rPr>
          <w:rFonts w:ascii="Verdana" w:hAnsi="Verdana"/>
        </w:rPr>
        <w:t>inspection of the Duct route.</w:t>
      </w:r>
    </w:p>
    <w:p w14:paraId="11B4D8F4" w14:textId="77777777" w:rsidR="003704E3" w:rsidRPr="00BF48BD" w:rsidRDefault="003704E3" w:rsidP="00FB173A">
      <w:pPr>
        <w:spacing w:line="360" w:lineRule="auto"/>
        <w:rPr>
          <w:rFonts w:ascii="Verdana" w:hAnsi="Verdana"/>
        </w:rPr>
      </w:pPr>
    </w:p>
    <w:p w14:paraId="61F3CD46" w14:textId="77777777" w:rsidR="00FB173A" w:rsidRDefault="00FB173A" w:rsidP="00FB173A">
      <w:pPr>
        <w:spacing w:line="360" w:lineRule="auto"/>
        <w:rPr>
          <w:rFonts w:ascii="Verdana" w:hAnsi="Verdana"/>
        </w:rPr>
      </w:pPr>
      <w:r w:rsidRPr="00BF48BD">
        <w:rPr>
          <w:rFonts w:ascii="Verdana" w:hAnsi="Verdana"/>
        </w:rPr>
        <w:t>This form should be submitted to Telstra within 2 Business Days after completion of the Construction Activities.</w:t>
      </w:r>
    </w:p>
    <w:p w14:paraId="6116DEF4" w14:textId="77777777" w:rsidR="003704E3" w:rsidRPr="00BF48BD" w:rsidRDefault="003704E3" w:rsidP="00FB173A">
      <w:pPr>
        <w:spacing w:line="360" w:lineRule="auto"/>
        <w:rPr>
          <w:rFonts w:ascii="Verdana" w:hAnsi="Verdana"/>
        </w:rPr>
      </w:pPr>
    </w:p>
    <w:p w14:paraId="45741F64" w14:textId="77777777" w:rsidR="00FB173A" w:rsidRPr="00BF48BD" w:rsidRDefault="00FB173A" w:rsidP="00FB173A">
      <w:pPr>
        <w:spacing w:line="360" w:lineRule="auto"/>
        <w:rPr>
          <w:rFonts w:ascii="Verdana" w:hAnsi="Verdana"/>
        </w:rPr>
      </w:pPr>
      <w:r w:rsidRPr="00BF48BD">
        <w:rPr>
          <w:rFonts w:ascii="Verdana" w:hAnsi="Verdana"/>
        </w:rPr>
        <w:t xml:space="preserve">The following information is provided to assist in arranging the joint completion inspection: </w:t>
      </w:r>
    </w:p>
    <w:p w14:paraId="12E5169F" w14:textId="77777777" w:rsidR="00FB173A" w:rsidRPr="00E16E0D" w:rsidRDefault="00000000" w:rsidP="00FB173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2E623A73">
          <v:rect id="_x0000_s2050" style="position:absolute;margin-left:243.85pt;margin-top:13.9pt;width:171pt;height:27.95pt;z-index:1">
            <v:textbox>
              <w:txbxContent>
                <w:p w14:paraId="7F0EFC85" w14:textId="77777777" w:rsidR="00FB173A" w:rsidRPr="00FB173A" w:rsidRDefault="00DB2B4E" w:rsidP="00FB173A">
                  <w:pPr>
                    <w:spacing w:line="360" w:lineRule="auto"/>
                    <w:jc w:val="center"/>
                    <w:rPr>
                      <w:rFonts w:ascii="Arial" w:hAnsi="Arial"/>
                      <w:color w:val="FF0000"/>
                      <w:sz w:val="28"/>
                    </w:rPr>
                  </w:pPr>
                  <w:r>
                    <w:rPr>
                      <w:rFonts w:ascii="Arial" w:hAnsi="Arial"/>
                      <w:color w:val="FF0000"/>
                      <w:sz w:val="28"/>
                    </w:rPr>
                    <w:t>XXXXXXXX</w:t>
                  </w:r>
                </w:p>
                <w:p w14:paraId="7CFA7858" w14:textId="77777777" w:rsidR="00FB173A" w:rsidRDefault="00FB173A" w:rsidP="00FB173A"/>
              </w:txbxContent>
            </v:textbox>
          </v:rect>
        </w:pict>
      </w:r>
    </w:p>
    <w:p w14:paraId="79A19CB0" w14:textId="77777777" w:rsidR="00FB173A" w:rsidRPr="00E16E0D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>1. Reference no. for the approved Order:</w:t>
      </w:r>
    </w:p>
    <w:p w14:paraId="4804FE5A" w14:textId="77777777" w:rsidR="00FB173A" w:rsidRPr="00E16E0D" w:rsidRDefault="00000000" w:rsidP="00FB173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09691C88">
          <v:rect id="_x0000_s2051" style="position:absolute;margin-left:243.85pt;margin-top:17.65pt;width:18.75pt;height:15.75pt;z-index:2"/>
        </w:pict>
      </w:r>
      <w:r>
        <w:rPr>
          <w:rFonts w:ascii="Verdana" w:hAnsi="Verdana"/>
          <w:b/>
          <w:noProof/>
        </w:rPr>
        <w:pict w14:anchorId="20783D36">
          <v:rect id="_x0000_s2052" style="position:absolute;margin-left:173.45pt;margin-top:17.65pt;width:18.75pt;height:15.75pt;z-index:3"/>
        </w:pict>
      </w:r>
    </w:p>
    <w:p w14:paraId="029EAAA0" w14:textId="77777777" w:rsidR="00FB173A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  <w:r w:rsidRPr="00E16E0D">
        <w:rPr>
          <w:rFonts w:ascii="Verdana" w:hAnsi="Verdana"/>
          <w:b/>
        </w:rPr>
        <w:t>Service requested:</w:t>
      </w:r>
      <w:r w:rsidRPr="00E16E0D">
        <w:rPr>
          <w:rFonts w:ascii="Verdana" w:hAnsi="Verdana"/>
          <w:b/>
        </w:rPr>
        <w:tab/>
        <w:t>JCI</w:t>
      </w:r>
      <w:r w:rsidRPr="00E16E0D">
        <w:rPr>
          <w:rFonts w:ascii="Verdana" w:hAnsi="Verdana"/>
          <w:b/>
        </w:rPr>
        <w:tab/>
      </w:r>
      <w:r w:rsidRPr="00E16E0D">
        <w:rPr>
          <w:rFonts w:ascii="Verdana" w:hAnsi="Verdana"/>
          <w:b/>
        </w:rPr>
        <w:tab/>
      </w:r>
      <w:r w:rsidR="003704E3">
        <w:rPr>
          <w:rFonts w:ascii="Verdana" w:hAnsi="Verdana"/>
          <w:b/>
        </w:rPr>
        <w:t>I</w:t>
      </w:r>
      <w:r w:rsidRPr="00E16E0D">
        <w:rPr>
          <w:rFonts w:ascii="Verdana" w:hAnsi="Verdana"/>
          <w:b/>
        </w:rPr>
        <w:t>CI</w:t>
      </w:r>
    </w:p>
    <w:p w14:paraId="1C046D21" w14:textId="77777777" w:rsidR="00FB173A" w:rsidRDefault="00FB173A" w:rsidP="00FB173A">
      <w:pPr>
        <w:spacing w:line="360" w:lineRule="auto"/>
        <w:rPr>
          <w:rFonts w:ascii="Verdana" w:hAnsi="Verdana"/>
          <w:b/>
        </w:rPr>
      </w:pPr>
    </w:p>
    <w:p w14:paraId="70DB5CE2" w14:textId="77777777" w:rsidR="00DB2B4E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 xml:space="preserve">3. </w:t>
      </w:r>
      <w:r w:rsidRPr="00BF48BD">
        <w:rPr>
          <w:rFonts w:ascii="Verdana" w:hAnsi="Verdana"/>
          <w:b/>
        </w:rPr>
        <w:t>Customer’s contact</w:t>
      </w:r>
    </w:p>
    <w:p w14:paraId="2A874F67" w14:textId="77777777" w:rsidR="00FB173A" w:rsidRPr="00E16E0D" w:rsidRDefault="00DB2B4E" w:rsidP="00FB173A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>(</w:t>
      </w:r>
      <w:r w:rsidR="00FB173A" w:rsidRPr="00BF48BD">
        <w:rPr>
          <w:rFonts w:ascii="Verdana" w:hAnsi="Verdana"/>
        </w:rPr>
        <w:t xml:space="preserve">whom Telstra can </w:t>
      </w:r>
      <w:r w:rsidR="003704E3">
        <w:rPr>
          <w:rFonts w:ascii="Verdana" w:hAnsi="Verdana"/>
        </w:rPr>
        <w:t>schedule</w:t>
      </w:r>
      <w:r w:rsidR="00FB173A" w:rsidRPr="00BF48BD">
        <w:rPr>
          <w:rFonts w:ascii="Verdana" w:hAnsi="Verdana"/>
        </w:rPr>
        <w:t xml:space="preserve"> the </w:t>
      </w:r>
      <w:r w:rsidR="003704E3">
        <w:rPr>
          <w:rFonts w:ascii="Verdana" w:hAnsi="Verdana"/>
        </w:rPr>
        <w:t>JCI (</w:t>
      </w:r>
      <w:r w:rsidR="00FB173A" w:rsidRPr="00BF48BD">
        <w:rPr>
          <w:rFonts w:ascii="Verdana" w:hAnsi="Verdana"/>
        </w:rPr>
        <w:t>joint completion inspection with</w:t>
      </w:r>
      <w:r>
        <w:rPr>
          <w:rFonts w:ascii="Verdana" w:hAnsi="Verdana"/>
        </w:rPr>
        <w:t>)</w:t>
      </w:r>
      <w:r w:rsidR="00FB173A" w:rsidRPr="00BF48BD">
        <w:rPr>
          <w:rFonts w:ascii="Verdana" w:hAnsi="Verdana"/>
        </w:rPr>
        <w:t>:</w:t>
      </w:r>
    </w:p>
    <w:p w14:paraId="23FDDB4A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  <w:b/>
        </w:rPr>
        <w:t>Name:</w:t>
      </w:r>
      <w:r w:rsidRPr="00E16E0D">
        <w:rPr>
          <w:rFonts w:ascii="Verdana" w:hAnsi="Verdana"/>
        </w:rPr>
        <w:t xml:space="preserve">   </w:t>
      </w:r>
    </w:p>
    <w:p w14:paraId="5CD27A8D" w14:textId="77777777" w:rsidR="00DB2B4E" w:rsidRDefault="00DB2B4E" w:rsidP="00FB173A">
      <w:pPr>
        <w:spacing w:line="360" w:lineRule="auto"/>
        <w:rPr>
          <w:rFonts w:ascii="Verdana" w:hAnsi="Verdana"/>
          <w:b/>
        </w:rPr>
      </w:pPr>
    </w:p>
    <w:p w14:paraId="11B456CE" w14:textId="77777777" w:rsidR="00FB173A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  <w:b/>
        </w:rPr>
        <w:t>Phone</w:t>
      </w:r>
      <w:r w:rsidRPr="00E16E0D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  <w:r w:rsidR="00DB2B4E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</w:t>
      </w:r>
      <w:r w:rsidRPr="00E16E0D">
        <w:rPr>
          <w:rFonts w:ascii="Verdana" w:hAnsi="Verdana"/>
          <w:b/>
        </w:rPr>
        <w:t>Mobile:</w:t>
      </w:r>
      <w:r w:rsidRPr="00E16E0D">
        <w:rPr>
          <w:rFonts w:ascii="Verdana" w:hAnsi="Verdana"/>
        </w:rPr>
        <w:t xml:space="preserve"> </w:t>
      </w:r>
    </w:p>
    <w:p w14:paraId="4E72DFAC" w14:textId="77777777" w:rsidR="00DB2B4E" w:rsidRDefault="00DB2B4E" w:rsidP="00FB173A">
      <w:pPr>
        <w:spacing w:line="360" w:lineRule="auto"/>
        <w:rPr>
          <w:rFonts w:ascii="Verdana" w:hAnsi="Verdana"/>
        </w:rPr>
      </w:pPr>
    </w:p>
    <w:p w14:paraId="27FBA439" w14:textId="77777777" w:rsidR="00FB173A" w:rsidRPr="00E16E0D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 xml:space="preserve">4. Destinations between which Facilities Access has been sought: </w:t>
      </w:r>
    </w:p>
    <w:p w14:paraId="7BD7F745" w14:textId="77777777" w:rsidR="00FB173A" w:rsidRDefault="00FB173A" w:rsidP="00FB173A">
      <w:pPr>
        <w:pStyle w:val="Header"/>
        <w:spacing w:line="480" w:lineRule="auto"/>
        <w:rPr>
          <w:rFonts w:ascii="Verdana" w:hAnsi="Verdana"/>
          <w:color w:val="FF0000"/>
        </w:rPr>
      </w:pPr>
      <w:r w:rsidRPr="00FB173A">
        <w:rPr>
          <w:rFonts w:ascii="Verdana" w:hAnsi="Verdana"/>
          <w:bCs w:val="0"/>
          <w:color w:val="auto"/>
          <w:sz w:val="24"/>
          <w:szCs w:val="20"/>
          <w:lang w:val="en-US"/>
        </w:rPr>
        <w:t>‘A’ en</w:t>
      </w:r>
      <w:r w:rsidR="003704E3">
        <w:rPr>
          <w:rFonts w:ascii="Verdana" w:hAnsi="Verdana"/>
          <w:bCs w:val="0"/>
          <w:color w:val="auto"/>
          <w:sz w:val="24"/>
          <w:szCs w:val="20"/>
          <w:lang w:val="en-US"/>
        </w:rPr>
        <w:t>d</w:t>
      </w:r>
      <w:r w:rsidRPr="00FB173A">
        <w:rPr>
          <w:rFonts w:ascii="Verdana" w:hAnsi="Verdana"/>
          <w:bCs w:val="0"/>
          <w:color w:val="auto"/>
          <w:sz w:val="24"/>
          <w:szCs w:val="20"/>
          <w:lang w:val="en-US"/>
        </w:rPr>
        <w:t xml:space="preserve"> address:</w:t>
      </w:r>
      <w:r w:rsidRPr="00FB173A">
        <w:rPr>
          <w:rFonts w:ascii="Verdana" w:hAnsi="Verdana"/>
          <w:color w:val="FF0000"/>
        </w:rPr>
        <w:t xml:space="preserve"> </w:t>
      </w:r>
    </w:p>
    <w:p w14:paraId="273606BB" w14:textId="77777777" w:rsidR="00FB173A" w:rsidRDefault="00FB173A" w:rsidP="00FB173A">
      <w:pPr>
        <w:pStyle w:val="a"/>
        <w:numPr>
          <w:ilvl w:val="12"/>
          <w:numId w:val="0"/>
        </w:numPr>
        <w:rPr>
          <w:rFonts w:ascii="Verdana" w:hAnsi="Verdana"/>
          <w:color w:val="FF0000"/>
        </w:rPr>
      </w:pPr>
      <w:r w:rsidRPr="00E16E0D">
        <w:rPr>
          <w:rFonts w:ascii="Verdana" w:hAnsi="Verdana"/>
        </w:rPr>
        <w:t>State:</w:t>
      </w:r>
    </w:p>
    <w:p w14:paraId="5EAD06BA" w14:textId="77777777" w:rsidR="00FB173A" w:rsidRDefault="00FB173A" w:rsidP="00FB173A">
      <w:pPr>
        <w:pStyle w:val="a"/>
        <w:numPr>
          <w:ilvl w:val="12"/>
          <w:numId w:val="0"/>
        </w:numPr>
        <w:rPr>
          <w:rFonts w:ascii="Verdana" w:hAnsi="Verdana"/>
          <w:color w:val="FF0000"/>
        </w:rPr>
      </w:pPr>
    </w:p>
    <w:p w14:paraId="2EE802C2" w14:textId="77777777" w:rsidR="00FB173A" w:rsidRPr="00E16E0D" w:rsidRDefault="00FB173A" w:rsidP="00FB173A">
      <w:pPr>
        <w:pStyle w:val="a"/>
        <w:numPr>
          <w:ilvl w:val="12"/>
          <w:numId w:val="0"/>
        </w:numPr>
        <w:rPr>
          <w:rFonts w:ascii="Verdana" w:hAnsi="Verdana"/>
        </w:rPr>
      </w:pPr>
    </w:p>
    <w:p w14:paraId="15BEA99E" w14:textId="77777777" w:rsidR="00FB173A" w:rsidRPr="00E16E0D" w:rsidRDefault="00FB173A" w:rsidP="00FB173A">
      <w:pPr>
        <w:pStyle w:val="a"/>
        <w:numPr>
          <w:ilvl w:val="12"/>
          <w:numId w:val="0"/>
        </w:numPr>
        <w:rPr>
          <w:rFonts w:ascii="Verdana" w:hAnsi="Verdana"/>
          <w:color w:val="FF0000"/>
        </w:rPr>
      </w:pPr>
      <w:r w:rsidRPr="00E16E0D">
        <w:rPr>
          <w:rFonts w:ascii="Verdana" w:hAnsi="Verdana"/>
        </w:rPr>
        <w:t xml:space="preserve">‘B’ end address: </w:t>
      </w:r>
    </w:p>
    <w:p w14:paraId="4E7DBD68" w14:textId="77777777" w:rsidR="00FB173A" w:rsidRDefault="00FB173A" w:rsidP="00FB173A">
      <w:pPr>
        <w:spacing w:line="360" w:lineRule="auto"/>
        <w:rPr>
          <w:rFonts w:ascii="Verdana" w:hAnsi="Verdana"/>
        </w:rPr>
      </w:pPr>
    </w:p>
    <w:p w14:paraId="48D822A9" w14:textId="77777777" w:rsidR="00FB173A" w:rsidRPr="00E16E0D" w:rsidRDefault="00FB173A" w:rsidP="00FB173A">
      <w:pPr>
        <w:pStyle w:val="a"/>
        <w:rPr>
          <w:rFonts w:ascii="Verdana" w:hAnsi="Verdana"/>
          <w:b/>
        </w:rPr>
      </w:pPr>
    </w:p>
    <w:p w14:paraId="26B68C1B" w14:textId="77777777" w:rsidR="00FB173A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>5. OFTU and Customer’s cable details if applicable.</w:t>
      </w:r>
    </w:p>
    <w:p w14:paraId="4429B210" w14:textId="77777777" w:rsidR="00DB2B4E" w:rsidRPr="00E16E0D" w:rsidRDefault="00DB2B4E" w:rsidP="00FB173A">
      <w:pPr>
        <w:spacing w:line="360" w:lineRule="auto"/>
        <w:rPr>
          <w:rFonts w:ascii="Verdana" w:hAnsi="Verdana"/>
          <w:b/>
        </w:rPr>
      </w:pPr>
    </w:p>
    <w:p w14:paraId="0EA0E9E1" w14:textId="77777777" w:rsidR="00FB173A" w:rsidRDefault="00FB173A" w:rsidP="00FB173A">
      <w:pPr>
        <w:pStyle w:val="a"/>
        <w:numPr>
          <w:ilvl w:val="12"/>
          <w:numId w:val="0"/>
        </w:numPr>
        <w:rPr>
          <w:rFonts w:ascii="Verdana" w:hAnsi="Verdana"/>
          <w:sz w:val="22"/>
          <w:szCs w:val="22"/>
        </w:rPr>
      </w:pPr>
      <w:r w:rsidRPr="00E16E0D">
        <w:rPr>
          <w:rFonts w:ascii="Verdana" w:hAnsi="Verdana"/>
        </w:rPr>
        <w:t xml:space="preserve">OFTU </w:t>
      </w:r>
      <w:proofErr w:type="gramStart"/>
      <w:r w:rsidRPr="00E16E0D">
        <w:rPr>
          <w:rFonts w:ascii="Verdana" w:hAnsi="Verdana"/>
        </w:rPr>
        <w:t>location:-</w:t>
      </w:r>
      <w:proofErr w:type="gramEnd"/>
      <w:r w:rsidRPr="00E16E0D">
        <w:rPr>
          <w:rFonts w:ascii="Verdana" w:hAnsi="Verdana"/>
          <w:sz w:val="22"/>
          <w:szCs w:val="22"/>
        </w:rPr>
        <w:t xml:space="preserve"> </w:t>
      </w:r>
    </w:p>
    <w:p w14:paraId="4E391CF4" w14:textId="77777777" w:rsidR="00FB173A" w:rsidRPr="00E16E0D" w:rsidRDefault="00FB173A" w:rsidP="00FB173A">
      <w:pPr>
        <w:pStyle w:val="a"/>
        <w:numPr>
          <w:ilvl w:val="12"/>
          <w:numId w:val="0"/>
        </w:numPr>
        <w:rPr>
          <w:rFonts w:ascii="Verdana" w:hAnsi="Verdana"/>
          <w:sz w:val="18"/>
        </w:rPr>
      </w:pPr>
    </w:p>
    <w:p w14:paraId="001889AC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</w:rPr>
        <w:t xml:space="preserve">No. of Customer’s </w:t>
      </w:r>
      <w:proofErr w:type="gramStart"/>
      <w:r w:rsidRPr="00E16E0D">
        <w:rPr>
          <w:rFonts w:ascii="Verdana" w:hAnsi="Verdana"/>
        </w:rPr>
        <w:t>cables:-</w:t>
      </w:r>
      <w:proofErr w:type="gramEnd"/>
      <w:r w:rsidRPr="00E16E0D">
        <w:rPr>
          <w:rFonts w:ascii="Verdana" w:hAnsi="Verdana"/>
        </w:rPr>
        <w:t xml:space="preserve"> </w:t>
      </w:r>
    </w:p>
    <w:p w14:paraId="48663478" w14:textId="77777777" w:rsidR="00FB173A" w:rsidRDefault="00FB173A" w:rsidP="00FB173A">
      <w:pPr>
        <w:spacing w:line="360" w:lineRule="auto"/>
        <w:rPr>
          <w:rFonts w:ascii="Verdana" w:hAnsi="Verdana"/>
          <w:sz w:val="22"/>
          <w:szCs w:val="22"/>
        </w:rPr>
      </w:pPr>
      <w:r w:rsidRPr="00E16E0D">
        <w:rPr>
          <w:rFonts w:ascii="Verdana" w:hAnsi="Verdana"/>
        </w:rPr>
        <w:t xml:space="preserve">Rack location for each Customer’s cable (pigtail) </w:t>
      </w:r>
      <w:proofErr w:type="gramStart"/>
      <w:r w:rsidRPr="00E16E0D">
        <w:rPr>
          <w:rFonts w:ascii="Verdana" w:hAnsi="Verdana"/>
        </w:rPr>
        <w:t>termination:-</w:t>
      </w:r>
      <w:proofErr w:type="gramEnd"/>
    </w:p>
    <w:p w14:paraId="13F7C726" w14:textId="77777777" w:rsidR="00DB2B4E" w:rsidRDefault="00DB2B4E" w:rsidP="00FB173A">
      <w:pPr>
        <w:spacing w:line="360" w:lineRule="auto"/>
        <w:rPr>
          <w:rFonts w:ascii="Verdana" w:hAnsi="Verdana"/>
        </w:rPr>
      </w:pPr>
    </w:p>
    <w:p w14:paraId="239FBEF8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</w:p>
    <w:p w14:paraId="426DF27B" w14:textId="77777777" w:rsidR="00FB173A" w:rsidRPr="00E16E0D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lastRenderedPageBreak/>
        <w:t>6. Multiple Subduct Joiner (H Joint) if applicable.</w:t>
      </w:r>
    </w:p>
    <w:p w14:paraId="0EFC2FFA" w14:textId="77777777" w:rsidR="00FB173A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</w:rPr>
        <w:t xml:space="preserve">Multiple Subduct Joiner </w:t>
      </w:r>
      <w:proofErr w:type="gramStart"/>
      <w:r w:rsidRPr="00E16E0D">
        <w:rPr>
          <w:rFonts w:ascii="Verdana" w:hAnsi="Verdana"/>
        </w:rPr>
        <w:t>location:-</w:t>
      </w:r>
      <w:proofErr w:type="gramEnd"/>
      <w:r w:rsidR="00DB2B4E">
        <w:rPr>
          <w:rFonts w:ascii="Verdana" w:hAnsi="Verdana"/>
        </w:rPr>
        <w:t xml:space="preserve"> </w:t>
      </w:r>
    </w:p>
    <w:p w14:paraId="7BC954BF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</w:rPr>
        <w:t xml:space="preserve">             </w:t>
      </w:r>
    </w:p>
    <w:p w14:paraId="75C515CD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  <w:b/>
        </w:rPr>
        <w:t>7. Number of resources, which Customer will make available to undertake this joint completion inspection</w:t>
      </w:r>
      <w:r w:rsidR="00DB2B4E">
        <w:rPr>
          <w:rFonts w:ascii="Verdana" w:hAnsi="Verdana"/>
          <w:b/>
        </w:rPr>
        <w:t xml:space="preserve">. </w:t>
      </w:r>
      <w:r w:rsidRPr="00E16E0D">
        <w:rPr>
          <w:rFonts w:ascii="Verdana" w:hAnsi="Verdana"/>
        </w:rPr>
        <w:t xml:space="preserve"> (</w:t>
      </w:r>
      <w:proofErr w:type="spellStart"/>
      <w:proofErr w:type="gramStart"/>
      <w:r w:rsidR="00DB2B4E">
        <w:rPr>
          <w:rFonts w:ascii="Verdana" w:hAnsi="Verdana"/>
        </w:rPr>
        <w:t>ie:</w:t>
      </w:r>
      <w:r w:rsidRPr="00E16E0D">
        <w:rPr>
          <w:rFonts w:ascii="Verdana" w:hAnsi="Verdana"/>
        </w:rPr>
        <w:t>number</w:t>
      </w:r>
      <w:proofErr w:type="spellEnd"/>
      <w:proofErr w:type="gramEnd"/>
      <w:r w:rsidRPr="00E16E0D">
        <w:rPr>
          <w:rFonts w:ascii="Verdana" w:hAnsi="Verdana"/>
        </w:rPr>
        <w:t xml:space="preserve"> of staff, which Customer will make available).</w:t>
      </w:r>
    </w:p>
    <w:p w14:paraId="24E24166" w14:textId="77777777" w:rsidR="00FB173A" w:rsidRDefault="00FB173A" w:rsidP="00FB173A">
      <w:pPr>
        <w:spacing w:line="360" w:lineRule="auto"/>
        <w:rPr>
          <w:rFonts w:ascii="Verdana" w:hAnsi="Verdana"/>
        </w:rPr>
      </w:pPr>
    </w:p>
    <w:p w14:paraId="16F3BD80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</w:p>
    <w:p w14:paraId="1FB98A01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  <w:b/>
        </w:rPr>
        <w:t>8. As built drawings</w:t>
      </w:r>
      <w:r w:rsidRPr="00E16E0D">
        <w:rPr>
          <w:rFonts w:ascii="Verdana" w:hAnsi="Verdana"/>
        </w:rPr>
        <w:t xml:space="preserve"> are to be provided with this request to enable the </w:t>
      </w:r>
      <w:proofErr w:type="spellStart"/>
      <w:r w:rsidRPr="00E16E0D">
        <w:rPr>
          <w:rFonts w:ascii="Verdana" w:hAnsi="Verdana"/>
        </w:rPr>
        <w:t>DBoR</w:t>
      </w:r>
      <w:proofErr w:type="spellEnd"/>
      <w:r w:rsidRPr="00E16E0D">
        <w:rPr>
          <w:rFonts w:ascii="Verdana" w:hAnsi="Verdana"/>
        </w:rPr>
        <w:t xml:space="preserve"> component of the process to be completed.</w:t>
      </w:r>
    </w:p>
    <w:p w14:paraId="2BF00C2D" w14:textId="77777777" w:rsidR="00FB173A" w:rsidRDefault="00FB173A" w:rsidP="00FB173A">
      <w:pPr>
        <w:spacing w:line="360" w:lineRule="auto"/>
        <w:rPr>
          <w:rFonts w:ascii="Verdana" w:hAnsi="Verdana"/>
        </w:rPr>
      </w:pPr>
    </w:p>
    <w:p w14:paraId="330FDC96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</w:p>
    <w:p w14:paraId="028E2FDA" w14:textId="77777777" w:rsidR="00FB173A" w:rsidRPr="00E16E0D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>9. Special requirements/comments (or attach relevant details</w:t>
      </w:r>
      <w:proofErr w:type="gramStart"/>
      <w:r w:rsidRPr="00E16E0D">
        <w:rPr>
          <w:rFonts w:ascii="Verdana" w:hAnsi="Verdana"/>
          <w:b/>
        </w:rPr>
        <w:t>) :</w:t>
      </w:r>
      <w:proofErr w:type="gramEnd"/>
    </w:p>
    <w:p w14:paraId="23CE6B01" w14:textId="77777777" w:rsidR="00FB173A" w:rsidRPr="00E16E0D" w:rsidRDefault="00FB173A" w:rsidP="00FB173A">
      <w:pPr>
        <w:spacing w:line="360" w:lineRule="auto"/>
        <w:rPr>
          <w:rFonts w:ascii="Verdana" w:hAnsi="Verdana"/>
        </w:rPr>
      </w:pPr>
      <w:r w:rsidRPr="00E16E0D">
        <w:rPr>
          <w:rFonts w:ascii="Verdana" w:hAnsi="Verdana"/>
        </w:rPr>
        <w:t>________________________________________________________________________________________________________________________</w:t>
      </w:r>
    </w:p>
    <w:p w14:paraId="40EBD0AB" w14:textId="77777777" w:rsidR="00FB173A" w:rsidRPr="00E16E0D" w:rsidRDefault="00FB173A" w:rsidP="00FB173A">
      <w:pPr>
        <w:spacing w:line="360" w:lineRule="auto"/>
        <w:rPr>
          <w:rFonts w:ascii="Verdana" w:hAnsi="Verdana"/>
          <w:b/>
          <w:sz w:val="24"/>
          <w:u w:val="single"/>
        </w:rPr>
      </w:pPr>
    </w:p>
    <w:p w14:paraId="31B10FA8" w14:textId="7AB5BFEB" w:rsidR="00FB173A" w:rsidRDefault="00FB173A" w:rsidP="00FB173A">
      <w:pPr>
        <w:spacing w:line="360" w:lineRule="auto"/>
        <w:rPr>
          <w:rFonts w:ascii="Verdana" w:hAnsi="Verdana"/>
          <w:b/>
          <w:sz w:val="24"/>
          <w:u w:val="single"/>
        </w:rPr>
      </w:pPr>
      <w:r w:rsidRPr="00E16E0D">
        <w:rPr>
          <w:rFonts w:ascii="Verdana" w:hAnsi="Verdana"/>
          <w:b/>
          <w:sz w:val="24"/>
          <w:u w:val="single"/>
        </w:rPr>
        <w:t>Customer to Submit this Request to:</w:t>
      </w:r>
    </w:p>
    <w:p w14:paraId="2990A571" w14:textId="77777777" w:rsidR="00165C29" w:rsidRPr="00E16E0D" w:rsidRDefault="00165C29" w:rsidP="00FB173A">
      <w:pPr>
        <w:spacing w:line="360" w:lineRule="auto"/>
        <w:rPr>
          <w:rFonts w:ascii="Verdana" w:hAnsi="Verdana"/>
          <w:b/>
          <w:sz w:val="24"/>
          <w:u w:val="single"/>
        </w:rPr>
      </w:pPr>
    </w:p>
    <w:p w14:paraId="70B26A35" w14:textId="2D279853" w:rsidR="00FB173A" w:rsidRDefault="00FB173A" w:rsidP="00FB173A">
      <w:pPr>
        <w:spacing w:line="360" w:lineRule="auto"/>
        <w:rPr>
          <w:rFonts w:ascii="Verdana" w:hAnsi="Verdana"/>
          <w:b/>
        </w:rPr>
      </w:pPr>
      <w:r w:rsidRPr="00E16E0D">
        <w:rPr>
          <w:rFonts w:ascii="Verdana" w:hAnsi="Verdana"/>
          <w:b/>
        </w:rPr>
        <w:t>Duct Delivery Group</w:t>
      </w:r>
    </w:p>
    <w:p w14:paraId="630B6B70" w14:textId="77777777" w:rsidR="00165C29" w:rsidRPr="00E16E0D" w:rsidRDefault="00165C29" w:rsidP="00FB173A">
      <w:pPr>
        <w:spacing w:line="360" w:lineRule="auto"/>
        <w:rPr>
          <w:rFonts w:ascii="Verdana" w:hAnsi="Verdana"/>
          <w:b/>
        </w:rPr>
      </w:pPr>
    </w:p>
    <w:p w14:paraId="07A16CB7" w14:textId="77777777" w:rsidR="00FB173A" w:rsidRPr="00120844" w:rsidRDefault="00FB173A" w:rsidP="00FB173A">
      <w:r w:rsidRPr="00E16E0D">
        <w:rPr>
          <w:rFonts w:ascii="Verdana" w:hAnsi="Verdana"/>
        </w:rPr>
        <w:tab/>
      </w:r>
      <w:r w:rsidRPr="00E16E0D">
        <w:rPr>
          <w:rFonts w:ascii="Verdana" w:hAnsi="Verdana"/>
          <w:b/>
        </w:rPr>
        <w:t xml:space="preserve">E-mail:  </w:t>
      </w:r>
      <w:hyperlink r:id="rId14" w:history="1">
        <w:r w:rsidRPr="00E16E0D">
          <w:rPr>
            <w:rStyle w:val="Hyperlink"/>
            <w:rFonts w:ascii="Verdana" w:hAnsi="Verdana"/>
          </w:rPr>
          <w:t>facilitiesaccessductgroup@team.telstra.com</w:t>
        </w:r>
      </w:hyperlink>
    </w:p>
    <w:p w14:paraId="56D46CE4" w14:textId="77777777" w:rsidR="00C15347" w:rsidRPr="00FB173A" w:rsidRDefault="00C15347" w:rsidP="00FB173A"/>
    <w:sectPr w:rsidR="00C15347" w:rsidRPr="00FB173A" w:rsidSect="003704E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1133" w:bottom="1701" w:left="851" w:header="340" w:footer="34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3325" w14:textId="77777777" w:rsidR="002B7DF6" w:rsidRDefault="002B7DF6" w:rsidP="009964E7">
      <w:r>
        <w:separator/>
      </w:r>
    </w:p>
  </w:endnote>
  <w:endnote w:type="continuationSeparator" w:id="0">
    <w:p w14:paraId="2823DF97" w14:textId="77777777" w:rsidR="002B7DF6" w:rsidRDefault="002B7DF6" w:rsidP="0099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1" w:usb1="5001207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39"/>
    </w:tblGrid>
    <w:tr w:rsidR="0097420B" w14:paraId="3D770EC8" w14:textId="77777777" w:rsidTr="007271B6">
      <w:trPr>
        <w:trHeight w:val="737"/>
      </w:trPr>
      <w:tc>
        <w:tcPr>
          <w:tcW w:w="6946" w:type="dxa"/>
          <w:tcBorders>
            <w:right w:val="nil"/>
          </w:tcBorders>
          <w:vAlign w:val="bottom"/>
        </w:tcPr>
        <w:p w14:paraId="0E305EC8" w14:textId="77777777" w:rsidR="0097420B" w:rsidRDefault="0097420B" w:rsidP="0097420B">
          <w:pPr>
            <w:pStyle w:val="Footer"/>
          </w:pPr>
        </w:p>
        <w:p w14:paraId="70B0D008" w14:textId="77777777" w:rsidR="0097420B" w:rsidRPr="00BC1C1B" w:rsidRDefault="0097420B" w:rsidP="0097420B">
          <w:pPr>
            <w:pStyle w:val="Footer"/>
          </w:pPr>
          <w:r>
            <w:t xml:space="preserve">Page 2, 1 </w:t>
          </w:r>
          <w:proofErr w:type="gramStart"/>
          <w:r>
            <w:t>June  2021</w:t>
          </w:r>
          <w:proofErr w:type="gramEnd"/>
        </w:p>
      </w:tc>
      <w:tc>
        <w:tcPr>
          <w:tcW w:w="3539" w:type="dxa"/>
          <w:tcBorders>
            <w:top w:val="nil"/>
            <w:left w:val="nil"/>
            <w:bottom w:val="nil"/>
          </w:tcBorders>
        </w:tcPr>
        <w:p w14:paraId="4A29B7A5" w14:textId="77777777" w:rsidR="0097420B" w:rsidRPr="00BC1C1B" w:rsidRDefault="0097420B" w:rsidP="0097420B">
          <w:pPr>
            <w:pStyle w:val="Footer"/>
            <w:jc w:val="right"/>
          </w:pPr>
          <w:r>
            <w:fldChar w:fldCharType="begin"/>
          </w:r>
          <w:r>
            <w:instrText xml:space="preserve"> INCLUDEPICTURE  "cid:image003.png@01D756C7.5DE9E810"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"cid:image003.png@01D756C7.5DE9E810" \* MERGEFORMATINET </w:instrText>
          </w:r>
          <w:r w:rsidR="00000000">
            <w:fldChar w:fldCharType="separate"/>
          </w:r>
          <w:r w:rsidR="006E6CE5">
            <w:pict w14:anchorId="60DFFB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2pt;height:33.75pt">
                <v:imagedata r:id="rId1" r:href="rId2"/>
              </v:shape>
            </w:pict>
          </w:r>
          <w:r w:rsidR="00000000">
            <w:fldChar w:fldCharType="end"/>
          </w:r>
          <w:r>
            <w:fldChar w:fldCharType="end"/>
          </w:r>
        </w:p>
      </w:tc>
    </w:tr>
  </w:tbl>
  <w:p w14:paraId="1B7EE055" w14:textId="77777777" w:rsidR="00C7752E" w:rsidRPr="004F174A" w:rsidRDefault="00C7752E" w:rsidP="004F1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3539"/>
    </w:tblGrid>
    <w:tr w:rsidR="0097420B" w14:paraId="544032DE" w14:textId="77777777" w:rsidTr="007271B6">
      <w:trPr>
        <w:trHeight w:val="737"/>
      </w:trPr>
      <w:tc>
        <w:tcPr>
          <w:tcW w:w="6946" w:type="dxa"/>
          <w:tcBorders>
            <w:right w:val="nil"/>
          </w:tcBorders>
          <w:vAlign w:val="bottom"/>
        </w:tcPr>
        <w:p w14:paraId="0E441BD1" w14:textId="77777777" w:rsidR="0097420B" w:rsidRDefault="0097420B" w:rsidP="0097420B">
          <w:pPr>
            <w:pStyle w:val="Footer"/>
          </w:pPr>
        </w:p>
        <w:p w14:paraId="65EBD034" w14:textId="77777777" w:rsidR="0097420B" w:rsidRPr="00BC1C1B" w:rsidRDefault="0097420B" w:rsidP="0097420B">
          <w:pPr>
            <w:pStyle w:val="Footer"/>
          </w:pPr>
          <w:r>
            <w:t xml:space="preserve">Page 1, 1 </w:t>
          </w:r>
          <w:proofErr w:type="gramStart"/>
          <w:r>
            <w:t>June  2021</w:t>
          </w:r>
          <w:proofErr w:type="gramEnd"/>
        </w:p>
      </w:tc>
      <w:tc>
        <w:tcPr>
          <w:tcW w:w="3539" w:type="dxa"/>
          <w:tcBorders>
            <w:top w:val="nil"/>
            <w:left w:val="nil"/>
            <w:bottom w:val="nil"/>
          </w:tcBorders>
        </w:tcPr>
        <w:p w14:paraId="229F4C56" w14:textId="77777777" w:rsidR="0097420B" w:rsidRPr="00BC1C1B" w:rsidRDefault="0097420B" w:rsidP="0097420B">
          <w:pPr>
            <w:pStyle w:val="Footer"/>
            <w:jc w:val="right"/>
          </w:pPr>
          <w:r>
            <w:fldChar w:fldCharType="begin"/>
          </w:r>
          <w:r>
            <w:instrText xml:space="preserve"> INCLUDEPICTURE  "cid:image003.png@01D756C7.5DE9E810" \* MERGEFORMATINET </w:instrText>
          </w:r>
          <w:r>
            <w:fldChar w:fldCharType="separate"/>
          </w:r>
          <w:r w:rsidR="00000000">
            <w:fldChar w:fldCharType="begin"/>
          </w:r>
          <w:r w:rsidR="00000000">
            <w:instrText xml:space="preserve"> INCLUDEPICTURE  "cid:image003.png@01D756C7.5DE9E810" \* MERGEFORMATINET </w:instrText>
          </w:r>
          <w:r w:rsidR="00000000">
            <w:fldChar w:fldCharType="separate"/>
          </w:r>
          <w:r w:rsidR="00000000">
            <w:pict w14:anchorId="2D01A7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02pt;height:33.75pt">
                <v:imagedata r:id="rId2" r:href="rId1"/>
              </v:shape>
            </w:pict>
          </w:r>
          <w:r w:rsidR="00000000">
            <w:fldChar w:fldCharType="end"/>
          </w:r>
          <w:r>
            <w:fldChar w:fldCharType="end"/>
          </w:r>
        </w:p>
      </w:tc>
    </w:tr>
  </w:tbl>
  <w:p w14:paraId="3DEC4E42" w14:textId="77777777" w:rsidR="0097420B" w:rsidRDefault="00974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B25" w14:textId="77777777" w:rsidR="002B7DF6" w:rsidRDefault="002B7DF6" w:rsidP="009964E7">
      <w:r>
        <w:separator/>
      </w:r>
    </w:p>
  </w:footnote>
  <w:footnote w:type="continuationSeparator" w:id="0">
    <w:p w14:paraId="4189B17D" w14:textId="77777777" w:rsidR="002B7DF6" w:rsidRDefault="002B7DF6" w:rsidP="0099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EF" w14:textId="77777777" w:rsidR="00C7752E" w:rsidRPr="00515077" w:rsidRDefault="00000000" w:rsidP="00515077">
    <w:pPr>
      <w:pStyle w:val="Header"/>
    </w:pPr>
    <w:r>
      <w:rPr>
        <w:noProof/>
      </w:rPr>
      <w:pict w14:anchorId="339471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5pt;height:83.2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C582" w14:textId="77777777" w:rsidR="00C7752E" w:rsidRDefault="00000000" w:rsidP="003125F8">
    <w:pPr>
      <w:pStyle w:val="Header"/>
    </w:pPr>
    <w:r>
      <w:rPr>
        <w:noProof/>
      </w:rPr>
      <w:pict w14:anchorId="6B977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520.5pt;height:83.25pt;visibility:visible">
          <v:imagedata r:id="rId1" o:title=""/>
        </v:shape>
      </w:pict>
    </w:r>
    <w:r>
      <w:pict w14:anchorId="43E68F29">
        <v:shape id="Picture 5" o:spid="_x0000_i1028" type="#_x0000_t75" style="width:455.25pt;height:643.5pt;visibility:visible;mso-position-horizontal-relative:char;mso-position-vertical-relative:line">
          <v:textbox style="mso-rotate-with-shape: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105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FE7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C83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10D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CC7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C2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9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2FE3A"/>
    <w:lvl w:ilvl="0">
      <w:start w:val="1"/>
      <w:numFmt w:val="bullet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8" w15:restartNumberingAfterBreak="0">
    <w:nsid w:val="FFFFFF88"/>
    <w:multiLevelType w:val="singleLevel"/>
    <w:tmpl w:val="34E232A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8FC4C7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04227"/>
    <w:multiLevelType w:val="hybridMultilevel"/>
    <w:tmpl w:val="1E226CFA"/>
    <w:lvl w:ilvl="0" w:tplc="53685406">
      <w:start w:val="1"/>
      <w:numFmt w:val="decimal"/>
      <w:pStyle w:val="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20805"/>
    <w:multiLevelType w:val="hybridMultilevel"/>
    <w:tmpl w:val="CC102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3F64"/>
    <w:multiLevelType w:val="hybridMultilevel"/>
    <w:tmpl w:val="25C45734"/>
    <w:lvl w:ilvl="0" w:tplc="8C58B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35F"/>
    <w:multiLevelType w:val="multilevel"/>
    <w:tmpl w:val="F1420D32"/>
    <w:styleLink w:val="TableBullets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173C5"/>
    <w:multiLevelType w:val="hybridMultilevel"/>
    <w:tmpl w:val="2BBAD7D6"/>
    <w:lvl w:ilvl="0" w:tplc="BF3A93DA">
      <w:start w:val="1"/>
      <w:numFmt w:val="bullet"/>
      <w:lvlText w:val="–"/>
      <w:lvlJc w:val="left"/>
      <w:pPr>
        <w:ind w:left="880" w:hanging="360"/>
      </w:pPr>
      <w:rPr>
        <w:rFonts w:ascii="Feijoa Medium" w:hAnsi="Feijoa Medium" w:hint="default"/>
      </w:rPr>
    </w:lvl>
    <w:lvl w:ilvl="1" w:tplc="0C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4265682E"/>
    <w:multiLevelType w:val="multilevel"/>
    <w:tmpl w:val="42A4DEE2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43B1217D"/>
    <w:multiLevelType w:val="multilevel"/>
    <w:tmpl w:val="9FD66D66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567"/>
      </w:pPr>
      <w:rPr>
        <w:rFonts w:hint="default"/>
      </w:rPr>
    </w:lvl>
  </w:abstractNum>
  <w:abstractNum w:abstractNumId="17" w15:restartNumberingAfterBreak="0">
    <w:nsid w:val="5A1767B6"/>
    <w:multiLevelType w:val="multilevel"/>
    <w:tmpl w:val="4D9A660E"/>
    <w:styleLink w:val="Numbers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8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362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043"/>
        </w:tabs>
        <w:ind w:left="2043" w:hanging="227"/>
      </w:pPr>
      <w:rPr>
        <w:rFonts w:hint="default"/>
      </w:rPr>
    </w:lvl>
  </w:abstractNum>
  <w:abstractNum w:abstractNumId="18" w15:restartNumberingAfterBreak="0">
    <w:nsid w:val="5CB42460"/>
    <w:multiLevelType w:val="hybridMultilevel"/>
    <w:tmpl w:val="EA2AF140"/>
    <w:lvl w:ilvl="0" w:tplc="F6BE721C">
      <w:start w:val="1"/>
      <w:numFmt w:val="bullet"/>
      <w:lvlText w:val="–"/>
      <w:lvlJc w:val="left"/>
      <w:pPr>
        <w:ind w:left="360" w:hanging="360"/>
      </w:pPr>
      <w:rPr>
        <w:rFonts w:ascii="Feijoa Medium" w:hAnsi="Feijoa Medium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5C94"/>
    <w:multiLevelType w:val="hybridMultilevel"/>
    <w:tmpl w:val="811A2CE0"/>
    <w:lvl w:ilvl="0" w:tplc="A4EC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C1EDA"/>
    <w:multiLevelType w:val="multilevel"/>
    <w:tmpl w:val="4D9A660E"/>
    <w:numStyleLink w:val="Numbers"/>
  </w:abstractNum>
  <w:abstractNum w:abstractNumId="21" w15:restartNumberingAfterBreak="0">
    <w:nsid w:val="7E35111C"/>
    <w:multiLevelType w:val="multilevel"/>
    <w:tmpl w:val="FD7E8B74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F6228BF"/>
    <w:multiLevelType w:val="hybridMultilevel"/>
    <w:tmpl w:val="CBD8AC84"/>
    <w:lvl w:ilvl="0" w:tplc="DDD0FAE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2625">
    <w:abstractNumId w:val="7"/>
  </w:num>
  <w:num w:numId="2" w16cid:durableId="221063672">
    <w:abstractNumId w:val="9"/>
  </w:num>
  <w:num w:numId="3" w16cid:durableId="186334584">
    <w:abstractNumId w:val="18"/>
  </w:num>
  <w:num w:numId="4" w16cid:durableId="2029091920">
    <w:abstractNumId w:val="8"/>
  </w:num>
  <w:num w:numId="5" w16cid:durableId="946349883">
    <w:abstractNumId w:val="14"/>
  </w:num>
  <w:num w:numId="6" w16cid:durableId="1572689427">
    <w:abstractNumId w:val="11"/>
  </w:num>
  <w:num w:numId="7" w16cid:durableId="2019038449">
    <w:abstractNumId w:val="6"/>
  </w:num>
  <w:num w:numId="8" w16cid:durableId="1581210849">
    <w:abstractNumId w:val="5"/>
  </w:num>
  <w:num w:numId="9" w16cid:durableId="923539210">
    <w:abstractNumId w:val="4"/>
  </w:num>
  <w:num w:numId="10" w16cid:durableId="334114046">
    <w:abstractNumId w:val="3"/>
  </w:num>
  <w:num w:numId="11" w16cid:durableId="582180186">
    <w:abstractNumId w:val="2"/>
  </w:num>
  <w:num w:numId="12" w16cid:durableId="1600991285">
    <w:abstractNumId w:val="1"/>
  </w:num>
  <w:num w:numId="13" w16cid:durableId="2055687558">
    <w:abstractNumId w:val="0"/>
  </w:num>
  <w:num w:numId="14" w16cid:durableId="1470199430">
    <w:abstractNumId w:val="15"/>
  </w:num>
  <w:num w:numId="15" w16cid:durableId="1730378052">
    <w:abstractNumId w:val="12"/>
  </w:num>
  <w:num w:numId="16" w16cid:durableId="541403358">
    <w:abstractNumId w:val="21"/>
  </w:num>
  <w:num w:numId="17" w16cid:durableId="1823152925">
    <w:abstractNumId w:val="21"/>
  </w:num>
  <w:num w:numId="18" w16cid:durableId="1996373012">
    <w:abstractNumId w:val="19"/>
  </w:num>
  <w:num w:numId="19" w16cid:durableId="2141723346">
    <w:abstractNumId w:val="19"/>
  </w:num>
  <w:num w:numId="20" w16cid:durableId="1301959616">
    <w:abstractNumId w:val="19"/>
  </w:num>
  <w:num w:numId="21" w16cid:durableId="189488368">
    <w:abstractNumId w:val="13"/>
  </w:num>
  <w:num w:numId="22" w16cid:durableId="258218927">
    <w:abstractNumId w:val="17"/>
  </w:num>
  <w:num w:numId="23" w16cid:durableId="1411998661">
    <w:abstractNumId w:val="16"/>
  </w:num>
  <w:num w:numId="24" w16cid:durableId="1416439571">
    <w:abstractNumId w:val="16"/>
  </w:num>
  <w:num w:numId="25" w16cid:durableId="2104304921">
    <w:abstractNumId w:val="3"/>
  </w:num>
  <w:num w:numId="26" w16cid:durableId="1620575202">
    <w:abstractNumId w:val="2"/>
  </w:num>
  <w:num w:numId="27" w16cid:durableId="2137748285">
    <w:abstractNumId w:val="17"/>
  </w:num>
  <w:num w:numId="28" w16cid:durableId="1663315015">
    <w:abstractNumId w:val="15"/>
  </w:num>
  <w:num w:numId="29" w16cid:durableId="1667629263">
    <w:abstractNumId w:val="15"/>
  </w:num>
  <w:num w:numId="30" w16cid:durableId="1076592167">
    <w:abstractNumId w:val="15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199"/>
          </w:tabs>
          <w:ind w:left="199" w:hanging="199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397"/>
          </w:tabs>
          <w:ind w:left="397" w:hanging="198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pStyle w:val="ListBullet3"/>
        <w:lvlText w:val="–"/>
        <w:lvlJc w:val="left"/>
        <w:pPr>
          <w:tabs>
            <w:tab w:val="num" w:pos="595"/>
          </w:tabs>
          <w:ind w:left="595" w:hanging="198"/>
        </w:pPr>
        <w:rPr>
          <w:rFonts w:ascii="Arial" w:hAnsi="Arial" w:hint="default"/>
        </w:rPr>
      </w:lvl>
    </w:lvlOverride>
  </w:num>
  <w:num w:numId="31" w16cid:durableId="1148401560">
    <w:abstractNumId w:val="17"/>
  </w:num>
  <w:num w:numId="32" w16cid:durableId="153422391">
    <w:abstractNumId w:val="20"/>
  </w:num>
  <w:num w:numId="33" w16cid:durableId="987974174">
    <w:abstractNumId w:val="20"/>
  </w:num>
  <w:num w:numId="34" w16cid:durableId="126901691">
    <w:abstractNumId w:val="17"/>
  </w:num>
  <w:num w:numId="35" w16cid:durableId="70468885">
    <w:abstractNumId w:val="17"/>
  </w:num>
  <w:num w:numId="36" w16cid:durableId="177474140">
    <w:abstractNumId w:val="16"/>
  </w:num>
  <w:num w:numId="37" w16cid:durableId="1172258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67146911">
    <w:abstractNumId w:val="16"/>
  </w:num>
  <w:num w:numId="39" w16cid:durableId="1726686599">
    <w:abstractNumId w:val="16"/>
  </w:num>
  <w:num w:numId="40" w16cid:durableId="1045836854">
    <w:abstractNumId w:val="16"/>
  </w:num>
  <w:num w:numId="41" w16cid:durableId="926111796">
    <w:abstractNumId w:val="13"/>
  </w:num>
  <w:num w:numId="42" w16cid:durableId="1970085211">
    <w:abstractNumId w:val="13"/>
  </w:num>
  <w:num w:numId="43" w16cid:durableId="1953777882">
    <w:abstractNumId w:val="22"/>
  </w:num>
  <w:num w:numId="44" w16cid:durableId="517476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3">
      <o:colormru v:ext="edit" colors="#ef7d00,#a2c73b,#00b1b2,#5e4f9c,#9a8ec4,#e8308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ur" w:val="Purple"/>
  </w:docVars>
  <w:rsids>
    <w:rsidRoot w:val="002145E2"/>
    <w:rsid w:val="00000EEA"/>
    <w:rsid w:val="00001E5D"/>
    <w:rsid w:val="00002AA7"/>
    <w:rsid w:val="000031E1"/>
    <w:rsid w:val="00011FC6"/>
    <w:rsid w:val="000126EB"/>
    <w:rsid w:val="000147F0"/>
    <w:rsid w:val="00015E82"/>
    <w:rsid w:val="0001775B"/>
    <w:rsid w:val="0002064E"/>
    <w:rsid w:val="00024F6E"/>
    <w:rsid w:val="00025FD5"/>
    <w:rsid w:val="0002686D"/>
    <w:rsid w:val="00027381"/>
    <w:rsid w:val="0003217B"/>
    <w:rsid w:val="00032C10"/>
    <w:rsid w:val="000378B9"/>
    <w:rsid w:val="000413A2"/>
    <w:rsid w:val="00042A1A"/>
    <w:rsid w:val="00043876"/>
    <w:rsid w:val="000443E1"/>
    <w:rsid w:val="00046533"/>
    <w:rsid w:val="0005048B"/>
    <w:rsid w:val="00050AA6"/>
    <w:rsid w:val="00051456"/>
    <w:rsid w:val="0005226F"/>
    <w:rsid w:val="00053E83"/>
    <w:rsid w:val="00056FD0"/>
    <w:rsid w:val="000656A6"/>
    <w:rsid w:val="00065B00"/>
    <w:rsid w:val="000667A4"/>
    <w:rsid w:val="0007363A"/>
    <w:rsid w:val="000742D6"/>
    <w:rsid w:val="00074DFE"/>
    <w:rsid w:val="00075774"/>
    <w:rsid w:val="00075B0B"/>
    <w:rsid w:val="000815C2"/>
    <w:rsid w:val="00083CBE"/>
    <w:rsid w:val="00087ADA"/>
    <w:rsid w:val="000979AD"/>
    <w:rsid w:val="000A0554"/>
    <w:rsid w:val="000A0CCE"/>
    <w:rsid w:val="000A6130"/>
    <w:rsid w:val="000A7C72"/>
    <w:rsid w:val="000B1470"/>
    <w:rsid w:val="000B3486"/>
    <w:rsid w:val="000C02C0"/>
    <w:rsid w:val="000C05F1"/>
    <w:rsid w:val="000C0940"/>
    <w:rsid w:val="000C0E41"/>
    <w:rsid w:val="000C4051"/>
    <w:rsid w:val="000C4B32"/>
    <w:rsid w:val="000C61C0"/>
    <w:rsid w:val="000C7D15"/>
    <w:rsid w:val="000D0298"/>
    <w:rsid w:val="000D19DE"/>
    <w:rsid w:val="000D6D2F"/>
    <w:rsid w:val="000D7847"/>
    <w:rsid w:val="000E1CF3"/>
    <w:rsid w:val="000E2422"/>
    <w:rsid w:val="000E599F"/>
    <w:rsid w:val="00104FBD"/>
    <w:rsid w:val="001067F0"/>
    <w:rsid w:val="001068F9"/>
    <w:rsid w:val="00107C64"/>
    <w:rsid w:val="001100D4"/>
    <w:rsid w:val="0011346D"/>
    <w:rsid w:val="0011470B"/>
    <w:rsid w:val="00116C3E"/>
    <w:rsid w:val="00117E59"/>
    <w:rsid w:val="0012201E"/>
    <w:rsid w:val="001230E4"/>
    <w:rsid w:val="00123BCC"/>
    <w:rsid w:val="00123FD7"/>
    <w:rsid w:val="00125D8A"/>
    <w:rsid w:val="0013089B"/>
    <w:rsid w:val="00132F76"/>
    <w:rsid w:val="0013384F"/>
    <w:rsid w:val="00134FC3"/>
    <w:rsid w:val="001362D8"/>
    <w:rsid w:val="00136B7F"/>
    <w:rsid w:val="00150FA6"/>
    <w:rsid w:val="00155008"/>
    <w:rsid w:val="0015605C"/>
    <w:rsid w:val="00157AAE"/>
    <w:rsid w:val="00160B11"/>
    <w:rsid w:val="00165C29"/>
    <w:rsid w:val="001708B3"/>
    <w:rsid w:val="00174A49"/>
    <w:rsid w:val="00177270"/>
    <w:rsid w:val="00180E30"/>
    <w:rsid w:val="00182C01"/>
    <w:rsid w:val="00190E0B"/>
    <w:rsid w:val="00191A7A"/>
    <w:rsid w:val="00192DB0"/>
    <w:rsid w:val="00193162"/>
    <w:rsid w:val="00195301"/>
    <w:rsid w:val="00196146"/>
    <w:rsid w:val="001977B7"/>
    <w:rsid w:val="001A1125"/>
    <w:rsid w:val="001A706B"/>
    <w:rsid w:val="001B00A0"/>
    <w:rsid w:val="001B23ED"/>
    <w:rsid w:val="001B34DE"/>
    <w:rsid w:val="001B3B09"/>
    <w:rsid w:val="001B6CB5"/>
    <w:rsid w:val="001B79DA"/>
    <w:rsid w:val="001B7BF3"/>
    <w:rsid w:val="001C540A"/>
    <w:rsid w:val="001C5CA5"/>
    <w:rsid w:val="001C663B"/>
    <w:rsid w:val="001D4D59"/>
    <w:rsid w:val="001D713C"/>
    <w:rsid w:val="001E0A71"/>
    <w:rsid w:val="001E30E8"/>
    <w:rsid w:val="001E31E5"/>
    <w:rsid w:val="001E4C59"/>
    <w:rsid w:val="001E531C"/>
    <w:rsid w:val="001F6365"/>
    <w:rsid w:val="001F6CB9"/>
    <w:rsid w:val="0020034E"/>
    <w:rsid w:val="00201C06"/>
    <w:rsid w:val="002101A4"/>
    <w:rsid w:val="002109F9"/>
    <w:rsid w:val="002117C6"/>
    <w:rsid w:val="00212870"/>
    <w:rsid w:val="002144D0"/>
    <w:rsid w:val="002145E2"/>
    <w:rsid w:val="002154A2"/>
    <w:rsid w:val="002156C8"/>
    <w:rsid w:val="00216F90"/>
    <w:rsid w:val="00221A8F"/>
    <w:rsid w:val="00221D5A"/>
    <w:rsid w:val="002254A0"/>
    <w:rsid w:val="002256CA"/>
    <w:rsid w:val="002264EE"/>
    <w:rsid w:val="00232B56"/>
    <w:rsid w:val="002418DA"/>
    <w:rsid w:val="00241BAC"/>
    <w:rsid w:val="002421F2"/>
    <w:rsid w:val="002436F2"/>
    <w:rsid w:val="0024605B"/>
    <w:rsid w:val="00250961"/>
    <w:rsid w:val="00251DDE"/>
    <w:rsid w:val="00252CBB"/>
    <w:rsid w:val="002534DD"/>
    <w:rsid w:val="002579B2"/>
    <w:rsid w:val="00260CC9"/>
    <w:rsid w:val="00263A58"/>
    <w:rsid w:val="00267364"/>
    <w:rsid w:val="0026739B"/>
    <w:rsid w:val="00274DF1"/>
    <w:rsid w:val="00274FEA"/>
    <w:rsid w:val="00276E3E"/>
    <w:rsid w:val="00276FE9"/>
    <w:rsid w:val="00277240"/>
    <w:rsid w:val="00280E4B"/>
    <w:rsid w:val="002852DB"/>
    <w:rsid w:val="00285F27"/>
    <w:rsid w:val="00287FBB"/>
    <w:rsid w:val="0029026E"/>
    <w:rsid w:val="002910E4"/>
    <w:rsid w:val="00295D01"/>
    <w:rsid w:val="002A47DB"/>
    <w:rsid w:val="002A5A18"/>
    <w:rsid w:val="002A5D8F"/>
    <w:rsid w:val="002A658F"/>
    <w:rsid w:val="002A7CF9"/>
    <w:rsid w:val="002B4524"/>
    <w:rsid w:val="002B7DF6"/>
    <w:rsid w:val="002C54A6"/>
    <w:rsid w:val="002D0F2F"/>
    <w:rsid w:val="002D688F"/>
    <w:rsid w:val="002D6A69"/>
    <w:rsid w:val="002E0C1E"/>
    <w:rsid w:val="002E3B33"/>
    <w:rsid w:val="002E3BB0"/>
    <w:rsid w:val="002E4185"/>
    <w:rsid w:val="002E6619"/>
    <w:rsid w:val="002E7AB1"/>
    <w:rsid w:val="002E7DC9"/>
    <w:rsid w:val="002F5550"/>
    <w:rsid w:val="003059EB"/>
    <w:rsid w:val="00306A4B"/>
    <w:rsid w:val="00307B3C"/>
    <w:rsid w:val="00310421"/>
    <w:rsid w:val="003125F8"/>
    <w:rsid w:val="003139EB"/>
    <w:rsid w:val="00313CAE"/>
    <w:rsid w:val="0031605A"/>
    <w:rsid w:val="00316D4F"/>
    <w:rsid w:val="00322BA1"/>
    <w:rsid w:val="0032796C"/>
    <w:rsid w:val="00331731"/>
    <w:rsid w:val="00333EED"/>
    <w:rsid w:val="0033551F"/>
    <w:rsid w:val="00340806"/>
    <w:rsid w:val="0034093D"/>
    <w:rsid w:val="00341D66"/>
    <w:rsid w:val="00341FFE"/>
    <w:rsid w:val="003425BE"/>
    <w:rsid w:val="003450A8"/>
    <w:rsid w:val="003461B2"/>
    <w:rsid w:val="00355B43"/>
    <w:rsid w:val="00356492"/>
    <w:rsid w:val="003567EA"/>
    <w:rsid w:val="00357251"/>
    <w:rsid w:val="00357ED0"/>
    <w:rsid w:val="00357F24"/>
    <w:rsid w:val="00361EE2"/>
    <w:rsid w:val="0036319D"/>
    <w:rsid w:val="00363259"/>
    <w:rsid w:val="00363829"/>
    <w:rsid w:val="00366EE7"/>
    <w:rsid w:val="003678A2"/>
    <w:rsid w:val="003704E3"/>
    <w:rsid w:val="00381AA5"/>
    <w:rsid w:val="003824A5"/>
    <w:rsid w:val="00383ADF"/>
    <w:rsid w:val="00387B4D"/>
    <w:rsid w:val="00390015"/>
    <w:rsid w:val="00392DB4"/>
    <w:rsid w:val="00395EF5"/>
    <w:rsid w:val="0039729E"/>
    <w:rsid w:val="003A2FF2"/>
    <w:rsid w:val="003A3052"/>
    <w:rsid w:val="003A476E"/>
    <w:rsid w:val="003A4AF4"/>
    <w:rsid w:val="003B1238"/>
    <w:rsid w:val="003B4380"/>
    <w:rsid w:val="003B46E9"/>
    <w:rsid w:val="003B58A6"/>
    <w:rsid w:val="003C1511"/>
    <w:rsid w:val="003D62C9"/>
    <w:rsid w:val="003D641F"/>
    <w:rsid w:val="003D778D"/>
    <w:rsid w:val="003E27E2"/>
    <w:rsid w:val="003F061A"/>
    <w:rsid w:val="003F1521"/>
    <w:rsid w:val="003F1806"/>
    <w:rsid w:val="003F6EAD"/>
    <w:rsid w:val="0040108B"/>
    <w:rsid w:val="00406E3B"/>
    <w:rsid w:val="004070AA"/>
    <w:rsid w:val="00410CB7"/>
    <w:rsid w:val="00411649"/>
    <w:rsid w:val="00412553"/>
    <w:rsid w:val="004134DD"/>
    <w:rsid w:val="0041517D"/>
    <w:rsid w:val="00416DF7"/>
    <w:rsid w:val="00424719"/>
    <w:rsid w:val="00425B20"/>
    <w:rsid w:val="00426E97"/>
    <w:rsid w:val="004314E7"/>
    <w:rsid w:val="00434E34"/>
    <w:rsid w:val="004362E3"/>
    <w:rsid w:val="0043682E"/>
    <w:rsid w:val="00440CFE"/>
    <w:rsid w:val="00441D99"/>
    <w:rsid w:val="004428DA"/>
    <w:rsid w:val="00444967"/>
    <w:rsid w:val="00444D4A"/>
    <w:rsid w:val="004459B1"/>
    <w:rsid w:val="00455807"/>
    <w:rsid w:val="00457440"/>
    <w:rsid w:val="004578E2"/>
    <w:rsid w:val="00457C5E"/>
    <w:rsid w:val="0046209B"/>
    <w:rsid w:val="00463ED6"/>
    <w:rsid w:val="00466556"/>
    <w:rsid w:val="004672AB"/>
    <w:rsid w:val="00467438"/>
    <w:rsid w:val="004712A8"/>
    <w:rsid w:val="00475BB5"/>
    <w:rsid w:val="00475EB7"/>
    <w:rsid w:val="004766E5"/>
    <w:rsid w:val="0047756E"/>
    <w:rsid w:val="004826CF"/>
    <w:rsid w:val="00482DAF"/>
    <w:rsid w:val="00483F64"/>
    <w:rsid w:val="0048768F"/>
    <w:rsid w:val="00487D3D"/>
    <w:rsid w:val="00492547"/>
    <w:rsid w:val="00492F91"/>
    <w:rsid w:val="00494587"/>
    <w:rsid w:val="004A185A"/>
    <w:rsid w:val="004A7775"/>
    <w:rsid w:val="004A7FA7"/>
    <w:rsid w:val="004B1330"/>
    <w:rsid w:val="004B56A4"/>
    <w:rsid w:val="004B5AC9"/>
    <w:rsid w:val="004C08B6"/>
    <w:rsid w:val="004C0D00"/>
    <w:rsid w:val="004C14AB"/>
    <w:rsid w:val="004C1CA4"/>
    <w:rsid w:val="004C3462"/>
    <w:rsid w:val="004C5772"/>
    <w:rsid w:val="004C63F2"/>
    <w:rsid w:val="004D0A90"/>
    <w:rsid w:val="004D1CE2"/>
    <w:rsid w:val="004D2111"/>
    <w:rsid w:val="004D44AC"/>
    <w:rsid w:val="004D5ED7"/>
    <w:rsid w:val="004E1262"/>
    <w:rsid w:val="004E3049"/>
    <w:rsid w:val="004E411B"/>
    <w:rsid w:val="004E4536"/>
    <w:rsid w:val="004E5C69"/>
    <w:rsid w:val="004E60D0"/>
    <w:rsid w:val="004F12A6"/>
    <w:rsid w:val="004F1565"/>
    <w:rsid w:val="004F174A"/>
    <w:rsid w:val="004F1878"/>
    <w:rsid w:val="004F2304"/>
    <w:rsid w:val="004F4CC9"/>
    <w:rsid w:val="004F75D8"/>
    <w:rsid w:val="005011E2"/>
    <w:rsid w:val="005020B0"/>
    <w:rsid w:val="005025FE"/>
    <w:rsid w:val="0050588E"/>
    <w:rsid w:val="00506DDE"/>
    <w:rsid w:val="005102F4"/>
    <w:rsid w:val="005136AD"/>
    <w:rsid w:val="005138BA"/>
    <w:rsid w:val="00513923"/>
    <w:rsid w:val="00514706"/>
    <w:rsid w:val="00515077"/>
    <w:rsid w:val="00516657"/>
    <w:rsid w:val="00517F81"/>
    <w:rsid w:val="00520CB5"/>
    <w:rsid w:val="005211AF"/>
    <w:rsid w:val="005213E2"/>
    <w:rsid w:val="005276C2"/>
    <w:rsid w:val="005361E9"/>
    <w:rsid w:val="005406F8"/>
    <w:rsid w:val="0054169B"/>
    <w:rsid w:val="005417D2"/>
    <w:rsid w:val="005422E4"/>
    <w:rsid w:val="00543721"/>
    <w:rsid w:val="00544161"/>
    <w:rsid w:val="00545CF8"/>
    <w:rsid w:val="00545F4B"/>
    <w:rsid w:val="00550E4D"/>
    <w:rsid w:val="00550F69"/>
    <w:rsid w:val="005517BD"/>
    <w:rsid w:val="005523C6"/>
    <w:rsid w:val="00556625"/>
    <w:rsid w:val="00557FBD"/>
    <w:rsid w:val="005616AE"/>
    <w:rsid w:val="00561B50"/>
    <w:rsid w:val="00566078"/>
    <w:rsid w:val="00571AAC"/>
    <w:rsid w:val="00571ADF"/>
    <w:rsid w:val="00571CEA"/>
    <w:rsid w:val="00571F91"/>
    <w:rsid w:val="00581C8A"/>
    <w:rsid w:val="005900A1"/>
    <w:rsid w:val="00590B01"/>
    <w:rsid w:val="00595A4E"/>
    <w:rsid w:val="005A0224"/>
    <w:rsid w:val="005A072C"/>
    <w:rsid w:val="005A0BA6"/>
    <w:rsid w:val="005A1201"/>
    <w:rsid w:val="005A35B2"/>
    <w:rsid w:val="005A3F38"/>
    <w:rsid w:val="005A6494"/>
    <w:rsid w:val="005A68C6"/>
    <w:rsid w:val="005A6F02"/>
    <w:rsid w:val="005B170A"/>
    <w:rsid w:val="005B2B2E"/>
    <w:rsid w:val="005B69D2"/>
    <w:rsid w:val="005B753C"/>
    <w:rsid w:val="005C2541"/>
    <w:rsid w:val="005C4781"/>
    <w:rsid w:val="005C68ED"/>
    <w:rsid w:val="005C71E9"/>
    <w:rsid w:val="005D16B7"/>
    <w:rsid w:val="005D282E"/>
    <w:rsid w:val="005D2EF3"/>
    <w:rsid w:val="005D7700"/>
    <w:rsid w:val="005E1EC8"/>
    <w:rsid w:val="005F0DA6"/>
    <w:rsid w:val="005F32AD"/>
    <w:rsid w:val="005F336A"/>
    <w:rsid w:val="005F41CD"/>
    <w:rsid w:val="005F7C32"/>
    <w:rsid w:val="00601BED"/>
    <w:rsid w:val="00602275"/>
    <w:rsid w:val="00605A2A"/>
    <w:rsid w:val="00605AE6"/>
    <w:rsid w:val="00605B87"/>
    <w:rsid w:val="00605BED"/>
    <w:rsid w:val="006065A9"/>
    <w:rsid w:val="006075B1"/>
    <w:rsid w:val="00607651"/>
    <w:rsid w:val="006101EB"/>
    <w:rsid w:val="006103AF"/>
    <w:rsid w:val="00610C1D"/>
    <w:rsid w:val="006131D3"/>
    <w:rsid w:val="00620AB1"/>
    <w:rsid w:val="00620C5C"/>
    <w:rsid w:val="00622516"/>
    <w:rsid w:val="00625BAE"/>
    <w:rsid w:val="00630E7C"/>
    <w:rsid w:val="00634B91"/>
    <w:rsid w:val="006403B8"/>
    <w:rsid w:val="0064524B"/>
    <w:rsid w:val="006469A4"/>
    <w:rsid w:val="00650A8F"/>
    <w:rsid w:val="00651877"/>
    <w:rsid w:val="00655D42"/>
    <w:rsid w:val="00656199"/>
    <w:rsid w:val="00656A72"/>
    <w:rsid w:val="0066230C"/>
    <w:rsid w:val="00666B96"/>
    <w:rsid w:val="006759C2"/>
    <w:rsid w:val="00676DFE"/>
    <w:rsid w:val="00677A9F"/>
    <w:rsid w:val="00680CD9"/>
    <w:rsid w:val="00681CA4"/>
    <w:rsid w:val="00682027"/>
    <w:rsid w:val="006839AA"/>
    <w:rsid w:val="00685B63"/>
    <w:rsid w:val="00690252"/>
    <w:rsid w:val="006910BA"/>
    <w:rsid w:val="00694E1A"/>
    <w:rsid w:val="00695A1E"/>
    <w:rsid w:val="006A0AD5"/>
    <w:rsid w:val="006A0E9B"/>
    <w:rsid w:val="006A25BB"/>
    <w:rsid w:val="006A4E81"/>
    <w:rsid w:val="006A5D0B"/>
    <w:rsid w:val="006B10B6"/>
    <w:rsid w:val="006B1377"/>
    <w:rsid w:val="006B2726"/>
    <w:rsid w:val="006B57B2"/>
    <w:rsid w:val="006C0EDC"/>
    <w:rsid w:val="006C180F"/>
    <w:rsid w:val="006C4214"/>
    <w:rsid w:val="006C589F"/>
    <w:rsid w:val="006C63D3"/>
    <w:rsid w:val="006D1B2D"/>
    <w:rsid w:val="006D1E80"/>
    <w:rsid w:val="006D555F"/>
    <w:rsid w:val="006D7E28"/>
    <w:rsid w:val="006E23B6"/>
    <w:rsid w:val="006E25AB"/>
    <w:rsid w:val="006E2DB9"/>
    <w:rsid w:val="006E3262"/>
    <w:rsid w:val="006E3A6D"/>
    <w:rsid w:val="006E4748"/>
    <w:rsid w:val="006E6CE5"/>
    <w:rsid w:val="006E7746"/>
    <w:rsid w:val="006E779E"/>
    <w:rsid w:val="006E7F70"/>
    <w:rsid w:val="006F4826"/>
    <w:rsid w:val="006F4D0E"/>
    <w:rsid w:val="006F553D"/>
    <w:rsid w:val="006F738D"/>
    <w:rsid w:val="00700738"/>
    <w:rsid w:val="0070513F"/>
    <w:rsid w:val="00707075"/>
    <w:rsid w:val="00707C21"/>
    <w:rsid w:val="0071029B"/>
    <w:rsid w:val="00711762"/>
    <w:rsid w:val="00717690"/>
    <w:rsid w:val="00721552"/>
    <w:rsid w:val="0072383C"/>
    <w:rsid w:val="00726E5E"/>
    <w:rsid w:val="007271B6"/>
    <w:rsid w:val="007327F4"/>
    <w:rsid w:val="00735CEA"/>
    <w:rsid w:val="00736C13"/>
    <w:rsid w:val="00736E1E"/>
    <w:rsid w:val="00736F0E"/>
    <w:rsid w:val="007372FE"/>
    <w:rsid w:val="007374FC"/>
    <w:rsid w:val="007444D8"/>
    <w:rsid w:val="007445DB"/>
    <w:rsid w:val="00750B1C"/>
    <w:rsid w:val="007510E2"/>
    <w:rsid w:val="007513AA"/>
    <w:rsid w:val="00752473"/>
    <w:rsid w:val="00752903"/>
    <w:rsid w:val="00757D44"/>
    <w:rsid w:val="007650CF"/>
    <w:rsid w:val="0076515E"/>
    <w:rsid w:val="00766BBE"/>
    <w:rsid w:val="00774CB6"/>
    <w:rsid w:val="00776A3D"/>
    <w:rsid w:val="00776C40"/>
    <w:rsid w:val="00781DE5"/>
    <w:rsid w:val="00785E49"/>
    <w:rsid w:val="00786A8D"/>
    <w:rsid w:val="00786B17"/>
    <w:rsid w:val="00787C90"/>
    <w:rsid w:val="00790A1F"/>
    <w:rsid w:val="00793B7A"/>
    <w:rsid w:val="00793C15"/>
    <w:rsid w:val="00793DA2"/>
    <w:rsid w:val="007A01EB"/>
    <w:rsid w:val="007A3564"/>
    <w:rsid w:val="007A4E6F"/>
    <w:rsid w:val="007A7173"/>
    <w:rsid w:val="007B13AE"/>
    <w:rsid w:val="007B249F"/>
    <w:rsid w:val="007B6D3B"/>
    <w:rsid w:val="007C1DF4"/>
    <w:rsid w:val="007C2BA5"/>
    <w:rsid w:val="007C5394"/>
    <w:rsid w:val="007C6BB9"/>
    <w:rsid w:val="007D1B60"/>
    <w:rsid w:val="007D2E6D"/>
    <w:rsid w:val="007D5501"/>
    <w:rsid w:val="007D7B64"/>
    <w:rsid w:val="007D7F23"/>
    <w:rsid w:val="007E073D"/>
    <w:rsid w:val="007E260F"/>
    <w:rsid w:val="007E35CB"/>
    <w:rsid w:val="007E78EB"/>
    <w:rsid w:val="007F16C2"/>
    <w:rsid w:val="007F6149"/>
    <w:rsid w:val="007F618C"/>
    <w:rsid w:val="007F688D"/>
    <w:rsid w:val="007F7C89"/>
    <w:rsid w:val="00802325"/>
    <w:rsid w:val="00806F44"/>
    <w:rsid w:val="00807954"/>
    <w:rsid w:val="00807F33"/>
    <w:rsid w:val="00811C03"/>
    <w:rsid w:val="00812E7D"/>
    <w:rsid w:val="00815DBC"/>
    <w:rsid w:val="008175AA"/>
    <w:rsid w:val="008223E7"/>
    <w:rsid w:val="00826D20"/>
    <w:rsid w:val="00836FF9"/>
    <w:rsid w:val="00840460"/>
    <w:rsid w:val="008408C1"/>
    <w:rsid w:val="00842D3C"/>
    <w:rsid w:val="00843A62"/>
    <w:rsid w:val="00845D19"/>
    <w:rsid w:val="0084763A"/>
    <w:rsid w:val="008503AA"/>
    <w:rsid w:val="0085234E"/>
    <w:rsid w:val="00854E3D"/>
    <w:rsid w:val="008601C5"/>
    <w:rsid w:val="00863F9A"/>
    <w:rsid w:val="00865F66"/>
    <w:rsid w:val="00867518"/>
    <w:rsid w:val="00876062"/>
    <w:rsid w:val="0087609A"/>
    <w:rsid w:val="00876EC4"/>
    <w:rsid w:val="00880573"/>
    <w:rsid w:val="00887AD9"/>
    <w:rsid w:val="0089171B"/>
    <w:rsid w:val="00891A6E"/>
    <w:rsid w:val="008951FB"/>
    <w:rsid w:val="008968EB"/>
    <w:rsid w:val="00897689"/>
    <w:rsid w:val="008A3219"/>
    <w:rsid w:val="008A3A56"/>
    <w:rsid w:val="008A405E"/>
    <w:rsid w:val="008A4DD1"/>
    <w:rsid w:val="008A51A2"/>
    <w:rsid w:val="008A51C6"/>
    <w:rsid w:val="008A51D2"/>
    <w:rsid w:val="008B7AF1"/>
    <w:rsid w:val="008C15E7"/>
    <w:rsid w:val="008D5C43"/>
    <w:rsid w:val="008D70A2"/>
    <w:rsid w:val="008E0705"/>
    <w:rsid w:val="008E3A6A"/>
    <w:rsid w:val="008E5CE3"/>
    <w:rsid w:val="008F1194"/>
    <w:rsid w:val="008F273A"/>
    <w:rsid w:val="008F5FA6"/>
    <w:rsid w:val="00900439"/>
    <w:rsid w:val="00900503"/>
    <w:rsid w:val="00904F8A"/>
    <w:rsid w:val="00911061"/>
    <w:rsid w:val="00924D99"/>
    <w:rsid w:val="00925EE3"/>
    <w:rsid w:val="0092796F"/>
    <w:rsid w:val="009317F7"/>
    <w:rsid w:val="00933D7D"/>
    <w:rsid w:val="009360C5"/>
    <w:rsid w:val="009379F0"/>
    <w:rsid w:val="00941CB1"/>
    <w:rsid w:val="00946AF3"/>
    <w:rsid w:val="00953F3B"/>
    <w:rsid w:val="00957152"/>
    <w:rsid w:val="0096064B"/>
    <w:rsid w:val="009621A1"/>
    <w:rsid w:val="00963568"/>
    <w:rsid w:val="009673A4"/>
    <w:rsid w:val="009704B0"/>
    <w:rsid w:val="00972036"/>
    <w:rsid w:val="00974150"/>
    <w:rsid w:val="0097420B"/>
    <w:rsid w:val="00977CAB"/>
    <w:rsid w:val="00983F19"/>
    <w:rsid w:val="00985F33"/>
    <w:rsid w:val="00987853"/>
    <w:rsid w:val="009920D4"/>
    <w:rsid w:val="00993FEF"/>
    <w:rsid w:val="0099432F"/>
    <w:rsid w:val="009952EB"/>
    <w:rsid w:val="00995D43"/>
    <w:rsid w:val="009964E7"/>
    <w:rsid w:val="009968E5"/>
    <w:rsid w:val="009A180F"/>
    <w:rsid w:val="009A623A"/>
    <w:rsid w:val="009A6D9D"/>
    <w:rsid w:val="009B3319"/>
    <w:rsid w:val="009B391D"/>
    <w:rsid w:val="009B4B08"/>
    <w:rsid w:val="009B4B17"/>
    <w:rsid w:val="009B4F99"/>
    <w:rsid w:val="009B532B"/>
    <w:rsid w:val="009B6B20"/>
    <w:rsid w:val="009B7560"/>
    <w:rsid w:val="009B77E9"/>
    <w:rsid w:val="009C3E19"/>
    <w:rsid w:val="009C4684"/>
    <w:rsid w:val="009C532F"/>
    <w:rsid w:val="009C5DC9"/>
    <w:rsid w:val="009C724C"/>
    <w:rsid w:val="009D377E"/>
    <w:rsid w:val="009D7E49"/>
    <w:rsid w:val="009E2D0B"/>
    <w:rsid w:val="009E3E67"/>
    <w:rsid w:val="009E51CE"/>
    <w:rsid w:val="009E5D82"/>
    <w:rsid w:val="009E734D"/>
    <w:rsid w:val="009F0667"/>
    <w:rsid w:val="009F0EAA"/>
    <w:rsid w:val="009F38A2"/>
    <w:rsid w:val="009F3977"/>
    <w:rsid w:val="009F42AB"/>
    <w:rsid w:val="009F457F"/>
    <w:rsid w:val="009F5176"/>
    <w:rsid w:val="009F534C"/>
    <w:rsid w:val="009F5A9B"/>
    <w:rsid w:val="009F78CB"/>
    <w:rsid w:val="00A0309C"/>
    <w:rsid w:val="00A0599B"/>
    <w:rsid w:val="00A06930"/>
    <w:rsid w:val="00A20DBC"/>
    <w:rsid w:val="00A2142F"/>
    <w:rsid w:val="00A24638"/>
    <w:rsid w:val="00A26873"/>
    <w:rsid w:val="00A32EDC"/>
    <w:rsid w:val="00A36C54"/>
    <w:rsid w:val="00A403A3"/>
    <w:rsid w:val="00A40CC4"/>
    <w:rsid w:val="00A410CD"/>
    <w:rsid w:val="00A42A1F"/>
    <w:rsid w:val="00A4301D"/>
    <w:rsid w:val="00A442AF"/>
    <w:rsid w:val="00A45789"/>
    <w:rsid w:val="00A46DBB"/>
    <w:rsid w:val="00A502B4"/>
    <w:rsid w:val="00A52C01"/>
    <w:rsid w:val="00A55391"/>
    <w:rsid w:val="00A56C09"/>
    <w:rsid w:val="00A63318"/>
    <w:rsid w:val="00A70DD1"/>
    <w:rsid w:val="00A716CA"/>
    <w:rsid w:val="00A7397B"/>
    <w:rsid w:val="00A7590C"/>
    <w:rsid w:val="00A7610C"/>
    <w:rsid w:val="00A81299"/>
    <w:rsid w:val="00A82227"/>
    <w:rsid w:val="00A847E1"/>
    <w:rsid w:val="00A85C20"/>
    <w:rsid w:val="00A86058"/>
    <w:rsid w:val="00A86985"/>
    <w:rsid w:val="00A90BD5"/>
    <w:rsid w:val="00A96A13"/>
    <w:rsid w:val="00A96C1D"/>
    <w:rsid w:val="00AA0222"/>
    <w:rsid w:val="00AA470D"/>
    <w:rsid w:val="00AA4BB9"/>
    <w:rsid w:val="00AB07A4"/>
    <w:rsid w:val="00AB181B"/>
    <w:rsid w:val="00AB2E64"/>
    <w:rsid w:val="00AB4D75"/>
    <w:rsid w:val="00AB734B"/>
    <w:rsid w:val="00AC1716"/>
    <w:rsid w:val="00AC3E58"/>
    <w:rsid w:val="00AC6720"/>
    <w:rsid w:val="00AC7ECD"/>
    <w:rsid w:val="00AD083F"/>
    <w:rsid w:val="00AD2170"/>
    <w:rsid w:val="00AD4A71"/>
    <w:rsid w:val="00AD7F00"/>
    <w:rsid w:val="00AE0559"/>
    <w:rsid w:val="00AE22BA"/>
    <w:rsid w:val="00AE3CFD"/>
    <w:rsid w:val="00AE55D2"/>
    <w:rsid w:val="00AE7106"/>
    <w:rsid w:val="00AF160A"/>
    <w:rsid w:val="00AF1B84"/>
    <w:rsid w:val="00AF4D16"/>
    <w:rsid w:val="00AF59AD"/>
    <w:rsid w:val="00AF5B4A"/>
    <w:rsid w:val="00B03428"/>
    <w:rsid w:val="00B035CC"/>
    <w:rsid w:val="00B06606"/>
    <w:rsid w:val="00B068D9"/>
    <w:rsid w:val="00B14087"/>
    <w:rsid w:val="00B16D2A"/>
    <w:rsid w:val="00B222AD"/>
    <w:rsid w:val="00B23CE0"/>
    <w:rsid w:val="00B268F6"/>
    <w:rsid w:val="00B3452A"/>
    <w:rsid w:val="00B34F64"/>
    <w:rsid w:val="00B45E08"/>
    <w:rsid w:val="00B51E8B"/>
    <w:rsid w:val="00B53061"/>
    <w:rsid w:val="00B5338E"/>
    <w:rsid w:val="00B5561F"/>
    <w:rsid w:val="00B55F0E"/>
    <w:rsid w:val="00B6751B"/>
    <w:rsid w:val="00B701A8"/>
    <w:rsid w:val="00B728E9"/>
    <w:rsid w:val="00B74DFE"/>
    <w:rsid w:val="00B80087"/>
    <w:rsid w:val="00B816CE"/>
    <w:rsid w:val="00B81A50"/>
    <w:rsid w:val="00B827FF"/>
    <w:rsid w:val="00B8445D"/>
    <w:rsid w:val="00B846E1"/>
    <w:rsid w:val="00B9010E"/>
    <w:rsid w:val="00B9061C"/>
    <w:rsid w:val="00B93351"/>
    <w:rsid w:val="00B93A8A"/>
    <w:rsid w:val="00B96AC7"/>
    <w:rsid w:val="00B96D2B"/>
    <w:rsid w:val="00B96DBD"/>
    <w:rsid w:val="00B9744A"/>
    <w:rsid w:val="00BA0D89"/>
    <w:rsid w:val="00BA6C89"/>
    <w:rsid w:val="00BB6F72"/>
    <w:rsid w:val="00BC1C1B"/>
    <w:rsid w:val="00BC622C"/>
    <w:rsid w:val="00BD0813"/>
    <w:rsid w:val="00BD403D"/>
    <w:rsid w:val="00BE3C7B"/>
    <w:rsid w:val="00C0427F"/>
    <w:rsid w:val="00C04C2B"/>
    <w:rsid w:val="00C102B5"/>
    <w:rsid w:val="00C12AEF"/>
    <w:rsid w:val="00C13F36"/>
    <w:rsid w:val="00C1408F"/>
    <w:rsid w:val="00C14296"/>
    <w:rsid w:val="00C14C49"/>
    <w:rsid w:val="00C15347"/>
    <w:rsid w:val="00C21FCB"/>
    <w:rsid w:val="00C22988"/>
    <w:rsid w:val="00C235CA"/>
    <w:rsid w:val="00C25CB9"/>
    <w:rsid w:val="00C27641"/>
    <w:rsid w:val="00C317F8"/>
    <w:rsid w:val="00C32E7A"/>
    <w:rsid w:val="00C422BC"/>
    <w:rsid w:val="00C42B47"/>
    <w:rsid w:val="00C44BBE"/>
    <w:rsid w:val="00C45E3F"/>
    <w:rsid w:val="00C469A4"/>
    <w:rsid w:val="00C507C3"/>
    <w:rsid w:val="00C52188"/>
    <w:rsid w:val="00C5358D"/>
    <w:rsid w:val="00C54553"/>
    <w:rsid w:val="00C55F0B"/>
    <w:rsid w:val="00C56AB8"/>
    <w:rsid w:val="00C56D03"/>
    <w:rsid w:val="00C607F8"/>
    <w:rsid w:val="00C62BBB"/>
    <w:rsid w:val="00C6302E"/>
    <w:rsid w:val="00C63B3B"/>
    <w:rsid w:val="00C64AD3"/>
    <w:rsid w:val="00C6648D"/>
    <w:rsid w:val="00C6666C"/>
    <w:rsid w:val="00C710F8"/>
    <w:rsid w:val="00C731E8"/>
    <w:rsid w:val="00C770B0"/>
    <w:rsid w:val="00C7752E"/>
    <w:rsid w:val="00C832E2"/>
    <w:rsid w:val="00C858FA"/>
    <w:rsid w:val="00C8699C"/>
    <w:rsid w:val="00C86A37"/>
    <w:rsid w:val="00C945DD"/>
    <w:rsid w:val="00C974CF"/>
    <w:rsid w:val="00CA0DC9"/>
    <w:rsid w:val="00CA391F"/>
    <w:rsid w:val="00CA43A1"/>
    <w:rsid w:val="00CA4E97"/>
    <w:rsid w:val="00CB2DEC"/>
    <w:rsid w:val="00CB59D1"/>
    <w:rsid w:val="00CB6A0B"/>
    <w:rsid w:val="00CC09FF"/>
    <w:rsid w:val="00CC0F54"/>
    <w:rsid w:val="00CC3D0D"/>
    <w:rsid w:val="00CC6FA2"/>
    <w:rsid w:val="00CD0E23"/>
    <w:rsid w:val="00CD23DC"/>
    <w:rsid w:val="00CD33C4"/>
    <w:rsid w:val="00CD37ED"/>
    <w:rsid w:val="00CD39E5"/>
    <w:rsid w:val="00CD3E37"/>
    <w:rsid w:val="00CD4424"/>
    <w:rsid w:val="00CD5730"/>
    <w:rsid w:val="00CE17A5"/>
    <w:rsid w:val="00CE64CB"/>
    <w:rsid w:val="00CE6D6D"/>
    <w:rsid w:val="00CF1802"/>
    <w:rsid w:val="00CF1C3C"/>
    <w:rsid w:val="00CF1F0A"/>
    <w:rsid w:val="00CF561E"/>
    <w:rsid w:val="00CF6520"/>
    <w:rsid w:val="00CF65CD"/>
    <w:rsid w:val="00CF7499"/>
    <w:rsid w:val="00CF7B71"/>
    <w:rsid w:val="00D044DD"/>
    <w:rsid w:val="00D11503"/>
    <w:rsid w:val="00D14796"/>
    <w:rsid w:val="00D1613E"/>
    <w:rsid w:val="00D16D7D"/>
    <w:rsid w:val="00D17ACB"/>
    <w:rsid w:val="00D20077"/>
    <w:rsid w:val="00D201F9"/>
    <w:rsid w:val="00D23445"/>
    <w:rsid w:val="00D24DE4"/>
    <w:rsid w:val="00D308D9"/>
    <w:rsid w:val="00D30DD9"/>
    <w:rsid w:val="00D32D82"/>
    <w:rsid w:val="00D5435C"/>
    <w:rsid w:val="00D559A3"/>
    <w:rsid w:val="00D572EB"/>
    <w:rsid w:val="00D576D9"/>
    <w:rsid w:val="00D61F41"/>
    <w:rsid w:val="00D62DA7"/>
    <w:rsid w:val="00D6301F"/>
    <w:rsid w:val="00D679DE"/>
    <w:rsid w:val="00D707F8"/>
    <w:rsid w:val="00D726E8"/>
    <w:rsid w:val="00D74957"/>
    <w:rsid w:val="00D77F94"/>
    <w:rsid w:val="00D80059"/>
    <w:rsid w:val="00D81B3B"/>
    <w:rsid w:val="00D84113"/>
    <w:rsid w:val="00D85DF4"/>
    <w:rsid w:val="00D86132"/>
    <w:rsid w:val="00D92DC5"/>
    <w:rsid w:val="00D94F12"/>
    <w:rsid w:val="00DA4639"/>
    <w:rsid w:val="00DB2075"/>
    <w:rsid w:val="00DB2B4E"/>
    <w:rsid w:val="00DB47CA"/>
    <w:rsid w:val="00DB4910"/>
    <w:rsid w:val="00DB525D"/>
    <w:rsid w:val="00DB6EE5"/>
    <w:rsid w:val="00DC3CE7"/>
    <w:rsid w:val="00DC5857"/>
    <w:rsid w:val="00DC739A"/>
    <w:rsid w:val="00DD2755"/>
    <w:rsid w:val="00DD29DC"/>
    <w:rsid w:val="00DD4F5E"/>
    <w:rsid w:val="00DD7C4B"/>
    <w:rsid w:val="00DE09D9"/>
    <w:rsid w:val="00DE1C54"/>
    <w:rsid w:val="00DE1FE6"/>
    <w:rsid w:val="00DE30A8"/>
    <w:rsid w:val="00DF12CF"/>
    <w:rsid w:val="00DF238C"/>
    <w:rsid w:val="00DF4393"/>
    <w:rsid w:val="00E00279"/>
    <w:rsid w:val="00E021E3"/>
    <w:rsid w:val="00E04447"/>
    <w:rsid w:val="00E06970"/>
    <w:rsid w:val="00E079CA"/>
    <w:rsid w:val="00E1375D"/>
    <w:rsid w:val="00E154D8"/>
    <w:rsid w:val="00E15CA5"/>
    <w:rsid w:val="00E20A2C"/>
    <w:rsid w:val="00E22258"/>
    <w:rsid w:val="00E227F6"/>
    <w:rsid w:val="00E313DA"/>
    <w:rsid w:val="00E34CA5"/>
    <w:rsid w:val="00E35E89"/>
    <w:rsid w:val="00E36862"/>
    <w:rsid w:val="00E404F9"/>
    <w:rsid w:val="00E414CC"/>
    <w:rsid w:val="00E44762"/>
    <w:rsid w:val="00E4491D"/>
    <w:rsid w:val="00E467E7"/>
    <w:rsid w:val="00E50F60"/>
    <w:rsid w:val="00E539E7"/>
    <w:rsid w:val="00E6070D"/>
    <w:rsid w:val="00E66BA4"/>
    <w:rsid w:val="00E67BF6"/>
    <w:rsid w:val="00E72FFF"/>
    <w:rsid w:val="00E81CC9"/>
    <w:rsid w:val="00E84118"/>
    <w:rsid w:val="00E857E0"/>
    <w:rsid w:val="00E86979"/>
    <w:rsid w:val="00E909DE"/>
    <w:rsid w:val="00EA1519"/>
    <w:rsid w:val="00EA1D11"/>
    <w:rsid w:val="00EA3214"/>
    <w:rsid w:val="00EB0407"/>
    <w:rsid w:val="00EB0536"/>
    <w:rsid w:val="00EB0A2B"/>
    <w:rsid w:val="00EB4093"/>
    <w:rsid w:val="00EB42A8"/>
    <w:rsid w:val="00EB5601"/>
    <w:rsid w:val="00EC1EA1"/>
    <w:rsid w:val="00EC526F"/>
    <w:rsid w:val="00ED545B"/>
    <w:rsid w:val="00EE0DB3"/>
    <w:rsid w:val="00EF08E3"/>
    <w:rsid w:val="00EF201D"/>
    <w:rsid w:val="00EF2E4D"/>
    <w:rsid w:val="00EF3427"/>
    <w:rsid w:val="00EF5074"/>
    <w:rsid w:val="00EF7005"/>
    <w:rsid w:val="00F020F8"/>
    <w:rsid w:val="00F0278D"/>
    <w:rsid w:val="00F02AFB"/>
    <w:rsid w:val="00F06432"/>
    <w:rsid w:val="00F10410"/>
    <w:rsid w:val="00F10924"/>
    <w:rsid w:val="00F14671"/>
    <w:rsid w:val="00F14DF3"/>
    <w:rsid w:val="00F1548E"/>
    <w:rsid w:val="00F15CEC"/>
    <w:rsid w:val="00F16569"/>
    <w:rsid w:val="00F178DE"/>
    <w:rsid w:val="00F17EF3"/>
    <w:rsid w:val="00F258C1"/>
    <w:rsid w:val="00F317B0"/>
    <w:rsid w:val="00F31ECF"/>
    <w:rsid w:val="00F34445"/>
    <w:rsid w:val="00F34BA8"/>
    <w:rsid w:val="00F3612E"/>
    <w:rsid w:val="00F41C66"/>
    <w:rsid w:val="00F42171"/>
    <w:rsid w:val="00F43209"/>
    <w:rsid w:val="00F45304"/>
    <w:rsid w:val="00F46AB9"/>
    <w:rsid w:val="00F46B5A"/>
    <w:rsid w:val="00F50E71"/>
    <w:rsid w:val="00F519E6"/>
    <w:rsid w:val="00F53DC4"/>
    <w:rsid w:val="00F57032"/>
    <w:rsid w:val="00F6104A"/>
    <w:rsid w:val="00F61DEA"/>
    <w:rsid w:val="00F63EC6"/>
    <w:rsid w:val="00F65292"/>
    <w:rsid w:val="00F66234"/>
    <w:rsid w:val="00F66BE4"/>
    <w:rsid w:val="00F716A5"/>
    <w:rsid w:val="00F727DE"/>
    <w:rsid w:val="00F732FE"/>
    <w:rsid w:val="00F75CA3"/>
    <w:rsid w:val="00F768D4"/>
    <w:rsid w:val="00F7691B"/>
    <w:rsid w:val="00F76B77"/>
    <w:rsid w:val="00F80238"/>
    <w:rsid w:val="00F83572"/>
    <w:rsid w:val="00F8357C"/>
    <w:rsid w:val="00F86215"/>
    <w:rsid w:val="00F86688"/>
    <w:rsid w:val="00F8713D"/>
    <w:rsid w:val="00F87ECD"/>
    <w:rsid w:val="00F90B68"/>
    <w:rsid w:val="00F947AE"/>
    <w:rsid w:val="00F94EF4"/>
    <w:rsid w:val="00F96A67"/>
    <w:rsid w:val="00FA0A5E"/>
    <w:rsid w:val="00FA1C4A"/>
    <w:rsid w:val="00FA64DA"/>
    <w:rsid w:val="00FB173A"/>
    <w:rsid w:val="00FB4C0B"/>
    <w:rsid w:val="00FB5BF5"/>
    <w:rsid w:val="00FB7E2B"/>
    <w:rsid w:val="00FC05DB"/>
    <w:rsid w:val="00FC1729"/>
    <w:rsid w:val="00FC21E2"/>
    <w:rsid w:val="00FC2995"/>
    <w:rsid w:val="00FC345F"/>
    <w:rsid w:val="00FC4B72"/>
    <w:rsid w:val="00FC4D89"/>
    <w:rsid w:val="00FC5206"/>
    <w:rsid w:val="00FD2217"/>
    <w:rsid w:val="00FD5AA1"/>
    <w:rsid w:val="00FD76CC"/>
    <w:rsid w:val="00FD79BB"/>
    <w:rsid w:val="00FE0CF9"/>
    <w:rsid w:val="00FE3BB3"/>
    <w:rsid w:val="00FE45A9"/>
    <w:rsid w:val="00FE5AC3"/>
    <w:rsid w:val="00FE5DBC"/>
    <w:rsid w:val="00FE6FDC"/>
    <w:rsid w:val="00FE71D7"/>
    <w:rsid w:val="00FF645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ef7d00,#a2c73b,#00b1b2,#5e4f9c,#9a8ec4,#e8308a"/>
    </o:shapedefaults>
    <o:shapelayout v:ext="edit">
      <o:idmap v:ext="edit" data="2"/>
    </o:shapelayout>
  </w:shapeDefaults>
  <w:decimalSymbol w:val="."/>
  <w:listSeparator w:val=","/>
  <w14:docId w14:val="2FE47CE0"/>
  <w15:chartTrackingRefBased/>
  <w15:docId w15:val="{B2F46B14-8EF0-4BE3-B41C-9D1B32A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73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AU" w:eastAsia="en-AU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7650CF"/>
    <w:pPr>
      <w:keepNext/>
      <w:keepLines/>
      <w:overflowPunct/>
      <w:autoSpaceDE/>
      <w:autoSpaceDN/>
      <w:adjustRightInd/>
      <w:spacing w:line="310" w:lineRule="atLeast"/>
      <w:textAlignment w:val="auto"/>
      <w:outlineLvl w:val="0"/>
    </w:pPr>
    <w:rPr>
      <w:rFonts w:ascii="Arial" w:hAnsi="Arial"/>
      <w:bCs/>
      <w:color w:val="382C82"/>
      <w:sz w:val="2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50CF"/>
    <w:pPr>
      <w:keepNext/>
      <w:keepLines/>
      <w:overflowPunct/>
      <w:autoSpaceDE/>
      <w:autoSpaceDN/>
      <w:adjustRightInd/>
      <w:spacing w:before="471" w:after="62" w:line="280" w:lineRule="atLeast"/>
      <w:textAlignment w:val="auto"/>
      <w:outlineLvl w:val="1"/>
    </w:pPr>
    <w:rPr>
      <w:rFonts w:ascii="Arial" w:hAnsi="Arial"/>
      <w:bCs/>
      <w:color w:val="9A8EC4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rsid w:val="007A3564"/>
    <w:pPr>
      <w:keepNext/>
      <w:keepLines/>
      <w:overflowPunct/>
      <w:autoSpaceDE/>
      <w:autoSpaceDN/>
      <w:adjustRightInd/>
      <w:spacing w:line="220" w:lineRule="atLeast"/>
      <w:textAlignment w:val="auto"/>
      <w:outlineLvl w:val="2"/>
    </w:pPr>
    <w:rPr>
      <w:rFonts w:ascii="Arial" w:hAnsi="Arial"/>
      <w:b/>
      <w:bCs/>
      <w:color w:val="000000"/>
      <w:sz w:val="1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7691B"/>
    <w:pPr>
      <w:keepNext/>
      <w:keepLines/>
      <w:overflowPunct/>
      <w:autoSpaceDE/>
      <w:autoSpaceDN/>
      <w:adjustRightInd/>
      <w:spacing w:before="57" w:line="220" w:lineRule="atLeast"/>
      <w:textAlignment w:val="auto"/>
      <w:outlineLvl w:val="3"/>
    </w:pPr>
    <w:rPr>
      <w:rFonts w:ascii="Arial" w:hAnsi="Arial"/>
      <w:bCs/>
      <w:iCs/>
      <w:spacing w:val="1"/>
      <w:sz w:val="18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6064B"/>
    <w:pPr>
      <w:keepNext/>
      <w:keepLines/>
      <w:spacing w:after="9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B1470"/>
    <w:pPr>
      <w:keepNext/>
      <w:keepLines/>
      <w:spacing w:before="200"/>
      <w:outlineLvl w:val="5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50CF"/>
    <w:rPr>
      <w:rFonts w:ascii="Arial" w:eastAsia="Times New Roman" w:hAnsi="Arial" w:cs="Times New Roman"/>
      <w:bCs/>
      <w:color w:val="382C82"/>
      <w:sz w:val="26"/>
      <w:szCs w:val="28"/>
    </w:rPr>
  </w:style>
  <w:style w:type="character" w:customStyle="1" w:styleId="Heading2Char">
    <w:name w:val="Heading 2 Char"/>
    <w:link w:val="Heading2"/>
    <w:uiPriority w:val="9"/>
    <w:rsid w:val="007650CF"/>
    <w:rPr>
      <w:rFonts w:ascii="Arial" w:eastAsia="Times New Roman" w:hAnsi="Arial" w:cs="Times New Roman"/>
      <w:bCs/>
      <w:color w:val="9A8EC4"/>
      <w:sz w:val="24"/>
      <w:szCs w:val="26"/>
    </w:rPr>
  </w:style>
  <w:style w:type="character" w:customStyle="1" w:styleId="Heading3Char">
    <w:name w:val="Heading 3 Char"/>
    <w:link w:val="Heading3"/>
    <w:uiPriority w:val="9"/>
    <w:rsid w:val="007A3564"/>
    <w:rPr>
      <w:rFonts w:ascii="Arial" w:eastAsia="Times New Roman" w:hAnsi="Arial" w:cs="Times New Roman"/>
      <w:b/>
      <w:bCs/>
      <w:color w:val="000000"/>
      <w:sz w:val="20"/>
    </w:rPr>
  </w:style>
  <w:style w:type="character" w:customStyle="1" w:styleId="Heading4Char">
    <w:name w:val="Heading 4 Char"/>
    <w:link w:val="Heading4"/>
    <w:uiPriority w:val="9"/>
    <w:semiHidden/>
    <w:rsid w:val="00F7691B"/>
    <w:rPr>
      <w:rFonts w:ascii="Arial" w:eastAsia="Times New Roman" w:hAnsi="Arial" w:cs="Times New Roman"/>
      <w:bCs/>
      <w:iCs/>
      <w:spacing w:val="1"/>
      <w:sz w:val="20"/>
    </w:rPr>
  </w:style>
  <w:style w:type="character" w:customStyle="1" w:styleId="Heading5Char">
    <w:name w:val="Heading 5 Char"/>
    <w:link w:val="Heading5"/>
    <w:uiPriority w:val="9"/>
    <w:semiHidden/>
    <w:rsid w:val="007B13AE"/>
    <w:rPr>
      <w:rFonts w:ascii="Arial" w:eastAsia="Times New Roman" w:hAnsi="Arial" w:cs="Times New Roman"/>
      <w:color w:val="0078C0"/>
      <w:sz w:val="20"/>
    </w:rPr>
  </w:style>
  <w:style w:type="character" w:customStyle="1" w:styleId="Heading6Char">
    <w:name w:val="Heading 6 Char"/>
    <w:link w:val="Heading6"/>
    <w:uiPriority w:val="9"/>
    <w:semiHidden/>
    <w:rsid w:val="000B1470"/>
    <w:rPr>
      <w:rFonts w:ascii="Arial" w:eastAsia="Times New Roman" w:hAnsi="Arial" w:cs="Times New Roman"/>
      <w:i/>
      <w:iCs/>
      <w:spacing w:val="-2"/>
      <w:sz w:val="16"/>
    </w:rPr>
  </w:style>
  <w:style w:type="paragraph" w:styleId="Header">
    <w:name w:val="header"/>
    <w:basedOn w:val="Heading2"/>
    <w:link w:val="HeaderChar"/>
    <w:rsid w:val="007650CF"/>
    <w:pPr>
      <w:spacing w:before="0" w:after="0" w:line="240" w:lineRule="auto"/>
    </w:pPr>
    <w:rPr>
      <w:sz w:val="23"/>
    </w:rPr>
  </w:style>
  <w:style w:type="character" w:customStyle="1" w:styleId="HeaderChar">
    <w:name w:val="Header Char"/>
    <w:link w:val="Header"/>
    <w:uiPriority w:val="99"/>
    <w:rsid w:val="007650CF"/>
    <w:rPr>
      <w:rFonts w:ascii="Arial" w:eastAsia="Times New Roman" w:hAnsi="Arial" w:cs="Times New Roman"/>
      <w:bCs/>
      <w:color w:val="9A8EC4"/>
      <w:sz w:val="23"/>
      <w:szCs w:val="26"/>
    </w:rPr>
  </w:style>
  <w:style w:type="paragraph" w:styleId="Footer">
    <w:name w:val="footer"/>
    <w:basedOn w:val="Normal"/>
    <w:link w:val="FooterChar"/>
    <w:uiPriority w:val="99"/>
    <w:rsid w:val="003125F8"/>
    <w:pPr>
      <w:tabs>
        <w:tab w:val="right" w:pos="9239"/>
      </w:tabs>
      <w:overflowPunct/>
      <w:autoSpaceDE/>
      <w:autoSpaceDN/>
      <w:adjustRightInd/>
      <w:textAlignment w:val="auto"/>
    </w:pPr>
    <w:rPr>
      <w:rFonts w:ascii="Arial" w:eastAsia="Arial" w:hAnsi="Arial"/>
      <w:sz w:val="1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125F8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008"/>
    <w:rPr>
      <w:rFonts w:ascii="Tahoma" w:hAnsi="Tahoma" w:cs="Tahoma"/>
      <w:color w:val="000000"/>
      <w:sz w:val="16"/>
      <w:szCs w:val="16"/>
    </w:rPr>
  </w:style>
  <w:style w:type="paragraph" w:styleId="ListBullet">
    <w:name w:val="List Bullet"/>
    <w:basedOn w:val="Normal"/>
    <w:uiPriority w:val="99"/>
    <w:qFormat/>
    <w:rsid w:val="00FE3BB3"/>
    <w:pPr>
      <w:numPr>
        <w:numId w:val="30"/>
      </w:numPr>
      <w:overflowPunct/>
      <w:autoSpaceDE/>
      <w:autoSpaceDN/>
      <w:adjustRightInd/>
      <w:spacing w:after="96" w:line="220" w:lineRule="atLeast"/>
      <w:textAlignment w:val="auto"/>
    </w:pPr>
    <w:rPr>
      <w:rFonts w:ascii="Arial" w:eastAsia="Arial" w:hAnsi="Arial"/>
      <w:color w:val="000000"/>
      <w:sz w:val="18"/>
      <w:szCs w:val="22"/>
      <w:lang w:eastAsia="en-US"/>
    </w:rPr>
  </w:style>
  <w:style w:type="paragraph" w:customStyle="1" w:styleId="DOCTYPE">
    <w:name w:val="DOCTYPE"/>
    <w:basedOn w:val="Heading1"/>
    <w:rsid w:val="00776C40"/>
    <w:pPr>
      <w:spacing w:line="260" w:lineRule="atLeast"/>
    </w:pPr>
    <w:rPr>
      <w:sz w:val="23"/>
    </w:rPr>
  </w:style>
  <w:style w:type="paragraph" w:styleId="ListBullet2">
    <w:name w:val="List Bullet 2"/>
    <w:basedOn w:val="ListBullet"/>
    <w:uiPriority w:val="99"/>
    <w:rsid w:val="00F716A5"/>
    <w:pPr>
      <w:numPr>
        <w:ilvl w:val="1"/>
      </w:numPr>
    </w:pPr>
  </w:style>
  <w:style w:type="table" w:styleId="TableGrid">
    <w:name w:val="Table Grid"/>
    <w:basedOn w:val="TableNormal"/>
    <w:uiPriority w:val="59"/>
    <w:rsid w:val="006F48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6B2726"/>
    <w:rPr>
      <w:color w:val="808080"/>
    </w:rPr>
  </w:style>
  <w:style w:type="paragraph" w:customStyle="1" w:styleId="TableHeading">
    <w:name w:val="Table_Heading"/>
    <w:basedOn w:val="Normal"/>
    <w:qFormat/>
    <w:rsid w:val="005A6494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Arial" w:eastAsia="Arial" w:hAnsi="Arial"/>
      <w:b/>
      <w:color w:val="FFFFFF"/>
      <w:sz w:val="18"/>
      <w:szCs w:val="22"/>
      <w:lang w:eastAsia="en-US"/>
    </w:rPr>
  </w:style>
  <w:style w:type="paragraph" w:styleId="ListBullet3">
    <w:name w:val="List Bullet 3"/>
    <w:basedOn w:val="ListBullet2"/>
    <w:uiPriority w:val="99"/>
    <w:unhideWhenUsed/>
    <w:rsid w:val="00F716A5"/>
    <w:pPr>
      <w:numPr>
        <w:ilvl w:val="2"/>
      </w:numPr>
    </w:pPr>
  </w:style>
  <w:style w:type="numbering" w:customStyle="1" w:styleId="Bullets">
    <w:name w:val="Bullets"/>
    <w:uiPriority w:val="99"/>
    <w:rsid w:val="00550F69"/>
    <w:pPr>
      <w:numPr>
        <w:numId w:val="14"/>
      </w:numPr>
    </w:pPr>
  </w:style>
  <w:style w:type="table" w:customStyle="1" w:styleId="TableTelstra">
    <w:name w:val="Table_Telstra"/>
    <w:basedOn w:val="TableNormal"/>
    <w:uiPriority w:val="99"/>
    <w:rsid w:val="005102F4"/>
    <w:pPr>
      <w:jc w:val="center"/>
    </w:pPr>
    <w:rPr>
      <w:color w:val="FFFFFF"/>
    </w:rPr>
    <w:tblPr>
      <w:tblInd w:w="113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E9E9EA"/>
    </w:tcPr>
    <w:tblStylePr w:type="firstRow">
      <w:pPr>
        <w:wordWrap/>
        <w:spacing w:line="240" w:lineRule="auto"/>
        <w:jc w:val="center"/>
      </w:pPr>
      <w:rPr>
        <w:rFonts w:ascii="Arial" w:hAnsi="Arial"/>
        <w:b w:val="0"/>
        <w:color w:val="FFFFFF"/>
        <w:sz w:val="18"/>
      </w:rPr>
      <w:tblPr/>
      <w:tcPr>
        <w:shd w:val="clear" w:color="auto" w:fill="00B1EB"/>
      </w:tcPr>
    </w:tblStylePr>
    <w:tblStylePr w:type="firstCol">
      <w:pPr>
        <w:jc w:val="left"/>
      </w:pPr>
      <w:tblPr/>
      <w:tcPr>
        <w:shd w:val="clear" w:color="auto" w:fill="D1D3D4"/>
      </w:tcPr>
    </w:tblStylePr>
    <w:tblStylePr w:type="nwCell">
      <w:pPr>
        <w:jc w:val="left"/>
      </w:pPr>
      <w:tblPr/>
      <w:tcPr>
        <w:shd w:val="clear" w:color="auto" w:fill="004D9D"/>
      </w:tcPr>
    </w:tblStylePr>
  </w:style>
  <w:style w:type="numbering" w:customStyle="1" w:styleId="TableBullets">
    <w:name w:val="TableBullets"/>
    <w:uiPriority w:val="99"/>
    <w:rsid w:val="006131D3"/>
    <w:pPr>
      <w:numPr>
        <w:numId w:val="21"/>
      </w:numPr>
    </w:pPr>
  </w:style>
  <w:style w:type="paragraph" w:customStyle="1" w:styleId="Object">
    <w:name w:val="Object"/>
    <w:basedOn w:val="Normal"/>
    <w:semiHidden/>
    <w:qFormat/>
    <w:rsid w:val="00B035CC"/>
    <w:pPr>
      <w:ind w:left="-85"/>
    </w:pPr>
  </w:style>
  <w:style w:type="numbering" w:customStyle="1" w:styleId="Numbers">
    <w:name w:val="Numbers"/>
    <w:uiPriority w:val="99"/>
    <w:rsid w:val="002117C6"/>
    <w:pPr>
      <w:numPr>
        <w:numId w:val="22"/>
      </w:numPr>
    </w:pPr>
  </w:style>
  <w:style w:type="table" w:customStyle="1" w:styleId="TableTelstraSimple">
    <w:name w:val="Table_Telstra_Simple"/>
    <w:basedOn w:val="TableNormal"/>
    <w:uiPriority w:val="99"/>
    <w:qFormat/>
    <w:rsid w:val="00160B11"/>
    <w:tblPr>
      <w:tblBorders>
        <w:bottom w:val="dotted" w:sz="8" w:space="0" w:color="auto"/>
        <w:insideH w:val="dotted" w:sz="8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customStyle="1" w:styleId="MainHeading1">
    <w:name w:val="MainHeading1"/>
    <w:basedOn w:val="Normal"/>
    <w:next w:val="Normal"/>
    <w:semiHidden/>
    <w:qFormat/>
    <w:rsid w:val="00A46DBB"/>
    <w:pPr>
      <w:spacing w:line="360" w:lineRule="atLeast"/>
    </w:pPr>
    <w:rPr>
      <w:rFonts w:ascii="Arial" w:hAnsi="Arial"/>
      <w:bCs/>
      <w:noProof/>
      <w:color w:val="00B1EB"/>
      <w:sz w:val="42"/>
      <w:szCs w:val="28"/>
    </w:rPr>
  </w:style>
  <w:style w:type="paragraph" w:customStyle="1" w:styleId="MainHeading2">
    <w:name w:val="MainHeading2"/>
    <w:basedOn w:val="MainHeading1"/>
    <w:semiHidden/>
    <w:qFormat/>
    <w:rsid w:val="00192DB0"/>
    <w:pPr>
      <w:pBdr>
        <w:bottom w:val="dotted" w:sz="8" w:space="31" w:color="auto"/>
      </w:pBdr>
      <w:spacing w:after="714"/>
    </w:pPr>
    <w:rPr>
      <w:color w:val="004D9D"/>
    </w:rPr>
  </w:style>
  <w:style w:type="paragraph" w:customStyle="1" w:styleId="KeyQuote">
    <w:name w:val="KeyQuote"/>
    <w:basedOn w:val="Normal"/>
    <w:qFormat/>
    <w:rsid w:val="009621A1"/>
    <w:pPr>
      <w:overflowPunct/>
      <w:autoSpaceDE/>
      <w:autoSpaceDN/>
      <w:adjustRightInd/>
      <w:spacing w:after="96" w:line="220" w:lineRule="atLeast"/>
      <w:textAlignment w:val="auto"/>
    </w:pPr>
    <w:rPr>
      <w:rFonts w:ascii="Arial" w:eastAsia="Arial" w:hAnsi="Arial"/>
      <w:color w:val="9A8EC4"/>
      <w:sz w:val="18"/>
      <w:szCs w:val="22"/>
      <w:lang w:eastAsia="en-US"/>
    </w:rPr>
  </w:style>
  <w:style w:type="paragraph" w:customStyle="1" w:styleId="Notes">
    <w:name w:val="Notes"/>
    <w:basedOn w:val="Normal"/>
    <w:qFormat/>
    <w:rsid w:val="00FE3BB3"/>
    <w:pPr>
      <w:numPr>
        <w:numId w:val="44"/>
      </w:numPr>
      <w:overflowPunct/>
      <w:autoSpaceDE/>
      <w:autoSpaceDN/>
      <w:adjustRightInd/>
      <w:spacing w:after="96" w:line="180" w:lineRule="atLeast"/>
      <w:ind w:left="142" w:hanging="138"/>
      <w:textAlignment w:val="auto"/>
    </w:pPr>
    <w:rPr>
      <w:rFonts w:ascii="Arial" w:eastAsia="Arial" w:hAnsi="Arial"/>
      <w:color w:val="000000"/>
      <w:sz w:val="14"/>
      <w:szCs w:val="22"/>
      <w:lang w:eastAsia="en-US"/>
    </w:rPr>
  </w:style>
  <w:style w:type="paragraph" w:customStyle="1" w:styleId="Title1">
    <w:name w:val="Title1"/>
    <w:basedOn w:val="Header"/>
    <w:rsid w:val="00125D8A"/>
    <w:pPr>
      <w:spacing w:line="480" w:lineRule="atLeast"/>
      <w:contextualSpacing/>
      <w:outlineLvl w:val="9"/>
    </w:pPr>
    <w:rPr>
      <w:noProof/>
      <w:color w:val="FFFFFF"/>
      <w:sz w:val="48"/>
      <w:lang w:eastAsia="en-AU"/>
    </w:rPr>
  </w:style>
  <w:style w:type="paragraph" w:customStyle="1" w:styleId="Title2">
    <w:name w:val="Title2"/>
    <w:basedOn w:val="Title1"/>
    <w:qFormat/>
    <w:rsid w:val="00125D8A"/>
    <w:rPr>
      <w:color w:val="9A8EC4"/>
    </w:rPr>
  </w:style>
  <w:style w:type="paragraph" w:styleId="Title">
    <w:name w:val="Title"/>
    <w:basedOn w:val="Normal"/>
    <w:link w:val="TitleChar"/>
    <w:qFormat/>
    <w:rsid w:val="00FB173A"/>
    <w:pPr>
      <w:jc w:val="center"/>
    </w:pPr>
    <w:rPr>
      <w:rFonts w:ascii="Arial" w:hAnsi="Arial"/>
      <w:sz w:val="28"/>
      <w:u w:val="single"/>
    </w:rPr>
  </w:style>
  <w:style w:type="character" w:customStyle="1" w:styleId="TitleChar">
    <w:name w:val="Title Char"/>
    <w:link w:val="Title"/>
    <w:rsid w:val="00FB173A"/>
    <w:rPr>
      <w:rFonts w:ascii="Arial" w:eastAsia="Times New Roman" w:hAnsi="Arial" w:cs="Times New Roman"/>
      <w:sz w:val="28"/>
      <w:szCs w:val="20"/>
      <w:u w:val="single"/>
      <w:lang w:eastAsia="en-AU"/>
    </w:rPr>
  </w:style>
  <w:style w:type="character" w:styleId="Hyperlink">
    <w:name w:val="Hyperlink"/>
    <w:rsid w:val="00FB173A"/>
    <w:rPr>
      <w:color w:val="0000FF"/>
      <w:u w:val="single"/>
    </w:rPr>
  </w:style>
  <w:style w:type="paragraph" w:customStyle="1" w:styleId="a">
    <w:name w:val="(a)"/>
    <w:basedOn w:val="Normal"/>
    <w:rsid w:val="00FB173A"/>
    <w:pPr>
      <w:overflowPunct/>
      <w:autoSpaceDE/>
      <w:autoSpaceDN/>
      <w:adjustRightInd/>
      <w:ind w:left="1400" w:hanging="560"/>
      <w:textAlignment w:val="auto"/>
    </w:pPr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facilitiesaccessductgroup@team.tels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56C7.5DE9E81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cid:image003.png@01D756C7.5DE9E8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781631\Documents\Generic%20Wo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Working Document - [TM]" ma:contentTypeID="0x010100EB786AB94DFC4A12A779E79DEA54B39E00C4298F73B23C4A0587CBB6C543005A970082512B3538F17E4CA0BBAEED02B114E0" ma:contentTypeVersion="19" ma:contentTypeDescription="Upload new file" ma:contentTypeScope="" ma:versionID="f18f5cbcbffc8f8981569b9989ebb849">
  <xsd:schema xmlns:xsd="http://www.w3.org/2001/XMLSchema" xmlns:xs="http://www.w3.org/2001/XMLSchema" xmlns:p="http://schemas.microsoft.com/office/2006/metadata/properties" xmlns:ns1="2a6df1c2-2d08-4e66-b896-55101793f3f9" xmlns:ns2="c7b56d83-7d92-4d5e-8552-dd44030ff6cf" xmlns:ns5="84128100-3be9-4088-9021-6382b5927f09" xmlns:ns6="fad9989e-586f-45c3-93b2-a5e2ad2ac4d1" targetNamespace="http://schemas.microsoft.com/office/2006/metadata/properties" ma:root="true" ma:fieldsID="675b60c915e4878f70df54c00397315b" ns1:_="" ns2:_="" ns5:_="" ns6:_="">
    <xsd:import namespace="2a6df1c2-2d08-4e66-b896-55101793f3f9"/>
    <xsd:import namespace="c7b56d83-7d92-4d5e-8552-dd44030ff6cf"/>
    <xsd:import namespace="84128100-3be9-4088-9021-6382b5927f09"/>
    <xsd:import namespace="fad9989e-586f-45c3-93b2-a5e2ad2ac4d1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2:SecurityClassification"/>
                <xsd:element ref="ns1:VersionLabel" minOccurs="0"/>
                <xsd:element ref="ns1:RelatedContent" minOccurs="0"/>
                <xsd:element ref="ns1:TelstraID" minOccurs="0"/>
                <xsd:element ref="ns1:Hidden" minOccurs="0"/>
                <xsd:element ref="ns1:TelstraPersistentLink" minOccurs="0"/>
                <xsd:element ref="ns1:_dlc_DocId" minOccurs="0"/>
                <xsd:element ref="ns1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df1c2-2d08-4e66-b896-55101793f3f9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sionLabel" ma:index="2" nillable="true" ma:displayName="Version Label" ma:description="" ma:internalName="VersionLabel" ma:readOnly="false">
      <xsd:simpleType>
        <xsd:restriction base="dms:Choice">
          <xsd:enumeration value="Draft"/>
          <xsd:enumeration value="Final"/>
          <xsd:enumeration value="Final for Approval"/>
          <xsd:enumeration value="Final for Decision"/>
          <xsd:enumeration value="Final for Information"/>
        </xsd:restriction>
      </xsd:simpleType>
    </xsd:element>
    <xsd:element name="RelatedContent" ma:index="8" nillable="true" ma:displayName="Related Contents" ma:description="Enter URL or  reference info such as PDF file of AAA-123456, or TAF0001-123456 Project X Document Register" ma:internalName="RelatedContent" ma:readOnly="false">
      <xsd:simpleType>
        <xsd:restriction base="dms:Note">
          <xsd:maxLength value="255"/>
        </xsd:restriction>
      </xsd:simpleType>
    </xsd:element>
    <xsd:element name="TelstraID" ma:index="9" nillable="true" ma:displayName="Legacy Telstra ID" ma:description="" ma:internalName="TelstraID" ma:readOnly="false">
      <xsd:simpleType>
        <xsd:restriction base="dms:Text"/>
      </xsd:simpleType>
    </xsd:element>
    <xsd:element name="Hidden" ma:index="10" nillable="true" ma:displayName="Hidden" ma:description="Hide from basic search results and default views.NOTE: does not restrict access to it." ma:internalName="Hidden" ma:readOnly="false">
      <xsd:simpleType>
        <xsd:restriction base="dms:Boolean"/>
      </xsd:simpleType>
    </xsd:element>
    <xsd:element name="TelstraPersistentLink" ma:index="11" nillable="true" ma:displayName="Telstra Persistent Link" ma:description="System generated URL, any changes will be overwritten" ma:hidden="true" ma:internalName="TelstraPersistentLink" ma:readOnly="false">
      <xsd:simpleType>
        <xsd:restriction base="dms:Text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1" ma:displayName="Security Classification" ma:default="Telstra Internal" ma:description="Describes the sensitivity of the information and to whom it can be distributed" ma:format="Dropdown" ma:internalName="SecurityClassification" ma:readOnly="false">
      <xsd:simpleType>
        <xsd:restriction base="dms:Choice">
          <xsd:enumeration value="Telstra Unrestricted"/>
          <xsd:enumeration value="Telstra Internal"/>
          <xsd:enumeration value="Telstra Confidential"/>
          <xsd:enumeration value="Telstra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28100-3be9-4088-9021-6382b592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989e-586f-45c3-93b2-a5e2ad2a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6EF9F3B0C00418583F3032526BE14" ma:contentTypeVersion="6" ma:contentTypeDescription="Create a new document." ma:contentTypeScope="" ma:versionID="6f58a7ba7a60904b84334fce44182e1a">
  <xsd:schema xmlns:xsd="http://www.w3.org/2001/XMLSchema" xmlns:xs="http://www.w3.org/2001/XMLSchema" xmlns:p="http://schemas.microsoft.com/office/2006/metadata/properties" xmlns:ns2="f00f0837-1f47-4360-b45c-4a40f1dcd345" xmlns:ns3="219e8756-f7d2-4ccf-b656-a8f158898799" targetNamespace="http://schemas.microsoft.com/office/2006/metadata/properties" ma:root="true" ma:fieldsID="ec66f2a7d2b50f3785ebb0565e3109d4" ns2:_="" ns3:_="">
    <xsd:import namespace="f00f0837-1f47-4360-b45c-4a40f1dcd345"/>
    <xsd:import namespace="219e8756-f7d2-4ccf-b656-a8f158898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f0837-1f47-4360-b45c-4a40f1dcd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e8756-f7d2-4ccf-b656-a8f158898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AAC86-18D2-4507-BB84-2BBDC2B5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df1c2-2d08-4e66-b896-55101793f3f9"/>
    <ds:schemaRef ds:uri="c7b56d83-7d92-4d5e-8552-dd44030ff6cf"/>
    <ds:schemaRef ds:uri="84128100-3be9-4088-9021-6382b5927f09"/>
    <ds:schemaRef ds:uri="fad9989e-586f-45c3-93b2-a5e2ad2a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F8FAB-F6C0-459B-BEB1-2866868EDA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2BBAA7-D9E6-448E-A3CA-967961899D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D6DCFB-C11F-41B1-BED8-AAEA3FD5D5AF}">
  <ds:schemaRefs>
    <ds:schemaRef ds:uri="http://schemas.microsoft.com/office/2006/metadata/properties"/>
    <ds:schemaRef ds:uri="http://schemas.microsoft.com/office/infopath/2007/PartnerControls"/>
    <ds:schemaRef ds:uri="2a6df1c2-2d08-4e66-b896-55101793f3f9"/>
    <ds:schemaRef ds:uri="c7b56d83-7d92-4d5e-8552-dd44030ff6cf"/>
  </ds:schemaRefs>
</ds:datastoreItem>
</file>

<file path=customXml/itemProps5.xml><?xml version="1.0" encoding="utf-8"?>
<ds:datastoreItem xmlns:ds="http://schemas.openxmlformats.org/officeDocument/2006/customXml" ds:itemID="{D13FE8E8-83AC-4E0B-B889-B87A2EC4B53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223CF5-8D4E-425A-A70A-228451810A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E85FBD2-539D-480C-A13D-153FA3AF4CEF}"/>
</file>

<file path=docProps/app.xml><?xml version="1.0" encoding="utf-8"?>
<Properties xmlns="http://schemas.openxmlformats.org/officeDocument/2006/extended-properties" xmlns:vt="http://schemas.openxmlformats.org/officeDocument/2006/docPropsVTypes">
  <Template>Generic Word Document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re</vt:lpstr>
    </vt:vector>
  </TitlesOfParts>
  <Company>Telstra</Company>
  <LinksUpToDate>false</LinksUpToDate>
  <CharactersWithSpaces>1678</CharactersWithSpaces>
  <SharedDoc>false</SharedDoc>
  <HLinks>
    <vt:vector size="18" baseType="variant"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mailto:facilitiesaccessductgroup@team.telstra.com</vt:lpwstr>
      </vt:variant>
      <vt:variant>
        <vt:lpwstr/>
      </vt:variant>
      <vt:variant>
        <vt:i4>3407961</vt:i4>
      </vt:variant>
      <vt:variant>
        <vt:i4>4024</vt:i4>
      </vt:variant>
      <vt:variant>
        <vt:i4>1186</vt:i4>
      </vt:variant>
      <vt:variant>
        <vt:i4>1</vt:i4>
      </vt:variant>
      <vt:variant>
        <vt:lpwstr>cid:image003.png@01D756C7.5DE9E810</vt:lpwstr>
      </vt:variant>
      <vt:variant>
        <vt:lpwstr/>
      </vt:variant>
      <vt:variant>
        <vt:i4>3407961</vt:i4>
      </vt:variant>
      <vt:variant>
        <vt:i4>4344</vt:i4>
      </vt:variant>
      <vt:variant>
        <vt:i4>1184</vt:i4>
      </vt:variant>
      <vt:variant>
        <vt:i4>1</vt:i4>
      </vt:variant>
      <vt:variant>
        <vt:lpwstr>cid:image003.png@01D756C7.5DE9E810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re</dc:title>
  <dc:subject/>
  <dc:creator>C781631</dc:creator>
  <cp:keywords/>
  <cp:lastModifiedBy>7th media</cp:lastModifiedBy>
  <cp:revision>3</cp:revision>
  <cp:lastPrinted>2012-09-11T00:13:00Z</cp:lastPrinted>
  <dcterms:created xsi:type="dcterms:W3CDTF">2021-06-04T01:55:00Z</dcterms:created>
  <dcterms:modified xsi:type="dcterms:W3CDTF">2022-10-19T11:05:00Z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itle">
    <vt:lpwstr>Report Title</vt:lpwstr>
  </property>
  <property fmtid="{D5CDD505-2E9C-101B-9397-08002B2CF9AE}" pid="3" name="ContentTypeId">
    <vt:lpwstr>0x0101000EB6EF9F3B0C00418583F3032526BE14</vt:lpwstr>
  </property>
  <property fmtid="{D5CDD505-2E9C-101B-9397-08002B2CF9AE}" pid="4" name="TagsFieldForFunction">
    <vt:lpwstr/>
  </property>
  <property fmtid="{D5CDD505-2E9C-101B-9397-08002B2CF9AE}" pid="5" name="TagsFieldForProductOffering">
    <vt:lpwstr/>
  </property>
  <property fmtid="{D5CDD505-2E9C-101B-9397-08002B2CF9AE}" pid="6" name="Templates">
    <vt:lpwstr>Generic Word</vt:lpwstr>
  </property>
  <property fmtid="{D5CDD505-2E9C-101B-9397-08002B2CF9AE}" pid="7" name="TagsFieldForNetwork">
    <vt:lpwstr/>
  </property>
  <property fmtid="{D5CDD505-2E9C-101B-9397-08002B2CF9AE}" pid="8" name="AuditLogLocation">
    <vt:lpwstr/>
  </property>
  <property fmtid="{D5CDD505-2E9C-101B-9397-08002B2CF9AE}" pid="9" name="CustomerSegment">
    <vt:lpwstr/>
  </property>
  <property fmtid="{D5CDD505-2E9C-101B-9397-08002B2CF9AE}" pid="10" name="TagsFieldForITSystem">
    <vt:lpwstr/>
  </property>
  <property fmtid="{D5CDD505-2E9C-101B-9397-08002B2CF9AE}" pid="11" name="HubID">
    <vt:lpwstr>000</vt:lpwstr>
  </property>
  <property fmtid="{D5CDD505-2E9C-101B-9397-08002B2CF9AE}" pid="12" name="_dlc_DocId">
    <vt:lpwstr>AAAFW-1224528479-1216320</vt:lpwstr>
  </property>
  <property fmtid="{D5CDD505-2E9C-101B-9397-08002B2CF9AE}" pid="13" name="_dlc_DocIdItemGuid">
    <vt:lpwstr>853aea53-9aba-4e13-9eac-dd41a6d2c225</vt:lpwstr>
  </property>
</Properties>
</file>