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78"/>
        <w:gridCol w:w="850"/>
        <w:gridCol w:w="1981"/>
        <w:gridCol w:w="284"/>
        <w:gridCol w:w="140"/>
        <w:gridCol w:w="425"/>
        <w:gridCol w:w="1416"/>
        <w:gridCol w:w="433"/>
        <w:gridCol w:w="418"/>
        <w:gridCol w:w="149"/>
        <w:gridCol w:w="361"/>
        <w:gridCol w:w="199"/>
        <w:gridCol w:w="311"/>
        <w:gridCol w:w="26"/>
        <w:gridCol w:w="484"/>
        <w:gridCol w:w="37"/>
        <w:gridCol w:w="199"/>
        <w:gridCol w:w="558"/>
        <w:gridCol w:w="187"/>
        <w:gridCol w:w="339"/>
        <w:gridCol w:w="134"/>
        <w:gridCol w:w="992"/>
      </w:tblGrid>
      <w:tr w:rsidR="00E003D4" w:rsidRPr="00373F87" w:rsidTr="00485E12">
        <w:trPr>
          <w:trHeight w:val="340"/>
        </w:trPr>
        <w:tc>
          <w:tcPr>
            <w:tcW w:w="10201" w:type="dxa"/>
            <w:gridSpan w:val="2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373F87">
              <w:rPr>
                <w:rFonts w:ascii="Arial" w:hAnsi="Arial" w:cs="Arial"/>
                <w:b/>
                <w:szCs w:val="18"/>
              </w:rPr>
              <w:t>SCOPE OF WORKS AS PROPOSED BY THE ACCESS SEEKER</w:t>
            </w:r>
          </w:p>
        </w:tc>
      </w:tr>
      <w:tr w:rsidR="00E003D4" w:rsidRPr="00373F87" w:rsidTr="00485E12">
        <w:trPr>
          <w:trHeight w:val="170"/>
        </w:trPr>
        <w:tc>
          <w:tcPr>
            <w:tcW w:w="102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D4" w:rsidRPr="00373F87" w:rsidRDefault="00E003D4" w:rsidP="00485E12">
            <w:pPr>
              <w:rPr>
                <w:rFonts w:ascii="Arial" w:hAnsi="Arial" w:cs="Arial"/>
                <w:szCs w:val="18"/>
              </w:rPr>
            </w:pPr>
          </w:p>
        </w:tc>
      </w:tr>
      <w:tr w:rsidR="00E003D4" w:rsidRPr="00373F87" w:rsidTr="00485E12">
        <w:trPr>
          <w:trHeight w:val="680"/>
        </w:trPr>
        <w:tc>
          <w:tcPr>
            <w:tcW w:w="3533" w:type="dxa"/>
            <w:gridSpan w:val="5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E003D4" w:rsidRPr="00373F87" w:rsidRDefault="00E003D4" w:rsidP="00485E12">
            <w:pPr>
              <w:rPr>
                <w:rFonts w:ascii="Arial" w:hAnsi="Arial" w:cs="Arial"/>
                <w:szCs w:val="18"/>
              </w:rPr>
            </w:pPr>
            <w:r w:rsidRPr="00373F87">
              <w:rPr>
                <w:rFonts w:ascii="Arial" w:hAnsi="Arial" w:cs="Arial"/>
                <w:b/>
                <w:szCs w:val="18"/>
              </w:rPr>
              <w:t>1. TELSTRA ASSETS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E003D4" w:rsidRPr="00373F87" w:rsidRDefault="00E003D4" w:rsidP="00485E12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ascii="Arial" w:hAnsi="Arial" w:cs="Arial"/>
                <w:b/>
                <w:szCs w:val="18"/>
              </w:rPr>
            </w:pPr>
            <w:r w:rsidRPr="00373F87">
              <w:rPr>
                <w:rFonts w:ascii="Arial" w:hAnsi="Arial" w:cs="Arial"/>
                <w:b/>
                <w:szCs w:val="18"/>
              </w:rPr>
              <w:sym w:font="Wingdings" w:char="F0DE"/>
            </w:r>
          </w:p>
        </w:tc>
        <w:tc>
          <w:tcPr>
            <w:tcW w:w="6243" w:type="dxa"/>
            <w:gridSpan w:val="16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373F87">
              <w:rPr>
                <w:rFonts w:ascii="Arial Narrow" w:hAnsi="Arial Narrow" w:cs="Arial"/>
                <w:b/>
                <w:szCs w:val="18"/>
              </w:rPr>
              <w:t>Check the box if the Telstra asset is to be modified.</w:t>
            </w:r>
          </w:p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373F87">
              <w:rPr>
                <w:rFonts w:ascii="Arial Narrow" w:hAnsi="Arial Narrow" w:cs="Arial"/>
                <w:b/>
                <w:szCs w:val="18"/>
              </w:rPr>
              <w:t>Provide a concise description here wi</w:t>
            </w:r>
            <w:r>
              <w:rPr>
                <w:rFonts w:ascii="Arial Narrow" w:hAnsi="Arial Narrow" w:cs="Arial"/>
                <w:b/>
                <w:szCs w:val="18"/>
              </w:rPr>
              <w:t xml:space="preserve">th full details in the tendered </w:t>
            </w:r>
            <w:r w:rsidRPr="00373F87">
              <w:rPr>
                <w:rFonts w:ascii="Arial Narrow" w:hAnsi="Arial Narrow" w:cs="Arial"/>
                <w:b/>
                <w:szCs w:val="18"/>
              </w:rPr>
              <w:t>documents.</w:t>
            </w:r>
          </w:p>
        </w:tc>
      </w:tr>
      <w:tr w:rsidR="00E003D4" w:rsidRPr="00373F87" w:rsidTr="00485E12">
        <w:trPr>
          <w:trHeight w:val="680"/>
        </w:trPr>
        <w:tc>
          <w:tcPr>
            <w:tcW w:w="3533" w:type="dxa"/>
            <w:gridSpan w:val="5"/>
            <w:shd w:val="clear" w:color="auto" w:fill="FBE4D5" w:themeFill="accent2" w:themeFillTint="33"/>
            <w:vAlign w:val="center"/>
          </w:tcPr>
          <w:p w:rsidR="00E003D4" w:rsidRPr="00373F87" w:rsidRDefault="00E003D4" w:rsidP="00485E12">
            <w:pPr>
              <w:rPr>
                <w:rFonts w:ascii="Arial Narrow" w:hAnsi="Arial Narrow" w:cs="Arial"/>
                <w:b/>
                <w:szCs w:val="18"/>
              </w:rPr>
            </w:pPr>
            <w:r w:rsidRPr="00373F87">
              <w:rPr>
                <w:rFonts w:ascii="Arial Narrow" w:hAnsi="Arial Narrow" w:cs="Arial"/>
                <w:b/>
                <w:szCs w:val="18"/>
              </w:rPr>
              <w:t>STRUCTURE (TOWER, POLE, MAST)</w:t>
            </w:r>
          </w:p>
          <w:p w:rsidR="00E003D4" w:rsidRPr="00373F87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373F87">
              <w:rPr>
                <w:rFonts w:ascii="Arial Narrow" w:hAnsi="Arial Narrow" w:cs="Arial"/>
                <w:szCs w:val="18"/>
              </w:rPr>
              <w:t>e.g. Metal jacket, foundation upgrade, guywire upgrade, structural upgrade</w:t>
            </w:r>
          </w:p>
        </w:tc>
        <w:tc>
          <w:tcPr>
            <w:tcW w:w="425" w:type="dxa"/>
            <w:vAlign w:val="center"/>
          </w:tcPr>
          <w:p w:rsidR="00E003D4" w:rsidRPr="00373F87" w:rsidRDefault="00E003D4" w:rsidP="00485E12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ascii="Arial" w:hAnsi="Arial" w:cs="Arial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Cs w:val="18"/>
              </w:rPr>
              <w:t>☐</w:t>
            </w:r>
          </w:p>
        </w:tc>
        <w:tc>
          <w:tcPr>
            <w:tcW w:w="6243" w:type="dxa"/>
            <w:gridSpan w:val="16"/>
            <w:vAlign w:val="center"/>
          </w:tcPr>
          <w:p w:rsidR="00E003D4" w:rsidRPr="00373F87" w:rsidRDefault="00E003D4" w:rsidP="00485E1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?</w:t>
            </w:r>
          </w:p>
        </w:tc>
      </w:tr>
      <w:tr w:rsidR="00E003D4" w:rsidRPr="00373F87" w:rsidTr="00485E12">
        <w:trPr>
          <w:trHeight w:val="680"/>
        </w:trPr>
        <w:tc>
          <w:tcPr>
            <w:tcW w:w="3533" w:type="dxa"/>
            <w:gridSpan w:val="5"/>
            <w:shd w:val="clear" w:color="auto" w:fill="FBE4D5" w:themeFill="accent2" w:themeFillTint="33"/>
            <w:vAlign w:val="center"/>
          </w:tcPr>
          <w:p w:rsidR="00E003D4" w:rsidRPr="00373F87" w:rsidRDefault="00E003D4" w:rsidP="00485E12">
            <w:pPr>
              <w:rPr>
                <w:rFonts w:ascii="Arial Narrow" w:hAnsi="Arial Narrow" w:cs="Arial"/>
                <w:b/>
                <w:szCs w:val="18"/>
              </w:rPr>
            </w:pPr>
            <w:r w:rsidRPr="00373F87">
              <w:rPr>
                <w:rFonts w:ascii="Arial Narrow" w:hAnsi="Arial Narrow" w:cs="Arial"/>
                <w:b/>
                <w:szCs w:val="18"/>
              </w:rPr>
              <w:t>EXCHANGE BUILDING</w:t>
            </w:r>
          </w:p>
          <w:p w:rsidR="00E003D4" w:rsidRPr="00373F87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373F87">
              <w:rPr>
                <w:rFonts w:ascii="Arial Narrow" w:hAnsi="Arial Narrow" w:cs="Arial"/>
                <w:szCs w:val="18"/>
              </w:rPr>
              <w:t>e.g. Hut on rooftop, wall or roof mounted mast</w:t>
            </w:r>
          </w:p>
        </w:tc>
        <w:tc>
          <w:tcPr>
            <w:tcW w:w="425" w:type="dxa"/>
            <w:vAlign w:val="center"/>
          </w:tcPr>
          <w:p w:rsidR="00E003D4" w:rsidRPr="00373F87" w:rsidRDefault="00E003D4" w:rsidP="00485E12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ascii="Arial" w:hAnsi="Arial" w:cs="Arial"/>
                <w:szCs w:val="18"/>
              </w:rPr>
            </w:pPr>
            <w:r w:rsidRPr="00373F87">
              <w:rPr>
                <w:rFonts w:ascii="Segoe UI Symbol" w:eastAsia="MS Gothic" w:hAnsi="Segoe UI Symbol" w:cs="Segoe UI Symbol"/>
                <w:b/>
                <w:szCs w:val="18"/>
              </w:rPr>
              <w:t>☐</w:t>
            </w:r>
          </w:p>
        </w:tc>
        <w:tc>
          <w:tcPr>
            <w:tcW w:w="6243" w:type="dxa"/>
            <w:gridSpan w:val="16"/>
            <w:vAlign w:val="center"/>
          </w:tcPr>
          <w:p w:rsidR="00E003D4" w:rsidRPr="00373F87" w:rsidRDefault="00E003D4" w:rsidP="00485E1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?</w:t>
            </w:r>
          </w:p>
        </w:tc>
      </w:tr>
      <w:tr w:rsidR="00E003D4" w:rsidRPr="00373F87" w:rsidTr="00485E12">
        <w:trPr>
          <w:trHeight w:val="680"/>
        </w:trPr>
        <w:tc>
          <w:tcPr>
            <w:tcW w:w="3533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373F87" w:rsidRDefault="00E003D4" w:rsidP="00485E12">
            <w:pPr>
              <w:rPr>
                <w:rFonts w:ascii="Arial Narrow" w:hAnsi="Arial Narrow" w:cs="Arial"/>
                <w:b/>
                <w:szCs w:val="18"/>
              </w:rPr>
            </w:pPr>
            <w:r w:rsidRPr="00373F87">
              <w:rPr>
                <w:rFonts w:ascii="Arial Narrow" w:hAnsi="Arial Narrow" w:cs="Arial"/>
                <w:b/>
                <w:szCs w:val="18"/>
              </w:rPr>
              <w:t>COMPOUND</w:t>
            </w:r>
          </w:p>
          <w:p w:rsidR="00E003D4" w:rsidRPr="00373F87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373F87">
              <w:rPr>
                <w:rFonts w:ascii="Arial Narrow" w:hAnsi="Arial Narrow" w:cs="Arial"/>
                <w:szCs w:val="18"/>
              </w:rPr>
              <w:t>e.g. Trenching, move access gates, modify perimeter, new shelter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003D4" w:rsidRPr="00373F87" w:rsidRDefault="00E003D4" w:rsidP="00485E12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ascii="Arial" w:hAnsi="Arial" w:cs="Arial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Cs w:val="18"/>
              </w:rPr>
              <w:t>☐</w:t>
            </w:r>
          </w:p>
        </w:tc>
        <w:tc>
          <w:tcPr>
            <w:tcW w:w="6243" w:type="dxa"/>
            <w:gridSpan w:val="16"/>
            <w:tcBorders>
              <w:bottom w:val="single" w:sz="4" w:space="0" w:color="auto"/>
            </w:tcBorders>
            <w:vAlign w:val="center"/>
          </w:tcPr>
          <w:p w:rsidR="00E003D4" w:rsidRPr="00373F87" w:rsidRDefault="00E003D4" w:rsidP="00485E1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?</w:t>
            </w:r>
          </w:p>
        </w:tc>
      </w:tr>
      <w:tr w:rsidR="00E003D4" w:rsidRPr="00373F87" w:rsidTr="00485E12">
        <w:trPr>
          <w:trHeight w:val="170"/>
        </w:trPr>
        <w:tc>
          <w:tcPr>
            <w:tcW w:w="102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D4" w:rsidRPr="00373F87" w:rsidRDefault="00E003D4" w:rsidP="00485E12">
            <w:pPr>
              <w:rPr>
                <w:rFonts w:ascii="Arial" w:hAnsi="Arial" w:cs="Arial"/>
                <w:szCs w:val="18"/>
              </w:rPr>
            </w:pPr>
          </w:p>
        </w:tc>
      </w:tr>
      <w:tr w:rsidR="00E003D4" w:rsidRPr="00373F87" w:rsidTr="00485E12">
        <w:trPr>
          <w:trHeight w:val="680"/>
        </w:trPr>
        <w:tc>
          <w:tcPr>
            <w:tcW w:w="10201" w:type="dxa"/>
            <w:gridSpan w:val="2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E003D4" w:rsidRDefault="00E003D4" w:rsidP="00485E12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584002">
              <w:rPr>
                <w:rFonts w:ascii="Arial" w:hAnsi="Arial" w:cs="Arial"/>
                <w:b/>
                <w:szCs w:val="18"/>
              </w:rPr>
              <w:t>2. ANTENNAE &amp; ANCILLARIES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E003D4" w:rsidRPr="00584002" w:rsidRDefault="00E003D4" w:rsidP="00485E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sz w:val="16"/>
                <w:szCs w:val="16"/>
              </w:rPr>
              <w:t>Element:</w:t>
            </w:r>
            <w:r w:rsidRPr="00584002">
              <w:rPr>
                <w:rFonts w:ascii="Arial" w:hAnsi="Arial" w:cs="Arial"/>
                <w:szCs w:val="18"/>
              </w:rPr>
              <w:t xml:space="preserve"> </w:t>
            </w: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M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MOUNT/HEADFRAME </w:t>
            </w: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A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ANTENNA </w:t>
            </w: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F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FEEDER </w:t>
            </w: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J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JUNCTION </w:t>
            </w: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T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TRANSCEIVER  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                </w:t>
            </w:r>
            <w:r w:rsidRPr="00584002">
              <w:rPr>
                <w:rFonts w:ascii="Arial" w:hAnsi="Arial" w:cs="Arial"/>
                <w:sz w:val="16"/>
                <w:szCs w:val="16"/>
              </w:rPr>
              <w:t>Alignment: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 </w:t>
            </w: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/>
                <w:shd w:val="clear" w:color="auto" w:fill="BDD6EE" w:themeFill="accent1" w:themeFillTint="66"/>
              </w:rPr>
              <w:t>B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BASE LINE </w:t>
            </w: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  <w:r w:rsidRPr="00A230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CENTRE LINE </w:t>
            </w: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R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REAR MOUNTED </w:t>
            </w: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S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STRUCTURE MOUNTED</w:t>
            </w:r>
          </w:p>
        </w:tc>
      </w:tr>
      <w:tr w:rsidR="00E003D4" w:rsidRPr="00373F87" w:rsidTr="00485E12">
        <w:trPr>
          <w:trHeight w:val="340"/>
        </w:trPr>
        <w:tc>
          <w:tcPr>
            <w:tcW w:w="1128" w:type="dxa"/>
            <w:gridSpan w:val="2"/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435B">
              <w:rPr>
                <w:rFonts w:ascii="Arial Narrow" w:hAnsi="Arial Narrow" w:cs="Arial"/>
                <w:sz w:val="16"/>
                <w:szCs w:val="16"/>
              </w:rPr>
              <w:t>Action</w:t>
            </w:r>
          </w:p>
        </w:tc>
        <w:tc>
          <w:tcPr>
            <w:tcW w:w="1981" w:type="dxa"/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CANRaD</w:t>
            </w:r>
            <w:proofErr w:type="spellEnd"/>
            <w:r w:rsidRPr="0028435B">
              <w:rPr>
                <w:rFonts w:ascii="Arial Narrow" w:hAnsi="Arial Narrow" w:cs="Arial"/>
                <w:sz w:val="16"/>
                <w:szCs w:val="16"/>
              </w:rPr>
              <w:t xml:space="preserve"> ID</w:t>
            </w:r>
          </w:p>
        </w:tc>
        <w:tc>
          <w:tcPr>
            <w:tcW w:w="2265" w:type="dxa"/>
            <w:gridSpan w:val="4"/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435B">
              <w:rPr>
                <w:rFonts w:ascii="Arial Narrow" w:hAnsi="Arial Narrow" w:cs="Arial"/>
                <w:sz w:val="16"/>
                <w:szCs w:val="16"/>
              </w:rPr>
              <w:t>Make &amp; Model</w:t>
            </w:r>
          </w:p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435B">
              <w:rPr>
                <w:rFonts w:ascii="Arial Narrow" w:hAnsi="Arial Narrow" w:cs="Arial"/>
                <w:sz w:val="16"/>
                <w:szCs w:val="16"/>
              </w:rPr>
              <w:t>Type</w:t>
            </w:r>
          </w:p>
        </w:tc>
        <w:tc>
          <w:tcPr>
            <w:tcW w:w="510" w:type="dxa"/>
            <w:gridSpan w:val="2"/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510" w:type="dxa"/>
            <w:gridSpan w:val="2"/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435B">
              <w:rPr>
                <w:rFonts w:ascii="Arial Narrow" w:hAnsi="Arial Narrow" w:cs="Arial"/>
                <w:sz w:val="16"/>
                <w:szCs w:val="16"/>
              </w:rPr>
              <w:t>Per Ant</w:t>
            </w:r>
          </w:p>
        </w:tc>
        <w:tc>
          <w:tcPr>
            <w:tcW w:w="547" w:type="dxa"/>
            <w:gridSpan w:val="3"/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Hgt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35B">
              <w:rPr>
                <w:rFonts w:ascii="Arial Narrow" w:hAnsi="Arial Narrow" w:cs="Arial"/>
                <w:sz w:val="16"/>
                <w:szCs w:val="16"/>
                <w:vertAlign w:val="superscript"/>
              </w:rPr>
              <w:t>m</w:t>
            </w:r>
          </w:p>
        </w:tc>
        <w:tc>
          <w:tcPr>
            <w:tcW w:w="757" w:type="dxa"/>
            <w:gridSpan w:val="2"/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Azi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35B">
              <w:rPr>
                <w:rFonts w:ascii="Arial Narrow" w:hAnsi="Arial Narrow" w:cs="Arial"/>
                <w:sz w:val="16"/>
                <w:szCs w:val="16"/>
              </w:rPr>
              <w:t>°</w:t>
            </w:r>
          </w:p>
        </w:tc>
        <w:tc>
          <w:tcPr>
            <w:tcW w:w="526" w:type="dxa"/>
            <w:gridSpan w:val="2"/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Len</w:t>
            </w:r>
            <w:r w:rsidRPr="0028435B">
              <w:rPr>
                <w:rFonts w:ascii="Arial Narrow" w:hAnsi="Arial Narrow" w:cs="Arial"/>
                <w:sz w:val="16"/>
                <w:szCs w:val="16"/>
                <w:vertAlign w:val="superscript"/>
              </w:rPr>
              <w:t>m</w:t>
            </w:r>
            <w:proofErr w:type="spellEnd"/>
          </w:p>
        </w:tc>
        <w:tc>
          <w:tcPr>
            <w:tcW w:w="1126" w:type="dxa"/>
            <w:gridSpan w:val="2"/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CANRaD</w:t>
            </w:r>
            <w:proofErr w:type="spellEnd"/>
            <w:r w:rsidRPr="0028435B">
              <w:rPr>
                <w:rFonts w:ascii="Arial Narrow" w:hAnsi="Arial Narrow" w:cs="Arial"/>
                <w:sz w:val="16"/>
                <w:szCs w:val="16"/>
              </w:rPr>
              <w:t xml:space="preserve"> Status</w:t>
            </w:r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-1857887744"/>
                <w:placeholder>
                  <w:docPart w:val="89BF16C727494DC9A6447CCC1613B314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M?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???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159086660"/>
                <w:placeholder>
                  <w:docPart w:val="78FB4978E8214BE4A54C51CC64E7ED51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-1295904766"/>
                <w:placeholder>
                  <w:docPart w:val="6402F7555D03441984D469767F77A218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A?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AntTyp"/>
                <w:tag w:val="AntTyp"/>
                <w:id w:val="-2021915741"/>
                <w:placeholder>
                  <w:docPart w:val="9FEC2CCF5C584FB7862317DE7F6BD9D9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spherical" w:value="spherical"/>
                  <w:listItem w:displayText="yagi" w:value="yagi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617142511"/>
                <w:placeholder>
                  <w:docPart w:val="52E018F7DDEA482F80128C6D57BD9F22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1887606154"/>
                <w:placeholder>
                  <w:docPart w:val="E80C3315A49445BE9ED21C8552B2985C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A?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AntTyp"/>
                <w:tag w:val="AntTyp"/>
                <w:id w:val="-1480685912"/>
                <w:placeholder>
                  <w:docPart w:val="BA448953C4214D5A96C6F262AB936A01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spherical" w:value="spherical"/>
                  <w:listItem w:displayText="yagi" w:value="yagi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1343244710"/>
                <w:placeholder>
                  <w:docPart w:val="C0F5E8DBD5E24BD1A93683DE23838189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F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-80296725"/>
                <w:placeholder>
                  <w:docPart w:val="331F19DC45D446DDA299686E235AEA21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F?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FedTyp"/>
                <w:tag w:val="FedTyp"/>
                <w:id w:val="-1152139567"/>
                <w:placeholder>
                  <w:docPart w:val="DD34A6774A1B436DAB32C4EDB6EAC9DD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1315838065"/>
                <w:placeholder>
                  <w:docPart w:val="C82B1ED264A148929332C6EF764D5879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F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-1462185061"/>
                <w:placeholder>
                  <w:docPart w:val="86058211938C4CC097AB5B6C3F147E32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F?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FedTyp"/>
                <w:tag w:val="FedTyp"/>
                <w:id w:val="-925964577"/>
                <w:placeholder>
                  <w:docPart w:val="E31109DF91BC4353B9C8AAB7242C3438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1974668409"/>
                <w:placeholder>
                  <w:docPart w:val="655C399B5656439D9BD920A5ACDA8D50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J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1119107606"/>
                <w:placeholder>
                  <w:docPart w:val="F2518AA131254E26939A50B965DCB80B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J?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JunTyp"/>
                <w:tag w:val="JunTyp"/>
                <w:id w:val="1250930759"/>
                <w:placeholder>
                  <w:docPart w:val="588D8C9F4ECC49DA92386EE512BC33AF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filter" w:value="filter"/>
                  <w:listItem w:displayText="junction box" w:value="junction box"/>
                  <w:listItem w:displayText="mha" w:value="mha"/>
                  <w:listItem w:displayText="odu" w:value="odu"/>
                  <w:listItem w:displayText="terminat'n box" w:value="terminat'n box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1451002308"/>
                <w:placeholder>
                  <w:docPart w:val="3BD45120B2B2400F98365C002F0E2FFD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J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-1849400175"/>
                <w:placeholder>
                  <w:docPart w:val="6260E80821654DC191B9E16A429D95F8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J?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JunTyp"/>
                <w:tag w:val="JunTyp"/>
                <w:id w:val="1028298756"/>
                <w:placeholder>
                  <w:docPart w:val="F0DFB6C51480423BBB01195118B91C4C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filter" w:value="filter"/>
                  <w:listItem w:displayText="junction box" w:value="junction box"/>
                  <w:listItem w:displayText="mha" w:value="mha"/>
                  <w:listItem w:displayText="odu" w:value="odu"/>
                  <w:listItem w:displayText="terminat'n box" w:value="terminat'n box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275174755"/>
                <w:placeholder>
                  <w:docPart w:val="27FA198974384CB9BFFAEF938C3AB1E9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-2143500193"/>
                <w:placeholder>
                  <w:docPart w:val="B63180C4F2324132B9B9598FC1D5FE94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T?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TrnTyp"/>
                <w:tag w:val="TrnTyp"/>
                <w:id w:val="-1657059416"/>
                <w:placeholder>
                  <w:docPart w:val="DF78DCA1A54346EE9FEA133D3182C5E4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390186660"/>
                <w:placeholder>
                  <w:docPart w:val="E5541563166E4460906BD4611AA1170C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-1952772767"/>
                <w:placeholder>
                  <w:docPart w:val="9322D9DA819842ED8FF4F7ADB475E9EF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T?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TrnTyp"/>
                <w:tag w:val="TrnTyp"/>
                <w:id w:val="1326552948"/>
                <w:placeholder>
                  <w:docPart w:val="598113DEF7E34E64A18D2E2DB5A5899E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36356664"/>
                <w:placeholder>
                  <w:docPart w:val="DFB138056B994826BAA075932813FA4C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1128" w:type="dxa"/>
            <w:gridSpan w:val="2"/>
            <w:shd w:val="clear" w:color="auto" w:fill="FBE4D5" w:themeFill="accent2" w:themeFillTint="33"/>
            <w:vAlign w:val="center"/>
          </w:tcPr>
          <w:p w:rsidR="00E003D4" w:rsidRPr="0062217C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62217C">
              <w:rPr>
                <w:rFonts w:ascii="Arial Narrow" w:hAnsi="Arial Narrow" w:cs="Arial"/>
                <w:szCs w:val="18"/>
              </w:rPr>
              <w:t>Comment</w:t>
            </w:r>
            <w:r>
              <w:rPr>
                <w:rFonts w:ascii="Arial Narrow" w:hAnsi="Arial Narrow" w:cs="Arial"/>
                <w:szCs w:val="18"/>
              </w:rPr>
              <w:t>s</w:t>
            </w:r>
          </w:p>
        </w:tc>
        <w:tc>
          <w:tcPr>
            <w:tcW w:w="9073" w:type="dxa"/>
            <w:gridSpan w:val="20"/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1231804563"/>
                <w:placeholder>
                  <w:docPart w:val="21F4B665210A48C0AB7C318B19766125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M?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???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116058819"/>
                <w:placeholder>
                  <w:docPart w:val="30EB921F88364CC886986897AD61AF07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32856623"/>
                <w:placeholder>
                  <w:docPart w:val="E3DD7CF87B114B0EBF54A025570B14CC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A?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AntTyp"/>
                <w:tag w:val="AntTyp"/>
                <w:id w:val="522598000"/>
                <w:placeholder>
                  <w:docPart w:val="7F499B640EF94E23B6D09DED6B4D5A89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spherical" w:value="spherical"/>
                  <w:listItem w:displayText="yagi" w:value="yagi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1170561837"/>
                <w:placeholder>
                  <w:docPart w:val="E266671BC4384ABFA3FFF271D80E123C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-1709871202"/>
                <w:placeholder>
                  <w:docPart w:val="F85FAC06157E464A86EE4BCECB3CF44B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A?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AntTyp"/>
                <w:tag w:val="AntTyp"/>
                <w:id w:val="1289087987"/>
                <w:placeholder>
                  <w:docPart w:val="D026EFE11E3244A98BB559C72A499F45"/>
                </w:placeholder>
                <w:dropDownList>
                  <w:listItem w:displayText="???" w:value="???"/>
                  <w:listItem w:displayText="array" w:value="array"/>
                  <w:listItem w:displayText="dipole" w:value="dipole"/>
                  <w:listItem w:displayText="gps" w:value="gps"/>
                  <w:listItem w:displayText="omni" w:value="omni"/>
                  <w:listItem w:displayText="panel" w:value="panel"/>
                  <w:listItem w:displayText="parabolic" w:value="parabolic"/>
                  <w:listItem w:displayText="satellite dish" w:value="satellite dish"/>
                  <w:listItem w:displayText="spherical" w:value="spherical"/>
                  <w:listItem w:displayText="yagi" w:value="yagi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1192880330"/>
                <w:placeholder>
                  <w:docPart w:val="1D63B1F2D4D64E88B323CB5B0BD6B57D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F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191268984"/>
                <w:placeholder>
                  <w:docPart w:val="44A2313E41ED4B35A5FB5257300B4C1E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F?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FedTyp"/>
                <w:tag w:val="FedTyp"/>
                <w:id w:val="-790281716"/>
                <w:placeholder>
                  <w:docPart w:val="1CE6F356EAA64BE7B4636E3BE3372DF6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270368306"/>
                <w:placeholder>
                  <w:docPart w:val="4E1AE78D7EC84F038ACF67EE13871767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F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-1552916905"/>
                <w:placeholder>
                  <w:docPart w:val="414945C43682439699848E8B70B350E3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F?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FedTyp"/>
                <w:tag w:val="FedTyp"/>
                <w:id w:val="2131512551"/>
                <w:placeholder>
                  <w:docPart w:val="B7E2BF3A672E44BE9464F6466D580BFF"/>
                </w:placeholder>
                <w:dropDownList>
                  <w:listItem w:displayText="???" w:value="???"/>
                  <w:listItem w:displayText="co-ax" w:value="co-ax"/>
                  <w:listItem w:displayText="composite" w:value="composite"/>
                  <w:listItem w:displayText="fibre" w:value="fibre"/>
                  <w:listItem w:displayText="open wire" w:value="open wire"/>
                  <w:listItem w:displayText="waveguide" w:value="waveguide"/>
                  <w:listItem w:displayText="0.25&quot;" w:value="0.25&quot;"/>
                  <w:listItem w:displayText="0.5&quot;" w:value="0.5&quot;"/>
                  <w:listItem w:displayText="0.875&quot;" w:value="0.875&quot;"/>
                  <w:listItem w:displayText="1.0&quot;" w:value="1.0&quot;"/>
                  <w:listItem w:displayText="1.25&quot;" w:value="1.25&quot;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1984688341"/>
                <w:placeholder>
                  <w:docPart w:val="4BB96F755BC34FE49603D9C29D341F5B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J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999462521"/>
                <w:placeholder>
                  <w:docPart w:val="8BDFD243822647BAB5154CAD5D8FFA77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J?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JunTyp"/>
                <w:tag w:val="JunTyp"/>
                <w:id w:val="162750955"/>
                <w:placeholder>
                  <w:docPart w:val="866632EA768D4EDBB1EC2FA653D2DBA1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filter" w:value="filter"/>
                  <w:listItem w:displayText="junction box" w:value="junction box"/>
                  <w:listItem w:displayText="mha" w:value="mha"/>
                  <w:listItem w:displayText="odu" w:value="odu"/>
                  <w:listItem w:displayText="terminat'n box" w:value="terminat'n box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838157559"/>
                <w:placeholder>
                  <w:docPart w:val="FD1990569B004CAF99D73F66CC482B07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J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-1106419699"/>
                <w:placeholder>
                  <w:docPart w:val="FF10F51D891446418280610E1233925D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J?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JunTyp"/>
                <w:tag w:val="JunTyp"/>
                <w:id w:val="846521144"/>
                <w:placeholder>
                  <w:docPart w:val="6700EDC2AC41406AB1BFEE852A4217BD"/>
                </w:placeholder>
                <w:dropDownList>
                  <w:listItem w:displayText="???" w:value="???"/>
                  <w:listItem w:displayText="breakout box" w:value="breakout box"/>
                  <w:listItem w:displayText="canister" w:value="canister"/>
                  <w:listItem w:displayText="combiner" w:value="combiner"/>
                  <w:listItem w:displayText="diplex" w:value="diplex"/>
                  <w:listItem w:displayText="duplex" w:value="duplex"/>
                  <w:listItem w:displayText="filter" w:value="filter"/>
                  <w:listItem w:displayText="junction box" w:value="junction box"/>
                  <w:listItem w:displayText="mha" w:value="mha"/>
                  <w:listItem w:displayText="odu" w:value="odu"/>
                  <w:listItem w:displayText="terminat'n box" w:value="terminat'n box"/>
                  <w:listItem w:displayText="tma" w:value="tma"/>
                  <w:listItem w:displayText="triplex" w:value="triplex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1296569187"/>
                <w:placeholder>
                  <w:docPart w:val="555A421E835E49978826360DCC594224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108091833"/>
                <w:placeholder>
                  <w:docPart w:val="AECBB23B5D274A7B9905B2929E9F6CD3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T?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TrnTyp"/>
                <w:tag w:val="TrnTyp"/>
                <w:id w:val="1946184599"/>
                <w:placeholder>
                  <w:docPart w:val="D762A8B4C1A444F9AA298C711A400F83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-796996029"/>
                <w:placeholder>
                  <w:docPart w:val="C4CFAE87E9EC479EB5E603E8A1D7FA26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27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A2300A" w:rsidRDefault="00E003D4" w:rsidP="00485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widowControl w:val="0"/>
              <w:spacing w:before="20" w:after="20"/>
              <w:ind w:left="28"/>
              <w:jc w:val="both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action"/>
                <w:tag w:val="action"/>
                <w:id w:val="1221167802"/>
                <w:placeholder>
                  <w:docPart w:val="50EAD2D43D8E493B81542EE8FA0E0BCC"/>
                </w:placeholder>
                <w:dropDownList>
                  <w:listItem w:displayText="???" w:value="???"/>
                  <w:listItem w:displayText="new" w:value="new"/>
                  <w:listItem w:displayText="recover" w:value="recover"/>
                  <w:listItem w:displayText="relocate" w:value="relocate"/>
                  <w:listItem w:displayText="reuse" w:value="reuse"/>
                  <w:listItem w:displayText="other" w:value="other"/>
                  <w:listItem w:displayText="nil" w:value="nil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T?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</w:rPr>
                <w:alias w:val="TrnTyp"/>
                <w:tag w:val="TrnTyp"/>
                <w:id w:val="1568531956"/>
                <w:placeholder>
                  <w:docPart w:val="6C78429AE88348068AE02E69FBECF465"/>
                </w:placeholder>
                <w:dropDownList>
                  <w:listItem w:displayText="???" w:value="???"/>
                  <w:listItem w:displayText="odu" w:value="odu"/>
                  <w:listItem w:displayText="rau" w:value="rau"/>
                  <w:listItem w:displayText="rrh" w:value="rrh"/>
                  <w:listItem w:displayText="rru" w:value="rru"/>
                  <w:listItem w:displayText="other" w:value="other"/>
                </w:dropDownList>
              </w:sdtPr>
              <w:sdtContent>
                <w:r w:rsidRPr="0028435B">
                  <w:rPr>
                    <w:rFonts w:ascii="Arial Narrow" w:hAnsi="Arial Narrow" w:cs="Arial"/>
                    <w:szCs w:val="18"/>
                  </w:rPr>
                  <w:t>???</w:t>
                </w:r>
              </w:sdtContent>
            </w:sdt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 w:rsidRPr="0028435B"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373F87" w:rsidRDefault="00E003D4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?</w:t>
            </w:r>
          </w:p>
        </w:tc>
        <w:tc>
          <w:tcPr>
            <w:tcW w:w="5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03D4" w:rsidRPr="0028435B" w:rsidRDefault="00E003D4" w:rsidP="00485E12">
            <w:pPr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28435B" w:rsidRDefault="00E003D4" w:rsidP="00485E12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Arial Narrow" w:hAnsi="Arial Narrow" w:cs="Arial"/>
                  <w:szCs w:val="18"/>
                  <w:shd w:val="clear" w:color="auto" w:fill="FFFFFF" w:themeFill="background1"/>
                </w:rPr>
                <w:alias w:val="Status"/>
                <w:tag w:val="Status"/>
                <w:id w:val="769208475"/>
                <w:placeholder>
                  <w:docPart w:val="32F8BD40E45B4E82BE50D5EA95EC83F0"/>
                </w:placeholder>
                <w:dropDownList>
                  <w:listItem w:displayText="???" w:value="???"/>
                  <w:listItem w:displayText="cancelled" w:value="cancelled"/>
                  <w:listItem w:displayText="existing" w:value="existing"/>
                  <w:listItem w:displayText="proposed create" w:value="proposed create"/>
                  <w:listItem w:displayText="proposed remove" w:value="proposed remove"/>
                  <w:listItem w:displayText="proposed spare" w:value="proposed spare"/>
                  <w:listItem w:displayText="removed" w:value="removed"/>
                  <w:listItem w:displayText="reserved" w:value="reserved"/>
                  <w:listItem w:displayText="spare" w:value="spare"/>
                </w:dropDownList>
              </w:sdtPr>
              <w:sdtContent>
                <w:r w:rsidRPr="0062217C">
                  <w:rPr>
                    <w:rFonts w:ascii="Arial Narrow" w:hAnsi="Arial Narrow" w:cs="Arial"/>
                    <w:szCs w:val="18"/>
                    <w:shd w:val="clear" w:color="auto" w:fill="FFFFFF" w:themeFill="background1"/>
                  </w:rPr>
                  <w:t>???</w:t>
                </w:r>
              </w:sdtContent>
            </w:sdt>
          </w:p>
        </w:tc>
      </w:tr>
      <w:tr w:rsidR="00E003D4" w:rsidRPr="00373F87" w:rsidTr="00485E12">
        <w:trPr>
          <w:trHeight w:val="283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62217C" w:rsidRDefault="00E003D4" w:rsidP="00485E12">
            <w:pPr>
              <w:rPr>
                <w:rFonts w:ascii="Arial Narrow" w:hAnsi="Arial Narrow" w:cs="Arial"/>
                <w:szCs w:val="18"/>
              </w:rPr>
            </w:pPr>
            <w:r w:rsidRPr="0062217C">
              <w:rPr>
                <w:rFonts w:ascii="Arial Narrow" w:hAnsi="Arial Narrow" w:cs="Arial"/>
                <w:szCs w:val="18"/>
              </w:rPr>
              <w:t>Comment</w:t>
            </w:r>
            <w:r>
              <w:rPr>
                <w:rFonts w:ascii="Arial Narrow" w:hAnsi="Arial Narrow" w:cs="Arial"/>
                <w:szCs w:val="18"/>
              </w:rPr>
              <w:t>s</w:t>
            </w:r>
          </w:p>
        </w:tc>
        <w:tc>
          <w:tcPr>
            <w:tcW w:w="9073" w:type="dxa"/>
            <w:gridSpan w:val="20"/>
            <w:tcBorders>
              <w:bottom w:val="single" w:sz="4" w:space="0" w:color="auto"/>
            </w:tcBorders>
            <w:vAlign w:val="center"/>
          </w:tcPr>
          <w:p w:rsidR="00E003D4" w:rsidRPr="00373F87" w:rsidRDefault="00E003D4" w:rsidP="00485E12">
            <w:pPr>
              <w:rPr>
                <w:rFonts w:ascii="Arial" w:hAnsi="Arial" w:cs="Arial"/>
                <w:szCs w:val="18"/>
              </w:rPr>
            </w:pPr>
          </w:p>
        </w:tc>
      </w:tr>
      <w:tr w:rsidR="00E003D4" w:rsidRPr="00373F87" w:rsidTr="00485E12">
        <w:trPr>
          <w:trHeight w:val="170"/>
        </w:trPr>
        <w:tc>
          <w:tcPr>
            <w:tcW w:w="102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3D4" w:rsidRPr="00373F87" w:rsidRDefault="00E003D4" w:rsidP="00485E12">
            <w:pPr>
              <w:rPr>
                <w:rFonts w:ascii="Arial" w:hAnsi="Arial" w:cs="Arial"/>
                <w:szCs w:val="18"/>
              </w:rPr>
            </w:pPr>
          </w:p>
        </w:tc>
      </w:tr>
      <w:tr w:rsidR="00E003D4" w:rsidRPr="00373F87" w:rsidTr="00485E12">
        <w:trPr>
          <w:trHeight w:val="680"/>
        </w:trPr>
        <w:tc>
          <w:tcPr>
            <w:tcW w:w="3533" w:type="dxa"/>
            <w:gridSpan w:val="5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E003D4" w:rsidRPr="0009477D" w:rsidRDefault="00E003D4" w:rsidP="00485E12">
            <w:pPr>
              <w:rPr>
                <w:rFonts w:ascii="Arial" w:hAnsi="Arial" w:cs="Arial"/>
                <w:b/>
                <w:szCs w:val="18"/>
              </w:rPr>
            </w:pPr>
            <w:r w:rsidRPr="0009477D">
              <w:rPr>
                <w:rFonts w:ascii="Arial" w:hAnsi="Arial" w:cs="Arial"/>
                <w:b/>
                <w:szCs w:val="18"/>
              </w:rPr>
              <w:t>3. ASSOCIATED WORKS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B53517" w:rsidRDefault="00E003D4" w:rsidP="00485E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>e.g. Establish a new compound area</w:t>
            </w:r>
          </w:p>
          <w:p w:rsidR="00E003D4" w:rsidRPr="00B53517" w:rsidRDefault="00E003D4" w:rsidP="00485E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>Install equipment in Access Seeker’s shelter</w:t>
            </w:r>
          </w:p>
          <w:p w:rsidR="00E003D4" w:rsidRPr="00B53517" w:rsidRDefault="00E003D4" w:rsidP="00485E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 xml:space="preserve">Install equipment in Telstra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network </w:t>
            </w:r>
            <w:r w:rsidRPr="00B53517">
              <w:rPr>
                <w:rFonts w:ascii="Arial Narrow" w:hAnsi="Arial Narrow" w:cs="Arial"/>
                <w:sz w:val="16"/>
                <w:szCs w:val="16"/>
              </w:rPr>
              <w:t>building</w:t>
            </w:r>
          </w:p>
        </w:tc>
        <w:tc>
          <w:tcPr>
            <w:tcW w:w="3267" w:type="dxa"/>
            <w:gridSpan w:val="10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003D4" w:rsidRPr="00B53517" w:rsidRDefault="00E003D4" w:rsidP="00485E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>Install power and earthing in compound area</w:t>
            </w:r>
          </w:p>
          <w:p w:rsidR="00E003D4" w:rsidRPr="00B53517" w:rsidRDefault="00E003D4" w:rsidP="00485E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>Install cable tray</w:t>
            </w:r>
          </w:p>
          <w:p w:rsidR="00E003D4" w:rsidRPr="0009477D" w:rsidRDefault="00E003D4" w:rsidP="00485E12">
            <w:pPr>
              <w:rPr>
                <w:rFonts w:ascii="Arial" w:hAnsi="Arial" w:cs="Arial"/>
                <w:b/>
                <w:szCs w:val="18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>Upgrade transformer or mains power</w:t>
            </w:r>
          </w:p>
        </w:tc>
      </w:tr>
      <w:tr w:rsidR="00E003D4" w:rsidRPr="00373F87" w:rsidTr="00485E12">
        <w:trPr>
          <w:trHeight w:val="2041"/>
        </w:trPr>
        <w:tc>
          <w:tcPr>
            <w:tcW w:w="10201" w:type="dxa"/>
            <w:gridSpan w:val="22"/>
            <w:tcBorders>
              <w:bottom w:val="single" w:sz="4" w:space="0" w:color="auto"/>
            </w:tcBorders>
            <w:vAlign w:val="center"/>
          </w:tcPr>
          <w:p w:rsidR="00E003D4" w:rsidRDefault="00E003D4" w:rsidP="00485E12">
            <w:pPr>
              <w:rPr>
                <w:rFonts w:ascii="Arial" w:hAnsi="Arial" w:cs="Arial"/>
                <w:szCs w:val="18"/>
              </w:rPr>
            </w:pPr>
          </w:p>
          <w:p w:rsidR="00E003D4" w:rsidRDefault="00E003D4" w:rsidP="00485E12">
            <w:pPr>
              <w:rPr>
                <w:rFonts w:ascii="Arial" w:hAnsi="Arial" w:cs="Arial"/>
                <w:szCs w:val="18"/>
              </w:rPr>
            </w:pPr>
          </w:p>
          <w:p w:rsidR="00E003D4" w:rsidRDefault="00E003D4" w:rsidP="00485E12">
            <w:pPr>
              <w:rPr>
                <w:rFonts w:ascii="Arial" w:hAnsi="Arial" w:cs="Arial"/>
                <w:szCs w:val="18"/>
              </w:rPr>
            </w:pPr>
          </w:p>
          <w:p w:rsidR="00E003D4" w:rsidRDefault="00E003D4" w:rsidP="00485E12">
            <w:pPr>
              <w:rPr>
                <w:rFonts w:ascii="Arial" w:hAnsi="Arial" w:cs="Arial"/>
                <w:szCs w:val="18"/>
              </w:rPr>
            </w:pPr>
          </w:p>
          <w:p w:rsidR="00E003D4" w:rsidRDefault="00E003D4" w:rsidP="00485E12">
            <w:pPr>
              <w:rPr>
                <w:rFonts w:ascii="Arial" w:hAnsi="Arial" w:cs="Arial"/>
                <w:szCs w:val="18"/>
              </w:rPr>
            </w:pPr>
          </w:p>
          <w:p w:rsidR="00E003D4" w:rsidRDefault="00E003D4" w:rsidP="00485E12">
            <w:pPr>
              <w:rPr>
                <w:rFonts w:ascii="Arial" w:hAnsi="Arial" w:cs="Arial"/>
                <w:szCs w:val="18"/>
              </w:rPr>
            </w:pPr>
          </w:p>
          <w:p w:rsidR="00E003D4" w:rsidRDefault="00E003D4" w:rsidP="00485E12">
            <w:pPr>
              <w:rPr>
                <w:rFonts w:ascii="Arial" w:hAnsi="Arial" w:cs="Arial"/>
                <w:szCs w:val="18"/>
              </w:rPr>
            </w:pPr>
          </w:p>
          <w:p w:rsidR="00E003D4" w:rsidRDefault="00E003D4" w:rsidP="00485E12">
            <w:pPr>
              <w:rPr>
                <w:rFonts w:ascii="Arial" w:hAnsi="Arial" w:cs="Arial"/>
                <w:szCs w:val="18"/>
              </w:rPr>
            </w:pPr>
          </w:p>
          <w:p w:rsidR="00E003D4" w:rsidRDefault="00E003D4" w:rsidP="00485E12">
            <w:pPr>
              <w:rPr>
                <w:rFonts w:ascii="Arial" w:hAnsi="Arial" w:cs="Arial"/>
                <w:szCs w:val="18"/>
              </w:rPr>
            </w:pPr>
          </w:p>
          <w:p w:rsidR="00E003D4" w:rsidRDefault="00E003D4" w:rsidP="00485E12">
            <w:pPr>
              <w:rPr>
                <w:rFonts w:ascii="Arial" w:hAnsi="Arial" w:cs="Arial"/>
                <w:szCs w:val="18"/>
              </w:rPr>
            </w:pPr>
          </w:p>
          <w:p w:rsidR="00E003D4" w:rsidRPr="00373F87" w:rsidRDefault="00E003D4" w:rsidP="00485E12">
            <w:pPr>
              <w:rPr>
                <w:rFonts w:ascii="Arial" w:hAnsi="Arial" w:cs="Arial"/>
                <w:szCs w:val="18"/>
              </w:rPr>
            </w:pPr>
          </w:p>
        </w:tc>
      </w:tr>
      <w:tr w:rsidR="00E003D4" w:rsidRPr="00373F87" w:rsidTr="00485E12">
        <w:trPr>
          <w:trHeight w:val="170"/>
        </w:trPr>
        <w:tc>
          <w:tcPr>
            <w:tcW w:w="10201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3D4" w:rsidRPr="00373F87" w:rsidRDefault="00E003D4" w:rsidP="00485E12">
            <w:pPr>
              <w:rPr>
                <w:rFonts w:ascii="Arial" w:hAnsi="Arial" w:cs="Arial"/>
                <w:szCs w:val="18"/>
              </w:rPr>
            </w:pPr>
          </w:p>
        </w:tc>
      </w:tr>
      <w:tr w:rsidR="00E003D4" w:rsidRPr="00373F87" w:rsidTr="00485E12">
        <w:trPr>
          <w:trHeight w:val="340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:rsidR="00E003D4" w:rsidRPr="00B53517" w:rsidRDefault="00E003D4" w:rsidP="00485E12">
            <w:pPr>
              <w:rPr>
                <w:rFonts w:ascii="Arial" w:hAnsi="Arial" w:cs="Arial"/>
                <w:b/>
                <w:szCs w:val="18"/>
              </w:rPr>
            </w:pPr>
            <w:r w:rsidRPr="00B53517">
              <w:rPr>
                <w:rFonts w:ascii="Arial" w:hAnsi="Arial" w:cs="Arial"/>
                <w:b/>
                <w:szCs w:val="18"/>
              </w:rPr>
              <w:t>Telstra internal use only</w:t>
            </w:r>
          </w:p>
        </w:tc>
        <w:tc>
          <w:tcPr>
            <w:tcW w:w="2414" w:type="dxa"/>
            <w:gridSpan w:val="4"/>
            <w:tcBorders>
              <w:left w:val="nil"/>
              <w:right w:val="nil"/>
            </w:tcBorders>
            <w:shd w:val="clear" w:color="auto" w:fill="ED7D31" w:themeFill="accent2"/>
            <w:vAlign w:val="center"/>
          </w:tcPr>
          <w:p w:rsidR="00E003D4" w:rsidRPr="00B53517" w:rsidRDefault="00E003D4" w:rsidP="00485E12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B53517">
              <w:rPr>
                <w:rFonts w:ascii="Arial" w:hAnsi="Arial" w:cs="Arial"/>
                <w:b/>
                <w:szCs w:val="18"/>
              </w:rPr>
              <w:t>CANRAD status rollover</w:t>
            </w:r>
            <w:r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ED7D31" w:themeFill="accent2"/>
            <w:vAlign w:val="center"/>
          </w:tcPr>
          <w:p w:rsidR="00E003D4" w:rsidRPr="00B53517" w:rsidRDefault="00E003D4" w:rsidP="00485E1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L2</w:t>
            </w:r>
          </w:p>
        </w:tc>
        <w:tc>
          <w:tcPr>
            <w:tcW w:w="897" w:type="dxa"/>
            <w:gridSpan w:val="4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:rsidR="00E003D4" w:rsidRPr="005A639C" w:rsidRDefault="00E003D4" w:rsidP="00485E12">
            <w:pPr>
              <w:rPr>
                <w:rFonts w:ascii="Arial Narrow" w:hAnsi="Arial Narrow" w:cs="Arial"/>
                <w:szCs w:val="18"/>
              </w:rPr>
            </w:pPr>
            <w:proofErr w:type="spellStart"/>
            <w:r w:rsidRPr="005A639C">
              <w:rPr>
                <w:rFonts w:ascii="Arial Narrow" w:hAnsi="Arial Narrow" w:cs="Arial"/>
                <w:szCs w:val="18"/>
              </w:rPr>
              <w:t>dd</w:t>
            </w:r>
            <w:proofErr w:type="spellEnd"/>
            <w:r w:rsidRPr="005A639C">
              <w:rPr>
                <w:rFonts w:ascii="Arial Narrow" w:hAnsi="Arial Narrow" w:cs="Arial"/>
                <w:szCs w:val="18"/>
              </w:rPr>
              <w:t>/mm/</w:t>
            </w:r>
            <w:proofErr w:type="spellStart"/>
            <w:r w:rsidRPr="005A639C">
              <w:rPr>
                <w:rFonts w:ascii="Arial Narrow" w:hAnsi="Arial Narrow" w:cs="Arial"/>
                <w:szCs w:val="18"/>
              </w:rPr>
              <w:t>yy</w:t>
            </w:r>
            <w:proofErr w:type="spellEnd"/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shd w:val="clear" w:color="auto" w:fill="ED7D31" w:themeFill="accent2"/>
            <w:vAlign w:val="center"/>
          </w:tcPr>
          <w:p w:rsidR="00E003D4" w:rsidRPr="00B53517" w:rsidRDefault="00E003D4" w:rsidP="00485E1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L3</w:t>
            </w:r>
          </w:p>
        </w:tc>
        <w:tc>
          <w:tcPr>
            <w:tcW w:w="944" w:type="dxa"/>
            <w:gridSpan w:val="3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:rsidR="00E003D4" w:rsidRPr="00B53517" w:rsidRDefault="00E003D4" w:rsidP="00485E12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 w:rsidRPr="005A639C">
              <w:rPr>
                <w:rFonts w:ascii="Arial Narrow" w:hAnsi="Arial Narrow" w:cs="Arial"/>
                <w:szCs w:val="18"/>
              </w:rPr>
              <w:t>dd</w:t>
            </w:r>
            <w:proofErr w:type="spellEnd"/>
            <w:r w:rsidRPr="005A639C">
              <w:rPr>
                <w:rFonts w:ascii="Arial Narrow" w:hAnsi="Arial Narrow" w:cs="Arial"/>
                <w:szCs w:val="18"/>
              </w:rPr>
              <w:t>/mm/</w:t>
            </w:r>
            <w:proofErr w:type="spellStart"/>
            <w:r w:rsidRPr="005A639C">
              <w:rPr>
                <w:rFonts w:ascii="Arial Narrow" w:hAnsi="Arial Narrow" w:cs="Arial"/>
                <w:szCs w:val="18"/>
              </w:rPr>
              <w:t>yy</w:t>
            </w:r>
            <w:proofErr w:type="spellEnd"/>
          </w:p>
        </w:tc>
        <w:tc>
          <w:tcPr>
            <w:tcW w:w="473" w:type="dxa"/>
            <w:gridSpan w:val="2"/>
            <w:tcBorders>
              <w:left w:val="nil"/>
              <w:right w:val="nil"/>
            </w:tcBorders>
            <w:shd w:val="clear" w:color="auto" w:fill="ED7D31" w:themeFill="accent2"/>
            <w:vAlign w:val="center"/>
          </w:tcPr>
          <w:p w:rsidR="00E003D4" w:rsidRPr="00B53517" w:rsidRDefault="00E003D4" w:rsidP="00485E1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L6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:rsidR="00E003D4" w:rsidRPr="00B53517" w:rsidRDefault="00E003D4" w:rsidP="00485E12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 w:rsidRPr="005A639C">
              <w:rPr>
                <w:rFonts w:ascii="Arial Narrow" w:hAnsi="Arial Narrow" w:cs="Arial"/>
                <w:szCs w:val="18"/>
              </w:rPr>
              <w:t>dd</w:t>
            </w:r>
            <w:proofErr w:type="spellEnd"/>
            <w:r w:rsidRPr="005A639C">
              <w:rPr>
                <w:rFonts w:ascii="Arial Narrow" w:hAnsi="Arial Narrow" w:cs="Arial"/>
                <w:szCs w:val="18"/>
              </w:rPr>
              <w:t>/mm/</w:t>
            </w:r>
            <w:proofErr w:type="spellStart"/>
            <w:r w:rsidRPr="005A639C">
              <w:rPr>
                <w:rFonts w:ascii="Arial Narrow" w:hAnsi="Arial Narrow" w:cs="Arial"/>
                <w:szCs w:val="18"/>
              </w:rPr>
              <w:t>yy</w:t>
            </w:r>
            <w:proofErr w:type="spellEnd"/>
          </w:p>
        </w:tc>
      </w:tr>
    </w:tbl>
    <w:p w:rsidR="00E003D4" w:rsidRDefault="00E003D4" w:rsidP="00360BF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5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E003D4" w:rsidRPr="00FD0E8F" w:rsidTr="00485E12">
        <w:trPr>
          <w:trHeight w:val="227"/>
        </w:trPr>
        <w:tc>
          <w:tcPr>
            <w:tcW w:w="10205" w:type="dxa"/>
            <w:shd w:val="clear" w:color="auto" w:fill="B4C6E7" w:themeFill="accent5" w:themeFillTint="66"/>
            <w:vAlign w:val="center"/>
          </w:tcPr>
          <w:p w:rsidR="00E003D4" w:rsidRPr="00E003D4" w:rsidRDefault="00E003D4" w:rsidP="00E003D4">
            <w:pPr>
              <w:widowControl w:val="0"/>
              <w:ind w:left="1068" w:hanging="1068"/>
              <w:rPr>
                <w:rFonts w:ascii="Arial" w:hAnsi="Arial" w:cs="Arial"/>
                <w:sz w:val="22"/>
                <w:szCs w:val="22"/>
              </w:rPr>
            </w:pPr>
            <w:r w:rsidRPr="00E003D4">
              <w:rPr>
                <w:rFonts w:ascii="Arial" w:hAnsi="Arial" w:cs="Arial"/>
                <w:b/>
                <w:color w:val="auto"/>
                <w:sz w:val="22"/>
                <w:szCs w:val="22"/>
              </w:rPr>
              <w:t>How to Fill in the Scope of Proposed Works</w:t>
            </w:r>
            <w:r w:rsidRPr="00E003D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003D4">
              <w:rPr>
                <w:rFonts w:ascii="Arial" w:hAnsi="Arial" w:cs="Arial"/>
                <w:color w:val="FF0000"/>
                <w:sz w:val="22"/>
                <w:szCs w:val="22"/>
              </w:rPr>
              <w:t>with examples in red</w:t>
            </w:r>
          </w:p>
        </w:tc>
      </w:tr>
    </w:tbl>
    <w:p w:rsidR="00E003D4" w:rsidRDefault="00E003D4" w:rsidP="00360BF9">
      <w:pPr>
        <w:rPr>
          <w:rFonts w:ascii="Arial" w:hAnsi="Arial" w:cs="Arial"/>
          <w:sz w:val="16"/>
          <w:szCs w:val="16"/>
        </w:rPr>
      </w:pPr>
    </w:p>
    <w:p w:rsidR="001F5F83" w:rsidRPr="00E003D4" w:rsidRDefault="001F5F83" w:rsidP="00360BF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33"/>
        <w:gridCol w:w="425"/>
        <w:gridCol w:w="6243"/>
      </w:tblGrid>
      <w:tr w:rsidR="00C57F2C" w:rsidRPr="00373F87" w:rsidTr="00485E12">
        <w:trPr>
          <w:trHeight w:val="680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C57F2C" w:rsidRPr="00373F87" w:rsidRDefault="00C57F2C" w:rsidP="00485E12">
            <w:pPr>
              <w:rPr>
                <w:rFonts w:ascii="Arial" w:hAnsi="Arial" w:cs="Arial"/>
                <w:szCs w:val="18"/>
              </w:rPr>
            </w:pPr>
            <w:r w:rsidRPr="00373F87">
              <w:rPr>
                <w:rFonts w:ascii="Arial" w:hAnsi="Arial" w:cs="Arial"/>
                <w:b/>
                <w:szCs w:val="18"/>
              </w:rPr>
              <w:t>1. TELSTRA ASSETS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C57F2C" w:rsidRPr="00373F87" w:rsidRDefault="00C57F2C" w:rsidP="00485E12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ascii="Arial" w:hAnsi="Arial" w:cs="Arial"/>
                <w:b/>
                <w:szCs w:val="18"/>
              </w:rPr>
            </w:pPr>
            <w:r w:rsidRPr="00373F87">
              <w:rPr>
                <w:rFonts w:ascii="Arial" w:hAnsi="Arial" w:cs="Arial"/>
                <w:b/>
                <w:szCs w:val="18"/>
              </w:rPr>
              <w:sym w:font="Wingdings" w:char="F0DE"/>
            </w:r>
          </w:p>
        </w:tc>
        <w:tc>
          <w:tcPr>
            <w:tcW w:w="6243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C57F2C" w:rsidRPr="00373F87" w:rsidRDefault="00C57F2C" w:rsidP="00485E12">
            <w:pPr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373F87">
              <w:rPr>
                <w:rFonts w:ascii="Arial Narrow" w:hAnsi="Arial Narrow" w:cs="Arial"/>
                <w:b/>
                <w:szCs w:val="18"/>
              </w:rPr>
              <w:t>Check the box if the Telstra asset is to be modified.</w:t>
            </w:r>
          </w:p>
          <w:p w:rsidR="00C57F2C" w:rsidRPr="00373F87" w:rsidRDefault="00C57F2C" w:rsidP="00485E12">
            <w:pPr>
              <w:jc w:val="center"/>
              <w:rPr>
                <w:rFonts w:ascii="Arial" w:hAnsi="Arial" w:cs="Arial"/>
                <w:szCs w:val="18"/>
              </w:rPr>
            </w:pPr>
            <w:r w:rsidRPr="00373F87">
              <w:rPr>
                <w:rFonts w:ascii="Arial Narrow" w:hAnsi="Arial Narrow" w:cs="Arial"/>
                <w:b/>
                <w:szCs w:val="18"/>
              </w:rPr>
              <w:t>Provide a concise description here wi</w:t>
            </w:r>
            <w:r>
              <w:rPr>
                <w:rFonts w:ascii="Arial Narrow" w:hAnsi="Arial Narrow" w:cs="Arial"/>
                <w:b/>
                <w:szCs w:val="18"/>
              </w:rPr>
              <w:t xml:space="preserve">th full details in the tendered </w:t>
            </w:r>
            <w:r w:rsidRPr="00373F87">
              <w:rPr>
                <w:rFonts w:ascii="Arial Narrow" w:hAnsi="Arial Narrow" w:cs="Arial"/>
                <w:b/>
                <w:szCs w:val="18"/>
              </w:rPr>
              <w:t>documents.</w:t>
            </w:r>
          </w:p>
        </w:tc>
      </w:tr>
      <w:tr w:rsidR="00C57F2C" w:rsidRPr="00373F87" w:rsidTr="00485E12">
        <w:trPr>
          <w:trHeight w:val="680"/>
        </w:trPr>
        <w:tc>
          <w:tcPr>
            <w:tcW w:w="3533" w:type="dxa"/>
            <w:shd w:val="clear" w:color="auto" w:fill="FBE4D5" w:themeFill="accent2" w:themeFillTint="33"/>
            <w:vAlign w:val="center"/>
          </w:tcPr>
          <w:p w:rsidR="00C57F2C" w:rsidRPr="00373F87" w:rsidRDefault="00C57F2C" w:rsidP="00485E12">
            <w:pPr>
              <w:rPr>
                <w:rFonts w:ascii="Arial Narrow" w:hAnsi="Arial Narrow" w:cs="Arial"/>
                <w:b/>
                <w:szCs w:val="18"/>
              </w:rPr>
            </w:pPr>
            <w:r w:rsidRPr="00373F87">
              <w:rPr>
                <w:rFonts w:ascii="Arial Narrow" w:hAnsi="Arial Narrow" w:cs="Arial"/>
                <w:b/>
                <w:szCs w:val="18"/>
              </w:rPr>
              <w:t>STRUCTURE (TOWER, POLE, MAST)</w:t>
            </w:r>
          </w:p>
          <w:p w:rsidR="00C57F2C" w:rsidRPr="00373F87" w:rsidRDefault="00C57F2C" w:rsidP="00485E12">
            <w:pPr>
              <w:rPr>
                <w:rFonts w:ascii="Arial Narrow" w:hAnsi="Arial Narrow" w:cs="Arial"/>
                <w:szCs w:val="18"/>
              </w:rPr>
            </w:pPr>
            <w:r w:rsidRPr="00373F87">
              <w:rPr>
                <w:rFonts w:ascii="Arial Narrow" w:hAnsi="Arial Narrow" w:cs="Arial"/>
                <w:szCs w:val="18"/>
              </w:rPr>
              <w:t>e.g. Metal jacket, foundation upgrade, guywire upgrade, structural upgrade</w:t>
            </w:r>
          </w:p>
        </w:tc>
        <w:tc>
          <w:tcPr>
            <w:tcW w:w="425" w:type="dxa"/>
            <w:vAlign w:val="center"/>
          </w:tcPr>
          <w:p w:rsidR="00C57F2C" w:rsidRPr="00373F87" w:rsidRDefault="00C57F2C" w:rsidP="00485E12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ascii="Arial" w:hAnsi="Arial" w:cs="Arial"/>
                <w:szCs w:val="18"/>
              </w:rPr>
            </w:pPr>
            <w:r w:rsidRPr="0059451E">
              <w:rPr>
                <w:rFonts w:ascii="MS Gothic" w:eastAsia="MS Gothic" w:hAnsi="MS Gothic" w:cs="Arial" w:hint="eastAsia"/>
                <w:b/>
                <w:color w:val="FF0000"/>
                <w:szCs w:val="18"/>
              </w:rPr>
              <w:t>☒</w:t>
            </w:r>
          </w:p>
        </w:tc>
        <w:tc>
          <w:tcPr>
            <w:tcW w:w="6243" w:type="dxa"/>
            <w:vAlign w:val="center"/>
          </w:tcPr>
          <w:p w:rsidR="00C57F2C" w:rsidRPr="00373F87" w:rsidRDefault="00C57F2C" w:rsidP="00485E12">
            <w:pPr>
              <w:rPr>
                <w:rFonts w:ascii="Arial" w:hAnsi="Arial" w:cs="Arial"/>
                <w:szCs w:val="18"/>
              </w:rPr>
            </w:pPr>
            <w:r w:rsidRPr="0059451E">
              <w:rPr>
                <w:rFonts w:ascii="Arial" w:hAnsi="Arial" w:cs="Arial"/>
                <w:color w:val="FF0000"/>
                <w:szCs w:val="18"/>
              </w:rPr>
              <w:t xml:space="preserve">Structural upgrade to </w:t>
            </w:r>
            <w:r>
              <w:rPr>
                <w:rFonts w:ascii="Arial" w:hAnsi="Arial" w:cs="Arial"/>
                <w:color w:val="FF0000"/>
                <w:szCs w:val="18"/>
              </w:rPr>
              <w:t>tower,</w:t>
            </w:r>
            <w:r w:rsidRPr="0059451E">
              <w:rPr>
                <w:rFonts w:ascii="Arial" w:hAnsi="Arial" w:cs="Arial"/>
                <w:color w:val="FF0000"/>
                <w:szCs w:val="18"/>
              </w:rPr>
              <w:t xml:space="preserve"> as per drawings and structural analysis.</w:t>
            </w:r>
          </w:p>
        </w:tc>
      </w:tr>
      <w:tr w:rsidR="00C57F2C" w:rsidRPr="00373F87" w:rsidTr="00485E12">
        <w:trPr>
          <w:trHeight w:val="680"/>
        </w:trPr>
        <w:tc>
          <w:tcPr>
            <w:tcW w:w="3533" w:type="dxa"/>
            <w:shd w:val="clear" w:color="auto" w:fill="FBE4D5" w:themeFill="accent2" w:themeFillTint="33"/>
            <w:vAlign w:val="center"/>
          </w:tcPr>
          <w:p w:rsidR="00C57F2C" w:rsidRPr="00373F87" w:rsidRDefault="00C57F2C" w:rsidP="00485E12">
            <w:pPr>
              <w:rPr>
                <w:rFonts w:ascii="Arial Narrow" w:hAnsi="Arial Narrow" w:cs="Arial"/>
                <w:b/>
                <w:szCs w:val="18"/>
              </w:rPr>
            </w:pPr>
            <w:r w:rsidRPr="00373F87">
              <w:rPr>
                <w:rFonts w:ascii="Arial Narrow" w:hAnsi="Arial Narrow" w:cs="Arial"/>
                <w:b/>
                <w:szCs w:val="18"/>
              </w:rPr>
              <w:t>EXCHANGE BUILDING</w:t>
            </w:r>
          </w:p>
          <w:p w:rsidR="00C57F2C" w:rsidRPr="00373F87" w:rsidRDefault="00C57F2C" w:rsidP="00485E12">
            <w:pPr>
              <w:rPr>
                <w:rFonts w:ascii="Arial Narrow" w:hAnsi="Arial Narrow" w:cs="Arial"/>
                <w:szCs w:val="18"/>
              </w:rPr>
            </w:pPr>
            <w:r w:rsidRPr="00373F87">
              <w:rPr>
                <w:rFonts w:ascii="Arial Narrow" w:hAnsi="Arial Narrow" w:cs="Arial"/>
                <w:szCs w:val="18"/>
              </w:rPr>
              <w:t>e.g. Hut on rooftop, wall or roof mounted mast</w:t>
            </w:r>
          </w:p>
        </w:tc>
        <w:tc>
          <w:tcPr>
            <w:tcW w:w="425" w:type="dxa"/>
            <w:vAlign w:val="center"/>
          </w:tcPr>
          <w:p w:rsidR="00C57F2C" w:rsidRPr="00373F87" w:rsidRDefault="00C57F2C" w:rsidP="00485E12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ascii="Arial" w:hAnsi="Arial" w:cs="Arial"/>
                <w:szCs w:val="18"/>
              </w:rPr>
            </w:pPr>
            <w:r w:rsidRPr="00373F87">
              <w:rPr>
                <w:rFonts w:ascii="Segoe UI Symbol" w:eastAsia="MS Gothic" w:hAnsi="Segoe UI Symbol" w:cs="Segoe UI Symbol"/>
                <w:b/>
                <w:szCs w:val="18"/>
              </w:rPr>
              <w:t>☐</w:t>
            </w:r>
          </w:p>
        </w:tc>
        <w:tc>
          <w:tcPr>
            <w:tcW w:w="6243" w:type="dxa"/>
            <w:vAlign w:val="center"/>
          </w:tcPr>
          <w:p w:rsidR="00C57F2C" w:rsidRPr="00373F87" w:rsidRDefault="00C57F2C" w:rsidP="00485E12">
            <w:pPr>
              <w:rPr>
                <w:rFonts w:ascii="Arial" w:hAnsi="Arial" w:cs="Arial"/>
                <w:szCs w:val="18"/>
              </w:rPr>
            </w:pPr>
          </w:p>
        </w:tc>
      </w:tr>
      <w:tr w:rsidR="00C57F2C" w:rsidRPr="00373F87" w:rsidTr="00485E12">
        <w:trPr>
          <w:trHeight w:val="680"/>
        </w:trPr>
        <w:tc>
          <w:tcPr>
            <w:tcW w:w="353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57F2C" w:rsidRPr="00373F87" w:rsidRDefault="00C57F2C" w:rsidP="00485E12">
            <w:pPr>
              <w:rPr>
                <w:rFonts w:ascii="Arial Narrow" w:hAnsi="Arial Narrow" w:cs="Arial"/>
                <w:b/>
                <w:szCs w:val="18"/>
              </w:rPr>
            </w:pPr>
            <w:r w:rsidRPr="00373F87">
              <w:rPr>
                <w:rFonts w:ascii="Arial Narrow" w:hAnsi="Arial Narrow" w:cs="Arial"/>
                <w:b/>
                <w:szCs w:val="18"/>
              </w:rPr>
              <w:t>COMPOUND</w:t>
            </w:r>
          </w:p>
          <w:p w:rsidR="00C57F2C" w:rsidRPr="00373F87" w:rsidRDefault="00C57F2C" w:rsidP="00485E12">
            <w:pPr>
              <w:rPr>
                <w:rFonts w:ascii="Arial Narrow" w:hAnsi="Arial Narrow" w:cs="Arial"/>
                <w:szCs w:val="18"/>
              </w:rPr>
            </w:pPr>
            <w:r w:rsidRPr="00373F87">
              <w:rPr>
                <w:rFonts w:ascii="Arial Narrow" w:hAnsi="Arial Narrow" w:cs="Arial"/>
                <w:szCs w:val="18"/>
              </w:rPr>
              <w:t>e.g. Trenching, move access gates, modify perimeter, new shelter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57F2C" w:rsidRPr="00373F87" w:rsidRDefault="00C57F2C" w:rsidP="00485E12">
            <w:pPr>
              <w:widowControl w:val="0"/>
              <w:tabs>
                <w:tab w:val="center" w:pos="2542"/>
                <w:tab w:val="center" w:pos="3251"/>
                <w:tab w:val="right" w:pos="7016"/>
                <w:tab w:val="center" w:pos="7503"/>
                <w:tab w:val="right" w:pos="10622"/>
              </w:tabs>
              <w:ind w:left="33" w:right="20"/>
              <w:rPr>
                <w:rFonts w:ascii="Arial" w:hAnsi="Arial" w:cs="Arial"/>
                <w:szCs w:val="18"/>
              </w:rPr>
            </w:pPr>
            <w:r w:rsidRPr="0059451E">
              <w:rPr>
                <w:rFonts w:ascii="MS Gothic" w:eastAsia="MS Gothic" w:hAnsi="MS Gothic" w:cs="Arial" w:hint="eastAsia"/>
                <w:b/>
                <w:color w:val="FF0000"/>
                <w:szCs w:val="18"/>
              </w:rPr>
              <w:t>☒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vAlign w:val="center"/>
          </w:tcPr>
          <w:p w:rsidR="00C57F2C" w:rsidRPr="00373F87" w:rsidRDefault="00C57F2C" w:rsidP="00485E12">
            <w:pPr>
              <w:rPr>
                <w:rFonts w:ascii="Arial" w:hAnsi="Arial" w:cs="Arial"/>
                <w:szCs w:val="18"/>
              </w:rPr>
            </w:pPr>
            <w:r w:rsidRPr="0059451E">
              <w:rPr>
                <w:rFonts w:ascii="Arial" w:hAnsi="Arial" w:cs="Arial"/>
                <w:color w:val="FF0000"/>
                <w:szCs w:val="18"/>
              </w:rPr>
              <w:t xml:space="preserve">Install new cabinet on </w:t>
            </w:r>
            <w:r>
              <w:rPr>
                <w:rFonts w:ascii="Arial" w:hAnsi="Arial" w:cs="Arial"/>
                <w:color w:val="FF0000"/>
                <w:szCs w:val="18"/>
              </w:rPr>
              <w:t xml:space="preserve">new </w:t>
            </w:r>
            <w:r w:rsidRPr="0059451E">
              <w:rPr>
                <w:rFonts w:ascii="Arial" w:hAnsi="Arial" w:cs="Arial"/>
                <w:color w:val="FF0000"/>
                <w:szCs w:val="18"/>
              </w:rPr>
              <w:t>concrete footings</w:t>
            </w:r>
            <w:r>
              <w:rPr>
                <w:rFonts w:ascii="Arial" w:hAnsi="Arial" w:cs="Arial"/>
                <w:color w:val="FF0000"/>
                <w:szCs w:val="18"/>
              </w:rPr>
              <w:t xml:space="preserve"> within existing compound,</w:t>
            </w:r>
            <w:r w:rsidRPr="0059451E">
              <w:rPr>
                <w:rFonts w:ascii="Arial" w:hAnsi="Arial" w:cs="Arial"/>
                <w:color w:val="FF0000"/>
                <w:szCs w:val="18"/>
              </w:rPr>
              <w:t xml:space="preserve"> as per drawings.</w:t>
            </w:r>
          </w:p>
        </w:tc>
      </w:tr>
    </w:tbl>
    <w:p w:rsidR="00DF0D50" w:rsidRPr="00E003D4" w:rsidRDefault="00DF0D50" w:rsidP="00DF0D5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5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DF0D50" w:rsidRPr="00FD0E8F" w:rsidTr="00C57F2C">
        <w:trPr>
          <w:trHeight w:val="227"/>
        </w:trPr>
        <w:tc>
          <w:tcPr>
            <w:tcW w:w="10205" w:type="dxa"/>
            <w:shd w:val="clear" w:color="auto" w:fill="B4C6E7" w:themeFill="accent5" w:themeFillTint="66"/>
            <w:vAlign w:val="center"/>
          </w:tcPr>
          <w:p w:rsidR="00DF0D50" w:rsidRPr="00C57F2C" w:rsidRDefault="00C57F2C" w:rsidP="00485E12">
            <w:pPr>
              <w:widowControl w:val="0"/>
              <w:ind w:left="1068" w:hanging="1068"/>
              <w:rPr>
                <w:rFonts w:ascii="Arial" w:hAnsi="Arial" w:cs="Arial"/>
                <w:sz w:val="16"/>
                <w:szCs w:val="16"/>
              </w:rPr>
            </w:pPr>
            <w:r w:rsidRPr="00C57F2C">
              <w:rPr>
                <w:rFonts w:ascii="Arial" w:hAnsi="Arial" w:cs="Arial"/>
                <w:color w:val="auto"/>
                <w:sz w:val="16"/>
                <w:szCs w:val="16"/>
              </w:rPr>
              <w:t>U</w:t>
            </w:r>
            <w:r w:rsidR="00DF0D50" w:rsidRPr="00C57F2C">
              <w:rPr>
                <w:rFonts w:ascii="Arial" w:hAnsi="Arial" w:cs="Arial"/>
                <w:color w:val="auto"/>
                <w:sz w:val="16"/>
                <w:szCs w:val="16"/>
              </w:rPr>
              <w:t xml:space="preserve">se 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ection 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1 </w:t>
            </w:r>
            <w:r w:rsidR="001F5F83">
              <w:rPr>
                <w:rFonts w:ascii="Arial" w:hAnsi="Arial" w:cs="Arial"/>
                <w:color w:val="auto"/>
                <w:sz w:val="16"/>
                <w:szCs w:val="16"/>
              </w:rPr>
              <w:t>to</w:t>
            </w:r>
            <w:r w:rsidR="00DF0D50" w:rsidRPr="00C57F2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F5F83">
              <w:rPr>
                <w:rFonts w:ascii="Arial" w:hAnsi="Arial" w:cs="Arial"/>
                <w:color w:val="auto"/>
                <w:sz w:val="16"/>
                <w:szCs w:val="16"/>
              </w:rPr>
              <w:t>brief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>ly</w:t>
            </w:r>
            <w:r w:rsid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F0D50" w:rsidRPr="00C57F2C">
              <w:rPr>
                <w:rFonts w:ascii="Arial" w:hAnsi="Arial" w:cs="Arial"/>
                <w:color w:val="auto"/>
                <w:sz w:val="16"/>
                <w:szCs w:val="16"/>
              </w:rPr>
              <w:t xml:space="preserve">describe any major works proposed for the Telstra structure, </w:t>
            </w:r>
            <w:r w:rsidR="0022100D" w:rsidRPr="00C57F2C">
              <w:rPr>
                <w:rFonts w:ascii="Arial" w:hAnsi="Arial" w:cs="Arial"/>
                <w:color w:val="auto"/>
                <w:sz w:val="16"/>
                <w:szCs w:val="16"/>
              </w:rPr>
              <w:t>e</w:t>
            </w:r>
            <w:r w:rsidR="00DF0D50" w:rsidRPr="00C57F2C">
              <w:rPr>
                <w:rFonts w:ascii="Arial" w:hAnsi="Arial" w:cs="Arial"/>
                <w:color w:val="auto"/>
                <w:sz w:val="16"/>
                <w:szCs w:val="16"/>
              </w:rPr>
              <w:t>xchange building</w:t>
            </w:r>
            <w:r w:rsidR="0022100D" w:rsidRPr="00C57F2C">
              <w:rPr>
                <w:rFonts w:ascii="Arial" w:hAnsi="Arial" w:cs="Arial"/>
                <w:color w:val="auto"/>
                <w:sz w:val="16"/>
                <w:szCs w:val="16"/>
              </w:rPr>
              <w:t xml:space="preserve"> or compound</w:t>
            </w:r>
            <w:r w:rsidR="001F5F83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FB791E" w:rsidRDefault="00FB791E">
      <w:pPr>
        <w:rPr>
          <w:rFonts w:ascii="Arial" w:hAnsi="Arial" w:cs="Arial"/>
          <w:sz w:val="16"/>
          <w:szCs w:val="16"/>
        </w:rPr>
      </w:pPr>
    </w:p>
    <w:p w:rsidR="00E003D4" w:rsidRPr="00E003D4" w:rsidRDefault="00E003D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128"/>
        <w:gridCol w:w="1981"/>
        <w:gridCol w:w="2265"/>
        <w:gridCol w:w="851"/>
        <w:gridCol w:w="510"/>
        <w:gridCol w:w="510"/>
        <w:gridCol w:w="547"/>
        <w:gridCol w:w="757"/>
        <w:gridCol w:w="526"/>
        <w:gridCol w:w="1126"/>
      </w:tblGrid>
      <w:tr w:rsidR="00C57F2C" w:rsidRPr="00373F87" w:rsidTr="00485E12">
        <w:trPr>
          <w:trHeight w:val="680"/>
        </w:trPr>
        <w:tc>
          <w:tcPr>
            <w:tcW w:w="10201" w:type="dxa"/>
            <w:gridSpan w:val="10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C57F2C" w:rsidRDefault="00C57F2C" w:rsidP="00485E12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584002">
              <w:rPr>
                <w:rFonts w:ascii="Arial" w:hAnsi="Arial" w:cs="Arial"/>
                <w:b/>
                <w:szCs w:val="18"/>
              </w:rPr>
              <w:t>2. ANTENNAE &amp; ANCILLARIES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C57F2C" w:rsidRPr="00584002" w:rsidRDefault="00C57F2C" w:rsidP="00485E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2300A">
              <w:rPr>
                <w:rFonts w:ascii="Arial" w:hAnsi="Arial" w:cs="Arial"/>
                <w:sz w:val="16"/>
                <w:szCs w:val="16"/>
              </w:rPr>
              <w:t>Element:</w:t>
            </w:r>
            <w:r w:rsidRPr="00584002">
              <w:rPr>
                <w:rFonts w:ascii="Arial" w:hAnsi="Arial" w:cs="Arial"/>
                <w:szCs w:val="18"/>
              </w:rPr>
              <w:t xml:space="preserve"> </w:t>
            </w: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M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MOUNT/HEADFRAME </w:t>
            </w: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A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ANTENNA </w:t>
            </w: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F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FEEDER </w:t>
            </w: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J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JUNCTION </w:t>
            </w:r>
            <w:r w:rsidRPr="00A2300A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bdr w:val="single" w:sz="4" w:space="0" w:color="auto"/>
                <w:shd w:val="pct15" w:color="auto" w:fill="FFFFFF"/>
              </w:rPr>
              <w:t>T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TRANSCEIVER  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                </w:t>
            </w:r>
            <w:r w:rsidRPr="00584002">
              <w:rPr>
                <w:rFonts w:ascii="Arial" w:hAnsi="Arial" w:cs="Arial"/>
                <w:sz w:val="16"/>
                <w:szCs w:val="16"/>
              </w:rPr>
              <w:t>Alignment: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 </w:t>
            </w: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/>
                <w:shd w:val="clear" w:color="auto" w:fill="BDD6EE" w:themeFill="accent1" w:themeFillTint="66"/>
              </w:rPr>
              <w:t>B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BASE LINE </w:t>
            </w: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C</w:t>
            </w:r>
            <w:r w:rsidRPr="00A230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CENTRE LINE </w:t>
            </w: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R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REAR MOUNTED </w:t>
            </w:r>
            <w:r w:rsidRPr="00A2300A">
              <w:rPr>
                <w:rFonts w:ascii="Arial" w:hAnsi="Arial" w:cs="Arial"/>
                <w:b/>
                <w:color w:val="0000FF"/>
                <w:sz w:val="16"/>
                <w:szCs w:val="16"/>
                <w:bdr w:val="single" w:sz="4" w:space="0" w:color="auto" w:frame="1"/>
                <w:shd w:val="clear" w:color="auto" w:fill="BDD6EE" w:themeFill="accent1" w:themeFillTint="66"/>
              </w:rPr>
              <w:t>S</w:t>
            </w:r>
            <w:r w:rsidRPr="0058400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STRUCTURE MOUNTED</w:t>
            </w:r>
          </w:p>
        </w:tc>
      </w:tr>
      <w:tr w:rsidR="00C57F2C" w:rsidRPr="00373F87" w:rsidTr="00485E12">
        <w:trPr>
          <w:trHeight w:val="340"/>
        </w:trPr>
        <w:tc>
          <w:tcPr>
            <w:tcW w:w="1128" w:type="dxa"/>
            <w:shd w:val="clear" w:color="auto" w:fill="FBE4D5" w:themeFill="accent2" w:themeFillTint="33"/>
            <w:vAlign w:val="center"/>
          </w:tcPr>
          <w:p w:rsidR="00C57F2C" w:rsidRPr="0028435B" w:rsidRDefault="00C57F2C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435B">
              <w:rPr>
                <w:rFonts w:ascii="Arial Narrow" w:hAnsi="Arial Narrow" w:cs="Arial"/>
                <w:sz w:val="16"/>
                <w:szCs w:val="16"/>
              </w:rPr>
              <w:t>Action</w:t>
            </w:r>
          </w:p>
        </w:tc>
        <w:tc>
          <w:tcPr>
            <w:tcW w:w="1981" w:type="dxa"/>
            <w:shd w:val="clear" w:color="auto" w:fill="FBE4D5" w:themeFill="accent2" w:themeFillTint="33"/>
            <w:vAlign w:val="center"/>
          </w:tcPr>
          <w:p w:rsidR="00C57F2C" w:rsidRPr="0028435B" w:rsidRDefault="00C57F2C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CANRaD</w:t>
            </w:r>
            <w:proofErr w:type="spellEnd"/>
            <w:r w:rsidRPr="0028435B">
              <w:rPr>
                <w:rFonts w:ascii="Arial Narrow" w:hAnsi="Arial Narrow" w:cs="Arial"/>
                <w:sz w:val="16"/>
                <w:szCs w:val="16"/>
              </w:rPr>
              <w:t xml:space="preserve"> ID</w:t>
            </w: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:rsidR="00C57F2C" w:rsidRPr="0028435B" w:rsidRDefault="00C57F2C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435B">
              <w:rPr>
                <w:rFonts w:ascii="Arial Narrow" w:hAnsi="Arial Narrow" w:cs="Arial"/>
                <w:sz w:val="16"/>
                <w:szCs w:val="16"/>
              </w:rPr>
              <w:t>Make &amp; Model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C57F2C" w:rsidRPr="0028435B" w:rsidRDefault="00C57F2C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435B">
              <w:rPr>
                <w:rFonts w:ascii="Arial Narrow" w:hAnsi="Arial Narrow" w:cs="Arial"/>
                <w:sz w:val="16"/>
                <w:szCs w:val="16"/>
              </w:rPr>
              <w:t>Type</w:t>
            </w:r>
          </w:p>
        </w:tc>
        <w:tc>
          <w:tcPr>
            <w:tcW w:w="510" w:type="dxa"/>
            <w:shd w:val="clear" w:color="auto" w:fill="FBE4D5" w:themeFill="accent2" w:themeFillTint="33"/>
            <w:vAlign w:val="center"/>
          </w:tcPr>
          <w:p w:rsidR="00C57F2C" w:rsidRPr="0028435B" w:rsidRDefault="00C57F2C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510" w:type="dxa"/>
            <w:shd w:val="clear" w:color="auto" w:fill="FBE4D5" w:themeFill="accent2" w:themeFillTint="33"/>
            <w:vAlign w:val="center"/>
          </w:tcPr>
          <w:p w:rsidR="00C57F2C" w:rsidRPr="0028435B" w:rsidRDefault="00C57F2C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435B">
              <w:rPr>
                <w:rFonts w:ascii="Arial Narrow" w:hAnsi="Arial Narrow" w:cs="Arial"/>
                <w:sz w:val="16"/>
                <w:szCs w:val="16"/>
              </w:rPr>
              <w:t>Per Ant</w:t>
            </w:r>
          </w:p>
        </w:tc>
        <w:tc>
          <w:tcPr>
            <w:tcW w:w="547" w:type="dxa"/>
            <w:shd w:val="clear" w:color="auto" w:fill="FBE4D5" w:themeFill="accent2" w:themeFillTint="33"/>
            <w:vAlign w:val="center"/>
          </w:tcPr>
          <w:p w:rsidR="00C57F2C" w:rsidRPr="0028435B" w:rsidRDefault="00C57F2C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Hgt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35B">
              <w:rPr>
                <w:rFonts w:ascii="Arial Narrow" w:hAnsi="Arial Narrow" w:cs="Arial"/>
                <w:sz w:val="16"/>
                <w:szCs w:val="16"/>
                <w:vertAlign w:val="superscript"/>
              </w:rPr>
              <w:t>m</w:t>
            </w:r>
          </w:p>
        </w:tc>
        <w:tc>
          <w:tcPr>
            <w:tcW w:w="757" w:type="dxa"/>
            <w:shd w:val="clear" w:color="auto" w:fill="FBE4D5" w:themeFill="accent2" w:themeFillTint="33"/>
            <w:vAlign w:val="center"/>
          </w:tcPr>
          <w:p w:rsidR="00C57F2C" w:rsidRPr="0028435B" w:rsidRDefault="00C57F2C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Azi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35B">
              <w:rPr>
                <w:rFonts w:ascii="Arial Narrow" w:hAnsi="Arial Narrow" w:cs="Arial"/>
                <w:sz w:val="16"/>
                <w:szCs w:val="16"/>
              </w:rPr>
              <w:t>°</w:t>
            </w:r>
          </w:p>
        </w:tc>
        <w:tc>
          <w:tcPr>
            <w:tcW w:w="526" w:type="dxa"/>
            <w:shd w:val="clear" w:color="auto" w:fill="FBE4D5" w:themeFill="accent2" w:themeFillTint="33"/>
            <w:vAlign w:val="center"/>
          </w:tcPr>
          <w:p w:rsidR="00C57F2C" w:rsidRPr="0028435B" w:rsidRDefault="00C57F2C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Len</w:t>
            </w:r>
            <w:r w:rsidRPr="0028435B">
              <w:rPr>
                <w:rFonts w:ascii="Arial Narrow" w:hAnsi="Arial Narrow" w:cs="Arial"/>
                <w:sz w:val="16"/>
                <w:szCs w:val="16"/>
                <w:vertAlign w:val="superscript"/>
              </w:rPr>
              <w:t>m</w:t>
            </w:r>
            <w:proofErr w:type="spellEnd"/>
          </w:p>
        </w:tc>
        <w:tc>
          <w:tcPr>
            <w:tcW w:w="1126" w:type="dxa"/>
            <w:shd w:val="clear" w:color="auto" w:fill="FBE4D5" w:themeFill="accent2" w:themeFillTint="33"/>
            <w:vAlign w:val="center"/>
          </w:tcPr>
          <w:p w:rsidR="00C57F2C" w:rsidRPr="0028435B" w:rsidRDefault="00C57F2C" w:rsidP="00485E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8435B">
              <w:rPr>
                <w:rFonts w:ascii="Arial Narrow" w:hAnsi="Arial Narrow" w:cs="Arial"/>
                <w:sz w:val="16"/>
                <w:szCs w:val="16"/>
              </w:rPr>
              <w:t>CANRaD</w:t>
            </w:r>
            <w:proofErr w:type="spellEnd"/>
            <w:r w:rsidRPr="0028435B">
              <w:rPr>
                <w:rFonts w:ascii="Arial Narrow" w:hAnsi="Arial Narrow" w:cs="Arial"/>
                <w:sz w:val="16"/>
                <w:szCs w:val="16"/>
              </w:rPr>
              <w:t xml:space="preserve"> Status</w:t>
            </w:r>
          </w:p>
        </w:tc>
      </w:tr>
    </w:tbl>
    <w:p w:rsidR="0022100D" w:rsidRDefault="0022100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7"/>
      </w:tblGrid>
      <w:tr w:rsidR="001F5F83" w:rsidRPr="001F5F83" w:rsidTr="00485E12">
        <w:trPr>
          <w:trHeight w:val="227"/>
        </w:trPr>
        <w:tc>
          <w:tcPr>
            <w:tcW w:w="10207" w:type="dxa"/>
            <w:shd w:val="clear" w:color="auto" w:fill="B4C6E7" w:themeFill="accent5" w:themeFillTint="66"/>
            <w:vAlign w:val="center"/>
          </w:tcPr>
          <w:p w:rsidR="001F5F83" w:rsidRDefault="001F5F83" w:rsidP="00485E12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Use Section 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to l</w:t>
            </w: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ist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all </w:t>
            </w: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>antenna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>e</w:t>
            </w: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 and ancillar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elements.</w:t>
            </w:r>
          </w:p>
          <w:p w:rsidR="001F5F83" w:rsidRDefault="001F5F83" w:rsidP="00485E12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Group all antenna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with their associated 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elements </w:t>
            </w: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>in separate subsets of data entry rows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485E12" w:rsidRPr="001F5F83">
              <w:rPr>
                <w:rFonts w:ascii="Arial" w:hAnsi="Arial" w:cs="Arial"/>
                <w:color w:val="auto"/>
                <w:sz w:val="16"/>
                <w:szCs w:val="16"/>
              </w:rPr>
              <w:t>from highest to lowest</w:t>
            </w: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1F5F83" w:rsidRPr="001F5F83" w:rsidRDefault="001F5F83" w:rsidP="00485E1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>Please add rows as needed and delete unused rows.</w:t>
            </w:r>
          </w:p>
        </w:tc>
      </w:tr>
    </w:tbl>
    <w:p w:rsidR="001F5F83" w:rsidRPr="00E003D4" w:rsidRDefault="001F5F8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8364"/>
      </w:tblGrid>
      <w:tr w:rsidR="00C57F2C" w:rsidRPr="00FD0E8F" w:rsidTr="001F5F83">
        <w:trPr>
          <w:trHeight w:val="227"/>
        </w:trPr>
        <w:tc>
          <w:tcPr>
            <w:tcW w:w="1276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C57F2C" w:rsidRPr="00FD0E8F" w:rsidRDefault="00C57F2C" w:rsidP="00C57F2C">
            <w:pPr>
              <w:widowControl w:val="0"/>
              <w:tabs>
                <w:tab w:val="left" w:pos="1168"/>
              </w:tabs>
              <w:ind w:left="501" w:hanging="501"/>
              <w:rPr>
                <w:rFonts w:cs="Consolas"/>
                <w:sz w:val="14"/>
                <w:szCs w:val="14"/>
              </w:rPr>
            </w:pPr>
            <w:r w:rsidRPr="00DF0D50">
              <w:rPr>
                <w:rFonts w:cs="Consolas"/>
                <w:b/>
                <w:color w:val="538135" w:themeColor="accent6" w:themeShade="BF"/>
                <w:sz w:val="14"/>
                <w:szCs w:val="14"/>
                <w:highlight w:val="yellow"/>
                <w:bdr w:val="single" w:sz="4" w:space="0" w:color="auto" w:frame="1"/>
                <w:shd w:val="pct15" w:color="auto" w:fill="FFFFFF"/>
              </w:rPr>
              <w:t>?</w:t>
            </w:r>
            <w:r w:rsidRPr="00C57F2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</w:t>
            </w:r>
          </w:p>
        </w:tc>
        <w:tc>
          <w:tcPr>
            <w:tcW w:w="8931" w:type="dxa"/>
            <w:gridSpan w:val="2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C57F2C" w:rsidRPr="00FD0E8F" w:rsidRDefault="00C57F2C" w:rsidP="00C57F2C">
            <w:pPr>
              <w:widowControl w:val="0"/>
              <w:tabs>
                <w:tab w:val="left" w:pos="1168"/>
              </w:tabs>
              <w:ind w:left="501" w:hanging="501"/>
              <w:rPr>
                <w:rFonts w:cs="Consolas"/>
                <w:sz w:val="14"/>
                <w:szCs w:val="14"/>
              </w:rPr>
            </w:pPr>
            <w:r w:rsidRPr="00C57F2C">
              <w:rPr>
                <w:rFonts w:ascii="Arial" w:hAnsi="Arial" w:cs="Arial"/>
                <w:color w:val="auto"/>
                <w:sz w:val="16"/>
                <w:szCs w:val="16"/>
              </w:rPr>
              <w:t>An initial to describe the element upon which an action is to be performed.</w:t>
            </w:r>
          </w:p>
        </w:tc>
      </w:tr>
      <w:tr w:rsidR="00F60E2A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F60E2A" w:rsidRPr="00C57F2C" w:rsidRDefault="0059451E" w:rsidP="0059451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7F2C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highlight w:val="yellow"/>
                <w:bdr w:val="single" w:sz="4" w:space="0" w:color="auto" w:frame="1"/>
                <w:shd w:val="pct15" w:color="auto" w:fill="FFFFFF"/>
              </w:rPr>
              <w:t>M</w:t>
            </w:r>
            <w:r w:rsidR="00F60E2A" w:rsidRPr="00C57F2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</w:t>
            </w:r>
            <w:r w:rsidRPr="00C57F2C">
              <w:rPr>
                <w:rFonts w:ascii="Arial" w:hAnsi="Arial" w:cs="Arial"/>
                <w:b/>
                <w:color w:val="auto"/>
                <w:sz w:val="16"/>
                <w:szCs w:val="16"/>
              </w:rPr>
              <w:t>ount</w:t>
            </w:r>
            <w:proofErr w:type="spellEnd"/>
            <w:r w:rsidRPr="00C57F2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or headframe</w:t>
            </w:r>
          </w:p>
        </w:tc>
        <w:tc>
          <w:tcPr>
            <w:tcW w:w="8364" w:type="dxa"/>
            <w:vAlign w:val="center"/>
          </w:tcPr>
          <w:p w:rsidR="00F60E2A" w:rsidRPr="00C57F2C" w:rsidRDefault="00BE059F" w:rsidP="0059451E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proofErr w:type="gramStart"/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the</w:t>
            </w:r>
            <w:proofErr w:type="gramEnd"/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="0059451E"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mount being used to attach to the structure</w:t>
            </w:r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.</w:t>
            </w:r>
          </w:p>
        </w:tc>
      </w:tr>
      <w:tr w:rsidR="0059451E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59451E" w:rsidRPr="00C57F2C" w:rsidRDefault="0059451E" w:rsidP="0059451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7F2C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highlight w:val="yellow"/>
                <w:bdr w:val="single" w:sz="4" w:space="0" w:color="auto" w:frame="1"/>
                <w:shd w:val="pct15" w:color="auto" w:fill="FFFFFF"/>
              </w:rPr>
              <w:t>A</w:t>
            </w:r>
            <w:r w:rsidRPr="00C57F2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</w:t>
            </w:r>
            <w:r w:rsidRPr="00C57F2C">
              <w:rPr>
                <w:rFonts w:ascii="Arial" w:hAnsi="Arial" w:cs="Arial"/>
                <w:b/>
                <w:color w:val="auto"/>
                <w:sz w:val="16"/>
                <w:szCs w:val="16"/>
              </w:rPr>
              <w:t>ntenna</w:t>
            </w:r>
            <w:proofErr w:type="spellEnd"/>
          </w:p>
        </w:tc>
        <w:tc>
          <w:tcPr>
            <w:tcW w:w="8364" w:type="dxa"/>
            <w:vAlign w:val="center"/>
          </w:tcPr>
          <w:p w:rsidR="0059451E" w:rsidRPr="00C57F2C" w:rsidRDefault="0059451E" w:rsidP="0059451E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the chief element being mounted onto the structure, including camera, sensor, weather station etc.</w:t>
            </w:r>
          </w:p>
        </w:tc>
      </w:tr>
      <w:tr w:rsidR="00F60E2A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F60E2A" w:rsidRPr="00C57F2C" w:rsidRDefault="00F60E2A" w:rsidP="008762D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57F2C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highlight w:val="yellow"/>
                <w:bdr w:val="single" w:sz="4" w:space="0" w:color="auto" w:frame="1"/>
                <w:shd w:val="pct15" w:color="auto" w:fill="FFFFFF"/>
              </w:rPr>
              <w:t>F</w:t>
            </w:r>
            <w:r w:rsidR="00FD0E8F" w:rsidRPr="00C57F2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</w:t>
            </w:r>
            <w:r w:rsidRPr="00C57F2C">
              <w:rPr>
                <w:rFonts w:ascii="Arial" w:hAnsi="Arial" w:cs="Arial"/>
                <w:b/>
                <w:color w:val="auto"/>
                <w:sz w:val="16"/>
                <w:szCs w:val="16"/>
              </w:rPr>
              <w:t>eeder</w:t>
            </w:r>
          </w:p>
        </w:tc>
        <w:tc>
          <w:tcPr>
            <w:tcW w:w="8364" w:type="dxa"/>
            <w:vAlign w:val="center"/>
          </w:tcPr>
          <w:p w:rsidR="00F60E2A" w:rsidRPr="00C57F2C" w:rsidRDefault="00BE059F" w:rsidP="008762DF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proofErr w:type="gramStart"/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the</w:t>
            </w:r>
            <w:proofErr w:type="gramEnd"/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cable(s) connecting the main element to the transmit / receive equipment on the ground</w:t>
            </w:r>
            <w:r w:rsidR="0059451E"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.</w:t>
            </w:r>
          </w:p>
        </w:tc>
      </w:tr>
      <w:tr w:rsidR="00F60E2A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F60E2A" w:rsidRPr="00C57F2C" w:rsidRDefault="00F60E2A" w:rsidP="008762D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57F2C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highlight w:val="yellow"/>
                <w:bdr w:val="single" w:sz="4" w:space="0" w:color="auto" w:frame="1"/>
                <w:shd w:val="pct15" w:color="auto" w:fill="FFFFFF"/>
              </w:rPr>
              <w:t>J</w:t>
            </w:r>
            <w:r w:rsidR="00FD0E8F" w:rsidRPr="00C57F2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</w:t>
            </w:r>
            <w:r w:rsidRPr="00C57F2C">
              <w:rPr>
                <w:rFonts w:ascii="Arial" w:hAnsi="Arial" w:cs="Arial"/>
                <w:b/>
                <w:color w:val="auto"/>
                <w:sz w:val="16"/>
                <w:szCs w:val="16"/>
              </w:rPr>
              <w:t>unction device</w:t>
            </w:r>
          </w:p>
        </w:tc>
        <w:tc>
          <w:tcPr>
            <w:tcW w:w="8364" w:type="dxa"/>
            <w:vAlign w:val="center"/>
          </w:tcPr>
          <w:p w:rsidR="00F60E2A" w:rsidRPr="00C57F2C" w:rsidRDefault="00BE059F" w:rsidP="008762DF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ancillary element such as an amplifier, a splitter / combiner, a power pack etc.</w:t>
            </w:r>
          </w:p>
        </w:tc>
      </w:tr>
      <w:tr w:rsidR="00F60E2A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F60E2A" w:rsidRPr="00C57F2C" w:rsidRDefault="00F60E2A" w:rsidP="008762D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57F2C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highlight w:val="yellow"/>
                <w:bdr w:val="single" w:sz="4" w:space="0" w:color="auto" w:frame="1"/>
                <w:shd w:val="pct15" w:color="auto" w:fill="FFFFFF"/>
              </w:rPr>
              <w:t>T</w:t>
            </w:r>
            <w:r w:rsidR="00FD0E8F" w:rsidRPr="00C57F2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</w:t>
            </w:r>
            <w:r w:rsidR="008762DF" w:rsidRPr="00C57F2C">
              <w:rPr>
                <w:rFonts w:ascii="Arial" w:hAnsi="Arial" w:cs="Arial"/>
                <w:b/>
                <w:color w:val="auto"/>
                <w:sz w:val="16"/>
                <w:szCs w:val="16"/>
              </w:rPr>
              <w:t>r</w:t>
            </w:r>
            <w:r w:rsidRPr="00C57F2C">
              <w:rPr>
                <w:rFonts w:ascii="Arial" w:hAnsi="Arial" w:cs="Arial"/>
                <w:b/>
                <w:color w:val="auto"/>
                <w:sz w:val="16"/>
                <w:szCs w:val="16"/>
              </w:rPr>
              <w:t>ansceiver</w:t>
            </w:r>
          </w:p>
        </w:tc>
        <w:tc>
          <w:tcPr>
            <w:tcW w:w="8364" w:type="dxa"/>
            <w:vAlign w:val="center"/>
          </w:tcPr>
          <w:p w:rsidR="00F60E2A" w:rsidRPr="00C57F2C" w:rsidRDefault="00BE059F" w:rsidP="008762DF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proofErr w:type="gramStart"/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a</w:t>
            </w:r>
            <w:proofErr w:type="gramEnd"/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transmit / receive module, or </w:t>
            </w:r>
            <w:proofErr w:type="spellStart"/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odu</w:t>
            </w:r>
            <w:proofErr w:type="spellEnd"/>
            <w:r w:rsidR="0059451E"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.</w:t>
            </w:r>
          </w:p>
        </w:tc>
      </w:tr>
    </w:tbl>
    <w:p w:rsidR="007C716F" w:rsidRPr="00E003D4" w:rsidRDefault="007C716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8364"/>
      </w:tblGrid>
      <w:tr w:rsidR="00C57F2C" w:rsidRPr="00C57F2C" w:rsidTr="001F5F83">
        <w:trPr>
          <w:trHeight w:val="227"/>
        </w:trPr>
        <w:tc>
          <w:tcPr>
            <w:tcW w:w="1276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C57F2C" w:rsidRPr="00C57F2C" w:rsidRDefault="00C57F2C" w:rsidP="00C57F2C">
            <w:pPr>
              <w:widowControl w:val="0"/>
              <w:ind w:left="2061" w:hanging="2061"/>
              <w:rPr>
                <w:rFonts w:ascii="Arial" w:hAnsi="Arial" w:cs="Arial"/>
                <w:sz w:val="16"/>
                <w:szCs w:val="16"/>
              </w:rPr>
            </w:pPr>
            <w:r w:rsidRPr="00C57F2C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Action</w:t>
            </w:r>
            <w:r w:rsidRPr="00C57F2C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</w:t>
            </w:r>
          </w:p>
        </w:tc>
        <w:tc>
          <w:tcPr>
            <w:tcW w:w="8931" w:type="dxa"/>
            <w:gridSpan w:val="2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C57F2C" w:rsidRPr="00C57F2C" w:rsidRDefault="00C57F2C" w:rsidP="00C57F2C">
            <w:pPr>
              <w:widowControl w:val="0"/>
              <w:ind w:left="2061" w:hanging="2061"/>
              <w:rPr>
                <w:rFonts w:ascii="Arial" w:hAnsi="Arial" w:cs="Arial"/>
                <w:sz w:val="16"/>
                <w:szCs w:val="16"/>
              </w:rPr>
            </w:pPr>
            <w:r w:rsidRPr="00C57F2C">
              <w:rPr>
                <w:rFonts w:ascii="Arial" w:hAnsi="Arial" w:cs="Arial"/>
                <w:color w:val="auto"/>
                <w:sz w:val="16"/>
                <w:szCs w:val="16"/>
              </w:rPr>
              <w:t>A drop-down list to describe the action to be performed on the element</w:t>
            </w:r>
          </w:p>
        </w:tc>
      </w:tr>
      <w:tr w:rsidR="00F60E2A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F60E2A" w:rsidRPr="00C57F2C" w:rsidRDefault="00F60E2A" w:rsidP="008762DF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7F2C">
              <w:rPr>
                <w:rFonts w:ascii="Arial" w:hAnsi="Arial" w:cs="Arial"/>
                <w:b/>
                <w:sz w:val="16"/>
                <w:szCs w:val="16"/>
              </w:rPr>
              <w:t>new</w:t>
            </w:r>
          </w:p>
        </w:tc>
        <w:tc>
          <w:tcPr>
            <w:tcW w:w="8364" w:type="dxa"/>
            <w:vAlign w:val="center"/>
          </w:tcPr>
          <w:p w:rsidR="00F60E2A" w:rsidRPr="00C57F2C" w:rsidRDefault="00BE059F" w:rsidP="008762DF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attach a new element to the structure</w:t>
            </w:r>
          </w:p>
        </w:tc>
      </w:tr>
      <w:tr w:rsidR="00F60E2A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F60E2A" w:rsidRPr="00C57F2C" w:rsidRDefault="00F60E2A" w:rsidP="008762DF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7F2C">
              <w:rPr>
                <w:rFonts w:ascii="Arial" w:hAnsi="Arial" w:cs="Arial"/>
                <w:b/>
                <w:sz w:val="16"/>
                <w:szCs w:val="16"/>
              </w:rPr>
              <w:t>recover</w:t>
            </w:r>
          </w:p>
        </w:tc>
        <w:tc>
          <w:tcPr>
            <w:tcW w:w="8364" w:type="dxa"/>
            <w:vAlign w:val="center"/>
          </w:tcPr>
          <w:p w:rsidR="00F60E2A" w:rsidRPr="00C57F2C" w:rsidRDefault="00BE059F" w:rsidP="008762DF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remove an existing element from the structure</w:t>
            </w:r>
          </w:p>
        </w:tc>
      </w:tr>
      <w:tr w:rsidR="00F60E2A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F60E2A" w:rsidRPr="00C57F2C" w:rsidRDefault="00F60E2A" w:rsidP="008762DF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7F2C">
              <w:rPr>
                <w:rFonts w:ascii="Arial" w:hAnsi="Arial" w:cs="Arial"/>
                <w:b/>
                <w:sz w:val="16"/>
                <w:szCs w:val="16"/>
              </w:rPr>
              <w:t>relocate</w:t>
            </w:r>
          </w:p>
        </w:tc>
        <w:tc>
          <w:tcPr>
            <w:tcW w:w="8364" w:type="dxa"/>
            <w:vAlign w:val="center"/>
          </w:tcPr>
          <w:p w:rsidR="00F60E2A" w:rsidRPr="00C57F2C" w:rsidRDefault="00BE059F" w:rsidP="008762DF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reposition an existing element somewhere else on the structure</w:t>
            </w:r>
          </w:p>
        </w:tc>
      </w:tr>
      <w:tr w:rsidR="00F60E2A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F60E2A" w:rsidRPr="00C57F2C" w:rsidRDefault="00F60E2A" w:rsidP="008762DF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7F2C">
              <w:rPr>
                <w:rFonts w:ascii="Arial" w:hAnsi="Arial" w:cs="Arial"/>
                <w:b/>
                <w:sz w:val="16"/>
                <w:szCs w:val="16"/>
              </w:rPr>
              <w:t>reuse</w:t>
            </w:r>
          </w:p>
        </w:tc>
        <w:tc>
          <w:tcPr>
            <w:tcW w:w="8364" w:type="dxa"/>
            <w:vAlign w:val="center"/>
          </w:tcPr>
          <w:p w:rsidR="00F60E2A" w:rsidRPr="00C57F2C" w:rsidRDefault="00BE059F" w:rsidP="00C57F2C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retain an existing element on the structure, typically feeders / junction devices to be reattached to a </w:t>
            </w:r>
            <w:r w:rsid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new </w:t>
            </w:r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antenna</w:t>
            </w:r>
          </w:p>
        </w:tc>
      </w:tr>
      <w:tr w:rsidR="00F60E2A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F60E2A" w:rsidRPr="00C57F2C" w:rsidRDefault="00F60E2A" w:rsidP="008762DF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7F2C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8364" w:type="dxa"/>
            <w:vAlign w:val="center"/>
          </w:tcPr>
          <w:p w:rsidR="00F60E2A" w:rsidRPr="00C57F2C" w:rsidRDefault="00BE059F" w:rsidP="008762DF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please describe the intended process which falls outside the pre-defined actions</w:t>
            </w:r>
          </w:p>
        </w:tc>
      </w:tr>
      <w:tr w:rsidR="00F60E2A" w:rsidRPr="00C57F2C" w:rsidTr="00C57F2C">
        <w:trPr>
          <w:trHeight w:val="227"/>
        </w:trPr>
        <w:tc>
          <w:tcPr>
            <w:tcW w:w="1843" w:type="dxa"/>
            <w:gridSpan w:val="2"/>
            <w:vAlign w:val="center"/>
          </w:tcPr>
          <w:p w:rsidR="00F60E2A" w:rsidRPr="00C57F2C" w:rsidRDefault="00F60E2A" w:rsidP="008762DF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C57F2C">
              <w:rPr>
                <w:rFonts w:ascii="Arial" w:hAnsi="Arial" w:cs="Arial"/>
                <w:b/>
                <w:sz w:val="16"/>
                <w:szCs w:val="16"/>
              </w:rPr>
              <w:t>nil</w:t>
            </w:r>
          </w:p>
        </w:tc>
        <w:tc>
          <w:tcPr>
            <w:tcW w:w="8364" w:type="dxa"/>
            <w:vAlign w:val="center"/>
          </w:tcPr>
          <w:p w:rsidR="00F60E2A" w:rsidRPr="00C57F2C" w:rsidRDefault="00BE059F" w:rsidP="008762DF">
            <w:pPr>
              <w:widowControl w:val="0"/>
              <w:tabs>
                <w:tab w:val="left" w:pos="1877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57F2C">
              <w:rPr>
                <w:rFonts w:ascii="Arial" w:hAnsi="Arial" w:cs="Arial"/>
                <w:i/>
                <w:color w:val="auto"/>
                <w:sz w:val="16"/>
                <w:szCs w:val="16"/>
              </w:rPr>
              <w:t>no action required</w:t>
            </w:r>
          </w:p>
        </w:tc>
      </w:tr>
    </w:tbl>
    <w:p w:rsidR="008762DF" w:rsidRPr="00E003D4" w:rsidRDefault="008762DF" w:rsidP="008762D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Borders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C57F2C" w:rsidRPr="00C57F2C" w:rsidTr="001F5F83">
        <w:trPr>
          <w:trHeight w:val="227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C57F2C" w:rsidRPr="00C57F2C" w:rsidRDefault="00C57F2C" w:rsidP="00C57F2C">
            <w:pPr>
              <w:widowControl w:val="0"/>
              <w:ind w:left="1168" w:hanging="116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7F2C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CANRaD</w:t>
            </w:r>
            <w:proofErr w:type="spellEnd"/>
            <w:r w:rsidRPr="00C57F2C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 xml:space="preserve"> Id </w:t>
            </w:r>
            <w:r w:rsidRPr="00C57F2C">
              <w:rPr>
                <w:rFonts w:ascii="Arial" w:hAnsi="Arial" w:cs="Arial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8931" w:type="dxa"/>
            <w:shd w:val="clear" w:color="auto" w:fill="D9E2F3" w:themeFill="accent5" w:themeFillTint="33"/>
            <w:vAlign w:val="center"/>
          </w:tcPr>
          <w:p w:rsidR="00C57F2C" w:rsidRPr="00C57F2C" w:rsidRDefault="00C57F2C" w:rsidP="00E003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C57F2C">
              <w:rPr>
                <w:rFonts w:ascii="Arial" w:hAnsi="Arial" w:cs="Arial"/>
                <w:color w:val="auto"/>
                <w:sz w:val="16"/>
                <w:szCs w:val="16"/>
              </w:rPr>
              <w:t>A code allocated by Telstra to identify specific elements.</w:t>
            </w:r>
            <w:r w:rsidRPr="00C57F2C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C57F2C">
              <w:rPr>
                <w:rFonts w:ascii="Arial" w:hAnsi="Arial" w:cs="Arial"/>
                <w:sz w:val="16"/>
                <w:szCs w:val="16"/>
              </w:rPr>
              <w:t>When referring to an existing element, quote code provided at Level 1.</w:t>
            </w:r>
            <w:r w:rsidRPr="00C57F2C">
              <w:rPr>
                <w:rFonts w:ascii="Arial" w:hAnsi="Arial" w:cs="Arial"/>
                <w:sz w:val="16"/>
                <w:szCs w:val="16"/>
              </w:rPr>
              <w:br/>
              <w:t xml:space="preserve">When listing new elements leave blank for Telstra to allocate new codes.     </w:t>
            </w:r>
          </w:p>
        </w:tc>
      </w:tr>
    </w:tbl>
    <w:p w:rsidR="008762DF" w:rsidRPr="00E003D4" w:rsidRDefault="008762DF" w:rsidP="008762D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Borders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8222"/>
      </w:tblGrid>
      <w:tr w:rsidR="00E003D4" w:rsidRPr="00E003D4" w:rsidTr="001F5F83">
        <w:trPr>
          <w:trHeight w:val="227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:rsidR="00E003D4" w:rsidRPr="00E003D4" w:rsidRDefault="00E003D4" w:rsidP="00E003D4">
            <w:pPr>
              <w:widowControl w:val="0"/>
              <w:ind w:left="1919" w:hanging="1919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Element Make &amp; Model</w:t>
            </w: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E003D4" w:rsidRPr="00E003D4" w:rsidRDefault="00E003D4" w:rsidP="0022100D">
            <w:pPr>
              <w:widowControl w:val="0"/>
              <w:ind w:left="1919" w:hanging="1919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The manufacturer’s make and model for the element.</w:t>
            </w:r>
          </w:p>
        </w:tc>
      </w:tr>
    </w:tbl>
    <w:p w:rsidR="005376B6" w:rsidRPr="00E003D4" w:rsidRDefault="005376B6" w:rsidP="005376B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Borders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E003D4" w:rsidRPr="00E003D4" w:rsidTr="001F5F83">
        <w:trPr>
          <w:trHeight w:val="227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E003D4" w:rsidRPr="00E003D4" w:rsidRDefault="00E003D4" w:rsidP="00E003D4">
            <w:pPr>
              <w:widowControl w:val="0"/>
              <w:ind w:left="1168" w:hanging="1168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Type</w:t>
            </w: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</w:t>
            </w:r>
          </w:p>
        </w:tc>
        <w:tc>
          <w:tcPr>
            <w:tcW w:w="8931" w:type="dxa"/>
            <w:shd w:val="clear" w:color="auto" w:fill="D9E2F3" w:themeFill="accent5" w:themeFillTint="33"/>
            <w:vAlign w:val="center"/>
          </w:tcPr>
          <w:p w:rsidR="00E003D4" w:rsidRPr="00E003D4" w:rsidRDefault="00E003D4" w:rsidP="00E003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A drop-down list of sub-sets for that type of element.</w:t>
            </w: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proofErr w:type="gramStart"/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e.g</w:t>
            </w:r>
            <w:proofErr w:type="gramEnd"/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 xml:space="preserve">. for designated element </w:t>
            </w:r>
            <w:r w:rsidRPr="00E003D4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highlight w:val="yellow"/>
                <w:bdr w:val="single" w:sz="4" w:space="0" w:color="auto" w:frame="1"/>
                <w:shd w:val="pct15" w:color="auto" w:fill="FFFFFF"/>
              </w:rPr>
              <w:t>A</w:t>
            </w: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 xml:space="preserve"> (antenna) the sub-set includes ‘array, dipole, </w:t>
            </w:r>
            <w:proofErr w:type="spellStart"/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omni</w:t>
            </w:r>
            <w:proofErr w:type="spellEnd"/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, panel, parabolic’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357139" w:rsidRPr="00E003D4" w:rsidRDefault="00357139" w:rsidP="0035713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Borders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E003D4" w:rsidRPr="00E003D4" w:rsidTr="001F5F83">
        <w:trPr>
          <w:trHeight w:val="227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E003D4" w:rsidRPr="00E003D4" w:rsidRDefault="00E003D4" w:rsidP="00E003D4">
            <w:pPr>
              <w:widowControl w:val="0"/>
              <w:ind w:left="501" w:hanging="5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03D4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Qty</w:t>
            </w:r>
            <w:proofErr w:type="spellEnd"/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931" w:type="dxa"/>
            <w:shd w:val="clear" w:color="auto" w:fill="D9E2F3" w:themeFill="accent5" w:themeFillTint="33"/>
            <w:vAlign w:val="center"/>
          </w:tcPr>
          <w:p w:rsidR="00E003D4" w:rsidRPr="00E003D4" w:rsidRDefault="00E003D4" w:rsidP="00C57F2C">
            <w:pPr>
              <w:widowControl w:val="0"/>
              <w:ind w:left="501" w:hanging="501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The total number of the proposed element.</w:t>
            </w:r>
          </w:p>
        </w:tc>
      </w:tr>
    </w:tbl>
    <w:p w:rsidR="00966F51" w:rsidRPr="00E003D4" w:rsidRDefault="00966F51" w:rsidP="00966F5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Borders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E003D4" w:rsidRPr="00E003D4" w:rsidTr="001F5F83">
        <w:trPr>
          <w:trHeight w:val="227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E003D4" w:rsidRPr="00E003D4" w:rsidRDefault="00E003D4" w:rsidP="00E003D4">
            <w:pPr>
              <w:widowControl w:val="0"/>
              <w:ind w:left="743" w:hanging="743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Per Ant</w:t>
            </w: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8931" w:type="dxa"/>
            <w:shd w:val="clear" w:color="auto" w:fill="D9E2F3" w:themeFill="accent5" w:themeFillTint="33"/>
            <w:vAlign w:val="center"/>
          </w:tcPr>
          <w:p w:rsidR="00E003D4" w:rsidRPr="00E003D4" w:rsidRDefault="00E003D4" w:rsidP="00E003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Typically for feeders / ancillary devices, the distribution of elements to each antenna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proofErr w:type="gramStart"/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e.g</w:t>
            </w:r>
            <w:proofErr w:type="gramEnd"/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 xml:space="preserve">. if distributing 1 feeder to 3 antennae, put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‘</w:t>
            </w: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shared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’.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I</w:t>
            </w: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f distributing 6 transceivers evenly between 3 antennae,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put ‘2’</w:t>
            </w:r>
          </w:p>
        </w:tc>
      </w:tr>
    </w:tbl>
    <w:p w:rsidR="00966F51" w:rsidRPr="00C57F2C" w:rsidRDefault="00966F51" w:rsidP="00966F51">
      <w:pPr>
        <w:rPr>
          <w:rFonts w:ascii="Arial" w:hAnsi="Arial" w:cs="Arial"/>
          <w:szCs w:val="18"/>
        </w:rPr>
      </w:pPr>
    </w:p>
    <w:tbl>
      <w:tblPr>
        <w:tblStyle w:val="TableGrid"/>
        <w:tblW w:w="10207" w:type="dxa"/>
        <w:tblInd w:w="-34" w:type="dxa"/>
        <w:tblBorders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E003D4" w:rsidRPr="00E003D4" w:rsidTr="001F5F83">
        <w:trPr>
          <w:trHeight w:val="227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E003D4" w:rsidRPr="00E003D4" w:rsidRDefault="00E003D4" w:rsidP="00E003D4">
            <w:pPr>
              <w:widowControl w:val="0"/>
              <w:ind w:left="501" w:hanging="5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03D4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Hgt</w:t>
            </w:r>
            <w:proofErr w:type="spellEnd"/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ab/>
              <w:t xml:space="preserve">                  </w:t>
            </w:r>
          </w:p>
        </w:tc>
        <w:tc>
          <w:tcPr>
            <w:tcW w:w="8931" w:type="dxa"/>
            <w:shd w:val="clear" w:color="auto" w:fill="D9E2F3" w:themeFill="accent5" w:themeFillTint="33"/>
            <w:vAlign w:val="center"/>
          </w:tcPr>
          <w:p w:rsidR="00E003D4" w:rsidRPr="00E003D4" w:rsidRDefault="00E003D4" w:rsidP="00485E12">
            <w:pPr>
              <w:widowControl w:val="0"/>
              <w:ind w:left="501" w:hanging="501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color w:val="auto"/>
                <w:sz w:val="16"/>
                <w:szCs w:val="16"/>
              </w:rPr>
              <w:t>The mounting height of the designated element, measured in metres to one decimal point.</w:t>
            </w:r>
          </w:p>
        </w:tc>
      </w:tr>
    </w:tbl>
    <w:p w:rsidR="0054125A" w:rsidRPr="00E003D4" w:rsidRDefault="0054125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"/>
        <w:gridCol w:w="826"/>
        <w:gridCol w:w="8931"/>
      </w:tblGrid>
      <w:tr w:rsidR="00E003D4" w:rsidRPr="001F5F83" w:rsidTr="001F5F83">
        <w:trPr>
          <w:trHeight w:val="227"/>
        </w:trPr>
        <w:tc>
          <w:tcPr>
            <w:tcW w:w="1276" w:type="dxa"/>
            <w:gridSpan w:val="2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E003D4" w:rsidRPr="001F5F83" w:rsidRDefault="00E003D4" w:rsidP="00E003D4">
            <w:pPr>
              <w:widowControl w:val="0"/>
              <w:ind w:left="1919" w:hanging="1919"/>
              <w:rPr>
                <w:rFonts w:ascii="Arial" w:hAnsi="Arial" w:cs="Arial"/>
                <w:sz w:val="16"/>
                <w:szCs w:val="16"/>
              </w:rPr>
            </w:pPr>
            <w:r w:rsidRPr="001F5F83">
              <w:rPr>
                <w:rFonts w:ascii="Arial" w:hAnsi="Arial" w:cs="Arial"/>
                <w:b/>
                <w:color w:val="auto"/>
                <w:sz w:val="16"/>
                <w:szCs w:val="16"/>
                <w:bdr w:val="single" w:sz="4" w:space="0" w:color="auto"/>
                <w:shd w:val="clear" w:color="auto" w:fill="B4C6E7" w:themeFill="accent5" w:themeFillTint="66"/>
              </w:rPr>
              <w:t>C</w:t>
            </w: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931" w:type="dxa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E003D4" w:rsidRPr="001F5F83" w:rsidRDefault="00E003D4" w:rsidP="0022100D">
            <w:pPr>
              <w:widowControl w:val="0"/>
              <w:ind w:left="1919" w:hanging="1919"/>
              <w:rPr>
                <w:rFonts w:ascii="Arial" w:hAnsi="Arial" w:cs="Arial"/>
                <w:sz w:val="16"/>
                <w:szCs w:val="16"/>
              </w:rPr>
            </w:pP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>A drop-down list of the method of attachment point onto the structure, typically “centre line”.</w:t>
            </w:r>
          </w:p>
        </w:tc>
      </w:tr>
      <w:tr w:rsidR="00FF6846" w:rsidRPr="00E003D4" w:rsidTr="00E003D4">
        <w:trPr>
          <w:trHeight w:val="227"/>
        </w:trPr>
        <w:tc>
          <w:tcPr>
            <w:tcW w:w="450" w:type="dxa"/>
            <w:vAlign w:val="center"/>
          </w:tcPr>
          <w:p w:rsidR="00FF6846" w:rsidRPr="00E003D4" w:rsidRDefault="00FF6846" w:rsidP="00B13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b/>
                <w:color w:val="auto"/>
                <w:sz w:val="16"/>
                <w:szCs w:val="16"/>
                <w:bdr w:val="single" w:sz="4" w:space="0" w:color="auto"/>
                <w:shd w:val="clear" w:color="auto" w:fill="B4C6E7" w:themeFill="accent5" w:themeFillTint="66"/>
              </w:rPr>
              <w:t>B</w:t>
            </w:r>
          </w:p>
        </w:tc>
        <w:tc>
          <w:tcPr>
            <w:tcW w:w="9757" w:type="dxa"/>
            <w:gridSpan w:val="2"/>
            <w:vAlign w:val="center"/>
          </w:tcPr>
          <w:p w:rsidR="00FF6846" w:rsidRPr="00E003D4" w:rsidRDefault="00F028EC" w:rsidP="004B7FA9">
            <w:pPr>
              <w:widowControl w:val="0"/>
              <w:tabs>
                <w:tab w:val="left" w:pos="1586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1F5F83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base / bottom line</w:t>
            </w:r>
            <w:r w:rsidRPr="00E003D4">
              <w:rPr>
                <w:rFonts w:ascii="Arial" w:hAnsi="Arial" w:cs="Arial"/>
                <w:i/>
                <w:color w:val="auto"/>
                <w:sz w:val="16"/>
                <w:szCs w:val="16"/>
              </w:rPr>
              <w:tab/>
              <w:t>the height, measured from the ground up to the base / bottom of the element</w:t>
            </w:r>
          </w:p>
        </w:tc>
      </w:tr>
      <w:tr w:rsidR="00FF6846" w:rsidRPr="00E003D4" w:rsidTr="00E003D4">
        <w:trPr>
          <w:trHeight w:val="227"/>
        </w:trPr>
        <w:tc>
          <w:tcPr>
            <w:tcW w:w="450" w:type="dxa"/>
            <w:shd w:val="clear" w:color="auto" w:fill="auto"/>
            <w:vAlign w:val="center"/>
          </w:tcPr>
          <w:p w:rsidR="00FF6846" w:rsidRPr="00E003D4" w:rsidRDefault="00FF6846" w:rsidP="00B13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b/>
                <w:color w:val="auto"/>
                <w:sz w:val="16"/>
                <w:szCs w:val="16"/>
                <w:bdr w:val="single" w:sz="4" w:space="0" w:color="auto"/>
                <w:shd w:val="clear" w:color="auto" w:fill="B4C6E7" w:themeFill="accent5" w:themeFillTint="66"/>
              </w:rPr>
              <w:t>C</w:t>
            </w:r>
          </w:p>
        </w:tc>
        <w:tc>
          <w:tcPr>
            <w:tcW w:w="9757" w:type="dxa"/>
            <w:gridSpan w:val="2"/>
            <w:vAlign w:val="center"/>
          </w:tcPr>
          <w:p w:rsidR="00FF6846" w:rsidRPr="00E003D4" w:rsidRDefault="00F028EC" w:rsidP="004B7FA9">
            <w:pPr>
              <w:widowControl w:val="0"/>
              <w:tabs>
                <w:tab w:val="left" w:pos="1586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1F5F83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centre line</w:t>
            </w:r>
            <w:r w:rsidRPr="00E003D4">
              <w:rPr>
                <w:rFonts w:ascii="Arial" w:hAnsi="Arial" w:cs="Arial"/>
                <w:i/>
                <w:color w:val="auto"/>
                <w:sz w:val="16"/>
                <w:szCs w:val="16"/>
              </w:rPr>
              <w:tab/>
              <w:t>the height, measured from the ground up to the vertical centre of the element</w:t>
            </w:r>
          </w:p>
        </w:tc>
      </w:tr>
      <w:tr w:rsidR="00FF6846" w:rsidRPr="00E003D4" w:rsidTr="00E003D4">
        <w:trPr>
          <w:trHeight w:val="227"/>
        </w:trPr>
        <w:tc>
          <w:tcPr>
            <w:tcW w:w="450" w:type="dxa"/>
            <w:vAlign w:val="center"/>
          </w:tcPr>
          <w:p w:rsidR="00FF6846" w:rsidRPr="00E003D4" w:rsidRDefault="00FF6846" w:rsidP="00B13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b/>
                <w:color w:val="auto"/>
                <w:sz w:val="16"/>
                <w:szCs w:val="16"/>
                <w:bdr w:val="single" w:sz="4" w:space="0" w:color="auto"/>
                <w:shd w:val="clear" w:color="auto" w:fill="B4C6E7" w:themeFill="accent5" w:themeFillTint="66"/>
              </w:rPr>
              <w:t>R</w:t>
            </w:r>
          </w:p>
        </w:tc>
        <w:tc>
          <w:tcPr>
            <w:tcW w:w="9757" w:type="dxa"/>
            <w:gridSpan w:val="2"/>
            <w:vAlign w:val="center"/>
          </w:tcPr>
          <w:p w:rsidR="00FF6846" w:rsidRPr="00E003D4" w:rsidRDefault="00F028EC" w:rsidP="004B7FA9">
            <w:pPr>
              <w:widowControl w:val="0"/>
              <w:tabs>
                <w:tab w:val="left" w:pos="1586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1F5F83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rear mounted</w:t>
            </w:r>
            <w:r w:rsidRPr="00E003D4">
              <w:rPr>
                <w:rFonts w:ascii="Arial" w:hAnsi="Arial" w:cs="Arial"/>
                <w:i/>
                <w:color w:val="auto"/>
                <w:sz w:val="16"/>
                <w:szCs w:val="16"/>
              </w:rPr>
              <w:tab/>
              <w:t>the junction device is attached to the rear of the parent element</w:t>
            </w:r>
          </w:p>
        </w:tc>
      </w:tr>
      <w:tr w:rsidR="00FF6846" w:rsidRPr="00E003D4" w:rsidTr="00E003D4">
        <w:trPr>
          <w:trHeight w:val="227"/>
        </w:trPr>
        <w:tc>
          <w:tcPr>
            <w:tcW w:w="450" w:type="dxa"/>
            <w:vAlign w:val="center"/>
          </w:tcPr>
          <w:p w:rsidR="00FF6846" w:rsidRPr="00E003D4" w:rsidRDefault="00FF6846" w:rsidP="00B13A1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003D4">
              <w:rPr>
                <w:rFonts w:ascii="Arial" w:hAnsi="Arial" w:cs="Arial"/>
                <w:b/>
                <w:color w:val="auto"/>
                <w:sz w:val="16"/>
                <w:szCs w:val="16"/>
                <w:bdr w:val="single" w:sz="4" w:space="0" w:color="auto"/>
                <w:shd w:val="clear" w:color="auto" w:fill="B4C6E7" w:themeFill="accent5" w:themeFillTint="66"/>
              </w:rPr>
              <w:t>S</w:t>
            </w:r>
          </w:p>
        </w:tc>
        <w:tc>
          <w:tcPr>
            <w:tcW w:w="9757" w:type="dxa"/>
            <w:gridSpan w:val="2"/>
            <w:vAlign w:val="center"/>
          </w:tcPr>
          <w:p w:rsidR="00FF6846" w:rsidRPr="00E003D4" w:rsidRDefault="00F028EC" w:rsidP="004B7FA9">
            <w:pPr>
              <w:widowControl w:val="0"/>
              <w:tabs>
                <w:tab w:val="left" w:pos="1586"/>
              </w:tabs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1F5F83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structure mounted</w:t>
            </w:r>
            <w:r w:rsidRPr="00E003D4">
              <w:rPr>
                <w:rFonts w:ascii="Arial" w:hAnsi="Arial" w:cs="Arial"/>
                <w:i/>
                <w:color w:val="auto"/>
                <w:sz w:val="16"/>
                <w:szCs w:val="16"/>
              </w:rPr>
              <w:tab/>
              <w:t>the junction device is affixed to the supporting structure</w:t>
            </w:r>
          </w:p>
        </w:tc>
      </w:tr>
    </w:tbl>
    <w:p w:rsidR="00FF6846" w:rsidRPr="00E003D4" w:rsidRDefault="00FF6846" w:rsidP="00FF684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Borders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1F5F83" w:rsidRPr="001F5F83" w:rsidTr="001F5F83">
        <w:trPr>
          <w:trHeight w:val="227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1F5F83" w:rsidRPr="001F5F83" w:rsidRDefault="001F5F83" w:rsidP="001F5F83">
            <w:pPr>
              <w:widowControl w:val="0"/>
              <w:ind w:left="501" w:hanging="5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5F83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Azi</w:t>
            </w:r>
            <w:proofErr w:type="spellEnd"/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ab/>
              <w:t xml:space="preserve">                   </w:t>
            </w:r>
          </w:p>
        </w:tc>
        <w:tc>
          <w:tcPr>
            <w:tcW w:w="8931" w:type="dxa"/>
            <w:shd w:val="clear" w:color="auto" w:fill="D9E2F3" w:themeFill="accent5" w:themeFillTint="33"/>
            <w:vAlign w:val="center"/>
          </w:tcPr>
          <w:p w:rsidR="001F5F83" w:rsidRPr="001F5F83" w:rsidRDefault="001F5F83" w:rsidP="0054125A">
            <w:pPr>
              <w:widowControl w:val="0"/>
              <w:ind w:left="501" w:hanging="501"/>
              <w:rPr>
                <w:rFonts w:ascii="Arial" w:hAnsi="Arial" w:cs="Arial"/>
                <w:sz w:val="16"/>
                <w:szCs w:val="16"/>
              </w:rPr>
            </w:pP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>The horizontal angle, clockwise from true North, that the element faces, measured in whole degrees.</w:t>
            </w:r>
          </w:p>
        </w:tc>
      </w:tr>
    </w:tbl>
    <w:p w:rsidR="00FF6846" w:rsidRPr="001F5F83" w:rsidRDefault="00FF6846" w:rsidP="00FF684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Borders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1F5F83" w:rsidRPr="001F5F83" w:rsidTr="001F5F83">
        <w:trPr>
          <w:trHeight w:val="227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1F5F83" w:rsidRPr="001F5F83" w:rsidRDefault="001F5F83" w:rsidP="001F5F83">
            <w:pPr>
              <w:widowControl w:val="0"/>
              <w:ind w:left="1919" w:hanging="1919"/>
              <w:rPr>
                <w:rFonts w:ascii="Arial" w:hAnsi="Arial" w:cs="Arial"/>
                <w:sz w:val="16"/>
                <w:szCs w:val="16"/>
              </w:rPr>
            </w:pPr>
            <w:r w:rsidRPr="001F5F83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Le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n</w:t>
            </w:r>
          </w:p>
        </w:tc>
        <w:tc>
          <w:tcPr>
            <w:tcW w:w="8931" w:type="dxa"/>
            <w:shd w:val="clear" w:color="auto" w:fill="D9E2F3" w:themeFill="accent5" w:themeFillTint="33"/>
            <w:vAlign w:val="center"/>
          </w:tcPr>
          <w:p w:rsidR="001F5F83" w:rsidRPr="001F5F83" w:rsidRDefault="001F5F83" w:rsidP="0054125A">
            <w:pPr>
              <w:widowControl w:val="0"/>
              <w:ind w:left="1919" w:hanging="1919"/>
              <w:rPr>
                <w:rFonts w:ascii="Arial" w:hAnsi="Arial" w:cs="Arial"/>
                <w:sz w:val="16"/>
                <w:szCs w:val="16"/>
              </w:rPr>
            </w:pP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>For feeder cables only, the length up the structure to the antennae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 in meters to one decimal point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FF6846" w:rsidRPr="001F5F83" w:rsidRDefault="00FF6846" w:rsidP="00FF684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Borders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8222"/>
      </w:tblGrid>
      <w:tr w:rsidR="001F5F83" w:rsidRPr="001F5F83" w:rsidTr="001F5F83">
        <w:trPr>
          <w:trHeight w:val="227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:rsidR="001F5F83" w:rsidRPr="001F5F83" w:rsidRDefault="001F5F83" w:rsidP="001F5F83">
            <w:pPr>
              <w:widowControl w:val="0"/>
              <w:ind w:left="1919" w:hanging="191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5F83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>CANRaD</w:t>
            </w:r>
            <w:proofErr w:type="spellEnd"/>
            <w:r w:rsidRPr="001F5F83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 w:themeFill="background1"/>
              </w:rPr>
              <w:t xml:space="preserve"> Status</w:t>
            </w: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</w:t>
            </w:r>
          </w:p>
        </w:tc>
        <w:tc>
          <w:tcPr>
            <w:tcW w:w="8222" w:type="dxa"/>
            <w:shd w:val="clear" w:color="auto" w:fill="D9E2F3" w:themeFill="accent5" w:themeFillTint="33"/>
            <w:vAlign w:val="center"/>
          </w:tcPr>
          <w:p w:rsidR="001F5F83" w:rsidRPr="001F5F83" w:rsidRDefault="001F5F83" w:rsidP="001F5F83">
            <w:pPr>
              <w:widowControl w:val="0"/>
              <w:ind w:left="1919" w:hanging="1919"/>
              <w:rPr>
                <w:rFonts w:ascii="Arial" w:hAnsi="Arial" w:cs="Arial"/>
                <w:sz w:val="16"/>
                <w:szCs w:val="16"/>
              </w:rPr>
            </w:pP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>A drop-down list to record the current status of the element.</w:t>
            </w:r>
          </w:p>
        </w:tc>
      </w:tr>
    </w:tbl>
    <w:p w:rsidR="00FC49F2" w:rsidRDefault="00FC49F2" w:rsidP="00FF6846">
      <w:pPr>
        <w:rPr>
          <w:rFonts w:ascii="Arial" w:hAnsi="Arial" w:cs="Arial"/>
          <w:sz w:val="16"/>
          <w:szCs w:val="16"/>
        </w:rPr>
      </w:pPr>
    </w:p>
    <w:p w:rsidR="001F5F83" w:rsidRDefault="001F5F83" w:rsidP="00FF684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128"/>
        <w:gridCol w:w="9073"/>
      </w:tblGrid>
      <w:tr w:rsidR="001F5F83" w:rsidRPr="00373F87" w:rsidTr="00485E12">
        <w:trPr>
          <w:trHeight w:val="283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F5F83" w:rsidRPr="0062217C" w:rsidRDefault="001F5F83" w:rsidP="00485E12">
            <w:pPr>
              <w:rPr>
                <w:rFonts w:ascii="Arial Narrow" w:hAnsi="Arial Narrow" w:cs="Arial"/>
                <w:szCs w:val="18"/>
              </w:rPr>
            </w:pPr>
            <w:r w:rsidRPr="0062217C">
              <w:rPr>
                <w:rFonts w:ascii="Arial Narrow" w:hAnsi="Arial Narrow" w:cs="Arial"/>
                <w:szCs w:val="18"/>
              </w:rPr>
              <w:t>Comment</w:t>
            </w:r>
            <w:r>
              <w:rPr>
                <w:rFonts w:ascii="Arial Narrow" w:hAnsi="Arial Narrow" w:cs="Arial"/>
                <w:szCs w:val="18"/>
              </w:rPr>
              <w:t>s</w:t>
            </w:r>
          </w:p>
        </w:tc>
        <w:tc>
          <w:tcPr>
            <w:tcW w:w="9073" w:type="dxa"/>
            <w:tcBorders>
              <w:bottom w:val="single" w:sz="4" w:space="0" w:color="auto"/>
            </w:tcBorders>
            <w:vAlign w:val="center"/>
          </w:tcPr>
          <w:p w:rsidR="001F5F83" w:rsidRDefault="001F5F83" w:rsidP="00485E12">
            <w:pPr>
              <w:rPr>
                <w:rFonts w:ascii="Arial Narrow" w:hAnsi="Arial Narrow" w:cs="Arial"/>
                <w:color w:val="FF0000"/>
                <w:szCs w:val="18"/>
              </w:rPr>
            </w:pPr>
            <w:r w:rsidRPr="00FC49F2">
              <w:rPr>
                <w:rFonts w:ascii="Arial Narrow" w:hAnsi="Arial Narrow" w:cs="Arial"/>
                <w:color w:val="FF0000"/>
                <w:szCs w:val="18"/>
              </w:rPr>
              <w:t>Reuse existing antennae and swap</w:t>
            </w:r>
            <w:r>
              <w:rPr>
                <w:rFonts w:ascii="Arial Narrow" w:hAnsi="Arial Narrow" w:cs="Arial"/>
                <w:color w:val="FF0000"/>
                <w:szCs w:val="18"/>
              </w:rPr>
              <w:t xml:space="preserve"> six RRUS</w:t>
            </w:r>
          </w:p>
          <w:p w:rsidR="001F5F83" w:rsidRPr="00373F87" w:rsidRDefault="001F5F83" w:rsidP="00485E12">
            <w:pPr>
              <w:rPr>
                <w:rFonts w:ascii="Arial" w:hAnsi="Arial" w:cs="Arial"/>
                <w:szCs w:val="18"/>
              </w:rPr>
            </w:pPr>
            <w:r w:rsidRPr="001F5F83">
              <w:rPr>
                <w:rFonts w:ascii="Arial Narrow" w:hAnsi="Arial Narrow" w:cs="Arial"/>
                <w:color w:val="FF0000"/>
                <w:szCs w:val="18"/>
              </w:rPr>
              <w:t>A19 transmission to Mt Lookout</w:t>
            </w:r>
            <w:r>
              <w:rPr>
                <w:rFonts w:ascii="Arial Narrow" w:hAnsi="Arial Narrow" w:cs="Arial"/>
                <w:color w:val="FF0000"/>
                <w:szCs w:val="18"/>
              </w:rPr>
              <w:t xml:space="preserve"> </w:t>
            </w:r>
          </w:p>
        </w:tc>
      </w:tr>
    </w:tbl>
    <w:p w:rsidR="00FF6846" w:rsidRPr="001F5F83" w:rsidRDefault="00FF684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shd w:val="clear" w:color="auto" w:fill="D9E2F3" w:themeFill="accent5" w:themeFillTint="33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7"/>
      </w:tblGrid>
      <w:tr w:rsidR="00F60D57" w:rsidRPr="001F5F83" w:rsidTr="001F5F83">
        <w:trPr>
          <w:trHeight w:val="227"/>
        </w:trPr>
        <w:tc>
          <w:tcPr>
            <w:tcW w:w="10207" w:type="dxa"/>
            <w:shd w:val="clear" w:color="auto" w:fill="B4C6E7" w:themeFill="accent5" w:themeFillTint="66"/>
            <w:vAlign w:val="center"/>
          </w:tcPr>
          <w:p w:rsidR="00F60D57" w:rsidRPr="001F5F83" w:rsidRDefault="00FC49F2" w:rsidP="001F5F83">
            <w:pPr>
              <w:widowControl w:val="0"/>
              <w:tabs>
                <w:tab w:val="left" w:pos="501"/>
              </w:tabs>
              <w:rPr>
                <w:rFonts w:ascii="Arial" w:hAnsi="Arial" w:cs="Arial"/>
                <w:sz w:val="16"/>
                <w:szCs w:val="16"/>
              </w:rPr>
            </w:pPr>
            <w:r w:rsidRPr="001F5F83">
              <w:rPr>
                <w:rFonts w:ascii="Arial" w:hAnsi="Arial" w:cs="Arial"/>
                <w:color w:val="auto"/>
                <w:sz w:val="16"/>
                <w:szCs w:val="16"/>
              </w:rPr>
              <w:t>U</w:t>
            </w:r>
            <w:r w:rsidR="00206246" w:rsidRP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se this </w:t>
            </w:r>
            <w:r w:rsidR="001F5F83">
              <w:rPr>
                <w:rFonts w:ascii="Arial" w:hAnsi="Arial" w:cs="Arial"/>
                <w:color w:val="auto"/>
                <w:sz w:val="16"/>
                <w:szCs w:val="16"/>
              </w:rPr>
              <w:t>field</w:t>
            </w:r>
            <w:r w:rsidR="00206246" w:rsidRP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60D57" w:rsidRP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to provide further </w:t>
            </w:r>
            <w:r w:rsidR="00673504" w:rsidRP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explanation and </w:t>
            </w:r>
            <w:r w:rsidR="00F60D57" w:rsidRPr="001F5F83">
              <w:rPr>
                <w:rFonts w:ascii="Arial" w:hAnsi="Arial" w:cs="Arial"/>
                <w:color w:val="auto"/>
                <w:sz w:val="16"/>
                <w:szCs w:val="16"/>
              </w:rPr>
              <w:t>particulars</w:t>
            </w:r>
            <w:r w:rsidR="00673504" w:rsidRP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 to </w:t>
            </w:r>
            <w:r w:rsidR="00206246" w:rsidRPr="001F5F83">
              <w:rPr>
                <w:rFonts w:ascii="Arial" w:hAnsi="Arial" w:cs="Arial"/>
                <w:color w:val="auto"/>
                <w:sz w:val="16"/>
                <w:szCs w:val="16"/>
              </w:rPr>
              <w:t>elaborate on the element</w:t>
            </w:r>
            <w:r w:rsidR="00673504" w:rsidRPr="001F5F83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="00F60D57" w:rsidRPr="001F5F83">
              <w:rPr>
                <w:rFonts w:ascii="Arial" w:hAnsi="Arial" w:cs="Arial"/>
                <w:color w:val="auto"/>
                <w:sz w:val="16"/>
                <w:szCs w:val="16"/>
              </w:rPr>
              <w:t xml:space="preserve"> above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 in Section 2</w:t>
            </w:r>
            <w:r w:rsidR="00A42CB8" w:rsidRPr="001F5F83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5843AA" w:rsidRDefault="005843AA" w:rsidP="00F60D57">
      <w:pPr>
        <w:rPr>
          <w:rFonts w:ascii="Arial" w:hAnsi="Arial" w:cs="Arial"/>
          <w:sz w:val="16"/>
          <w:szCs w:val="16"/>
        </w:rPr>
      </w:pPr>
    </w:p>
    <w:p w:rsidR="00485E12" w:rsidRPr="00485E12" w:rsidRDefault="00485E12" w:rsidP="00F60D5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33"/>
        <w:gridCol w:w="3401"/>
        <w:gridCol w:w="3267"/>
      </w:tblGrid>
      <w:tr w:rsidR="00485E12" w:rsidRPr="00373F87" w:rsidTr="00485E12">
        <w:trPr>
          <w:trHeight w:val="680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485E12" w:rsidRPr="0009477D" w:rsidRDefault="00485E12" w:rsidP="00485E12">
            <w:pPr>
              <w:rPr>
                <w:rFonts w:ascii="Arial" w:hAnsi="Arial" w:cs="Arial"/>
                <w:b/>
                <w:szCs w:val="18"/>
              </w:rPr>
            </w:pPr>
            <w:r w:rsidRPr="0009477D">
              <w:rPr>
                <w:rFonts w:ascii="Arial" w:hAnsi="Arial" w:cs="Arial"/>
                <w:b/>
                <w:szCs w:val="18"/>
              </w:rPr>
              <w:t>3. ASSOCIATED WORKS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485E12" w:rsidRPr="00B53517" w:rsidRDefault="00485E12" w:rsidP="00485E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>e.g. Establish a new compound area</w:t>
            </w:r>
          </w:p>
          <w:p w:rsidR="00485E12" w:rsidRPr="00B53517" w:rsidRDefault="00485E12" w:rsidP="00485E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>Install equipment in Access Seeker’s shelter</w:t>
            </w:r>
          </w:p>
          <w:p w:rsidR="00485E12" w:rsidRPr="00B53517" w:rsidRDefault="00485E12" w:rsidP="00485E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 xml:space="preserve">Install equipment in Telstra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network </w:t>
            </w:r>
            <w:r w:rsidRPr="00B53517">
              <w:rPr>
                <w:rFonts w:ascii="Arial Narrow" w:hAnsi="Arial Narrow" w:cs="Arial"/>
                <w:sz w:val="16"/>
                <w:szCs w:val="16"/>
              </w:rPr>
              <w:t>building</w:t>
            </w: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485E12" w:rsidRPr="00B53517" w:rsidRDefault="00485E12" w:rsidP="00485E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>Install power and earthing in compound area</w:t>
            </w:r>
          </w:p>
          <w:p w:rsidR="00485E12" w:rsidRPr="00B53517" w:rsidRDefault="00485E12" w:rsidP="00485E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>Install cable tray</w:t>
            </w:r>
          </w:p>
          <w:p w:rsidR="00485E12" w:rsidRPr="0009477D" w:rsidRDefault="00485E12" w:rsidP="00485E12">
            <w:pPr>
              <w:rPr>
                <w:rFonts w:ascii="Arial" w:hAnsi="Arial" w:cs="Arial"/>
                <w:b/>
                <w:szCs w:val="18"/>
              </w:rPr>
            </w:pPr>
            <w:r w:rsidRPr="00B53517">
              <w:rPr>
                <w:rFonts w:ascii="Arial Narrow" w:hAnsi="Arial Narrow" w:cs="Arial"/>
                <w:sz w:val="16"/>
                <w:szCs w:val="16"/>
              </w:rPr>
              <w:t>Upgrade transformer or mains power</w:t>
            </w:r>
          </w:p>
        </w:tc>
      </w:tr>
      <w:tr w:rsidR="00485E12" w:rsidRPr="00373F87" w:rsidTr="00485E12">
        <w:trPr>
          <w:trHeight w:val="2041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:rsidR="00485E12" w:rsidRDefault="00485E12" w:rsidP="00485E12">
            <w:pPr>
              <w:rPr>
                <w:rFonts w:ascii="Arial" w:hAnsi="Arial" w:cs="Arial"/>
                <w:szCs w:val="18"/>
              </w:rPr>
            </w:pPr>
          </w:p>
          <w:p w:rsidR="00485E12" w:rsidRDefault="00485E12" w:rsidP="00485E12">
            <w:pPr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 xml:space="preserve">Swap </w:t>
            </w:r>
            <w:r w:rsidRPr="00485E12">
              <w:rPr>
                <w:rFonts w:ascii="Arial" w:hAnsi="Arial" w:cs="Arial"/>
                <w:color w:val="FF0000"/>
                <w:szCs w:val="18"/>
              </w:rPr>
              <w:t>equipment in access seekers existing cabinet.</w:t>
            </w:r>
          </w:p>
          <w:p w:rsidR="00485E12" w:rsidRPr="00485E12" w:rsidRDefault="00485E12" w:rsidP="00485E12">
            <w:pPr>
              <w:rPr>
                <w:rFonts w:ascii="Arial" w:hAnsi="Arial" w:cs="Arial"/>
                <w:color w:val="FF0000"/>
                <w:szCs w:val="18"/>
              </w:rPr>
            </w:pPr>
            <w:r w:rsidRPr="00485E12">
              <w:rPr>
                <w:rFonts w:ascii="Arial" w:hAnsi="Arial" w:cs="Arial"/>
                <w:color w:val="FF0000"/>
                <w:szCs w:val="18"/>
              </w:rPr>
              <w:t>Conduct mains power upgrade as described in Power Viability Audit.</w:t>
            </w:r>
          </w:p>
          <w:p w:rsidR="00485E12" w:rsidRDefault="00485E12" w:rsidP="00485E12">
            <w:pPr>
              <w:rPr>
                <w:rFonts w:ascii="Arial" w:hAnsi="Arial" w:cs="Arial"/>
                <w:szCs w:val="18"/>
              </w:rPr>
            </w:pPr>
          </w:p>
          <w:p w:rsidR="00485E12" w:rsidRDefault="00485E12" w:rsidP="00485E12">
            <w:pPr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</w:p>
          <w:p w:rsidR="00485E12" w:rsidRDefault="00485E12" w:rsidP="00485E12">
            <w:pPr>
              <w:rPr>
                <w:rFonts w:ascii="Arial" w:hAnsi="Arial" w:cs="Arial"/>
                <w:szCs w:val="18"/>
              </w:rPr>
            </w:pPr>
          </w:p>
          <w:p w:rsidR="00485E12" w:rsidRDefault="00485E12" w:rsidP="00485E12">
            <w:pPr>
              <w:rPr>
                <w:rFonts w:ascii="Arial" w:hAnsi="Arial" w:cs="Arial"/>
                <w:szCs w:val="18"/>
              </w:rPr>
            </w:pPr>
          </w:p>
          <w:p w:rsidR="00485E12" w:rsidRDefault="00485E12" w:rsidP="00485E12">
            <w:pPr>
              <w:rPr>
                <w:rFonts w:ascii="Arial" w:hAnsi="Arial" w:cs="Arial"/>
                <w:szCs w:val="18"/>
              </w:rPr>
            </w:pPr>
          </w:p>
          <w:p w:rsidR="00485E12" w:rsidRDefault="00485E12" w:rsidP="00485E12">
            <w:pPr>
              <w:rPr>
                <w:rFonts w:ascii="Arial" w:hAnsi="Arial" w:cs="Arial"/>
                <w:szCs w:val="18"/>
              </w:rPr>
            </w:pPr>
          </w:p>
          <w:p w:rsidR="00485E12" w:rsidRDefault="00485E12" w:rsidP="00485E12">
            <w:pPr>
              <w:rPr>
                <w:rFonts w:ascii="Arial" w:hAnsi="Arial" w:cs="Arial"/>
                <w:szCs w:val="18"/>
              </w:rPr>
            </w:pPr>
          </w:p>
          <w:p w:rsidR="00485E12" w:rsidRDefault="00485E12" w:rsidP="00485E12">
            <w:pPr>
              <w:rPr>
                <w:rFonts w:ascii="Arial" w:hAnsi="Arial" w:cs="Arial"/>
                <w:szCs w:val="18"/>
              </w:rPr>
            </w:pPr>
          </w:p>
          <w:p w:rsidR="00485E12" w:rsidRPr="00373F87" w:rsidRDefault="00485E12" w:rsidP="00485E12">
            <w:pPr>
              <w:rPr>
                <w:rFonts w:ascii="Arial" w:hAnsi="Arial" w:cs="Arial"/>
                <w:szCs w:val="18"/>
              </w:rPr>
            </w:pPr>
          </w:p>
        </w:tc>
      </w:tr>
    </w:tbl>
    <w:p w:rsidR="004B3ED5" w:rsidRPr="00485E12" w:rsidRDefault="004B3ED5" w:rsidP="004B3ED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7"/>
      </w:tblGrid>
      <w:tr w:rsidR="004B3ED5" w:rsidRPr="00485E12" w:rsidTr="00485E12">
        <w:trPr>
          <w:trHeight w:val="227"/>
        </w:trPr>
        <w:tc>
          <w:tcPr>
            <w:tcW w:w="10207" w:type="dxa"/>
            <w:shd w:val="clear" w:color="auto" w:fill="B4C6E7" w:themeFill="accent5" w:themeFillTint="66"/>
            <w:vAlign w:val="center"/>
          </w:tcPr>
          <w:p w:rsidR="004B3ED5" w:rsidRPr="00485E12" w:rsidRDefault="00A42CB8" w:rsidP="00485E12">
            <w:pPr>
              <w:widowControl w:val="0"/>
              <w:tabs>
                <w:tab w:val="left" w:pos="501"/>
              </w:tabs>
              <w:rPr>
                <w:rFonts w:ascii="Arial" w:hAnsi="Arial" w:cs="Arial"/>
                <w:sz w:val="16"/>
                <w:szCs w:val="16"/>
              </w:rPr>
            </w:pPr>
            <w:r w:rsidRPr="00485E12">
              <w:rPr>
                <w:rFonts w:ascii="Arial" w:hAnsi="Arial" w:cs="Arial"/>
                <w:color w:val="auto"/>
                <w:sz w:val="16"/>
                <w:szCs w:val="16"/>
              </w:rPr>
              <w:t>U</w:t>
            </w:r>
            <w:r w:rsidR="004B3ED5" w:rsidRP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se 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="004B3ED5" w:rsidRP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ection 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3 </w:t>
            </w:r>
            <w:r w:rsidR="004B3ED5" w:rsidRP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to </w:t>
            </w:r>
            <w:r w:rsidRP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briefly </w:t>
            </w:r>
            <w:r w:rsidR="004B3ED5" w:rsidRP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describe </w:t>
            </w:r>
            <w:r w:rsidRP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associated </w:t>
            </w:r>
            <w:r w:rsidR="004B3ED5" w:rsidRPr="00485E12">
              <w:rPr>
                <w:rFonts w:ascii="Arial" w:hAnsi="Arial" w:cs="Arial"/>
                <w:color w:val="auto"/>
                <w:sz w:val="16"/>
                <w:szCs w:val="16"/>
              </w:rPr>
              <w:t>works</w:t>
            </w:r>
            <w:r w:rsidR="00FD7F34" w:rsidRPr="00485E12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4B3ED5" w:rsidRP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not already </w:t>
            </w:r>
            <w:r w:rsidR="004B3ED5" w:rsidRPr="00485E12">
              <w:rPr>
                <w:rFonts w:ascii="Arial" w:hAnsi="Arial" w:cs="Arial"/>
                <w:color w:val="auto"/>
                <w:sz w:val="16"/>
                <w:szCs w:val="16"/>
              </w:rPr>
              <w:t>includ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>ed</w:t>
            </w:r>
            <w:r w:rsidR="004B3ED5" w:rsidRP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85E12">
              <w:rPr>
                <w:rFonts w:ascii="Arial" w:hAnsi="Arial" w:cs="Arial"/>
                <w:color w:val="auto"/>
                <w:sz w:val="16"/>
                <w:szCs w:val="16"/>
              </w:rPr>
              <w:t>above</w:t>
            </w:r>
            <w:r w:rsidR="00485E12">
              <w:rPr>
                <w:rFonts w:ascii="Arial" w:hAnsi="Arial" w:cs="Arial"/>
                <w:color w:val="auto"/>
                <w:sz w:val="16"/>
                <w:szCs w:val="16"/>
              </w:rPr>
              <w:t xml:space="preserve"> in section 1 or 2</w:t>
            </w:r>
            <w:r w:rsidR="0069103B" w:rsidRPr="00485E12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63276B" w:rsidRPr="00485E12" w:rsidRDefault="0063276B" w:rsidP="00485E12">
      <w:pPr>
        <w:widowControl w:val="0"/>
        <w:ind w:right="567"/>
        <w:rPr>
          <w:rFonts w:ascii="Arial" w:hAnsi="Arial" w:cs="Arial"/>
          <w:sz w:val="16"/>
          <w:szCs w:val="16"/>
        </w:rPr>
      </w:pPr>
    </w:p>
    <w:sectPr w:rsidR="0063276B" w:rsidRPr="00485E12" w:rsidSect="00360BF9">
      <w:headerReference w:type="default" r:id="rId13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12" w:rsidRDefault="00485E12">
      <w:r>
        <w:separator/>
      </w:r>
    </w:p>
  </w:endnote>
  <w:endnote w:type="continuationSeparator" w:id="0">
    <w:p w:rsidR="00485E12" w:rsidRDefault="004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12" w:rsidRDefault="00485E12">
      <w:r>
        <w:separator/>
      </w:r>
    </w:p>
  </w:footnote>
  <w:footnote w:type="continuationSeparator" w:id="0">
    <w:p w:rsidR="00485E12" w:rsidRDefault="0048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80"/>
      <w:gridCol w:w="2127"/>
    </w:tblGrid>
    <w:tr w:rsidR="00485E12" w:rsidRPr="00305FAA" w:rsidTr="00360BF9">
      <w:trPr>
        <w:trHeight w:val="850"/>
      </w:trPr>
      <w:tc>
        <w:tcPr>
          <w:tcW w:w="8080" w:type="dxa"/>
          <w:shd w:val="clear" w:color="auto" w:fill="auto"/>
          <w:vAlign w:val="center"/>
        </w:tcPr>
        <w:p w:rsidR="00485E12" w:rsidRPr="00360BF9" w:rsidRDefault="00485E12" w:rsidP="00360BF9">
          <w:pPr>
            <w:pStyle w:val="Header"/>
            <w:tabs>
              <w:tab w:val="clear" w:pos="4153"/>
              <w:tab w:val="clear" w:pos="8306"/>
            </w:tabs>
            <w:spacing w:line="276" w:lineRule="auto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360BF9">
            <w:rPr>
              <w:rFonts w:ascii="Arial" w:hAnsi="Arial" w:cs="Arial"/>
              <w:b/>
              <w:color w:val="auto"/>
              <w:sz w:val="28"/>
              <w:szCs w:val="28"/>
            </w:rPr>
            <w:t>Scope of Proposed Works</w:t>
          </w:r>
        </w:p>
        <w:p w:rsidR="00485E12" w:rsidRPr="00360BF9" w:rsidRDefault="00485E12" w:rsidP="00360BF9">
          <w:pPr>
            <w:pStyle w:val="Header"/>
            <w:tabs>
              <w:tab w:val="clear" w:pos="4153"/>
              <w:tab w:val="clear" w:pos="8306"/>
            </w:tabs>
            <w:spacing w:line="276" w:lineRule="auto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360BF9">
            <w:rPr>
              <w:rFonts w:ascii="Arial" w:hAnsi="Arial" w:cs="Arial"/>
              <w:b/>
              <w:color w:val="auto"/>
              <w:sz w:val="16"/>
              <w:szCs w:val="16"/>
            </w:rPr>
            <w:t>To be provided with every Level 2 &amp; Level 3 co-location application (Version 5)</w:t>
          </w:r>
        </w:p>
      </w:tc>
      <w:tc>
        <w:tcPr>
          <w:tcW w:w="2127" w:type="dxa"/>
          <w:shd w:val="clear" w:color="auto" w:fill="auto"/>
          <w:vAlign w:val="center"/>
        </w:tcPr>
        <w:p w:rsidR="00485E12" w:rsidRPr="00305FAA" w:rsidRDefault="00485E12" w:rsidP="0098764C">
          <w:pPr>
            <w:pStyle w:val="Header"/>
            <w:jc w:val="right"/>
            <w:rPr>
              <w:rFonts w:cs="Consolas"/>
              <w:noProof/>
              <w:color w:val="auto"/>
              <w:szCs w:val="18"/>
              <w:lang w:eastAsia="en-AU"/>
            </w:rPr>
          </w:pPr>
          <w:r w:rsidRPr="00305FAA">
            <w:rPr>
              <w:rFonts w:cs="Consolas"/>
              <w:noProof/>
              <w:color w:val="auto"/>
              <w:szCs w:val="18"/>
              <w:lang w:eastAsia="en-AU"/>
            </w:rPr>
            <w:drawing>
              <wp:inline distT="0" distB="0" distL="0" distR="0" wp14:anchorId="20E4EDFB" wp14:editId="098A895C">
                <wp:extent cx="1271905" cy="516890"/>
                <wp:effectExtent l="19050" t="0" r="4445" b="0"/>
                <wp:docPr id="1" name="Picture 0" descr="TELBO0008_Memo_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ELBO0008_Memo_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5E12" w:rsidRPr="0098764C" w:rsidRDefault="00485E12" w:rsidP="00360BF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6CF"/>
    <w:multiLevelType w:val="hybridMultilevel"/>
    <w:tmpl w:val="7C7627A0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4112B"/>
    <w:multiLevelType w:val="hybridMultilevel"/>
    <w:tmpl w:val="0930D1EE"/>
    <w:lvl w:ilvl="0" w:tplc="3A86B6C6">
      <w:start w:val="1"/>
      <w:numFmt w:val="lowerRoman"/>
      <w:lvlText w:val="%1."/>
      <w:lvlJc w:val="left"/>
      <w:pPr>
        <w:ind w:left="877" w:hanging="720"/>
      </w:pPr>
      <w:rPr>
        <w:rFonts w:hint="default"/>
        <w:color w:val="auto"/>
        <w:sz w:val="12"/>
        <w:szCs w:val="12"/>
      </w:rPr>
    </w:lvl>
    <w:lvl w:ilvl="1" w:tplc="0C090019" w:tentative="1">
      <w:start w:val="1"/>
      <w:numFmt w:val="lowerLetter"/>
      <w:lvlText w:val="%2."/>
      <w:lvlJc w:val="left"/>
      <w:pPr>
        <w:ind w:left="1237" w:hanging="360"/>
      </w:pPr>
    </w:lvl>
    <w:lvl w:ilvl="2" w:tplc="0C09001B" w:tentative="1">
      <w:start w:val="1"/>
      <w:numFmt w:val="lowerRoman"/>
      <w:lvlText w:val="%3."/>
      <w:lvlJc w:val="right"/>
      <w:pPr>
        <w:ind w:left="1957" w:hanging="180"/>
      </w:pPr>
    </w:lvl>
    <w:lvl w:ilvl="3" w:tplc="0C09000F" w:tentative="1">
      <w:start w:val="1"/>
      <w:numFmt w:val="decimal"/>
      <w:lvlText w:val="%4."/>
      <w:lvlJc w:val="left"/>
      <w:pPr>
        <w:ind w:left="2677" w:hanging="360"/>
      </w:pPr>
    </w:lvl>
    <w:lvl w:ilvl="4" w:tplc="0C090019" w:tentative="1">
      <w:start w:val="1"/>
      <w:numFmt w:val="lowerLetter"/>
      <w:lvlText w:val="%5."/>
      <w:lvlJc w:val="left"/>
      <w:pPr>
        <w:ind w:left="3397" w:hanging="360"/>
      </w:pPr>
    </w:lvl>
    <w:lvl w:ilvl="5" w:tplc="0C09001B" w:tentative="1">
      <w:start w:val="1"/>
      <w:numFmt w:val="lowerRoman"/>
      <w:lvlText w:val="%6."/>
      <w:lvlJc w:val="right"/>
      <w:pPr>
        <w:ind w:left="4117" w:hanging="180"/>
      </w:pPr>
    </w:lvl>
    <w:lvl w:ilvl="6" w:tplc="0C09000F" w:tentative="1">
      <w:start w:val="1"/>
      <w:numFmt w:val="decimal"/>
      <w:lvlText w:val="%7."/>
      <w:lvlJc w:val="left"/>
      <w:pPr>
        <w:ind w:left="4837" w:hanging="360"/>
      </w:pPr>
    </w:lvl>
    <w:lvl w:ilvl="7" w:tplc="0C090019" w:tentative="1">
      <w:start w:val="1"/>
      <w:numFmt w:val="lowerLetter"/>
      <w:lvlText w:val="%8."/>
      <w:lvlJc w:val="left"/>
      <w:pPr>
        <w:ind w:left="5557" w:hanging="360"/>
      </w:pPr>
    </w:lvl>
    <w:lvl w:ilvl="8" w:tplc="0C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3AB97A79"/>
    <w:multiLevelType w:val="hybridMultilevel"/>
    <w:tmpl w:val="7C7627A0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A2F11"/>
    <w:multiLevelType w:val="hybridMultilevel"/>
    <w:tmpl w:val="D5D01C44"/>
    <w:lvl w:ilvl="0" w:tplc="E22677A0">
      <w:numFmt w:val="bullet"/>
      <w:lvlText w:val="•"/>
      <w:lvlJc w:val="left"/>
      <w:pPr>
        <w:ind w:left="703" w:hanging="615"/>
      </w:pPr>
      <w:rPr>
        <w:rFonts w:ascii="Consolas" w:eastAsia="Times New Roman" w:hAnsi="Consolas" w:cs="Consolas" w:hint="default"/>
      </w:rPr>
    </w:lvl>
    <w:lvl w:ilvl="1" w:tplc="0C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67660AA8"/>
    <w:multiLevelType w:val="hybridMultilevel"/>
    <w:tmpl w:val="1B4485FA"/>
    <w:lvl w:ilvl="0" w:tplc="2F2ABC6C">
      <w:start w:val="1"/>
      <w:numFmt w:val="decimal"/>
      <w:lvlText w:val="%1."/>
      <w:lvlJc w:val="left"/>
      <w:pPr>
        <w:ind w:left="862" w:hanging="720"/>
      </w:pPr>
      <w:rPr>
        <w:rFonts w:hint="default"/>
        <w:i w:val="0"/>
        <w:color w:val="auto"/>
        <w:sz w:val="12"/>
        <w:szCs w:val="1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847CB0"/>
    <w:multiLevelType w:val="hybridMultilevel"/>
    <w:tmpl w:val="78F264CE"/>
    <w:lvl w:ilvl="0" w:tplc="38AC78F2">
      <w:start w:val="1"/>
      <w:numFmt w:val="lowerLetter"/>
      <w:lvlText w:val="%1."/>
      <w:lvlJc w:val="left"/>
      <w:pPr>
        <w:ind w:left="720" w:hanging="360"/>
      </w:pPr>
      <w:rPr>
        <w:b/>
        <w:i/>
        <w:sz w:val="12"/>
        <w:szCs w:val="1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C2767"/>
    <w:multiLevelType w:val="hybridMultilevel"/>
    <w:tmpl w:val="BE123E8C"/>
    <w:lvl w:ilvl="0" w:tplc="DAF6972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59"/>
    <w:rsid w:val="0000125C"/>
    <w:rsid w:val="00002305"/>
    <w:rsid w:val="0000351B"/>
    <w:rsid w:val="00007543"/>
    <w:rsid w:val="00007676"/>
    <w:rsid w:val="000116DB"/>
    <w:rsid w:val="000134F2"/>
    <w:rsid w:val="0001478F"/>
    <w:rsid w:val="000151DA"/>
    <w:rsid w:val="00016327"/>
    <w:rsid w:val="00020137"/>
    <w:rsid w:val="00021579"/>
    <w:rsid w:val="00021B0C"/>
    <w:rsid w:val="000224D1"/>
    <w:rsid w:val="000256DA"/>
    <w:rsid w:val="000266CF"/>
    <w:rsid w:val="00027323"/>
    <w:rsid w:val="0002792E"/>
    <w:rsid w:val="0003496F"/>
    <w:rsid w:val="0003632A"/>
    <w:rsid w:val="00036702"/>
    <w:rsid w:val="00042597"/>
    <w:rsid w:val="00042DDC"/>
    <w:rsid w:val="000438B6"/>
    <w:rsid w:val="00043D40"/>
    <w:rsid w:val="00043E1D"/>
    <w:rsid w:val="00044869"/>
    <w:rsid w:val="0005027A"/>
    <w:rsid w:val="000532BE"/>
    <w:rsid w:val="00053C6E"/>
    <w:rsid w:val="0005486C"/>
    <w:rsid w:val="00055751"/>
    <w:rsid w:val="00056544"/>
    <w:rsid w:val="00057D69"/>
    <w:rsid w:val="00060680"/>
    <w:rsid w:val="00065C33"/>
    <w:rsid w:val="00067D92"/>
    <w:rsid w:val="00070D6D"/>
    <w:rsid w:val="00073747"/>
    <w:rsid w:val="00073F77"/>
    <w:rsid w:val="000746D1"/>
    <w:rsid w:val="00081C59"/>
    <w:rsid w:val="00082221"/>
    <w:rsid w:val="00083A08"/>
    <w:rsid w:val="00085EC8"/>
    <w:rsid w:val="00090321"/>
    <w:rsid w:val="000904B0"/>
    <w:rsid w:val="00090AD8"/>
    <w:rsid w:val="00091A4F"/>
    <w:rsid w:val="0009494B"/>
    <w:rsid w:val="000961A4"/>
    <w:rsid w:val="00096775"/>
    <w:rsid w:val="000979E5"/>
    <w:rsid w:val="000A0B8A"/>
    <w:rsid w:val="000A329E"/>
    <w:rsid w:val="000B01B7"/>
    <w:rsid w:val="000B0F88"/>
    <w:rsid w:val="000B22B4"/>
    <w:rsid w:val="000B22C8"/>
    <w:rsid w:val="000B2942"/>
    <w:rsid w:val="000B4A28"/>
    <w:rsid w:val="000B4AB4"/>
    <w:rsid w:val="000C2651"/>
    <w:rsid w:val="000C480A"/>
    <w:rsid w:val="000C619E"/>
    <w:rsid w:val="000D11A3"/>
    <w:rsid w:val="000D4C0A"/>
    <w:rsid w:val="000D55C9"/>
    <w:rsid w:val="000D6EDE"/>
    <w:rsid w:val="000E22DB"/>
    <w:rsid w:val="000E2534"/>
    <w:rsid w:val="000E36A6"/>
    <w:rsid w:val="000E3AF8"/>
    <w:rsid w:val="000E4B4F"/>
    <w:rsid w:val="000E6829"/>
    <w:rsid w:val="000E76D2"/>
    <w:rsid w:val="000F3109"/>
    <w:rsid w:val="000F37B7"/>
    <w:rsid w:val="000F6110"/>
    <w:rsid w:val="000F6E19"/>
    <w:rsid w:val="00100776"/>
    <w:rsid w:val="00100B9C"/>
    <w:rsid w:val="001039C8"/>
    <w:rsid w:val="0010412A"/>
    <w:rsid w:val="00105022"/>
    <w:rsid w:val="001062A4"/>
    <w:rsid w:val="0010723E"/>
    <w:rsid w:val="00112489"/>
    <w:rsid w:val="0011353F"/>
    <w:rsid w:val="00116F84"/>
    <w:rsid w:val="00122102"/>
    <w:rsid w:val="00124AF2"/>
    <w:rsid w:val="001321CB"/>
    <w:rsid w:val="0013299A"/>
    <w:rsid w:val="00132E41"/>
    <w:rsid w:val="001347D7"/>
    <w:rsid w:val="00136BCF"/>
    <w:rsid w:val="00137E94"/>
    <w:rsid w:val="00137EBE"/>
    <w:rsid w:val="00141FEA"/>
    <w:rsid w:val="001424EE"/>
    <w:rsid w:val="00145419"/>
    <w:rsid w:val="0014681C"/>
    <w:rsid w:val="00153DEA"/>
    <w:rsid w:val="0015497F"/>
    <w:rsid w:val="00162DDF"/>
    <w:rsid w:val="0016331F"/>
    <w:rsid w:val="00164037"/>
    <w:rsid w:val="00164B7A"/>
    <w:rsid w:val="00164DE7"/>
    <w:rsid w:val="00165B7F"/>
    <w:rsid w:val="001707D0"/>
    <w:rsid w:val="001736D0"/>
    <w:rsid w:val="001763B0"/>
    <w:rsid w:val="001803A4"/>
    <w:rsid w:val="0018043A"/>
    <w:rsid w:val="0018725F"/>
    <w:rsid w:val="00190391"/>
    <w:rsid w:val="001903B5"/>
    <w:rsid w:val="0019040E"/>
    <w:rsid w:val="001911DB"/>
    <w:rsid w:val="001917E9"/>
    <w:rsid w:val="00192647"/>
    <w:rsid w:val="00193F8C"/>
    <w:rsid w:val="00195F36"/>
    <w:rsid w:val="001A15AC"/>
    <w:rsid w:val="001A1BA8"/>
    <w:rsid w:val="001A3CE0"/>
    <w:rsid w:val="001A45F3"/>
    <w:rsid w:val="001A5C34"/>
    <w:rsid w:val="001A6BDF"/>
    <w:rsid w:val="001B3966"/>
    <w:rsid w:val="001B62D7"/>
    <w:rsid w:val="001C063B"/>
    <w:rsid w:val="001C13B6"/>
    <w:rsid w:val="001C2446"/>
    <w:rsid w:val="001C3D43"/>
    <w:rsid w:val="001C4E02"/>
    <w:rsid w:val="001C67B9"/>
    <w:rsid w:val="001D0A77"/>
    <w:rsid w:val="001D3D60"/>
    <w:rsid w:val="001D5A03"/>
    <w:rsid w:val="001E2E1B"/>
    <w:rsid w:val="001E6916"/>
    <w:rsid w:val="001E7A6E"/>
    <w:rsid w:val="001E7E8C"/>
    <w:rsid w:val="001F0EAE"/>
    <w:rsid w:val="001F2FA5"/>
    <w:rsid w:val="001F3078"/>
    <w:rsid w:val="001F3650"/>
    <w:rsid w:val="001F393C"/>
    <w:rsid w:val="001F4F0B"/>
    <w:rsid w:val="001F51AB"/>
    <w:rsid w:val="001F5358"/>
    <w:rsid w:val="001F5F83"/>
    <w:rsid w:val="001F6C13"/>
    <w:rsid w:val="001F7D62"/>
    <w:rsid w:val="00200614"/>
    <w:rsid w:val="00201419"/>
    <w:rsid w:val="00202FA0"/>
    <w:rsid w:val="0020368F"/>
    <w:rsid w:val="00205B6E"/>
    <w:rsid w:val="00206246"/>
    <w:rsid w:val="00207B6A"/>
    <w:rsid w:val="00211E78"/>
    <w:rsid w:val="00213841"/>
    <w:rsid w:val="002140B1"/>
    <w:rsid w:val="00215863"/>
    <w:rsid w:val="00215E26"/>
    <w:rsid w:val="00216463"/>
    <w:rsid w:val="00216B5F"/>
    <w:rsid w:val="0022026A"/>
    <w:rsid w:val="002209C2"/>
    <w:rsid w:val="0022100D"/>
    <w:rsid w:val="00222706"/>
    <w:rsid w:val="00225D43"/>
    <w:rsid w:val="00226CF9"/>
    <w:rsid w:val="00230545"/>
    <w:rsid w:val="002308E2"/>
    <w:rsid w:val="00245405"/>
    <w:rsid w:val="00245BEA"/>
    <w:rsid w:val="00246BBF"/>
    <w:rsid w:val="0024759A"/>
    <w:rsid w:val="00251397"/>
    <w:rsid w:val="00251454"/>
    <w:rsid w:val="00251A51"/>
    <w:rsid w:val="00251EA7"/>
    <w:rsid w:val="00253D1E"/>
    <w:rsid w:val="00254715"/>
    <w:rsid w:val="00255952"/>
    <w:rsid w:val="0025615F"/>
    <w:rsid w:val="00256829"/>
    <w:rsid w:val="002617EF"/>
    <w:rsid w:val="00265E0C"/>
    <w:rsid w:val="00265ECF"/>
    <w:rsid w:val="00271DB2"/>
    <w:rsid w:val="00272EFE"/>
    <w:rsid w:val="00274B40"/>
    <w:rsid w:val="00275228"/>
    <w:rsid w:val="00276F28"/>
    <w:rsid w:val="00277315"/>
    <w:rsid w:val="00277F53"/>
    <w:rsid w:val="00281CA5"/>
    <w:rsid w:val="00282AE3"/>
    <w:rsid w:val="00283259"/>
    <w:rsid w:val="00284D47"/>
    <w:rsid w:val="0028557B"/>
    <w:rsid w:val="00285A62"/>
    <w:rsid w:val="00286BA8"/>
    <w:rsid w:val="00291AF9"/>
    <w:rsid w:val="00294498"/>
    <w:rsid w:val="0029754E"/>
    <w:rsid w:val="002A03F8"/>
    <w:rsid w:val="002A0CDF"/>
    <w:rsid w:val="002A0DA8"/>
    <w:rsid w:val="002A28F1"/>
    <w:rsid w:val="002A4D64"/>
    <w:rsid w:val="002A7253"/>
    <w:rsid w:val="002A75A6"/>
    <w:rsid w:val="002A7805"/>
    <w:rsid w:val="002A7AD2"/>
    <w:rsid w:val="002B04DF"/>
    <w:rsid w:val="002B3E67"/>
    <w:rsid w:val="002B53F3"/>
    <w:rsid w:val="002B58AA"/>
    <w:rsid w:val="002C1D7E"/>
    <w:rsid w:val="002C26BE"/>
    <w:rsid w:val="002C35D8"/>
    <w:rsid w:val="002D025D"/>
    <w:rsid w:val="002D3614"/>
    <w:rsid w:val="002D37B9"/>
    <w:rsid w:val="002D3801"/>
    <w:rsid w:val="002D40BC"/>
    <w:rsid w:val="002D4271"/>
    <w:rsid w:val="002E03B6"/>
    <w:rsid w:val="002E23E6"/>
    <w:rsid w:val="002E3693"/>
    <w:rsid w:val="002E407A"/>
    <w:rsid w:val="002F3910"/>
    <w:rsid w:val="002F4808"/>
    <w:rsid w:val="002F4CDD"/>
    <w:rsid w:val="002F5C70"/>
    <w:rsid w:val="002F72CF"/>
    <w:rsid w:val="00300915"/>
    <w:rsid w:val="0030132E"/>
    <w:rsid w:val="003017B4"/>
    <w:rsid w:val="003023F3"/>
    <w:rsid w:val="00305FAA"/>
    <w:rsid w:val="0030729B"/>
    <w:rsid w:val="003104F5"/>
    <w:rsid w:val="00310FA6"/>
    <w:rsid w:val="003111BC"/>
    <w:rsid w:val="00312889"/>
    <w:rsid w:val="00313D9A"/>
    <w:rsid w:val="00314390"/>
    <w:rsid w:val="00314BD6"/>
    <w:rsid w:val="003207AD"/>
    <w:rsid w:val="003207E2"/>
    <w:rsid w:val="00323C93"/>
    <w:rsid w:val="00323CC4"/>
    <w:rsid w:val="003253E3"/>
    <w:rsid w:val="00325FF7"/>
    <w:rsid w:val="00332007"/>
    <w:rsid w:val="003322DD"/>
    <w:rsid w:val="00332E2A"/>
    <w:rsid w:val="003422A2"/>
    <w:rsid w:val="003425A5"/>
    <w:rsid w:val="00343766"/>
    <w:rsid w:val="00347558"/>
    <w:rsid w:val="003512FB"/>
    <w:rsid w:val="00351A25"/>
    <w:rsid w:val="00351C03"/>
    <w:rsid w:val="00352801"/>
    <w:rsid w:val="00354E28"/>
    <w:rsid w:val="00354FBB"/>
    <w:rsid w:val="00356566"/>
    <w:rsid w:val="00356682"/>
    <w:rsid w:val="00356AFC"/>
    <w:rsid w:val="00357139"/>
    <w:rsid w:val="00357C3B"/>
    <w:rsid w:val="00360BF9"/>
    <w:rsid w:val="003625B6"/>
    <w:rsid w:val="00363247"/>
    <w:rsid w:val="0036659D"/>
    <w:rsid w:val="00366CBC"/>
    <w:rsid w:val="00367F18"/>
    <w:rsid w:val="00373C92"/>
    <w:rsid w:val="00377586"/>
    <w:rsid w:val="00377F3C"/>
    <w:rsid w:val="00380780"/>
    <w:rsid w:val="00382644"/>
    <w:rsid w:val="00383180"/>
    <w:rsid w:val="0038369F"/>
    <w:rsid w:val="00383952"/>
    <w:rsid w:val="0038463D"/>
    <w:rsid w:val="00385A62"/>
    <w:rsid w:val="003865EB"/>
    <w:rsid w:val="00386C5C"/>
    <w:rsid w:val="00386FB2"/>
    <w:rsid w:val="003870A5"/>
    <w:rsid w:val="00390431"/>
    <w:rsid w:val="0039043D"/>
    <w:rsid w:val="003925D4"/>
    <w:rsid w:val="00395DC8"/>
    <w:rsid w:val="003A0359"/>
    <w:rsid w:val="003A11EB"/>
    <w:rsid w:val="003A3FC1"/>
    <w:rsid w:val="003A568D"/>
    <w:rsid w:val="003A690D"/>
    <w:rsid w:val="003A72FC"/>
    <w:rsid w:val="003B168A"/>
    <w:rsid w:val="003B2F64"/>
    <w:rsid w:val="003B5B60"/>
    <w:rsid w:val="003B7B3B"/>
    <w:rsid w:val="003C6220"/>
    <w:rsid w:val="003D0DB5"/>
    <w:rsid w:val="003D0EE0"/>
    <w:rsid w:val="003D2B56"/>
    <w:rsid w:val="003D2D58"/>
    <w:rsid w:val="003D5378"/>
    <w:rsid w:val="003E1EB0"/>
    <w:rsid w:val="003E3A27"/>
    <w:rsid w:val="003E60A8"/>
    <w:rsid w:val="003E7E20"/>
    <w:rsid w:val="003F19A2"/>
    <w:rsid w:val="003F46F0"/>
    <w:rsid w:val="0040139E"/>
    <w:rsid w:val="00405709"/>
    <w:rsid w:val="00406179"/>
    <w:rsid w:val="00406B64"/>
    <w:rsid w:val="00407BB1"/>
    <w:rsid w:val="00412C03"/>
    <w:rsid w:val="0041305B"/>
    <w:rsid w:val="0041504A"/>
    <w:rsid w:val="00415161"/>
    <w:rsid w:val="004172A5"/>
    <w:rsid w:val="00420483"/>
    <w:rsid w:val="00424148"/>
    <w:rsid w:val="0043148C"/>
    <w:rsid w:val="004317CA"/>
    <w:rsid w:val="004318E1"/>
    <w:rsid w:val="00431EF3"/>
    <w:rsid w:val="00432484"/>
    <w:rsid w:val="004324BF"/>
    <w:rsid w:val="00433ECB"/>
    <w:rsid w:val="00434DD1"/>
    <w:rsid w:val="004378D8"/>
    <w:rsid w:val="00437E37"/>
    <w:rsid w:val="00440368"/>
    <w:rsid w:val="004416D2"/>
    <w:rsid w:val="00441C25"/>
    <w:rsid w:val="0044272A"/>
    <w:rsid w:val="00442C65"/>
    <w:rsid w:val="00446707"/>
    <w:rsid w:val="004501D8"/>
    <w:rsid w:val="00450345"/>
    <w:rsid w:val="00450B1B"/>
    <w:rsid w:val="004546E7"/>
    <w:rsid w:val="0045599E"/>
    <w:rsid w:val="00455CDE"/>
    <w:rsid w:val="004561E8"/>
    <w:rsid w:val="00462E59"/>
    <w:rsid w:val="00463098"/>
    <w:rsid w:val="004643B3"/>
    <w:rsid w:val="00471B5B"/>
    <w:rsid w:val="00471C5F"/>
    <w:rsid w:val="00472DDA"/>
    <w:rsid w:val="00473ACA"/>
    <w:rsid w:val="00475F25"/>
    <w:rsid w:val="00476630"/>
    <w:rsid w:val="00481C50"/>
    <w:rsid w:val="00485449"/>
    <w:rsid w:val="00485E12"/>
    <w:rsid w:val="00486B59"/>
    <w:rsid w:val="004871BF"/>
    <w:rsid w:val="0049029D"/>
    <w:rsid w:val="00492E25"/>
    <w:rsid w:val="00493764"/>
    <w:rsid w:val="00495EED"/>
    <w:rsid w:val="004969F4"/>
    <w:rsid w:val="004978E1"/>
    <w:rsid w:val="004A13E5"/>
    <w:rsid w:val="004A221C"/>
    <w:rsid w:val="004A221E"/>
    <w:rsid w:val="004A2271"/>
    <w:rsid w:val="004A281B"/>
    <w:rsid w:val="004A4959"/>
    <w:rsid w:val="004A5AD8"/>
    <w:rsid w:val="004A6B67"/>
    <w:rsid w:val="004B2BC6"/>
    <w:rsid w:val="004B3ED5"/>
    <w:rsid w:val="004B4533"/>
    <w:rsid w:val="004B7351"/>
    <w:rsid w:val="004B7FA9"/>
    <w:rsid w:val="004C0F58"/>
    <w:rsid w:val="004C1108"/>
    <w:rsid w:val="004C15F7"/>
    <w:rsid w:val="004C2D7E"/>
    <w:rsid w:val="004C350D"/>
    <w:rsid w:val="004C3C91"/>
    <w:rsid w:val="004C5A5C"/>
    <w:rsid w:val="004D3213"/>
    <w:rsid w:val="004D3333"/>
    <w:rsid w:val="004E0456"/>
    <w:rsid w:val="004E203A"/>
    <w:rsid w:val="004E492F"/>
    <w:rsid w:val="004F28EC"/>
    <w:rsid w:val="004F3173"/>
    <w:rsid w:val="004F566D"/>
    <w:rsid w:val="004F684B"/>
    <w:rsid w:val="004F7126"/>
    <w:rsid w:val="004F72E7"/>
    <w:rsid w:val="00501468"/>
    <w:rsid w:val="00503CDF"/>
    <w:rsid w:val="00503F1C"/>
    <w:rsid w:val="00505246"/>
    <w:rsid w:val="0050656A"/>
    <w:rsid w:val="00506E53"/>
    <w:rsid w:val="00511440"/>
    <w:rsid w:val="00514668"/>
    <w:rsid w:val="0051609D"/>
    <w:rsid w:val="00517302"/>
    <w:rsid w:val="00520AD8"/>
    <w:rsid w:val="00520CB3"/>
    <w:rsid w:val="00523E2D"/>
    <w:rsid w:val="00525513"/>
    <w:rsid w:val="00527566"/>
    <w:rsid w:val="00532376"/>
    <w:rsid w:val="005367F9"/>
    <w:rsid w:val="005370FC"/>
    <w:rsid w:val="00537163"/>
    <w:rsid w:val="005376B6"/>
    <w:rsid w:val="00537CC5"/>
    <w:rsid w:val="0054125A"/>
    <w:rsid w:val="00541FEB"/>
    <w:rsid w:val="00542138"/>
    <w:rsid w:val="00543E77"/>
    <w:rsid w:val="005440B9"/>
    <w:rsid w:val="0054499C"/>
    <w:rsid w:val="005451B3"/>
    <w:rsid w:val="005462DB"/>
    <w:rsid w:val="005478AD"/>
    <w:rsid w:val="00547B66"/>
    <w:rsid w:val="00547F97"/>
    <w:rsid w:val="005501F0"/>
    <w:rsid w:val="0055333C"/>
    <w:rsid w:val="00554CC9"/>
    <w:rsid w:val="00557928"/>
    <w:rsid w:val="00557B67"/>
    <w:rsid w:val="0056015D"/>
    <w:rsid w:val="00560643"/>
    <w:rsid w:val="005646B3"/>
    <w:rsid w:val="005720E3"/>
    <w:rsid w:val="00574445"/>
    <w:rsid w:val="00576B5E"/>
    <w:rsid w:val="0057703F"/>
    <w:rsid w:val="005771B8"/>
    <w:rsid w:val="00580B22"/>
    <w:rsid w:val="005818E2"/>
    <w:rsid w:val="005821D5"/>
    <w:rsid w:val="005843AA"/>
    <w:rsid w:val="00585A41"/>
    <w:rsid w:val="005873D1"/>
    <w:rsid w:val="00592E3F"/>
    <w:rsid w:val="0059363D"/>
    <w:rsid w:val="0059451E"/>
    <w:rsid w:val="00595A6F"/>
    <w:rsid w:val="005A02BE"/>
    <w:rsid w:val="005A15F6"/>
    <w:rsid w:val="005A224D"/>
    <w:rsid w:val="005A6121"/>
    <w:rsid w:val="005A6742"/>
    <w:rsid w:val="005A7122"/>
    <w:rsid w:val="005A7412"/>
    <w:rsid w:val="005A7E5F"/>
    <w:rsid w:val="005B0AFF"/>
    <w:rsid w:val="005B6F05"/>
    <w:rsid w:val="005B7307"/>
    <w:rsid w:val="005B7440"/>
    <w:rsid w:val="005B7681"/>
    <w:rsid w:val="005C17B3"/>
    <w:rsid w:val="005C2936"/>
    <w:rsid w:val="005C50A5"/>
    <w:rsid w:val="005C783C"/>
    <w:rsid w:val="005C78FE"/>
    <w:rsid w:val="005C7F97"/>
    <w:rsid w:val="005D42B7"/>
    <w:rsid w:val="005D5943"/>
    <w:rsid w:val="005D5ED8"/>
    <w:rsid w:val="005D6B2C"/>
    <w:rsid w:val="005D6D87"/>
    <w:rsid w:val="005D6E63"/>
    <w:rsid w:val="005E2439"/>
    <w:rsid w:val="005E31E3"/>
    <w:rsid w:val="005E4224"/>
    <w:rsid w:val="005E5129"/>
    <w:rsid w:val="005E6B7B"/>
    <w:rsid w:val="005F1E6B"/>
    <w:rsid w:val="005F26B5"/>
    <w:rsid w:val="005F2730"/>
    <w:rsid w:val="005F2D4F"/>
    <w:rsid w:val="005F2D8A"/>
    <w:rsid w:val="005F4BD8"/>
    <w:rsid w:val="005F5552"/>
    <w:rsid w:val="005F6436"/>
    <w:rsid w:val="006022A5"/>
    <w:rsid w:val="00603E0F"/>
    <w:rsid w:val="00605752"/>
    <w:rsid w:val="0060751E"/>
    <w:rsid w:val="00610496"/>
    <w:rsid w:val="006111AA"/>
    <w:rsid w:val="006146BF"/>
    <w:rsid w:val="00614AA6"/>
    <w:rsid w:val="00614ADC"/>
    <w:rsid w:val="006162E7"/>
    <w:rsid w:val="006175B3"/>
    <w:rsid w:val="00622FA3"/>
    <w:rsid w:val="00623F7A"/>
    <w:rsid w:val="006258F9"/>
    <w:rsid w:val="00625FD0"/>
    <w:rsid w:val="006318F8"/>
    <w:rsid w:val="00631B45"/>
    <w:rsid w:val="00631EA4"/>
    <w:rsid w:val="0063276B"/>
    <w:rsid w:val="0063422F"/>
    <w:rsid w:val="00636B80"/>
    <w:rsid w:val="0063738B"/>
    <w:rsid w:val="006379AB"/>
    <w:rsid w:val="00637A8C"/>
    <w:rsid w:val="0064003C"/>
    <w:rsid w:val="00640F85"/>
    <w:rsid w:val="006412F4"/>
    <w:rsid w:val="0064237F"/>
    <w:rsid w:val="00642604"/>
    <w:rsid w:val="006429B2"/>
    <w:rsid w:val="00646E5B"/>
    <w:rsid w:val="00647E4A"/>
    <w:rsid w:val="00656270"/>
    <w:rsid w:val="00663EE5"/>
    <w:rsid w:val="006646BD"/>
    <w:rsid w:val="00666401"/>
    <w:rsid w:val="00670BCE"/>
    <w:rsid w:val="00673504"/>
    <w:rsid w:val="006740F6"/>
    <w:rsid w:val="00674492"/>
    <w:rsid w:val="0068082F"/>
    <w:rsid w:val="006818B0"/>
    <w:rsid w:val="0068215D"/>
    <w:rsid w:val="0068241F"/>
    <w:rsid w:val="00690BAA"/>
    <w:rsid w:val="0069103B"/>
    <w:rsid w:val="0069128A"/>
    <w:rsid w:val="0069165A"/>
    <w:rsid w:val="0069456E"/>
    <w:rsid w:val="00694F81"/>
    <w:rsid w:val="00695FA2"/>
    <w:rsid w:val="00697EC8"/>
    <w:rsid w:val="006A0381"/>
    <w:rsid w:val="006A1F96"/>
    <w:rsid w:val="006A22A1"/>
    <w:rsid w:val="006A2D2E"/>
    <w:rsid w:val="006A32C6"/>
    <w:rsid w:val="006A35B0"/>
    <w:rsid w:val="006A548F"/>
    <w:rsid w:val="006A579B"/>
    <w:rsid w:val="006B3E91"/>
    <w:rsid w:val="006B4230"/>
    <w:rsid w:val="006B4AE0"/>
    <w:rsid w:val="006B4E23"/>
    <w:rsid w:val="006B6936"/>
    <w:rsid w:val="006C0DCC"/>
    <w:rsid w:val="006C30FF"/>
    <w:rsid w:val="006C4F87"/>
    <w:rsid w:val="006C6716"/>
    <w:rsid w:val="006D2F0F"/>
    <w:rsid w:val="006D451F"/>
    <w:rsid w:val="006D4FDF"/>
    <w:rsid w:val="006D5008"/>
    <w:rsid w:val="006D5C91"/>
    <w:rsid w:val="006E13D5"/>
    <w:rsid w:val="006E4F90"/>
    <w:rsid w:val="006E7AC4"/>
    <w:rsid w:val="006F0350"/>
    <w:rsid w:val="006F27B8"/>
    <w:rsid w:val="006F33EA"/>
    <w:rsid w:val="006F4E1A"/>
    <w:rsid w:val="00700132"/>
    <w:rsid w:val="007010C3"/>
    <w:rsid w:val="00701188"/>
    <w:rsid w:val="00703A47"/>
    <w:rsid w:val="00706D59"/>
    <w:rsid w:val="00710707"/>
    <w:rsid w:val="00712B2D"/>
    <w:rsid w:val="00713514"/>
    <w:rsid w:val="007137C7"/>
    <w:rsid w:val="00714EAC"/>
    <w:rsid w:val="00720325"/>
    <w:rsid w:val="00720D1B"/>
    <w:rsid w:val="00722E9F"/>
    <w:rsid w:val="00725842"/>
    <w:rsid w:val="007269A2"/>
    <w:rsid w:val="00727F73"/>
    <w:rsid w:val="007315B9"/>
    <w:rsid w:val="00734082"/>
    <w:rsid w:val="0073434B"/>
    <w:rsid w:val="00734B5B"/>
    <w:rsid w:val="00735A69"/>
    <w:rsid w:val="00740F05"/>
    <w:rsid w:val="00741CCE"/>
    <w:rsid w:val="00745D46"/>
    <w:rsid w:val="007466DB"/>
    <w:rsid w:val="007468C6"/>
    <w:rsid w:val="00750511"/>
    <w:rsid w:val="007532B3"/>
    <w:rsid w:val="00753CE6"/>
    <w:rsid w:val="00754405"/>
    <w:rsid w:val="0075476B"/>
    <w:rsid w:val="00754EA1"/>
    <w:rsid w:val="00762113"/>
    <w:rsid w:val="007623F9"/>
    <w:rsid w:val="00765A7F"/>
    <w:rsid w:val="00767870"/>
    <w:rsid w:val="007712BD"/>
    <w:rsid w:val="007730D9"/>
    <w:rsid w:val="0077341B"/>
    <w:rsid w:val="00774DD3"/>
    <w:rsid w:val="00777EA1"/>
    <w:rsid w:val="00780494"/>
    <w:rsid w:val="00780F4A"/>
    <w:rsid w:val="00783008"/>
    <w:rsid w:val="00784246"/>
    <w:rsid w:val="00784752"/>
    <w:rsid w:val="00784D1A"/>
    <w:rsid w:val="0078534A"/>
    <w:rsid w:val="00787132"/>
    <w:rsid w:val="007915CC"/>
    <w:rsid w:val="00792862"/>
    <w:rsid w:val="00792C05"/>
    <w:rsid w:val="00792ED0"/>
    <w:rsid w:val="007937C3"/>
    <w:rsid w:val="00795FF1"/>
    <w:rsid w:val="007960D8"/>
    <w:rsid w:val="007A0E50"/>
    <w:rsid w:val="007A114A"/>
    <w:rsid w:val="007A2ADA"/>
    <w:rsid w:val="007A5E3F"/>
    <w:rsid w:val="007A6114"/>
    <w:rsid w:val="007A7049"/>
    <w:rsid w:val="007B2850"/>
    <w:rsid w:val="007B35EC"/>
    <w:rsid w:val="007B3E07"/>
    <w:rsid w:val="007B5827"/>
    <w:rsid w:val="007B5CA3"/>
    <w:rsid w:val="007B612C"/>
    <w:rsid w:val="007B6709"/>
    <w:rsid w:val="007B7F01"/>
    <w:rsid w:val="007C0581"/>
    <w:rsid w:val="007C0F7B"/>
    <w:rsid w:val="007C1970"/>
    <w:rsid w:val="007C1AB1"/>
    <w:rsid w:val="007C6CBD"/>
    <w:rsid w:val="007C716F"/>
    <w:rsid w:val="007C7CF7"/>
    <w:rsid w:val="007D0548"/>
    <w:rsid w:val="007D1459"/>
    <w:rsid w:val="007D2080"/>
    <w:rsid w:val="007D251F"/>
    <w:rsid w:val="007D2AA2"/>
    <w:rsid w:val="007D3A9E"/>
    <w:rsid w:val="007D4A97"/>
    <w:rsid w:val="007D4E99"/>
    <w:rsid w:val="007E1F74"/>
    <w:rsid w:val="007E586B"/>
    <w:rsid w:val="007F009E"/>
    <w:rsid w:val="007F1214"/>
    <w:rsid w:val="007F1A2D"/>
    <w:rsid w:val="007F320E"/>
    <w:rsid w:val="007F4858"/>
    <w:rsid w:val="008008BE"/>
    <w:rsid w:val="00800D4E"/>
    <w:rsid w:val="00803417"/>
    <w:rsid w:val="00804F85"/>
    <w:rsid w:val="00806145"/>
    <w:rsid w:val="0081360E"/>
    <w:rsid w:val="008137AC"/>
    <w:rsid w:val="00815986"/>
    <w:rsid w:val="00816691"/>
    <w:rsid w:val="00817D4E"/>
    <w:rsid w:val="008205AC"/>
    <w:rsid w:val="008249AE"/>
    <w:rsid w:val="00825C25"/>
    <w:rsid w:val="00826D21"/>
    <w:rsid w:val="00830261"/>
    <w:rsid w:val="00833EF2"/>
    <w:rsid w:val="0083416F"/>
    <w:rsid w:val="00834C25"/>
    <w:rsid w:val="00835022"/>
    <w:rsid w:val="00836B22"/>
    <w:rsid w:val="00836DBB"/>
    <w:rsid w:val="00836FEE"/>
    <w:rsid w:val="0083743D"/>
    <w:rsid w:val="0084147B"/>
    <w:rsid w:val="008424D7"/>
    <w:rsid w:val="00844045"/>
    <w:rsid w:val="008460AD"/>
    <w:rsid w:val="0085296D"/>
    <w:rsid w:val="00854AE9"/>
    <w:rsid w:val="008556AB"/>
    <w:rsid w:val="00856187"/>
    <w:rsid w:val="008614C0"/>
    <w:rsid w:val="008622FC"/>
    <w:rsid w:val="00863FFC"/>
    <w:rsid w:val="008659A7"/>
    <w:rsid w:val="00865E61"/>
    <w:rsid w:val="0086661E"/>
    <w:rsid w:val="008677AE"/>
    <w:rsid w:val="00867D51"/>
    <w:rsid w:val="0087089C"/>
    <w:rsid w:val="00870BD9"/>
    <w:rsid w:val="00872C7D"/>
    <w:rsid w:val="008762DF"/>
    <w:rsid w:val="008764C5"/>
    <w:rsid w:val="00881F88"/>
    <w:rsid w:val="00883C77"/>
    <w:rsid w:val="00884C95"/>
    <w:rsid w:val="0088649C"/>
    <w:rsid w:val="0088756D"/>
    <w:rsid w:val="00890211"/>
    <w:rsid w:val="00891B41"/>
    <w:rsid w:val="00892DAB"/>
    <w:rsid w:val="0089468F"/>
    <w:rsid w:val="00896F28"/>
    <w:rsid w:val="008A10C1"/>
    <w:rsid w:val="008B0156"/>
    <w:rsid w:val="008B0BEB"/>
    <w:rsid w:val="008B3C19"/>
    <w:rsid w:val="008B649C"/>
    <w:rsid w:val="008B7A01"/>
    <w:rsid w:val="008C0F13"/>
    <w:rsid w:val="008C2C22"/>
    <w:rsid w:val="008C313C"/>
    <w:rsid w:val="008C3617"/>
    <w:rsid w:val="008C4398"/>
    <w:rsid w:val="008C5EEC"/>
    <w:rsid w:val="008C7124"/>
    <w:rsid w:val="008D0E70"/>
    <w:rsid w:val="008D0F49"/>
    <w:rsid w:val="008D47C8"/>
    <w:rsid w:val="008D7A1A"/>
    <w:rsid w:val="008E0C61"/>
    <w:rsid w:val="008E0D17"/>
    <w:rsid w:val="008E27BF"/>
    <w:rsid w:val="008E5552"/>
    <w:rsid w:val="008E6525"/>
    <w:rsid w:val="008F176B"/>
    <w:rsid w:val="008F25C3"/>
    <w:rsid w:val="008F363A"/>
    <w:rsid w:val="008F36F6"/>
    <w:rsid w:val="008F7899"/>
    <w:rsid w:val="0090038E"/>
    <w:rsid w:val="00901FE1"/>
    <w:rsid w:val="0090267C"/>
    <w:rsid w:val="00906384"/>
    <w:rsid w:val="00906F02"/>
    <w:rsid w:val="009075DF"/>
    <w:rsid w:val="00907C5A"/>
    <w:rsid w:val="00914245"/>
    <w:rsid w:val="00914676"/>
    <w:rsid w:val="00914AD1"/>
    <w:rsid w:val="00916803"/>
    <w:rsid w:val="00917CED"/>
    <w:rsid w:val="00920ACF"/>
    <w:rsid w:val="00922E62"/>
    <w:rsid w:val="0092333C"/>
    <w:rsid w:val="00924015"/>
    <w:rsid w:val="0092420C"/>
    <w:rsid w:val="009254D6"/>
    <w:rsid w:val="00927423"/>
    <w:rsid w:val="00930D47"/>
    <w:rsid w:val="009363BF"/>
    <w:rsid w:val="0094081B"/>
    <w:rsid w:val="00942D5B"/>
    <w:rsid w:val="00942E3C"/>
    <w:rsid w:val="009434BA"/>
    <w:rsid w:val="00945B8A"/>
    <w:rsid w:val="0095380A"/>
    <w:rsid w:val="00954507"/>
    <w:rsid w:val="00955744"/>
    <w:rsid w:val="00955DD1"/>
    <w:rsid w:val="00957991"/>
    <w:rsid w:val="00960269"/>
    <w:rsid w:val="00960678"/>
    <w:rsid w:val="009608F4"/>
    <w:rsid w:val="0096263D"/>
    <w:rsid w:val="009627F1"/>
    <w:rsid w:val="00963653"/>
    <w:rsid w:val="00963BD8"/>
    <w:rsid w:val="00966F51"/>
    <w:rsid w:val="00967000"/>
    <w:rsid w:val="00967580"/>
    <w:rsid w:val="009707CA"/>
    <w:rsid w:val="009727D8"/>
    <w:rsid w:val="00975CEE"/>
    <w:rsid w:val="0097782F"/>
    <w:rsid w:val="0098130A"/>
    <w:rsid w:val="00983B3A"/>
    <w:rsid w:val="00983CE2"/>
    <w:rsid w:val="0098527C"/>
    <w:rsid w:val="00986AEE"/>
    <w:rsid w:val="0098764C"/>
    <w:rsid w:val="00991AA1"/>
    <w:rsid w:val="0099208D"/>
    <w:rsid w:val="009A102A"/>
    <w:rsid w:val="009A39BB"/>
    <w:rsid w:val="009A4245"/>
    <w:rsid w:val="009B349C"/>
    <w:rsid w:val="009B7AA6"/>
    <w:rsid w:val="009C412D"/>
    <w:rsid w:val="009D25DB"/>
    <w:rsid w:val="009D3DFB"/>
    <w:rsid w:val="009D5C31"/>
    <w:rsid w:val="009E0C30"/>
    <w:rsid w:val="009E1533"/>
    <w:rsid w:val="009E32BF"/>
    <w:rsid w:val="009E51A2"/>
    <w:rsid w:val="009E6F9B"/>
    <w:rsid w:val="009E7E03"/>
    <w:rsid w:val="009F27F3"/>
    <w:rsid w:val="009F2CDB"/>
    <w:rsid w:val="009F31E4"/>
    <w:rsid w:val="009F47E0"/>
    <w:rsid w:val="00A0112B"/>
    <w:rsid w:val="00A051FD"/>
    <w:rsid w:val="00A063AE"/>
    <w:rsid w:val="00A131D8"/>
    <w:rsid w:val="00A172D8"/>
    <w:rsid w:val="00A17921"/>
    <w:rsid w:val="00A215DF"/>
    <w:rsid w:val="00A22945"/>
    <w:rsid w:val="00A23AA9"/>
    <w:rsid w:val="00A26FEC"/>
    <w:rsid w:val="00A2767E"/>
    <w:rsid w:val="00A306D4"/>
    <w:rsid w:val="00A35B44"/>
    <w:rsid w:val="00A35DA9"/>
    <w:rsid w:val="00A36D63"/>
    <w:rsid w:val="00A3769C"/>
    <w:rsid w:val="00A37EAA"/>
    <w:rsid w:val="00A420D6"/>
    <w:rsid w:val="00A42CB8"/>
    <w:rsid w:val="00A4376A"/>
    <w:rsid w:val="00A449A3"/>
    <w:rsid w:val="00A4638C"/>
    <w:rsid w:val="00A4649C"/>
    <w:rsid w:val="00A501C2"/>
    <w:rsid w:val="00A51A60"/>
    <w:rsid w:val="00A51ECC"/>
    <w:rsid w:val="00A51FF3"/>
    <w:rsid w:val="00A52A3A"/>
    <w:rsid w:val="00A604F4"/>
    <w:rsid w:val="00A6289B"/>
    <w:rsid w:val="00A6361E"/>
    <w:rsid w:val="00A65350"/>
    <w:rsid w:val="00A67219"/>
    <w:rsid w:val="00A70258"/>
    <w:rsid w:val="00A70809"/>
    <w:rsid w:val="00A71ED5"/>
    <w:rsid w:val="00A72987"/>
    <w:rsid w:val="00A76594"/>
    <w:rsid w:val="00A779E2"/>
    <w:rsid w:val="00A81040"/>
    <w:rsid w:val="00A81167"/>
    <w:rsid w:val="00A81788"/>
    <w:rsid w:val="00A82E2A"/>
    <w:rsid w:val="00A865D9"/>
    <w:rsid w:val="00A86802"/>
    <w:rsid w:val="00A869DE"/>
    <w:rsid w:val="00A943E7"/>
    <w:rsid w:val="00A95AB6"/>
    <w:rsid w:val="00A9660F"/>
    <w:rsid w:val="00AA129B"/>
    <w:rsid w:val="00AA1431"/>
    <w:rsid w:val="00AA19D0"/>
    <w:rsid w:val="00AA23FB"/>
    <w:rsid w:val="00AA33A4"/>
    <w:rsid w:val="00AA3AF4"/>
    <w:rsid w:val="00AA62BA"/>
    <w:rsid w:val="00AA6534"/>
    <w:rsid w:val="00AA6DBD"/>
    <w:rsid w:val="00AA7130"/>
    <w:rsid w:val="00AB0909"/>
    <w:rsid w:val="00AB2604"/>
    <w:rsid w:val="00AB4F85"/>
    <w:rsid w:val="00AB52A0"/>
    <w:rsid w:val="00AB61AA"/>
    <w:rsid w:val="00AB61CF"/>
    <w:rsid w:val="00AC1FE6"/>
    <w:rsid w:val="00AC2CE7"/>
    <w:rsid w:val="00AC2E14"/>
    <w:rsid w:val="00AC544D"/>
    <w:rsid w:val="00AC6545"/>
    <w:rsid w:val="00AD4845"/>
    <w:rsid w:val="00AD5325"/>
    <w:rsid w:val="00AD5745"/>
    <w:rsid w:val="00AD5DAC"/>
    <w:rsid w:val="00AD628D"/>
    <w:rsid w:val="00AD650F"/>
    <w:rsid w:val="00AD6E6B"/>
    <w:rsid w:val="00AE1DDE"/>
    <w:rsid w:val="00AE54D8"/>
    <w:rsid w:val="00AE7BFD"/>
    <w:rsid w:val="00AF140D"/>
    <w:rsid w:val="00AF1C33"/>
    <w:rsid w:val="00AF2722"/>
    <w:rsid w:val="00AF4FD5"/>
    <w:rsid w:val="00AF5200"/>
    <w:rsid w:val="00AF5FA1"/>
    <w:rsid w:val="00AF647C"/>
    <w:rsid w:val="00B001E1"/>
    <w:rsid w:val="00B0045C"/>
    <w:rsid w:val="00B03733"/>
    <w:rsid w:val="00B04A0C"/>
    <w:rsid w:val="00B05186"/>
    <w:rsid w:val="00B07EBB"/>
    <w:rsid w:val="00B111B9"/>
    <w:rsid w:val="00B12BCA"/>
    <w:rsid w:val="00B12FAC"/>
    <w:rsid w:val="00B13A18"/>
    <w:rsid w:val="00B1610A"/>
    <w:rsid w:val="00B169FB"/>
    <w:rsid w:val="00B255F1"/>
    <w:rsid w:val="00B307B4"/>
    <w:rsid w:val="00B369E1"/>
    <w:rsid w:val="00B37882"/>
    <w:rsid w:val="00B40644"/>
    <w:rsid w:val="00B43509"/>
    <w:rsid w:val="00B45953"/>
    <w:rsid w:val="00B463B3"/>
    <w:rsid w:val="00B51D24"/>
    <w:rsid w:val="00B532D5"/>
    <w:rsid w:val="00B53F47"/>
    <w:rsid w:val="00B53F9E"/>
    <w:rsid w:val="00B53FEB"/>
    <w:rsid w:val="00B55980"/>
    <w:rsid w:val="00B57E1A"/>
    <w:rsid w:val="00B60CCF"/>
    <w:rsid w:val="00B71763"/>
    <w:rsid w:val="00B75E78"/>
    <w:rsid w:val="00B76526"/>
    <w:rsid w:val="00B800D4"/>
    <w:rsid w:val="00B80D45"/>
    <w:rsid w:val="00B82AB3"/>
    <w:rsid w:val="00B838A9"/>
    <w:rsid w:val="00B8481F"/>
    <w:rsid w:val="00B86797"/>
    <w:rsid w:val="00B91004"/>
    <w:rsid w:val="00B91D8E"/>
    <w:rsid w:val="00B91DC1"/>
    <w:rsid w:val="00B95D00"/>
    <w:rsid w:val="00BA129F"/>
    <w:rsid w:val="00BA18DB"/>
    <w:rsid w:val="00BA2690"/>
    <w:rsid w:val="00BA3A30"/>
    <w:rsid w:val="00BA4285"/>
    <w:rsid w:val="00BA5DB1"/>
    <w:rsid w:val="00BB3B68"/>
    <w:rsid w:val="00BB6CB8"/>
    <w:rsid w:val="00BB6F61"/>
    <w:rsid w:val="00BB7EC4"/>
    <w:rsid w:val="00BC3598"/>
    <w:rsid w:val="00BC60BB"/>
    <w:rsid w:val="00BD0976"/>
    <w:rsid w:val="00BD5D09"/>
    <w:rsid w:val="00BE059F"/>
    <w:rsid w:val="00BE2E49"/>
    <w:rsid w:val="00BE473E"/>
    <w:rsid w:val="00BE781B"/>
    <w:rsid w:val="00BF3EF4"/>
    <w:rsid w:val="00BF3FEA"/>
    <w:rsid w:val="00BF58C5"/>
    <w:rsid w:val="00BF673A"/>
    <w:rsid w:val="00BF7DC8"/>
    <w:rsid w:val="00C0225B"/>
    <w:rsid w:val="00C03796"/>
    <w:rsid w:val="00C075F8"/>
    <w:rsid w:val="00C10706"/>
    <w:rsid w:val="00C10DB4"/>
    <w:rsid w:val="00C11CE2"/>
    <w:rsid w:val="00C13468"/>
    <w:rsid w:val="00C140D6"/>
    <w:rsid w:val="00C15206"/>
    <w:rsid w:val="00C16528"/>
    <w:rsid w:val="00C172ED"/>
    <w:rsid w:val="00C173D5"/>
    <w:rsid w:val="00C17530"/>
    <w:rsid w:val="00C2217C"/>
    <w:rsid w:val="00C238C9"/>
    <w:rsid w:val="00C25243"/>
    <w:rsid w:val="00C3436F"/>
    <w:rsid w:val="00C352D8"/>
    <w:rsid w:val="00C35573"/>
    <w:rsid w:val="00C37058"/>
    <w:rsid w:val="00C37920"/>
    <w:rsid w:val="00C3792E"/>
    <w:rsid w:val="00C4069B"/>
    <w:rsid w:val="00C449A5"/>
    <w:rsid w:val="00C454BF"/>
    <w:rsid w:val="00C4597D"/>
    <w:rsid w:val="00C46989"/>
    <w:rsid w:val="00C475DA"/>
    <w:rsid w:val="00C50649"/>
    <w:rsid w:val="00C527E7"/>
    <w:rsid w:val="00C537DE"/>
    <w:rsid w:val="00C55DE3"/>
    <w:rsid w:val="00C5663F"/>
    <w:rsid w:val="00C56B95"/>
    <w:rsid w:val="00C577AA"/>
    <w:rsid w:val="00C57F2C"/>
    <w:rsid w:val="00C62B68"/>
    <w:rsid w:val="00C64DDD"/>
    <w:rsid w:val="00C65FC5"/>
    <w:rsid w:val="00C660AD"/>
    <w:rsid w:val="00C660D9"/>
    <w:rsid w:val="00C674AE"/>
    <w:rsid w:val="00C7138F"/>
    <w:rsid w:val="00C72347"/>
    <w:rsid w:val="00C7352C"/>
    <w:rsid w:val="00C73A4C"/>
    <w:rsid w:val="00C87E4F"/>
    <w:rsid w:val="00C90995"/>
    <w:rsid w:val="00C934BB"/>
    <w:rsid w:val="00C9717D"/>
    <w:rsid w:val="00CA1920"/>
    <w:rsid w:val="00CA1C19"/>
    <w:rsid w:val="00CA4662"/>
    <w:rsid w:val="00CA6D9F"/>
    <w:rsid w:val="00CA754B"/>
    <w:rsid w:val="00CB031A"/>
    <w:rsid w:val="00CB1538"/>
    <w:rsid w:val="00CB3E06"/>
    <w:rsid w:val="00CC26D7"/>
    <w:rsid w:val="00CC287B"/>
    <w:rsid w:val="00CC6837"/>
    <w:rsid w:val="00CC6F3A"/>
    <w:rsid w:val="00CC7AFF"/>
    <w:rsid w:val="00CD0A24"/>
    <w:rsid w:val="00CD1355"/>
    <w:rsid w:val="00CD2B6B"/>
    <w:rsid w:val="00CD2EA1"/>
    <w:rsid w:val="00CD4F22"/>
    <w:rsid w:val="00CD7AC5"/>
    <w:rsid w:val="00CE1F77"/>
    <w:rsid w:val="00CE44B1"/>
    <w:rsid w:val="00CE5D52"/>
    <w:rsid w:val="00CE7859"/>
    <w:rsid w:val="00CF186C"/>
    <w:rsid w:val="00CF23E2"/>
    <w:rsid w:val="00CF79A7"/>
    <w:rsid w:val="00D0702B"/>
    <w:rsid w:val="00D07F52"/>
    <w:rsid w:val="00D11E37"/>
    <w:rsid w:val="00D15EB3"/>
    <w:rsid w:val="00D16546"/>
    <w:rsid w:val="00D1734F"/>
    <w:rsid w:val="00D25A01"/>
    <w:rsid w:val="00D2795D"/>
    <w:rsid w:val="00D30FCB"/>
    <w:rsid w:val="00D335C0"/>
    <w:rsid w:val="00D341D9"/>
    <w:rsid w:val="00D34331"/>
    <w:rsid w:val="00D3742D"/>
    <w:rsid w:val="00D37BC3"/>
    <w:rsid w:val="00D41AEB"/>
    <w:rsid w:val="00D43D20"/>
    <w:rsid w:val="00D43DED"/>
    <w:rsid w:val="00D44538"/>
    <w:rsid w:val="00D4469A"/>
    <w:rsid w:val="00D44E8C"/>
    <w:rsid w:val="00D46C83"/>
    <w:rsid w:val="00D474CA"/>
    <w:rsid w:val="00D47F31"/>
    <w:rsid w:val="00D54295"/>
    <w:rsid w:val="00D55C7A"/>
    <w:rsid w:val="00D564EE"/>
    <w:rsid w:val="00D62179"/>
    <w:rsid w:val="00D621A5"/>
    <w:rsid w:val="00D63B3D"/>
    <w:rsid w:val="00D64401"/>
    <w:rsid w:val="00D64665"/>
    <w:rsid w:val="00D64CA7"/>
    <w:rsid w:val="00D67EAB"/>
    <w:rsid w:val="00D67EC7"/>
    <w:rsid w:val="00D725C2"/>
    <w:rsid w:val="00D72CC7"/>
    <w:rsid w:val="00D733BD"/>
    <w:rsid w:val="00D735B9"/>
    <w:rsid w:val="00D73BF6"/>
    <w:rsid w:val="00D76246"/>
    <w:rsid w:val="00D7695F"/>
    <w:rsid w:val="00D80271"/>
    <w:rsid w:val="00D823EE"/>
    <w:rsid w:val="00D83B8C"/>
    <w:rsid w:val="00D84474"/>
    <w:rsid w:val="00D8567C"/>
    <w:rsid w:val="00D86A8B"/>
    <w:rsid w:val="00D9371F"/>
    <w:rsid w:val="00D93A8C"/>
    <w:rsid w:val="00D949F1"/>
    <w:rsid w:val="00D94F83"/>
    <w:rsid w:val="00D95BF7"/>
    <w:rsid w:val="00D974E7"/>
    <w:rsid w:val="00DA3EFC"/>
    <w:rsid w:val="00DA5590"/>
    <w:rsid w:val="00DA620C"/>
    <w:rsid w:val="00DA6DAC"/>
    <w:rsid w:val="00DB1020"/>
    <w:rsid w:val="00DB1826"/>
    <w:rsid w:val="00DB5018"/>
    <w:rsid w:val="00DB6F9B"/>
    <w:rsid w:val="00DB7842"/>
    <w:rsid w:val="00DC14BE"/>
    <w:rsid w:val="00DC1547"/>
    <w:rsid w:val="00DC1ABD"/>
    <w:rsid w:val="00DC2399"/>
    <w:rsid w:val="00DC327C"/>
    <w:rsid w:val="00DD08D9"/>
    <w:rsid w:val="00DD3569"/>
    <w:rsid w:val="00DD557E"/>
    <w:rsid w:val="00DD5847"/>
    <w:rsid w:val="00DD5AC5"/>
    <w:rsid w:val="00DD7BF3"/>
    <w:rsid w:val="00DE5147"/>
    <w:rsid w:val="00DE7492"/>
    <w:rsid w:val="00DE79F3"/>
    <w:rsid w:val="00DF0D50"/>
    <w:rsid w:val="00DF0FD8"/>
    <w:rsid w:val="00DF1EF3"/>
    <w:rsid w:val="00DF428F"/>
    <w:rsid w:val="00DF529B"/>
    <w:rsid w:val="00DF7659"/>
    <w:rsid w:val="00E003D4"/>
    <w:rsid w:val="00E00B20"/>
    <w:rsid w:val="00E0312E"/>
    <w:rsid w:val="00E04494"/>
    <w:rsid w:val="00E0497E"/>
    <w:rsid w:val="00E06BED"/>
    <w:rsid w:val="00E07515"/>
    <w:rsid w:val="00E078E0"/>
    <w:rsid w:val="00E105C9"/>
    <w:rsid w:val="00E11D88"/>
    <w:rsid w:val="00E12558"/>
    <w:rsid w:val="00E13ED6"/>
    <w:rsid w:val="00E155B4"/>
    <w:rsid w:val="00E15E59"/>
    <w:rsid w:val="00E161C9"/>
    <w:rsid w:val="00E17982"/>
    <w:rsid w:val="00E17DA0"/>
    <w:rsid w:val="00E212A7"/>
    <w:rsid w:val="00E2131A"/>
    <w:rsid w:val="00E258AE"/>
    <w:rsid w:val="00E26EBD"/>
    <w:rsid w:val="00E27965"/>
    <w:rsid w:val="00E27A81"/>
    <w:rsid w:val="00E30DD2"/>
    <w:rsid w:val="00E366C2"/>
    <w:rsid w:val="00E36C9B"/>
    <w:rsid w:val="00E36EFF"/>
    <w:rsid w:val="00E37AB9"/>
    <w:rsid w:val="00E4090F"/>
    <w:rsid w:val="00E4457B"/>
    <w:rsid w:val="00E455DF"/>
    <w:rsid w:val="00E45724"/>
    <w:rsid w:val="00E45C3E"/>
    <w:rsid w:val="00E4608B"/>
    <w:rsid w:val="00E503E7"/>
    <w:rsid w:val="00E51F16"/>
    <w:rsid w:val="00E54A4F"/>
    <w:rsid w:val="00E5514D"/>
    <w:rsid w:val="00E568C8"/>
    <w:rsid w:val="00E57DBD"/>
    <w:rsid w:val="00E62FD2"/>
    <w:rsid w:val="00E63432"/>
    <w:rsid w:val="00E634FE"/>
    <w:rsid w:val="00E64C2B"/>
    <w:rsid w:val="00E66DF5"/>
    <w:rsid w:val="00E70493"/>
    <w:rsid w:val="00E734BB"/>
    <w:rsid w:val="00E747B7"/>
    <w:rsid w:val="00E76AEB"/>
    <w:rsid w:val="00E80848"/>
    <w:rsid w:val="00E81405"/>
    <w:rsid w:val="00E828FE"/>
    <w:rsid w:val="00E84B28"/>
    <w:rsid w:val="00E86983"/>
    <w:rsid w:val="00E913BC"/>
    <w:rsid w:val="00E979DB"/>
    <w:rsid w:val="00EA3B45"/>
    <w:rsid w:val="00EA50A6"/>
    <w:rsid w:val="00EB0DFE"/>
    <w:rsid w:val="00EB2C8B"/>
    <w:rsid w:val="00EB37ED"/>
    <w:rsid w:val="00EB4C89"/>
    <w:rsid w:val="00EB592B"/>
    <w:rsid w:val="00EB6DA1"/>
    <w:rsid w:val="00EC19CB"/>
    <w:rsid w:val="00EC3F87"/>
    <w:rsid w:val="00EC5409"/>
    <w:rsid w:val="00EC5EE2"/>
    <w:rsid w:val="00EC76E5"/>
    <w:rsid w:val="00ED21AB"/>
    <w:rsid w:val="00ED24E5"/>
    <w:rsid w:val="00ED3F4D"/>
    <w:rsid w:val="00ED6B57"/>
    <w:rsid w:val="00ED72A9"/>
    <w:rsid w:val="00EE00A6"/>
    <w:rsid w:val="00EE0FB5"/>
    <w:rsid w:val="00EE15A3"/>
    <w:rsid w:val="00EE1EFF"/>
    <w:rsid w:val="00EE2727"/>
    <w:rsid w:val="00EE3446"/>
    <w:rsid w:val="00EE5334"/>
    <w:rsid w:val="00EE5819"/>
    <w:rsid w:val="00EE59BC"/>
    <w:rsid w:val="00EE6C25"/>
    <w:rsid w:val="00EE6DD9"/>
    <w:rsid w:val="00EE7C9F"/>
    <w:rsid w:val="00EE7D0E"/>
    <w:rsid w:val="00EF04F7"/>
    <w:rsid w:val="00EF0D7E"/>
    <w:rsid w:val="00EF0D83"/>
    <w:rsid w:val="00EF19E2"/>
    <w:rsid w:val="00EF52A9"/>
    <w:rsid w:val="00EF5CFD"/>
    <w:rsid w:val="00EF6BC9"/>
    <w:rsid w:val="00EF7254"/>
    <w:rsid w:val="00EF7EB3"/>
    <w:rsid w:val="00F00FFF"/>
    <w:rsid w:val="00F014F8"/>
    <w:rsid w:val="00F021D1"/>
    <w:rsid w:val="00F028EC"/>
    <w:rsid w:val="00F03D0B"/>
    <w:rsid w:val="00F04343"/>
    <w:rsid w:val="00F051B9"/>
    <w:rsid w:val="00F05CC4"/>
    <w:rsid w:val="00F11E4B"/>
    <w:rsid w:val="00F1362E"/>
    <w:rsid w:val="00F14267"/>
    <w:rsid w:val="00F153F2"/>
    <w:rsid w:val="00F17B5D"/>
    <w:rsid w:val="00F20550"/>
    <w:rsid w:val="00F20716"/>
    <w:rsid w:val="00F20E1C"/>
    <w:rsid w:val="00F24934"/>
    <w:rsid w:val="00F25772"/>
    <w:rsid w:val="00F27A18"/>
    <w:rsid w:val="00F300FB"/>
    <w:rsid w:val="00F33B0E"/>
    <w:rsid w:val="00F341C3"/>
    <w:rsid w:val="00F35E69"/>
    <w:rsid w:val="00F45DD0"/>
    <w:rsid w:val="00F46EDF"/>
    <w:rsid w:val="00F474BC"/>
    <w:rsid w:val="00F50226"/>
    <w:rsid w:val="00F50DC1"/>
    <w:rsid w:val="00F512B3"/>
    <w:rsid w:val="00F52EF8"/>
    <w:rsid w:val="00F60C07"/>
    <w:rsid w:val="00F60D57"/>
    <w:rsid w:val="00F60D6F"/>
    <w:rsid w:val="00F60E2A"/>
    <w:rsid w:val="00F61D90"/>
    <w:rsid w:val="00F634D8"/>
    <w:rsid w:val="00F646FC"/>
    <w:rsid w:val="00F654E8"/>
    <w:rsid w:val="00F65BF5"/>
    <w:rsid w:val="00F70017"/>
    <w:rsid w:val="00F728BC"/>
    <w:rsid w:val="00F73FC5"/>
    <w:rsid w:val="00F765E8"/>
    <w:rsid w:val="00F77E43"/>
    <w:rsid w:val="00F814FC"/>
    <w:rsid w:val="00F81B77"/>
    <w:rsid w:val="00F85CEB"/>
    <w:rsid w:val="00F86690"/>
    <w:rsid w:val="00F90D52"/>
    <w:rsid w:val="00F95094"/>
    <w:rsid w:val="00F9598D"/>
    <w:rsid w:val="00F959CD"/>
    <w:rsid w:val="00F95CDF"/>
    <w:rsid w:val="00F96202"/>
    <w:rsid w:val="00F971C3"/>
    <w:rsid w:val="00F9745E"/>
    <w:rsid w:val="00F9745F"/>
    <w:rsid w:val="00F977C2"/>
    <w:rsid w:val="00FA321F"/>
    <w:rsid w:val="00FA3720"/>
    <w:rsid w:val="00FA404C"/>
    <w:rsid w:val="00FA497D"/>
    <w:rsid w:val="00FA5BE4"/>
    <w:rsid w:val="00FB0288"/>
    <w:rsid w:val="00FB323F"/>
    <w:rsid w:val="00FB791E"/>
    <w:rsid w:val="00FB7B56"/>
    <w:rsid w:val="00FC1E39"/>
    <w:rsid w:val="00FC49F2"/>
    <w:rsid w:val="00FC7922"/>
    <w:rsid w:val="00FD07C5"/>
    <w:rsid w:val="00FD0E8F"/>
    <w:rsid w:val="00FD3AF2"/>
    <w:rsid w:val="00FD3C6D"/>
    <w:rsid w:val="00FD4999"/>
    <w:rsid w:val="00FD5DE0"/>
    <w:rsid w:val="00FD7D0B"/>
    <w:rsid w:val="00FD7F34"/>
    <w:rsid w:val="00FE0065"/>
    <w:rsid w:val="00FE28F0"/>
    <w:rsid w:val="00FE2F0D"/>
    <w:rsid w:val="00FE4A3D"/>
    <w:rsid w:val="00FE66FD"/>
    <w:rsid w:val="00FE709C"/>
    <w:rsid w:val="00FE748C"/>
    <w:rsid w:val="00FF2012"/>
    <w:rsid w:val="00FF4586"/>
    <w:rsid w:val="00FF47FA"/>
    <w:rsid w:val="00FF4FF6"/>
    <w:rsid w:val="00FF51CF"/>
    <w:rsid w:val="00FF5F69"/>
    <w:rsid w:val="00FF6846"/>
    <w:rsid w:val="00FF6CD4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968E386-B2D8-42D2-AF4A-A52C279C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5A"/>
    <w:rPr>
      <w:rFonts w:ascii="Consolas" w:hAnsi="Consolas"/>
      <w:color w:val="000000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251454"/>
    <w:pPr>
      <w:keepNext/>
      <w:outlineLvl w:val="0"/>
    </w:pPr>
    <w:rPr>
      <w:rFonts w:ascii="Times New Roman" w:hAnsi="Times New Roman"/>
      <w:b/>
      <w:bCs/>
      <w:color w:val="auto"/>
      <w:sz w:val="24"/>
      <w:lang w:val="en-US"/>
    </w:rPr>
  </w:style>
  <w:style w:type="paragraph" w:styleId="Heading2">
    <w:name w:val="heading 2"/>
    <w:basedOn w:val="Normal"/>
    <w:next w:val="Normal"/>
    <w:qFormat/>
    <w:rsid w:val="00251454"/>
    <w:pPr>
      <w:keepNext/>
      <w:outlineLvl w:val="1"/>
    </w:pPr>
    <w:rPr>
      <w:rFonts w:ascii="Times New Roman" w:hAnsi="Times New Roman"/>
      <w:b/>
      <w:bCs/>
      <w:color w:val="auto"/>
      <w:lang w:val="en-US"/>
    </w:rPr>
  </w:style>
  <w:style w:type="paragraph" w:styleId="Heading3">
    <w:name w:val="heading 3"/>
    <w:basedOn w:val="Normal"/>
    <w:next w:val="Normal"/>
    <w:qFormat/>
    <w:rsid w:val="00251454"/>
    <w:pPr>
      <w:keepNext/>
      <w:outlineLvl w:val="2"/>
    </w:pPr>
    <w:rPr>
      <w:rFonts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251454"/>
    <w:pPr>
      <w:keepNext/>
      <w:outlineLvl w:val="3"/>
    </w:pPr>
    <w:rPr>
      <w:b/>
      <w:bCs/>
      <w:color w:val="000080"/>
    </w:rPr>
  </w:style>
  <w:style w:type="paragraph" w:styleId="Heading5">
    <w:name w:val="heading 5"/>
    <w:basedOn w:val="Normal"/>
    <w:next w:val="Normal"/>
    <w:qFormat/>
    <w:rsid w:val="00251454"/>
    <w:pPr>
      <w:keepNext/>
      <w:tabs>
        <w:tab w:val="left" w:pos="6930"/>
      </w:tabs>
      <w:outlineLvl w:val="4"/>
    </w:pPr>
    <w:rPr>
      <w:rFonts w:ascii="Times New Roman" w:hAnsi="Times New Roman"/>
      <w:b/>
      <w:i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7E37"/>
    <w:rPr>
      <w:rFonts w:ascii="Times New Roman" w:hAnsi="Times New Roman"/>
      <w:color w:val="auto"/>
      <w:sz w:val="20"/>
      <w:lang w:val="en-US"/>
    </w:rPr>
  </w:style>
  <w:style w:type="paragraph" w:styleId="BodyText2">
    <w:name w:val="Body Text 2"/>
    <w:basedOn w:val="Normal"/>
    <w:rsid w:val="00437E37"/>
    <w:pPr>
      <w:jc w:val="center"/>
    </w:pPr>
    <w:rPr>
      <w:rFonts w:ascii="Times New Roman" w:hAnsi="Times New Roman"/>
      <w:color w:val="auto"/>
      <w:sz w:val="20"/>
      <w:lang w:val="en-US"/>
    </w:rPr>
  </w:style>
  <w:style w:type="paragraph" w:styleId="BodyText3">
    <w:name w:val="Body Text 3"/>
    <w:basedOn w:val="Normal"/>
    <w:rsid w:val="00437E37"/>
    <w:rPr>
      <w:color w:val="000080"/>
    </w:rPr>
  </w:style>
  <w:style w:type="paragraph" w:styleId="DocumentMap">
    <w:name w:val="Document Map"/>
    <w:basedOn w:val="Normal"/>
    <w:semiHidden/>
    <w:rsid w:val="00437E3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677AE"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rsid w:val="007D05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05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5449"/>
  </w:style>
  <w:style w:type="character" w:styleId="Hyperlink">
    <w:name w:val="Hyperlink"/>
    <w:basedOn w:val="DefaultParagraphFont"/>
    <w:rsid w:val="00A65350"/>
    <w:rPr>
      <w:color w:val="0000FF"/>
      <w:u w:val="single"/>
    </w:rPr>
  </w:style>
  <w:style w:type="table" w:styleId="TableGrid">
    <w:name w:val="Table Grid"/>
    <w:basedOn w:val="TableNormal"/>
    <w:uiPriority w:val="39"/>
    <w:rsid w:val="0038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8F4"/>
    <w:rPr>
      <w:color w:val="808080"/>
    </w:rPr>
  </w:style>
  <w:style w:type="paragraph" w:styleId="ListParagraph">
    <w:name w:val="List Paragraph"/>
    <w:basedOn w:val="Normal"/>
    <w:uiPriority w:val="34"/>
    <w:qFormat/>
    <w:rsid w:val="00251454"/>
    <w:pPr>
      <w:ind w:left="720"/>
      <w:contextualSpacing/>
    </w:pPr>
  </w:style>
  <w:style w:type="character" w:styleId="Emphasis">
    <w:name w:val="Emphasis"/>
    <w:basedOn w:val="DefaultParagraphFont"/>
    <w:qFormat/>
    <w:rsid w:val="007137C7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305FAA"/>
    <w:rPr>
      <w:rFonts w:ascii="Consolas" w:hAnsi="Consolas"/>
      <w:color w:val="000000"/>
      <w:sz w:val="1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19A2"/>
    <w:rPr>
      <w:rFonts w:eastAsiaTheme="minorHAnsi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19A2"/>
    <w:rPr>
      <w:rFonts w:ascii="Consolas" w:eastAsiaTheme="minorHAnsi" w:hAnsi="Consolas" w:cs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8E0D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D17"/>
    <w:rPr>
      <w:rFonts w:ascii="Consolas" w:hAnsi="Consolas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D17"/>
    <w:rPr>
      <w:rFonts w:ascii="Consolas" w:hAnsi="Consolas"/>
      <w:b/>
      <w:bCs/>
      <w:color w:val="000000"/>
      <w:lang w:eastAsia="en-US"/>
    </w:rPr>
  </w:style>
  <w:style w:type="character" w:customStyle="1" w:styleId="st1">
    <w:name w:val="st1"/>
    <w:basedOn w:val="DefaultParagraphFont"/>
    <w:rsid w:val="0073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237141\My%20Documents\Templates\%5bFile%5d%20%5bApplicant%5d%20@%20%5bSite%5d%20%5bState%5d%20L1%20PIR%20Rec%20Che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BF16C727494DC9A6447CCC1613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B9F0-6A21-4545-BF0B-D90EAFE75BDD}"/>
      </w:docPartPr>
      <w:docPartBody>
        <w:p w:rsidR="0065564C" w:rsidRDefault="0065564C" w:rsidP="0065564C">
          <w:pPr>
            <w:pStyle w:val="89BF16C727494DC9A6447CCC1613B314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78FB4978E8214BE4A54C51CC64E7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1195-5513-4EE8-B861-FFA957910796}"/>
      </w:docPartPr>
      <w:docPartBody>
        <w:p w:rsidR="0065564C" w:rsidRDefault="0065564C" w:rsidP="0065564C">
          <w:pPr>
            <w:pStyle w:val="78FB4978E8214BE4A54C51CC64E7ED5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402F7555D03441984D469767F77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CC-0223-458D-A68A-0B3C3F228A3B}"/>
      </w:docPartPr>
      <w:docPartBody>
        <w:p w:rsidR="0065564C" w:rsidRDefault="0065564C" w:rsidP="0065564C">
          <w:pPr>
            <w:pStyle w:val="6402F7555D03441984D469767F77A218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9FEC2CCF5C584FB7862317DE7F6B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B31F-B306-41E3-AA36-0571DC1F4220}"/>
      </w:docPartPr>
      <w:docPartBody>
        <w:p w:rsidR="0065564C" w:rsidRDefault="0065564C" w:rsidP="0065564C">
          <w:pPr>
            <w:pStyle w:val="9FEC2CCF5C584FB7862317DE7F6BD9D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52E018F7DDEA482F80128C6D57BD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7F75-B951-481E-B75A-49BA643A3EAC}"/>
      </w:docPartPr>
      <w:docPartBody>
        <w:p w:rsidR="0065564C" w:rsidRDefault="0065564C" w:rsidP="0065564C">
          <w:pPr>
            <w:pStyle w:val="52E018F7DDEA482F80128C6D57BD9F22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80C3315A49445BE9ED21C8552B29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1BE8-D345-4140-A7A9-834179DDD57A}"/>
      </w:docPartPr>
      <w:docPartBody>
        <w:p w:rsidR="0065564C" w:rsidRDefault="0065564C" w:rsidP="0065564C">
          <w:pPr>
            <w:pStyle w:val="E80C3315A49445BE9ED21C8552B2985C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BA448953C4214D5A96C6F262AB93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931E-762F-419B-ABC9-3D3022C31436}"/>
      </w:docPartPr>
      <w:docPartBody>
        <w:p w:rsidR="0065564C" w:rsidRDefault="0065564C" w:rsidP="0065564C">
          <w:pPr>
            <w:pStyle w:val="BA448953C4214D5A96C6F262AB936A0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0F5E8DBD5E24BD1A93683DE2383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D429-0EC8-4EE3-8CF2-D447DC48C457}"/>
      </w:docPartPr>
      <w:docPartBody>
        <w:p w:rsidR="0065564C" w:rsidRDefault="0065564C" w:rsidP="0065564C">
          <w:pPr>
            <w:pStyle w:val="C0F5E8DBD5E24BD1A93683DE2383818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331F19DC45D446DDA299686E235A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62C6-BC4F-455C-9812-4ACB644D1A67}"/>
      </w:docPartPr>
      <w:docPartBody>
        <w:p w:rsidR="0065564C" w:rsidRDefault="0065564C" w:rsidP="0065564C">
          <w:pPr>
            <w:pStyle w:val="331F19DC45D446DDA299686E235AEA21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DD34A6774A1B436DAB32C4EDB6EA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1A4A-5C2B-4AEE-B9C0-06B9A3B6E3DE}"/>
      </w:docPartPr>
      <w:docPartBody>
        <w:p w:rsidR="0065564C" w:rsidRDefault="0065564C" w:rsidP="0065564C">
          <w:pPr>
            <w:pStyle w:val="DD34A6774A1B436DAB32C4EDB6EAC9D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82B1ED264A148929332C6EF764D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91EA-E86C-4FBD-B3C7-B0F33133B379}"/>
      </w:docPartPr>
      <w:docPartBody>
        <w:p w:rsidR="0065564C" w:rsidRDefault="0065564C" w:rsidP="0065564C">
          <w:pPr>
            <w:pStyle w:val="C82B1ED264A148929332C6EF764D587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86058211938C4CC097AB5B6C3F14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5AD3-28C5-4F67-871B-9EE36627EE4D}"/>
      </w:docPartPr>
      <w:docPartBody>
        <w:p w:rsidR="0065564C" w:rsidRDefault="0065564C" w:rsidP="0065564C">
          <w:pPr>
            <w:pStyle w:val="86058211938C4CC097AB5B6C3F147E32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E31109DF91BC4353B9C8AAB7242C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E2B4-C92C-4C11-ABBF-67F143697163}"/>
      </w:docPartPr>
      <w:docPartBody>
        <w:p w:rsidR="0065564C" w:rsidRDefault="0065564C" w:rsidP="0065564C">
          <w:pPr>
            <w:pStyle w:val="E31109DF91BC4353B9C8AAB7242C3438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55C399B5656439D9BD920A5ACDA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85B0-8B9E-4410-A37E-D0660A15DC02}"/>
      </w:docPartPr>
      <w:docPartBody>
        <w:p w:rsidR="0065564C" w:rsidRDefault="0065564C" w:rsidP="0065564C">
          <w:pPr>
            <w:pStyle w:val="655C399B5656439D9BD920A5ACDA8D50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2518AA131254E26939A50B965DC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DEE0-8F4B-4675-BDCE-6E71290340BC}"/>
      </w:docPartPr>
      <w:docPartBody>
        <w:p w:rsidR="0065564C" w:rsidRDefault="0065564C" w:rsidP="0065564C">
          <w:pPr>
            <w:pStyle w:val="F2518AA131254E26939A50B965DCB80B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588D8C9F4ECC49DA92386EE512BC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689C-D071-4357-9E6E-D7C8ACE2E3C3}"/>
      </w:docPartPr>
      <w:docPartBody>
        <w:p w:rsidR="0065564C" w:rsidRDefault="0065564C" w:rsidP="0065564C">
          <w:pPr>
            <w:pStyle w:val="588D8C9F4ECC49DA92386EE512BC33AF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3BD45120B2B2400F98365C002F0E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3A02-0052-47A4-B534-F369BD2E9AC1}"/>
      </w:docPartPr>
      <w:docPartBody>
        <w:p w:rsidR="0065564C" w:rsidRDefault="0065564C" w:rsidP="0065564C">
          <w:pPr>
            <w:pStyle w:val="3BD45120B2B2400F98365C002F0E2FF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6260E80821654DC191B9E16A429D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1EC7-3094-440C-97BC-C3584023A824}"/>
      </w:docPartPr>
      <w:docPartBody>
        <w:p w:rsidR="0065564C" w:rsidRDefault="0065564C" w:rsidP="0065564C">
          <w:pPr>
            <w:pStyle w:val="6260E80821654DC191B9E16A429D95F8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F0DFB6C51480423BBB01195118B9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6EA4-CA32-44B5-8B18-9BB825775AA4}"/>
      </w:docPartPr>
      <w:docPartBody>
        <w:p w:rsidR="0065564C" w:rsidRDefault="0065564C" w:rsidP="0065564C">
          <w:pPr>
            <w:pStyle w:val="F0DFB6C51480423BBB01195118B91C4C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27FA198974384CB9BFFAEF938C3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9FAF-196C-454A-93BA-F8E2AF3D6BD9}"/>
      </w:docPartPr>
      <w:docPartBody>
        <w:p w:rsidR="0065564C" w:rsidRDefault="0065564C" w:rsidP="0065564C">
          <w:pPr>
            <w:pStyle w:val="27FA198974384CB9BFFAEF938C3AB1E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B63180C4F2324132B9B9598FC1D5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D2C9-3AA3-434A-A2A6-91B7F0237E1C}"/>
      </w:docPartPr>
      <w:docPartBody>
        <w:p w:rsidR="0065564C" w:rsidRDefault="0065564C" w:rsidP="0065564C">
          <w:pPr>
            <w:pStyle w:val="B63180C4F2324132B9B9598FC1D5FE94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DF78DCA1A54346EE9FEA133D3182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2DC5-797C-4B8D-B7BE-A325EDF48AE9}"/>
      </w:docPartPr>
      <w:docPartBody>
        <w:p w:rsidR="0065564C" w:rsidRDefault="0065564C" w:rsidP="0065564C">
          <w:pPr>
            <w:pStyle w:val="DF78DCA1A54346EE9FEA133D3182C5E4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5541563166E4460906BD4611AA1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8E24-0C80-4746-9CD0-F4F8BAB13123}"/>
      </w:docPartPr>
      <w:docPartBody>
        <w:p w:rsidR="0065564C" w:rsidRDefault="0065564C" w:rsidP="0065564C">
          <w:pPr>
            <w:pStyle w:val="E5541563166E4460906BD4611AA1170C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9322D9DA819842ED8FF4F7ADB475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5EF8-28DA-4635-BCB6-44C382750575}"/>
      </w:docPartPr>
      <w:docPartBody>
        <w:p w:rsidR="0065564C" w:rsidRDefault="0065564C" w:rsidP="0065564C">
          <w:pPr>
            <w:pStyle w:val="9322D9DA819842ED8FF4F7ADB475E9EF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598113DEF7E34E64A18D2E2DB5A5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46C8-8B7C-401F-81E5-2CA33CE3CA52}"/>
      </w:docPartPr>
      <w:docPartBody>
        <w:p w:rsidR="0065564C" w:rsidRDefault="0065564C" w:rsidP="0065564C">
          <w:pPr>
            <w:pStyle w:val="598113DEF7E34E64A18D2E2DB5A5899E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DFB138056B994826BAA075932813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C4F5-65E8-4B21-9B45-369A5AC7801A}"/>
      </w:docPartPr>
      <w:docPartBody>
        <w:p w:rsidR="0065564C" w:rsidRDefault="0065564C" w:rsidP="0065564C">
          <w:pPr>
            <w:pStyle w:val="DFB138056B994826BAA075932813FA4C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21F4B665210A48C0AB7C318B1976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6DA1-F6B5-48A5-B554-A5F24F982980}"/>
      </w:docPartPr>
      <w:docPartBody>
        <w:p w:rsidR="0065564C" w:rsidRDefault="0065564C" w:rsidP="0065564C">
          <w:pPr>
            <w:pStyle w:val="21F4B665210A48C0AB7C318B19766125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30EB921F88364CC886986897AD61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3A12-4CBF-4BC0-ADAA-7726D374B5E0}"/>
      </w:docPartPr>
      <w:docPartBody>
        <w:p w:rsidR="0065564C" w:rsidRDefault="0065564C" w:rsidP="0065564C">
          <w:pPr>
            <w:pStyle w:val="30EB921F88364CC886986897AD61AF0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3DD7CF87B114B0EBF54A025570B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0F32-45FD-4445-997F-CF154D378204}"/>
      </w:docPartPr>
      <w:docPartBody>
        <w:p w:rsidR="0065564C" w:rsidRDefault="0065564C" w:rsidP="0065564C">
          <w:pPr>
            <w:pStyle w:val="E3DD7CF87B114B0EBF54A025570B14CC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7F499B640EF94E23B6D09DED6B4D5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86DB-85D2-4236-B541-55DB06E1FF06}"/>
      </w:docPartPr>
      <w:docPartBody>
        <w:p w:rsidR="0065564C" w:rsidRDefault="0065564C" w:rsidP="0065564C">
          <w:pPr>
            <w:pStyle w:val="7F499B640EF94E23B6D09DED6B4D5A89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E266671BC4384ABFA3FFF271D80E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A61D-DAA0-479F-B1F6-B5BEB509DAE5}"/>
      </w:docPartPr>
      <w:docPartBody>
        <w:p w:rsidR="0065564C" w:rsidRDefault="0065564C" w:rsidP="0065564C">
          <w:pPr>
            <w:pStyle w:val="E266671BC4384ABFA3FFF271D80E123C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85FAC06157E464A86EE4BCECB3C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8EE2-C100-4CF2-AE64-7CB1D91886B0}"/>
      </w:docPartPr>
      <w:docPartBody>
        <w:p w:rsidR="0065564C" w:rsidRDefault="0065564C" w:rsidP="0065564C">
          <w:pPr>
            <w:pStyle w:val="F85FAC06157E464A86EE4BCECB3CF44B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D026EFE11E3244A98BB559C72A49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E80F-7A78-4221-8532-FC6580C46C3D}"/>
      </w:docPartPr>
      <w:docPartBody>
        <w:p w:rsidR="0065564C" w:rsidRDefault="0065564C" w:rsidP="0065564C">
          <w:pPr>
            <w:pStyle w:val="D026EFE11E3244A98BB559C72A499F45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1D63B1F2D4D64E88B323CB5B0BD6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0DDA-21B0-4486-A34D-2F7C570B3CF8}"/>
      </w:docPartPr>
      <w:docPartBody>
        <w:p w:rsidR="0065564C" w:rsidRDefault="0065564C" w:rsidP="0065564C">
          <w:pPr>
            <w:pStyle w:val="1D63B1F2D4D64E88B323CB5B0BD6B57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4A2313E41ED4B35A5FB5257300B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1D95-2372-4F6E-AB7B-44F42BE3854F}"/>
      </w:docPartPr>
      <w:docPartBody>
        <w:p w:rsidR="0065564C" w:rsidRDefault="0065564C" w:rsidP="0065564C">
          <w:pPr>
            <w:pStyle w:val="44A2313E41ED4B35A5FB5257300B4C1E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1CE6F356EAA64BE7B4636E3BE337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F577-3B9D-4ABF-9B51-518313CBC810}"/>
      </w:docPartPr>
      <w:docPartBody>
        <w:p w:rsidR="0065564C" w:rsidRDefault="0065564C" w:rsidP="0065564C">
          <w:pPr>
            <w:pStyle w:val="1CE6F356EAA64BE7B4636E3BE3372DF6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E1AE78D7EC84F038ACF67EE1387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5744-FA1A-4C4E-8683-24C1B6550DB5}"/>
      </w:docPartPr>
      <w:docPartBody>
        <w:p w:rsidR="0065564C" w:rsidRDefault="0065564C" w:rsidP="0065564C">
          <w:pPr>
            <w:pStyle w:val="4E1AE78D7EC84F038ACF67EE1387176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14945C43682439699848E8B70B3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9717-8DB6-4586-9559-569A70692259}"/>
      </w:docPartPr>
      <w:docPartBody>
        <w:p w:rsidR="0065564C" w:rsidRDefault="0065564C" w:rsidP="0065564C">
          <w:pPr>
            <w:pStyle w:val="414945C43682439699848E8B70B350E3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B7E2BF3A672E44BE9464F6466D58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7E29-CCCA-48BA-8A72-7A1373FC2A1F}"/>
      </w:docPartPr>
      <w:docPartBody>
        <w:p w:rsidR="0065564C" w:rsidRDefault="0065564C" w:rsidP="0065564C">
          <w:pPr>
            <w:pStyle w:val="B7E2BF3A672E44BE9464F6466D580BFF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4BB96F755BC34FE49603D9C29D34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0367-3E30-49F8-B262-A6CF9593793B}"/>
      </w:docPartPr>
      <w:docPartBody>
        <w:p w:rsidR="0065564C" w:rsidRDefault="0065564C" w:rsidP="0065564C">
          <w:pPr>
            <w:pStyle w:val="4BB96F755BC34FE49603D9C29D341F5B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8BDFD243822647BAB5154CAD5D8F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A23E-3C9F-445E-9891-2C62E001D627}"/>
      </w:docPartPr>
      <w:docPartBody>
        <w:p w:rsidR="0065564C" w:rsidRDefault="0065564C" w:rsidP="0065564C">
          <w:pPr>
            <w:pStyle w:val="8BDFD243822647BAB5154CAD5D8FFA77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866632EA768D4EDBB1EC2FA653D2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9A79-FB50-4822-85FD-7BAC19935E8F}"/>
      </w:docPartPr>
      <w:docPartBody>
        <w:p w:rsidR="0065564C" w:rsidRDefault="0065564C" w:rsidP="0065564C">
          <w:pPr>
            <w:pStyle w:val="866632EA768D4EDBB1EC2FA653D2DBA1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D1990569B004CAF99D73F66CC48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E397-94B9-43AA-B884-45C7AE3B53D9}"/>
      </w:docPartPr>
      <w:docPartBody>
        <w:p w:rsidR="0065564C" w:rsidRDefault="0065564C" w:rsidP="0065564C">
          <w:pPr>
            <w:pStyle w:val="FD1990569B004CAF99D73F66CC482B07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FF10F51D891446418280610E1233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EFBA-2ACF-41D0-9215-C081E6010A8D}"/>
      </w:docPartPr>
      <w:docPartBody>
        <w:p w:rsidR="0065564C" w:rsidRDefault="0065564C" w:rsidP="0065564C">
          <w:pPr>
            <w:pStyle w:val="FF10F51D891446418280610E1233925D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6700EDC2AC41406AB1BFEE852A42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4D10-9B1E-44AC-9CDC-2C76AF86AA94}"/>
      </w:docPartPr>
      <w:docPartBody>
        <w:p w:rsidR="0065564C" w:rsidRDefault="0065564C" w:rsidP="0065564C">
          <w:pPr>
            <w:pStyle w:val="6700EDC2AC41406AB1BFEE852A4217BD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555A421E835E49978826360DCC59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B1C2-2369-4DFF-AD65-DA1F0C4FE9B5}"/>
      </w:docPartPr>
      <w:docPartBody>
        <w:p w:rsidR="0065564C" w:rsidRDefault="0065564C" w:rsidP="0065564C">
          <w:pPr>
            <w:pStyle w:val="555A421E835E49978826360DCC594224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AECBB23B5D274A7B9905B2929E9F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8811-1981-4E28-93D0-9E2E6E3E3A8A}"/>
      </w:docPartPr>
      <w:docPartBody>
        <w:p w:rsidR="0065564C" w:rsidRDefault="0065564C" w:rsidP="0065564C">
          <w:pPr>
            <w:pStyle w:val="AECBB23B5D274A7B9905B2929E9F6CD3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D762A8B4C1A444F9AA298C711A40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5DE6-8E48-4E6A-8AA5-A48741F9C8A9}"/>
      </w:docPartPr>
      <w:docPartBody>
        <w:p w:rsidR="0065564C" w:rsidRDefault="0065564C" w:rsidP="0065564C">
          <w:pPr>
            <w:pStyle w:val="D762A8B4C1A444F9AA298C711A400F83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C4CFAE87E9EC479EB5E603E8A1D7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103A-E32F-4C7A-9742-D955E0FEFA92}"/>
      </w:docPartPr>
      <w:docPartBody>
        <w:p w:rsidR="0065564C" w:rsidRDefault="0065564C" w:rsidP="0065564C">
          <w:pPr>
            <w:pStyle w:val="C4CFAE87E9EC479EB5E603E8A1D7FA26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50EAD2D43D8E493B81542EE8FA0E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247F-F69C-4E62-AE57-3FF774827D65}"/>
      </w:docPartPr>
      <w:docPartBody>
        <w:p w:rsidR="0065564C" w:rsidRDefault="0065564C" w:rsidP="0065564C">
          <w:pPr>
            <w:pStyle w:val="50EAD2D43D8E493B81542EE8FA0E0BCC"/>
          </w:pPr>
          <w:r w:rsidRPr="00B120CE">
            <w:rPr>
              <w:rStyle w:val="PlaceholderText"/>
            </w:rPr>
            <w:t>Choose an item.</w:t>
          </w:r>
        </w:p>
      </w:docPartBody>
    </w:docPart>
    <w:docPart>
      <w:docPartPr>
        <w:name w:val="6C78429AE88348068AE02E69FBEC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DE42-A4E6-4AB4-8ED4-A97C03A82A8F}"/>
      </w:docPartPr>
      <w:docPartBody>
        <w:p w:rsidR="0065564C" w:rsidRDefault="0065564C" w:rsidP="0065564C">
          <w:pPr>
            <w:pStyle w:val="6C78429AE88348068AE02E69FBECF465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  <w:docPart>
      <w:docPartPr>
        <w:name w:val="32F8BD40E45B4E82BE50D5EA95EC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13F0-232C-48F4-9002-2606C44BAAE1}"/>
      </w:docPartPr>
      <w:docPartBody>
        <w:p w:rsidR="0065564C" w:rsidRDefault="0065564C" w:rsidP="0065564C">
          <w:pPr>
            <w:pStyle w:val="32F8BD40E45B4E82BE50D5EA95EC83F0"/>
          </w:pPr>
          <w:r>
            <w:rPr>
              <w:rFonts w:asciiTheme="majorHAnsi" w:hAnsiTheme="majorHAnsi" w:cs="Arial"/>
              <w:b/>
              <w:color w:val="0000FF"/>
              <w:sz w:val="20"/>
              <w:szCs w:val="20"/>
            </w:rPr>
            <w:t>Sender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0BB4"/>
    <w:rsid w:val="0002370E"/>
    <w:rsid w:val="00023745"/>
    <w:rsid w:val="00037E9B"/>
    <w:rsid w:val="00055168"/>
    <w:rsid w:val="000566B7"/>
    <w:rsid w:val="000923E7"/>
    <w:rsid w:val="0009695C"/>
    <w:rsid w:val="000A3ACD"/>
    <w:rsid w:val="000A4F7E"/>
    <w:rsid w:val="000A79C5"/>
    <w:rsid w:val="000B1BA9"/>
    <w:rsid w:val="000C173E"/>
    <w:rsid w:val="000C56EC"/>
    <w:rsid w:val="000D4772"/>
    <w:rsid w:val="000E08D4"/>
    <w:rsid w:val="000E4619"/>
    <w:rsid w:val="000F2210"/>
    <w:rsid w:val="000F46AC"/>
    <w:rsid w:val="00100964"/>
    <w:rsid w:val="001033CB"/>
    <w:rsid w:val="00111928"/>
    <w:rsid w:val="00120976"/>
    <w:rsid w:val="00143C96"/>
    <w:rsid w:val="00183DC8"/>
    <w:rsid w:val="00185360"/>
    <w:rsid w:val="00193DA2"/>
    <w:rsid w:val="001A01D5"/>
    <w:rsid w:val="001A3C0C"/>
    <w:rsid w:val="001B14DF"/>
    <w:rsid w:val="001B620A"/>
    <w:rsid w:val="001F1A0B"/>
    <w:rsid w:val="001F23E1"/>
    <w:rsid w:val="0026478C"/>
    <w:rsid w:val="00277B78"/>
    <w:rsid w:val="002859B9"/>
    <w:rsid w:val="002947C4"/>
    <w:rsid w:val="00295FCE"/>
    <w:rsid w:val="0029625F"/>
    <w:rsid w:val="002B0B0C"/>
    <w:rsid w:val="002D144F"/>
    <w:rsid w:val="002E76BF"/>
    <w:rsid w:val="003644E5"/>
    <w:rsid w:val="00397F95"/>
    <w:rsid w:val="003A6CE8"/>
    <w:rsid w:val="003B0DDB"/>
    <w:rsid w:val="003E2551"/>
    <w:rsid w:val="003F20D6"/>
    <w:rsid w:val="003F24C8"/>
    <w:rsid w:val="003F30F2"/>
    <w:rsid w:val="00410F3A"/>
    <w:rsid w:val="00421411"/>
    <w:rsid w:val="00426B41"/>
    <w:rsid w:val="004442D2"/>
    <w:rsid w:val="004507DE"/>
    <w:rsid w:val="00454BFE"/>
    <w:rsid w:val="00466C49"/>
    <w:rsid w:val="00474837"/>
    <w:rsid w:val="004A3C10"/>
    <w:rsid w:val="004B1C71"/>
    <w:rsid w:val="004B2CB2"/>
    <w:rsid w:val="004B3974"/>
    <w:rsid w:val="00502F95"/>
    <w:rsid w:val="00505357"/>
    <w:rsid w:val="00512C74"/>
    <w:rsid w:val="00527C1A"/>
    <w:rsid w:val="00535AE4"/>
    <w:rsid w:val="00541119"/>
    <w:rsid w:val="005B4BC7"/>
    <w:rsid w:val="005C6E97"/>
    <w:rsid w:val="00600AC7"/>
    <w:rsid w:val="006065D2"/>
    <w:rsid w:val="00637C61"/>
    <w:rsid w:val="0065564C"/>
    <w:rsid w:val="006863A5"/>
    <w:rsid w:val="006A382F"/>
    <w:rsid w:val="006A65B7"/>
    <w:rsid w:val="006B227A"/>
    <w:rsid w:val="006D0089"/>
    <w:rsid w:val="006D2DAC"/>
    <w:rsid w:val="006F2A0F"/>
    <w:rsid w:val="00706729"/>
    <w:rsid w:val="007208E3"/>
    <w:rsid w:val="0073214F"/>
    <w:rsid w:val="00733F44"/>
    <w:rsid w:val="00747C7A"/>
    <w:rsid w:val="0077098B"/>
    <w:rsid w:val="00771950"/>
    <w:rsid w:val="007D7169"/>
    <w:rsid w:val="007F1EE6"/>
    <w:rsid w:val="007F6649"/>
    <w:rsid w:val="008131BD"/>
    <w:rsid w:val="00822920"/>
    <w:rsid w:val="00846B31"/>
    <w:rsid w:val="00864730"/>
    <w:rsid w:val="00875467"/>
    <w:rsid w:val="008A4166"/>
    <w:rsid w:val="008A441F"/>
    <w:rsid w:val="008B0AFD"/>
    <w:rsid w:val="008D0CA9"/>
    <w:rsid w:val="008E27C6"/>
    <w:rsid w:val="008F4ECE"/>
    <w:rsid w:val="00900BB4"/>
    <w:rsid w:val="00901443"/>
    <w:rsid w:val="009302AA"/>
    <w:rsid w:val="00970ECC"/>
    <w:rsid w:val="009919BF"/>
    <w:rsid w:val="009935F1"/>
    <w:rsid w:val="009A29DC"/>
    <w:rsid w:val="009B2CF1"/>
    <w:rsid w:val="009C0CA0"/>
    <w:rsid w:val="009D0CC4"/>
    <w:rsid w:val="009D1661"/>
    <w:rsid w:val="009E33FD"/>
    <w:rsid w:val="00A02E02"/>
    <w:rsid w:val="00A0657D"/>
    <w:rsid w:val="00A11E9C"/>
    <w:rsid w:val="00A21ABC"/>
    <w:rsid w:val="00A33BD9"/>
    <w:rsid w:val="00A473FF"/>
    <w:rsid w:val="00A517A8"/>
    <w:rsid w:val="00A57629"/>
    <w:rsid w:val="00AC6582"/>
    <w:rsid w:val="00AD7FD4"/>
    <w:rsid w:val="00B07421"/>
    <w:rsid w:val="00B13D55"/>
    <w:rsid w:val="00B40997"/>
    <w:rsid w:val="00B767F7"/>
    <w:rsid w:val="00BA59A6"/>
    <w:rsid w:val="00BB3E15"/>
    <w:rsid w:val="00BB6025"/>
    <w:rsid w:val="00BC22A9"/>
    <w:rsid w:val="00BD195F"/>
    <w:rsid w:val="00C14253"/>
    <w:rsid w:val="00C375B7"/>
    <w:rsid w:val="00C37C43"/>
    <w:rsid w:val="00C72EF1"/>
    <w:rsid w:val="00C769D7"/>
    <w:rsid w:val="00C84DAB"/>
    <w:rsid w:val="00C948E5"/>
    <w:rsid w:val="00CD5658"/>
    <w:rsid w:val="00CE4698"/>
    <w:rsid w:val="00CF1754"/>
    <w:rsid w:val="00D13581"/>
    <w:rsid w:val="00D14201"/>
    <w:rsid w:val="00D172E0"/>
    <w:rsid w:val="00D316E1"/>
    <w:rsid w:val="00D54B71"/>
    <w:rsid w:val="00D6657F"/>
    <w:rsid w:val="00D74CE5"/>
    <w:rsid w:val="00DC0D48"/>
    <w:rsid w:val="00E20E63"/>
    <w:rsid w:val="00E276E0"/>
    <w:rsid w:val="00E4116E"/>
    <w:rsid w:val="00E91FDA"/>
    <w:rsid w:val="00EA1603"/>
    <w:rsid w:val="00EA460C"/>
    <w:rsid w:val="00EB2427"/>
    <w:rsid w:val="00EB6E68"/>
    <w:rsid w:val="00EC631D"/>
    <w:rsid w:val="00EC7C0A"/>
    <w:rsid w:val="00ED2054"/>
    <w:rsid w:val="00EE4119"/>
    <w:rsid w:val="00EF47E1"/>
    <w:rsid w:val="00F00CE9"/>
    <w:rsid w:val="00F167A3"/>
    <w:rsid w:val="00F17948"/>
    <w:rsid w:val="00F277F4"/>
    <w:rsid w:val="00F72D2B"/>
    <w:rsid w:val="00F76174"/>
    <w:rsid w:val="00F80A51"/>
    <w:rsid w:val="00F923AE"/>
    <w:rsid w:val="00FB2D3E"/>
    <w:rsid w:val="00FC26A6"/>
    <w:rsid w:val="00FC2AD0"/>
    <w:rsid w:val="00FD36ED"/>
    <w:rsid w:val="00FD45D6"/>
    <w:rsid w:val="00FD4789"/>
    <w:rsid w:val="00FE2766"/>
    <w:rsid w:val="00FE4E9F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64C"/>
    <w:rPr>
      <w:color w:val="808080"/>
    </w:rPr>
  </w:style>
  <w:style w:type="paragraph" w:customStyle="1" w:styleId="B58F26553F894E4E9B72F32AED866EF6">
    <w:name w:val="B58F26553F894E4E9B72F32AED866EF6"/>
    <w:rsid w:val="00900BB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8D1DF6AF7220447EA98D6020D4870C8B">
    <w:name w:val="8D1DF6AF7220447EA98D6020D4870C8B"/>
    <w:rsid w:val="00900BB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A842F15A868498BB24990045340DEA8">
    <w:name w:val="BA842F15A868498BB24990045340DEA8"/>
    <w:rsid w:val="00900BB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00A7977519E84EFF8F925CAB1E510BBD">
    <w:name w:val="00A7977519E84EFF8F925CAB1E510BBD"/>
    <w:rsid w:val="00900BB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">
    <w:name w:val="7D28583AD1DA4F219EDE6B809D4AE0F0"/>
    <w:rsid w:val="00900BB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">
    <w:name w:val="7D28583AD1DA4F219EDE6B809D4AE0F01"/>
    <w:rsid w:val="00BB6025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">
    <w:name w:val="3FB4503734C54E3794B4BF9EE501590A"/>
    <w:rsid w:val="00BB6025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">
    <w:name w:val="10B85D99B497448C8512612370054AD7"/>
    <w:rsid w:val="00BB6025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2">
    <w:name w:val="7D28583AD1DA4F219EDE6B809D4AE0F0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">
    <w:name w:val="3FB4503734C54E3794B4BF9EE501590A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">
    <w:name w:val="10B85D99B497448C8512612370054AD7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">
    <w:name w:val="78AC2A0EBB8045FC925A837386C3F1FE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3">
    <w:name w:val="7D28583AD1DA4F219EDE6B809D4AE0F0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2">
    <w:name w:val="3FB4503734C54E3794B4BF9EE501590A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">
    <w:name w:val="10B85D99B497448C8512612370054AD7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1">
    <w:name w:val="78AC2A0EBB8045FC925A837386C3F1FE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4">
    <w:name w:val="7D28583AD1DA4F219EDE6B809D4AE0F0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">
    <w:name w:val="C47152EDD0F948EABAF53ADA91B04DD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3">
    <w:name w:val="3FB4503734C54E3794B4BF9EE501590A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">
    <w:name w:val="10B85D99B497448C8512612370054AD7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2">
    <w:name w:val="78AC2A0EBB8045FC925A837386C3F1FE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5">
    <w:name w:val="7D28583AD1DA4F219EDE6B809D4AE0F0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">
    <w:name w:val="C47152EDD0F948EABAF53ADA91B04DD7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4">
    <w:name w:val="3FB4503734C54E3794B4BF9EE501590A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4">
    <w:name w:val="10B85D99B497448C8512612370054AD7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3">
    <w:name w:val="78AC2A0EBB8045FC925A837386C3F1FE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6">
    <w:name w:val="7D28583AD1DA4F219EDE6B809D4AE0F0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2">
    <w:name w:val="C47152EDD0F948EABAF53ADA91B04DD7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5">
    <w:name w:val="3FB4503734C54E3794B4BF9EE501590A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5">
    <w:name w:val="10B85D99B497448C8512612370054AD7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4">
    <w:name w:val="78AC2A0EBB8045FC925A837386C3F1FE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7">
    <w:name w:val="7D28583AD1DA4F219EDE6B809D4AE0F0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3">
    <w:name w:val="C47152EDD0F948EABAF53ADA91B04DD7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6">
    <w:name w:val="3FB4503734C54E3794B4BF9EE501590A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6">
    <w:name w:val="10B85D99B497448C8512612370054AD7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5">
    <w:name w:val="78AC2A0EBB8045FC925A837386C3F1FE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8">
    <w:name w:val="7D28583AD1DA4F219EDE6B809D4AE0F08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4">
    <w:name w:val="C47152EDD0F948EABAF53ADA91B04DD7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7">
    <w:name w:val="3FB4503734C54E3794B4BF9EE501590A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7">
    <w:name w:val="10B85D99B497448C8512612370054AD7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6">
    <w:name w:val="78AC2A0EBB8045FC925A837386C3F1FE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9">
    <w:name w:val="7D28583AD1DA4F219EDE6B809D4AE0F0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5">
    <w:name w:val="C47152EDD0F948EABAF53ADA91B04DD7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8">
    <w:name w:val="3FB4503734C54E3794B4BF9EE501590A8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8">
    <w:name w:val="10B85D99B497448C8512612370054AD78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7">
    <w:name w:val="78AC2A0EBB8045FC925A837386C3F1FE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0">
    <w:name w:val="7D28583AD1DA4F219EDE6B809D4AE0F010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6">
    <w:name w:val="C47152EDD0F948EABAF53ADA91B04DD7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9">
    <w:name w:val="3FB4503734C54E3794B4BF9EE501590A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9">
    <w:name w:val="10B85D99B497448C8512612370054AD7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8">
    <w:name w:val="78AC2A0EBB8045FC925A837386C3F1FE8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1">
    <w:name w:val="7D28583AD1DA4F219EDE6B809D4AE0F01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7">
    <w:name w:val="C47152EDD0F948EABAF53ADA91B04DD77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0">
    <w:name w:val="3FB4503734C54E3794B4BF9EE501590A10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0">
    <w:name w:val="10B85D99B497448C8512612370054AD710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9">
    <w:name w:val="78AC2A0EBB8045FC925A837386C3F1FE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2">
    <w:name w:val="7D28583AD1DA4F219EDE6B809D4AE0F01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8">
    <w:name w:val="C47152EDD0F948EABAF53ADA91B04DD78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1">
    <w:name w:val="3FB4503734C54E3794B4BF9EE501590A1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1">
    <w:name w:val="10B85D99B497448C8512612370054AD71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8AC2A0EBB8045FC925A837386C3F1FE10">
    <w:name w:val="78AC2A0EBB8045FC925A837386C3F1FE10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3">
    <w:name w:val="7D28583AD1DA4F219EDE6B809D4AE0F01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9">
    <w:name w:val="C47152EDD0F948EABAF53ADA91B04DD7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2">
    <w:name w:val="3FB4503734C54E3794B4BF9EE501590A1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2">
    <w:name w:val="10B85D99B497448C8512612370054AD71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4">
    <w:name w:val="7D28583AD1DA4F219EDE6B809D4AE0F01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0">
    <w:name w:val="C47152EDD0F948EABAF53ADA91B04DD710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3">
    <w:name w:val="3FB4503734C54E3794B4BF9EE501590A1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3">
    <w:name w:val="10B85D99B497448C8512612370054AD713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">
    <w:name w:val="4DCFA07ECA434C7584157BB4FFE35C49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5">
    <w:name w:val="7D28583AD1DA4F219EDE6B809D4AE0F01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1">
    <w:name w:val="C47152EDD0F948EABAF53ADA91B04DD71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4">
    <w:name w:val="3FB4503734C54E3794B4BF9EE501590A1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4">
    <w:name w:val="10B85D99B497448C8512612370054AD714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">
    <w:name w:val="4DCFA07ECA434C7584157BB4FFE35C491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6">
    <w:name w:val="7D28583AD1DA4F219EDE6B809D4AE0F016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2">
    <w:name w:val="C47152EDD0F948EABAF53ADA91B04DD71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5">
    <w:name w:val="3FB4503734C54E3794B4BF9EE501590A1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5">
    <w:name w:val="10B85D99B497448C8512612370054AD715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">
    <w:name w:val="4DCFA07ECA434C7584157BB4FFE35C492"/>
    <w:rsid w:val="00410F3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7">
    <w:name w:val="7D28583AD1DA4F219EDE6B809D4AE0F017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3">
    <w:name w:val="C47152EDD0F948EABAF53ADA91B04DD713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6">
    <w:name w:val="3FB4503734C54E3794B4BF9EE501590A16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6">
    <w:name w:val="10B85D99B497448C8512612370054AD716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">
    <w:name w:val="4DCFA07ECA434C7584157BB4FFE35C493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8">
    <w:name w:val="7D28583AD1DA4F219EDE6B809D4AE0F018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4">
    <w:name w:val="C47152EDD0F948EABAF53ADA91B04DD714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7">
    <w:name w:val="3FB4503734C54E3794B4BF9EE501590A17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7">
    <w:name w:val="10B85D99B497448C8512612370054AD717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">
    <w:name w:val="4DCFA07ECA434C7584157BB4FFE35C494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19">
    <w:name w:val="7D28583AD1DA4F219EDE6B809D4AE0F019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5">
    <w:name w:val="C47152EDD0F948EABAF53ADA91B04DD715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8">
    <w:name w:val="3FB4503734C54E3794B4BF9EE501590A18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8">
    <w:name w:val="10B85D99B497448C8512612370054AD718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5">
    <w:name w:val="4DCFA07ECA434C7584157BB4FFE35C495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20">
    <w:name w:val="7D28583AD1DA4F219EDE6B809D4AE0F020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6">
    <w:name w:val="C47152EDD0F948EABAF53ADA91B04DD716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19">
    <w:name w:val="3FB4503734C54E3794B4BF9EE501590A19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19">
    <w:name w:val="10B85D99B497448C8512612370054AD719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6">
    <w:name w:val="4DCFA07ECA434C7584157BB4FFE35C496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21">
    <w:name w:val="7D28583AD1DA4F219EDE6B809D4AE0F021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7">
    <w:name w:val="C47152EDD0F948EABAF53ADA91B04DD717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20">
    <w:name w:val="3FB4503734C54E3794B4BF9EE501590A20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0">
    <w:name w:val="10B85D99B497448C8512612370054AD720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7">
    <w:name w:val="4DCFA07ECA434C7584157BB4FFE35C497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22">
    <w:name w:val="7D28583AD1DA4F219EDE6B809D4AE0F022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8">
    <w:name w:val="C47152EDD0F948EABAF53ADA91B04DD718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21">
    <w:name w:val="3FB4503734C54E3794B4BF9EE501590A21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1">
    <w:name w:val="10B85D99B497448C8512612370054AD721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8">
    <w:name w:val="4DCFA07ECA434C7584157BB4FFE35C498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D28583AD1DA4F219EDE6B809D4AE0F023">
    <w:name w:val="7D28583AD1DA4F219EDE6B809D4AE0F023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47152EDD0F948EABAF53ADA91B04DD719">
    <w:name w:val="C47152EDD0F948EABAF53ADA91B04DD719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FB4503734C54E3794B4BF9EE501590A22">
    <w:name w:val="3FB4503734C54E3794B4BF9EE501590A22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2">
    <w:name w:val="10B85D99B497448C8512612370054AD722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9">
    <w:name w:val="4DCFA07ECA434C7584157BB4FFE35C499"/>
    <w:rsid w:val="00FD45D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F587AC670C1B4E08A22B8D21B704F085">
    <w:name w:val="F587AC670C1B4E08A22B8D21B704F085"/>
    <w:rsid w:val="0026478C"/>
  </w:style>
  <w:style w:type="paragraph" w:customStyle="1" w:styleId="578181ED18A94F18A061D751792BBC7C">
    <w:name w:val="578181ED18A94F18A061D751792BBC7C"/>
    <w:rsid w:val="0026478C"/>
  </w:style>
  <w:style w:type="paragraph" w:customStyle="1" w:styleId="B9BBF44C84A24B34949CEB55076DAB8B">
    <w:name w:val="B9BBF44C84A24B34949CEB55076DAB8B"/>
    <w:rsid w:val="0026478C"/>
  </w:style>
  <w:style w:type="paragraph" w:customStyle="1" w:styleId="C9A8FFBC3AAD4A26B2A9B1C2CE90976C">
    <w:name w:val="C9A8FFBC3AAD4A26B2A9B1C2CE90976C"/>
    <w:rsid w:val="0026478C"/>
  </w:style>
  <w:style w:type="paragraph" w:customStyle="1" w:styleId="B9BBF44C84A24B34949CEB55076DAB8B1">
    <w:name w:val="B9BBF44C84A24B34949CEB55076DAB8B1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3">
    <w:name w:val="10B85D99B497448C8512612370054AD723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0">
    <w:name w:val="4DCFA07ECA434C7584157BB4FFE35C4910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9BBF44C84A24B34949CEB55076DAB8B2">
    <w:name w:val="B9BBF44C84A24B34949CEB55076DAB8B2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4">
    <w:name w:val="10B85D99B497448C8512612370054AD724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1">
    <w:name w:val="4DCFA07ECA434C7584157BB4FFE35C4911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9BBF44C84A24B34949CEB55076DAB8B3">
    <w:name w:val="B9BBF44C84A24B34949CEB55076DAB8B3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5">
    <w:name w:val="10B85D99B497448C8512612370054AD725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2">
    <w:name w:val="4DCFA07ECA434C7584157BB4FFE35C4912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9BBF44C84A24B34949CEB55076DAB8B4">
    <w:name w:val="B9BBF44C84A24B34949CEB55076DAB8B4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6">
    <w:name w:val="10B85D99B497448C8512612370054AD726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3">
    <w:name w:val="4DCFA07ECA434C7584157BB4FFE35C4913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9BBF44C84A24B34949CEB55076DAB8B5">
    <w:name w:val="B9BBF44C84A24B34949CEB55076DAB8B5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7">
    <w:name w:val="10B85D99B497448C8512612370054AD727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4">
    <w:name w:val="4DCFA07ECA434C7584157BB4FFE35C4914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9BBF44C84A24B34949CEB55076DAB8B6">
    <w:name w:val="B9BBF44C84A24B34949CEB55076DAB8B6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8">
    <w:name w:val="10B85D99B497448C8512612370054AD728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5">
    <w:name w:val="4DCFA07ECA434C7584157BB4FFE35C4915"/>
    <w:rsid w:val="0026478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29">
    <w:name w:val="10B85D99B497448C8512612370054AD729"/>
    <w:rsid w:val="00E4116E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6">
    <w:name w:val="4DCFA07ECA434C7584157BB4FFE35C4916"/>
    <w:rsid w:val="00E4116E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0">
    <w:name w:val="10B85D99B497448C8512612370054AD730"/>
    <w:rsid w:val="001B62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7">
    <w:name w:val="4DCFA07ECA434C7584157BB4FFE35C4917"/>
    <w:rsid w:val="001B62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1">
    <w:name w:val="10B85D99B497448C8512612370054AD731"/>
    <w:rsid w:val="001B62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8">
    <w:name w:val="4DCFA07ECA434C7584157BB4FFE35C4918"/>
    <w:rsid w:val="001B62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2">
    <w:name w:val="10B85D99B497448C8512612370054AD732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19">
    <w:name w:val="4DCFA07ECA434C7584157BB4FFE35C4919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3">
    <w:name w:val="10B85D99B497448C8512612370054AD733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0">
    <w:name w:val="4DCFA07ECA434C7584157BB4FFE35C4920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0B85D99B497448C8512612370054AD734">
    <w:name w:val="10B85D99B497448C8512612370054AD734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1">
    <w:name w:val="4DCFA07ECA434C7584157BB4FFE35C4921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">
    <w:name w:val="764EFC31FF574AD6BE76095062FFA208"/>
    <w:rsid w:val="00C769D7"/>
  </w:style>
  <w:style w:type="paragraph" w:customStyle="1" w:styleId="764EFC31FF574AD6BE76095062FFA2081">
    <w:name w:val="764EFC31FF574AD6BE76095062FFA2081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2">
    <w:name w:val="4DCFA07ECA434C7584157BB4FFE35C4922"/>
    <w:rsid w:val="00C769D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2">
    <w:name w:val="764EFC31FF574AD6BE76095062FFA2082"/>
    <w:rsid w:val="007D7169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3">
    <w:name w:val="4DCFA07ECA434C7584157BB4FFE35C4923"/>
    <w:rsid w:val="007D7169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7BEF598A71F423DA15E91771CD5DF80">
    <w:name w:val="C7BEF598A71F423DA15E91771CD5DF80"/>
    <w:rsid w:val="00A02E02"/>
  </w:style>
  <w:style w:type="paragraph" w:customStyle="1" w:styleId="2EBC15837B4345D9B5248A57164DC7BE">
    <w:name w:val="2EBC15837B4345D9B5248A57164DC7BE"/>
    <w:rsid w:val="00A02E02"/>
  </w:style>
  <w:style w:type="paragraph" w:customStyle="1" w:styleId="C3B8DAB031AC46688A2F200C6FC27706">
    <w:name w:val="C3B8DAB031AC46688A2F200C6FC27706"/>
    <w:rsid w:val="00A02E02"/>
  </w:style>
  <w:style w:type="paragraph" w:customStyle="1" w:styleId="C3B8DAB031AC46688A2F200C6FC277061">
    <w:name w:val="C3B8DAB031AC46688A2F200C6FC277061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">
    <w:name w:val="2EBC15837B4345D9B5248A57164DC7BE1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3">
    <w:name w:val="764EFC31FF574AD6BE76095062FFA2083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4">
    <w:name w:val="4DCFA07ECA434C7584157BB4FFE35C4924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3B8DAB031AC46688A2F200C6FC277062">
    <w:name w:val="C3B8DAB031AC46688A2F200C6FC277062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2">
    <w:name w:val="2EBC15837B4345D9B5248A57164DC7BE2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4">
    <w:name w:val="764EFC31FF574AD6BE76095062FFA2084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5">
    <w:name w:val="4DCFA07ECA434C7584157BB4FFE35C4925"/>
    <w:rsid w:val="00A02E0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5654256B4EF46249F7ACB27D836B565">
    <w:name w:val="75654256B4EF46249F7ACB27D836B565"/>
    <w:rsid w:val="000D4772"/>
  </w:style>
  <w:style w:type="paragraph" w:customStyle="1" w:styleId="E00DA691561D4FD0BD31F638805925A6">
    <w:name w:val="E00DA691561D4FD0BD31F638805925A6"/>
    <w:rsid w:val="000D4772"/>
  </w:style>
  <w:style w:type="paragraph" w:customStyle="1" w:styleId="6F5418297BAE468F806FC10EE8FF49E0">
    <w:name w:val="6F5418297BAE468F806FC10EE8FF49E0"/>
    <w:rsid w:val="000D4772"/>
  </w:style>
  <w:style w:type="paragraph" w:customStyle="1" w:styleId="7F885AB07FDD4491A64D9F92592C7A83">
    <w:name w:val="7F885AB07FDD4491A64D9F92592C7A83"/>
    <w:rsid w:val="000D4772"/>
  </w:style>
  <w:style w:type="paragraph" w:customStyle="1" w:styleId="F5A99BF5471F417F9926D45D1DED5789">
    <w:name w:val="F5A99BF5471F417F9926D45D1DED5789"/>
    <w:rsid w:val="000D4772"/>
  </w:style>
  <w:style w:type="paragraph" w:customStyle="1" w:styleId="812C52B37327483281F07C8F35B92AEF">
    <w:name w:val="812C52B37327483281F07C8F35B92AEF"/>
    <w:rsid w:val="000D4772"/>
  </w:style>
  <w:style w:type="paragraph" w:customStyle="1" w:styleId="452DC1B09693469A94AAEA764D228563">
    <w:name w:val="452DC1B09693469A94AAEA764D228563"/>
    <w:rsid w:val="000D4772"/>
  </w:style>
  <w:style w:type="paragraph" w:customStyle="1" w:styleId="4AC1C5459A4E4B1DBFF532E305484953">
    <w:name w:val="4AC1C5459A4E4B1DBFF532E305484953"/>
    <w:rsid w:val="000D4772"/>
  </w:style>
  <w:style w:type="paragraph" w:customStyle="1" w:styleId="14E2FC9F62FD43AC84FC540120FA895B">
    <w:name w:val="14E2FC9F62FD43AC84FC540120FA895B"/>
    <w:rsid w:val="000D4772"/>
  </w:style>
  <w:style w:type="paragraph" w:customStyle="1" w:styleId="68F6A4E8013C440B91A641440D307EE4">
    <w:name w:val="68F6A4E8013C440B91A641440D307EE4"/>
    <w:rsid w:val="000D4772"/>
  </w:style>
  <w:style w:type="paragraph" w:customStyle="1" w:styleId="8294A645C41145EDBC192496B401DAE4">
    <w:name w:val="8294A645C41145EDBC192496B401DAE4"/>
    <w:rsid w:val="000D4772"/>
  </w:style>
  <w:style w:type="paragraph" w:customStyle="1" w:styleId="8294A645C41145EDBC192496B401DAE41">
    <w:name w:val="8294A645C41145EDBC192496B401DAE4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3">
    <w:name w:val="2EBC15837B4345D9B5248A57164DC7BE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5">
    <w:name w:val="764EFC31FF574AD6BE76095062FFA208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6">
    <w:name w:val="4DCFA07ECA434C7584157BB4FFE35C492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8294A645C41145EDBC192496B401DAE42">
    <w:name w:val="8294A645C41145EDBC192496B401DAE4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4">
    <w:name w:val="2EBC15837B4345D9B5248A57164DC7BE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6">
    <w:name w:val="764EFC31FF574AD6BE76095062FFA208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7">
    <w:name w:val="4DCFA07ECA434C7584157BB4FFE35C492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5">
    <w:name w:val="2EBC15837B4345D9B5248A57164DC7BE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7">
    <w:name w:val="764EFC31FF574AD6BE76095062FFA208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8">
    <w:name w:val="4DCFA07ECA434C7584157BB4FFE35C492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6">
    <w:name w:val="2EBC15837B4345D9B5248A57164DC7BE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8">
    <w:name w:val="764EFC31FF574AD6BE76095062FFA208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29">
    <w:name w:val="4DCFA07ECA434C7584157BB4FFE35C492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7">
    <w:name w:val="2EBC15837B4345D9B5248A57164DC7BE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9">
    <w:name w:val="764EFC31FF574AD6BE76095062FFA208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0">
    <w:name w:val="4DCFA07ECA434C7584157BB4FFE35C493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8">
    <w:name w:val="2EBC15837B4345D9B5248A57164DC7BE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10">
    <w:name w:val="764EFC31FF574AD6BE76095062FFA2081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1">
    <w:name w:val="4DCFA07ECA434C7584157BB4FFE35C493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9">
    <w:name w:val="2EBC15837B4345D9B5248A57164DC7BE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64EFC31FF574AD6BE76095062FFA20811">
    <w:name w:val="764EFC31FF574AD6BE76095062FFA2081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2">
    <w:name w:val="4DCFA07ECA434C7584157BB4FFE35C493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A91326F55E1648FF9E04994204D466C1">
    <w:name w:val="A91326F55E1648FF9E04994204D466C1"/>
    <w:rsid w:val="000D4772"/>
  </w:style>
  <w:style w:type="paragraph" w:customStyle="1" w:styleId="F0314C2B243547028E359B1E8A348B55">
    <w:name w:val="F0314C2B243547028E359B1E8A348B55"/>
    <w:rsid w:val="000D4772"/>
  </w:style>
  <w:style w:type="paragraph" w:customStyle="1" w:styleId="CB55F6C2CBFE4BC091D580D8D6C5780E">
    <w:name w:val="CB55F6C2CBFE4BC091D580D8D6C5780E"/>
    <w:rsid w:val="000D4772"/>
  </w:style>
  <w:style w:type="paragraph" w:customStyle="1" w:styleId="A41749438A084403A2426ED70C80A5ED">
    <w:name w:val="A41749438A084403A2426ED70C80A5ED"/>
    <w:rsid w:val="000D4772"/>
  </w:style>
  <w:style w:type="paragraph" w:customStyle="1" w:styleId="5EFDBF5158574AC583791BC4A7B4EF8E">
    <w:name w:val="5EFDBF5158574AC583791BC4A7B4EF8E"/>
    <w:rsid w:val="000D4772"/>
  </w:style>
  <w:style w:type="paragraph" w:customStyle="1" w:styleId="337692D2C7B545A19D7D185B1F60210B">
    <w:name w:val="337692D2C7B545A19D7D185B1F60210B"/>
    <w:rsid w:val="000D4772"/>
  </w:style>
  <w:style w:type="paragraph" w:customStyle="1" w:styleId="789163C62C9C4370894CC68D1287652A">
    <w:name w:val="789163C62C9C4370894CC68D1287652A"/>
    <w:rsid w:val="000D4772"/>
  </w:style>
  <w:style w:type="paragraph" w:customStyle="1" w:styleId="9314DA36A8BD4EC3A941448B2312FD1B">
    <w:name w:val="9314DA36A8BD4EC3A941448B2312FD1B"/>
    <w:rsid w:val="000D4772"/>
  </w:style>
  <w:style w:type="paragraph" w:customStyle="1" w:styleId="8610D590181D433E81E37AD263FCD56F">
    <w:name w:val="8610D590181D433E81E37AD263FCD56F"/>
    <w:rsid w:val="000D4772"/>
  </w:style>
  <w:style w:type="paragraph" w:customStyle="1" w:styleId="B8F213387D664DE1BD46EBBCDC1B34F3">
    <w:name w:val="B8F213387D664DE1BD46EBBCDC1B34F3"/>
    <w:rsid w:val="000D4772"/>
  </w:style>
  <w:style w:type="paragraph" w:customStyle="1" w:styleId="331F058EA8B84A3A9AC261420E7C1042">
    <w:name w:val="331F058EA8B84A3A9AC261420E7C1042"/>
    <w:rsid w:val="000D4772"/>
  </w:style>
  <w:style w:type="paragraph" w:customStyle="1" w:styleId="41EDFBFD5B6F4630BC284BE79504F38D">
    <w:name w:val="41EDFBFD5B6F4630BC284BE79504F38D"/>
    <w:rsid w:val="000D4772"/>
  </w:style>
  <w:style w:type="paragraph" w:customStyle="1" w:styleId="1A43187D01824C48A4819BD29BD87DA6">
    <w:name w:val="1A43187D01824C48A4819BD29BD87DA6"/>
    <w:rsid w:val="000D4772"/>
  </w:style>
  <w:style w:type="paragraph" w:customStyle="1" w:styleId="0D159C6921084E04972637B62673854C">
    <w:name w:val="0D159C6921084E04972637B62673854C"/>
    <w:rsid w:val="000D4772"/>
  </w:style>
  <w:style w:type="paragraph" w:customStyle="1" w:styleId="35D84338B80E4E6D8A3E1439B8055A60">
    <w:name w:val="35D84338B80E4E6D8A3E1439B8055A60"/>
    <w:rsid w:val="000D4772"/>
  </w:style>
  <w:style w:type="paragraph" w:customStyle="1" w:styleId="28239A53D7B64DFEB1DF2FCD9A5832B0">
    <w:name w:val="28239A53D7B64DFEB1DF2FCD9A5832B0"/>
    <w:rsid w:val="000D4772"/>
  </w:style>
  <w:style w:type="paragraph" w:customStyle="1" w:styleId="4927E7AB2FE641E7AEB7E2B213BE1EA0">
    <w:name w:val="4927E7AB2FE641E7AEB7E2B213BE1EA0"/>
    <w:rsid w:val="000D4772"/>
  </w:style>
  <w:style w:type="paragraph" w:customStyle="1" w:styleId="46750E25B74C4C3596438A1D800E5865">
    <w:name w:val="46750E25B74C4C3596438A1D800E5865"/>
    <w:rsid w:val="000D4772"/>
  </w:style>
  <w:style w:type="paragraph" w:customStyle="1" w:styleId="DA5880180F6C48BCA5D49550C241BD81">
    <w:name w:val="DA5880180F6C48BCA5D49550C241BD81"/>
    <w:rsid w:val="000D4772"/>
  </w:style>
  <w:style w:type="paragraph" w:customStyle="1" w:styleId="9D19A52BDA6E4AFE84ABB4650313AECC">
    <w:name w:val="9D19A52BDA6E4AFE84ABB4650313AECC"/>
    <w:rsid w:val="000D4772"/>
  </w:style>
  <w:style w:type="paragraph" w:customStyle="1" w:styleId="9BF2264D7304422D8C6173E8585742CE">
    <w:name w:val="9BF2264D7304422D8C6173E8585742CE"/>
    <w:rsid w:val="000D4772"/>
  </w:style>
  <w:style w:type="paragraph" w:customStyle="1" w:styleId="31790509E1ED4DCD98A507E6D40DB236">
    <w:name w:val="31790509E1ED4DCD98A507E6D40DB236"/>
    <w:rsid w:val="000D4772"/>
  </w:style>
  <w:style w:type="paragraph" w:customStyle="1" w:styleId="87C9E03B487F49D2BF37A4EC546D0777">
    <w:name w:val="87C9E03B487F49D2BF37A4EC546D0777"/>
    <w:rsid w:val="000D4772"/>
  </w:style>
  <w:style w:type="paragraph" w:customStyle="1" w:styleId="3602B8176BFA45CF9805F99311B832F1">
    <w:name w:val="3602B8176BFA45CF9805F99311B832F1"/>
    <w:rsid w:val="000D4772"/>
  </w:style>
  <w:style w:type="paragraph" w:customStyle="1" w:styleId="2EE2BA1136C543F19CEA2D407508C991">
    <w:name w:val="2EE2BA1136C543F19CEA2D407508C991"/>
    <w:rsid w:val="000D4772"/>
  </w:style>
  <w:style w:type="paragraph" w:customStyle="1" w:styleId="3A6B0F4A98E3404B8EBE671D78D460B8">
    <w:name w:val="3A6B0F4A98E3404B8EBE671D78D460B8"/>
    <w:rsid w:val="000D4772"/>
  </w:style>
  <w:style w:type="paragraph" w:customStyle="1" w:styleId="43EEF1A08B2A45C4AB822EF069C62BBB">
    <w:name w:val="43EEF1A08B2A45C4AB822EF069C62BBB"/>
    <w:rsid w:val="000D4772"/>
  </w:style>
  <w:style w:type="paragraph" w:customStyle="1" w:styleId="6B80E34080614A0193BC957CAAE22CB5">
    <w:name w:val="6B80E34080614A0193BC957CAAE22CB5"/>
    <w:rsid w:val="000D4772"/>
  </w:style>
  <w:style w:type="paragraph" w:customStyle="1" w:styleId="846BA29980AF44C9A202DDB093287745">
    <w:name w:val="846BA29980AF44C9A202DDB093287745"/>
    <w:rsid w:val="000D4772"/>
  </w:style>
  <w:style w:type="paragraph" w:customStyle="1" w:styleId="3A6B0F4A98E3404B8EBE671D78D460B81">
    <w:name w:val="3A6B0F4A98E3404B8EBE671D78D460B8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0">
    <w:name w:val="2EBC15837B4345D9B5248A57164DC7BE1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3">
    <w:name w:val="4DCFA07ECA434C7584157BB4FFE35C493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">
    <w:name w:val="3A6B0F4A98E3404B8EBE671D78D460B8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1">
    <w:name w:val="2EBC15837B4345D9B5248A57164DC7BE1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4">
    <w:name w:val="4DCFA07ECA434C7584157BB4FFE35C493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3">
    <w:name w:val="3A6B0F4A98E3404B8EBE671D78D460B8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2">
    <w:name w:val="2EBC15837B4345D9B5248A57164DC7BE1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5">
    <w:name w:val="4DCFA07ECA434C7584157BB4FFE35C493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4">
    <w:name w:val="3A6B0F4A98E3404B8EBE671D78D460B8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3">
    <w:name w:val="2EBC15837B4345D9B5248A57164DC7BE1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6">
    <w:name w:val="4DCFA07ECA434C7584157BB4FFE35C493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C3DF98D667247C9817D24755F8C24E5">
    <w:name w:val="1C3DF98D667247C9817D24755F8C24E5"/>
    <w:rsid w:val="000D4772"/>
  </w:style>
  <w:style w:type="paragraph" w:customStyle="1" w:styleId="F727ECB6B4CF4BD3AC695217A8DD839E">
    <w:name w:val="F727ECB6B4CF4BD3AC695217A8DD839E"/>
    <w:rsid w:val="000D4772"/>
  </w:style>
  <w:style w:type="paragraph" w:customStyle="1" w:styleId="EFEDB8E3DE3A4ED8A7C1D52089DE883A">
    <w:name w:val="EFEDB8E3DE3A4ED8A7C1D52089DE883A"/>
    <w:rsid w:val="000D4772"/>
  </w:style>
  <w:style w:type="paragraph" w:customStyle="1" w:styleId="BF2CA7A4971142ECBF5EA6B93DC61E22">
    <w:name w:val="BF2CA7A4971142ECBF5EA6B93DC61E22"/>
    <w:rsid w:val="000D4772"/>
  </w:style>
  <w:style w:type="paragraph" w:customStyle="1" w:styleId="3A6B0F4A98E3404B8EBE671D78D460B85">
    <w:name w:val="3A6B0F4A98E3404B8EBE671D78D460B8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4">
    <w:name w:val="2EBC15837B4345D9B5248A57164DC7BE1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7">
    <w:name w:val="4DCFA07ECA434C7584157BB4FFE35C493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6">
    <w:name w:val="3A6B0F4A98E3404B8EBE671D78D460B8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5">
    <w:name w:val="2EBC15837B4345D9B5248A57164DC7BE1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8">
    <w:name w:val="4DCFA07ECA434C7584157BB4FFE35C493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7">
    <w:name w:val="3A6B0F4A98E3404B8EBE671D78D460B8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EBC15837B4345D9B5248A57164DC7BE16">
    <w:name w:val="2EBC15837B4345D9B5248A57164DC7BE1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39">
    <w:name w:val="4DCFA07ECA434C7584157BB4FFE35C493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04596A9D92744FF9BD20CBA97BF0548">
    <w:name w:val="204596A9D92744FF9BD20CBA97BF0548"/>
    <w:rsid w:val="000D4772"/>
  </w:style>
  <w:style w:type="paragraph" w:customStyle="1" w:styleId="D65418F7EA09414F8E643CDEF7544BED">
    <w:name w:val="D65418F7EA09414F8E643CDEF7544BED"/>
    <w:rsid w:val="000D4772"/>
  </w:style>
  <w:style w:type="paragraph" w:customStyle="1" w:styleId="3A6B0F4A98E3404B8EBE671D78D460B88">
    <w:name w:val="3A6B0F4A98E3404B8EBE671D78D460B8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0">
    <w:name w:val="4DCFA07ECA434C7584157BB4FFE35C494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DFB7B039459D4960901425C6E87A57BC">
    <w:name w:val="DFB7B039459D4960901425C6E87A57BC"/>
    <w:rsid w:val="000D4772"/>
  </w:style>
  <w:style w:type="paragraph" w:customStyle="1" w:styleId="3A6B0F4A98E3404B8EBE671D78D460B89">
    <w:name w:val="3A6B0F4A98E3404B8EBE671D78D460B8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1">
    <w:name w:val="4DCFA07ECA434C7584157BB4FFE35C494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8551122185B4170A8DDE90CFEE08C9E">
    <w:name w:val="98551122185B4170A8DDE90CFEE08C9E"/>
    <w:rsid w:val="000D4772"/>
  </w:style>
  <w:style w:type="paragraph" w:customStyle="1" w:styleId="D17D6087EB5040589CD73D1ADE71D62D">
    <w:name w:val="D17D6087EB5040589CD73D1ADE71D62D"/>
    <w:rsid w:val="000D4772"/>
  </w:style>
  <w:style w:type="paragraph" w:customStyle="1" w:styleId="9EAAACF3B79F40D586C0A32EB275C821">
    <w:name w:val="9EAAACF3B79F40D586C0A32EB275C821"/>
    <w:rsid w:val="000D4772"/>
  </w:style>
  <w:style w:type="paragraph" w:customStyle="1" w:styleId="2BBE77312FED4D54A1CE98B698B6F876">
    <w:name w:val="2BBE77312FED4D54A1CE98B698B6F876"/>
    <w:rsid w:val="000D4772"/>
  </w:style>
  <w:style w:type="paragraph" w:customStyle="1" w:styleId="5F2ED089E2E64F74820E9C0A26C0505F">
    <w:name w:val="5F2ED089E2E64F74820E9C0A26C0505F"/>
    <w:rsid w:val="000D4772"/>
  </w:style>
  <w:style w:type="paragraph" w:customStyle="1" w:styleId="D577BF3BB7F04A0887B4D866151004D7">
    <w:name w:val="D577BF3BB7F04A0887B4D866151004D7"/>
    <w:rsid w:val="000D4772"/>
  </w:style>
  <w:style w:type="paragraph" w:customStyle="1" w:styleId="3A6B0F4A98E3404B8EBE671D78D460B810">
    <w:name w:val="3A6B0F4A98E3404B8EBE671D78D460B81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2">
    <w:name w:val="4DCFA07ECA434C7584157BB4FFE35C494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1">
    <w:name w:val="3A6B0F4A98E3404B8EBE671D78D460B81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3">
    <w:name w:val="4DCFA07ECA434C7584157BB4FFE35C494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2">
    <w:name w:val="3A6B0F4A98E3404B8EBE671D78D460B81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4">
    <w:name w:val="4DCFA07ECA434C7584157BB4FFE35C494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3">
    <w:name w:val="3A6B0F4A98E3404B8EBE671D78D460B813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5">
    <w:name w:val="4DCFA07ECA434C7584157BB4FFE35C494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4">
    <w:name w:val="3A6B0F4A98E3404B8EBE671D78D460B814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6">
    <w:name w:val="4DCFA07ECA434C7584157BB4FFE35C494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5">
    <w:name w:val="3A6B0F4A98E3404B8EBE671D78D460B815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7">
    <w:name w:val="4DCFA07ECA434C7584157BB4FFE35C494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6">
    <w:name w:val="3A6B0F4A98E3404B8EBE671D78D460B816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8">
    <w:name w:val="4DCFA07ECA434C7584157BB4FFE35C494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7">
    <w:name w:val="3A6B0F4A98E3404B8EBE671D78D460B817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49">
    <w:name w:val="4DCFA07ECA434C7584157BB4FFE35C494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CEC9DCC91094B9188F18C2B0D48FD27">
    <w:name w:val="2CEC9DCC91094B9188F18C2B0D48FD27"/>
    <w:rsid w:val="000D4772"/>
  </w:style>
  <w:style w:type="paragraph" w:customStyle="1" w:styleId="302CB49C4A264076BC1C447887565FDE">
    <w:name w:val="302CB49C4A264076BC1C447887565FDE"/>
    <w:rsid w:val="000D4772"/>
  </w:style>
  <w:style w:type="paragraph" w:customStyle="1" w:styleId="3BECB8786B67443BA539124F12F2F4DD">
    <w:name w:val="3BECB8786B67443BA539124F12F2F4DD"/>
    <w:rsid w:val="000D4772"/>
  </w:style>
  <w:style w:type="paragraph" w:customStyle="1" w:styleId="BAFC0D41BB4F4B9D8C08AA124D6407DB">
    <w:name w:val="BAFC0D41BB4F4B9D8C08AA124D6407DB"/>
    <w:rsid w:val="000D4772"/>
  </w:style>
  <w:style w:type="paragraph" w:customStyle="1" w:styleId="D8C13C7D25FA4374AC98FB8750B23BA4">
    <w:name w:val="D8C13C7D25FA4374AC98FB8750B23BA4"/>
    <w:rsid w:val="000D4772"/>
  </w:style>
  <w:style w:type="paragraph" w:customStyle="1" w:styleId="3A6B0F4A98E3404B8EBE671D78D460B818">
    <w:name w:val="3A6B0F4A98E3404B8EBE671D78D460B818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CFA07ECA434C7584157BB4FFE35C4950">
    <w:name w:val="4DCFA07ECA434C7584157BB4FFE35C495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D261FF2B9DE4233811FF2516A9A256B">
    <w:name w:val="2D261FF2B9DE4233811FF2516A9A256B"/>
    <w:rsid w:val="000D4772"/>
  </w:style>
  <w:style w:type="paragraph" w:customStyle="1" w:styleId="4FB634C905824B2985F3D5AE2AEFECB4">
    <w:name w:val="4FB634C905824B2985F3D5AE2AEFECB4"/>
    <w:rsid w:val="000D4772"/>
  </w:style>
  <w:style w:type="paragraph" w:customStyle="1" w:styleId="839C0F0DF81C491B85AA4C73B17B0072">
    <w:name w:val="839C0F0DF81C491B85AA4C73B17B0072"/>
    <w:rsid w:val="000D4772"/>
  </w:style>
  <w:style w:type="paragraph" w:customStyle="1" w:styleId="31FB5936F0984C9697EB821C8F505597">
    <w:name w:val="31FB5936F0984C9697EB821C8F505597"/>
    <w:rsid w:val="000D4772"/>
  </w:style>
  <w:style w:type="paragraph" w:customStyle="1" w:styleId="C3C5D658C0DA4423B114A12E454630C2">
    <w:name w:val="C3C5D658C0DA4423B114A12E454630C2"/>
    <w:rsid w:val="000D4772"/>
  </w:style>
  <w:style w:type="paragraph" w:customStyle="1" w:styleId="CCC9666075574EE98E204F1CC2C73BC0">
    <w:name w:val="CCC9666075574EE98E204F1CC2C73BC0"/>
    <w:rsid w:val="000D4772"/>
  </w:style>
  <w:style w:type="paragraph" w:customStyle="1" w:styleId="DE93C29E78B1437A8F1D0CE65FE03A15">
    <w:name w:val="DE93C29E78B1437A8F1D0CE65FE03A15"/>
    <w:rsid w:val="000D4772"/>
  </w:style>
  <w:style w:type="paragraph" w:customStyle="1" w:styleId="060A7196714B4610A3EEBBC04865AE6D">
    <w:name w:val="060A7196714B4610A3EEBBC04865AE6D"/>
    <w:rsid w:val="000D4772"/>
  </w:style>
  <w:style w:type="paragraph" w:customStyle="1" w:styleId="6124221868F64BE69E7B77AA7854698E">
    <w:name w:val="6124221868F64BE69E7B77AA7854698E"/>
    <w:rsid w:val="000D4772"/>
  </w:style>
  <w:style w:type="paragraph" w:customStyle="1" w:styleId="8B75DC6E5E834011A69AE1C15723DF4C">
    <w:name w:val="8B75DC6E5E834011A69AE1C15723DF4C"/>
    <w:rsid w:val="000D4772"/>
  </w:style>
  <w:style w:type="paragraph" w:customStyle="1" w:styleId="9D173DC4A9534CE7948816816AC3B559">
    <w:name w:val="9D173DC4A9534CE7948816816AC3B559"/>
    <w:rsid w:val="000D4772"/>
  </w:style>
  <w:style w:type="paragraph" w:customStyle="1" w:styleId="DE0F6AA9617C42FF8F1485EF9F6DD8D7">
    <w:name w:val="DE0F6AA9617C42FF8F1485EF9F6DD8D7"/>
    <w:rsid w:val="000D4772"/>
  </w:style>
  <w:style w:type="paragraph" w:customStyle="1" w:styleId="0CA7E2470517466399757A60C46F792C">
    <w:name w:val="0CA7E2470517466399757A60C46F792C"/>
    <w:rsid w:val="000D4772"/>
  </w:style>
  <w:style w:type="paragraph" w:customStyle="1" w:styleId="3D9D7C385F59498F9F1AF010DFF20B58">
    <w:name w:val="3D9D7C385F59498F9F1AF010DFF20B58"/>
    <w:rsid w:val="000D4772"/>
  </w:style>
  <w:style w:type="paragraph" w:customStyle="1" w:styleId="5B51864DD19142EC9243A046C21E84EB">
    <w:name w:val="5B51864DD19142EC9243A046C21E84EB"/>
    <w:rsid w:val="000D4772"/>
  </w:style>
  <w:style w:type="paragraph" w:customStyle="1" w:styleId="8AF2F6AB60B847869A79703C36BE4E7C">
    <w:name w:val="8AF2F6AB60B847869A79703C36BE4E7C"/>
    <w:rsid w:val="000D4772"/>
  </w:style>
  <w:style w:type="paragraph" w:customStyle="1" w:styleId="78D275369D0B4FB098202032BEFD1017">
    <w:name w:val="78D275369D0B4FB098202032BEFD1017"/>
    <w:rsid w:val="000D4772"/>
  </w:style>
  <w:style w:type="paragraph" w:customStyle="1" w:styleId="12BDBA6508064C5490E496440E92E48B">
    <w:name w:val="12BDBA6508064C5490E496440E92E48B"/>
    <w:rsid w:val="000D4772"/>
  </w:style>
  <w:style w:type="paragraph" w:customStyle="1" w:styleId="BE067CFC7AFA4FB193052258049DD883">
    <w:name w:val="BE067CFC7AFA4FB193052258049DD883"/>
    <w:rsid w:val="000D4772"/>
  </w:style>
  <w:style w:type="paragraph" w:customStyle="1" w:styleId="90C5501CD9504BCFB6A17518E1A86107">
    <w:name w:val="90C5501CD9504BCFB6A17518E1A86107"/>
    <w:rsid w:val="000D4772"/>
  </w:style>
  <w:style w:type="paragraph" w:customStyle="1" w:styleId="B4A7B177EFC348369B54B65C35D1609E">
    <w:name w:val="B4A7B177EFC348369B54B65C35D1609E"/>
    <w:rsid w:val="000D4772"/>
  </w:style>
  <w:style w:type="paragraph" w:customStyle="1" w:styleId="2F159651B0A04C72B29E47FB87819ED7">
    <w:name w:val="2F159651B0A04C72B29E47FB87819ED7"/>
    <w:rsid w:val="000D4772"/>
  </w:style>
  <w:style w:type="paragraph" w:customStyle="1" w:styleId="2D7793EA108B49E58BA42982B76920DF">
    <w:name w:val="2D7793EA108B49E58BA42982B76920DF"/>
    <w:rsid w:val="000D4772"/>
  </w:style>
  <w:style w:type="paragraph" w:customStyle="1" w:styleId="CEE11B61D07048DCB673EE09350FD848">
    <w:name w:val="CEE11B61D07048DCB673EE09350FD848"/>
    <w:rsid w:val="000D4772"/>
  </w:style>
  <w:style w:type="paragraph" w:customStyle="1" w:styleId="731E10001E3C4EC8BBEE072CC6D3D4DE">
    <w:name w:val="731E10001E3C4EC8BBEE072CC6D3D4DE"/>
    <w:rsid w:val="000D4772"/>
  </w:style>
  <w:style w:type="paragraph" w:customStyle="1" w:styleId="8AA57CAF3E964C2DAF036FD5D41111EC">
    <w:name w:val="8AA57CAF3E964C2DAF036FD5D41111EC"/>
    <w:rsid w:val="000D4772"/>
  </w:style>
  <w:style w:type="paragraph" w:customStyle="1" w:styleId="8B299B3F5C9C4F54B03E9731BDBDFBC0">
    <w:name w:val="8B299B3F5C9C4F54B03E9731BDBDFBC0"/>
    <w:rsid w:val="000D4772"/>
  </w:style>
  <w:style w:type="paragraph" w:customStyle="1" w:styleId="635C19DFBC6C4329B447E91EDBBE30BD">
    <w:name w:val="635C19DFBC6C4329B447E91EDBBE30BD"/>
    <w:rsid w:val="000D4772"/>
  </w:style>
  <w:style w:type="paragraph" w:customStyle="1" w:styleId="16C626B3239A43BDA14EA9F11D84875F">
    <w:name w:val="16C626B3239A43BDA14EA9F11D84875F"/>
    <w:rsid w:val="000D4772"/>
  </w:style>
  <w:style w:type="paragraph" w:customStyle="1" w:styleId="B99E4403ADD742A8B41E4631A0BDDFC4">
    <w:name w:val="B99E4403ADD742A8B41E4631A0BDDFC4"/>
    <w:rsid w:val="000D4772"/>
  </w:style>
  <w:style w:type="paragraph" w:customStyle="1" w:styleId="911EC2C261EB495D870951EE7348AE95">
    <w:name w:val="911EC2C261EB495D870951EE7348AE95"/>
    <w:rsid w:val="000D4772"/>
  </w:style>
  <w:style w:type="paragraph" w:customStyle="1" w:styleId="157FCAAC69FD40018033174FD41DE05D">
    <w:name w:val="157FCAAC69FD40018033174FD41DE05D"/>
    <w:rsid w:val="000D4772"/>
  </w:style>
  <w:style w:type="paragraph" w:customStyle="1" w:styleId="DABD7DEFA60743479913AECF984157E0">
    <w:name w:val="DABD7DEFA60743479913AECF984157E0"/>
    <w:rsid w:val="000D4772"/>
  </w:style>
  <w:style w:type="paragraph" w:customStyle="1" w:styleId="23747901969A4240BB93154C55DC1CCE">
    <w:name w:val="23747901969A4240BB93154C55DC1CCE"/>
    <w:rsid w:val="000D4772"/>
  </w:style>
  <w:style w:type="paragraph" w:customStyle="1" w:styleId="9D2CF526D5364C088DFB19ABB58C79D0">
    <w:name w:val="9D2CF526D5364C088DFB19ABB58C79D0"/>
    <w:rsid w:val="000D4772"/>
  </w:style>
  <w:style w:type="paragraph" w:customStyle="1" w:styleId="747076987E7B460CA8551A758EB31DEB">
    <w:name w:val="747076987E7B460CA8551A758EB31DEB"/>
    <w:rsid w:val="000D4772"/>
  </w:style>
  <w:style w:type="paragraph" w:customStyle="1" w:styleId="23747901969A4240BB93154C55DC1CCE1">
    <w:name w:val="23747901969A4240BB93154C55DC1CCE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1">
    <w:name w:val="9D2CF526D5364C088DFB19ABB58C79D0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47076987E7B460CA8551A758EB31DEB1">
    <w:name w:val="747076987E7B460CA8551A758EB31DEB1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19">
    <w:name w:val="3A6B0F4A98E3404B8EBE671D78D460B819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C937A96C588046D18769DFB6AA5851DB">
    <w:name w:val="C937A96C588046D18769DFB6AA5851DB"/>
    <w:rsid w:val="000D4772"/>
  </w:style>
  <w:style w:type="paragraph" w:customStyle="1" w:styleId="23747901969A4240BB93154C55DC1CCE2">
    <w:name w:val="23747901969A4240BB93154C55DC1CCE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2">
    <w:name w:val="9D2CF526D5364C088DFB19ABB58C79D02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0">
    <w:name w:val="3A6B0F4A98E3404B8EBE671D78D460B820"/>
    <w:rsid w:val="000D4772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3747901969A4240BB93154C55DC1CCE3">
    <w:name w:val="23747901969A4240BB93154C55DC1CCE3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3">
    <w:name w:val="9D2CF526D5364C088DFB19ABB58C79D03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1">
    <w:name w:val="3A6B0F4A98E3404B8EBE671D78D460B821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3747901969A4240BB93154C55DC1CCE4">
    <w:name w:val="23747901969A4240BB93154C55DC1CCE4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4">
    <w:name w:val="9D2CF526D5364C088DFB19ABB58C79D04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2">
    <w:name w:val="3A6B0F4A98E3404B8EBE671D78D460B822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B633FF4C543B4D408B597CD02A82230F">
    <w:name w:val="B633FF4C543B4D408B597CD02A82230F"/>
    <w:rsid w:val="00733F44"/>
  </w:style>
  <w:style w:type="paragraph" w:customStyle="1" w:styleId="23747901969A4240BB93154C55DC1CCE5">
    <w:name w:val="23747901969A4240BB93154C55DC1CCE5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5">
    <w:name w:val="9D2CF526D5364C088DFB19ABB58C79D05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3">
    <w:name w:val="3A6B0F4A98E3404B8EBE671D78D460B823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3747901969A4240BB93154C55DC1CCE6">
    <w:name w:val="23747901969A4240BB93154C55DC1CCE6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6">
    <w:name w:val="9D2CF526D5364C088DFB19ABB58C79D06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4">
    <w:name w:val="3A6B0F4A98E3404B8EBE671D78D460B824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89399554EFB14B938AB1B386DDA6D657">
    <w:name w:val="89399554EFB14B938AB1B386DDA6D657"/>
    <w:rsid w:val="00733F44"/>
  </w:style>
  <w:style w:type="paragraph" w:customStyle="1" w:styleId="45E30B44B78F44E6A3D0AA7859FBDDAB">
    <w:name w:val="45E30B44B78F44E6A3D0AA7859FBDDAB"/>
    <w:rsid w:val="00733F44"/>
  </w:style>
  <w:style w:type="paragraph" w:customStyle="1" w:styleId="A346B04FEA4C4940B5BF4838AD25CF4A">
    <w:name w:val="A346B04FEA4C4940B5BF4838AD25CF4A"/>
    <w:rsid w:val="00733F44"/>
  </w:style>
  <w:style w:type="paragraph" w:customStyle="1" w:styleId="BC3E1EBD01B940489F1592C4941F0946">
    <w:name w:val="BC3E1EBD01B940489F1592C4941F0946"/>
    <w:rsid w:val="00733F44"/>
  </w:style>
  <w:style w:type="paragraph" w:customStyle="1" w:styleId="23747901969A4240BB93154C55DC1CCE7">
    <w:name w:val="23747901969A4240BB93154C55DC1CCE7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7">
    <w:name w:val="9D2CF526D5364C088DFB19ABB58C79D07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5">
    <w:name w:val="3A6B0F4A98E3404B8EBE671D78D460B825"/>
    <w:rsid w:val="00733F44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3747901969A4240BB93154C55DC1CCE8">
    <w:name w:val="23747901969A4240BB93154C55DC1CCE8"/>
    <w:rsid w:val="00600AC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8">
    <w:name w:val="9D2CF526D5364C088DFB19ABB58C79D08"/>
    <w:rsid w:val="00600AC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6">
    <w:name w:val="3A6B0F4A98E3404B8EBE671D78D460B826"/>
    <w:rsid w:val="00600AC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3747901969A4240BB93154C55DC1CCE9">
    <w:name w:val="23747901969A4240BB93154C55DC1CCE9"/>
    <w:rsid w:val="00C14253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9D2CF526D5364C088DFB19ABB58C79D09">
    <w:name w:val="9D2CF526D5364C088DFB19ABB58C79D09"/>
    <w:rsid w:val="00C14253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27">
    <w:name w:val="3A6B0F4A98E3404B8EBE671D78D460B827"/>
    <w:rsid w:val="00C14253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497910AC969480FBCECC258A13ED863">
    <w:name w:val="4497910AC969480FBCECC258A13ED863"/>
    <w:rsid w:val="005C6E97"/>
  </w:style>
  <w:style w:type="paragraph" w:customStyle="1" w:styleId="00B4C84F3B30435D8842F71EF32E927B">
    <w:name w:val="00B4C84F3B30435D8842F71EF32E927B"/>
    <w:rsid w:val="00D14201"/>
  </w:style>
  <w:style w:type="paragraph" w:customStyle="1" w:styleId="3A6B0F4A98E3404B8EBE671D78D460B828">
    <w:name w:val="3A6B0F4A98E3404B8EBE671D78D460B828"/>
    <w:rsid w:val="00D14201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049FAD7E6DC4DABB87A603C8BEB1CAD">
    <w:name w:val="7049FAD7E6DC4DABB87A603C8BEB1CAD"/>
    <w:rsid w:val="00277B78"/>
  </w:style>
  <w:style w:type="paragraph" w:customStyle="1" w:styleId="89CC4B3DC1A24372B8AD60D0D75AED33">
    <w:name w:val="89CC4B3DC1A24372B8AD60D0D75AED33"/>
    <w:rsid w:val="00277B78"/>
  </w:style>
  <w:style w:type="paragraph" w:customStyle="1" w:styleId="A193AE3B91E6407BA2B0502CCA00F84E">
    <w:name w:val="A193AE3B91E6407BA2B0502CCA00F84E"/>
    <w:rsid w:val="00277B78"/>
  </w:style>
  <w:style w:type="paragraph" w:customStyle="1" w:styleId="36FF18F533EA4CDC9AB56ACD94230706">
    <w:name w:val="36FF18F533EA4CDC9AB56ACD94230706"/>
    <w:rsid w:val="00277B78"/>
  </w:style>
  <w:style w:type="paragraph" w:customStyle="1" w:styleId="4F77640310C543F3A84EB4DA9C841C51">
    <w:name w:val="4F77640310C543F3A84EB4DA9C841C51"/>
    <w:rsid w:val="00277B78"/>
  </w:style>
  <w:style w:type="paragraph" w:customStyle="1" w:styleId="D7FB61D53CCD49219202C2A7F35EA479">
    <w:name w:val="D7FB61D53CCD49219202C2A7F35EA479"/>
    <w:rsid w:val="00277B78"/>
  </w:style>
  <w:style w:type="paragraph" w:customStyle="1" w:styleId="06901F32585145B2BA70DC3AF97FD1D5">
    <w:name w:val="06901F32585145B2BA70DC3AF97FD1D5"/>
    <w:rsid w:val="00277B78"/>
  </w:style>
  <w:style w:type="paragraph" w:customStyle="1" w:styleId="4B431D7281014A5A9AF57845BD066526">
    <w:name w:val="4B431D7281014A5A9AF57845BD066526"/>
    <w:rsid w:val="00277B78"/>
  </w:style>
  <w:style w:type="paragraph" w:customStyle="1" w:styleId="A9537B862FC34936B032513850027EAF">
    <w:name w:val="A9537B862FC34936B032513850027EAF"/>
    <w:rsid w:val="00277B78"/>
  </w:style>
  <w:style w:type="paragraph" w:customStyle="1" w:styleId="94C1AE14A371458DAF9709A3F828A695">
    <w:name w:val="94C1AE14A371458DAF9709A3F828A695"/>
    <w:rsid w:val="00277B78"/>
  </w:style>
  <w:style w:type="paragraph" w:customStyle="1" w:styleId="925AEB182D704F4CB59051409EE91237">
    <w:name w:val="925AEB182D704F4CB59051409EE91237"/>
    <w:rsid w:val="00277B78"/>
  </w:style>
  <w:style w:type="paragraph" w:customStyle="1" w:styleId="BCC09526B09B442CAA5EE1564E5E5207">
    <w:name w:val="BCC09526B09B442CAA5EE1564E5E5207"/>
    <w:rsid w:val="00277B78"/>
  </w:style>
  <w:style w:type="paragraph" w:customStyle="1" w:styleId="8836EB4C5B6747AEB45CB35879ED9FAD">
    <w:name w:val="8836EB4C5B6747AEB45CB35879ED9FAD"/>
    <w:rsid w:val="00277B78"/>
  </w:style>
  <w:style w:type="paragraph" w:customStyle="1" w:styleId="0DC9BCDBB6C44ED6BA8C3612F2530511">
    <w:name w:val="0DC9BCDBB6C44ED6BA8C3612F2530511"/>
    <w:rsid w:val="00277B78"/>
  </w:style>
  <w:style w:type="paragraph" w:customStyle="1" w:styleId="3A6B0F4A98E3404B8EBE671D78D460B829">
    <w:name w:val="3A6B0F4A98E3404B8EBE671D78D460B829"/>
    <w:rsid w:val="00277B78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30">
    <w:name w:val="3A6B0F4A98E3404B8EBE671D78D460B830"/>
    <w:rsid w:val="00CE4698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31">
    <w:name w:val="3A6B0F4A98E3404B8EBE671D78D460B831"/>
    <w:rsid w:val="00CE4698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3A6B0F4A98E3404B8EBE671D78D460B832">
    <w:name w:val="3A6B0F4A98E3404B8EBE671D78D460B832"/>
    <w:rsid w:val="00CE4698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D257377A721B4A5AB80067DC46002EDB">
    <w:name w:val="D257377A721B4A5AB80067DC46002EDB"/>
    <w:rsid w:val="00CE4698"/>
  </w:style>
  <w:style w:type="paragraph" w:customStyle="1" w:styleId="3A6B0F4A98E3404B8EBE671D78D460B833">
    <w:name w:val="3A6B0F4A98E3404B8EBE671D78D460B833"/>
    <w:rsid w:val="000B1BA9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ADCB86A29FE4FB28185589849F2C42E">
    <w:name w:val="7ADCB86A29FE4FB28185589849F2C42E"/>
    <w:rsid w:val="00F76174"/>
  </w:style>
  <w:style w:type="paragraph" w:customStyle="1" w:styleId="092D5AB1B0554CE7BA3364CAC7DEBCAA">
    <w:name w:val="092D5AB1B0554CE7BA3364CAC7DEBCAA"/>
    <w:rsid w:val="00F76174"/>
  </w:style>
  <w:style w:type="paragraph" w:customStyle="1" w:styleId="5A918DB7468F40379CE2EC187CDBD927">
    <w:name w:val="5A918DB7468F40379CE2EC187CDBD927"/>
    <w:rsid w:val="00F76174"/>
  </w:style>
  <w:style w:type="paragraph" w:customStyle="1" w:styleId="5568C190D2284A3492E6894E0B99D4BB">
    <w:name w:val="5568C190D2284A3492E6894E0B99D4BB"/>
    <w:rsid w:val="00F76174"/>
  </w:style>
  <w:style w:type="paragraph" w:customStyle="1" w:styleId="CBEF338F4D834773AD47EDE3D6835E36">
    <w:name w:val="CBEF338F4D834773AD47EDE3D6835E36"/>
    <w:rsid w:val="00F76174"/>
  </w:style>
  <w:style w:type="paragraph" w:customStyle="1" w:styleId="0742DD60EDE7491A93E15BB1FBACF286">
    <w:name w:val="0742DD60EDE7491A93E15BB1FBACF286"/>
    <w:rsid w:val="00F76174"/>
  </w:style>
  <w:style w:type="paragraph" w:customStyle="1" w:styleId="C49D028E597C4FEA9E13349FBA019BAF">
    <w:name w:val="C49D028E597C4FEA9E13349FBA019BAF"/>
    <w:rsid w:val="00F76174"/>
  </w:style>
  <w:style w:type="paragraph" w:customStyle="1" w:styleId="138F204036A949E38BDA91BAEB3732C6">
    <w:name w:val="138F204036A949E38BDA91BAEB3732C6"/>
    <w:rsid w:val="00F76174"/>
  </w:style>
  <w:style w:type="paragraph" w:customStyle="1" w:styleId="AA9B9594609F4BEA828FE02CF788B94F">
    <w:name w:val="AA9B9594609F4BEA828FE02CF788B94F"/>
    <w:rsid w:val="00F76174"/>
  </w:style>
  <w:style w:type="paragraph" w:customStyle="1" w:styleId="0D9F9DB2B2524885817044E7358ED8C8">
    <w:name w:val="0D9F9DB2B2524885817044E7358ED8C8"/>
    <w:rsid w:val="00F76174"/>
  </w:style>
  <w:style w:type="paragraph" w:customStyle="1" w:styleId="09D55F457C7E4F4BBEAAC681443E718E">
    <w:name w:val="09D55F457C7E4F4BBEAAC681443E718E"/>
    <w:rsid w:val="00F76174"/>
  </w:style>
  <w:style w:type="paragraph" w:customStyle="1" w:styleId="738D18B88B374E36949E336CF1FAA84D">
    <w:name w:val="738D18B88B374E36949E336CF1FAA84D"/>
    <w:rsid w:val="00F76174"/>
  </w:style>
  <w:style w:type="paragraph" w:customStyle="1" w:styleId="D8D2AB7CB5C44EBB92A77AF1C25D4C36">
    <w:name w:val="D8D2AB7CB5C44EBB92A77AF1C25D4C36"/>
    <w:rsid w:val="00F76174"/>
  </w:style>
  <w:style w:type="paragraph" w:customStyle="1" w:styleId="A538CD732D704886828ADF38FCCA0569">
    <w:name w:val="A538CD732D704886828ADF38FCCA0569"/>
    <w:rsid w:val="00F76174"/>
  </w:style>
  <w:style w:type="paragraph" w:customStyle="1" w:styleId="7174BA88020E421A94840D64E731AAAC">
    <w:name w:val="7174BA88020E421A94840D64E731AAAC"/>
    <w:rsid w:val="00F76174"/>
  </w:style>
  <w:style w:type="paragraph" w:customStyle="1" w:styleId="5EA50EB91D984B82B5F6FC651D2527BA">
    <w:name w:val="5EA50EB91D984B82B5F6FC651D2527BA"/>
    <w:rsid w:val="00F76174"/>
  </w:style>
  <w:style w:type="paragraph" w:customStyle="1" w:styleId="41B6180240604312BAA90438A675F87C">
    <w:name w:val="41B6180240604312BAA90438A675F87C"/>
    <w:rsid w:val="00F76174"/>
  </w:style>
  <w:style w:type="paragraph" w:customStyle="1" w:styleId="DF3E3C9732744EEE990897CCFC1F49F2">
    <w:name w:val="DF3E3C9732744EEE990897CCFC1F49F2"/>
    <w:rsid w:val="00EC7C0A"/>
  </w:style>
  <w:style w:type="paragraph" w:customStyle="1" w:styleId="4CBBB54DE52842E7AA117F9F41047802">
    <w:name w:val="4CBBB54DE52842E7AA117F9F41047802"/>
    <w:rsid w:val="00EC7C0A"/>
  </w:style>
  <w:style w:type="paragraph" w:customStyle="1" w:styleId="ABC1E1C21BDB4EE5A940BECC73995A72">
    <w:name w:val="ABC1E1C21BDB4EE5A940BECC73995A72"/>
    <w:rsid w:val="00EC7C0A"/>
  </w:style>
  <w:style w:type="paragraph" w:customStyle="1" w:styleId="DF0D87338F494BCABB20429BD0C94FED">
    <w:name w:val="DF0D87338F494BCABB20429BD0C94FED"/>
    <w:rsid w:val="00EC7C0A"/>
  </w:style>
  <w:style w:type="paragraph" w:customStyle="1" w:styleId="7A5066DA1293465D9ACE2F6997812CD6">
    <w:name w:val="7A5066DA1293465D9ACE2F6997812CD6"/>
    <w:rsid w:val="00EC7C0A"/>
  </w:style>
  <w:style w:type="paragraph" w:customStyle="1" w:styleId="A00CAB7D942B4819B72CBA7D95231C0D">
    <w:name w:val="A00CAB7D942B4819B72CBA7D95231C0D"/>
    <w:rsid w:val="00EC7C0A"/>
  </w:style>
  <w:style w:type="paragraph" w:customStyle="1" w:styleId="F355344E67B146CBAB9DD90F7CF0099F">
    <w:name w:val="F355344E67B146CBAB9DD90F7CF0099F"/>
    <w:rsid w:val="00EC7C0A"/>
  </w:style>
  <w:style w:type="paragraph" w:customStyle="1" w:styleId="7174BA88020E421A94840D64E731AAAC1">
    <w:name w:val="7174BA88020E421A94840D64E731AAAC1"/>
    <w:rsid w:val="00EC7C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7174BA88020E421A94840D64E731AAAC2">
    <w:name w:val="7174BA88020E421A94840D64E731AAAC2"/>
    <w:rsid w:val="00EC7C0A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1D3E47CD15A84331950E6F2E924D7BDC">
    <w:name w:val="1D3E47CD15A84331950E6F2E924D7BDC"/>
    <w:rsid w:val="00C84DAB"/>
  </w:style>
  <w:style w:type="paragraph" w:customStyle="1" w:styleId="951374702D4B455EB978B0FDB52D9352">
    <w:name w:val="951374702D4B455EB978B0FDB52D9352"/>
    <w:rsid w:val="00C84DAB"/>
  </w:style>
  <w:style w:type="paragraph" w:customStyle="1" w:styleId="D43CD967051A4CCEA0D0082B97AAA99B">
    <w:name w:val="D43CD967051A4CCEA0D0082B97AAA99B"/>
    <w:rsid w:val="00C84DAB"/>
  </w:style>
  <w:style w:type="paragraph" w:customStyle="1" w:styleId="69E4C3888CF54C2480603BD42FE4DEEA">
    <w:name w:val="69E4C3888CF54C2480603BD42FE4DEEA"/>
    <w:rsid w:val="00C84DAB"/>
  </w:style>
  <w:style w:type="paragraph" w:customStyle="1" w:styleId="968040CD72CB414A9F6E96E6FAC812D2">
    <w:name w:val="968040CD72CB414A9F6E96E6FAC812D2"/>
    <w:rsid w:val="00C84DAB"/>
  </w:style>
  <w:style w:type="paragraph" w:customStyle="1" w:styleId="EB16AD442F7D4E2CA7B2A613DACAE0FE">
    <w:name w:val="EB16AD442F7D4E2CA7B2A613DACAE0FE"/>
    <w:rsid w:val="00C84DAB"/>
  </w:style>
  <w:style w:type="paragraph" w:customStyle="1" w:styleId="DE03AFD525E143C693C2A74F41D632BA">
    <w:name w:val="DE03AFD525E143C693C2A74F41D632BA"/>
    <w:rsid w:val="00C84DAB"/>
  </w:style>
  <w:style w:type="paragraph" w:customStyle="1" w:styleId="BA0C6412DDB64291B2FFA936BA360D09">
    <w:name w:val="BA0C6412DDB64291B2FFA936BA360D09"/>
    <w:rsid w:val="00C84DAB"/>
  </w:style>
  <w:style w:type="paragraph" w:customStyle="1" w:styleId="6D0966A9A8DC42698FB9CFA341BC5107">
    <w:name w:val="6D0966A9A8DC42698FB9CFA341BC5107"/>
    <w:rsid w:val="00C84DAB"/>
  </w:style>
  <w:style w:type="paragraph" w:customStyle="1" w:styleId="010F0D2C557B4FC08583195FC3E68348">
    <w:name w:val="010F0D2C557B4FC08583195FC3E68348"/>
    <w:rsid w:val="00C84DAB"/>
  </w:style>
  <w:style w:type="paragraph" w:customStyle="1" w:styleId="C22EBB5B18CF441A9059F3C6BBE0AC2E">
    <w:name w:val="C22EBB5B18CF441A9059F3C6BBE0AC2E"/>
    <w:rsid w:val="00C84DAB"/>
  </w:style>
  <w:style w:type="paragraph" w:customStyle="1" w:styleId="8DB88D8C0AEB4B9CB82B3E5153204944">
    <w:name w:val="8DB88D8C0AEB4B9CB82B3E5153204944"/>
    <w:rsid w:val="00C84DAB"/>
  </w:style>
  <w:style w:type="paragraph" w:customStyle="1" w:styleId="D6BCEC0D5FFD44F8840C8885ADE2BF18">
    <w:name w:val="D6BCEC0D5FFD44F8840C8885ADE2BF18"/>
    <w:rsid w:val="00C84DAB"/>
  </w:style>
  <w:style w:type="paragraph" w:customStyle="1" w:styleId="99B379E6AC73461C92611D918F37B9A6">
    <w:name w:val="99B379E6AC73461C92611D918F37B9A6"/>
    <w:rsid w:val="00C84DAB"/>
  </w:style>
  <w:style w:type="paragraph" w:customStyle="1" w:styleId="E9278328892B4416889B2B9A3C15F759">
    <w:name w:val="E9278328892B4416889B2B9A3C15F759"/>
    <w:rsid w:val="00C84DAB"/>
  </w:style>
  <w:style w:type="paragraph" w:customStyle="1" w:styleId="8203113EDEF24103AD44260EA7587847">
    <w:name w:val="8203113EDEF24103AD44260EA7587847"/>
    <w:rsid w:val="00C84DAB"/>
  </w:style>
  <w:style w:type="paragraph" w:customStyle="1" w:styleId="BE7558B1F37C40BCB50CDC74435422C3">
    <w:name w:val="BE7558B1F37C40BCB50CDC74435422C3"/>
    <w:rsid w:val="00C84DAB"/>
  </w:style>
  <w:style w:type="paragraph" w:customStyle="1" w:styleId="17C3E5BF5D4542B6B83816EEECD6A054">
    <w:name w:val="17C3E5BF5D4542B6B83816EEECD6A054"/>
    <w:rsid w:val="00C84DAB"/>
  </w:style>
  <w:style w:type="paragraph" w:customStyle="1" w:styleId="69C35409423C447EAC8405AE6329DFD3">
    <w:name w:val="69C35409423C447EAC8405AE6329DFD3"/>
    <w:rsid w:val="00C84DAB"/>
  </w:style>
  <w:style w:type="paragraph" w:customStyle="1" w:styleId="C93350285AF0400694DD56390EAC3C1F">
    <w:name w:val="C93350285AF0400694DD56390EAC3C1F"/>
    <w:rsid w:val="00C84DAB"/>
  </w:style>
  <w:style w:type="paragraph" w:customStyle="1" w:styleId="CFDD2EA15D914D74BB0237F8A9EF256E">
    <w:name w:val="CFDD2EA15D914D74BB0237F8A9EF256E"/>
    <w:rsid w:val="00C84DAB"/>
  </w:style>
  <w:style w:type="paragraph" w:customStyle="1" w:styleId="954C79FC203D447F9C10B579F46852E0">
    <w:name w:val="954C79FC203D447F9C10B579F46852E0"/>
    <w:rsid w:val="00C84DAB"/>
  </w:style>
  <w:style w:type="paragraph" w:customStyle="1" w:styleId="5E021259259F4B0A8FC6B93A730CF0AB">
    <w:name w:val="5E021259259F4B0A8FC6B93A730CF0AB"/>
    <w:rsid w:val="00C84DAB"/>
  </w:style>
  <w:style w:type="paragraph" w:customStyle="1" w:styleId="2B61D380600649B1AD288D42E1F48DCC">
    <w:name w:val="2B61D380600649B1AD288D42E1F48DCC"/>
    <w:rsid w:val="00C84DAB"/>
  </w:style>
  <w:style w:type="paragraph" w:customStyle="1" w:styleId="E381C4CFB3494AF7BC44FC272399C0D2">
    <w:name w:val="E381C4CFB3494AF7BC44FC272399C0D2"/>
    <w:rsid w:val="00C84DAB"/>
  </w:style>
  <w:style w:type="paragraph" w:customStyle="1" w:styleId="B7A8C62FDBB445BCBE03F39AC6897EDD">
    <w:name w:val="B7A8C62FDBB445BCBE03F39AC6897EDD"/>
    <w:rsid w:val="00C84DAB"/>
  </w:style>
  <w:style w:type="paragraph" w:customStyle="1" w:styleId="A0687C4556444D75BF3E68C98C732193">
    <w:name w:val="A0687C4556444D75BF3E68C98C732193"/>
    <w:rsid w:val="00C84DAB"/>
  </w:style>
  <w:style w:type="paragraph" w:customStyle="1" w:styleId="2CB970855E8B47CBBA3DC62746C3EF85">
    <w:name w:val="2CB970855E8B47CBBA3DC62746C3EF85"/>
    <w:rsid w:val="00C84DAB"/>
  </w:style>
  <w:style w:type="paragraph" w:customStyle="1" w:styleId="A0B29C7117284DF7874444E496E0E568">
    <w:name w:val="A0B29C7117284DF7874444E496E0E568"/>
    <w:rsid w:val="00C84DAB"/>
  </w:style>
  <w:style w:type="paragraph" w:customStyle="1" w:styleId="77494E78D3224776ACA0317746957BCB">
    <w:name w:val="77494E78D3224776ACA0317746957BCB"/>
    <w:rsid w:val="00C84DAB"/>
  </w:style>
  <w:style w:type="paragraph" w:customStyle="1" w:styleId="482AFB61D4124E6497FF0F88A0FFD89D">
    <w:name w:val="482AFB61D4124E6497FF0F88A0FFD89D"/>
    <w:rsid w:val="00C84DAB"/>
  </w:style>
  <w:style w:type="paragraph" w:customStyle="1" w:styleId="A0B29C7117284DF7874444E496E0E5681">
    <w:name w:val="A0B29C7117284DF7874444E496E0E5681"/>
    <w:rsid w:val="009E33FD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4D2155CA553E405CA043D716493D3791">
    <w:name w:val="4D2155CA553E405CA043D716493D3791"/>
    <w:rsid w:val="009E33FD"/>
  </w:style>
  <w:style w:type="paragraph" w:customStyle="1" w:styleId="2DB14AECCB7E48F586DAB95CB57F8050">
    <w:name w:val="2DB14AECCB7E48F586DAB95CB57F8050"/>
    <w:rsid w:val="009E33FD"/>
  </w:style>
  <w:style w:type="paragraph" w:customStyle="1" w:styleId="A0B29C7117284DF7874444E496E0E5682">
    <w:name w:val="A0B29C7117284DF7874444E496E0E5682"/>
    <w:rsid w:val="008A416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  <w:lang w:eastAsia="en-US"/>
    </w:rPr>
  </w:style>
  <w:style w:type="paragraph" w:customStyle="1" w:styleId="20C0BD26A37A4BD9ACC2E8D51C045AC3">
    <w:name w:val="20C0BD26A37A4BD9ACC2E8D51C045AC3"/>
    <w:rsid w:val="00527C1A"/>
  </w:style>
  <w:style w:type="paragraph" w:customStyle="1" w:styleId="CE5EB7095EE14F548FD7BBA871D0D846">
    <w:name w:val="CE5EB7095EE14F548FD7BBA871D0D846"/>
    <w:rsid w:val="00527C1A"/>
  </w:style>
  <w:style w:type="paragraph" w:customStyle="1" w:styleId="1C220D384A194582BF6F5B068D6A03CB">
    <w:name w:val="1C220D384A194582BF6F5B068D6A03CB"/>
    <w:rsid w:val="00E20E63"/>
  </w:style>
  <w:style w:type="paragraph" w:customStyle="1" w:styleId="AD0B8B3FF5FE4F0C812EF70BF1A870DB">
    <w:name w:val="AD0B8B3FF5FE4F0C812EF70BF1A870DB"/>
    <w:rsid w:val="00E20E63"/>
  </w:style>
  <w:style w:type="paragraph" w:customStyle="1" w:styleId="19CFB924EE92443481A934E9B8B08D30">
    <w:name w:val="19CFB924EE92443481A934E9B8B08D30"/>
    <w:rsid w:val="00E20E63"/>
  </w:style>
  <w:style w:type="paragraph" w:customStyle="1" w:styleId="D8AF4A180DC34F448AA636B77AFA79B1">
    <w:name w:val="D8AF4A180DC34F448AA636B77AFA79B1"/>
    <w:rsid w:val="00E20E63"/>
  </w:style>
  <w:style w:type="paragraph" w:customStyle="1" w:styleId="21090DD8C7B04BA3BED62A4A25A733B3">
    <w:name w:val="21090DD8C7B04BA3BED62A4A25A733B3"/>
    <w:rsid w:val="003B0DDB"/>
  </w:style>
  <w:style w:type="paragraph" w:customStyle="1" w:styleId="BCDCAFD85EA447E09BECB23F56E1F23A">
    <w:name w:val="BCDCAFD85EA447E09BECB23F56E1F23A"/>
    <w:rsid w:val="003B0DDB"/>
  </w:style>
  <w:style w:type="paragraph" w:customStyle="1" w:styleId="88FE921772C24AF8AFAB59EE9805FD32">
    <w:name w:val="88FE921772C24AF8AFAB59EE9805FD32"/>
    <w:rsid w:val="00DC0D48"/>
  </w:style>
  <w:style w:type="paragraph" w:customStyle="1" w:styleId="E55A6858C1FD4FABB4C8BBD7C9C3C7EE">
    <w:name w:val="E55A6858C1FD4FABB4C8BBD7C9C3C7EE"/>
    <w:rsid w:val="00DC0D48"/>
  </w:style>
  <w:style w:type="paragraph" w:customStyle="1" w:styleId="B7B459F6AB82497FBF81D45312435CB8">
    <w:name w:val="B7B459F6AB82497FBF81D45312435CB8"/>
    <w:rsid w:val="00DC0D48"/>
  </w:style>
  <w:style w:type="paragraph" w:customStyle="1" w:styleId="22F4EFDD762D46859D045599E80312F4">
    <w:name w:val="22F4EFDD762D46859D045599E80312F4"/>
    <w:rsid w:val="00DC0D48"/>
  </w:style>
  <w:style w:type="paragraph" w:customStyle="1" w:styleId="5B2ABAC1164D481D869DCAC93C40A3D5">
    <w:name w:val="5B2ABAC1164D481D869DCAC93C40A3D5"/>
    <w:rsid w:val="00DC0D48"/>
  </w:style>
  <w:style w:type="paragraph" w:customStyle="1" w:styleId="5393A8D362524C60841CE21207E5C1FB">
    <w:name w:val="5393A8D362524C60841CE21207E5C1FB"/>
    <w:rsid w:val="00DC0D48"/>
  </w:style>
  <w:style w:type="paragraph" w:customStyle="1" w:styleId="A8CB19EB2CC244C289DF0C8790E5073B">
    <w:name w:val="A8CB19EB2CC244C289DF0C8790E5073B"/>
    <w:rsid w:val="00DC0D48"/>
  </w:style>
  <w:style w:type="paragraph" w:customStyle="1" w:styleId="3513C62354424F8A9CA203859F216401">
    <w:name w:val="3513C62354424F8A9CA203859F216401"/>
    <w:rsid w:val="00DC0D48"/>
  </w:style>
  <w:style w:type="paragraph" w:customStyle="1" w:styleId="153198B7753A41C6AE30A17761E9846C">
    <w:name w:val="153198B7753A41C6AE30A17761E9846C"/>
    <w:rsid w:val="00DC0D48"/>
  </w:style>
  <w:style w:type="paragraph" w:customStyle="1" w:styleId="659F4F13A7B44EB1ADED4A202D74FC11">
    <w:name w:val="659F4F13A7B44EB1ADED4A202D74FC11"/>
    <w:rsid w:val="00DC0D48"/>
  </w:style>
  <w:style w:type="paragraph" w:customStyle="1" w:styleId="A3AD5F91B8D543269272D0A3577DD049">
    <w:name w:val="A3AD5F91B8D543269272D0A3577DD049"/>
    <w:rsid w:val="00DC0D48"/>
  </w:style>
  <w:style w:type="paragraph" w:customStyle="1" w:styleId="615185E658C442E0A4AB6CE7599B8CFA">
    <w:name w:val="615185E658C442E0A4AB6CE7599B8CFA"/>
    <w:rsid w:val="00DC0D48"/>
  </w:style>
  <w:style w:type="paragraph" w:customStyle="1" w:styleId="6D10545F442B42B6AFB61FDC9319E472">
    <w:name w:val="6D10545F442B42B6AFB61FDC9319E472"/>
    <w:rsid w:val="00DC0D48"/>
  </w:style>
  <w:style w:type="paragraph" w:customStyle="1" w:styleId="7DA6FAABBFC8475DAE41CA0338A68871">
    <w:name w:val="7DA6FAABBFC8475DAE41CA0338A68871"/>
    <w:rsid w:val="00DC0D48"/>
  </w:style>
  <w:style w:type="paragraph" w:customStyle="1" w:styleId="D59210287140405BACD38B074955E3D8">
    <w:name w:val="D59210287140405BACD38B074955E3D8"/>
    <w:rsid w:val="00DC0D48"/>
  </w:style>
  <w:style w:type="paragraph" w:customStyle="1" w:styleId="347B03959040420B85EEB3DCBF30462E">
    <w:name w:val="347B03959040420B85EEB3DCBF30462E"/>
    <w:rsid w:val="00DC0D48"/>
  </w:style>
  <w:style w:type="paragraph" w:customStyle="1" w:styleId="3F0C3FE684534E68B1E99CB25889695A">
    <w:name w:val="3F0C3FE684534E68B1E99CB25889695A"/>
    <w:rsid w:val="00DC0D48"/>
  </w:style>
  <w:style w:type="paragraph" w:customStyle="1" w:styleId="589B807814094F218FAFFFC582DBDEE7">
    <w:name w:val="589B807814094F218FAFFFC582DBDEE7"/>
    <w:rsid w:val="00DC0D48"/>
  </w:style>
  <w:style w:type="paragraph" w:customStyle="1" w:styleId="D2857894BC6741229F3ED30B93B44E57">
    <w:name w:val="D2857894BC6741229F3ED30B93B44E57"/>
    <w:rsid w:val="00055168"/>
  </w:style>
  <w:style w:type="paragraph" w:customStyle="1" w:styleId="F12B5C2A6468442CB40F231BF9FBC240">
    <w:name w:val="F12B5C2A6468442CB40F231BF9FBC240"/>
    <w:rsid w:val="00055168"/>
  </w:style>
  <w:style w:type="paragraph" w:customStyle="1" w:styleId="177EEA6EA64143799EBEF403FBBFF022">
    <w:name w:val="177EEA6EA64143799EBEF403FBBFF022"/>
    <w:rsid w:val="00055168"/>
  </w:style>
  <w:style w:type="paragraph" w:customStyle="1" w:styleId="4EE8E9482679419CA6D0E63943E98850">
    <w:name w:val="4EE8E9482679419CA6D0E63943E98850"/>
    <w:rsid w:val="008F4ECE"/>
  </w:style>
  <w:style w:type="paragraph" w:customStyle="1" w:styleId="A337BE45A59547B691A0E8E8F62CBDE9">
    <w:name w:val="A337BE45A59547B691A0E8E8F62CBDE9"/>
    <w:rsid w:val="008F4ECE"/>
  </w:style>
  <w:style w:type="paragraph" w:customStyle="1" w:styleId="C4AF25AC12B14AF285D4BCB3EA3DCF90">
    <w:name w:val="C4AF25AC12B14AF285D4BCB3EA3DCF90"/>
    <w:rsid w:val="008F4ECE"/>
  </w:style>
  <w:style w:type="paragraph" w:customStyle="1" w:styleId="4AF7EE0A3EF44FED8843E548597FCDCD">
    <w:name w:val="4AF7EE0A3EF44FED8843E548597FCDCD"/>
    <w:rsid w:val="008F4ECE"/>
  </w:style>
  <w:style w:type="paragraph" w:customStyle="1" w:styleId="845D1CF9028A4E2F998980EE9524322C">
    <w:name w:val="845D1CF9028A4E2F998980EE9524322C"/>
    <w:rsid w:val="008F4ECE"/>
  </w:style>
  <w:style w:type="paragraph" w:customStyle="1" w:styleId="97B964DF5FF8496FA47E000B5EEADAA0">
    <w:name w:val="97B964DF5FF8496FA47E000B5EEADAA0"/>
    <w:rsid w:val="008F4ECE"/>
  </w:style>
  <w:style w:type="paragraph" w:customStyle="1" w:styleId="4B51FEA7D8984C4E8E816960794C55CC">
    <w:name w:val="4B51FEA7D8984C4E8E816960794C55CC"/>
    <w:rsid w:val="008F4ECE"/>
  </w:style>
  <w:style w:type="paragraph" w:customStyle="1" w:styleId="3068A8D33E85438BBEC4EDA603A498BE">
    <w:name w:val="3068A8D33E85438BBEC4EDA603A498BE"/>
    <w:rsid w:val="008F4ECE"/>
  </w:style>
  <w:style w:type="paragraph" w:customStyle="1" w:styleId="7BD223412C5743C4B31400E4801A082C">
    <w:name w:val="7BD223412C5743C4B31400E4801A082C"/>
    <w:rsid w:val="008F4ECE"/>
  </w:style>
  <w:style w:type="paragraph" w:customStyle="1" w:styleId="35D9733D8D4040EBAD217E45D46F0A42">
    <w:name w:val="35D9733D8D4040EBAD217E45D46F0A42"/>
    <w:rsid w:val="008F4ECE"/>
  </w:style>
  <w:style w:type="paragraph" w:customStyle="1" w:styleId="FF2CC47CE7014CF193A026E19E1C320A">
    <w:name w:val="FF2CC47CE7014CF193A026E19E1C320A"/>
    <w:rsid w:val="008F4ECE"/>
  </w:style>
  <w:style w:type="paragraph" w:customStyle="1" w:styleId="2ECF3477EA37497E85D80AC51AA6E920">
    <w:name w:val="2ECF3477EA37497E85D80AC51AA6E920"/>
    <w:rsid w:val="008F4ECE"/>
  </w:style>
  <w:style w:type="paragraph" w:customStyle="1" w:styleId="A1825CABB16443D18039FA581858EDC7">
    <w:name w:val="A1825CABB16443D18039FA581858EDC7"/>
    <w:rsid w:val="008F4ECE"/>
  </w:style>
  <w:style w:type="paragraph" w:customStyle="1" w:styleId="4FEC9CBFAE6842AD98D657C0BEBD1F0F">
    <w:name w:val="4FEC9CBFAE6842AD98D657C0BEBD1F0F"/>
    <w:rsid w:val="008F4ECE"/>
  </w:style>
  <w:style w:type="paragraph" w:customStyle="1" w:styleId="3427C9A15D0C48C2BB49859D7BBC7539">
    <w:name w:val="3427C9A15D0C48C2BB49859D7BBC7539"/>
    <w:rsid w:val="008F4ECE"/>
  </w:style>
  <w:style w:type="paragraph" w:customStyle="1" w:styleId="9882AC54881D4EED94E15D20AC13C922">
    <w:name w:val="9882AC54881D4EED94E15D20AC13C922"/>
    <w:rsid w:val="00502F95"/>
  </w:style>
  <w:style w:type="paragraph" w:customStyle="1" w:styleId="D19B3A921A84452BA40AD811ECA28791">
    <w:name w:val="D19B3A921A84452BA40AD811ECA28791"/>
    <w:rsid w:val="00502F95"/>
  </w:style>
  <w:style w:type="paragraph" w:customStyle="1" w:styleId="9B4E2E570EA14077AEE561D9C4185E82">
    <w:name w:val="9B4E2E570EA14077AEE561D9C4185E82"/>
    <w:rsid w:val="00502F95"/>
  </w:style>
  <w:style w:type="paragraph" w:customStyle="1" w:styleId="1A402245D0154748ACED44518AB26054">
    <w:name w:val="1A402245D0154748ACED44518AB26054"/>
    <w:rsid w:val="00502F95"/>
  </w:style>
  <w:style w:type="paragraph" w:customStyle="1" w:styleId="334E25C764964A98915F89D6D5AC527C">
    <w:name w:val="334E25C764964A98915F89D6D5AC527C"/>
    <w:rsid w:val="00502F95"/>
  </w:style>
  <w:style w:type="paragraph" w:customStyle="1" w:styleId="EBB2A15836D2478C893E1AF6ECE69198">
    <w:name w:val="EBB2A15836D2478C893E1AF6ECE69198"/>
    <w:rsid w:val="00502F95"/>
  </w:style>
  <w:style w:type="paragraph" w:customStyle="1" w:styleId="B4DE63C9304C4636A3F94DC619FB2D1F">
    <w:name w:val="B4DE63C9304C4636A3F94DC619FB2D1F"/>
    <w:rsid w:val="00502F95"/>
  </w:style>
  <w:style w:type="paragraph" w:customStyle="1" w:styleId="E24EDC3A8B7546159B92C1DFCBCE2FCE">
    <w:name w:val="E24EDC3A8B7546159B92C1DFCBCE2FCE"/>
    <w:rsid w:val="00502F95"/>
  </w:style>
  <w:style w:type="paragraph" w:customStyle="1" w:styleId="4FE811A9F2A3467A8E07F93DB29FCF47">
    <w:name w:val="4FE811A9F2A3467A8E07F93DB29FCF47"/>
    <w:rsid w:val="00502F95"/>
  </w:style>
  <w:style w:type="paragraph" w:customStyle="1" w:styleId="D719C5A69E564D2F99430DC4745905FD">
    <w:name w:val="D719C5A69E564D2F99430DC4745905FD"/>
    <w:rsid w:val="00502F95"/>
  </w:style>
  <w:style w:type="paragraph" w:customStyle="1" w:styleId="70B41E19BB334C81AED7F5EBAC17A6B2">
    <w:name w:val="70B41E19BB334C81AED7F5EBAC17A6B2"/>
    <w:rsid w:val="00502F95"/>
  </w:style>
  <w:style w:type="paragraph" w:customStyle="1" w:styleId="2278D7AA7F7F475F8DB2060764F0AC49">
    <w:name w:val="2278D7AA7F7F475F8DB2060764F0AC49"/>
    <w:rsid w:val="00502F95"/>
  </w:style>
  <w:style w:type="paragraph" w:customStyle="1" w:styleId="1BB85A5FBB9C4D57BB035B2EC40CAEA7">
    <w:name w:val="1BB85A5FBB9C4D57BB035B2EC40CAEA7"/>
    <w:rsid w:val="00502F95"/>
  </w:style>
  <w:style w:type="paragraph" w:customStyle="1" w:styleId="1669195DC40F47AB8A7A206F8520C299">
    <w:name w:val="1669195DC40F47AB8A7A206F8520C299"/>
    <w:rsid w:val="00502F95"/>
  </w:style>
  <w:style w:type="paragraph" w:customStyle="1" w:styleId="09CFEE10B39F489E8503792C1B2E7BCA">
    <w:name w:val="09CFEE10B39F489E8503792C1B2E7BCA"/>
    <w:rsid w:val="00502F95"/>
  </w:style>
  <w:style w:type="paragraph" w:customStyle="1" w:styleId="599DFDCD9FC04602B72AE60C2FD53A2E">
    <w:name w:val="599DFDCD9FC04602B72AE60C2FD53A2E"/>
    <w:rsid w:val="00502F95"/>
  </w:style>
  <w:style w:type="paragraph" w:customStyle="1" w:styleId="FC995F1E8D0048EA8DDFB1BA59E726BB">
    <w:name w:val="FC995F1E8D0048EA8DDFB1BA59E726BB"/>
    <w:rsid w:val="00502F95"/>
  </w:style>
  <w:style w:type="paragraph" w:customStyle="1" w:styleId="F8843EFA4192400D8B53955621BF01B3">
    <w:name w:val="F8843EFA4192400D8B53955621BF01B3"/>
    <w:rsid w:val="00502F95"/>
  </w:style>
  <w:style w:type="paragraph" w:customStyle="1" w:styleId="6DE180E2A819449CA3397FBDC6D72E10">
    <w:name w:val="6DE180E2A819449CA3397FBDC6D72E10"/>
    <w:rsid w:val="00502F95"/>
  </w:style>
  <w:style w:type="paragraph" w:customStyle="1" w:styleId="3A67AFA379324AFCA8EF0ED89E60DECC">
    <w:name w:val="3A67AFA379324AFCA8EF0ED89E60DECC"/>
    <w:rsid w:val="00502F95"/>
  </w:style>
  <w:style w:type="paragraph" w:customStyle="1" w:styleId="9DBF7510C4594C409A0307FA1EF0FA9D">
    <w:name w:val="9DBF7510C4594C409A0307FA1EF0FA9D"/>
    <w:rsid w:val="00502F95"/>
  </w:style>
  <w:style w:type="paragraph" w:customStyle="1" w:styleId="3D1190E5AA9746D3882C1E4E750A488E">
    <w:name w:val="3D1190E5AA9746D3882C1E4E750A488E"/>
    <w:rsid w:val="00D172E0"/>
  </w:style>
  <w:style w:type="paragraph" w:customStyle="1" w:styleId="16EDA4A0528044CEB624D97B483074A5">
    <w:name w:val="16EDA4A0528044CEB624D97B483074A5"/>
    <w:rsid w:val="00D172E0"/>
  </w:style>
  <w:style w:type="paragraph" w:customStyle="1" w:styleId="4A7B2BB574E24293852EF5F74E465A8F">
    <w:name w:val="4A7B2BB574E24293852EF5F74E465A8F"/>
    <w:rsid w:val="00D172E0"/>
  </w:style>
  <w:style w:type="paragraph" w:customStyle="1" w:styleId="F7058052C0524637B9BD109C8947FF79">
    <w:name w:val="F7058052C0524637B9BD109C8947FF79"/>
    <w:rsid w:val="00D172E0"/>
  </w:style>
  <w:style w:type="paragraph" w:customStyle="1" w:styleId="EF3607D2E241452392ED2C0F8E96CEE8">
    <w:name w:val="EF3607D2E241452392ED2C0F8E96CEE8"/>
    <w:rsid w:val="00D172E0"/>
  </w:style>
  <w:style w:type="paragraph" w:customStyle="1" w:styleId="1E71D098340F4A9690334B0E85499632">
    <w:name w:val="1E71D098340F4A9690334B0E85499632"/>
    <w:rsid w:val="00D172E0"/>
  </w:style>
  <w:style w:type="paragraph" w:customStyle="1" w:styleId="DF9971C87C534A97B654170FB1376299">
    <w:name w:val="DF9971C87C534A97B654170FB1376299"/>
    <w:rsid w:val="00D172E0"/>
  </w:style>
  <w:style w:type="paragraph" w:customStyle="1" w:styleId="15E5ACBE3CA744748D848BDAE8424E9E">
    <w:name w:val="15E5ACBE3CA744748D848BDAE8424E9E"/>
    <w:rsid w:val="00D172E0"/>
  </w:style>
  <w:style w:type="paragraph" w:customStyle="1" w:styleId="87607610626A4886ADDC27129390F693">
    <w:name w:val="87607610626A4886ADDC27129390F693"/>
    <w:rsid w:val="00D172E0"/>
  </w:style>
  <w:style w:type="paragraph" w:customStyle="1" w:styleId="C2EF80D3AAA24516A78559872CC7DC03">
    <w:name w:val="C2EF80D3AAA24516A78559872CC7DC03"/>
    <w:rsid w:val="00D172E0"/>
  </w:style>
  <w:style w:type="paragraph" w:customStyle="1" w:styleId="136C804470D043248AA1AB048B2D5DFE">
    <w:name w:val="136C804470D043248AA1AB048B2D5DFE"/>
    <w:rsid w:val="00D172E0"/>
  </w:style>
  <w:style w:type="paragraph" w:customStyle="1" w:styleId="70823BEF212F43709E3BC50432002225">
    <w:name w:val="70823BEF212F43709E3BC50432002225"/>
    <w:rsid w:val="00D172E0"/>
  </w:style>
  <w:style w:type="paragraph" w:customStyle="1" w:styleId="BE6599D9B59F447C951F961A26FDEB9F">
    <w:name w:val="BE6599D9B59F447C951F961A26FDEB9F"/>
    <w:rsid w:val="00D172E0"/>
  </w:style>
  <w:style w:type="paragraph" w:customStyle="1" w:styleId="D7853795B2F047379BF0C8FE767D5F25">
    <w:name w:val="D7853795B2F047379BF0C8FE767D5F25"/>
    <w:rsid w:val="00D172E0"/>
  </w:style>
  <w:style w:type="paragraph" w:customStyle="1" w:styleId="32DBCA64B36046EEBF45454C95677AAC">
    <w:name w:val="32DBCA64B36046EEBF45454C95677AAC"/>
    <w:rsid w:val="00D172E0"/>
  </w:style>
  <w:style w:type="paragraph" w:customStyle="1" w:styleId="36950CF301DB46A7A71CA29ABF0C243E">
    <w:name w:val="36950CF301DB46A7A71CA29ABF0C243E"/>
    <w:rsid w:val="00D172E0"/>
  </w:style>
  <w:style w:type="paragraph" w:customStyle="1" w:styleId="B234C95AC2E046B5AC8CEFBA6888E542">
    <w:name w:val="B234C95AC2E046B5AC8CEFBA6888E542"/>
    <w:rsid w:val="00D172E0"/>
  </w:style>
  <w:style w:type="paragraph" w:customStyle="1" w:styleId="5C64E36B0BAF42709B5FBB35E98AC8F7">
    <w:name w:val="5C64E36B0BAF42709B5FBB35E98AC8F7"/>
    <w:rsid w:val="00D172E0"/>
  </w:style>
  <w:style w:type="paragraph" w:customStyle="1" w:styleId="1F75B73A6A6141BBBCAF51F438E6FAD1">
    <w:name w:val="1F75B73A6A6141BBBCAF51F438E6FAD1"/>
    <w:rsid w:val="00D172E0"/>
  </w:style>
  <w:style w:type="paragraph" w:customStyle="1" w:styleId="60EAE9F620444DE78CD8191285CDA8B5">
    <w:name w:val="60EAE9F620444DE78CD8191285CDA8B5"/>
    <w:rsid w:val="00D172E0"/>
  </w:style>
  <w:style w:type="paragraph" w:customStyle="1" w:styleId="009F78D9AEA94F4B8F37007D546A586B">
    <w:name w:val="009F78D9AEA94F4B8F37007D546A586B"/>
    <w:rsid w:val="00D172E0"/>
  </w:style>
  <w:style w:type="paragraph" w:customStyle="1" w:styleId="BDA7471469BA461292C9A70CC5DEE144">
    <w:name w:val="BDA7471469BA461292C9A70CC5DEE144"/>
    <w:rsid w:val="00D172E0"/>
  </w:style>
  <w:style w:type="paragraph" w:customStyle="1" w:styleId="022A2B9267344676BBAD6978701C1D82">
    <w:name w:val="022A2B9267344676BBAD6978701C1D82"/>
    <w:rsid w:val="00D172E0"/>
  </w:style>
  <w:style w:type="paragraph" w:customStyle="1" w:styleId="F064D0B8491840DF8D52ECA5418198CA">
    <w:name w:val="F064D0B8491840DF8D52ECA5418198CA"/>
    <w:rsid w:val="00D172E0"/>
  </w:style>
  <w:style w:type="paragraph" w:customStyle="1" w:styleId="1B28F4FE8C804A21A6FFD3F9D8C22387">
    <w:name w:val="1B28F4FE8C804A21A6FFD3F9D8C22387"/>
    <w:rsid w:val="00D172E0"/>
  </w:style>
  <w:style w:type="paragraph" w:customStyle="1" w:styleId="1D4F82CC4E06476897C39473BA163AA3">
    <w:name w:val="1D4F82CC4E06476897C39473BA163AA3"/>
    <w:rsid w:val="00D172E0"/>
  </w:style>
  <w:style w:type="paragraph" w:customStyle="1" w:styleId="4D9DAA0433CA4B7EAC461E38DAA3DB77">
    <w:name w:val="4D9DAA0433CA4B7EAC461E38DAA3DB77"/>
    <w:rsid w:val="00D172E0"/>
  </w:style>
  <w:style w:type="paragraph" w:customStyle="1" w:styleId="F33D7FA6DA1C440D8B935BFED7207827">
    <w:name w:val="F33D7FA6DA1C440D8B935BFED7207827"/>
    <w:rsid w:val="00D172E0"/>
  </w:style>
  <w:style w:type="paragraph" w:customStyle="1" w:styleId="DFAE11265EBD4DCB9DB20BE0822A19AA">
    <w:name w:val="DFAE11265EBD4DCB9DB20BE0822A19AA"/>
    <w:rsid w:val="00D172E0"/>
  </w:style>
  <w:style w:type="paragraph" w:customStyle="1" w:styleId="C2C7B49012194706B1740515B5566463">
    <w:name w:val="C2C7B49012194706B1740515B5566463"/>
    <w:rsid w:val="00D172E0"/>
  </w:style>
  <w:style w:type="paragraph" w:customStyle="1" w:styleId="121B5CE187CC46E387596BE43AE3B932">
    <w:name w:val="121B5CE187CC46E387596BE43AE3B932"/>
    <w:rsid w:val="00D172E0"/>
  </w:style>
  <w:style w:type="paragraph" w:customStyle="1" w:styleId="5454D62EDF204521A5649FD6C7400330">
    <w:name w:val="5454D62EDF204521A5649FD6C7400330"/>
    <w:rsid w:val="00D172E0"/>
  </w:style>
  <w:style w:type="paragraph" w:customStyle="1" w:styleId="A7BE0D015DDD4BA09517470914C74DEB">
    <w:name w:val="A7BE0D015DDD4BA09517470914C74DEB"/>
    <w:rsid w:val="00D172E0"/>
  </w:style>
  <w:style w:type="paragraph" w:customStyle="1" w:styleId="E71338D2157842EA9A9333C4071DFF10">
    <w:name w:val="E71338D2157842EA9A9333C4071DFF10"/>
    <w:rsid w:val="00D172E0"/>
  </w:style>
  <w:style w:type="paragraph" w:customStyle="1" w:styleId="00B7CF80734B4C6F828FC344802FCBA8">
    <w:name w:val="00B7CF80734B4C6F828FC344802FCBA8"/>
    <w:rsid w:val="00D172E0"/>
  </w:style>
  <w:style w:type="paragraph" w:customStyle="1" w:styleId="1E48D865F1644EC1AA9FCD839F4E5F0B">
    <w:name w:val="1E48D865F1644EC1AA9FCD839F4E5F0B"/>
    <w:rsid w:val="00D172E0"/>
  </w:style>
  <w:style w:type="paragraph" w:customStyle="1" w:styleId="DD132050C6A34DEAA752C189DB4CFDD7">
    <w:name w:val="DD132050C6A34DEAA752C189DB4CFDD7"/>
    <w:rsid w:val="00D172E0"/>
  </w:style>
  <w:style w:type="paragraph" w:customStyle="1" w:styleId="DA3C27CB89B94AB4865CB02A77C41A5A">
    <w:name w:val="DA3C27CB89B94AB4865CB02A77C41A5A"/>
    <w:rsid w:val="00D172E0"/>
  </w:style>
  <w:style w:type="paragraph" w:customStyle="1" w:styleId="716236253D554D6C80802B5B45464B00">
    <w:name w:val="716236253D554D6C80802B5B45464B00"/>
    <w:rsid w:val="00D172E0"/>
  </w:style>
  <w:style w:type="paragraph" w:customStyle="1" w:styleId="C50DF3DF17F14759B4B797FE7F0FEFEB">
    <w:name w:val="C50DF3DF17F14759B4B797FE7F0FEFEB"/>
    <w:rsid w:val="00D172E0"/>
  </w:style>
  <w:style w:type="paragraph" w:customStyle="1" w:styleId="32DC19F070044B4F92DD6B6334F708C5">
    <w:name w:val="32DC19F070044B4F92DD6B6334F708C5"/>
    <w:rsid w:val="00D172E0"/>
  </w:style>
  <w:style w:type="paragraph" w:customStyle="1" w:styleId="28310109B1BA4E2E8CA5B8351397BC30">
    <w:name w:val="28310109B1BA4E2E8CA5B8351397BC30"/>
    <w:rsid w:val="00D172E0"/>
  </w:style>
  <w:style w:type="paragraph" w:customStyle="1" w:styleId="64BD6A771722418A93CAE59D1D4B965B">
    <w:name w:val="64BD6A771722418A93CAE59D1D4B965B"/>
    <w:rsid w:val="00D172E0"/>
  </w:style>
  <w:style w:type="paragraph" w:customStyle="1" w:styleId="A6642D0CD8FD43AC9EA4AA5DD1DF47B5">
    <w:name w:val="A6642D0CD8FD43AC9EA4AA5DD1DF47B5"/>
    <w:rsid w:val="00D172E0"/>
  </w:style>
  <w:style w:type="paragraph" w:customStyle="1" w:styleId="7803A2A9BBD7482386EB89A826560098">
    <w:name w:val="7803A2A9BBD7482386EB89A826560098"/>
    <w:rsid w:val="00D172E0"/>
  </w:style>
  <w:style w:type="paragraph" w:customStyle="1" w:styleId="CF4B3A80519E40F28F82BDABC8ED177D">
    <w:name w:val="CF4B3A80519E40F28F82BDABC8ED177D"/>
    <w:rsid w:val="00BD195F"/>
  </w:style>
  <w:style w:type="paragraph" w:customStyle="1" w:styleId="C2205E27A0AE4FA1A8E3761C86353B53">
    <w:name w:val="C2205E27A0AE4FA1A8E3761C86353B53"/>
    <w:rsid w:val="00BD195F"/>
  </w:style>
  <w:style w:type="paragraph" w:customStyle="1" w:styleId="BF191D7704124333967B9B5F06A97640">
    <w:name w:val="BF191D7704124333967B9B5F06A97640"/>
    <w:rsid w:val="00BD195F"/>
  </w:style>
  <w:style w:type="paragraph" w:customStyle="1" w:styleId="C08C6F13EA314561ABC814DB80B676F9">
    <w:name w:val="C08C6F13EA314561ABC814DB80B676F9"/>
    <w:rsid w:val="00BD195F"/>
  </w:style>
  <w:style w:type="paragraph" w:customStyle="1" w:styleId="BCD6836778374445B99153C8D89EEB7F">
    <w:name w:val="BCD6836778374445B99153C8D89EEB7F"/>
    <w:rsid w:val="00BD195F"/>
  </w:style>
  <w:style w:type="paragraph" w:customStyle="1" w:styleId="64F3A2D9FCB242F7B4211A1ADD519FF5">
    <w:name w:val="64F3A2D9FCB242F7B4211A1ADD519FF5"/>
    <w:rsid w:val="00BD195F"/>
  </w:style>
  <w:style w:type="paragraph" w:customStyle="1" w:styleId="72E83F9F0D904A43BB7D70F7407F5693">
    <w:name w:val="72E83F9F0D904A43BB7D70F7407F5693"/>
    <w:rsid w:val="00BD195F"/>
  </w:style>
  <w:style w:type="paragraph" w:customStyle="1" w:styleId="AE05891795204D94B13E72C62E8B64AB">
    <w:name w:val="AE05891795204D94B13E72C62E8B64AB"/>
    <w:rsid w:val="00BD195F"/>
  </w:style>
  <w:style w:type="paragraph" w:customStyle="1" w:styleId="4774F3BDB5B0433C8061EA4640C150F0">
    <w:name w:val="4774F3BDB5B0433C8061EA4640C150F0"/>
    <w:rsid w:val="00BD195F"/>
  </w:style>
  <w:style w:type="paragraph" w:customStyle="1" w:styleId="5FE41DE4F452409A8CAE6DCB8C901802">
    <w:name w:val="5FE41DE4F452409A8CAE6DCB8C901802"/>
    <w:rsid w:val="00BD195F"/>
  </w:style>
  <w:style w:type="paragraph" w:customStyle="1" w:styleId="1D90CDBB306C47EABFB1A2396FD71CF4">
    <w:name w:val="1D90CDBB306C47EABFB1A2396FD71CF4"/>
    <w:rsid w:val="00BD195F"/>
  </w:style>
  <w:style w:type="paragraph" w:customStyle="1" w:styleId="EBA29704F550454181AFF23A3F9697F1">
    <w:name w:val="EBA29704F550454181AFF23A3F9697F1"/>
    <w:rsid w:val="00BD195F"/>
  </w:style>
  <w:style w:type="paragraph" w:customStyle="1" w:styleId="DB52C4AD3542408C9269188F8E18E26F">
    <w:name w:val="DB52C4AD3542408C9269188F8E18E26F"/>
    <w:rsid w:val="00BD195F"/>
  </w:style>
  <w:style w:type="paragraph" w:customStyle="1" w:styleId="33B81B671A4946EB973B1EA1E80EF8F4">
    <w:name w:val="33B81B671A4946EB973B1EA1E80EF8F4"/>
    <w:rsid w:val="00BD195F"/>
  </w:style>
  <w:style w:type="paragraph" w:customStyle="1" w:styleId="26DA3D654F9843A4A6CBA5D42CB631F7">
    <w:name w:val="26DA3D654F9843A4A6CBA5D42CB631F7"/>
    <w:rsid w:val="00BD195F"/>
  </w:style>
  <w:style w:type="paragraph" w:customStyle="1" w:styleId="865B31399D4D4150AF4A439A0709B97B">
    <w:name w:val="865B31399D4D4150AF4A439A0709B97B"/>
    <w:rsid w:val="00BD195F"/>
  </w:style>
  <w:style w:type="paragraph" w:customStyle="1" w:styleId="656D17F28EB040F9B9F1A794B0B222FC">
    <w:name w:val="656D17F28EB040F9B9F1A794B0B222FC"/>
    <w:rsid w:val="00BD195F"/>
  </w:style>
  <w:style w:type="paragraph" w:customStyle="1" w:styleId="2132FD1018AB4912A981182602004264">
    <w:name w:val="2132FD1018AB4912A981182602004264"/>
    <w:rsid w:val="00BD195F"/>
  </w:style>
  <w:style w:type="paragraph" w:customStyle="1" w:styleId="8F8A2E65AB784C6D9C9B6CE82A7BE8C1">
    <w:name w:val="8F8A2E65AB784C6D9C9B6CE82A7BE8C1"/>
    <w:rsid w:val="00BD195F"/>
  </w:style>
  <w:style w:type="paragraph" w:customStyle="1" w:styleId="333CB0DB62B04D529AA0526FEAC54DAA">
    <w:name w:val="333CB0DB62B04D529AA0526FEAC54DAA"/>
    <w:rsid w:val="00BD195F"/>
  </w:style>
  <w:style w:type="paragraph" w:customStyle="1" w:styleId="4C9CF51A74A54806AFDA738C403D0B95">
    <w:name w:val="4C9CF51A74A54806AFDA738C403D0B95"/>
    <w:rsid w:val="00BD195F"/>
  </w:style>
  <w:style w:type="paragraph" w:customStyle="1" w:styleId="FFB4B941DABE40D194333ED214E4FE61">
    <w:name w:val="FFB4B941DABE40D194333ED214E4FE61"/>
    <w:rsid w:val="00BD195F"/>
  </w:style>
  <w:style w:type="paragraph" w:customStyle="1" w:styleId="B5C23B72A8394B4D8CC78B794EA1F45D">
    <w:name w:val="B5C23B72A8394B4D8CC78B794EA1F45D"/>
    <w:rsid w:val="00BD195F"/>
  </w:style>
  <w:style w:type="paragraph" w:customStyle="1" w:styleId="8A25B174003647C88381AE0BBBA300E4">
    <w:name w:val="8A25B174003647C88381AE0BBBA300E4"/>
    <w:rsid w:val="00BD195F"/>
  </w:style>
  <w:style w:type="paragraph" w:customStyle="1" w:styleId="D8F4D609368B42A581956EAEED3C93C0">
    <w:name w:val="D8F4D609368B42A581956EAEED3C93C0"/>
    <w:rsid w:val="00BD195F"/>
  </w:style>
  <w:style w:type="paragraph" w:customStyle="1" w:styleId="DF293A40EFFB46DB90873E65FF0A6870">
    <w:name w:val="DF293A40EFFB46DB90873E65FF0A6870"/>
    <w:rsid w:val="00BD195F"/>
  </w:style>
  <w:style w:type="paragraph" w:customStyle="1" w:styleId="096C86F105384FEC8517EB4CB2ACBDB2">
    <w:name w:val="096C86F105384FEC8517EB4CB2ACBDB2"/>
    <w:rsid w:val="00BD195F"/>
  </w:style>
  <w:style w:type="paragraph" w:customStyle="1" w:styleId="F24A6C3E471240A7AA44018E87D68830">
    <w:name w:val="F24A6C3E471240A7AA44018E87D68830"/>
    <w:rsid w:val="00BD195F"/>
  </w:style>
  <w:style w:type="paragraph" w:customStyle="1" w:styleId="EF877DAB704C4D6DA90AC5A99E05BDEB">
    <w:name w:val="EF877DAB704C4D6DA90AC5A99E05BDEB"/>
    <w:rsid w:val="00BD195F"/>
  </w:style>
  <w:style w:type="paragraph" w:customStyle="1" w:styleId="6466C604AB1F4D17A03CBD89047617A0">
    <w:name w:val="6466C604AB1F4D17A03CBD89047617A0"/>
    <w:rsid w:val="00BD195F"/>
  </w:style>
  <w:style w:type="paragraph" w:customStyle="1" w:styleId="7C5566270F074409920B4885B0B26D98">
    <w:name w:val="7C5566270F074409920B4885B0B26D98"/>
    <w:rsid w:val="00BD195F"/>
  </w:style>
  <w:style w:type="paragraph" w:customStyle="1" w:styleId="B3EC07BB10684EAA83C89050B3EA4021">
    <w:name w:val="B3EC07BB10684EAA83C89050B3EA4021"/>
    <w:rsid w:val="00037E9B"/>
  </w:style>
  <w:style w:type="paragraph" w:customStyle="1" w:styleId="AF89358FD1FD4D3EAB35C957731828FC">
    <w:name w:val="AF89358FD1FD4D3EAB35C957731828FC"/>
    <w:rsid w:val="00037E9B"/>
  </w:style>
  <w:style w:type="paragraph" w:customStyle="1" w:styleId="D0E273143EEB463ABB46CBE28CFCB816">
    <w:name w:val="D0E273143EEB463ABB46CBE28CFCB816"/>
    <w:rsid w:val="00037E9B"/>
  </w:style>
  <w:style w:type="paragraph" w:customStyle="1" w:styleId="A2449E9DB9184AEEB731084C206EEED4">
    <w:name w:val="A2449E9DB9184AEEB731084C206EEED4"/>
    <w:rsid w:val="00037E9B"/>
  </w:style>
  <w:style w:type="paragraph" w:customStyle="1" w:styleId="6B787E1233CE4E6EB31406350E7BF204">
    <w:name w:val="6B787E1233CE4E6EB31406350E7BF204"/>
    <w:rsid w:val="00037E9B"/>
  </w:style>
  <w:style w:type="paragraph" w:customStyle="1" w:styleId="149C71693AF6407F856E0BB2382D19F1">
    <w:name w:val="149C71693AF6407F856E0BB2382D19F1"/>
    <w:rsid w:val="00037E9B"/>
  </w:style>
  <w:style w:type="paragraph" w:customStyle="1" w:styleId="7AC75B7DF8C64816B3D64652FDF98D1C">
    <w:name w:val="7AC75B7DF8C64816B3D64652FDF98D1C"/>
    <w:rsid w:val="00037E9B"/>
  </w:style>
  <w:style w:type="paragraph" w:customStyle="1" w:styleId="BF82A71E0B7545F18745171DA9FC540C">
    <w:name w:val="BF82A71E0B7545F18745171DA9FC540C"/>
    <w:rsid w:val="00037E9B"/>
  </w:style>
  <w:style w:type="paragraph" w:customStyle="1" w:styleId="7BB241B657164FEBBA1229D9CF64F86C">
    <w:name w:val="7BB241B657164FEBBA1229D9CF64F86C"/>
    <w:rsid w:val="00037E9B"/>
  </w:style>
  <w:style w:type="paragraph" w:customStyle="1" w:styleId="21AC0272AC8C4A0B955B68DCC0FCCF67">
    <w:name w:val="21AC0272AC8C4A0B955B68DCC0FCCF67"/>
    <w:rsid w:val="00037E9B"/>
  </w:style>
  <w:style w:type="paragraph" w:customStyle="1" w:styleId="7CF2AF48E5044754BDE17624D9080CD7">
    <w:name w:val="7CF2AF48E5044754BDE17624D9080CD7"/>
    <w:rsid w:val="00037E9B"/>
  </w:style>
  <w:style w:type="paragraph" w:customStyle="1" w:styleId="51D3BCFCF5CC4CE79B9AF7B6DABA7552">
    <w:name w:val="51D3BCFCF5CC4CE79B9AF7B6DABA7552"/>
    <w:rsid w:val="00037E9B"/>
  </w:style>
  <w:style w:type="paragraph" w:customStyle="1" w:styleId="E423F1E4C7784946A219604D6AAF0AB2">
    <w:name w:val="E423F1E4C7784946A219604D6AAF0AB2"/>
    <w:rsid w:val="00037E9B"/>
  </w:style>
  <w:style w:type="paragraph" w:customStyle="1" w:styleId="78CE2AA5E00747F9AD9B5F1E523777DA">
    <w:name w:val="78CE2AA5E00747F9AD9B5F1E523777DA"/>
    <w:rsid w:val="00037E9B"/>
  </w:style>
  <w:style w:type="paragraph" w:customStyle="1" w:styleId="AF56DD6DAA06411CA88F318E50A67D97">
    <w:name w:val="AF56DD6DAA06411CA88F318E50A67D97"/>
    <w:rsid w:val="00037E9B"/>
  </w:style>
  <w:style w:type="paragraph" w:customStyle="1" w:styleId="8F6F5234D655439D8F6A06027F616EFD">
    <w:name w:val="8F6F5234D655439D8F6A06027F616EFD"/>
    <w:rsid w:val="00037E9B"/>
  </w:style>
  <w:style w:type="paragraph" w:customStyle="1" w:styleId="C825AD601663493786B095185B3CFB29">
    <w:name w:val="C825AD601663493786B095185B3CFB29"/>
    <w:rsid w:val="00037E9B"/>
  </w:style>
  <w:style w:type="paragraph" w:customStyle="1" w:styleId="A4D1220903694FBB9AFEE5724299F2CD">
    <w:name w:val="A4D1220903694FBB9AFEE5724299F2CD"/>
    <w:rsid w:val="00037E9B"/>
  </w:style>
  <w:style w:type="paragraph" w:customStyle="1" w:styleId="E6447C9F028A473CAB3D99EF96260157">
    <w:name w:val="E6447C9F028A473CAB3D99EF96260157"/>
    <w:rsid w:val="00037E9B"/>
  </w:style>
  <w:style w:type="paragraph" w:customStyle="1" w:styleId="04DCCC440E854489ADB54759A07B3606">
    <w:name w:val="04DCCC440E854489ADB54759A07B3606"/>
    <w:rsid w:val="00037E9B"/>
  </w:style>
  <w:style w:type="paragraph" w:customStyle="1" w:styleId="B1AA7EED52244358A19FECB58A49C658">
    <w:name w:val="B1AA7EED52244358A19FECB58A49C658"/>
    <w:rsid w:val="00037E9B"/>
  </w:style>
  <w:style w:type="paragraph" w:customStyle="1" w:styleId="5E2AE5859B6A47AEA0C61285538A835C">
    <w:name w:val="5E2AE5859B6A47AEA0C61285538A835C"/>
    <w:rsid w:val="00037E9B"/>
  </w:style>
  <w:style w:type="paragraph" w:customStyle="1" w:styleId="B623BDD42D52417BBF6C036273F25E9D">
    <w:name w:val="B623BDD42D52417BBF6C036273F25E9D"/>
    <w:rsid w:val="00037E9B"/>
  </w:style>
  <w:style w:type="paragraph" w:customStyle="1" w:styleId="B930BEA04F644DCFA0A05D571FCDB62F">
    <w:name w:val="B930BEA04F644DCFA0A05D571FCDB62F"/>
    <w:rsid w:val="00037E9B"/>
  </w:style>
  <w:style w:type="paragraph" w:customStyle="1" w:styleId="487DD3FA35C44548B7E157D209BB49AF">
    <w:name w:val="487DD3FA35C44548B7E157D209BB49AF"/>
    <w:rsid w:val="00037E9B"/>
  </w:style>
  <w:style w:type="paragraph" w:customStyle="1" w:styleId="E69D44C03B8A4860A4D7BAD0B0DE6509">
    <w:name w:val="E69D44C03B8A4860A4D7BAD0B0DE6509"/>
    <w:rsid w:val="00037E9B"/>
  </w:style>
  <w:style w:type="paragraph" w:customStyle="1" w:styleId="09865678EE2845C1A192CA791A96B18A">
    <w:name w:val="09865678EE2845C1A192CA791A96B18A"/>
    <w:rsid w:val="00037E9B"/>
  </w:style>
  <w:style w:type="paragraph" w:customStyle="1" w:styleId="9DE94E70BA1844F6A914C19A4FCDE0F0">
    <w:name w:val="9DE94E70BA1844F6A914C19A4FCDE0F0"/>
    <w:rsid w:val="00037E9B"/>
  </w:style>
  <w:style w:type="paragraph" w:customStyle="1" w:styleId="45AE8D7C21404CEEBBA2113DC05A7316">
    <w:name w:val="45AE8D7C21404CEEBBA2113DC05A7316"/>
    <w:rsid w:val="00037E9B"/>
  </w:style>
  <w:style w:type="paragraph" w:customStyle="1" w:styleId="A63BDA9DFEB94E00863B575955785715">
    <w:name w:val="A63BDA9DFEB94E00863B575955785715"/>
    <w:rsid w:val="00037E9B"/>
  </w:style>
  <w:style w:type="paragraph" w:customStyle="1" w:styleId="55499C339CDC478E98C76C79C15E19E7">
    <w:name w:val="55499C339CDC478E98C76C79C15E19E7"/>
    <w:rsid w:val="00037E9B"/>
  </w:style>
  <w:style w:type="paragraph" w:customStyle="1" w:styleId="FCF5373E1E834D559E7636DB47A8C255">
    <w:name w:val="FCF5373E1E834D559E7636DB47A8C255"/>
    <w:rsid w:val="00037E9B"/>
  </w:style>
  <w:style w:type="paragraph" w:customStyle="1" w:styleId="E480442AF2B94249B380BFC381CCBD26">
    <w:name w:val="E480442AF2B94249B380BFC381CCBD26"/>
    <w:rsid w:val="00037E9B"/>
  </w:style>
  <w:style w:type="paragraph" w:customStyle="1" w:styleId="041F18C04425484EB38B775F65EA4015">
    <w:name w:val="041F18C04425484EB38B775F65EA4015"/>
    <w:rsid w:val="00037E9B"/>
  </w:style>
  <w:style w:type="paragraph" w:customStyle="1" w:styleId="B4A39C6680424C74B75743FB448D3D84">
    <w:name w:val="B4A39C6680424C74B75743FB448D3D84"/>
    <w:rsid w:val="00037E9B"/>
  </w:style>
  <w:style w:type="paragraph" w:customStyle="1" w:styleId="B35433E05C7B40C993FC912E241F308C">
    <w:name w:val="B35433E05C7B40C993FC912E241F308C"/>
    <w:rsid w:val="00037E9B"/>
  </w:style>
  <w:style w:type="paragraph" w:customStyle="1" w:styleId="417F90267F7F4851BEDEDF58C10F61A1">
    <w:name w:val="417F90267F7F4851BEDEDF58C10F61A1"/>
    <w:rsid w:val="00037E9B"/>
  </w:style>
  <w:style w:type="paragraph" w:customStyle="1" w:styleId="391E273FBB1A4D0DAE6F2AC8C965F2FE">
    <w:name w:val="391E273FBB1A4D0DAE6F2AC8C965F2FE"/>
    <w:rsid w:val="00037E9B"/>
  </w:style>
  <w:style w:type="paragraph" w:customStyle="1" w:styleId="8104FACF2673447DBB4E200DD2E504F1">
    <w:name w:val="8104FACF2673447DBB4E200DD2E504F1"/>
    <w:rsid w:val="00037E9B"/>
  </w:style>
  <w:style w:type="paragraph" w:customStyle="1" w:styleId="7E439DE2219F4D7F98E398CA2E33F47C">
    <w:name w:val="7E439DE2219F4D7F98E398CA2E33F47C"/>
    <w:rsid w:val="00037E9B"/>
  </w:style>
  <w:style w:type="paragraph" w:customStyle="1" w:styleId="6237D3D39AAE4AC9811E1717FC2ED684">
    <w:name w:val="6237D3D39AAE4AC9811E1717FC2ED684"/>
    <w:rsid w:val="00037E9B"/>
  </w:style>
  <w:style w:type="paragraph" w:customStyle="1" w:styleId="FD2CFFB4B1114A4F833FD3A8E60C10C0">
    <w:name w:val="FD2CFFB4B1114A4F833FD3A8E60C10C0"/>
    <w:rsid w:val="00037E9B"/>
  </w:style>
  <w:style w:type="paragraph" w:customStyle="1" w:styleId="6F8D902B249F42219511D2FB6842DEE4">
    <w:name w:val="6F8D902B249F42219511D2FB6842DEE4"/>
    <w:rsid w:val="00037E9B"/>
  </w:style>
  <w:style w:type="paragraph" w:customStyle="1" w:styleId="5138EB7FAA6243808C1AF9C0F82D1D06">
    <w:name w:val="5138EB7FAA6243808C1AF9C0F82D1D06"/>
    <w:rsid w:val="00037E9B"/>
  </w:style>
  <w:style w:type="paragraph" w:customStyle="1" w:styleId="7A321D1FDF114CE29837CB1F5AE43E19">
    <w:name w:val="7A321D1FDF114CE29837CB1F5AE43E19"/>
    <w:rsid w:val="00037E9B"/>
  </w:style>
  <w:style w:type="paragraph" w:customStyle="1" w:styleId="9CE0D01593EB45DEAC41254FED4C04CD">
    <w:name w:val="9CE0D01593EB45DEAC41254FED4C04CD"/>
    <w:rsid w:val="00037E9B"/>
  </w:style>
  <w:style w:type="paragraph" w:customStyle="1" w:styleId="0922953132CB47D7B338470D8B47B784">
    <w:name w:val="0922953132CB47D7B338470D8B47B784"/>
    <w:rsid w:val="00037E9B"/>
  </w:style>
  <w:style w:type="paragraph" w:customStyle="1" w:styleId="FEEADD49B608411198160ADC9899E926">
    <w:name w:val="FEEADD49B608411198160ADC9899E926"/>
    <w:rsid w:val="00037E9B"/>
  </w:style>
  <w:style w:type="paragraph" w:customStyle="1" w:styleId="8AF3F538DB0D43FCB69034C65A7B2975">
    <w:name w:val="8AF3F538DB0D43FCB69034C65A7B2975"/>
    <w:rsid w:val="00037E9B"/>
  </w:style>
  <w:style w:type="paragraph" w:customStyle="1" w:styleId="BD482FAE453C40858B47B92354CD54E2">
    <w:name w:val="BD482FAE453C40858B47B92354CD54E2"/>
    <w:rsid w:val="00037E9B"/>
  </w:style>
  <w:style w:type="paragraph" w:customStyle="1" w:styleId="5D61CC40F6D34D3C8A35DDDFAB51C690">
    <w:name w:val="5D61CC40F6D34D3C8A35DDDFAB51C690"/>
    <w:rsid w:val="00037E9B"/>
  </w:style>
  <w:style w:type="paragraph" w:customStyle="1" w:styleId="3AC0740991324035806C1665CA24762B">
    <w:name w:val="3AC0740991324035806C1665CA24762B"/>
    <w:rsid w:val="00037E9B"/>
  </w:style>
  <w:style w:type="paragraph" w:customStyle="1" w:styleId="C52C87758319401DA3CC0EEBEDCA4EC7">
    <w:name w:val="C52C87758319401DA3CC0EEBEDCA4EC7"/>
    <w:rsid w:val="00037E9B"/>
  </w:style>
  <w:style w:type="paragraph" w:customStyle="1" w:styleId="61EC360E8ED64910A1373CFDE9326FAA">
    <w:name w:val="61EC360E8ED64910A1373CFDE9326FAA"/>
    <w:rsid w:val="00037E9B"/>
  </w:style>
  <w:style w:type="paragraph" w:customStyle="1" w:styleId="C597E0A9A5C445A6971C3827CAE08919">
    <w:name w:val="C597E0A9A5C445A6971C3827CAE08919"/>
    <w:rsid w:val="00037E9B"/>
  </w:style>
  <w:style w:type="paragraph" w:customStyle="1" w:styleId="400A5DE886834FD59D466F0F945176B4">
    <w:name w:val="400A5DE886834FD59D466F0F945176B4"/>
    <w:rsid w:val="00037E9B"/>
  </w:style>
  <w:style w:type="paragraph" w:customStyle="1" w:styleId="2DD914939363407280F7A56279FED8D2">
    <w:name w:val="2DD914939363407280F7A56279FED8D2"/>
    <w:rsid w:val="00037E9B"/>
  </w:style>
  <w:style w:type="paragraph" w:customStyle="1" w:styleId="2DA78120632145C28261356C5A89EB0C">
    <w:name w:val="2DA78120632145C28261356C5A89EB0C"/>
    <w:rsid w:val="00037E9B"/>
  </w:style>
  <w:style w:type="paragraph" w:customStyle="1" w:styleId="E134891425BD43C684B8914498387848">
    <w:name w:val="E134891425BD43C684B8914498387848"/>
    <w:rsid w:val="00037E9B"/>
  </w:style>
  <w:style w:type="paragraph" w:customStyle="1" w:styleId="E49A919E66964B3482086835271C6135">
    <w:name w:val="E49A919E66964B3482086835271C6135"/>
    <w:rsid w:val="00037E9B"/>
  </w:style>
  <w:style w:type="paragraph" w:customStyle="1" w:styleId="3365C0F4F4244742BE4202C0A3862807">
    <w:name w:val="3365C0F4F4244742BE4202C0A3862807"/>
    <w:rsid w:val="00037E9B"/>
  </w:style>
  <w:style w:type="paragraph" w:customStyle="1" w:styleId="9875C321E2E04D6EA9869F6E6AD576AE">
    <w:name w:val="9875C321E2E04D6EA9869F6E6AD576AE"/>
    <w:rsid w:val="00037E9B"/>
  </w:style>
  <w:style w:type="paragraph" w:customStyle="1" w:styleId="458D39D6D08B4AA0A49F54BFE39A2A67">
    <w:name w:val="458D39D6D08B4AA0A49F54BFE39A2A67"/>
    <w:rsid w:val="00037E9B"/>
  </w:style>
  <w:style w:type="paragraph" w:customStyle="1" w:styleId="C0D5BA9898EA43D4929103B2AEEE884A">
    <w:name w:val="C0D5BA9898EA43D4929103B2AEEE884A"/>
    <w:rsid w:val="00037E9B"/>
  </w:style>
  <w:style w:type="paragraph" w:customStyle="1" w:styleId="3F671F6580AE49F0A415E7175F2A4A86">
    <w:name w:val="3F671F6580AE49F0A415E7175F2A4A86"/>
    <w:rsid w:val="00037E9B"/>
  </w:style>
  <w:style w:type="paragraph" w:customStyle="1" w:styleId="045B386C0BDD4989A47536717D17B225">
    <w:name w:val="045B386C0BDD4989A47536717D17B225"/>
    <w:rsid w:val="00037E9B"/>
  </w:style>
  <w:style w:type="paragraph" w:customStyle="1" w:styleId="0CDB2D74C8884C16B4F8A68D740453FB">
    <w:name w:val="0CDB2D74C8884C16B4F8A68D740453FB"/>
    <w:rsid w:val="00037E9B"/>
  </w:style>
  <w:style w:type="paragraph" w:customStyle="1" w:styleId="F72E31F4223B40FBA34D6CAAB6D5A7E8">
    <w:name w:val="F72E31F4223B40FBA34D6CAAB6D5A7E8"/>
    <w:rsid w:val="00037E9B"/>
  </w:style>
  <w:style w:type="paragraph" w:customStyle="1" w:styleId="07CA368167D64DB493668C2206156F0B">
    <w:name w:val="07CA368167D64DB493668C2206156F0B"/>
    <w:rsid w:val="00037E9B"/>
  </w:style>
  <w:style w:type="paragraph" w:customStyle="1" w:styleId="AD3B6791107140F7B966CCFB52C4A49B">
    <w:name w:val="AD3B6791107140F7B966CCFB52C4A49B"/>
    <w:rsid w:val="00037E9B"/>
  </w:style>
  <w:style w:type="paragraph" w:customStyle="1" w:styleId="F6D7417EDFEA4E28B1E5F98155844772">
    <w:name w:val="F6D7417EDFEA4E28B1E5F98155844772"/>
    <w:rsid w:val="00037E9B"/>
  </w:style>
  <w:style w:type="paragraph" w:customStyle="1" w:styleId="C4E1FDCDBF704477A9B01247EE0B1C4C">
    <w:name w:val="C4E1FDCDBF704477A9B01247EE0B1C4C"/>
    <w:rsid w:val="00037E9B"/>
  </w:style>
  <w:style w:type="paragraph" w:customStyle="1" w:styleId="7A0163E08B234E678628A081CED70B30">
    <w:name w:val="7A0163E08B234E678628A081CED70B30"/>
    <w:rsid w:val="00037E9B"/>
  </w:style>
  <w:style w:type="paragraph" w:customStyle="1" w:styleId="CFDD38E9AFFA437EAEB3FFEDBD2408BE">
    <w:name w:val="CFDD38E9AFFA437EAEB3FFEDBD2408BE"/>
    <w:rsid w:val="00037E9B"/>
  </w:style>
  <w:style w:type="paragraph" w:customStyle="1" w:styleId="84BB43497DCE4E28820D8D68134EC856">
    <w:name w:val="84BB43497DCE4E28820D8D68134EC856"/>
    <w:rsid w:val="00037E9B"/>
  </w:style>
  <w:style w:type="paragraph" w:customStyle="1" w:styleId="1EAC39B25F1140A7AC883AB61D95FFD2">
    <w:name w:val="1EAC39B25F1140A7AC883AB61D95FFD2"/>
    <w:rsid w:val="00037E9B"/>
  </w:style>
  <w:style w:type="paragraph" w:customStyle="1" w:styleId="DBF666EF947B4D59B835E5DADCA2CC87">
    <w:name w:val="DBF666EF947B4D59B835E5DADCA2CC87"/>
    <w:rsid w:val="00037E9B"/>
  </w:style>
  <w:style w:type="paragraph" w:customStyle="1" w:styleId="9D043D46279344ABA471208250CBA85D">
    <w:name w:val="9D043D46279344ABA471208250CBA85D"/>
    <w:rsid w:val="00037E9B"/>
  </w:style>
  <w:style w:type="paragraph" w:customStyle="1" w:styleId="C588F4D002D340D4A9C0C9BACE8524D9">
    <w:name w:val="C588F4D002D340D4A9C0C9BACE8524D9"/>
    <w:rsid w:val="00037E9B"/>
  </w:style>
  <w:style w:type="paragraph" w:customStyle="1" w:styleId="63AFC0F8E2F64F74B43DA3355E1A7689">
    <w:name w:val="63AFC0F8E2F64F74B43DA3355E1A7689"/>
    <w:rsid w:val="00037E9B"/>
  </w:style>
  <w:style w:type="paragraph" w:customStyle="1" w:styleId="D3CA694AFA1F4EC1841930AC0E0D25D5">
    <w:name w:val="D3CA694AFA1F4EC1841930AC0E0D25D5"/>
    <w:rsid w:val="00037E9B"/>
  </w:style>
  <w:style w:type="paragraph" w:customStyle="1" w:styleId="7083953575C2439F91584B3038655F9E">
    <w:name w:val="7083953575C2439F91584B3038655F9E"/>
    <w:rsid w:val="00037E9B"/>
  </w:style>
  <w:style w:type="paragraph" w:customStyle="1" w:styleId="470CFA6871C843BCB58BFCD0CFD4F9A1">
    <w:name w:val="470CFA6871C843BCB58BFCD0CFD4F9A1"/>
    <w:rsid w:val="00037E9B"/>
  </w:style>
  <w:style w:type="paragraph" w:customStyle="1" w:styleId="01BB5A67661347ABBF6E9314BB05E5C8">
    <w:name w:val="01BB5A67661347ABBF6E9314BB05E5C8"/>
    <w:rsid w:val="00037E9B"/>
  </w:style>
  <w:style w:type="paragraph" w:customStyle="1" w:styleId="FA1811EFDF7D4D9ABD0B66BC1D341AA6">
    <w:name w:val="FA1811EFDF7D4D9ABD0B66BC1D341AA6"/>
    <w:rsid w:val="00037E9B"/>
  </w:style>
  <w:style w:type="paragraph" w:customStyle="1" w:styleId="70DDC05CF0D744938764523833CAEA14">
    <w:name w:val="70DDC05CF0D744938764523833CAEA14"/>
    <w:rsid w:val="00037E9B"/>
  </w:style>
  <w:style w:type="paragraph" w:customStyle="1" w:styleId="EF1121D7D23B4616B1D1DB8DCF518010">
    <w:name w:val="EF1121D7D23B4616B1D1DB8DCF518010"/>
    <w:rsid w:val="00037E9B"/>
  </w:style>
  <w:style w:type="paragraph" w:customStyle="1" w:styleId="D41135E76D464C2E90B6A6E4F01C4FCF">
    <w:name w:val="D41135E76D464C2E90B6A6E4F01C4FCF"/>
    <w:rsid w:val="00037E9B"/>
  </w:style>
  <w:style w:type="paragraph" w:customStyle="1" w:styleId="548012554A1C448CA502FAB7989C9788">
    <w:name w:val="548012554A1C448CA502FAB7989C9788"/>
    <w:rsid w:val="00037E9B"/>
  </w:style>
  <w:style w:type="paragraph" w:customStyle="1" w:styleId="50707FF542964F85B189EA6C314B1A63">
    <w:name w:val="50707FF542964F85B189EA6C314B1A63"/>
    <w:rsid w:val="00037E9B"/>
  </w:style>
  <w:style w:type="paragraph" w:customStyle="1" w:styleId="58B5CCB31196433595E285F622A760B9">
    <w:name w:val="58B5CCB31196433595E285F622A760B9"/>
    <w:rsid w:val="00037E9B"/>
  </w:style>
  <w:style w:type="paragraph" w:customStyle="1" w:styleId="E1D084DD2A6C4B66A49E6608A75CE4AB">
    <w:name w:val="E1D084DD2A6C4B66A49E6608A75CE4AB"/>
    <w:rsid w:val="00037E9B"/>
  </w:style>
  <w:style w:type="paragraph" w:customStyle="1" w:styleId="5E888CB62A224E0F95F989FAAF9556BA">
    <w:name w:val="5E888CB62A224E0F95F989FAAF9556BA"/>
    <w:rsid w:val="00037E9B"/>
  </w:style>
  <w:style w:type="paragraph" w:customStyle="1" w:styleId="63C5E02A3AB04218900F07EA44EDB60E">
    <w:name w:val="63C5E02A3AB04218900F07EA44EDB60E"/>
    <w:rsid w:val="00037E9B"/>
  </w:style>
  <w:style w:type="paragraph" w:customStyle="1" w:styleId="F21E54F880364F4287187E9C6A1D063E">
    <w:name w:val="F21E54F880364F4287187E9C6A1D063E"/>
    <w:rsid w:val="00037E9B"/>
  </w:style>
  <w:style w:type="paragraph" w:customStyle="1" w:styleId="4847E81D146D45DDA4AA24059A6DF412">
    <w:name w:val="4847E81D146D45DDA4AA24059A6DF412"/>
    <w:rsid w:val="00037E9B"/>
  </w:style>
  <w:style w:type="paragraph" w:customStyle="1" w:styleId="8A5E305F87B7481E9B1596E8000FAA7A">
    <w:name w:val="8A5E305F87B7481E9B1596E8000FAA7A"/>
    <w:rsid w:val="00037E9B"/>
  </w:style>
  <w:style w:type="paragraph" w:customStyle="1" w:styleId="2B677F120CEB49DA92B60956D3F18E45">
    <w:name w:val="2B677F120CEB49DA92B60956D3F18E45"/>
    <w:rsid w:val="00037E9B"/>
  </w:style>
  <w:style w:type="paragraph" w:customStyle="1" w:styleId="4F18E710E6E949CABCD7D3CB7D869006">
    <w:name w:val="4F18E710E6E949CABCD7D3CB7D869006"/>
    <w:rsid w:val="00037E9B"/>
  </w:style>
  <w:style w:type="paragraph" w:customStyle="1" w:styleId="9406988797A4455FAB204B02BF261EEB">
    <w:name w:val="9406988797A4455FAB204B02BF261EEB"/>
    <w:rsid w:val="00037E9B"/>
  </w:style>
  <w:style w:type="paragraph" w:customStyle="1" w:styleId="698DD1EA42D64B168E2392A8EE68D07E">
    <w:name w:val="698DD1EA42D64B168E2392A8EE68D07E"/>
    <w:rsid w:val="00037E9B"/>
  </w:style>
  <w:style w:type="paragraph" w:customStyle="1" w:styleId="DABB6566BE314BB0A5DC721390109039">
    <w:name w:val="DABB6566BE314BB0A5DC721390109039"/>
    <w:rsid w:val="00037E9B"/>
  </w:style>
  <w:style w:type="paragraph" w:customStyle="1" w:styleId="F1ED87F8C2824F04B50A8008B957C929">
    <w:name w:val="F1ED87F8C2824F04B50A8008B957C929"/>
    <w:rsid w:val="00037E9B"/>
  </w:style>
  <w:style w:type="paragraph" w:customStyle="1" w:styleId="658C79B11FEA417794DA0F8EF9ABC021">
    <w:name w:val="658C79B11FEA417794DA0F8EF9ABC021"/>
    <w:rsid w:val="00037E9B"/>
  </w:style>
  <w:style w:type="paragraph" w:customStyle="1" w:styleId="32B29D8E21B24A32953D1174F79E3F10">
    <w:name w:val="32B29D8E21B24A32953D1174F79E3F10"/>
    <w:rsid w:val="00037E9B"/>
  </w:style>
  <w:style w:type="paragraph" w:customStyle="1" w:styleId="41DD1BC30A2C44F38EB697F77FDC2639">
    <w:name w:val="41DD1BC30A2C44F38EB697F77FDC2639"/>
    <w:rsid w:val="00037E9B"/>
  </w:style>
  <w:style w:type="paragraph" w:customStyle="1" w:styleId="2B22F758C8F8405A8D843B43DA8B085A">
    <w:name w:val="2B22F758C8F8405A8D843B43DA8B085A"/>
    <w:rsid w:val="00037E9B"/>
  </w:style>
  <w:style w:type="paragraph" w:customStyle="1" w:styleId="E72316D2B2C64FDBBB4E88A129C692BD">
    <w:name w:val="E72316D2B2C64FDBBB4E88A129C692BD"/>
    <w:rsid w:val="00037E9B"/>
  </w:style>
  <w:style w:type="paragraph" w:customStyle="1" w:styleId="F6AB6BCFC37845098AF0195BA6BF2F05">
    <w:name w:val="F6AB6BCFC37845098AF0195BA6BF2F05"/>
    <w:rsid w:val="00037E9B"/>
  </w:style>
  <w:style w:type="paragraph" w:customStyle="1" w:styleId="7CB91F41712E465082788C8B89005A9C">
    <w:name w:val="7CB91F41712E465082788C8B89005A9C"/>
    <w:rsid w:val="00037E9B"/>
  </w:style>
  <w:style w:type="paragraph" w:customStyle="1" w:styleId="6A06B81F0C61457C9D0248A23A6BEEE1">
    <w:name w:val="6A06B81F0C61457C9D0248A23A6BEEE1"/>
    <w:rsid w:val="00037E9B"/>
  </w:style>
  <w:style w:type="paragraph" w:customStyle="1" w:styleId="5A3FEA99C561408CAF3C88F1D7C1B0CD">
    <w:name w:val="5A3FEA99C561408CAF3C88F1D7C1B0CD"/>
    <w:rsid w:val="00037E9B"/>
  </w:style>
  <w:style w:type="paragraph" w:customStyle="1" w:styleId="96A814771A774CAEBDDC6D401616DBA8">
    <w:name w:val="96A814771A774CAEBDDC6D401616DBA8"/>
    <w:rsid w:val="00037E9B"/>
  </w:style>
  <w:style w:type="paragraph" w:customStyle="1" w:styleId="2D2766DE9CEB4D5FAABEF2963A846F4B">
    <w:name w:val="2D2766DE9CEB4D5FAABEF2963A846F4B"/>
    <w:rsid w:val="00037E9B"/>
  </w:style>
  <w:style w:type="paragraph" w:customStyle="1" w:styleId="063B3481ED284F84ADB49CD09FE19A43">
    <w:name w:val="063B3481ED284F84ADB49CD09FE19A43"/>
    <w:rsid w:val="00037E9B"/>
  </w:style>
  <w:style w:type="paragraph" w:customStyle="1" w:styleId="81FF2DA5FF9140739D5DB33DDB08A92A">
    <w:name w:val="81FF2DA5FF9140739D5DB33DDB08A92A"/>
    <w:rsid w:val="00037E9B"/>
  </w:style>
  <w:style w:type="paragraph" w:customStyle="1" w:styleId="62A86BEBC7F340D08713001C7325D90B">
    <w:name w:val="62A86BEBC7F340D08713001C7325D90B"/>
    <w:rsid w:val="00037E9B"/>
  </w:style>
  <w:style w:type="paragraph" w:customStyle="1" w:styleId="4A0A0E37E73F45B2A499808507F0FBC2">
    <w:name w:val="4A0A0E37E73F45B2A499808507F0FBC2"/>
    <w:rsid w:val="00037E9B"/>
  </w:style>
  <w:style w:type="paragraph" w:customStyle="1" w:styleId="F8A98B3F1F73435E93945EF52CA57FCD">
    <w:name w:val="F8A98B3F1F73435E93945EF52CA57FCD"/>
    <w:rsid w:val="00037E9B"/>
  </w:style>
  <w:style w:type="paragraph" w:customStyle="1" w:styleId="62509DD3451B4A5D93DC609D93D534E6">
    <w:name w:val="62509DD3451B4A5D93DC609D93D534E6"/>
    <w:rsid w:val="00037E9B"/>
  </w:style>
  <w:style w:type="paragraph" w:customStyle="1" w:styleId="0F42E613BE7849DF95CBB8CE40D79313">
    <w:name w:val="0F42E613BE7849DF95CBB8CE40D79313"/>
    <w:rsid w:val="00037E9B"/>
  </w:style>
  <w:style w:type="paragraph" w:customStyle="1" w:styleId="5E56D77D03AD47AF977D3D05050FBB36">
    <w:name w:val="5E56D77D03AD47AF977D3D05050FBB36"/>
    <w:rsid w:val="00037E9B"/>
  </w:style>
  <w:style w:type="paragraph" w:customStyle="1" w:styleId="59C544EF38EB40AC987A8914506C2368">
    <w:name w:val="59C544EF38EB40AC987A8914506C2368"/>
    <w:rsid w:val="00037E9B"/>
  </w:style>
  <w:style w:type="paragraph" w:customStyle="1" w:styleId="9A9FD0A64B354B1B93B7B6E4CEA1A640">
    <w:name w:val="9A9FD0A64B354B1B93B7B6E4CEA1A640"/>
    <w:rsid w:val="00037E9B"/>
  </w:style>
  <w:style w:type="paragraph" w:customStyle="1" w:styleId="4ECAB85F61C7468395AB89DF3E043A6F">
    <w:name w:val="4ECAB85F61C7468395AB89DF3E043A6F"/>
    <w:rsid w:val="00037E9B"/>
  </w:style>
  <w:style w:type="paragraph" w:customStyle="1" w:styleId="0B687963B66B433C953548118802D095">
    <w:name w:val="0B687963B66B433C953548118802D095"/>
    <w:rsid w:val="00037E9B"/>
  </w:style>
  <w:style w:type="paragraph" w:customStyle="1" w:styleId="791C65BA91974771857C5F618E137D31">
    <w:name w:val="791C65BA91974771857C5F618E137D31"/>
    <w:rsid w:val="00037E9B"/>
  </w:style>
  <w:style w:type="paragraph" w:customStyle="1" w:styleId="998112435D2B43C39BA31ED711FD6D27">
    <w:name w:val="998112435D2B43C39BA31ED711FD6D27"/>
    <w:rsid w:val="00037E9B"/>
  </w:style>
  <w:style w:type="paragraph" w:customStyle="1" w:styleId="688B0D955C2C4A3CB7952F1C229E19B8">
    <w:name w:val="688B0D955C2C4A3CB7952F1C229E19B8"/>
    <w:rsid w:val="00037E9B"/>
  </w:style>
  <w:style w:type="paragraph" w:customStyle="1" w:styleId="726A52D49FC14D41B1E7D3439FD1C5CC">
    <w:name w:val="726A52D49FC14D41B1E7D3439FD1C5CC"/>
    <w:rsid w:val="00037E9B"/>
  </w:style>
  <w:style w:type="paragraph" w:customStyle="1" w:styleId="6A9C4112B58343BF933AB1AFB40643C4">
    <w:name w:val="6A9C4112B58343BF933AB1AFB40643C4"/>
    <w:rsid w:val="00037E9B"/>
  </w:style>
  <w:style w:type="paragraph" w:customStyle="1" w:styleId="E72E9DE2429546A681F8FFFA3A91FD13">
    <w:name w:val="E72E9DE2429546A681F8FFFA3A91FD13"/>
    <w:rsid w:val="00037E9B"/>
  </w:style>
  <w:style w:type="paragraph" w:customStyle="1" w:styleId="EB362E65228B42A0895EBC593636AE57">
    <w:name w:val="EB362E65228B42A0895EBC593636AE57"/>
    <w:rsid w:val="00037E9B"/>
  </w:style>
  <w:style w:type="paragraph" w:customStyle="1" w:styleId="D1B8B9A09E6646BB87C42FB743697B69">
    <w:name w:val="D1B8B9A09E6646BB87C42FB743697B69"/>
    <w:rsid w:val="00037E9B"/>
  </w:style>
  <w:style w:type="paragraph" w:customStyle="1" w:styleId="B463FC51699C4A6C9DB27180FE29A07C">
    <w:name w:val="B463FC51699C4A6C9DB27180FE29A07C"/>
    <w:rsid w:val="00037E9B"/>
  </w:style>
  <w:style w:type="paragraph" w:customStyle="1" w:styleId="79D43B0B0E8E4FBDA3B74BD8E9B7DA76">
    <w:name w:val="79D43B0B0E8E4FBDA3B74BD8E9B7DA76"/>
    <w:rsid w:val="00037E9B"/>
  </w:style>
  <w:style w:type="paragraph" w:customStyle="1" w:styleId="C230E3F1D05F4298A8571D6D2E981796">
    <w:name w:val="C230E3F1D05F4298A8571D6D2E981796"/>
    <w:rsid w:val="00037E9B"/>
  </w:style>
  <w:style w:type="paragraph" w:customStyle="1" w:styleId="08FA0BB22DAF49E98547EC19EAC2BDA2">
    <w:name w:val="08FA0BB22DAF49E98547EC19EAC2BDA2"/>
    <w:rsid w:val="00037E9B"/>
  </w:style>
  <w:style w:type="paragraph" w:customStyle="1" w:styleId="A2D84F842F684179AA80AA7718CAB966">
    <w:name w:val="A2D84F842F684179AA80AA7718CAB966"/>
    <w:rsid w:val="00037E9B"/>
  </w:style>
  <w:style w:type="paragraph" w:customStyle="1" w:styleId="A9B9041C54D14DDD842F0A20F3ECA5E0">
    <w:name w:val="A9B9041C54D14DDD842F0A20F3ECA5E0"/>
    <w:rsid w:val="00037E9B"/>
  </w:style>
  <w:style w:type="paragraph" w:customStyle="1" w:styleId="F8D8BC80579242A187BC358E86BFFDCA">
    <w:name w:val="F8D8BC80579242A187BC358E86BFFDCA"/>
    <w:rsid w:val="00037E9B"/>
  </w:style>
  <w:style w:type="paragraph" w:customStyle="1" w:styleId="7CA7D23263CA4B4988451FC07EB726AC">
    <w:name w:val="7CA7D23263CA4B4988451FC07EB726AC"/>
    <w:rsid w:val="00037E9B"/>
  </w:style>
  <w:style w:type="paragraph" w:customStyle="1" w:styleId="FA187533BF1744E4A01BEC085813CD25">
    <w:name w:val="FA187533BF1744E4A01BEC085813CD25"/>
    <w:rsid w:val="00037E9B"/>
  </w:style>
  <w:style w:type="paragraph" w:customStyle="1" w:styleId="6DAA63FD38F24EA1B5333BD244CFE0A2">
    <w:name w:val="6DAA63FD38F24EA1B5333BD244CFE0A2"/>
    <w:rsid w:val="00037E9B"/>
  </w:style>
  <w:style w:type="paragraph" w:customStyle="1" w:styleId="9F17AE7069124C3A8C570865FFC48A42">
    <w:name w:val="9F17AE7069124C3A8C570865FFC48A42"/>
    <w:rsid w:val="00037E9B"/>
  </w:style>
  <w:style w:type="paragraph" w:customStyle="1" w:styleId="0F8607BDD58E4F10AEAF08214F63C43A">
    <w:name w:val="0F8607BDD58E4F10AEAF08214F63C43A"/>
    <w:rsid w:val="00037E9B"/>
  </w:style>
  <w:style w:type="paragraph" w:customStyle="1" w:styleId="7A7F77B5BEE4407AB6519B7BE3B33241">
    <w:name w:val="7A7F77B5BEE4407AB6519B7BE3B33241"/>
    <w:rsid w:val="00037E9B"/>
  </w:style>
  <w:style w:type="paragraph" w:customStyle="1" w:styleId="3CD3CE22F075446085DBD1287FF19C7A">
    <w:name w:val="3CD3CE22F075446085DBD1287FF19C7A"/>
    <w:rsid w:val="00037E9B"/>
  </w:style>
  <w:style w:type="paragraph" w:customStyle="1" w:styleId="BD69DB6C897D4EF884680B8E05769B4D">
    <w:name w:val="BD69DB6C897D4EF884680B8E05769B4D"/>
    <w:rsid w:val="00037E9B"/>
  </w:style>
  <w:style w:type="paragraph" w:customStyle="1" w:styleId="E8EA79D2DA384823AF687DA99B56C26B">
    <w:name w:val="E8EA79D2DA384823AF687DA99B56C26B"/>
    <w:rsid w:val="00037E9B"/>
  </w:style>
  <w:style w:type="paragraph" w:customStyle="1" w:styleId="02A7E591349C46A2A78CB793DCE33CDD">
    <w:name w:val="02A7E591349C46A2A78CB793DCE33CDD"/>
    <w:rsid w:val="00037E9B"/>
  </w:style>
  <w:style w:type="paragraph" w:customStyle="1" w:styleId="F0A3CE4F17194B24A6F72326FB9C412F">
    <w:name w:val="F0A3CE4F17194B24A6F72326FB9C412F"/>
    <w:rsid w:val="00037E9B"/>
  </w:style>
  <w:style w:type="paragraph" w:customStyle="1" w:styleId="3AFD684AC70A41ED8323F687B6EFAD6D">
    <w:name w:val="3AFD684AC70A41ED8323F687B6EFAD6D"/>
    <w:rsid w:val="00037E9B"/>
  </w:style>
  <w:style w:type="paragraph" w:customStyle="1" w:styleId="D638B4FFF57549D7B72EB84F6122B268">
    <w:name w:val="D638B4FFF57549D7B72EB84F6122B268"/>
    <w:rsid w:val="00037E9B"/>
  </w:style>
  <w:style w:type="paragraph" w:customStyle="1" w:styleId="DBA48834D0C7497B9ACF4FC8AD8787B9">
    <w:name w:val="DBA48834D0C7497B9ACF4FC8AD8787B9"/>
    <w:rsid w:val="00037E9B"/>
  </w:style>
  <w:style w:type="paragraph" w:customStyle="1" w:styleId="AB52F3424F114CC7A44419DDD0CDCE26">
    <w:name w:val="AB52F3424F114CC7A44419DDD0CDCE26"/>
    <w:rsid w:val="00037E9B"/>
  </w:style>
  <w:style w:type="paragraph" w:customStyle="1" w:styleId="5669F89694AE4E1DBCA53605ACF71E14">
    <w:name w:val="5669F89694AE4E1DBCA53605ACF71E14"/>
    <w:rsid w:val="00037E9B"/>
  </w:style>
  <w:style w:type="paragraph" w:customStyle="1" w:styleId="AED37318BCF646D595CE6250B9B29C88">
    <w:name w:val="AED37318BCF646D595CE6250B9B29C88"/>
    <w:rsid w:val="00037E9B"/>
  </w:style>
  <w:style w:type="paragraph" w:customStyle="1" w:styleId="4CA4F1CD1BB249189D295F2ABE3EFC67">
    <w:name w:val="4CA4F1CD1BB249189D295F2ABE3EFC67"/>
    <w:rsid w:val="00037E9B"/>
  </w:style>
  <w:style w:type="paragraph" w:customStyle="1" w:styleId="455639C3D6114C02B13783E8ED7899DA">
    <w:name w:val="455639C3D6114C02B13783E8ED7899DA"/>
    <w:rsid w:val="00037E9B"/>
  </w:style>
  <w:style w:type="paragraph" w:customStyle="1" w:styleId="4261F2A51F5448AC8934F443DA23C1EF">
    <w:name w:val="4261F2A51F5448AC8934F443DA23C1EF"/>
    <w:rsid w:val="00037E9B"/>
  </w:style>
  <w:style w:type="paragraph" w:customStyle="1" w:styleId="0033DB0A0CB44F69AC056602E188EB23">
    <w:name w:val="0033DB0A0CB44F69AC056602E188EB23"/>
    <w:rsid w:val="00037E9B"/>
  </w:style>
  <w:style w:type="paragraph" w:customStyle="1" w:styleId="D3D716F233B349B59CFD2EE5F0683B53">
    <w:name w:val="D3D716F233B349B59CFD2EE5F0683B53"/>
    <w:rsid w:val="00037E9B"/>
  </w:style>
  <w:style w:type="paragraph" w:customStyle="1" w:styleId="14D17B33AEF84D46B776123BB3133175">
    <w:name w:val="14D17B33AEF84D46B776123BB3133175"/>
    <w:rsid w:val="00037E9B"/>
  </w:style>
  <w:style w:type="paragraph" w:customStyle="1" w:styleId="D37F2E24B5CD4C07B33D3AF9B8544F56">
    <w:name w:val="D37F2E24B5CD4C07B33D3AF9B8544F56"/>
    <w:rsid w:val="00037E9B"/>
  </w:style>
  <w:style w:type="paragraph" w:customStyle="1" w:styleId="DB29A6353380456080AC5A4EED093929">
    <w:name w:val="DB29A6353380456080AC5A4EED093929"/>
    <w:rsid w:val="00037E9B"/>
  </w:style>
  <w:style w:type="paragraph" w:customStyle="1" w:styleId="D6FA317ABFDA436EBBE2F952B5FE9EC6">
    <w:name w:val="D6FA317ABFDA436EBBE2F952B5FE9EC6"/>
    <w:rsid w:val="00037E9B"/>
  </w:style>
  <w:style w:type="paragraph" w:customStyle="1" w:styleId="82AE7C5A05434DA9BD64B49DC7045CC6">
    <w:name w:val="82AE7C5A05434DA9BD64B49DC7045CC6"/>
    <w:rsid w:val="00037E9B"/>
  </w:style>
  <w:style w:type="paragraph" w:customStyle="1" w:styleId="94C86540CB954FAEB328558737FD2ABB">
    <w:name w:val="94C86540CB954FAEB328558737FD2ABB"/>
    <w:rsid w:val="00037E9B"/>
  </w:style>
  <w:style w:type="paragraph" w:customStyle="1" w:styleId="120BB4655F3E4E08BCF8EA0B9B2973D6">
    <w:name w:val="120BB4655F3E4E08BCF8EA0B9B2973D6"/>
    <w:rsid w:val="00037E9B"/>
  </w:style>
  <w:style w:type="paragraph" w:customStyle="1" w:styleId="64AF79D74988476B8E87D6D36E466428">
    <w:name w:val="64AF79D74988476B8E87D6D36E466428"/>
    <w:rsid w:val="00037E9B"/>
  </w:style>
  <w:style w:type="paragraph" w:customStyle="1" w:styleId="3480A4DEDA1744EE860C691CE22AAB68">
    <w:name w:val="3480A4DEDA1744EE860C691CE22AAB68"/>
    <w:rsid w:val="00037E9B"/>
  </w:style>
  <w:style w:type="paragraph" w:customStyle="1" w:styleId="F981F9C10D1B4E56B546E46C075C177C">
    <w:name w:val="F981F9C10D1B4E56B546E46C075C177C"/>
    <w:rsid w:val="00037E9B"/>
  </w:style>
  <w:style w:type="paragraph" w:customStyle="1" w:styleId="2F674DAB07CE4AA19643D18A1594DD03">
    <w:name w:val="2F674DAB07CE4AA19643D18A1594DD03"/>
    <w:rsid w:val="00037E9B"/>
  </w:style>
  <w:style w:type="paragraph" w:customStyle="1" w:styleId="BE6C86926DE7493790940EC1E989EB0E">
    <w:name w:val="BE6C86926DE7493790940EC1E989EB0E"/>
    <w:rsid w:val="00037E9B"/>
  </w:style>
  <w:style w:type="paragraph" w:customStyle="1" w:styleId="39A0C6535F83425383FAA476606DA9DC">
    <w:name w:val="39A0C6535F83425383FAA476606DA9DC"/>
    <w:rsid w:val="00037E9B"/>
  </w:style>
  <w:style w:type="paragraph" w:customStyle="1" w:styleId="7580AD5899674C4C8167BD385EF89152">
    <w:name w:val="7580AD5899674C4C8167BD385EF89152"/>
    <w:rsid w:val="00037E9B"/>
  </w:style>
  <w:style w:type="paragraph" w:customStyle="1" w:styleId="D9B55A65BE0842A1819305D02DD17D09">
    <w:name w:val="D9B55A65BE0842A1819305D02DD17D09"/>
    <w:rsid w:val="00037E9B"/>
  </w:style>
  <w:style w:type="paragraph" w:customStyle="1" w:styleId="A56CAB28C6DD4E7BA62106C1F66AB3DA">
    <w:name w:val="A56CAB28C6DD4E7BA62106C1F66AB3DA"/>
    <w:rsid w:val="00037E9B"/>
  </w:style>
  <w:style w:type="paragraph" w:customStyle="1" w:styleId="E51F4C2B3D394DF1A05ED7E599DF16FB">
    <w:name w:val="E51F4C2B3D394DF1A05ED7E599DF16FB"/>
    <w:rsid w:val="00037E9B"/>
  </w:style>
  <w:style w:type="paragraph" w:customStyle="1" w:styleId="D95344A59D9243C2A01409B9960C3E67">
    <w:name w:val="D95344A59D9243C2A01409B9960C3E67"/>
    <w:rsid w:val="00037E9B"/>
  </w:style>
  <w:style w:type="paragraph" w:customStyle="1" w:styleId="D6CD404ABDAE450C9EA7776C0FBB4CFD">
    <w:name w:val="D6CD404ABDAE450C9EA7776C0FBB4CFD"/>
    <w:rsid w:val="00037E9B"/>
  </w:style>
  <w:style w:type="paragraph" w:customStyle="1" w:styleId="D5848EAA41BC4E70ACBC9188B61E8442">
    <w:name w:val="D5848EAA41BC4E70ACBC9188B61E8442"/>
    <w:rsid w:val="00037E9B"/>
  </w:style>
  <w:style w:type="paragraph" w:customStyle="1" w:styleId="9F39C1DC5C944D52A0C97F4C1FD10731">
    <w:name w:val="9F39C1DC5C944D52A0C97F4C1FD10731"/>
    <w:rsid w:val="00037E9B"/>
  </w:style>
  <w:style w:type="paragraph" w:customStyle="1" w:styleId="21ED56FE76D9415F8D34F4C3DA072A40">
    <w:name w:val="21ED56FE76D9415F8D34F4C3DA072A40"/>
    <w:rsid w:val="00037E9B"/>
  </w:style>
  <w:style w:type="paragraph" w:customStyle="1" w:styleId="A6D65CA167D440B2B6A34394D1B93EA2">
    <w:name w:val="A6D65CA167D440B2B6A34394D1B93EA2"/>
    <w:rsid w:val="00037E9B"/>
  </w:style>
  <w:style w:type="paragraph" w:customStyle="1" w:styleId="1D5900584EB645F18A01A68BA66DD6D8">
    <w:name w:val="1D5900584EB645F18A01A68BA66DD6D8"/>
    <w:rsid w:val="00037E9B"/>
  </w:style>
  <w:style w:type="paragraph" w:customStyle="1" w:styleId="8038EF9C76254A33ABB9B2F137D4F8C7">
    <w:name w:val="8038EF9C76254A33ABB9B2F137D4F8C7"/>
    <w:rsid w:val="00037E9B"/>
  </w:style>
  <w:style w:type="paragraph" w:customStyle="1" w:styleId="7283DDFFBA194C0C8C51269345EC4385">
    <w:name w:val="7283DDFFBA194C0C8C51269345EC4385"/>
    <w:rsid w:val="00037E9B"/>
  </w:style>
  <w:style w:type="paragraph" w:customStyle="1" w:styleId="1AB1C3F9AAC247E893A1D0D8C382DF7B">
    <w:name w:val="1AB1C3F9AAC247E893A1D0D8C382DF7B"/>
    <w:rsid w:val="00037E9B"/>
  </w:style>
  <w:style w:type="paragraph" w:customStyle="1" w:styleId="11636CE18EFC4DDC8AECFFEFC9AEF0E9">
    <w:name w:val="11636CE18EFC4DDC8AECFFEFC9AEF0E9"/>
    <w:rsid w:val="00037E9B"/>
  </w:style>
  <w:style w:type="paragraph" w:customStyle="1" w:styleId="B8BE89DE302D4AA3B198B118356E0400">
    <w:name w:val="B8BE89DE302D4AA3B198B118356E0400"/>
    <w:rsid w:val="00037E9B"/>
  </w:style>
  <w:style w:type="paragraph" w:customStyle="1" w:styleId="CBDD1EF172FE4A8E9770EE37392C786A">
    <w:name w:val="CBDD1EF172FE4A8E9770EE37392C786A"/>
    <w:rsid w:val="00037E9B"/>
  </w:style>
  <w:style w:type="paragraph" w:customStyle="1" w:styleId="E60496F25F234CD2BA8B03215D08FD95">
    <w:name w:val="E60496F25F234CD2BA8B03215D08FD95"/>
    <w:rsid w:val="00037E9B"/>
  </w:style>
  <w:style w:type="paragraph" w:customStyle="1" w:styleId="EA7A2745A3374CFFAC48F1A244ED53F5">
    <w:name w:val="EA7A2745A3374CFFAC48F1A244ED53F5"/>
    <w:rsid w:val="00037E9B"/>
  </w:style>
  <w:style w:type="paragraph" w:customStyle="1" w:styleId="30804FEDFF9641E4AC25B9616C590586">
    <w:name w:val="30804FEDFF9641E4AC25B9616C590586"/>
    <w:rsid w:val="00037E9B"/>
  </w:style>
  <w:style w:type="paragraph" w:customStyle="1" w:styleId="C8179EA15C8B4E4A9C342A0FE509E611">
    <w:name w:val="C8179EA15C8B4E4A9C342A0FE509E611"/>
    <w:rsid w:val="00037E9B"/>
  </w:style>
  <w:style w:type="paragraph" w:customStyle="1" w:styleId="FF98B1FA832C4218BF162820A9FF5AE1">
    <w:name w:val="FF98B1FA832C4218BF162820A9FF5AE1"/>
    <w:rsid w:val="00037E9B"/>
  </w:style>
  <w:style w:type="paragraph" w:customStyle="1" w:styleId="FB7C988D5AD34AE2A051755DE41EAD99">
    <w:name w:val="FB7C988D5AD34AE2A051755DE41EAD99"/>
    <w:rsid w:val="00037E9B"/>
  </w:style>
  <w:style w:type="paragraph" w:customStyle="1" w:styleId="EA985A007C264E5EA9474C752D8EEBFC">
    <w:name w:val="EA985A007C264E5EA9474C752D8EEBFC"/>
    <w:rsid w:val="00037E9B"/>
  </w:style>
  <w:style w:type="paragraph" w:customStyle="1" w:styleId="0872DFA5797C4AE38E67A84B1D283D99">
    <w:name w:val="0872DFA5797C4AE38E67A84B1D283D99"/>
    <w:rsid w:val="00037E9B"/>
  </w:style>
  <w:style w:type="paragraph" w:customStyle="1" w:styleId="E77DF6C823DE451ABA54A8B5D494866A">
    <w:name w:val="E77DF6C823DE451ABA54A8B5D494866A"/>
    <w:rsid w:val="00037E9B"/>
  </w:style>
  <w:style w:type="paragraph" w:customStyle="1" w:styleId="4EA5384E577144428815CD4933153D18">
    <w:name w:val="4EA5384E577144428815CD4933153D18"/>
    <w:rsid w:val="00037E9B"/>
  </w:style>
  <w:style w:type="paragraph" w:customStyle="1" w:styleId="B037F278F92E43DE8EF0D0614813A846">
    <w:name w:val="B037F278F92E43DE8EF0D0614813A846"/>
    <w:rsid w:val="00037E9B"/>
  </w:style>
  <w:style w:type="paragraph" w:customStyle="1" w:styleId="CC653973CDF94983912809A4DEE1C49B">
    <w:name w:val="CC653973CDF94983912809A4DEE1C49B"/>
    <w:rsid w:val="00037E9B"/>
  </w:style>
  <w:style w:type="paragraph" w:customStyle="1" w:styleId="53484DC985354DFEBC93BFD0B66235D4">
    <w:name w:val="53484DC985354DFEBC93BFD0B66235D4"/>
    <w:rsid w:val="00037E9B"/>
  </w:style>
  <w:style w:type="paragraph" w:customStyle="1" w:styleId="66D0960784124C68910A538F695B1F4E">
    <w:name w:val="66D0960784124C68910A538F695B1F4E"/>
    <w:rsid w:val="00037E9B"/>
  </w:style>
  <w:style w:type="paragraph" w:customStyle="1" w:styleId="7F0BD6CCD52249A18116683073A1D29D">
    <w:name w:val="7F0BD6CCD52249A18116683073A1D29D"/>
    <w:rsid w:val="00037E9B"/>
  </w:style>
  <w:style w:type="paragraph" w:customStyle="1" w:styleId="0FC32D9B40BD4DAB9B1505C5B6CA2FF9">
    <w:name w:val="0FC32D9B40BD4DAB9B1505C5B6CA2FF9"/>
    <w:rsid w:val="00037E9B"/>
  </w:style>
  <w:style w:type="paragraph" w:customStyle="1" w:styleId="2532916799BC47B0A8061EF5F7E3AC1D">
    <w:name w:val="2532916799BC47B0A8061EF5F7E3AC1D"/>
    <w:rsid w:val="00037E9B"/>
  </w:style>
  <w:style w:type="paragraph" w:customStyle="1" w:styleId="2C535F3D902444928942843F80C9E831">
    <w:name w:val="2C535F3D902444928942843F80C9E831"/>
    <w:rsid w:val="00037E9B"/>
  </w:style>
  <w:style w:type="paragraph" w:customStyle="1" w:styleId="9F95318566934A0D849B20B1E45A24AD">
    <w:name w:val="9F95318566934A0D849B20B1E45A24AD"/>
    <w:rsid w:val="00037E9B"/>
  </w:style>
  <w:style w:type="paragraph" w:customStyle="1" w:styleId="6E061FC74C314A1F8B48AABBF48CA0CF">
    <w:name w:val="6E061FC74C314A1F8B48AABBF48CA0CF"/>
    <w:rsid w:val="00037E9B"/>
  </w:style>
  <w:style w:type="paragraph" w:customStyle="1" w:styleId="7F6497E08FA041FCB0C0108407238421">
    <w:name w:val="7F6497E08FA041FCB0C0108407238421"/>
    <w:rsid w:val="00037E9B"/>
  </w:style>
  <w:style w:type="paragraph" w:customStyle="1" w:styleId="B8EEED74CFEC4A8B897774F0AF0733C1">
    <w:name w:val="B8EEED74CFEC4A8B897774F0AF0733C1"/>
    <w:rsid w:val="00037E9B"/>
  </w:style>
  <w:style w:type="paragraph" w:customStyle="1" w:styleId="45A4FE4396114D6AB4EFB9F5DCD884C6">
    <w:name w:val="45A4FE4396114D6AB4EFB9F5DCD884C6"/>
    <w:rsid w:val="00037E9B"/>
  </w:style>
  <w:style w:type="paragraph" w:customStyle="1" w:styleId="1B19C7F849374F7FA87E01EA37CB67C8">
    <w:name w:val="1B19C7F849374F7FA87E01EA37CB67C8"/>
    <w:rsid w:val="00037E9B"/>
  </w:style>
  <w:style w:type="paragraph" w:customStyle="1" w:styleId="FE47DAEAF40343E0B79CE506A072C3C3">
    <w:name w:val="FE47DAEAF40343E0B79CE506A072C3C3"/>
    <w:rsid w:val="00037E9B"/>
  </w:style>
  <w:style w:type="paragraph" w:customStyle="1" w:styleId="09B4E55F06124AE9894A97E9B5D88F4C">
    <w:name w:val="09B4E55F06124AE9894A97E9B5D88F4C"/>
    <w:rsid w:val="00037E9B"/>
  </w:style>
  <w:style w:type="paragraph" w:customStyle="1" w:styleId="9996B0742A9A4C779E55900A6182A279">
    <w:name w:val="9996B0742A9A4C779E55900A6182A279"/>
    <w:rsid w:val="00037E9B"/>
  </w:style>
  <w:style w:type="paragraph" w:customStyle="1" w:styleId="B7379BF7DC84443488F5EBDEEE25E774">
    <w:name w:val="B7379BF7DC84443488F5EBDEEE25E774"/>
    <w:rsid w:val="00037E9B"/>
  </w:style>
  <w:style w:type="paragraph" w:customStyle="1" w:styleId="7139E144DA644B01B9AC8C2EE5E38CD1">
    <w:name w:val="7139E144DA644B01B9AC8C2EE5E38CD1"/>
    <w:rsid w:val="00037E9B"/>
  </w:style>
  <w:style w:type="paragraph" w:customStyle="1" w:styleId="5BFE62CCD09F46BF81FD1FE5004C4A1E">
    <w:name w:val="5BFE62CCD09F46BF81FD1FE5004C4A1E"/>
    <w:rsid w:val="00037E9B"/>
  </w:style>
  <w:style w:type="paragraph" w:customStyle="1" w:styleId="A6780D8259EB4EDF8B3854374D951CE8">
    <w:name w:val="A6780D8259EB4EDF8B3854374D951CE8"/>
    <w:rsid w:val="00037E9B"/>
  </w:style>
  <w:style w:type="paragraph" w:customStyle="1" w:styleId="691B0637E1994CAD85EE0601E1F1A22E">
    <w:name w:val="691B0637E1994CAD85EE0601E1F1A22E"/>
    <w:rsid w:val="00037E9B"/>
  </w:style>
  <w:style w:type="paragraph" w:customStyle="1" w:styleId="C46858468C9745F693AB61B380A40EB6">
    <w:name w:val="C46858468C9745F693AB61B380A40EB6"/>
    <w:rsid w:val="00037E9B"/>
  </w:style>
  <w:style w:type="paragraph" w:customStyle="1" w:styleId="B7F1CCAFEA8844E192FC4413438283C3">
    <w:name w:val="B7F1CCAFEA8844E192FC4413438283C3"/>
    <w:rsid w:val="00037E9B"/>
  </w:style>
  <w:style w:type="paragraph" w:customStyle="1" w:styleId="77AEF32630BA4A68A5B4713E9CD027F6">
    <w:name w:val="77AEF32630BA4A68A5B4713E9CD027F6"/>
    <w:rsid w:val="00037E9B"/>
  </w:style>
  <w:style w:type="paragraph" w:customStyle="1" w:styleId="D9B5D20CB00D4E019E16EA1162A2BC13">
    <w:name w:val="D9B5D20CB00D4E019E16EA1162A2BC13"/>
    <w:rsid w:val="00037E9B"/>
  </w:style>
  <w:style w:type="paragraph" w:customStyle="1" w:styleId="2290605FE6824A8290B1F25306B9747C">
    <w:name w:val="2290605FE6824A8290B1F25306B9747C"/>
    <w:rsid w:val="00037E9B"/>
  </w:style>
  <w:style w:type="paragraph" w:customStyle="1" w:styleId="5BC38BD1654540D1B068F59CEE32E450">
    <w:name w:val="5BC38BD1654540D1B068F59CEE32E450"/>
    <w:rsid w:val="00037E9B"/>
  </w:style>
  <w:style w:type="paragraph" w:customStyle="1" w:styleId="DADE69637A064EC0AEB9D1E188201776">
    <w:name w:val="DADE69637A064EC0AEB9D1E188201776"/>
    <w:rsid w:val="00037E9B"/>
  </w:style>
  <w:style w:type="paragraph" w:customStyle="1" w:styleId="619CA9709EB24486B9344F1207D9A65E">
    <w:name w:val="619CA9709EB24486B9344F1207D9A65E"/>
    <w:rsid w:val="00037E9B"/>
  </w:style>
  <w:style w:type="paragraph" w:customStyle="1" w:styleId="338A85F431664F71B37E4FD69A171DA4">
    <w:name w:val="338A85F431664F71B37E4FD69A171DA4"/>
    <w:rsid w:val="00037E9B"/>
  </w:style>
  <w:style w:type="paragraph" w:customStyle="1" w:styleId="2FE6B96FED50417FAC2880C83CFF2539">
    <w:name w:val="2FE6B96FED50417FAC2880C83CFF2539"/>
    <w:rsid w:val="00037E9B"/>
  </w:style>
  <w:style w:type="paragraph" w:customStyle="1" w:styleId="BF20273023704DCA85FF713E6C7DCD4F">
    <w:name w:val="BF20273023704DCA85FF713E6C7DCD4F"/>
    <w:rsid w:val="00037E9B"/>
  </w:style>
  <w:style w:type="paragraph" w:customStyle="1" w:styleId="648D55492FAD4735A3265C5EA99FA4F0">
    <w:name w:val="648D55492FAD4735A3265C5EA99FA4F0"/>
    <w:rsid w:val="00037E9B"/>
  </w:style>
  <w:style w:type="paragraph" w:customStyle="1" w:styleId="6FA24784AE924D3D97BD1D411E06ACE9">
    <w:name w:val="6FA24784AE924D3D97BD1D411E06ACE9"/>
    <w:rsid w:val="00037E9B"/>
  </w:style>
  <w:style w:type="paragraph" w:customStyle="1" w:styleId="1096B463514B45ADBBC64E3FB4DAA551">
    <w:name w:val="1096B463514B45ADBBC64E3FB4DAA551"/>
    <w:rsid w:val="00037E9B"/>
  </w:style>
  <w:style w:type="paragraph" w:customStyle="1" w:styleId="D541196EA47C45B7A4F1D0A8C8E2B4BD">
    <w:name w:val="D541196EA47C45B7A4F1D0A8C8E2B4BD"/>
    <w:rsid w:val="00037E9B"/>
  </w:style>
  <w:style w:type="paragraph" w:customStyle="1" w:styleId="A9880413D33948578C83D2F8212EF4AB">
    <w:name w:val="A9880413D33948578C83D2F8212EF4AB"/>
    <w:rsid w:val="00037E9B"/>
  </w:style>
  <w:style w:type="paragraph" w:customStyle="1" w:styleId="5FCC9F92F92A4D20BE3E260AFF463340">
    <w:name w:val="5FCC9F92F92A4D20BE3E260AFF463340"/>
    <w:rsid w:val="00037E9B"/>
  </w:style>
  <w:style w:type="paragraph" w:customStyle="1" w:styleId="BC8A2278A067486FA60111B12E81F961">
    <w:name w:val="BC8A2278A067486FA60111B12E81F961"/>
    <w:rsid w:val="00037E9B"/>
  </w:style>
  <w:style w:type="paragraph" w:customStyle="1" w:styleId="67BA339948D04772BDA6CAA353908124">
    <w:name w:val="67BA339948D04772BDA6CAA353908124"/>
    <w:rsid w:val="00037E9B"/>
  </w:style>
  <w:style w:type="paragraph" w:customStyle="1" w:styleId="6DA236CC15624E768E0388C2F679ADDF">
    <w:name w:val="6DA236CC15624E768E0388C2F679ADDF"/>
    <w:rsid w:val="00037E9B"/>
  </w:style>
  <w:style w:type="paragraph" w:customStyle="1" w:styleId="941419CAF87F44FDBCEC42C459B9606B">
    <w:name w:val="941419CAF87F44FDBCEC42C459B9606B"/>
    <w:rsid w:val="00037E9B"/>
  </w:style>
  <w:style w:type="paragraph" w:customStyle="1" w:styleId="0EDAFF517DED47CE9C56D62D80A14E09">
    <w:name w:val="0EDAFF517DED47CE9C56D62D80A14E09"/>
    <w:rsid w:val="00037E9B"/>
  </w:style>
  <w:style w:type="paragraph" w:customStyle="1" w:styleId="40B6363B1D1342B18D3D509BFE66E70A">
    <w:name w:val="40B6363B1D1342B18D3D509BFE66E70A"/>
    <w:rsid w:val="00037E9B"/>
  </w:style>
  <w:style w:type="paragraph" w:customStyle="1" w:styleId="75BBD315C709458CBFD7B6CC66A534BC">
    <w:name w:val="75BBD315C709458CBFD7B6CC66A534BC"/>
    <w:rsid w:val="00037E9B"/>
  </w:style>
  <w:style w:type="paragraph" w:customStyle="1" w:styleId="3C0C68AEB8F74A0E9E96F2B665D1C3C5">
    <w:name w:val="3C0C68AEB8F74A0E9E96F2B665D1C3C5"/>
    <w:rsid w:val="00037E9B"/>
  </w:style>
  <w:style w:type="paragraph" w:customStyle="1" w:styleId="77CB1D7C28E642FCB6612358A691951B">
    <w:name w:val="77CB1D7C28E642FCB6612358A691951B"/>
    <w:rsid w:val="00037E9B"/>
  </w:style>
  <w:style w:type="paragraph" w:customStyle="1" w:styleId="2A08E6F78C8148B5A9E4BD387B128029">
    <w:name w:val="2A08E6F78C8148B5A9E4BD387B128029"/>
    <w:rsid w:val="00037E9B"/>
  </w:style>
  <w:style w:type="paragraph" w:customStyle="1" w:styleId="DE1AD96D8A174216A5ED4C5297A1DCA4">
    <w:name w:val="DE1AD96D8A174216A5ED4C5297A1DCA4"/>
    <w:rsid w:val="00037E9B"/>
  </w:style>
  <w:style w:type="paragraph" w:customStyle="1" w:styleId="B7B70599F6694A3980A945B1FDAD28B9">
    <w:name w:val="B7B70599F6694A3980A945B1FDAD28B9"/>
    <w:rsid w:val="00037E9B"/>
  </w:style>
  <w:style w:type="paragraph" w:customStyle="1" w:styleId="A4027C9EF6CB46B485C416FE5853EF8A">
    <w:name w:val="A4027C9EF6CB46B485C416FE5853EF8A"/>
    <w:rsid w:val="00037E9B"/>
  </w:style>
  <w:style w:type="paragraph" w:customStyle="1" w:styleId="88C24E74D9E94EC3B2FD4C4E80CAEC14">
    <w:name w:val="88C24E74D9E94EC3B2FD4C4E80CAEC14"/>
    <w:rsid w:val="00037E9B"/>
  </w:style>
  <w:style w:type="paragraph" w:customStyle="1" w:styleId="DB49D8183F644FAF9C681D1B0B264C67">
    <w:name w:val="DB49D8183F644FAF9C681D1B0B264C67"/>
    <w:rsid w:val="00037E9B"/>
  </w:style>
  <w:style w:type="paragraph" w:customStyle="1" w:styleId="8C340A81A2C5424ABDD9F187E75E692B">
    <w:name w:val="8C340A81A2C5424ABDD9F187E75E692B"/>
    <w:rsid w:val="00037E9B"/>
  </w:style>
  <w:style w:type="paragraph" w:customStyle="1" w:styleId="1F580AF08ED34CB1A4CDD8053AC7A49B">
    <w:name w:val="1F580AF08ED34CB1A4CDD8053AC7A49B"/>
    <w:rsid w:val="00037E9B"/>
  </w:style>
  <w:style w:type="paragraph" w:customStyle="1" w:styleId="3DDE382C3CAF462B89E77F56B7EBDFF9">
    <w:name w:val="3DDE382C3CAF462B89E77F56B7EBDFF9"/>
    <w:rsid w:val="00037E9B"/>
  </w:style>
  <w:style w:type="paragraph" w:customStyle="1" w:styleId="09F891C8510943D8A796EBFD9102AED4">
    <w:name w:val="09F891C8510943D8A796EBFD9102AED4"/>
    <w:rsid w:val="00037E9B"/>
  </w:style>
  <w:style w:type="paragraph" w:customStyle="1" w:styleId="EBFE2B90300041D09A8C14527A10BE44">
    <w:name w:val="EBFE2B90300041D09A8C14527A10BE44"/>
    <w:rsid w:val="00037E9B"/>
  </w:style>
  <w:style w:type="paragraph" w:customStyle="1" w:styleId="AADCF7CC51C849A5B30352AD0DEDAB7B">
    <w:name w:val="AADCF7CC51C849A5B30352AD0DEDAB7B"/>
    <w:rsid w:val="00037E9B"/>
  </w:style>
  <w:style w:type="paragraph" w:customStyle="1" w:styleId="64BCAF807D1440D5AE53EC02C27FBD89">
    <w:name w:val="64BCAF807D1440D5AE53EC02C27FBD89"/>
    <w:rsid w:val="00037E9B"/>
  </w:style>
  <w:style w:type="paragraph" w:customStyle="1" w:styleId="2188E868B6814331908C059FF1C9691D">
    <w:name w:val="2188E868B6814331908C059FF1C9691D"/>
    <w:rsid w:val="00037E9B"/>
  </w:style>
  <w:style w:type="paragraph" w:customStyle="1" w:styleId="C3B8256C154F494A8E2A78F1CF44374B">
    <w:name w:val="C3B8256C154F494A8E2A78F1CF44374B"/>
    <w:rsid w:val="00037E9B"/>
  </w:style>
  <w:style w:type="paragraph" w:customStyle="1" w:styleId="FECC6C8C41064ADE90E5BEFD54EA15C3">
    <w:name w:val="FECC6C8C41064ADE90E5BEFD54EA15C3"/>
    <w:rsid w:val="00037E9B"/>
  </w:style>
  <w:style w:type="paragraph" w:customStyle="1" w:styleId="23A84D2407CF437B85FDAE0CDF740167">
    <w:name w:val="23A84D2407CF437B85FDAE0CDF740167"/>
    <w:rsid w:val="00037E9B"/>
  </w:style>
  <w:style w:type="paragraph" w:customStyle="1" w:styleId="A9140623F1EE4B52A4D0DE1C735F75CA">
    <w:name w:val="A9140623F1EE4B52A4D0DE1C735F75CA"/>
    <w:rsid w:val="00037E9B"/>
  </w:style>
  <w:style w:type="paragraph" w:customStyle="1" w:styleId="8207A156EF0842EC88AC398CFE2AC771">
    <w:name w:val="8207A156EF0842EC88AC398CFE2AC771"/>
    <w:rsid w:val="00037E9B"/>
  </w:style>
  <w:style w:type="paragraph" w:customStyle="1" w:styleId="3D3CB85CD7BD4901BD849D6B7F90F4D7">
    <w:name w:val="3D3CB85CD7BD4901BD849D6B7F90F4D7"/>
    <w:rsid w:val="00037E9B"/>
  </w:style>
  <w:style w:type="paragraph" w:customStyle="1" w:styleId="EAA7DBB196B245FC9CD9EAE289768376">
    <w:name w:val="EAA7DBB196B245FC9CD9EAE289768376"/>
    <w:rsid w:val="00037E9B"/>
  </w:style>
  <w:style w:type="paragraph" w:customStyle="1" w:styleId="C1843B5D09E1424395F635408B36BD7D">
    <w:name w:val="C1843B5D09E1424395F635408B36BD7D"/>
    <w:rsid w:val="00037E9B"/>
  </w:style>
  <w:style w:type="paragraph" w:customStyle="1" w:styleId="A19166629B6A4925BA6D1DAEF99825C3">
    <w:name w:val="A19166629B6A4925BA6D1DAEF99825C3"/>
    <w:rsid w:val="00037E9B"/>
  </w:style>
  <w:style w:type="paragraph" w:customStyle="1" w:styleId="BF3E7B251BAE42ED80F3F8E99B69E1CB">
    <w:name w:val="BF3E7B251BAE42ED80F3F8E99B69E1CB"/>
    <w:rsid w:val="00037E9B"/>
  </w:style>
  <w:style w:type="paragraph" w:customStyle="1" w:styleId="56133275A02545AFB9FFD34731CA9516">
    <w:name w:val="56133275A02545AFB9FFD34731CA9516"/>
    <w:rsid w:val="00037E9B"/>
  </w:style>
  <w:style w:type="paragraph" w:customStyle="1" w:styleId="C13DD5501B04406595802E531ED1B334">
    <w:name w:val="C13DD5501B04406595802E531ED1B334"/>
    <w:rsid w:val="00037E9B"/>
  </w:style>
  <w:style w:type="paragraph" w:customStyle="1" w:styleId="A67FF07B8BB14183A8E515F877E3ED1E">
    <w:name w:val="A67FF07B8BB14183A8E515F877E3ED1E"/>
    <w:rsid w:val="00037E9B"/>
  </w:style>
  <w:style w:type="paragraph" w:customStyle="1" w:styleId="D33EB9F6847147F1B2C9D7F600309FFA">
    <w:name w:val="D33EB9F6847147F1B2C9D7F600309FFA"/>
    <w:rsid w:val="00037E9B"/>
  </w:style>
  <w:style w:type="paragraph" w:customStyle="1" w:styleId="3B4F703B313D431EA731959EEA717FD3">
    <w:name w:val="3B4F703B313D431EA731959EEA717FD3"/>
    <w:rsid w:val="00037E9B"/>
  </w:style>
  <w:style w:type="paragraph" w:customStyle="1" w:styleId="187EEECD629041938B26B6F198323D0D">
    <w:name w:val="187EEECD629041938B26B6F198323D0D"/>
    <w:rsid w:val="00037E9B"/>
  </w:style>
  <w:style w:type="paragraph" w:customStyle="1" w:styleId="72E25BA029AC4887BFA716412AF22833">
    <w:name w:val="72E25BA029AC4887BFA716412AF22833"/>
    <w:rsid w:val="00037E9B"/>
  </w:style>
  <w:style w:type="paragraph" w:customStyle="1" w:styleId="24AE7E1722284EF4B7ADD2540FC5A7E4">
    <w:name w:val="24AE7E1722284EF4B7ADD2540FC5A7E4"/>
    <w:rsid w:val="00037E9B"/>
  </w:style>
  <w:style w:type="paragraph" w:customStyle="1" w:styleId="5AF934F444034C63B1D39D91AE83E025">
    <w:name w:val="5AF934F444034C63B1D39D91AE83E025"/>
    <w:rsid w:val="00037E9B"/>
  </w:style>
  <w:style w:type="paragraph" w:customStyle="1" w:styleId="421B773A443846F9972A5380651EE3CF">
    <w:name w:val="421B773A443846F9972A5380651EE3CF"/>
    <w:rsid w:val="00037E9B"/>
  </w:style>
  <w:style w:type="paragraph" w:customStyle="1" w:styleId="998FF5E85FA54FFB8A2A81B9BA408105">
    <w:name w:val="998FF5E85FA54FFB8A2A81B9BA408105"/>
    <w:rsid w:val="00037E9B"/>
  </w:style>
  <w:style w:type="paragraph" w:customStyle="1" w:styleId="D0841CA0D1344C47A804FA70BD0BB29E">
    <w:name w:val="D0841CA0D1344C47A804FA70BD0BB29E"/>
    <w:rsid w:val="00037E9B"/>
  </w:style>
  <w:style w:type="paragraph" w:customStyle="1" w:styleId="3583B720000042619BB04308C9953D06">
    <w:name w:val="3583B720000042619BB04308C9953D06"/>
    <w:rsid w:val="00037E9B"/>
  </w:style>
  <w:style w:type="paragraph" w:customStyle="1" w:styleId="1F66BAC3E6AB4741A64F9F38F412A305">
    <w:name w:val="1F66BAC3E6AB4741A64F9F38F412A305"/>
    <w:rsid w:val="00037E9B"/>
  </w:style>
  <w:style w:type="paragraph" w:customStyle="1" w:styleId="6762EA9AFC8340EB8F8C0FFE68871ECE">
    <w:name w:val="6762EA9AFC8340EB8F8C0FFE68871ECE"/>
    <w:rsid w:val="00037E9B"/>
  </w:style>
  <w:style w:type="paragraph" w:customStyle="1" w:styleId="D72FD0C065B44317AC6A1F2EBAA26534">
    <w:name w:val="D72FD0C065B44317AC6A1F2EBAA26534"/>
    <w:rsid w:val="00037E9B"/>
  </w:style>
  <w:style w:type="paragraph" w:customStyle="1" w:styleId="0696B60F21A344E39778E9BB094A5B59">
    <w:name w:val="0696B60F21A344E39778E9BB094A5B59"/>
    <w:rsid w:val="00037E9B"/>
  </w:style>
  <w:style w:type="paragraph" w:customStyle="1" w:styleId="C2B5233BFDCB4353A75286EA57A80BFE">
    <w:name w:val="C2B5233BFDCB4353A75286EA57A80BFE"/>
    <w:rsid w:val="00037E9B"/>
  </w:style>
  <w:style w:type="paragraph" w:customStyle="1" w:styleId="5391D4EEFAB94EEDBDB5DC052DBC0F8A">
    <w:name w:val="5391D4EEFAB94EEDBDB5DC052DBC0F8A"/>
    <w:rsid w:val="00037E9B"/>
  </w:style>
  <w:style w:type="paragraph" w:customStyle="1" w:styleId="9299D2EBBCFF4360A3BF46340271BF74">
    <w:name w:val="9299D2EBBCFF4360A3BF46340271BF74"/>
    <w:rsid w:val="00037E9B"/>
  </w:style>
  <w:style w:type="paragraph" w:customStyle="1" w:styleId="506A92B9F2014C37858B66CFA4EDD0D2">
    <w:name w:val="506A92B9F2014C37858B66CFA4EDD0D2"/>
    <w:rsid w:val="00037E9B"/>
  </w:style>
  <w:style w:type="paragraph" w:customStyle="1" w:styleId="0F2127F16EE24783A2B048D799E72682">
    <w:name w:val="0F2127F16EE24783A2B048D799E72682"/>
    <w:rsid w:val="00037E9B"/>
  </w:style>
  <w:style w:type="paragraph" w:customStyle="1" w:styleId="2946C14D0B964C98B778DADE67B20B32">
    <w:name w:val="2946C14D0B964C98B778DADE67B20B32"/>
    <w:rsid w:val="00037E9B"/>
  </w:style>
  <w:style w:type="paragraph" w:customStyle="1" w:styleId="6055BB23450D4CA7BC93A80CA455573C">
    <w:name w:val="6055BB23450D4CA7BC93A80CA455573C"/>
    <w:rsid w:val="00037E9B"/>
  </w:style>
  <w:style w:type="paragraph" w:customStyle="1" w:styleId="1B96282ABFDE40FBB5E945771ECF0726">
    <w:name w:val="1B96282ABFDE40FBB5E945771ECF0726"/>
    <w:rsid w:val="00037E9B"/>
  </w:style>
  <w:style w:type="paragraph" w:customStyle="1" w:styleId="DBF56A4C938E425BAA353912AA1BB672">
    <w:name w:val="DBF56A4C938E425BAA353912AA1BB672"/>
    <w:rsid w:val="00037E9B"/>
  </w:style>
  <w:style w:type="paragraph" w:customStyle="1" w:styleId="F62805208C104ABAA3AB0A06D7F45177">
    <w:name w:val="F62805208C104ABAA3AB0A06D7F45177"/>
    <w:rsid w:val="00037E9B"/>
  </w:style>
  <w:style w:type="paragraph" w:customStyle="1" w:styleId="B354AB1A07DB413181FA679E969E57D1">
    <w:name w:val="B354AB1A07DB413181FA679E969E57D1"/>
    <w:rsid w:val="00037E9B"/>
  </w:style>
  <w:style w:type="paragraph" w:customStyle="1" w:styleId="A2136966A4BB42C0B7AA3F2C7540768B">
    <w:name w:val="A2136966A4BB42C0B7AA3F2C7540768B"/>
    <w:rsid w:val="00037E9B"/>
  </w:style>
  <w:style w:type="paragraph" w:customStyle="1" w:styleId="833D0B12ADCD4486864EFCC6C497C853">
    <w:name w:val="833D0B12ADCD4486864EFCC6C497C853"/>
    <w:rsid w:val="00037E9B"/>
  </w:style>
  <w:style w:type="paragraph" w:customStyle="1" w:styleId="6FBB3C3DC045423D9C480E8BAECFFD7B">
    <w:name w:val="6FBB3C3DC045423D9C480E8BAECFFD7B"/>
    <w:rsid w:val="00037E9B"/>
  </w:style>
  <w:style w:type="paragraph" w:customStyle="1" w:styleId="DAA32720EC3645A98EE4471E0B9CBEB3">
    <w:name w:val="DAA32720EC3645A98EE4471E0B9CBEB3"/>
    <w:rsid w:val="00037E9B"/>
  </w:style>
  <w:style w:type="paragraph" w:customStyle="1" w:styleId="45D4F2ADB44F448C8BD67C4A77C54FBA">
    <w:name w:val="45D4F2ADB44F448C8BD67C4A77C54FBA"/>
    <w:rsid w:val="00037E9B"/>
  </w:style>
  <w:style w:type="paragraph" w:customStyle="1" w:styleId="2319A4F32DEF487CA37CDEECC624FFAE">
    <w:name w:val="2319A4F32DEF487CA37CDEECC624FFAE"/>
    <w:rsid w:val="00037E9B"/>
  </w:style>
  <w:style w:type="paragraph" w:customStyle="1" w:styleId="58A00E6F0CBE482D9AFC3927D399F590">
    <w:name w:val="58A00E6F0CBE482D9AFC3927D399F590"/>
    <w:rsid w:val="00037E9B"/>
  </w:style>
  <w:style w:type="paragraph" w:customStyle="1" w:styleId="C18B20440A90427D8744F7C7BE56CA22">
    <w:name w:val="C18B20440A90427D8744F7C7BE56CA22"/>
    <w:rsid w:val="00037E9B"/>
  </w:style>
  <w:style w:type="paragraph" w:customStyle="1" w:styleId="5CF14172106E4623886FE9FBA63B6A10">
    <w:name w:val="5CF14172106E4623886FE9FBA63B6A10"/>
    <w:rsid w:val="00037E9B"/>
  </w:style>
  <w:style w:type="paragraph" w:customStyle="1" w:styleId="B43596B7E5544216A2694F3D13F84884">
    <w:name w:val="B43596B7E5544216A2694F3D13F84884"/>
    <w:rsid w:val="00037E9B"/>
  </w:style>
  <w:style w:type="paragraph" w:customStyle="1" w:styleId="04D8A4AD2E654A0588CFCDD456441819">
    <w:name w:val="04D8A4AD2E654A0588CFCDD456441819"/>
    <w:rsid w:val="00037E9B"/>
  </w:style>
  <w:style w:type="paragraph" w:customStyle="1" w:styleId="49ED3DA4481B4AA7BD27D6B497F8CC0D">
    <w:name w:val="49ED3DA4481B4AA7BD27D6B497F8CC0D"/>
    <w:rsid w:val="00037E9B"/>
  </w:style>
  <w:style w:type="paragraph" w:customStyle="1" w:styleId="8D33352580EC4E1BA1F00E819F201F16">
    <w:name w:val="8D33352580EC4E1BA1F00E819F201F16"/>
    <w:rsid w:val="00037E9B"/>
  </w:style>
  <w:style w:type="paragraph" w:customStyle="1" w:styleId="BBD70FBDDA1B4F92A7244CECFDB7F49C">
    <w:name w:val="BBD70FBDDA1B4F92A7244CECFDB7F49C"/>
    <w:rsid w:val="00037E9B"/>
  </w:style>
  <w:style w:type="paragraph" w:customStyle="1" w:styleId="7860661E53C749E2AD692E9D6A958248">
    <w:name w:val="7860661E53C749E2AD692E9D6A958248"/>
    <w:rsid w:val="00037E9B"/>
  </w:style>
  <w:style w:type="paragraph" w:customStyle="1" w:styleId="0E8D403C5600494AB04304E62D4D81FB">
    <w:name w:val="0E8D403C5600494AB04304E62D4D81FB"/>
    <w:rsid w:val="00037E9B"/>
  </w:style>
  <w:style w:type="paragraph" w:customStyle="1" w:styleId="A6EAC4C9876B4B9B929E8EB2D256B218">
    <w:name w:val="A6EAC4C9876B4B9B929E8EB2D256B218"/>
    <w:rsid w:val="00037E9B"/>
  </w:style>
  <w:style w:type="paragraph" w:customStyle="1" w:styleId="B4DDACBB190D4F01A663B3354131B8A9">
    <w:name w:val="B4DDACBB190D4F01A663B3354131B8A9"/>
    <w:rsid w:val="00037E9B"/>
  </w:style>
  <w:style w:type="paragraph" w:customStyle="1" w:styleId="D0E9C50B69A54724A46D18C425772582">
    <w:name w:val="D0E9C50B69A54724A46D18C425772582"/>
    <w:rsid w:val="00037E9B"/>
  </w:style>
  <w:style w:type="paragraph" w:customStyle="1" w:styleId="5724F612047144C9937E565DE25A5938">
    <w:name w:val="5724F612047144C9937E565DE25A5938"/>
    <w:rsid w:val="00037E9B"/>
  </w:style>
  <w:style w:type="paragraph" w:customStyle="1" w:styleId="21721ABD8DD24F6AA1BBB7177784C05A">
    <w:name w:val="21721ABD8DD24F6AA1BBB7177784C05A"/>
    <w:rsid w:val="00037E9B"/>
  </w:style>
  <w:style w:type="paragraph" w:customStyle="1" w:styleId="498D4C2FDC5042568FF1C451C0DBCE8C">
    <w:name w:val="498D4C2FDC5042568FF1C451C0DBCE8C"/>
    <w:rsid w:val="00037E9B"/>
  </w:style>
  <w:style w:type="paragraph" w:customStyle="1" w:styleId="AC68373296A9451C9627837D0C409FE0">
    <w:name w:val="AC68373296A9451C9627837D0C409FE0"/>
    <w:rsid w:val="00037E9B"/>
  </w:style>
  <w:style w:type="paragraph" w:customStyle="1" w:styleId="59FFEDA934C645C7BE31C43CEB25C1B1">
    <w:name w:val="59FFEDA934C645C7BE31C43CEB25C1B1"/>
    <w:rsid w:val="00037E9B"/>
  </w:style>
  <w:style w:type="paragraph" w:customStyle="1" w:styleId="7BDBA052A58D4A02A8985349FA60F077">
    <w:name w:val="7BDBA052A58D4A02A8985349FA60F077"/>
    <w:rsid w:val="00037E9B"/>
  </w:style>
  <w:style w:type="paragraph" w:customStyle="1" w:styleId="80A80D4480AE467FBEDAC64C27E0142A">
    <w:name w:val="80A80D4480AE467FBEDAC64C27E0142A"/>
    <w:rsid w:val="00037E9B"/>
  </w:style>
  <w:style w:type="paragraph" w:customStyle="1" w:styleId="1782F75941184BF69AC9D5A48EE4A91E">
    <w:name w:val="1782F75941184BF69AC9D5A48EE4A91E"/>
    <w:rsid w:val="00037E9B"/>
  </w:style>
  <w:style w:type="paragraph" w:customStyle="1" w:styleId="7D5740A6948A4E52A2360AC7EB077A73">
    <w:name w:val="7D5740A6948A4E52A2360AC7EB077A73"/>
    <w:rsid w:val="00037E9B"/>
  </w:style>
  <w:style w:type="paragraph" w:customStyle="1" w:styleId="BB47E23DF65649F6B1D986DAC165F122">
    <w:name w:val="BB47E23DF65649F6B1D986DAC165F122"/>
    <w:rsid w:val="00037E9B"/>
  </w:style>
  <w:style w:type="paragraph" w:customStyle="1" w:styleId="7D2361F831474AA2A27644F8B2A1FEA9">
    <w:name w:val="7D2361F831474AA2A27644F8B2A1FEA9"/>
    <w:rsid w:val="00037E9B"/>
  </w:style>
  <w:style w:type="paragraph" w:customStyle="1" w:styleId="459C8C75945947B3A527DE263B0AA9F1">
    <w:name w:val="459C8C75945947B3A527DE263B0AA9F1"/>
    <w:rsid w:val="00037E9B"/>
  </w:style>
  <w:style w:type="paragraph" w:customStyle="1" w:styleId="4325C7EF20394808BE994F949867E6F6">
    <w:name w:val="4325C7EF20394808BE994F949867E6F6"/>
    <w:rsid w:val="00037E9B"/>
  </w:style>
  <w:style w:type="paragraph" w:customStyle="1" w:styleId="91ABF3E0A7E640F3A5C548AC6352153C">
    <w:name w:val="91ABF3E0A7E640F3A5C548AC6352153C"/>
    <w:rsid w:val="00037E9B"/>
  </w:style>
  <w:style w:type="paragraph" w:customStyle="1" w:styleId="E16746C7281042E3B9A63A8D73DBAC24">
    <w:name w:val="E16746C7281042E3B9A63A8D73DBAC24"/>
    <w:rsid w:val="00037E9B"/>
  </w:style>
  <w:style w:type="paragraph" w:customStyle="1" w:styleId="B3594DEFE1314E3B93D2033FFC1DFE1E">
    <w:name w:val="B3594DEFE1314E3B93D2033FFC1DFE1E"/>
    <w:rsid w:val="00037E9B"/>
  </w:style>
  <w:style w:type="paragraph" w:customStyle="1" w:styleId="1D52D67562844D2E9C9001F5EDA91735">
    <w:name w:val="1D52D67562844D2E9C9001F5EDA91735"/>
    <w:rsid w:val="00037E9B"/>
  </w:style>
  <w:style w:type="paragraph" w:customStyle="1" w:styleId="5FF6539ECD1245C187E0B20C12EAC91E">
    <w:name w:val="5FF6539ECD1245C187E0B20C12EAC91E"/>
    <w:rsid w:val="00037E9B"/>
  </w:style>
  <w:style w:type="paragraph" w:customStyle="1" w:styleId="7814CBDF5CA14F20B37E4B63504E00E3">
    <w:name w:val="7814CBDF5CA14F20B37E4B63504E00E3"/>
    <w:rsid w:val="00037E9B"/>
  </w:style>
  <w:style w:type="paragraph" w:customStyle="1" w:styleId="CF5B65D195984991B68E8541087C0F99">
    <w:name w:val="CF5B65D195984991B68E8541087C0F99"/>
    <w:rsid w:val="00037E9B"/>
  </w:style>
  <w:style w:type="paragraph" w:customStyle="1" w:styleId="50FCFC6C36334D0F96D1CBBD84524303">
    <w:name w:val="50FCFC6C36334D0F96D1CBBD84524303"/>
    <w:rsid w:val="00037E9B"/>
  </w:style>
  <w:style w:type="paragraph" w:customStyle="1" w:styleId="D45096B8447F4840BE7355E4263CF9ED">
    <w:name w:val="D45096B8447F4840BE7355E4263CF9ED"/>
    <w:rsid w:val="00037E9B"/>
  </w:style>
  <w:style w:type="paragraph" w:customStyle="1" w:styleId="727CA26182FB4505B46E760E7CBD3257">
    <w:name w:val="727CA26182FB4505B46E760E7CBD3257"/>
    <w:rsid w:val="00037E9B"/>
  </w:style>
  <w:style w:type="paragraph" w:customStyle="1" w:styleId="FE5EBD9E766C4E6C9E9FA1DB5CC787E4">
    <w:name w:val="FE5EBD9E766C4E6C9E9FA1DB5CC787E4"/>
    <w:rsid w:val="00037E9B"/>
  </w:style>
  <w:style w:type="paragraph" w:customStyle="1" w:styleId="2E3F9AF090FA4A2D93BFFA3F5E4C5DFF">
    <w:name w:val="2E3F9AF090FA4A2D93BFFA3F5E4C5DFF"/>
    <w:rsid w:val="00037E9B"/>
  </w:style>
  <w:style w:type="paragraph" w:customStyle="1" w:styleId="EBACC120FBCE4D39901124387A576C78">
    <w:name w:val="EBACC120FBCE4D39901124387A576C78"/>
    <w:rsid w:val="00037E9B"/>
  </w:style>
  <w:style w:type="paragraph" w:customStyle="1" w:styleId="A52DF414356D45D786AAD1D6CCAD7B3D">
    <w:name w:val="A52DF414356D45D786AAD1D6CCAD7B3D"/>
    <w:rsid w:val="00037E9B"/>
  </w:style>
  <w:style w:type="paragraph" w:customStyle="1" w:styleId="88A8A15517C34CCAA74BF92A698D9525">
    <w:name w:val="88A8A15517C34CCAA74BF92A698D9525"/>
    <w:rsid w:val="00037E9B"/>
  </w:style>
  <w:style w:type="paragraph" w:customStyle="1" w:styleId="CED137B054C74096A275100B7AF53A3B">
    <w:name w:val="CED137B054C74096A275100B7AF53A3B"/>
    <w:rsid w:val="00037E9B"/>
  </w:style>
  <w:style w:type="paragraph" w:customStyle="1" w:styleId="055D63DFB6F446309BC410FD86C9AD10">
    <w:name w:val="055D63DFB6F446309BC410FD86C9AD10"/>
    <w:rsid w:val="00037E9B"/>
  </w:style>
  <w:style w:type="paragraph" w:customStyle="1" w:styleId="D45C1BD1E4A54063AEE8C8259C56252F">
    <w:name w:val="D45C1BD1E4A54063AEE8C8259C56252F"/>
    <w:rsid w:val="00037E9B"/>
  </w:style>
  <w:style w:type="paragraph" w:customStyle="1" w:styleId="17AAE7A1BCAE4D70880125C102CB7A89">
    <w:name w:val="17AAE7A1BCAE4D70880125C102CB7A89"/>
    <w:rsid w:val="00037E9B"/>
  </w:style>
  <w:style w:type="paragraph" w:customStyle="1" w:styleId="F3F5828DB83D491295C576630CCA8E8A">
    <w:name w:val="F3F5828DB83D491295C576630CCA8E8A"/>
    <w:rsid w:val="00037E9B"/>
  </w:style>
  <w:style w:type="paragraph" w:customStyle="1" w:styleId="DD18B0EDEB694C6580598621CC4EE2C5">
    <w:name w:val="DD18B0EDEB694C6580598621CC4EE2C5"/>
    <w:rsid w:val="00037E9B"/>
  </w:style>
  <w:style w:type="paragraph" w:customStyle="1" w:styleId="A1144428AFED46B584257031C4621EDE">
    <w:name w:val="A1144428AFED46B584257031C4621EDE"/>
    <w:rsid w:val="00037E9B"/>
  </w:style>
  <w:style w:type="paragraph" w:customStyle="1" w:styleId="DC26C3F2E8C54914ADE4D9057858BF7C">
    <w:name w:val="DC26C3F2E8C54914ADE4D9057858BF7C"/>
    <w:rsid w:val="00037E9B"/>
  </w:style>
  <w:style w:type="paragraph" w:customStyle="1" w:styleId="192CD9498CAF40EDB2EB55E28F26956F">
    <w:name w:val="192CD9498CAF40EDB2EB55E28F26956F"/>
    <w:rsid w:val="00037E9B"/>
  </w:style>
  <w:style w:type="paragraph" w:customStyle="1" w:styleId="8B2090E52FAC4171A8C94782DC9FB99A">
    <w:name w:val="8B2090E52FAC4171A8C94782DC9FB99A"/>
    <w:rsid w:val="00037E9B"/>
  </w:style>
  <w:style w:type="paragraph" w:customStyle="1" w:styleId="3E95820068534DB9BF98921777DB88AC">
    <w:name w:val="3E95820068534DB9BF98921777DB88AC"/>
    <w:rsid w:val="00037E9B"/>
  </w:style>
  <w:style w:type="paragraph" w:customStyle="1" w:styleId="FA6B688F39C54B988D232D3EBACD7ABA">
    <w:name w:val="FA6B688F39C54B988D232D3EBACD7ABA"/>
    <w:rsid w:val="00037E9B"/>
  </w:style>
  <w:style w:type="paragraph" w:customStyle="1" w:styleId="888623D71E68429CBC7A3939E4C53953">
    <w:name w:val="888623D71E68429CBC7A3939E4C53953"/>
    <w:rsid w:val="00037E9B"/>
  </w:style>
  <w:style w:type="paragraph" w:customStyle="1" w:styleId="188475D2C7D04897A017DF25AF91283C">
    <w:name w:val="188475D2C7D04897A017DF25AF91283C"/>
    <w:rsid w:val="00037E9B"/>
  </w:style>
  <w:style w:type="paragraph" w:customStyle="1" w:styleId="61AAEBB2406743928A133753F750D141">
    <w:name w:val="61AAEBB2406743928A133753F750D141"/>
    <w:rsid w:val="00037E9B"/>
  </w:style>
  <w:style w:type="paragraph" w:customStyle="1" w:styleId="88A869DDF627445ABDAC77EFE5937E2A">
    <w:name w:val="88A869DDF627445ABDAC77EFE5937E2A"/>
    <w:rsid w:val="00037E9B"/>
  </w:style>
  <w:style w:type="paragraph" w:customStyle="1" w:styleId="DF0998195C784E60980947999C754964">
    <w:name w:val="DF0998195C784E60980947999C754964"/>
    <w:rsid w:val="00037E9B"/>
  </w:style>
  <w:style w:type="paragraph" w:customStyle="1" w:styleId="8E9485C43B144C658086DC50D2CBABC8">
    <w:name w:val="8E9485C43B144C658086DC50D2CBABC8"/>
    <w:rsid w:val="00037E9B"/>
  </w:style>
  <w:style w:type="paragraph" w:customStyle="1" w:styleId="C0D28714C2BE49D5BFA0CBF878AB9AF6">
    <w:name w:val="C0D28714C2BE49D5BFA0CBF878AB9AF6"/>
    <w:rsid w:val="00037E9B"/>
  </w:style>
  <w:style w:type="paragraph" w:customStyle="1" w:styleId="36C4BF4DFA4C46ECA7B5BDD344C99ADA">
    <w:name w:val="36C4BF4DFA4C46ECA7B5BDD344C99ADA"/>
    <w:rsid w:val="00037E9B"/>
  </w:style>
  <w:style w:type="paragraph" w:customStyle="1" w:styleId="51A37989FE8342AEA373EB635DC5219F">
    <w:name w:val="51A37989FE8342AEA373EB635DC5219F"/>
    <w:rsid w:val="00037E9B"/>
  </w:style>
  <w:style w:type="paragraph" w:customStyle="1" w:styleId="D3C80114283D4A48A38C2D0C9CE39460">
    <w:name w:val="D3C80114283D4A48A38C2D0C9CE39460"/>
    <w:rsid w:val="00037E9B"/>
  </w:style>
  <w:style w:type="paragraph" w:customStyle="1" w:styleId="E12452751CCA4D3D84B4AF6DD96ADAB9">
    <w:name w:val="E12452751CCA4D3D84B4AF6DD96ADAB9"/>
    <w:rsid w:val="00037E9B"/>
  </w:style>
  <w:style w:type="paragraph" w:customStyle="1" w:styleId="8BFF842686A24A2793D1DB36CB2542DA">
    <w:name w:val="8BFF842686A24A2793D1DB36CB2542DA"/>
    <w:rsid w:val="00037E9B"/>
  </w:style>
  <w:style w:type="paragraph" w:customStyle="1" w:styleId="7AD5907192D9497AB80174CE3978170F">
    <w:name w:val="7AD5907192D9497AB80174CE3978170F"/>
    <w:rsid w:val="00037E9B"/>
  </w:style>
  <w:style w:type="paragraph" w:customStyle="1" w:styleId="B0ABC0BBA5574CED886D54B806B9355E">
    <w:name w:val="B0ABC0BBA5574CED886D54B806B9355E"/>
    <w:rsid w:val="00037E9B"/>
  </w:style>
  <w:style w:type="paragraph" w:customStyle="1" w:styleId="6E3531B92DBC4487B5A759826B002D06">
    <w:name w:val="6E3531B92DBC4487B5A759826B002D06"/>
    <w:rsid w:val="00037E9B"/>
  </w:style>
  <w:style w:type="paragraph" w:customStyle="1" w:styleId="9F99956904754F03B4CFBCD2DC2DFDFE">
    <w:name w:val="9F99956904754F03B4CFBCD2DC2DFDFE"/>
    <w:rsid w:val="00037E9B"/>
  </w:style>
  <w:style w:type="paragraph" w:customStyle="1" w:styleId="1FFA95C7034141C583DA1B152778F3FF">
    <w:name w:val="1FFA95C7034141C583DA1B152778F3FF"/>
    <w:rsid w:val="00037E9B"/>
  </w:style>
  <w:style w:type="paragraph" w:customStyle="1" w:styleId="A946464D811C465CAF6382E65F046F4E">
    <w:name w:val="A946464D811C465CAF6382E65F046F4E"/>
    <w:rsid w:val="00037E9B"/>
  </w:style>
  <w:style w:type="paragraph" w:customStyle="1" w:styleId="A68809324F444CC9B9F31014AD1D37B5">
    <w:name w:val="A68809324F444CC9B9F31014AD1D37B5"/>
    <w:rsid w:val="00037E9B"/>
  </w:style>
  <w:style w:type="paragraph" w:customStyle="1" w:styleId="59E7A626F81A4826B79C9BF7BABD75FA">
    <w:name w:val="59E7A626F81A4826B79C9BF7BABD75FA"/>
    <w:rsid w:val="00037E9B"/>
  </w:style>
  <w:style w:type="paragraph" w:customStyle="1" w:styleId="F24D687C1AB94B9BB208A389AE161F96">
    <w:name w:val="F24D687C1AB94B9BB208A389AE161F96"/>
    <w:rsid w:val="00037E9B"/>
  </w:style>
  <w:style w:type="paragraph" w:customStyle="1" w:styleId="B260C2CFD071412FA7DF401FCD9105BC">
    <w:name w:val="B260C2CFD071412FA7DF401FCD9105BC"/>
    <w:rsid w:val="00037E9B"/>
  </w:style>
  <w:style w:type="paragraph" w:customStyle="1" w:styleId="049D561371DE4BB6A9BB392702EB10B2">
    <w:name w:val="049D561371DE4BB6A9BB392702EB10B2"/>
    <w:rsid w:val="00037E9B"/>
  </w:style>
  <w:style w:type="paragraph" w:customStyle="1" w:styleId="4B3D5B856D564ACD89AD9D52D5180AE0">
    <w:name w:val="4B3D5B856D564ACD89AD9D52D5180AE0"/>
    <w:rsid w:val="00037E9B"/>
  </w:style>
  <w:style w:type="paragraph" w:customStyle="1" w:styleId="7814773555B54C798C9FEC1A5421F40A">
    <w:name w:val="7814773555B54C798C9FEC1A5421F40A"/>
    <w:rsid w:val="00037E9B"/>
  </w:style>
  <w:style w:type="paragraph" w:customStyle="1" w:styleId="F8D1375FDA994E2BAC1B934A5D1A9756">
    <w:name w:val="F8D1375FDA994E2BAC1B934A5D1A9756"/>
    <w:rsid w:val="00037E9B"/>
  </w:style>
  <w:style w:type="paragraph" w:customStyle="1" w:styleId="BB7BF01FC38449978E20AF070D0B9430">
    <w:name w:val="BB7BF01FC38449978E20AF070D0B9430"/>
    <w:rsid w:val="00037E9B"/>
  </w:style>
  <w:style w:type="paragraph" w:customStyle="1" w:styleId="30BC255AD34F45E8887706EBA58023AC">
    <w:name w:val="30BC255AD34F45E8887706EBA58023AC"/>
    <w:rsid w:val="00037E9B"/>
  </w:style>
  <w:style w:type="paragraph" w:customStyle="1" w:styleId="C758C024791E44CDA543413F9CFDBAA9">
    <w:name w:val="C758C024791E44CDA543413F9CFDBAA9"/>
    <w:rsid w:val="00037E9B"/>
  </w:style>
  <w:style w:type="paragraph" w:customStyle="1" w:styleId="A8CCE6F541FA463899AE962D4EEE5EF5">
    <w:name w:val="A8CCE6F541FA463899AE962D4EEE5EF5"/>
    <w:rsid w:val="00037E9B"/>
  </w:style>
  <w:style w:type="paragraph" w:customStyle="1" w:styleId="387D6AB426B840CAB692C9F2B6CB28E0">
    <w:name w:val="387D6AB426B840CAB692C9F2B6CB28E0"/>
    <w:rsid w:val="00037E9B"/>
  </w:style>
  <w:style w:type="paragraph" w:customStyle="1" w:styleId="84270763BA06486E814F88C34487663F">
    <w:name w:val="84270763BA06486E814F88C34487663F"/>
    <w:rsid w:val="00037E9B"/>
  </w:style>
  <w:style w:type="paragraph" w:customStyle="1" w:styleId="4D85264B92AA4853B08AE027A275F849">
    <w:name w:val="4D85264B92AA4853B08AE027A275F849"/>
    <w:rsid w:val="00037E9B"/>
  </w:style>
  <w:style w:type="paragraph" w:customStyle="1" w:styleId="6D9CF20A38694C979023C9084584933E">
    <w:name w:val="6D9CF20A38694C979023C9084584933E"/>
    <w:rsid w:val="00037E9B"/>
  </w:style>
  <w:style w:type="paragraph" w:customStyle="1" w:styleId="BB9AF16DAE8646E193415AEA1F1697F8">
    <w:name w:val="BB9AF16DAE8646E193415AEA1F1697F8"/>
    <w:rsid w:val="00037E9B"/>
  </w:style>
  <w:style w:type="paragraph" w:customStyle="1" w:styleId="4A48F26745E54E6586CDC89649A1979B">
    <w:name w:val="4A48F26745E54E6586CDC89649A1979B"/>
    <w:rsid w:val="00037E9B"/>
  </w:style>
  <w:style w:type="paragraph" w:customStyle="1" w:styleId="D7A2C636CBF24CB3AA6C2821EEDB2D4D">
    <w:name w:val="D7A2C636CBF24CB3AA6C2821EEDB2D4D"/>
    <w:rsid w:val="00037E9B"/>
  </w:style>
  <w:style w:type="paragraph" w:customStyle="1" w:styleId="DDB1D6F24F6548469E62BC2BAFE8F30D">
    <w:name w:val="DDB1D6F24F6548469E62BC2BAFE8F30D"/>
    <w:rsid w:val="00037E9B"/>
  </w:style>
  <w:style w:type="paragraph" w:customStyle="1" w:styleId="EDE85BD9848B485AAAB029D9B03497DE">
    <w:name w:val="EDE85BD9848B485AAAB029D9B03497DE"/>
    <w:rsid w:val="00037E9B"/>
  </w:style>
  <w:style w:type="paragraph" w:customStyle="1" w:styleId="06AEFDECAE0F42169F2076EF3FBFE6CF">
    <w:name w:val="06AEFDECAE0F42169F2076EF3FBFE6CF"/>
    <w:rsid w:val="00037E9B"/>
  </w:style>
  <w:style w:type="paragraph" w:customStyle="1" w:styleId="7DD4F9DA0146495A8DF4BEF0279CD745">
    <w:name w:val="7DD4F9DA0146495A8DF4BEF0279CD745"/>
    <w:rsid w:val="00037E9B"/>
  </w:style>
  <w:style w:type="paragraph" w:customStyle="1" w:styleId="009914C7B4744CFBA8D3CF029A6C7769">
    <w:name w:val="009914C7B4744CFBA8D3CF029A6C7769"/>
    <w:rsid w:val="00037E9B"/>
  </w:style>
  <w:style w:type="paragraph" w:customStyle="1" w:styleId="C34A3E4CBA2F4545BEDF409374563399">
    <w:name w:val="C34A3E4CBA2F4545BEDF409374563399"/>
    <w:rsid w:val="00037E9B"/>
  </w:style>
  <w:style w:type="paragraph" w:customStyle="1" w:styleId="11D2F2B4A71C4B4C8D04AB4D8151CCC1">
    <w:name w:val="11D2F2B4A71C4B4C8D04AB4D8151CCC1"/>
    <w:rsid w:val="00037E9B"/>
  </w:style>
  <w:style w:type="paragraph" w:customStyle="1" w:styleId="213E4C17FD89401A828883A47F501BA3">
    <w:name w:val="213E4C17FD89401A828883A47F501BA3"/>
    <w:rsid w:val="00037E9B"/>
  </w:style>
  <w:style w:type="paragraph" w:customStyle="1" w:styleId="30C961A3C05C491C824A96403139E400">
    <w:name w:val="30C961A3C05C491C824A96403139E400"/>
    <w:rsid w:val="00037E9B"/>
  </w:style>
  <w:style w:type="paragraph" w:customStyle="1" w:styleId="7DB4A36B1176422E91E4411B99F888D4">
    <w:name w:val="7DB4A36B1176422E91E4411B99F888D4"/>
    <w:rsid w:val="00037E9B"/>
  </w:style>
  <w:style w:type="paragraph" w:customStyle="1" w:styleId="5A8C959073B045788A8364D86C2092B4">
    <w:name w:val="5A8C959073B045788A8364D86C2092B4"/>
    <w:rsid w:val="00037E9B"/>
  </w:style>
  <w:style w:type="paragraph" w:customStyle="1" w:styleId="54EF364B1F994BA0AD7CD39925073CDB">
    <w:name w:val="54EF364B1F994BA0AD7CD39925073CDB"/>
    <w:rsid w:val="00037E9B"/>
  </w:style>
  <w:style w:type="paragraph" w:customStyle="1" w:styleId="E8AA8996C2F84D43A8282C5A50EDD0C3">
    <w:name w:val="E8AA8996C2F84D43A8282C5A50EDD0C3"/>
    <w:rsid w:val="00037E9B"/>
  </w:style>
  <w:style w:type="paragraph" w:customStyle="1" w:styleId="10C7B12B5F0E47C986701346CBE92D2A">
    <w:name w:val="10C7B12B5F0E47C986701346CBE92D2A"/>
    <w:rsid w:val="00037E9B"/>
  </w:style>
  <w:style w:type="paragraph" w:customStyle="1" w:styleId="1097EB8C14CE4E9398F7216E03C6E18E">
    <w:name w:val="1097EB8C14CE4E9398F7216E03C6E18E"/>
    <w:rsid w:val="00037E9B"/>
  </w:style>
  <w:style w:type="paragraph" w:customStyle="1" w:styleId="FCD1D01F31314AE89C295390DBF3451D">
    <w:name w:val="FCD1D01F31314AE89C295390DBF3451D"/>
    <w:rsid w:val="00037E9B"/>
  </w:style>
  <w:style w:type="paragraph" w:customStyle="1" w:styleId="FC3C67C8D1E14C518589E138DCB1034A">
    <w:name w:val="FC3C67C8D1E14C518589E138DCB1034A"/>
    <w:rsid w:val="00037E9B"/>
  </w:style>
  <w:style w:type="paragraph" w:customStyle="1" w:styleId="5DB99F9631074800B0BBEDC511E58ED2">
    <w:name w:val="5DB99F9631074800B0BBEDC511E58ED2"/>
    <w:rsid w:val="00037E9B"/>
  </w:style>
  <w:style w:type="paragraph" w:customStyle="1" w:styleId="A679169F888D430981D8DF9AF1AD7667">
    <w:name w:val="A679169F888D430981D8DF9AF1AD7667"/>
    <w:rsid w:val="00037E9B"/>
  </w:style>
  <w:style w:type="paragraph" w:customStyle="1" w:styleId="BC8F072CB0B9400EAEFBE1C9D5C3135F">
    <w:name w:val="BC8F072CB0B9400EAEFBE1C9D5C3135F"/>
    <w:rsid w:val="00037E9B"/>
  </w:style>
  <w:style w:type="paragraph" w:customStyle="1" w:styleId="2ADF737E4B4B46F18B535B88251A05A7">
    <w:name w:val="2ADF737E4B4B46F18B535B88251A05A7"/>
    <w:rsid w:val="00037E9B"/>
  </w:style>
  <w:style w:type="paragraph" w:customStyle="1" w:styleId="3A46B26755054BA7937F367F1363E73C">
    <w:name w:val="3A46B26755054BA7937F367F1363E73C"/>
    <w:rsid w:val="00037E9B"/>
  </w:style>
  <w:style w:type="paragraph" w:customStyle="1" w:styleId="014BAFEC5DBF45C5AE0FD28A0F4BEF6E">
    <w:name w:val="014BAFEC5DBF45C5AE0FD28A0F4BEF6E"/>
    <w:rsid w:val="00037E9B"/>
  </w:style>
  <w:style w:type="paragraph" w:customStyle="1" w:styleId="A8C6BDBF7A46400B9D5826EA9627B9E6">
    <w:name w:val="A8C6BDBF7A46400B9D5826EA9627B9E6"/>
    <w:rsid w:val="00037E9B"/>
  </w:style>
  <w:style w:type="paragraph" w:customStyle="1" w:styleId="C508169016B64CEB9FB70B13C5277652">
    <w:name w:val="C508169016B64CEB9FB70B13C5277652"/>
    <w:rsid w:val="00037E9B"/>
  </w:style>
  <w:style w:type="paragraph" w:customStyle="1" w:styleId="641B6D4373F34D1DABD66E27E751943B">
    <w:name w:val="641B6D4373F34D1DABD66E27E751943B"/>
    <w:rsid w:val="00037E9B"/>
  </w:style>
  <w:style w:type="paragraph" w:customStyle="1" w:styleId="A6B05AF011A44AA5B0CDCBFDA06A75F8">
    <w:name w:val="A6B05AF011A44AA5B0CDCBFDA06A75F8"/>
    <w:rsid w:val="00037E9B"/>
  </w:style>
  <w:style w:type="paragraph" w:customStyle="1" w:styleId="FEFEC9358CEF4BF380BC4B0FDF2A001B">
    <w:name w:val="FEFEC9358CEF4BF380BC4B0FDF2A001B"/>
    <w:rsid w:val="00037E9B"/>
  </w:style>
  <w:style w:type="paragraph" w:customStyle="1" w:styleId="4489B331775C4EF1AEF7AB236C0275D8">
    <w:name w:val="4489B331775C4EF1AEF7AB236C0275D8"/>
    <w:rsid w:val="00037E9B"/>
  </w:style>
  <w:style w:type="paragraph" w:customStyle="1" w:styleId="F5BB32A65312402EB2CFE4E671937ED1">
    <w:name w:val="F5BB32A65312402EB2CFE4E671937ED1"/>
    <w:rsid w:val="00037E9B"/>
  </w:style>
  <w:style w:type="paragraph" w:customStyle="1" w:styleId="1D4FF211642E497FBF71A7DE02EF963C">
    <w:name w:val="1D4FF211642E497FBF71A7DE02EF963C"/>
    <w:rsid w:val="00037E9B"/>
  </w:style>
  <w:style w:type="paragraph" w:customStyle="1" w:styleId="E4B8BAB1163C4FAE8952606A0315ACCE">
    <w:name w:val="E4B8BAB1163C4FAE8952606A0315ACCE"/>
    <w:rsid w:val="00037E9B"/>
  </w:style>
  <w:style w:type="paragraph" w:customStyle="1" w:styleId="EF1FB0B1A7424574841F28EAA5175830">
    <w:name w:val="EF1FB0B1A7424574841F28EAA5175830"/>
    <w:rsid w:val="00037E9B"/>
  </w:style>
  <w:style w:type="paragraph" w:customStyle="1" w:styleId="B22FF62602AB43D2A13B77834ABA41AA">
    <w:name w:val="B22FF62602AB43D2A13B77834ABA41AA"/>
    <w:rsid w:val="00037E9B"/>
  </w:style>
  <w:style w:type="paragraph" w:customStyle="1" w:styleId="770FE4EEA82E4637B0E7D312C4E8967F">
    <w:name w:val="770FE4EEA82E4637B0E7D312C4E8967F"/>
    <w:rsid w:val="00037E9B"/>
  </w:style>
  <w:style w:type="paragraph" w:customStyle="1" w:styleId="93C1500008CE4CA8BC09FE91F88E70F5">
    <w:name w:val="93C1500008CE4CA8BC09FE91F88E70F5"/>
    <w:rsid w:val="00037E9B"/>
  </w:style>
  <w:style w:type="paragraph" w:customStyle="1" w:styleId="C0317895581B43D49439933CD7371493">
    <w:name w:val="C0317895581B43D49439933CD7371493"/>
    <w:rsid w:val="00037E9B"/>
  </w:style>
  <w:style w:type="paragraph" w:customStyle="1" w:styleId="17BCE730280C40E4B90060ADFEF8471B">
    <w:name w:val="17BCE730280C40E4B90060ADFEF8471B"/>
    <w:rsid w:val="00037E9B"/>
  </w:style>
  <w:style w:type="paragraph" w:customStyle="1" w:styleId="276DCB8C5B6C4053B36BC9C90BA8ABFF">
    <w:name w:val="276DCB8C5B6C4053B36BC9C90BA8ABFF"/>
    <w:rsid w:val="00037E9B"/>
  </w:style>
  <w:style w:type="paragraph" w:customStyle="1" w:styleId="F3D734CF7BA2481795C16153B4281DCD">
    <w:name w:val="F3D734CF7BA2481795C16153B4281DCD"/>
    <w:rsid w:val="00037E9B"/>
  </w:style>
  <w:style w:type="paragraph" w:customStyle="1" w:styleId="394FB1A6C6864A95966A448FC4AD5821">
    <w:name w:val="394FB1A6C6864A95966A448FC4AD5821"/>
    <w:rsid w:val="00037E9B"/>
  </w:style>
  <w:style w:type="paragraph" w:customStyle="1" w:styleId="FA706333E9A441A79783AD1D0A222534">
    <w:name w:val="FA706333E9A441A79783AD1D0A222534"/>
    <w:rsid w:val="00037E9B"/>
  </w:style>
  <w:style w:type="paragraph" w:customStyle="1" w:styleId="B08BDA031BEE4AB4BE9D234F62B85BF3">
    <w:name w:val="B08BDA031BEE4AB4BE9D234F62B85BF3"/>
    <w:rsid w:val="00037E9B"/>
  </w:style>
  <w:style w:type="paragraph" w:customStyle="1" w:styleId="8B4FD806772E439DB442D7F5C06C40E7">
    <w:name w:val="8B4FD806772E439DB442D7F5C06C40E7"/>
    <w:rsid w:val="00037E9B"/>
  </w:style>
  <w:style w:type="paragraph" w:customStyle="1" w:styleId="451D05C3E2C545329B47C6BE751B3EE7">
    <w:name w:val="451D05C3E2C545329B47C6BE751B3EE7"/>
    <w:rsid w:val="00037E9B"/>
  </w:style>
  <w:style w:type="paragraph" w:customStyle="1" w:styleId="7669FFC068DC44278FDDB3053E852AB8">
    <w:name w:val="7669FFC068DC44278FDDB3053E852AB8"/>
    <w:rsid w:val="00037E9B"/>
  </w:style>
  <w:style w:type="paragraph" w:customStyle="1" w:styleId="1A5013D857354F2D9FB38169E729ABA8">
    <w:name w:val="1A5013D857354F2D9FB38169E729ABA8"/>
    <w:rsid w:val="00037E9B"/>
  </w:style>
  <w:style w:type="paragraph" w:customStyle="1" w:styleId="74AA077600AE461F9FDB8DF014D39E17">
    <w:name w:val="74AA077600AE461F9FDB8DF014D39E17"/>
    <w:rsid w:val="00037E9B"/>
  </w:style>
  <w:style w:type="paragraph" w:customStyle="1" w:styleId="8EEA84D3459C4DA990BA844922E3BBCD">
    <w:name w:val="8EEA84D3459C4DA990BA844922E3BBCD"/>
    <w:rsid w:val="00037E9B"/>
  </w:style>
  <w:style w:type="paragraph" w:customStyle="1" w:styleId="E5108F063F7943C6B1FF51B506F3A36E">
    <w:name w:val="E5108F063F7943C6B1FF51B506F3A36E"/>
    <w:rsid w:val="00037E9B"/>
  </w:style>
  <w:style w:type="paragraph" w:customStyle="1" w:styleId="A35CA6BCC8CE4AA29057979EC446E61B">
    <w:name w:val="A35CA6BCC8CE4AA29057979EC446E61B"/>
    <w:rsid w:val="00037E9B"/>
  </w:style>
  <w:style w:type="paragraph" w:customStyle="1" w:styleId="76D7ECDA22FA4D16A1E727223900F01B">
    <w:name w:val="76D7ECDA22FA4D16A1E727223900F01B"/>
    <w:rsid w:val="00037E9B"/>
  </w:style>
  <w:style w:type="paragraph" w:customStyle="1" w:styleId="C715018592B84976B0C474629D69517B">
    <w:name w:val="C715018592B84976B0C474629D69517B"/>
    <w:rsid w:val="00037E9B"/>
  </w:style>
  <w:style w:type="paragraph" w:customStyle="1" w:styleId="A6FC0543156D45E99C2312F1CDAC34D4">
    <w:name w:val="A6FC0543156D45E99C2312F1CDAC34D4"/>
    <w:rsid w:val="00037E9B"/>
  </w:style>
  <w:style w:type="paragraph" w:customStyle="1" w:styleId="D6D2F8AAE74A497DB64D4F73B6EE0F91">
    <w:name w:val="D6D2F8AAE74A497DB64D4F73B6EE0F91"/>
    <w:rsid w:val="00037E9B"/>
  </w:style>
  <w:style w:type="paragraph" w:customStyle="1" w:styleId="BD22BFAE912C4C81A2174600FF70A58E">
    <w:name w:val="BD22BFAE912C4C81A2174600FF70A58E"/>
    <w:rsid w:val="00037E9B"/>
  </w:style>
  <w:style w:type="paragraph" w:customStyle="1" w:styleId="0392FE95430343669F9C8F01C144C540">
    <w:name w:val="0392FE95430343669F9C8F01C144C540"/>
    <w:rsid w:val="00037E9B"/>
  </w:style>
  <w:style w:type="paragraph" w:customStyle="1" w:styleId="C619DCADDC7043C094B714A37E2EE303">
    <w:name w:val="C619DCADDC7043C094B714A37E2EE303"/>
    <w:rsid w:val="00037E9B"/>
  </w:style>
  <w:style w:type="paragraph" w:customStyle="1" w:styleId="B3F8DE78D13D44D480994B95A222CE49">
    <w:name w:val="B3F8DE78D13D44D480994B95A222CE49"/>
    <w:rsid w:val="00037E9B"/>
  </w:style>
  <w:style w:type="paragraph" w:customStyle="1" w:styleId="3459266220A14311BE74C239D71FB972">
    <w:name w:val="3459266220A14311BE74C239D71FB972"/>
    <w:rsid w:val="00037E9B"/>
  </w:style>
  <w:style w:type="paragraph" w:customStyle="1" w:styleId="39320E2CC88E40F6A68F82001F9B34E9">
    <w:name w:val="39320E2CC88E40F6A68F82001F9B34E9"/>
    <w:rsid w:val="00037E9B"/>
  </w:style>
  <w:style w:type="paragraph" w:customStyle="1" w:styleId="162434DC7DE54F1FA1F92D8D0BCDAAAD">
    <w:name w:val="162434DC7DE54F1FA1F92D8D0BCDAAAD"/>
    <w:rsid w:val="00037E9B"/>
  </w:style>
  <w:style w:type="paragraph" w:customStyle="1" w:styleId="B9EAD5BDCDC1430E891A008D06AA7DA7">
    <w:name w:val="B9EAD5BDCDC1430E891A008D06AA7DA7"/>
    <w:rsid w:val="00037E9B"/>
  </w:style>
  <w:style w:type="paragraph" w:customStyle="1" w:styleId="9CDC07203A364A44832EA820FAEA981B">
    <w:name w:val="9CDC07203A364A44832EA820FAEA981B"/>
    <w:rsid w:val="00037E9B"/>
  </w:style>
  <w:style w:type="paragraph" w:customStyle="1" w:styleId="D8C0483EB66442B28EEA68F2BFE42443">
    <w:name w:val="D8C0483EB66442B28EEA68F2BFE42443"/>
    <w:rsid w:val="00037E9B"/>
  </w:style>
  <w:style w:type="paragraph" w:customStyle="1" w:styleId="55BDD729EBD34576BC1E7CF32D818B13">
    <w:name w:val="55BDD729EBD34576BC1E7CF32D818B13"/>
    <w:rsid w:val="00037E9B"/>
  </w:style>
  <w:style w:type="paragraph" w:customStyle="1" w:styleId="1346E12D1A2B417193247D4774A5AF73">
    <w:name w:val="1346E12D1A2B417193247D4774A5AF73"/>
    <w:rsid w:val="00037E9B"/>
  </w:style>
  <w:style w:type="paragraph" w:customStyle="1" w:styleId="0B72386A22454BA49B912BADBA6E61AE">
    <w:name w:val="0B72386A22454BA49B912BADBA6E61AE"/>
    <w:rsid w:val="00037E9B"/>
  </w:style>
  <w:style w:type="paragraph" w:customStyle="1" w:styleId="3A604CB435DD41ABAAF0FE4C8F327AF3">
    <w:name w:val="3A604CB435DD41ABAAF0FE4C8F327AF3"/>
    <w:rsid w:val="00037E9B"/>
  </w:style>
  <w:style w:type="paragraph" w:customStyle="1" w:styleId="67FE795B35D9457BAC6073D61E25BE49">
    <w:name w:val="67FE795B35D9457BAC6073D61E25BE49"/>
    <w:rsid w:val="00037E9B"/>
  </w:style>
  <w:style w:type="paragraph" w:customStyle="1" w:styleId="AEC2F6F461E64F0AB5CDE420E3E9C81F">
    <w:name w:val="AEC2F6F461E64F0AB5CDE420E3E9C81F"/>
    <w:rsid w:val="00037E9B"/>
  </w:style>
  <w:style w:type="paragraph" w:customStyle="1" w:styleId="350200AFBA0547F79A1E9CC718E9B4AE">
    <w:name w:val="350200AFBA0547F79A1E9CC718E9B4AE"/>
    <w:rsid w:val="00037E9B"/>
  </w:style>
  <w:style w:type="paragraph" w:customStyle="1" w:styleId="AF589E2011594938B9DA0C4CA5F47D10">
    <w:name w:val="AF589E2011594938B9DA0C4CA5F47D10"/>
    <w:rsid w:val="00037E9B"/>
  </w:style>
  <w:style w:type="paragraph" w:customStyle="1" w:styleId="DA297BEC18C24933BBCE009B01167D46">
    <w:name w:val="DA297BEC18C24933BBCE009B01167D46"/>
    <w:rsid w:val="00037E9B"/>
  </w:style>
  <w:style w:type="paragraph" w:customStyle="1" w:styleId="582E30EF352944909021CCEF4C274C9B">
    <w:name w:val="582E30EF352944909021CCEF4C274C9B"/>
    <w:rsid w:val="00037E9B"/>
  </w:style>
  <w:style w:type="paragraph" w:customStyle="1" w:styleId="883BAC00A9A748F48C2FC1C061FE3BFE">
    <w:name w:val="883BAC00A9A748F48C2FC1C061FE3BFE"/>
    <w:rsid w:val="00037E9B"/>
  </w:style>
  <w:style w:type="paragraph" w:customStyle="1" w:styleId="C4FD8837277B42ABA975435B00229994">
    <w:name w:val="C4FD8837277B42ABA975435B00229994"/>
    <w:rsid w:val="00037E9B"/>
  </w:style>
  <w:style w:type="paragraph" w:customStyle="1" w:styleId="416634FA0D5E4CA2A9815BDC40712FB7">
    <w:name w:val="416634FA0D5E4CA2A9815BDC40712FB7"/>
    <w:rsid w:val="00037E9B"/>
  </w:style>
  <w:style w:type="paragraph" w:customStyle="1" w:styleId="BC8E054490674A7DA942A413FC4487D2">
    <w:name w:val="BC8E054490674A7DA942A413FC4487D2"/>
    <w:rsid w:val="00037E9B"/>
  </w:style>
  <w:style w:type="paragraph" w:customStyle="1" w:styleId="0D405070E5324AC280ECEBA43C54B7DF">
    <w:name w:val="0D405070E5324AC280ECEBA43C54B7DF"/>
    <w:rsid w:val="00037E9B"/>
  </w:style>
  <w:style w:type="paragraph" w:customStyle="1" w:styleId="5C106734636745F29034E30067C1CBC3">
    <w:name w:val="5C106734636745F29034E30067C1CBC3"/>
    <w:rsid w:val="00037E9B"/>
  </w:style>
  <w:style w:type="paragraph" w:customStyle="1" w:styleId="A942DD6EF27D43D7B5DA53A28F2B755A">
    <w:name w:val="A942DD6EF27D43D7B5DA53A28F2B755A"/>
    <w:rsid w:val="00037E9B"/>
  </w:style>
  <w:style w:type="paragraph" w:customStyle="1" w:styleId="0C0BA6358DBB40D0BC59C6702C0A2A45">
    <w:name w:val="0C0BA6358DBB40D0BC59C6702C0A2A45"/>
    <w:rsid w:val="00037E9B"/>
  </w:style>
  <w:style w:type="paragraph" w:customStyle="1" w:styleId="10BBC08407A749B0BA6DF9E6E66E232C">
    <w:name w:val="10BBC08407A749B0BA6DF9E6E66E232C"/>
    <w:rsid w:val="00037E9B"/>
  </w:style>
  <w:style w:type="paragraph" w:customStyle="1" w:styleId="BDC565188CD44854BE2D14E9E1AF361E">
    <w:name w:val="BDC565188CD44854BE2D14E9E1AF361E"/>
    <w:rsid w:val="00037E9B"/>
  </w:style>
  <w:style w:type="paragraph" w:customStyle="1" w:styleId="655EDB0E852B43EBB62FCB5D54ACB52C">
    <w:name w:val="655EDB0E852B43EBB62FCB5D54ACB52C"/>
    <w:rsid w:val="00037E9B"/>
  </w:style>
  <w:style w:type="paragraph" w:customStyle="1" w:styleId="0A2AB8D8269A49BD8F4F027AB9A65A78">
    <w:name w:val="0A2AB8D8269A49BD8F4F027AB9A65A78"/>
    <w:rsid w:val="00037E9B"/>
  </w:style>
  <w:style w:type="paragraph" w:customStyle="1" w:styleId="DBB55CCCDFA24D3B9673D8548196D67E">
    <w:name w:val="DBB55CCCDFA24D3B9673D8548196D67E"/>
    <w:rsid w:val="00037E9B"/>
  </w:style>
  <w:style w:type="paragraph" w:customStyle="1" w:styleId="20837C78C5564A2B87AD6D83EBE4F641">
    <w:name w:val="20837C78C5564A2B87AD6D83EBE4F641"/>
    <w:rsid w:val="00037E9B"/>
  </w:style>
  <w:style w:type="paragraph" w:customStyle="1" w:styleId="3D35A0C26A0F450C97C43CEA1B6DDC60">
    <w:name w:val="3D35A0C26A0F450C97C43CEA1B6DDC60"/>
    <w:rsid w:val="00037E9B"/>
  </w:style>
  <w:style w:type="paragraph" w:customStyle="1" w:styleId="62EB4048143E45D8973CB2FB8EC0DB5D">
    <w:name w:val="62EB4048143E45D8973CB2FB8EC0DB5D"/>
    <w:rsid w:val="00037E9B"/>
  </w:style>
  <w:style w:type="paragraph" w:customStyle="1" w:styleId="DCB7C3EEF87E43C7B41C70AB80538F01">
    <w:name w:val="DCB7C3EEF87E43C7B41C70AB80538F01"/>
    <w:rsid w:val="00037E9B"/>
  </w:style>
  <w:style w:type="paragraph" w:customStyle="1" w:styleId="8D53DE3BCDA144638AD820FF9F5A65F5">
    <w:name w:val="8D53DE3BCDA144638AD820FF9F5A65F5"/>
    <w:rsid w:val="00037E9B"/>
  </w:style>
  <w:style w:type="paragraph" w:customStyle="1" w:styleId="2D94AE48C4684FD090377AF6C8158FC6">
    <w:name w:val="2D94AE48C4684FD090377AF6C8158FC6"/>
    <w:rsid w:val="00037E9B"/>
  </w:style>
  <w:style w:type="paragraph" w:customStyle="1" w:styleId="49C6275627714D708CC16C68F3BCEE24">
    <w:name w:val="49C6275627714D708CC16C68F3BCEE24"/>
    <w:rsid w:val="00037E9B"/>
  </w:style>
  <w:style w:type="paragraph" w:customStyle="1" w:styleId="34D19820444B48CD80CC21F385242E81">
    <w:name w:val="34D19820444B48CD80CC21F385242E81"/>
    <w:rsid w:val="00037E9B"/>
  </w:style>
  <w:style w:type="paragraph" w:customStyle="1" w:styleId="23C8B940EFF945F4B81A1FC9708A060A">
    <w:name w:val="23C8B940EFF945F4B81A1FC9708A060A"/>
    <w:rsid w:val="00037E9B"/>
  </w:style>
  <w:style w:type="paragraph" w:customStyle="1" w:styleId="1E6D7FD824A9414F877AC1E072BA8021">
    <w:name w:val="1E6D7FD824A9414F877AC1E072BA8021"/>
    <w:rsid w:val="00037E9B"/>
  </w:style>
  <w:style w:type="paragraph" w:customStyle="1" w:styleId="0E0BB412D55249628325FC0B5856BAA8">
    <w:name w:val="0E0BB412D55249628325FC0B5856BAA8"/>
    <w:rsid w:val="00037E9B"/>
  </w:style>
  <w:style w:type="paragraph" w:customStyle="1" w:styleId="D83098BB22504B7490E8BB2F50F1F5FE">
    <w:name w:val="D83098BB22504B7490E8BB2F50F1F5FE"/>
    <w:rsid w:val="00037E9B"/>
  </w:style>
  <w:style w:type="paragraph" w:customStyle="1" w:styleId="4720D00DF72F4CB9A64668F4693B83D1">
    <w:name w:val="4720D00DF72F4CB9A64668F4693B83D1"/>
    <w:rsid w:val="00037E9B"/>
  </w:style>
  <w:style w:type="paragraph" w:customStyle="1" w:styleId="99797E21FE78473C88B5367A380F249B">
    <w:name w:val="99797E21FE78473C88B5367A380F249B"/>
    <w:rsid w:val="00037E9B"/>
  </w:style>
  <w:style w:type="paragraph" w:customStyle="1" w:styleId="F0FC7C0A811E40AF9B50861E4A122B13">
    <w:name w:val="F0FC7C0A811E40AF9B50861E4A122B13"/>
    <w:rsid w:val="00037E9B"/>
  </w:style>
  <w:style w:type="paragraph" w:customStyle="1" w:styleId="E045A440882C43049792523D96D1856F">
    <w:name w:val="E045A440882C43049792523D96D1856F"/>
    <w:rsid w:val="00037E9B"/>
  </w:style>
  <w:style w:type="paragraph" w:customStyle="1" w:styleId="F15C78E587A94C61B3BD7FA37BB08445">
    <w:name w:val="F15C78E587A94C61B3BD7FA37BB08445"/>
    <w:rsid w:val="00037E9B"/>
  </w:style>
  <w:style w:type="paragraph" w:customStyle="1" w:styleId="0E70257FADF84DFE94A8005B5B4513EA">
    <w:name w:val="0E70257FADF84DFE94A8005B5B4513EA"/>
    <w:rsid w:val="000E08D4"/>
  </w:style>
  <w:style w:type="paragraph" w:customStyle="1" w:styleId="C811C4D3EBBD4D66BED59B022B07FE21">
    <w:name w:val="C811C4D3EBBD4D66BED59B022B07FE21"/>
    <w:rsid w:val="000E08D4"/>
  </w:style>
  <w:style w:type="paragraph" w:customStyle="1" w:styleId="1991897B237645A681133AA52E592E23">
    <w:name w:val="1991897B237645A681133AA52E592E23"/>
    <w:rsid w:val="000E08D4"/>
  </w:style>
  <w:style w:type="paragraph" w:customStyle="1" w:styleId="11CAAC0F66FC4C678FF96497FE878E1F">
    <w:name w:val="11CAAC0F66FC4C678FF96497FE878E1F"/>
    <w:rsid w:val="000E08D4"/>
  </w:style>
  <w:style w:type="paragraph" w:customStyle="1" w:styleId="FBCF4CB89876477580E8B882DDC6571E">
    <w:name w:val="FBCF4CB89876477580E8B882DDC6571E"/>
    <w:rsid w:val="000E08D4"/>
  </w:style>
  <w:style w:type="paragraph" w:customStyle="1" w:styleId="F57EB523A07E4628BEB3F666F56FB381">
    <w:name w:val="F57EB523A07E4628BEB3F666F56FB381"/>
    <w:rsid w:val="000E08D4"/>
  </w:style>
  <w:style w:type="paragraph" w:customStyle="1" w:styleId="63E9A02B7AE544929AE904BD375D38B7">
    <w:name w:val="63E9A02B7AE544929AE904BD375D38B7"/>
    <w:rsid w:val="000E08D4"/>
  </w:style>
  <w:style w:type="paragraph" w:customStyle="1" w:styleId="580EB4C68B1148539529AA04D706E56D">
    <w:name w:val="580EB4C68B1148539529AA04D706E56D"/>
    <w:rsid w:val="000E08D4"/>
  </w:style>
  <w:style w:type="paragraph" w:customStyle="1" w:styleId="23B3AE094C094D31B36733B9B1DE3EA3">
    <w:name w:val="23B3AE094C094D31B36733B9B1DE3EA3"/>
    <w:rsid w:val="000E08D4"/>
  </w:style>
  <w:style w:type="paragraph" w:customStyle="1" w:styleId="11D263E74D5442B998E774993A12E57A">
    <w:name w:val="11D263E74D5442B998E774993A12E57A"/>
    <w:rsid w:val="000E08D4"/>
  </w:style>
  <w:style w:type="paragraph" w:customStyle="1" w:styleId="A5B0E4FAD0614F82A7D2F3A7994AFF37">
    <w:name w:val="A5B0E4FAD0614F82A7D2F3A7994AFF37"/>
    <w:rsid w:val="000E08D4"/>
  </w:style>
  <w:style w:type="paragraph" w:customStyle="1" w:styleId="06F0FFB1DFBF44F4960D28A52B753532">
    <w:name w:val="06F0FFB1DFBF44F4960D28A52B753532"/>
    <w:rsid w:val="000E08D4"/>
  </w:style>
  <w:style w:type="paragraph" w:customStyle="1" w:styleId="B34E1BF3F5274FCFAFB333FC080FF3E6">
    <w:name w:val="B34E1BF3F5274FCFAFB333FC080FF3E6"/>
    <w:rsid w:val="000E08D4"/>
  </w:style>
  <w:style w:type="paragraph" w:customStyle="1" w:styleId="76E44F9DCDA343BFBC9935727DD9FEE9">
    <w:name w:val="76E44F9DCDA343BFBC9935727DD9FEE9"/>
    <w:rsid w:val="000E08D4"/>
  </w:style>
  <w:style w:type="paragraph" w:customStyle="1" w:styleId="2212EDA07C68483BADE1108F886ED868">
    <w:name w:val="2212EDA07C68483BADE1108F886ED868"/>
    <w:rsid w:val="000E08D4"/>
  </w:style>
  <w:style w:type="paragraph" w:customStyle="1" w:styleId="1A48C2B38873496CB0A32550A6DB4758">
    <w:name w:val="1A48C2B38873496CB0A32550A6DB4758"/>
    <w:rsid w:val="000E08D4"/>
  </w:style>
  <w:style w:type="paragraph" w:customStyle="1" w:styleId="AD1028BB80C74A1BBE76AD63932CB40E">
    <w:name w:val="AD1028BB80C74A1BBE76AD63932CB40E"/>
    <w:rsid w:val="000E08D4"/>
  </w:style>
  <w:style w:type="paragraph" w:customStyle="1" w:styleId="D2DED9CACF80494B865AD4ECC7A2E5DB">
    <w:name w:val="D2DED9CACF80494B865AD4ECC7A2E5DB"/>
    <w:rsid w:val="000E08D4"/>
  </w:style>
  <w:style w:type="paragraph" w:customStyle="1" w:styleId="62878C203C724B75AAC00CE9904FCB85">
    <w:name w:val="62878C203C724B75AAC00CE9904FCB85"/>
    <w:rsid w:val="006065D2"/>
  </w:style>
  <w:style w:type="paragraph" w:customStyle="1" w:styleId="019D0B6BBC2F4BD083586723958307DC">
    <w:name w:val="019D0B6BBC2F4BD083586723958307DC"/>
    <w:rsid w:val="006065D2"/>
  </w:style>
  <w:style w:type="paragraph" w:customStyle="1" w:styleId="796998C2B5C743C692B9952B24B42AE6">
    <w:name w:val="796998C2B5C743C692B9952B24B42AE6"/>
    <w:rsid w:val="006065D2"/>
  </w:style>
  <w:style w:type="paragraph" w:customStyle="1" w:styleId="8B75947C71094942A12BCF7E2C06F5E7">
    <w:name w:val="8B75947C71094942A12BCF7E2C06F5E7"/>
    <w:rsid w:val="006065D2"/>
  </w:style>
  <w:style w:type="paragraph" w:customStyle="1" w:styleId="A8665D99085B44B2BC263379750D6D42">
    <w:name w:val="A8665D99085B44B2BC263379750D6D42"/>
    <w:rsid w:val="006065D2"/>
  </w:style>
  <w:style w:type="paragraph" w:customStyle="1" w:styleId="0F25A08DDCCF4BA4BA40F38DF6CC9FF8">
    <w:name w:val="0F25A08DDCCF4BA4BA40F38DF6CC9FF8"/>
    <w:rsid w:val="006065D2"/>
  </w:style>
  <w:style w:type="paragraph" w:customStyle="1" w:styleId="83F00EB33A6840B494F576ACE0701179">
    <w:name w:val="83F00EB33A6840B494F576ACE0701179"/>
    <w:rsid w:val="006065D2"/>
  </w:style>
  <w:style w:type="paragraph" w:customStyle="1" w:styleId="0421D699E55E4DA99C866C9C6F8A5CB1">
    <w:name w:val="0421D699E55E4DA99C866C9C6F8A5CB1"/>
    <w:rsid w:val="006065D2"/>
  </w:style>
  <w:style w:type="paragraph" w:customStyle="1" w:styleId="09B6DEC96F3C4846A5BC04705C87CBE8">
    <w:name w:val="09B6DEC96F3C4846A5BC04705C87CBE8"/>
    <w:rsid w:val="006065D2"/>
  </w:style>
  <w:style w:type="paragraph" w:customStyle="1" w:styleId="B17E42AF26F3496DBE53DFDB6EF8E7DA">
    <w:name w:val="B17E42AF26F3496DBE53DFDB6EF8E7DA"/>
    <w:rsid w:val="006065D2"/>
  </w:style>
  <w:style w:type="paragraph" w:customStyle="1" w:styleId="2BCA8F9AC1EA4EEFB652CF13077F88D7">
    <w:name w:val="2BCA8F9AC1EA4EEFB652CF13077F88D7"/>
    <w:rsid w:val="006065D2"/>
  </w:style>
  <w:style w:type="paragraph" w:customStyle="1" w:styleId="8FC2FDE41A9243CB89E52DB50F54E516">
    <w:name w:val="8FC2FDE41A9243CB89E52DB50F54E516"/>
    <w:rsid w:val="006065D2"/>
  </w:style>
  <w:style w:type="paragraph" w:customStyle="1" w:styleId="F00A444B52534385AE3C113BBB6EF53D">
    <w:name w:val="F00A444B52534385AE3C113BBB6EF53D"/>
    <w:rsid w:val="006065D2"/>
  </w:style>
  <w:style w:type="paragraph" w:customStyle="1" w:styleId="7F89B5ACB6594CF5971D56EB96C715DF">
    <w:name w:val="7F89B5ACB6594CF5971D56EB96C715DF"/>
    <w:rsid w:val="006065D2"/>
  </w:style>
  <w:style w:type="paragraph" w:customStyle="1" w:styleId="8158148405574E25ADB2A34C04A1F246">
    <w:name w:val="8158148405574E25ADB2A34C04A1F246"/>
    <w:rsid w:val="006065D2"/>
  </w:style>
  <w:style w:type="paragraph" w:customStyle="1" w:styleId="0B45885BFB724192A0F5AF46B97F250D">
    <w:name w:val="0B45885BFB724192A0F5AF46B97F250D"/>
    <w:rsid w:val="006065D2"/>
  </w:style>
  <w:style w:type="paragraph" w:customStyle="1" w:styleId="792354796ECA44598BD2C6BED26CD3ED">
    <w:name w:val="792354796ECA44598BD2C6BED26CD3ED"/>
    <w:rsid w:val="006065D2"/>
  </w:style>
  <w:style w:type="paragraph" w:customStyle="1" w:styleId="59057C21B69848EDBA1C7B6D830AF902">
    <w:name w:val="59057C21B69848EDBA1C7B6D830AF902"/>
    <w:rsid w:val="006065D2"/>
  </w:style>
  <w:style w:type="paragraph" w:customStyle="1" w:styleId="4D8B71C134E744908D346DF8F0DC9D8C">
    <w:name w:val="4D8B71C134E744908D346DF8F0DC9D8C"/>
    <w:rsid w:val="006065D2"/>
  </w:style>
  <w:style w:type="paragraph" w:customStyle="1" w:styleId="898BA1F65745451480BA4190E825C0F0">
    <w:name w:val="898BA1F65745451480BA4190E825C0F0"/>
    <w:rsid w:val="006065D2"/>
  </w:style>
  <w:style w:type="paragraph" w:customStyle="1" w:styleId="22689100558E4802BD60D0B9109F085C">
    <w:name w:val="22689100558E4802BD60D0B9109F085C"/>
    <w:rsid w:val="006065D2"/>
  </w:style>
  <w:style w:type="paragraph" w:customStyle="1" w:styleId="2A77414F17134DD580BAE95C23E45ED4">
    <w:name w:val="2A77414F17134DD580BAE95C23E45ED4"/>
    <w:rsid w:val="003E2551"/>
  </w:style>
  <w:style w:type="paragraph" w:customStyle="1" w:styleId="C3B7AE2CB1C24FB5BE43D680D7336DA4">
    <w:name w:val="C3B7AE2CB1C24FB5BE43D680D7336DA4"/>
    <w:rsid w:val="003E2551"/>
  </w:style>
  <w:style w:type="paragraph" w:customStyle="1" w:styleId="6C17300D18CC467B85C55F8C5D4B7688">
    <w:name w:val="6C17300D18CC467B85C55F8C5D4B7688"/>
    <w:rsid w:val="003E2551"/>
  </w:style>
  <w:style w:type="paragraph" w:customStyle="1" w:styleId="5AA76D2672A1433D88BE91B66C4B7223">
    <w:name w:val="5AA76D2672A1433D88BE91B66C4B7223"/>
    <w:rsid w:val="003E2551"/>
  </w:style>
  <w:style w:type="paragraph" w:customStyle="1" w:styleId="2114DE17E5CA4403BDBC8CE5B048E251">
    <w:name w:val="2114DE17E5CA4403BDBC8CE5B048E251"/>
    <w:rsid w:val="003E2551"/>
  </w:style>
  <w:style w:type="paragraph" w:customStyle="1" w:styleId="5E0F7F54E7834F3D83D4F7A8EFCF9D12">
    <w:name w:val="5E0F7F54E7834F3D83D4F7A8EFCF9D12"/>
    <w:rsid w:val="003E2551"/>
  </w:style>
  <w:style w:type="paragraph" w:customStyle="1" w:styleId="0B57E1956FBD477D8DD4B1E0F38AC791">
    <w:name w:val="0B57E1956FBD477D8DD4B1E0F38AC791"/>
    <w:rsid w:val="003E2551"/>
  </w:style>
  <w:style w:type="paragraph" w:customStyle="1" w:styleId="5DB2F2608ACA4302BF61CA855840D15A">
    <w:name w:val="5DB2F2608ACA4302BF61CA855840D15A"/>
    <w:rsid w:val="003E2551"/>
  </w:style>
  <w:style w:type="paragraph" w:customStyle="1" w:styleId="204A2241FC644B4481A7755906B7D5D6">
    <w:name w:val="204A2241FC644B4481A7755906B7D5D6"/>
    <w:rsid w:val="003E2551"/>
  </w:style>
  <w:style w:type="paragraph" w:customStyle="1" w:styleId="3354A87D1E8D4D1A88211D4FADA83696">
    <w:name w:val="3354A87D1E8D4D1A88211D4FADA83696"/>
    <w:rsid w:val="003E2551"/>
  </w:style>
  <w:style w:type="paragraph" w:customStyle="1" w:styleId="DC53FE0CC4F441F4BF99452A08188794">
    <w:name w:val="DC53FE0CC4F441F4BF99452A08188794"/>
    <w:rsid w:val="003E2551"/>
  </w:style>
  <w:style w:type="paragraph" w:customStyle="1" w:styleId="DFF88316945943AA840A0435D5B83DBB">
    <w:name w:val="DFF88316945943AA840A0435D5B83DBB"/>
    <w:rsid w:val="003E2551"/>
  </w:style>
  <w:style w:type="paragraph" w:customStyle="1" w:styleId="20D64E8B0505445F837F4012F68736FC">
    <w:name w:val="20D64E8B0505445F837F4012F68736FC"/>
    <w:rsid w:val="003E2551"/>
  </w:style>
  <w:style w:type="paragraph" w:customStyle="1" w:styleId="D7F8178E231C4EA4B867F9DF5BA9EB49">
    <w:name w:val="D7F8178E231C4EA4B867F9DF5BA9EB49"/>
    <w:rsid w:val="003E2551"/>
  </w:style>
  <w:style w:type="paragraph" w:customStyle="1" w:styleId="A1D2CAA904CC4D579035E317AB08621D">
    <w:name w:val="A1D2CAA904CC4D579035E317AB08621D"/>
    <w:rsid w:val="003E2551"/>
  </w:style>
  <w:style w:type="paragraph" w:customStyle="1" w:styleId="F86CE53433704B22B69F0963B984D043">
    <w:name w:val="F86CE53433704B22B69F0963B984D043"/>
    <w:rsid w:val="003E2551"/>
  </w:style>
  <w:style w:type="paragraph" w:customStyle="1" w:styleId="EE73E5612E9F4F9B8F5EEC4BC171456F">
    <w:name w:val="EE73E5612E9F4F9B8F5EEC4BC171456F"/>
    <w:rsid w:val="003E2551"/>
  </w:style>
  <w:style w:type="paragraph" w:customStyle="1" w:styleId="5A8F051DFC8F406E8A4AF0D0488AD2C5">
    <w:name w:val="5A8F051DFC8F406E8A4AF0D0488AD2C5"/>
    <w:rsid w:val="003E2551"/>
  </w:style>
  <w:style w:type="paragraph" w:customStyle="1" w:styleId="F7847BB7917F41D793E035090E57349C">
    <w:name w:val="F7847BB7917F41D793E035090E57349C"/>
    <w:rsid w:val="003E2551"/>
  </w:style>
  <w:style w:type="paragraph" w:customStyle="1" w:styleId="664E7847D8CC442BBEC9BE7EFAA8D48B">
    <w:name w:val="664E7847D8CC442BBEC9BE7EFAA8D48B"/>
    <w:rsid w:val="003E2551"/>
  </w:style>
  <w:style w:type="paragraph" w:customStyle="1" w:styleId="D25412E8C36B48958024E760008D6C7B">
    <w:name w:val="D25412E8C36B48958024E760008D6C7B"/>
    <w:rsid w:val="003E2551"/>
  </w:style>
  <w:style w:type="paragraph" w:customStyle="1" w:styleId="E2EBB0B79F7242ECA5DAADD4E0D31637">
    <w:name w:val="E2EBB0B79F7242ECA5DAADD4E0D31637"/>
    <w:rsid w:val="00A0657D"/>
  </w:style>
  <w:style w:type="paragraph" w:customStyle="1" w:styleId="5863502F4BE84C4C8C2C9FB69321C588">
    <w:name w:val="5863502F4BE84C4C8C2C9FB69321C588"/>
    <w:rsid w:val="00A0657D"/>
  </w:style>
  <w:style w:type="paragraph" w:customStyle="1" w:styleId="862EA11C27FF4E14BAE3946FFAE1D169">
    <w:name w:val="862EA11C27FF4E14BAE3946FFAE1D169"/>
    <w:rsid w:val="00A0657D"/>
  </w:style>
  <w:style w:type="paragraph" w:customStyle="1" w:styleId="0947FAFFB9884AD895492B4484C70DB8">
    <w:name w:val="0947FAFFB9884AD895492B4484C70DB8"/>
    <w:rsid w:val="00A0657D"/>
  </w:style>
  <w:style w:type="paragraph" w:customStyle="1" w:styleId="CE3E06E13BB847E4BC74659CCD23FED4">
    <w:name w:val="CE3E06E13BB847E4BC74659CCD23FED4"/>
    <w:rsid w:val="00A0657D"/>
  </w:style>
  <w:style w:type="paragraph" w:customStyle="1" w:styleId="E96133DCE30547BDB890626F002C8A3F">
    <w:name w:val="E96133DCE30547BDB890626F002C8A3F"/>
    <w:rsid w:val="00A0657D"/>
  </w:style>
  <w:style w:type="paragraph" w:customStyle="1" w:styleId="022508F810C8454B87F68F011BE63519">
    <w:name w:val="022508F810C8454B87F68F011BE63519"/>
    <w:rsid w:val="00A0657D"/>
  </w:style>
  <w:style w:type="paragraph" w:customStyle="1" w:styleId="FBEA59991D3048839E9E05A671B3939E">
    <w:name w:val="FBEA59991D3048839E9E05A671B3939E"/>
    <w:rsid w:val="00A0657D"/>
  </w:style>
  <w:style w:type="paragraph" w:customStyle="1" w:styleId="F8F6430FAD2E48408A808BA7E9389D4D">
    <w:name w:val="F8F6430FAD2E48408A808BA7E9389D4D"/>
    <w:rsid w:val="00A0657D"/>
  </w:style>
  <w:style w:type="paragraph" w:customStyle="1" w:styleId="16B17BDFB2CA46FEA5B10FB36EF02FC1">
    <w:name w:val="16B17BDFB2CA46FEA5B10FB36EF02FC1"/>
    <w:rsid w:val="00A0657D"/>
  </w:style>
  <w:style w:type="paragraph" w:customStyle="1" w:styleId="3FAE9698CDAC410C82EFFBCA7452C864">
    <w:name w:val="3FAE9698CDAC410C82EFFBCA7452C864"/>
    <w:rsid w:val="00A0657D"/>
  </w:style>
  <w:style w:type="paragraph" w:customStyle="1" w:styleId="A7D09EE783E546AD8919F5192277B7EC">
    <w:name w:val="A7D09EE783E546AD8919F5192277B7EC"/>
    <w:rsid w:val="00A0657D"/>
  </w:style>
  <w:style w:type="paragraph" w:customStyle="1" w:styleId="A7A2E1B1392841FEB18BFDF119698896">
    <w:name w:val="A7A2E1B1392841FEB18BFDF119698896"/>
    <w:rsid w:val="00A0657D"/>
  </w:style>
  <w:style w:type="paragraph" w:customStyle="1" w:styleId="3772EAC8F75047DEA807DEE45A4E11D4">
    <w:name w:val="3772EAC8F75047DEA807DEE45A4E11D4"/>
    <w:rsid w:val="00A0657D"/>
  </w:style>
  <w:style w:type="paragraph" w:customStyle="1" w:styleId="3028D3C70C4A45449AF2F1982674F641">
    <w:name w:val="3028D3C70C4A45449AF2F1982674F641"/>
    <w:rsid w:val="00A0657D"/>
  </w:style>
  <w:style w:type="paragraph" w:customStyle="1" w:styleId="84A34A6A28BA48D0974AD9817C196AE5">
    <w:name w:val="84A34A6A28BA48D0974AD9817C196AE5"/>
    <w:rsid w:val="00A0657D"/>
  </w:style>
  <w:style w:type="paragraph" w:customStyle="1" w:styleId="24CAFE9962F94DFC9DF3CCD12199283C">
    <w:name w:val="24CAFE9962F94DFC9DF3CCD12199283C"/>
    <w:rsid w:val="00A0657D"/>
  </w:style>
  <w:style w:type="paragraph" w:customStyle="1" w:styleId="8ED161B4A8B4443F96DBBCC30B8BDC9C">
    <w:name w:val="8ED161B4A8B4443F96DBBCC30B8BDC9C"/>
    <w:rsid w:val="00A0657D"/>
  </w:style>
  <w:style w:type="paragraph" w:customStyle="1" w:styleId="999818CAD9974598A3B486A276D3DFA2">
    <w:name w:val="999818CAD9974598A3B486A276D3DFA2"/>
    <w:rsid w:val="00A0657D"/>
  </w:style>
  <w:style w:type="paragraph" w:customStyle="1" w:styleId="9916934B67B74C14957E49EC7FE8FCC7">
    <w:name w:val="9916934B67B74C14957E49EC7FE8FCC7"/>
    <w:rsid w:val="00A0657D"/>
  </w:style>
  <w:style w:type="paragraph" w:customStyle="1" w:styleId="FA35724DE5CC470EA95E493094F7B35D">
    <w:name w:val="FA35724DE5CC470EA95E493094F7B35D"/>
    <w:rsid w:val="00A0657D"/>
  </w:style>
  <w:style w:type="paragraph" w:customStyle="1" w:styleId="A3F60D7BBFA74DC7B70B375C48D8B0E9">
    <w:name w:val="A3F60D7BBFA74DC7B70B375C48D8B0E9"/>
    <w:rsid w:val="00A0657D"/>
  </w:style>
  <w:style w:type="paragraph" w:customStyle="1" w:styleId="893FE7302FF94D309FD625DC65DA0C35">
    <w:name w:val="893FE7302FF94D309FD625DC65DA0C35"/>
    <w:rsid w:val="00A0657D"/>
  </w:style>
  <w:style w:type="paragraph" w:customStyle="1" w:styleId="89448B824AEE464DB5D38CF42D432C94">
    <w:name w:val="89448B824AEE464DB5D38CF42D432C94"/>
    <w:rsid w:val="00A0657D"/>
  </w:style>
  <w:style w:type="paragraph" w:customStyle="1" w:styleId="881F8B246D8743508B9A098E1728B6C0">
    <w:name w:val="881F8B246D8743508B9A098E1728B6C0"/>
    <w:rsid w:val="004B3974"/>
  </w:style>
  <w:style w:type="paragraph" w:customStyle="1" w:styleId="F4CFF44521C84724BD7B63C54DAE3CB2">
    <w:name w:val="F4CFF44521C84724BD7B63C54DAE3CB2"/>
    <w:rsid w:val="004B3974"/>
  </w:style>
  <w:style w:type="paragraph" w:customStyle="1" w:styleId="DC5E13A8BDAC4181824D0E654C1627C4">
    <w:name w:val="DC5E13A8BDAC4181824D0E654C1627C4"/>
    <w:rsid w:val="004B3974"/>
  </w:style>
  <w:style w:type="paragraph" w:customStyle="1" w:styleId="ECDCF91A0FB5435BBD103E3DB7CE373D">
    <w:name w:val="ECDCF91A0FB5435BBD103E3DB7CE373D"/>
    <w:rsid w:val="004B3974"/>
  </w:style>
  <w:style w:type="paragraph" w:customStyle="1" w:styleId="9F6D9C78AED3495F81B28DB7C1BF7D3A">
    <w:name w:val="9F6D9C78AED3495F81B28DB7C1BF7D3A"/>
    <w:rsid w:val="004B3974"/>
  </w:style>
  <w:style w:type="paragraph" w:customStyle="1" w:styleId="5D83AD329AA0423DB7236C4B8E9EE290">
    <w:name w:val="5D83AD329AA0423DB7236C4B8E9EE290"/>
    <w:rsid w:val="004B3974"/>
  </w:style>
  <w:style w:type="paragraph" w:customStyle="1" w:styleId="741346C36A9042FA8A8B2D4471724852">
    <w:name w:val="741346C36A9042FA8A8B2D4471724852"/>
    <w:rsid w:val="004B3974"/>
  </w:style>
  <w:style w:type="paragraph" w:customStyle="1" w:styleId="A69CB4DD6F074C69A9FE38C63CAE910F">
    <w:name w:val="A69CB4DD6F074C69A9FE38C63CAE910F"/>
    <w:rsid w:val="004B3974"/>
  </w:style>
  <w:style w:type="paragraph" w:customStyle="1" w:styleId="37C415E0D2344702BB9BB0B6F0D526CA">
    <w:name w:val="37C415E0D2344702BB9BB0B6F0D526CA"/>
    <w:rsid w:val="004B3974"/>
  </w:style>
  <w:style w:type="paragraph" w:customStyle="1" w:styleId="F26495E0551C45BFB73C135015F94038">
    <w:name w:val="F26495E0551C45BFB73C135015F94038"/>
    <w:rsid w:val="004B3974"/>
  </w:style>
  <w:style w:type="paragraph" w:customStyle="1" w:styleId="F12C8E2D1EE44169A1E57AD306F364A6">
    <w:name w:val="F12C8E2D1EE44169A1E57AD306F364A6"/>
    <w:rsid w:val="004B3974"/>
  </w:style>
  <w:style w:type="paragraph" w:customStyle="1" w:styleId="199A49BCD2F44D378EEB13CF566B1A16">
    <w:name w:val="199A49BCD2F44D378EEB13CF566B1A16"/>
    <w:rsid w:val="004B3974"/>
  </w:style>
  <w:style w:type="paragraph" w:customStyle="1" w:styleId="9176E4054A9241119462C61E330FF693">
    <w:name w:val="9176E4054A9241119462C61E330FF693"/>
    <w:rsid w:val="004B3974"/>
  </w:style>
  <w:style w:type="paragraph" w:customStyle="1" w:styleId="4C4711EC7C3A43EA8BC2E1B6A1E8FA22">
    <w:name w:val="4C4711EC7C3A43EA8BC2E1B6A1E8FA22"/>
    <w:rsid w:val="004B3974"/>
  </w:style>
  <w:style w:type="paragraph" w:customStyle="1" w:styleId="72C13A7C395145D583C627EA92711981">
    <w:name w:val="72C13A7C395145D583C627EA92711981"/>
    <w:rsid w:val="004B3974"/>
  </w:style>
  <w:style w:type="paragraph" w:customStyle="1" w:styleId="0D2A67F6AB644BB5B67118A1AFECD211">
    <w:name w:val="0D2A67F6AB644BB5B67118A1AFECD211"/>
    <w:rsid w:val="004B3974"/>
  </w:style>
  <w:style w:type="paragraph" w:customStyle="1" w:styleId="78C5C5A077E64DF39E962BC534FC6585">
    <w:name w:val="78C5C5A077E64DF39E962BC534FC6585"/>
    <w:rsid w:val="004B3974"/>
  </w:style>
  <w:style w:type="paragraph" w:customStyle="1" w:styleId="332B803892EA4687B89998AB3A4BAF14">
    <w:name w:val="332B803892EA4687B89998AB3A4BAF14"/>
    <w:rsid w:val="004B3974"/>
  </w:style>
  <w:style w:type="paragraph" w:customStyle="1" w:styleId="DD24E00C2F03445FB79536059A074312">
    <w:name w:val="DD24E00C2F03445FB79536059A074312"/>
    <w:rsid w:val="004B3974"/>
  </w:style>
  <w:style w:type="paragraph" w:customStyle="1" w:styleId="AE1233BE837E435BBDF87A1BAADF2512">
    <w:name w:val="AE1233BE837E435BBDF87A1BAADF2512"/>
    <w:rsid w:val="004B3974"/>
  </w:style>
  <w:style w:type="paragraph" w:customStyle="1" w:styleId="B5BB86E9C11449D784BB4B905966102F">
    <w:name w:val="B5BB86E9C11449D784BB4B905966102F"/>
    <w:rsid w:val="004B3974"/>
  </w:style>
  <w:style w:type="paragraph" w:customStyle="1" w:styleId="81C6184549924887BFDBC00B07B4CF5D">
    <w:name w:val="81C6184549924887BFDBC00B07B4CF5D"/>
    <w:rsid w:val="004B3974"/>
  </w:style>
  <w:style w:type="paragraph" w:customStyle="1" w:styleId="14F7945D3FBD434C9FA3B59FD416B6B5">
    <w:name w:val="14F7945D3FBD434C9FA3B59FD416B6B5"/>
    <w:rsid w:val="004B3974"/>
  </w:style>
  <w:style w:type="paragraph" w:customStyle="1" w:styleId="DC56ECC653D34114A377A78C74BE6A45">
    <w:name w:val="DC56ECC653D34114A377A78C74BE6A45"/>
    <w:rsid w:val="004B3974"/>
  </w:style>
  <w:style w:type="paragraph" w:customStyle="1" w:styleId="C37B8E7F4381410D8505A1CF598D770D">
    <w:name w:val="C37B8E7F4381410D8505A1CF598D770D"/>
    <w:rsid w:val="00AC6582"/>
  </w:style>
  <w:style w:type="paragraph" w:customStyle="1" w:styleId="12A05AD87BB74C588FCCC91A19EA5D0D">
    <w:name w:val="12A05AD87BB74C588FCCC91A19EA5D0D"/>
    <w:rsid w:val="00AC6582"/>
  </w:style>
  <w:style w:type="paragraph" w:customStyle="1" w:styleId="CD0C663FA6C9477F889A0FD0BBFA7B28">
    <w:name w:val="CD0C663FA6C9477F889A0FD0BBFA7B28"/>
    <w:rsid w:val="00AC6582"/>
  </w:style>
  <w:style w:type="paragraph" w:customStyle="1" w:styleId="86A8314562764A2B95E74C87B2D0CC5C">
    <w:name w:val="86A8314562764A2B95E74C87B2D0CC5C"/>
    <w:rsid w:val="00AC6582"/>
  </w:style>
  <w:style w:type="paragraph" w:customStyle="1" w:styleId="9755C6D64FD94533AE3788447EDF224E">
    <w:name w:val="9755C6D64FD94533AE3788447EDF224E"/>
    <w:rsid w:val="00AC6582"/>
  </w:style>
  <w:style w:type="paragraph" w:customStyle="1" w:styleId="A6081513A2C04064A9244C4AFFD9B924">
    <w:name w:val="A6081513A2C04064A9244C4AFFD9B924"/>
    <w:rsid w:val="00AC6582"/>
  </w:style>
  <w:style w:type="paragraph" w:customStyle="1" w:styleId="629746B8CEFB4BF6A17315B9DEC38D45">
    <w:name w:val="629746B8CEFB4BF6A17315B9DEC38D45"/>
    <w:rsid w:val="00AC6582"/>
  </w:style>
  <w:style w:type="paragraph" w:customStyle="1" w:styleId="23D874954ED7460CB73FF46D0E264763">
    <w:name w:val="23D874954ED7460CB73FF46D0E264763"/>
    <w:rsid w:val="00AC6582"/>
  </w:style>
  <w:style w:type="paragraph" w:customStyle="1" w:styleId="4A97A2EF8F944EDD933F1FC298FDAAD6">
    <w:name w:val="4A97A2EF8F944EDD933F1FC298FDAAD6"/>
    <w:rsid w:val="00AC6582"/>
  </w:style>
  <w:style w:type="paragraph" w:customStyle="1" w:styleId="D53E57BDB2D54C29B0BA1233F31A4A75">
    <w:name w:val="D53E57BDB2D54C29B0BA1233F31A4A75"/>
    <w:rsid w:val="00AC6582"/>
  </w:style>
  <w:style w:type="paragraph" w:customStyle="1" w:styleId="0B57E65B7CEC4C26AE3C6831CF3665DD">
    <w:name w:val="0B57E65B7CEC4C26AE3C6831CF3665DD"/>
    <w:rsid w:val="00AC6582"/>
  </w:style>
  <w:style w:type="paragraph" w:customStyle="1" w:styleId="1DC67219BFDC437E8682EC2FCF4A856B">
    <w:name w:val="1DC67219BFDC437E8682EC2FCF4A856B"/>
    <w:rsid w:val="00AC6582"/>
  </w:style>
  <w:style w:type="paragraph" w:customStyle="1" w:styleId="86637CDF358F45DE9BDFD5DD833ADAC7">
    <w:name w:val="86637CDF358F45DE9BDFD5DD833ADAC7"/>
    <w:rsid w:val="00AC6582"/>
  </w:style>
  <w:style w:type="paragraph" w:customStyle="1" w:styleId="01E9ABE880F340BC9F4457D4FA010149">
    <w:name w:val="01E9ABE880F340BC9F4457D4FA010149"/>
    <w:rsid w:val="00AC6582"/>
  </w:style>
  <w:style w:type="paragraph" w:customStyle="1" w:styleId="90355327B18541DDBDCEED41FB99771C">
    <w:name w:val="90355327B18541DDBDCEED41FB99771C"/>
    <w:rsid w:val="00AC6582"/>
  </w:style>
  <w:style w:type="paragraph" w:customStyle="1" w:styleId="FF3D928E63D64D6BA87F786249D13B28">
    <w:name w:val="FF3D928E63D64D6BA87F786249D13B28"/>
    <w:rsid w:val="00AC6582"/>
  </w:style>
  <w:style w:type="paragraph" w:customStyle="1" w:styleId="CA9D3B246A934B2B9B04265049CD522C">
    <w:name w:val="CA9D3B246A934B2B9B04265049CD522C"/>
    <w:rsid w:val="00AC6582"/>
  </w:style>
  <w:style w:type="paragraph" w:customStyle="1" w:styleId="159D61F339454DD6BD4A001251718C58">
    <w:name w:val="159D61F339454DD6BD4A001251718C58"/>
    <w:rsid w:val="00AC6582"/>
  </w:style>
  <w:style w:type="paragraph" w:customStyle="1" w:styleId="D2D13600A7924660B89EC43DEB173446">
    <w:name w:val="D2D13600A7924660B89EC43DEB173446"/>
    <w:rsid w:val="00AC6582"/>
  </w:style>
  <w:style w:type="paragraph" w:customStyle="1" w:styleId="D13A960BCB8D4CDB9FBC08692C57CFC3">
    <w:name w:val="D13A960BCB8D4CDB9FBC08692C57CFC3"/>
    <w:rsid w:val="00AC6582"/>
  </w:style>
  <w:style w:type="paragraph" w:customStyle="1" w:styleId="E42F6860BB444746A1D669D716CFD396">
    <w:name w:val="E42F6860BB444746A1D669D716CFD396"/>
    <w:rsid w:val="00AC6582"/>
  </w:style>
  <w:style w:type="paragraph" w:customStyle="1" w:styleId="75B99F6726134FC79F9FD969793AEA5A">
    <w:name w:val="75B99F6726134FC79F9FD969793AEA5A"/>
    <w:rsid w:val="00AC6582"/>
  </w:style>
  <w:style w:type="paragraph" w:customStyle="1" w:styleId="A5A7587E12CA4A2290EA4F995D687F31">
    <w:name w:val="A5A7587E12CA4A2290EA4F995D687F31"/>
    <w:rsid w:val="00AC6582"/>
  </w:style>
  <w:style w:type="paragraph" w:customStyle="1" w:styleId="57FEAA8E1D1245E8BC6E6593C4C5D039">
    <w:name w:val="57FEAA8E1D1245E8BC6E6593C4C5D039"/>
    <w:rsid w:val="00AC6582"/>
  </w:style>
  <w:style w:type="paragraph" w:customStyle="1" w:styleId="A492DA14622D416A893744AFEBFD070F">
    <w:name w:val="A492DA14622D416A893744AFEBFD070F"/>
    <w:rsid w:val="00AD7FD4"/>
  </w:style>
  <w:style w:type="paragraph" w:customStyle="1" w:styleId="0572D83CBE594D17B26A3AE40EE04156">
    <w:name w:val="0572D83CBE594D17B26A3AE40EE04156"/>
    <w:rsid w:val="00AD7FD4"/>
  </w:style>
  <w:style w:type="paragraph" w:customStyle="1" w:styleId="38AFA5E96E6C4B75B681C1FAC076491F">
    <w:name w:val="38AFA5E96E6C4B75B681C1FAC076491F"/>
    <w:rsid w:val="00AD7FD4"/>
  </w:style>
  <w:style w:type="paragraph" w:customStyle="1" w:styleId="0003C0A6113D480DB7264DEA7D653B69">
    <w:name w:val="0003C0A6113D480DB7264DEA7D653B69"/>
    <w:rsid w:val="00AD7FD4"/>
  </w:style>
  <w:style w:type="paragraph" w:customStyle="1" w:styleId="1EA4EA05ABF2470D88D5F586F7CE248A">
    <w:name w:val="1EA4EA05ABF2470D88D5F586F7CE248A"/>
    <w:rsid w:val="00AD7FD4"/>
  </w:style>
  <w:style w:type="paragraph" w:customStyle="1" w:styleId="8E2E0D04EE0D42DF80483688A37E3620">
    <w:name w:val="8E2E0D04EE0D42DF80483688A37E3620"/>
    <w:rsid w:val="00AD7FD4"/>
  </w:style>
  <w:style w:type="paragraph" w:customStyle="1" w:styleId="C07056D41C5A459299E0F6329E1086AB">
    <w:name w:val="C07056D41C5A459299E0F6329E1086AB"/>
    <w:rsid w:val="00AD7FD4"/>
  </w:style>
  <w:style w:type="paragraph" w:customStyle="1" w:styleId="C852AADBD70F410FB1CC35F9A99C8A50">
    <w:name w:val="C852AADBD70F410FB1CC35F9A99C8A50"/>
    <w:rsid w:val="00AD7FD4"/>
  </w:style>
  <w:style w:type="paragraph" w:customStyle="1" w:styleId="1C4CA9BD1CC04892BA46174CE406C8BB">
    <w:name w:val="1C4CA9BD1CC04892BA46174CE406C8BB"/>
    <w:rsid w:val="00AD7FD4"/>
  </w:style>
  <w:style w:type="paragraph" w:customStyle="1" w:styleId="041FD81B67904ACC8F847795823B390D">
    <w:name w:val="041FD81B67904ACC8F847795823B390D"/>
    <w:rsid w:val="00AD7FD4"/>
  </w:style>
  <w:style w:type="paragraph" w:customStyle="1" w:styleId="1FE3657F43DB4840B46F7DDAC80D41E2">
    <w:name w:val="1FE3657F43DB4840B46F7DDAC80D41E2"/>
    <w:rsid w:val="00AD7FD4"/>
  </w:style>
  <w:style w:type="paragraph" w:customStyle="1" w:styleId="18E4A61170464F2486933EF5E8004984">
    <w:name w:val="18E4A61170464F2486933EF5E8004984"/>
    <w:rsid w:val="00AD7FD4"/>
  </w:style>
  <w:style w:type="paragraph" w:customStyle="1" w:styleId="AC01FFBF99EA4D689C6A7514F2385115">
    <w:name w:val="AC01FFBF99EA4D689C6A7514F2385115"/>
    <w:rsid w:val="00AD7FD4"/>
  </w:style>
  <w:style w:type="paragraph" w:customStyle="1" w:styleId="8290B90E8FAE4286957F52D864A384FF">
    <w:name w:val="8290B90E8FAE4286957F52D864A384FF"/>
    <w:rsid w:val="00AD7FD4"/>
  </w:style>
  <w:style w:type="paragraph" w:customStyle="1" w:styleId="61BEEDB4675448B8A8CDE117EB1E6C31">
    <w:name w:val="61BEEDB4675448B8A8CDE117EB1E6C31"/>
    <w:rsid w:val="00AD7FD4"/>
  </w:style>
  <w:style w:type="paragraph" w:customStyle="1" w:styleId="868BF54F16454FF3B9759C5C46DEF511">
    <w:name w:val="868BF54F16454FF3B9759C5C46DEF511"/>
    <w:rsid w:val="00AD7FD4"/>
  </w:style>
  <w:style w:type="paragraph" w:customStyle="1" w:styleId="FDC31ED537314CED9F4FB0C43E17B6E8">
    <w:name w:val="FDC31ED537314CED9F4FB0C43E17B6E8"/>
    <w:rsid w:val="00AD7FD4"/>
  </w:style>
  <w:style w:type="paragraph" w:customStyle="1" w:styleId="37F074DE119B4A988C76619741C8105A">
    <w:name w:val="37F074DE119B4A988C76619741C8105A"/>
    <w:rsid w:val="00AD7FD4"/>
  </w:style>
  <w:style w:type="paragraph" w:customStyle="1" w:styleId="055620F3A35A4698B7E9FE0AEC697FE4">
    <w:name w:val="055620F3A35A4698B7E9FE0AEC697FE4"/>
    <w:rsid w:val="00AD7FD4"/>
  </w:style>
  <w:style w:type="paragraph" w:customStyle="1" w:styleId="ED7FADD543E64143AD865F7A3F38E151">
    <w:name w:val="ED7FADD543E64143AD865F7A3F38E151"/>
    <w:rsid w:val="00AD7FD4"/>
  </w:style>
  <w:style w:type="paragraph" w:customStyle="1" w:styleId="77994766EB0844499F58E1CCD6A49B18">
    <w:name w:val="77994766EB0844499F58E1CCD6A49B18"/>
    <w:rsid w:val="00AD7FD4"/>
  </w:style>
  <w:style w:type="paragraph" w:customStyle="1" w:styleId="675A89966034438DBB71EB9C892FBAB1">
    <w:name w:val="675A89966034438DBB71EB9C892FBAB1"/>
    <w:rsid w:val="00AD7FD4"/>
  </w:style>
  <w:style w:type="paragraph" w:customStyle="1" w:styleId="E4E27080D2974CEEBD01A8BE9C860D84">
    <w:name w:val="E4E27080D2974CEEBD01A8BE9C860D84"/>
    <w:rsid w:val="00AD7FD4"/>
  </w:style>
  <w:style w:type="paragraph" w:customStyle="1" w:styleId="9D6E7C8464E746DA88E7AF1F2941853B">
    <w:name w:val="9D6E7C8464E746DA88E7AF1F2941853B"/>
    <w:rsid w:val="00AD7FD4"/>
  </w:style>
  <w:style w:type="paragraph" w:customStyle="1" w:styleId="0D74D49CE21E441D955F444814237470">
    <w:name w:val="0D74D49CE21E441D955F444814237470"/>
    <w:rsid w:val="00AD7FD4"/>
  </w:style>
  <w:style w:type="paragraph" w:customStyle="1" w:styleId="808C26EE216F4C88BCD604B3A59333C1">
    <w:name w:val="808C26EE216F4C88BCD604B3A59333C1"/>
    <w:rsid w:val="00AD7FD4"/>
  </w:style>
  <w:style w:type="paragraph" w:customStyle="1" w:styleId="F949F54E6610481BBECF66C0210B08DD">
    <w:name w:val="F949F54E6610481BBECF66C0210B08DD"/>
    <w:rsid w:val="00AD7FD4"/>
  </w:style>
  <w:style w:type="paragraph" w:customStyle="1" w:styleId="99CC2FC899D94BB6A47AFAE5FB03BB19">
    <w:name w:val="99CC2FC899D94BB6A47AFAE5FB03BB19"/>
    <w:rsid w:val="00AD7FD4"/>
  </w:style>
  <w:style w:type="paragraph" w:customStyle="1" w:styleId="4D4CAE7E3D7644159FA92769C4F99C28">
    <w:name w:val="4D4CAE7E3D7644159FA92769C4F99C28"/>
    <w:rsid w:val="00AD7FD4"/>
  </w:style>
  <w:style w:type="paragraph" w:customStyle="1" w:styleId="4A344F98428F4E59947801E35E255CBD">
    <w:name w:val="4A344F98428F4E59947801E35E255CBD"/>
    <w:rsid w:val="00AD7FD4"/>
  </w:style>
  <w:style w:type="paragraph" w:customStyle="1" w:styleId="8994257AE45442B4ACE11C8690D401B2">
    <w:name w:val="8994257AE45442B4ACE11C8690D401B2"/>
    <w:rsid w:val="00AD7FD4"/>
  </w:style>
  <w:style w:type="paragraph" w:customStyle="1" w:styleId="C58A81E5AA544BEDA12F33C8BAFDDFB9">
    <w:name w:val="C58A81E5AA544BEDA12F33C8BAFDDFB9"/>
    <w:rsid w:val="00AD7FD4"/>
  </w:style>
  <w:style w:type="paragraph" w:customStyle="1" w:styleId="563F4E8280E543F48A17029930CA29D0">
    <w:name w:val="563F4E8280E543F48A17029930CA29D0"/>
    <w:rsid w:val="009935F1"/>
  </w:style>
  <w:style w:type="paragraph" w:customStyle="1" w:styleId="A77177014F22440684D7FA1473C3D0BF">
    <w:name w:val="A77177014F22440684D7FA1473C3D0BF"/>
    <w:rsid w:val="009935F1"/>
  </w:style>
  <w:style w:type="paragraph" w:customStyle="1" w:styleId="91BAFD60B5D2446397A9FFA6C03E6A40">
    <w:name w:val="91BAFD60B5D2446397A9FFA6C03E6A40"/>
    <w:rsid w:val="009935F1"/>
  </w:style>
  <w:style w:type="paragraph" w:customStyle="1" w:styleId="60F2674750A44E38B75F11E945B910C3">
    <w:name w:val="60F2674750A44E38B75F11E945B910C3"/>
    <w:rsid w:val="006D0089"/>
  </w:style>
  <w:style w:type="paragraph" w:customStyle="1" w:styleId="851160009EB142A89ACCD97E5B6692D0">
    <w:name w:val="851160009EB142A89ACCD97E5B6692D0"/>
    <w:rsid w:val="006D0089"/>
  </w:style>
  <w:style w:type="paragraph" w:customStyle="1" w:styleId="EE5D61C4A8564123A867E3BAB732597B">
    <w:name w:val="EE5D61C4A8564123A867E3BAB732597B"/>
    <w:rsid w:val="006D0089"/>
  </w:style>
  <w:style w:type="paragraph" w:customStyle="1" w:styleId="A2172F070CBA48B5A11AE4959BE3FFBF">
    <w:name w:val="A2172F070CBA48B5A11AE4959BE3FFBF"/>
    <w:rsid w:val="006D0089"/>
  </w:style>
  <w:style w:type="paragraph" w:customStyle="1" w:styleId="F0A38CF4403C4739B76D7B88A179EDAD">
    <w:name w:val="F0A38CF4403C4739B76D7B88A179EDAD"/>
    <w:rsid w:val="006D0089"/>
  </w:style>
  <w:style w:type="paragraph" w:customStyle="1" w:styleId="59413D9F03C540BFB9078953AC2B29C0">
    <w:name w:val="59413D9F03C540BFB9078953AC2B29C0"/>
    <w:rsid w:val="006D0089"/>
  </w:style>
  <w:style w:type="paragraph" w:customStyle="1" w:styleId="B0EBEA127DB64749B77EC1DA3CD60805">
    <w:name w:val="B0EBEA127DB64749B77EC1DA3CD60805"/>
    <w:rsid w:val="006D0089"/>
  </w:style>
  <w:style w:type="paragraph" w:customStyle="1" w:styleId="ED3A32DF7F844D178E1E1D3055DB349F">
    <w:name w:val="ED3A32DF7F844D178E1E1D3055DB349F"/>
    <w:rsid w:val="006D0089"/>
  </w:style>
  <w:style w:type="paragraph" w:customStyle="1" w:styleId="54ACFAA323CD4901A5F7E59F83555F94">
    <w:name w:val="54ACFAA323CD4901A5F7E59F83555F94"/>
    <w:rsid w:val="006D0089"/>
  </w:style>
  <w:style w:type="paragraph" w:customStyle="1" w:styleId="FF0DB22AD7F14109ACC67B7A83B46F4E">
    <w:name w:val="FF0DB22AD7F14109ACC67B7A83B46F4E"/>
    <w:rsid w:val="006D0089"/>
  </w:style>
  <w:style w:type="paragraph" w:customStyle="1" w:styleId="0D9EF1EFDC274A0CA57598A5E918BD13">
    <w:name w:val="0D9EF1EFDC274A0CA57598A5E918BD13"/>
    <w:rsid w:val="006D0089"/>
  </w:style>
  <w:style w:type="paragraph" w:customStyle="1" w:styleId="64BF874CB4804B8081D2DB263C7EEF5C">
    <w:name w:val="64BF874CB4804B8081D2DB263C7EEF5C"/>
    <w:rsid w:val="006D0089"/>
  </w:style>
  <w:style w:type="paragraph" w:customStyle="1" w:styleId="923E125048644895B7FCF8D3690772DE">
    <w:name w:val="923E125048644895B7FCF8D3690772DE"/>
    <w:rsid w:val="006D0089"/>
  </w:style>
  <w:style w:type="paragraph" w:customStyle="1" w:styleId="BC5E8CFD0102414D8FB17E8408E7A877">
    <w:name w:val="BC5E8CFD0102414D8FB17E8408E7A877"/>
    <w:rsid w:val="006D0089"/>
  </w:style>
  <w:style w:type="paragraph" w:customStyle="1" w:styleId="0B4308DB6D1F4140B26CEB7FCD51B3DC">
    <w:name w:val="0B4308DB6D1F4140B26CEB7FCD51B3DC"/>
    <w:rsid w:val="006D0089"/>
  </w:style>
  <w:style w:type="paragraph" w:customStyle="1" w:styleId="B36719E3014F4164B46C308B87DB7A82">
    <w:name w:val="B36719E3014F4164B46C308B87DB7A82"/>
    <w:rsid w:val="006D0089"/>
  </w:style>
  <w:style w:type="paragraph" w:customStyle="1" w:styleId="8401DCAFA0524A6C80DDAF20FBF5CA35">
    <w:name w:val="8401DCAFA0524A6C80DDAF20FBF5CA35"/>
    <w:rsid w:val="006D0089"/>
  </w:style>
  <w:style w:type="paragraph" w:customStyle="1" w:styleId="F140E2784D104629856A9ADCDD674FF8">
    <w:name w:val="F140E2784D104629856A9ADCDD674FF8"/>
    <w:rsid w:val="006D0089"/>
  </w:style>
  <w:style w:type="paragraph" w:customStyle="1" w:styleId="5003C3AD528A40D5A7E5A0EF3940749A">
    <w:name w:val="5003C3AD528A40D5A7E5A0EF3940749A"/>
    <w:rsid w:val="006D0089"/>
  </w:style>
  <w:style w:type="paragraph" w:customStyle="1" w:styleId="4D76B1A462D446A0B468C531D8A33053">
    <w:name w:val="4D76B1A462D446A0B468C531D8A33053"/>
    <w:rsid w:val="006D0089"/>
  </w:style>
  <w:style w:type="paragraph" w:customStyle="1" w:styleId="1404A99528D34AAA9648CFBEF891B918">
    <w:name w:val="1404A99528D34AAA9648CFBEF891B918"/>
    <w:rsid w:val="006D0089"/>
  </w:style>
  <w:style w:type="paragraph" w:customStyle="1" w:styleId="81F2202BEACC4406BC002816A2855FB4">
    <w:name w:val="81F2202BEACC4406BC002816A2855FB4"/>
    <w:rsid w:val="006D0089"/>
  </w:style>
  <w:style w:type="paragraph" w:customStyle="1" w:styleId="C9F0DFDEE6DF4FF8AB05CFAD45CD0938">
    <w:name w:val="C9F0DFDEE6DF4FF8AB05CFAD45CD0938"/>
    <w:rsid w:val="006D0089"/>
  </w:style>
  <w:style w:type="paragraph" w:customStyle="1" w:styleId="EA43459447514C61B21E69C3EF3683F7">
    <w:name w:val="EA43459447514C61B21E69C3EF3683F7"/>
    <w:rsid w:val="006D0089"/>
  </w:style>
  <w:style w:type="paragraph" w:customStyle="1" w:styleId="3D88F1C8B16543CCAD5B4923A278AD1F">
    <w:name w:val="3D88F1C8B16543CCAD5B4923A278AD1F"/>
    <w:rsid w:val="006D0089"/>
  </w:style>
  <w:style w:type="paragraph" w:customStyle="1" w:styleId="2D31EC2D5C1E40818904B6C0CC36014F">
    <w:name w:val="2D31EC2D5C1E40818904B6C0CC36014F"/>
    <w:rsid w:val="006D0089"/>
  </w:style>
  <w:style w:type="paragraph" w:customStyle="1" w:styleId="7FD4D395673148339C8E90AFDF4EF0D8">
    <w:name w:val="7FD4D395673148339C8E90AFDF4EF0D8"/>
    <w:rsid w:val="006D0089"/>
  </w:style>
  <w:style w:type="paragraph" w:customStyle="1" w:styleId="F17FAB7FA3854F7A8E72EDA373541A1C">
    <w:name w:val="F17FAB7FA3854F7A8E72EDA373541A1C"/>
    <w:rsid w:val="006D0089"/>
  </w:style>
  <w:style w:type="paragraph" w:customStyle="1" w:styleId="E6FF3C7ACB6A485997A7D7CC61C3DACC">
    <w:name w:val="E6FF3C7ACB6A485997A7D7CC61C3DACC"/>
    <w:rsid w:val="006D0089"/>
  </w:style>
  <w:style w:type="paragraph" w:customStyle="1" w:styleId="F3263B17DC124E7B9C34EC6592251F92">
    <w:name w:val="F3263B17DC124E7B9C34EC6592251F92"/>
    <w:rsid w:val="006D0089"/>
  </w:style>
  <w:style w:type="paragraph" w:customStyle="1" w:styleId="00F1139744344353970FD26E6838FDFC">
    <w:name w:val="00F1139744344353970FD26E6838FDFC"/>
    <w:rsid w:val="006D0089"/>
  </w:style>
  <w:style w:type="paragraph" w:customStyle="1" w:styleId="D822FA85168A4A71868466CC4F0AD39F">
    <w:name w:val="D822FA85168A4A71868466CC4F0AD39F"/>
    <w:rsid w:val="006D0089"/>
  </w:style>
  <w:style w:type="paragraph" w:customStyle="1" w:styleId="6255794A3B8B470B9503BBC5D93155D6">
    <w:name w:val="6255794A3B8B470B9503BBC5D93155D6"/>
    <w:rsid w:val="006D0089"/>
  </w:style>
  <w:style w:type="paragraph" w:customStyle="1" w:styleId="0A9337FDD34845338405D8FF9C4F439D">
    <w:name w:val="0A9337FDD34845338405D8FF9C4F439D"/>
    <w:rsid w:val="006D0089"/>
  </w:style>
  <w:style w:type="paragraph" w:customStyle="1" w:styleId="551497B0D8354E11A97637AE864DF0FF">
    <w:name w:val="551497B0D8354E11A97637AE864DF0FF"/>
    <w:rsid w:val="006D0089"/>
  </w:style>
  <w:style w:type="paragraph" w:customStyle="1" w:styleId="9A09D6181E414D6CB1D4A0F1340A72BE">
    <w:name w:val="9A09D6181E414D6CB1D4A0F1340A72BE"/>
    <w:rsid w:val="006D0089"/>
  </w:style>
  <w:style w:type="paragraph" w:customStyle="1" w:styleId="92FE713724EC4C63A51335972E436CAF">
    <w:name w:val="92FE713724EC4C63A51335972E436CAF"/>
    <w:rsid w:val="006D0089"/>
  </w:style>
  <w:style w:type="paragraph" w:customStyle="1" w:styleId="D2831E2C9E5C4F2FAEC3749AE2C49F7F">
    <w:name w:val="D2831E2C9E5C4F2FAEC3749AE2C49F7F"/>
    <w:rsid w:val="006D0089"/>
  </w:style>
  <w:style w:type="paragraph" w:customStyle="1" w:styleId="7299555BED3543A98F407077C6E23E97">
    <w:name w:val="7299555BED3543A98F407077C6E23E97"/>
    <w:rsid w:val="006D0089"/>
  </w:style>
  <w:style w:type="paragraph" w:customStyle="1" w:styleId="A70620652FFE4812A2CD512E00571AC6">
    <w:name w:val="A70620652FFE4812A2CD512E00571AC6"/>
    <w:rsid w:val="006D0089"/>
  </w:style>
  <w:style w:type="paragraph" w:customStyle="1" w:styleId="7665E5DD9BF347298689F39426D6A534">
    <w:name w:val="7665E5DD9BF347298689F39426D6A534"/>
    <w:rsid w:val="006D0089"/>
  </w:style>
  <w:style w:type="paragraph" w:customStyle="1" w:styleId="3A39873239C640F3B1FC95933A22321C">
    <w:name w:val="3A39873239C640F3B1FC95933A22321C"/>
    <w:rsid w:val="006D0089"/>
  </w:style>
  <w:style w:type="paragraph" w:customStyle="1" w:styleId="C538D101748842F79EA849F43551CF79">
    <w:name w:val="C538D101748842F79EA849F43551CF79"/>
    <w:rsid w:val="00466C49"/>
  </w:style>
  <w:style w:type="paragraph" w:customStyle="1" w:styleId="EB3BE0EDD9244A98B6E528165F73E578">
    <w:name w:val="EB3BE0EDD9244A98B6E528165F73E578"/>
    <w:rsid w:val="00466C49"/>
  </w:style>
  <w:style w:type="paragraph" w:customStyle="1" w:styleId="D5696FD97C2A4A7A94AF95D5633CBA3F">
    <w:name w:val="D5696FD97C2A4A7A94AF95D5633CBA3F"/>
    <w:rsid w:val="000566B7"/>
  </w:style>
  <w:style w:type="paragraph" w:customStyle="1" w:styleId="234919600B904F7380E1AAC0631A9843">
    <w:name w:val="234919600B904F7380E1AAC0631A9843"/>
    <w:rsid w:val="000566B7"/>
  </w:style>
  <w:style w:type="paragraph" w:customStyle="1" w:styleId="A77826B9E34D48C3809218132F0EF5C1">
    <w:name w:val="A77826B9E34D48C3809218132F0EF5C1"/>
    <w:rsid w:val="000566B7"/>
  </w:style>
  <w:style w:type="paragraph" w:customStyle="1" w:styleId="93EAA091E3334C6E87C1F53408EA9F72">
    <w:name w:val="93EAA091E3334C6E87C1F53408EA9F72"/>
    <w:rsid w:val="00541119"/>
  </w:style>
  <w:style w:type="paragraph" w:customStyle="1" w:styleId="EFF19C6582F8420BB7D2BAF3F3231FCD">
    <w:name w:val="EFF19C6582F8420BB7D2BAF3F3231FCD"/>
    <w:rsid w:val="00541119"/>
  </w:style>
  <w:style w:type="paragraph" w:customStyle="1" w:styleId="A51CC142CE944FA59B6B157D026DF77B">
    <w:name w:val="A51CC142CE944FA59B6B157D026DF77B"/>
    <w:rsid w:val="000F46AC"/>
  </w:style>
  <w:style w:type="paragraph" w:customStyle="1" w:styleId="0338C260DC4749C3B674D35FFA312105">
    <w:name w:val="0338C260DC4749C3B674D35FFA312105"/>
    <w:rsid w:val="000F46AC"/>
  </w:style>
  <w:style w:type="paragraph" w:customStyle="1" w:styleId="2150BC2A02F94292B1B0427D58C21CF4">
    <w:name w:val="2150BC2A02F94292B1B0427D58C21CF4"/>
    <w:rsid w:val="000F46AC"/>
  </w:style>
  <w:style w:type="paragraph" w:customStyle="1" w:styleId="3DBF58B2FC7348218C8C4F632D98FF8F">
    <w:name w:val="3DBF58B2FC7348218C8C4F632D98FF8F"/>
    <w:rsid w:val="000F46AC"/>
  </w:style>
  <w:style w:type="paragraph" w:customStyle="1" w:styleId="54DD312C0FB545E79B31838E62B381F7">
    <w:name w:val="54DD312C0FB545E79B31838E62B381F7"/>
    <w:rsid w:val="000F46AC"/>
  </w:style>
  <w:style w:type="paragraph" w:customStyle="1" w:styleId="5D7FAB47A0E74651A3912FAA192C09A1">
    <w:name w:val="5D7FAB47A0E74651A3912FAA192C09A1"/>
    <w:rsid w:val="000F46AC"/>
  </w:style>
  <w:style w:type="paragraph" w:customStyle="1" w:styleId="F6165387024C404CAEDAA08E11420FBF">
    <w:name w:val="F6165387024C404CAEDAA08E11420FBF"/>
    <w:rsid w:val="000F46AC"/>
  </w:style>
  <w:style w:type="paragraph" w:customStyle="1" w:styleId="904E90532AB145E1BF07637E0DF231B6">
    <w:name w:val="904E90532AB145E1BF07637E0DF231B6"/>
    <w:rsid w:val="000F46AC"/>
  </w:style>
  <w:style w:type="paragraph" w:customStyle="1" w:styleId="63621FBFE8B74B6397B10CA57295A6CD">
    <w:name w:val="63621FBFE8B74B6397B10CA57295A6CD"/>
    <w:rsid w:val="000F46AC"/>
  </w:style>
  <w:style w:type="paragraph" w:customStyle="1" w:styleId="D0A7A65AFCD645619523843109F6EDF9">
    <w:name w:val="D0A7A65AFCD645619523843109F6EDF9"/>
    <w:rsid w:val="000F46AC"/>
  </w:style>
  <w:style w:type="paragraph" w:customStyle="1" w:styleId="E4740BCD722B45EF98E6381E3D9ED4D7">
    <w:name w:val="E4740BCD722B45EF98E6381E3D9ED4D7"/>
    <w:rsid w:val="000F46AC"/>
  </w:style>
  <w:style w:type="paragraph" w:customStyle="1" w:styleId="72BD8A38A8A94688ADEEC19A5F4F461C">
    <w:name w:val="72BD8A38A8A94688ADEEC19A5F4F461C"/>
    <w:rsid w:val="000F46AC"/>
  </w:style>
  <w:style w:type="paragraph" w:customStyle="1" w:styleId="CF839D75A2A4479F9849B53CFCE5A84B">
    <w:name w:val="CF839D75A2A4479F9849B53CFCE5A84B"/>
    <w:rsid w:val="000F46AC"/>
  </w:style>
  <w:style w:type="paragraph" w:customStyle="1" w:styleId="802DE2367D054E9B91BE14D2AFCF5C40">
    <w:name w:val="802DE2367D054E9B91BE14D2AFCF5C40"/>
    <w:rsid w:val="000F46AC"/>
  </w:style>
  <w:style w:type="paragraph" w:customStyle="1" w:styleId="3286C02F795E41B7BC14DDD86F406A0E">
    <w:name w:val="3286C02F795E41B7BC14DDD86F406A0E"/>
    <w:rsid w:val="000F46AC"/>
  </w:style>
  <w:style w:type="paragraph" w:customStyle="1" w:styleId="98DC0E3C7B1349F6AE872ED3B4DA81F0">
    <w:name w:val="98DC0E3C7B1349F6AE872ED3B4DA81F0"/>
    <w:rsid w:val="000F46AC"/>
  </w:style>
  <w:style w:type="paragraph" w:customStyle="1" w:styleId="7F76C88AF25040ECA381CD177D0443ED">
    <w:name w:val="7F76C88AF25040ECA381CD177D0443ED"/>
    <w:rsid w:val="000F46AC"/>
  </w:style>
  <w:style w:type="paragraph" w:customStyle="1" w:styleId="1D0AF8DC0C5D48F7BC810A6D1F209F35">
    <w:name w:val="1D0AF8DC0C5D48F7BC810A6D1F209F35"/>
    <w:rsid w:val="000F46AC"/>
  </w:style>
  <w:style w:type="paragraph" w:customStyle="1" w:styleId="8723B40474DB4DF68E139D56030B3119">
    <w:name w:val="8723B40474DB4DF68E139D56030B3119"/>
    <w:rsid w:val="000F46AC"/>
  </w:style>
  <w:style w:type="paragraph" w:customStyle="1" w:styleId="F10E08AAA7314532A52598D92075372F">
    <w:name w:val="F10E08AAA7314532A52598D92075372F"/>
    <w:rsid w:val="000F46AC"/>
  </w:style>
  <w:style w:type="paragraph" w:customStyle="1" w:styleId="55D4BEDA17F74543A896380538F73DDB">
    <w:name w:val="55D4BEDA17F74543A896380538F73DDB"/>
    <w:rsid w:val="000F46AC"/>
  </w:style>
  <w:style w:type="paragraph" w:customStyle="1" w:styleId="69AC0CA47AE7452590414612E7CB385C">
    <w:name w:val="69AC0CA47AE7452590414612E7CB385C"/>
    <w:rsid w:val="000F46AC"/>
  </w:style>
  <w:style w:type="paragraph" w:customStyle="1" w:styleId="2B4B7AE264AA462693F60410488A2829">
    <w:name w:val="2B4B7AE264AA462693F60410488A2829"/>
    <w:rsid w:val="000F46AC"/>
  </w:style>
  <w:style w:type="paragraph" w:customStyle="1" w:styleId="7E44CDBFE3074F2396AA8D8FA5D4EA73">
    <w:name w:val="7E44CDBFE3074F2396AA8D8FA5D4EA73"/>
    <w:rsid w:val="000F46AC"/>
  </w:style>
  <w:style w:type="paragraph" w:customStyle="1" w:styleId="F308F63FB35143ADB6BC9876BD0225A9">
    <w:name w:val="F308F63FB35143ADB6BC9876BD0225A9"/>
    <w:rsid w:val="000F46AC"/>
  </w:style>
  <w:style w:type="paragraph" w:customStyle="1" w:styleId="04111CEA74BA4A3ABD9ADA00C566CF8C">
    <w:name w:val="04111CEA74BA4A3ABD9ADA00C566CF8C"/>
    <w:rsid w:val="000F46AC"/>
  </w:style>
  <w:style w:type="paragraph" w:customStyle="1" w:styleId="A0A8A83B354E41FD91840977C99DF2E7">
    <w:name w:val="A0A8A83B354E41FD91840977C99DF2E7"/>
    <w:rsid w:val="000F46AC"/>
  </w:style>
  <w:style w:type="paragraph" w:customStyle="1" w:styleId="859619B0EE1B4A499CABCA06FAC2BB72">
    <w:name w:val="859619B0EE1B4A499CABCA06FAC2BB72"/>
    <w:rsid w:val="000F46AC"/>
  </w:style>
  <w:style w:type="paragraph" w:customStyle="1" w:styleId="A9364BD9A7544B559B58BA2E51973EE9">
    <w:name w:val="A9364BD9A7544B559B58BA2E51973EE9"/>
    <w:rsid w:val="000F46AC"/>
  </w:style>
  <w:style w:type="paragraph" w:customStyle="1" w:styleId="85A66837826743DAA24EB16253B10D94">
    <w:name w:val="85A66837826743DAA24EB16253B10D94"/>
    <w:rsid w:val="000F46AC"/>
  </w:style>
  <w:style w:type="paragraph" w:customStyle="1" w:styleId="B5ED50CF494141F190824F8AE98FEBAE">
    <w:name w:val="B5ED50CF494141F190824F8AE98FEBAE"/>
    <w:rsid w:val="000F46AC"/>
  </w:style>
  <w:style w:type="paragraph" w:customStyle="1" w:styleId="37C068A627324A0BBA89980E6E746EC4">
    <w:name w:val="37C068A627324A0BBA89980E6E746EC4"/>
    <w:rsid w:val="000F46AC"/>
  </w:style>
  <w:style w:type="paragraph" w:customStyle="1" w:styleId="164F10D6EED74DDE9AC6B806E41D3035">
    <w:name w:val="164F10D6EED74DDE9AC6B806E41D3035"/>
    <w:rsid w:val="000F46AC"/>
  </w:style>
  <w:style w:type="paragraph" w:customStyle="1" w:styleId="32916FB352454384A7FECD0D27C56889">
    <w:name w:val="32916FB352454384A7FECD0D27C56889"/>
    <w:rsid w:val="000F46AC"/>
  </w:style>
  <w:style w:type="paragraph" w:customStyle="1" w:styleId="7E5986FB4CD14A27B08FEF5F5EB40771">
    <w:name w:val="7E5986FB4CD14A27B08FEF5F5EB40771"/>
    <w:rsid w:val="000F46AC"/>
  </w:style>
  <w:style w:type="paragraph" w:customStyle="1" w:styleId="0AE7481630B84B8D86C41E073F498C76">
    <w:name w:val="0AE7481630B84B8D86C41E073F498C76"/>
    <w:rsid w:val="000F46AC"/>
  </w:style>
  <w:style w:type="paragraph" w:customStyle="1" w:styleId="FE776F00ABB2454C988789EC52939A60">
    <w:name w:val="FE776F00ABB2454C988789EC52939A60"/>
    <w:rsid w:val="000F46AC"/>
  </w:style>
  <w:style w:type="paragraph" w:customStyle="1" w:styleId="BBAE3ADA973541F8A47EB64AD41574AE">
    <w:name w:val="BBAE3ADA973541F8A47EB64AD41574AE"/>
    <w:rsid w:val="000F46AC"/>
  </w:style>
  <w:style w:type="paragraph" w:customStyle="1" w:styleId="D5D29923976542D28930C0DAB43BA6FF">
    <w:name w:val="D5D29923976542D28930C0DAB43BA6FF"/>
    <w:rsid w:val="000F46AC"/>
  </w:style>
  <w:style w:type="paragraph" w:customStyle="1" w:styleId="515DA4D7B33C47EA9D2A30AD41203C8B">
    <w:name w:val="515DA4D7B33C47EA9D2A30AD41203C8B"/>
    <w:rsid w:val="000F46AC"/>
  </w:style>
  <w:style w:type="paragraph" w:customStyle="1" w:styleId="5A0DF90DDF994ECEB28C7AEAD109FE15">
    <w:name w:val="5A0DF90DDF994ECEB28C7AEAD109FE15"/>
    <w:rsid w:val="000F46AC"/>
  </w:style>
  <w:style w:type="paragraph" w:customStyle="1" w:styleId="85F014EA97E142A29D83F1AC5EB6C228">
    <w:name w:val="85F014EA97E142A29D83F1AC5EB6C228"/>
    <w:rsid w:val="000F46AC"/>
  </w:style>
  <w:style w:type="paragraph" w:customStyle="1" w:styleId="42715CF41B7F439AA02E6C7899AA2234">
    <w:name w:val="42715CF41B7F439AA02E6C7899AA2234"/>
    <w:rsid w:val="00771950"/>
  </w:style>
  <w:style w:type="paragraph" w:customStyle="1" w:styleId="41F4ADAEC4D6427299D72D15C1EB5077">
    <w:name w:val="41F4ADAEC4D6427299D72D15C1EB5077"/>
    <w:rsid w:val="00771950"/>
  </w:style>
  <w:style w:type="paragraph" w:customStyle="1" w:styleId="FC4CB318ADDC4B66BCB851E4BF36E6C3">
    <w:name w:val="FC4CB318ADDC4B66BCB851E4BF36E6C3"/>
    <w:rsid w:val="008A441F"/>
  </w:style>
  <w:style w:type="paragraph" w:customStyle="1" w:styleId="60E053D4EED24C819DE39F5B5E9CEEF7">
    <w:name w:val="60E053D4EED24C819DE39F5B5E9CEEF7"/>
    <w:rsid w:val="008A441F"/>
  </w:style>
  <w:style w:type="paragraph" w:customStyle="1" w:styleId="CD76898D1D974BBFAEDFEDDCF17A5777">
    <w:name w:val="CD76898D1D974BBFAEDFEDDCF17A5777"/>
    <w:rsid w:val="008A441F"/>
  </w:style>
  <w:style w:type="paragraph" w:customStyle="1" w:styleId="9BACC394868C4F6F87F6ABB00CC17676">
    <w:name w:val="9BACC394868C4F6F87F6ABB00CC17676"/>
    <w:rsid w:val="008A441F"/>
  </w:style>
  <w:style w:type="paragraph" w:customStyle="1" w:styleId="BB9FAF30866E4AF2A5DA93248BD83F8F">
    <w:name w:val="BB9FAF30866E4AF2A5DA93248BD83F8F"/>
    <w:rsid w:val="008A441F"/>
  </w:style>
  <w:style w:type="paragraph" w:customStyle="1" w:styleId="4B93A9C829224B7ABAF8132E589C8177">
    <w:name w:val="4B93A9C829224B7ABAF8132E589C8177"/>
    <w:rsid w:val="008A441F"/>
  </w:style>
  <w:style w:type="paragraph" w:customStyle="1" w:styleId="45FDF470077B441C8F71CB3D959652DC">
    <w:name w:val="45FDF470077B441C8F71CB3D959652DC"/>
    <w:rsid w:val="008A441F"/>
  </w:style>
  <w:style w:type="paragraph" w:customStyle="1" w:styleId="C24B0D9D485F4CD4BA03FDA27994B14F">
    <w:name w:val="C24B0D9D485F4CD4BA03FDA27994B14F"/>
    <w:rsid w:val="008A441F"/>
  </w:style>
  <w:style w:type="paragraph" w:customStyle="1" w:styleId="77964C69395340A18880499991DA2FE2">
    <w:name w:val="77964C69395340A18880499991DA2FE2"/>
    <w:rsid w:val="008A441F"/>
  </w:style>
  <w:style w:type="paragraph" w:customStyle="1" w:styleId="4E306A2956194CB79831A29F86548718">
    <w:name w:val="4E306A2956194CB79831A29F86548718"/>
    <w:rsid w:val="008A441F"/>
  </w:style>
  <w:style w:type="paragraph" w:customStyle="1" w:styleId="E4A83B153B9E49E2B668B720F2EC12EA">
    <w:name w:val="E4A83B153B9E49E2B668B720F2EC12EA"/>
    <w:rsid w:val="008A441F"/>
  </w:style>
  <w:style w:type="paragraph" w:customStyle="1" w:styleId="C61990C58C7042BB9B306C1970503C69">
    <w:name w:val="C61990C58C7042BB9B306C1970503C69"/>
    <w:rsid w:val="008A441F"/>
  </w:style>
  <w:style w:type="paragraph" w:customStyle="1" w:styleId="2EDA72C985E3475CA221022D5A9A644A">
    <w:name w:val="2EDA72C985E3475CA221022D5A9A644A"/>
    <w:rsid w:val="008A441F"/>
  </w:style>
  <w:style w:type="paragraph" w:customStyle="1" w:styleId="63CD1FF266C340BDBC623CE2BE5611A7">
    <w:name w:val="63CD1FF266C340BDBC623CE2BE5611A7"/>
    <w:rsid w:val="008A441F"/>
  </w:style>
  <w:style w:type="paragraph" w:customStyle="1" w:styleId="8E142DB13A0643F490823A2F26BAE554">
    <w:name w:val="8E142DB13A0643F490823A2F26BAE554"/>
    <w:rsid w:val="008A441F"/>
  </w:style>
  <w:style w:type="paragraph" w:customStyle="1" w:styleId="AE435B299C7C42D0BB0606A20EDEA02C">
    <w:name w:val="AE435B299C7C42D0BB0606A20EDEA02C"/>
    <w:rsid w:val="008A441F"/>
  </w:style>
  <w:style w:type="paragraph" w:customStyle="1" w:styleId="C61F0566511E41CC9D3C63B617875090">
    <w:name w:val="C61F0566511E41CC9D3C63B617875090"/>
    <w:rsid w:val="008A441F"/>
  </w:style>
  <w:style w:type="paragraph" w:customStyle="1" w:styleId="3256336ECB9B4B58B755274C9A6AE2F3">
    <w:name w:val="3256336ECB9B4B58B755274C9A6AE2F3"/>
    <w:rsid w:val="008A441F"/>
  </w:style>
  <w:style w:type="paragraph" w:customStyle="1" w:styleId="3E25C21E58AF4FCAABD7427EC2A45809">
    <w:name w:val="3E25C21E58AF4FCAABD7427EC2A45809"/>
    <w:rsid w:val="008A441F"/>
  </w:style>
  <w:style w:type="paragraph" w:customStyle="1" w:styleId="4FD02F2AD2C04D028927805175C9CF0C">
    <w:name w:val="4FD02F2AD2C04D028927805175C9CF0C"/>
    <w:rsid w:val="008A441F"/>
  </w:style>
  <w:style w:type="paragraph" w:customStyle="1" w:styleId="87E8B5312D24461B94D775B48BCBA371">
    <w:name w:val="87E8B5312D24461B94D775B48BCBA371"/>
    <w:rsid w:val="00C375B7"/>
  </w:style>
  <w:style w:type="paragraph" w:customStyle="1" w:styleId="D587DFDD45DA4D6196F662CA21A27BFC">
    <w:name w:val="D587DFDD45DA4D6196F662CA21A27BFC"/>
    <w:rsid w:val="00C375B7"/>
  </w:style>
  <w:style w:type="paragraph" w:customStyle="1" w:styleId="D38B85D6EC494199867B13B66AC08B2B">
    <w:name w:val="D38B85D6EC494199867B13B66AC08B2B"/>
    <w:rsid w:val="00C375B7"/>
  </w:style>
  <w:style w:type="paragraph" w:customStyle="1" w:styleId="CC21486FE8A54698A84DCC8B71D1B863">
    <w:name w:val="CC21486FE8A54698A84DCC8B71D1B863"/>
    <w:rsid w:val="00C375B7"/>
  </w:style>
  <w:style w:type="paragraph" w:customStyle="1" w:styleId="34C106C7A6B14CB6A20C1BB24B5789FA">
    <w:name w:val="34C106C7A6B14CB6A20C1BB24B5789FA"/>
    <w:rsid w:val="00C375B7"/>
  </w:style>
  <w:style w:type="paragraph" w:customStyle="1" w:styleId="43F87765DD7A4E569A7EB886E493C676">
    <w:name w:val="43F87765DD7A4E569A7EB886E493C676"/>
    <w:rsid w:val="00C375B7"/>
  </w:style>
  <w:style w:type="paragraph" w:customStyle="1" w:styleId="F45E63A4E341485088C34F14F61A056D">
    <w:name w:val="F45E63A4E341485088C34F14F61A056D"/>
    <w:rsid w:val="00C375B7"/>
  </w:style>
  <w:style w:type="paragraph" w:customStyle="1" w:styleId="461ECF62B6A7485A8D330D794FF04BC9">
    <w:name w:val="461ECF62B6A7485A8D330D794FF04BC9"/>
    <w:rsid w:val="00C375B7"/>
  </w:style>
  <w:style w:type="paragraph" w:customStyle="1" w:styleId="3677609ABA7E44F0BD4999C69B50A383">
    <w:name w:val="3677609ABA7E44F0BD4999C69B50A383"/>
    <w:rsid w:val="00C375B7"/>
  </w:style>
  <w:style w:type="paragraph" w:customStyle="1" w:styleId="3B57DBD1FDEF4959B2E7992ABA7B8814">
    <w:name w:val="3B57DBD1FDEF4959B2E7992ABA7B8814"/>
    <w:rsid w:val="00C375B7"/>
  </w:style>
  <w:style w:type="paragraph" w:customStyle="1" w:styleId="A56EAAA82D5849A192CFDB509C99A30A">
    <w:name w:val="A56EAAA82D5849A192CFDB509C99A30A"/>
    <w:rsid w:val="00C375B7"/>
  </w:style>
  <w:style w:type="paragraph" w:customStyle="1" w:styleId="AF8C35AA6DA3425E8CE0322031659243">
    <w:name w:val="AF8C35AA6DA3425E8CE0322031659243"/>
    <w:rsid w:val="00C375B7"/>
  </w:style>
  <w:style w:type="paragraph" w:customStyle="1" w:styleId="24FDEC49E48C42F9A732E3B5AEC312B6">
    <w:name w:val="24FDEC49E48C42F9A732E3B5AEC312B6"/>
    <w:rsid w:val="00C375B7"/>
  </w:style>
  <w:style w:type="paragraph" w:customStyle="1" w:styleId="0FA3AC592F1C4E0F8C8E120DCC36AFB4">
    <w:name w:val="0FA3AC592F1C4E0F8C8E120DCC36AFB4"/>
    <w:rsid w:val="00C375B7"/>
  </w:style>
  <w:style w:type="paragraph" w:customStyle="1" w:styleId="3F874CE69A004E528D00DB04738023A9">
    <w:name w:val="3F874CE69A004E528D00DB04738023A9"/>
    <w:rsid w:val="00C375B7"/>
  </w:style>
  <w:style w:type="paragraph" w:customStyle="1" w:styleId="B79CD886888F408DAB0A8CEA354935EC">
    <w:name w:val="B79CD886888F408DAB0A8CEA354935EC"/>
    <w:rsid w:val="00C375B7"/>
  </w:style>
  <w:style w:type="paragraph" w:customStyle="1" w:styleId="C51CFFFBD60B455090CBE7E2F8FE74A2">
    <w:name w:val="C51CFFFBD60B455090CBE7E2F8FE74A2"/>
    <w:rsid w:val="00C375B7"/>
  </w:style>
  <w:style w:type="paragraph" w:customStyle="1" w:styleId="2AC630029B78409FAFF7BE5C504A3175">
    <w:name w:val="2AC630029B78409FAFF7BE5C504A3175"/>
    <w:rsid w:val="00C375B7"/>
  </w:style>
  <w:style w:type="paragraph" w:customStyle="1" w:styleId="87A6E2D9B4AB41079AFC7F53A72E4CD8">
    <w:name w:val="87A6E2D9B4AB41079AFC7F53A72E4CD8"/>
    <w:rsid w:val="00C375B7"/>
  </w:style>
  <w:style w:type="paragraph" w:customStyle="1" w:styleId="D48B9329BCFF47B0B2345DBD81B8C208">
    <w:name w:val="D48B9329BCFF47B0B2345DBD81B8C208"/>
    <w:rsid w:val="00C375B7"/>
  </w:style>
  <w:style w:type="paragraph" w:customStyle="1" w:styleId="89212E76C7DC4D66B9C708211E3CB94F">
    <w:name w:val="89212E76C7DC4D66B9C708211E3CB94F"/>
    <w:rsid w:val="00C375B7"/>
  </w:style>
  <w:style w:type="paragraph" w:customStyle="1" w:styleId="1CBE815B522E4629A99D9272A78C7509">
    <w:name w:val="1CBE815B522E4629A99D9272A78C7509"/>
    <w:rsid w:val="00C375B7"/>
  </w:style>
  <w:style w:type="paragraph" w:customStyle="1" w:styleId="240C57188AC243D892C773E2C4DD849B">
    <w:name w:val="240C57188AC243D892C773E2C4DD849B"/>
    <w:rsid w:val="00C375B7"/>
  </w:style>
  <w:style w:type="paragraph" w:customStyle="1" w:styleId="ED1866B16099433FA663FC44324F8F57">
    <w:name w:val="ED1866B16099433FA663FC44324F8F57"/>
    <w:rsid w:val="00C375B7"/>
  </w:style>
  <w:style w:type="paragraph" w:customStyle="1" w:styleId="1F4D21AD9C7D4A4486DCDC9B779FE0BC">
    <w:name w:val="1F4D21AD9C7D4A4486DCDC9B779FE0BC"/>
    <w:rsid w:val="00C375B7"/>
  </w:style>
  <w:style w:type="paragraph" w:customStyle="1" w:styleId="FCB60C9B395C46709186268E27C23833">
    <w:name w:val="FCB60C9B395C46709186268E27C23833"/>
    <w:rsid w:val="00C375B7"/>
  </w:style>
  <w:style w:type="paragraph" w:customStyle="1" w:styleId="5CA78608E5214736858F98F981B32362">
    <w:name w:val="5CA78608E5214736858F98F981B32362"/>
    <w:rsid w:val="00C375B7"/>
  </w:style>
  <w:style w:type="paragraph" w:customStyle="1" w:styleId="C688EAA97B7A4E1BB8DCC9DDB948DEB3">
    <w:name w:val="C688EAA97B7A4E1BB8DCC9DDB948DEB3"/>
    <w:rsid w:val="00C375B7"/>
  </w:style>
  <w:style w:type="paragraph" w:customStyle="1" w:styleId="2A145C6FD85B4C86890AFE5FB4645C0C">
    <w:name w:val="2A145C6FD85B4C86890AFE5FB4645C0C"/>
    <w:rsid w:val="00C375B7"/>
  </w:style>
  <w:style w:type="paragraph" w:customStyle="1" w:styleId="62396D3C19B34B979489AC52249078D8">
    <w:name w:val="62396D3C19B34B979489AC52249078D8"/>
    <w:rsid w:val="00C375B7"/>
  </w:style>
  <w:style w:type="paragraph" w:customStyle="1" w:styleId="F0C41D2F07E7440CAF22D11CB60CB271">
    <w:name w:val="F0C41D2F07E7440CAF22D11CB60CB271"/>
    <w:rsid w:val="00C375B7"/>
  </w:style>
  <w:style w:type="paragraph" w:customStyle="1" w:styleId="06A8F240F06241D19FDD6BEEFF1E4483">
    <w:name w:val="06A8F240F06241D19FDD6BEEFF1E4483"/>
    <w:rsid w:val="00C375B7"/>
  </w:style>
  <w:style w:type="paragraph" w:customStyle="1" w:styleId="5403185845E044F9A40E00D332C1A6F8">
    <w:name w:val="5403185845E044F9A40E00D332C1A6F8"/>
    <w:rsid w:val="00C375B7"/>
  </w:style>
  <w:style w:type="paragraph" w:customStyle="1" w:styleId="8A481C4831814D6DA2EB16D2578360D0">
    <w:name w:val="8A481C4831814D6DA2EB16D2578360D0"/>
    <w:rsid w:val="00C375B7"/>
  </w:style>
  <w:style w:type="paragraph" w:customStyle="1" w:styleId="C9ADC6357E744FC181C324D5B2D9C703">
    <w:name w:val="C9ADC6357E744FC181C324D5B2D9C703"/>
    <w:rsid w:val="00C375B7"/>
  </w:style>
  <w:style w:type="paragraph" w:customStyle="1" w:styleId="DF159B40D982422A81E2914E241D8A17">
    <w:name w:val="DF159B40D982422A81E2914E241D8A17"/>
    <w:rsid w:val="00C375B7"/>
  </w:style>
  <w:style w:type="paragraph" w:customStyle="1" w:styleId="BC1962A2DA2E43758F817B422F7D660C">
    <w:name w:val="BC1962A2DA2E43758F817B422F7D660C"/>
    <w:rsid w:val="00C375B7"/>
  </w:style>
  <w:style w:type="paragraph" w:customStyle="1" w:styleId="3A44141B09DE4902BCA9E22CD61F994D">
    <w:name w:val="3A44141B09DE4902BCA9E22CD61F994D"/>
    <w:rsid w:val="00C375B7"/>
  </w:style>
  <w:style w:type="paragraph" w:customStyle="1" w:styleId="1E866231B235465180852A81D2F6B79B">
    <w:name w:val="1E866231B235465180852A81D2F6B79B"/>
    <w:rsid w:val="00C375B7"/>
  </w:style>
  <w:style w:type="paragraph" w:customStyle="1" w:styleId="BF8C9B829CBE4BBEA42E060703AB0380">
    <w:name w:val="BF8C9B829CBE4BBEA42E060703AB0380"/>
    <w:rsid w:val="00C375B7"/>
  </w:style>
  <w:style w:type="paragraph" w:customStyle="1" w:styleId="5914128114404E72918275CDC8B420EC">
    <w:name w:val="5914128114404E72918275CDC8B420EC"/>
    <w:rsid w:val="00C375B7"/>
  </w:style>
  <w:style w:type="paragraph" w:customStyle="1" w:styleId="20AF6D3F9831487C8C512B73246D4D83">
    <w:name w:val="20AF6D3F9831487C8C512B73246D4D83"/>
    <w:rsid w:val="00C375B7"/>
  </w:style>
  <w:style w:type="paragraph" w:customStyle="1" w:styleId="0063BBE65C69461C8617DB945961CC05">
    <w:name w:val="0063BBE65C69461C8617DB945961CC05"/>
    <w:rsid w:val="00C375B7"/>
  </w:style>
  <w:style w:type="paragraph" w:customStyle="1" w:styleId="13D4976D58694C7680887190A4592801">
    <w:name w:val="13D4976D58694C7680887190A4592801"/>
    <w:rsid w:val="00C375B7"/>
  </w:style>
  <w:style w:type="paragraph" w:customStyle="1" w:styleId="6656A2E24ED848AB999149D88D180707">
    <w:name w:val="6656A2E24ED848AB999149D88D180707"/>
    <w:rsid w:val="00C375B7"/>
  </w:style>
  <w:style w:type="paragraph" w:customStyle="1" w:styleId="47EF9360FFB84782BB824578D4FD0E25">
    <w:name w:val="47EF9360FFB84782BB824578D4FD0E25"/>
    <w:rsid w:val="00C375B7"/>
  </w:style>
  <w:style w:type="paragraph" w:customStyle="1" w:styleId="C4CF2D90E77C49459CF4D8ABBD15B5C3">
    <w:name w:val="C4CF2D90E77C49459CF4D8ABBD15B5C3"/>
    <w:rsid w:val="00C375B7"/>
  </w:style>
  <w:style w:type="paragraph" w:customStyle="1" w:styleId="449CCF90E3044A89A910FB06568408BE">
    <w:name w:val="449CCF90E3044A89A910FB06568408BE"/>
    <w:rsid w:val="00C375B7"/>
  </w:style>
  <w:style w:type="paragraph" w:customStyle="1" w:styleId="04864C45DB3C46549194266C60D30EDD">
    <w:name w:val="04864C45DB3C46549194266C60D30EDD"/>
    <w:rsid w:val="00C375B7"/>
  </w:style>
  <w:style w:type="paragraph" w:customStyle="1" w:styleId="19A192293A0442A9AD519D9A69893200">
    <w:name w:val="19A192293A0442A9AD519D9A69893200"/>
    <w:rsid w:val="00C375B7"/>
  </w:style>
  <w:style w:type="paragraph" w:customStyle="1" w:styleId="7FC365E4407C43879182E121FC759B2F">
    <w:name w:val="7FC365E4407C43879182E121FC759B2F"/>
    <w:rsid w:val="008E27C6"/>
  </w:style>
  <w:style w:type="paragraph" w:customStyle="1" w:styleId="722953B160CD48AE9350B84CDD9A1613">
    <w:name w:val="722953B160CD48AE9350B84CDD9A1613"/>
    <w:rsid w:val="008E27C6"/>
  </w:style>
  <w:style w:type="paragraph" w:customStyle="1" w:styleId="114C2C83C63640C5A61199638F35D45C">
    <w:name w:val="114C2C83C63640C5A61199638F35D45C"/>
    <w:rsid w:val="008E27C6"/>
  </w:style>
  <w:style w:type="paragraph" w:customStyle="1" w:styleId="CE96A9350FB4412599258AA966F7770A">
    <w:name w:val="CE96A9350FB4412599258AA966F7770A"/>
    <w:rsid w:val="008E27C6"/>
  </w:style>
  <w:style w:type="paragraph" w:customStyle="1" w:styleId="421FA3962B14451292C58192FAE87CD6">
    <w:name w:val="421FA3962B14451292C58192FAE87CD6"/>
    <w:rsid w:val="008E27C6"/>
  </w:style>
  <w:style w:type="paragraph" w:customStyle="1" w:styleId="0F5C4F1480904CDAB306D07B6E6272BC">
    <w:name w:val="0F5C4F1480904CDAB306D07B6E6272BC"/>
    <w:rsid w:val="008E27C6"/>
  </w:style>
  <w:style w:type="paragraph" w:customStyle="1" w:styleId="3F93AFF28A4D4556B9A11F7FA74DB460">
    <w:name w:val="3F93AFF28A4D4556B9A11F7FA74DB460"/>
    <w:rsid w:val="008E27C6"/>
  </w:style>
  <w:style w:type="paragraph" w:customStyle="1" w:styleId="94D6D0EBB01545EFA6A9E6BEE5DBFBF1">
    <w:name w:val="94D6D0EBB01545EFA6A9E6BEE5DBFBF1"/>
    <w:rsid w:val="008E27C6"/>
  </w:style>
  <w:style w:type="paragraph" w:customStyle="1" w:styleId="C6DA79D9D4774A31821F3F0E58077159">
    <w:name w:val="C6DA79D9D4774A31821F3F0E58077159"/>
    <w:rsid w:val="008E27C6"/>
  </w:style>
  <w:style w:type="paragraph" w:customStyle="1" w:styleId="C91896CFCA4A4678871727B5F0C535BA">
    <w:name w:val="C91896CFCA4A4678871727B5F0C535BA"/>
    <w:rsid w:val="008E27C6"/>
  </w:style>
  <w:style w:type="paragraph" w:customStyle="1" w:styleId="EA38EEF813D8408A96864F6F7ABFDF7C">
    <w:name w:val="EA38EEF813D8408A96864F6F7ABFDF7C"/>
    <w:rsid w:val="008E27C6"/>
  </w:style>
  <w:style w:type="paragraph" w:customStyle="1" w:styleId="DAF986FB34034096A031703630072DDD">
    <w:name w:val="DAF986FB34034096A031703630072DDD"/>
    <w:rsid w:val="008E27C6"/>
  </w:style>
  <w:style w:type="paragraph" w:customStyle="1" w:styleId="3042D34E17984BED8E9ADEF65DE343FB">
    <w:name w:val="3042D34E17984BED8E9ADEF65DE343FB"/>
    <w:rsid w:val="008E27C6"/>
  </w:style>
  <w:style w:type="paragraph" w:customStyle="1" w:styleId="047EEE38F9494E58A04D6F271F7A9D80">
    <w:name w:val="047EEE38F9494E58A04D6F271F7A9D80"/>
    <w:rsid w:val="008E27C6"/>
  </w:style>
  <w:style w:type="paragraph" w:customStyle="1" w:styleId="D0BE3426D98F4DEB8339C651FBA76E31">
    <w:name w:val="D0BE3426D98F4DEB8339C651FBA76E31"/>
    <w:rsid w:val="008E27C6"/>
  </w:style>
  <w:style w:type="paragraph" w:customStyle="1" w:styleId="956F05E62068439D9ECE153B473A43BC">
    <w:name w:val="956F05E62068439D9ECE153B473A43BC"/>
    <w:rsid w:val="008E27C6"/>
  </w:style>
  <w:style w:type="paragraph" w:customStyle="1" w:styleId="7F898BD7572F45FEB3B56B4A867073CE">
    <w:name w:val="7F898BD7572F45FEB3B56B4A867073CE"/>
    <w:rsid w:val="008E27C6"/>
  </w:style>
  <w:style w:type="paragraph" w:customStyle="1" w:styleId="B98E17597F7441A19655AF3C03E3D67E">
    <w:name w:val="B98E17597F7441A19655AF3C03E3D67E"/>
    <w:rsid w:val="008E27C6"/>
  </w:style>
  <w:style w:type="paragraph" w:customStyle="1" w:styleId="D4B83D9E8F7848738B8A68AEC89BF908">
    <w:name w:val="D4B83D9E8F7848738B8A68AEC89BF908"/>
    <w:rsid w:val="008E27C6"/>
  </w:style>
  <w:style w:type="paragraph" w:customStyle="1" w:styleId="8D8294A90CA94D8BB98CD68307ADA0C7">
    <w:name w:val="8D8294A90CA94D8BB98CD68307ADA0C7"/>
    <w:rsid w:val="008E27C6"/>
  </w:style>
  <w:style w:type="paragraph" w:customStyle="1" w:styleId="AC8A2C98485A45D192C8877E4823B200">
    <w:name w:val="AC8A2C98485A45D192C8877E4823B200"/>
    <w:rsid w:val="00BB3E15"/>
  </w:style>
  <w:style w:type="paragraph" w:customStyle="1" w:styleId="D4E50935B8D8409685CA5A16C2A01C24">
    <w:name w:val="D4E50935B8D8409685CA5A16C2A01C24"/>
    <w:rsid w:val="00BB3E15"/>
  </w:style>
  <w:style w:type="paragraph" w:customStyle="1" w:styleId="3250BA271FD74B519FA1DAAAAC711DF8">
    <w:name w:val="3250BA271FD74B519FA1DAAAAC711DF8"/>
    <w:rsid w:val="00BB3E15"/>
  </w:style>
  <w:style w:type="paragraph" w:customStyle="1" w:styleId="02A4FDB0E20A433595C79ACCB465127D">
    <w:name w:val="02A4FDB0E20A433595C79ACCB465127D"/>
    <w:rsid w:val="00BB3E15"/>
  </w:style>
  <w:style w:type="paragraph" w:customStyle="1" w:styleId="0978D1B8066147AA9AB21E99AEF46D60">
    <w:name w:val="0978D1B8066147AA9AB21E99AEF46D60"/>
    <w:rsid w:val="00BB3E15"/>
  </w:style>
  <w:style w:type="paragraph" w:customStyle="1" w:styleId="2984659E3CF64A26B8B3183A88A1CC4F">
    <w:name w:val="2984659E3CF64A26B8B3183A88A1CC4F"/>
    <w:rsid w:val="00BB3E15"/>
  </w:style>
  <w:style w:type="paragraph" w:customStyle="1" w:styleId="B4A8A44F27604F4D999F63503348FD5C">
    <w:name w:val="B4A8A44F27604F4D999F63503348FD5C"/>
    <w:rsid w:val="00BB3E15"/>
  </w:style>
  <w:style w:type="paragraph" w:customStyle="1" w:styleId="CED2EDB948F2474085A1A0D0C149A82D">
    <w:name w:val="CED2EDB948F2474085A1A0D0C149A82D"/>
    <w:rsid w:val="00BB3E15"/>
  </w:style>
  <w:style w:type="paragraph" w:customStyle="1" w:styleId="C189716057604FB1A27449D3FA5A98A3">
    <w:name w:val="C189716057604FB1A27449D3FA5A98A3"/>
    <w:rsid w:val="00BB3E15"/>
  </w:style>
  <w:style w:type="paragraph" w:customStyle="1" w:styleId="7FD2BBA5FD724A5FBE6E19B9FC0A779A">
    <w:name w:val="7FD2BBA5FD724A5FBE6E19B9FC0A779A"/>
    <w:rsid w:val="00BB3E15"/>
  </w:style>
  <w:style w:type="paragraph" w:customStyle="1" w:styleId="53B745C223484E059D1A54DAF47F8E3A">
    <w:name w:val="53B745C223484E059D1A54DAF47F8E3A"/>
    <w:rsid w:val="00BB3E15"/>
  </w:style>
  <w:style w:type="paragraph" w:customStyle="1" w:styleId="AEB559A359844BAEA26A1F84E5D0C055">
    <w:name w:val="AEB559A359844BAEA26A1F84E5D0C055"/>
    <w:rsid w:val="00BB3E15"/>
  </w:style>
  <w:style w:type="paragraph" w:customStyle="1" w:styleId="BCDB9A40060C437482CD708B74820A55">
    <w:name w:val="BCDB9A40060C437482CD708B74820A55"/>
    <w:rsid w:val="00BB3E15"/>
  </w:style>
  <w:style w:type="paragraph" w:customStyle="1" w:styleId="32E350FB572E4FB6821A83E2B79B1A97">
    <w:name w:val="32E350FB572E4FB6821A83E2B79B1A97"/>
    <w:rsid w:val="00BB3E15"/>
  </w:style>
  <w:style w:type="paragraph" w:customStyle="1" w:styleId="CA6C2D5D060148A29097FAC0B0797621">
    <w:name w:val="CA6C2D5D060148A29097FAC0B0797621"/>
    <w:rsid w:val="00BB3E15"/>
  </w:style>
  <w:style w:type="paragraph" w:customStyle="1" w:styleId="3325E98F89D144278428ACC1683BC8F0">
    <w:name w:val="3325E98F89D144278428ACC1683BC8F0"/>
    <w:rsid w:val="00BB3E15"/>
  </w:style>
  <w:style w:type="paragraph" w:customStyle="1" w:styleId="00E4BF94372A4E44ABD37B379904DDD1">
    <w:name w:val="00E4BF94372A4E44ABD37B379904DDD1"/>
    <w:rsid w:val="00BB3E15"/>
  </w:style>
  <w:style w:type="paragraph" w:customStyle="1" w:styleId="ADD63893A8E148B3AC8F4B2421F95282">
    <w:name w:val="ADD63893A8E148B3AC8F4B2421F95282"/>
    <w:rsid w:val="00BB3E15"/>
  </w:style>
  <w:style w:type="paragraph" w:customStyle="1" w:styleId="A6AC679CE65642259C8F6A55FE0970E4">
    <w:name w:val="A6AC679CE65642259C8F6A55FE0970E4"/>
    <w:rsid w:val="00BB3E15"/>
  </w:style>
  <w:style w:type="paragraph" w:customStyle="1" w:styleId="0CC5FB32A7BA4FD0BD675258AB7FAE9D">
    <w:name w:val="0CC5FB32A7BA4FD0BD675258AB7FAE9D"/>
    <w:rsid w:val="00BB3E15"/>
  </w:style>
  <w:style w:type="paragraph" w:customStyle="1" w:styleId="7BA898A3ACE843F98CCBF7CB05F7A2B4">
    <w:name w:val="7BA898A3ACE843F98CCBF7CB05F7A2B4"/>
    <w:rsid w:val="00BB3E15"/>
  </w:style>
  <w:style w:type="paragraph" w:customStyle="1" w:styleId="8CFCCED1307844099984EB6B1DE59D0C">
    <w:name w:val="8CFCCED1307844099984EB6B1DE59D0C"/>
    <w:rsid w:val="00BB3E15"/>
  </w:style>
  <w:style w:type="paragraph" w:customStyle="1" w:styleId="6F4B52F94C85460CB9E630F0D0F2E6B6">
    <w:name w:val="6F4B52F94C85460CB9E630F0D0F2E6B6"/>
    <w:rsid w:val="00BB3E15"/>
  </w:style>
  <w:style w:type="paragraph" w:customStyle="1" w:styleId="5F1AFF97B7DD4771B9BD6CA91319184F">
    <w:name w:val="5F1AFF97B7DD4771B9BD6CA91319184F"/>
    <w:rsid w:val="00BB3E15"/>
  </w:style>
  <w:style w:type="paragraph" w:customStyle="1" w:styleId="37B82D921EA549CD8E1D4ABCD03F3ADA">
    <w:name w:val="37B82D921EA549CD8E1D4ABCD03F3ADA"/>
    <w:rsid w:val="00BB3E15"/>
  </w:style>
  <w:style w:type="paragraph" w:customStyle="1" w:styleId="3583F3A5BFB4459EBDE77026B0EB48DB">
    <w:name w:val="3583F3A5BFB4459EBDE77026B0EB48DB"/>
    <w:rsid w:val="00BB3E15"/>
  </w:style>
  <w:style w:type="paragraph" w:customStyle="1" w:styleId="1F4461452D204302A690B091F9866349">
    <w:name w:val="1F4461452D204302A690B091F9866349"/>
    <w:rsid w:val="00BB3E15"/>
  </w:style>
  <w:style w:type="paragraph" w:customStyle="1" w:styleId="E5764FC98C83473D81AB7F60BBFFF8B3">
    <w:name w:val="E5764FC98C83473D81AB7F60BBFFF8B3"/>
    <w:rsid w:val="00BB3E15"/>
  </w:style>
  <w:style w:type="paragraph" w:customStyle="1" w:styleId="348215CE5AAB46A8B2FDA3CDB317502F">
    <w:name w:val="348215CE5AAB46A8B2FDA3CDB317502F"/>
    <w:rsid w:val="00BB3E15"/>
  </w:style>
  <w:style w:type="paragraph" w:customStyle="1" w:styleId="1D7EA8B6BCC8410E9D5002353CC674B9">
    <w:name w:val="1D7EA8B6BCC8410E9D5002353CC674B9"/>
    <w:rsid w:val="00BB3E15"/>
  </w:style>
  <w:style w:type="paragraph" w:customStyle="1" w:styleId="D1EB5279FB6E4EB7BBD39C4C434009C6">
    <w:name w:val="D1EB5279FB6E4EB7BBD39C4C434009C6"/>
    <w:rsid w:val="00BB3E15"/>
  </w:style>
  <w:style w:type="paragraph" w:customStyle="1" w:styleId="C9A4D3C2332A4E318BF14CC2C3811FDF">
    <w:name w:val="C9A4D3C2332A4E318BF14CC2C3811FDF"/>
    <w:rsid w:val="00BB3E15"/>
  </w:style>
  <w:style w:type="paragraph" w:customStyle="1" w:styleId="E163AFA6A7484B0AA80DE3C761F39AE4">
    <w:name w:val="E163AFA6A7484B0AA80DE3C761F39AE4"/>
    <w:rsid w:val="00BB3E15"/>
  </w:style>
  <w:style w:type="paragraph" w:customStyle="1" w:styleId="2292566D28124621B5CC73D534B2E23F">
    <w:name w:val="2292566D28124621B5CC73D534B2E23F"/>
    <w:rsid w:val="00BB3E15"/>
  </w:style>
  <w:style w:type="paragraph" w:customStyle="1" w:styleId="239F4636E6754C49A9E9DBDD29DB450F">
    <w:name w:val="239F4636E6754C49A9E9DBDD29DB450F"/>
    <w:rsid w:val="00BB3E15"/>
  </w:style>
  <w:style w:type="paragraph" w:customStyle="1" w:styleId="79C63F2D35884DDB9799F20752AC2663">
    <w:name w:val="79C63F2D35884DDB9799F20752AC2663"/>
    <w:rsid w:val="00BB3E15"/>
  </w:style>
  <w:style w:type="paragraph" w:customStyle="1" w:styleId="B0A37B103E514226AB0AD08FCA9A4F1C">
    <w:name w:val="B0A37B103E514226AB0AD08FCA9A4F1C"/>
    <w:rsid w:val="00BB3E15"/>
  </w:style>
  <w:style w:type="paragraph" w:customStyle="1" w:styleId="EE944CEE871C4BE3AE8B411B232C5BD6">
    <w:name w:val="EE944CEE871C4BE3AE8B411B232C5BD6"/>
    <w:rsid w:val="00BB3E15"/>
  </w:style>
  <w:style w:type="paragraph" w:customStyle="1" w:styleId="4E21BECE8796410087E0AB780E9151CD">
    <w:name w:val="4E21BECE8796410087E0AB780E9151CD"/>
    <w:rsid w:val="00BB3E15"/>
  </w:style>
  <w:style w:type="paragraph" w:customStyle="1" w:styleId="6DE18A3475B042CE8B712C5EE6C2C24E">
    <w:name w:val="6DE18A3475B042CE8B712C5EE6C2C24E"/>
    <w:rsid w:val="00BB3E15"/>
  </w:style>
  <w:style w:type="paragraph" w:customStyle="1" w:styleId="61D39765C63943BBA17874A626A9B61F">
    <w:name w:val="61D39765C63943BBA17874A626A9B61F"/>
    <w:rsid w:val="006A65B7"/>
  </w:style>
  <w:style w:type="paragraph" w:customStyle="1" w:styleId="FFDBC948E73647B8BBBF9F31D7B768F0">
    <w:name w:val="FFDBC948E73647B8BBBF9F31D7B768F0"/>
    <w:rsid w:val="006A65B7"/>
  </w:style>
  <w:style w:type="paragraph" w:customStyle="1" w:styleId="995B85E483A34E8AB718A51797F52CA6">
    <w:name w:val="995B85E483A34E8AB718A51797F52CA6"/>
    <w:rsid w:val="006A65B7"/>
  </w:style>
  <w:style w:type="paragraph" w:customStyle="1" w:styleId="F54040686D2F4BBEA15FDD9BA0875108">
    <w:name w:val="F54040686D2F4BBEA15FDD9BA0875108"/>
    <w:rsid w:val="006A65B7"/>
  </w:style>
  <w:style w:type="paragraph" w:customStyle="1" w:styleId="BA59D40108C34DED8782CE73ECEBDBCE">
    <w:name w:val="BA59D40108C34DED8782CE73ECEBDBCE"/>
    <w:rsid w:val="006A65B7"/>
  </w:style>
  <w:style w:type="paragraph" w:customStyle="1" w:styleId="05B31160304F42F68F7D630FB8B0DBBC">
    <w:name w:val="05B31160304F42F68F7D630FB8B0DBBC"/>
    <w:rsid w:val="006A65B7"/>
  </w:style>
  <w:style w:type="paragraph" w:customStyle="1" w:styleId="2585D87765AB4F559523DB4467EBC52A">
    <w:name w:val="2585D87765AB4F559523DB4467EBC52A"/>
    <w:rsid w:val="006A65B7"/>
  </w:style>
  <w:style w:type="paragraph" w:customStyle="1" w:styleId="4298E89C0F214707BE5E12CACC2620C1">
    <w:name w:val="4298E89C0F214707BE5E12CACC2620C1"/>
    <w:rsid w:val="006A65B7"/>
  </w:style>
  <w:style w:type="paragraph" w:customStyle="1" w:styleId="A41771BDA45D4ECCA329116F410ACBED">
    <w:name w:val="A41771BDA45D4ECCA329116F410ACBED"/>
    <w:rsid w:val="006A65B7"/>
  </w:style>
  <w:style w:type="paragraph" w:customStyle="1" w:styleId="4AB770A011B2456B9260A1EB18748B01">
    <w:name w:val="4AB770A011B2456B9260A1EB18748B01"/>
    <w:rsid w:val="006A65B7"/>
  </w:style>
  <w:style w:type="paragraph" w:customStyle="1" w:styleId="7870AC6C4670402380609514FCAD76CD">
    <w:name w:val="7870AC6C4670402380609514FCAD76CD"/>
    <w:rsid w:val="006A65B7"/>
  </w:style>
  <w:style w:type="paragraph" w:customStyle="1" w:styleId="F250EB0D77E643E99342012FA999DD63">
    <w:name w:val="F250EB0D77E643E99342012FA999DD63"/>
    <w:rsid w:val="006A65B7"/>
  </w:style>
  <w:style w:type="paragraph" w:customStyle="1" w:styleId="DA0EBE3D01FF43F69E0072231220BA55">
    <w:name w:val="DA0EBE3D01FF43F69E0072231220BA55"/>
    <w:rsid w:val="006A65B7"/>
  </w:style>
  <w:style w:type="paragraph" w:customStyle="1" w:styleId="980065C25A9343778B5A28F752408230">
    <w:name w:val="980065C25A9343778B5A28F752408230"/>
    <w:rsid w:val="006A65B7"/>
  </w:style>
  <w:style w:type="paragraph" w:customStyle="1" w:styleId="D6A19643662C426AAF7EF0001D2CB31C">
    <w:name w:val="D6A19643662C426AAF7EF0001D2CB31C"/>
    <w:rsid w:val="006A65B7"/>
  </w:style>
  <w:style w:type="paragraph" w:customStyle="1" w:styleId="E9A3716BAB6C4E79AB786A2B95AB3785">
    <w:name w:val="E9A3716BAB6C4E79AB786A2B95AB3785"/>
    <w:rsid w:val="006A65B7"/>
  </w:style>
  <w:style w:type="paragraph" w:customStyle="1" w:styleId="E55C2E724FCD49C99C6E4F17A11429EC">
    <w:name w:val="E55C2E724FCD49C99C6E4F17A11429EC"/>
    <w:rsid w:val="006A65B7"/>
  </w:style>
  <w:style w:type="paragraph" w:customStyle="1" w:styleId="336554931C3B4131839D47FAA936B61C">
    <w:name w:val="336554931C3B4131839D47FAA936B61C"/>
    <w:rsid w:val="006A65B7"/>
  </w:style>
  <w:style w:type="paragraph" w:customStyle="1" w:styleId="A27813D5C54C42208F546DBFC8AE9CD2">
    <w:name w:val="A27813D5C54C42208F546DBFC8AE9CD2"/>
    <w:rsid w:val="006A65B7"/>
  </w:style>
  <w:style w:type="paragraph" w:customStyle="1" w:styleId="5E6F5AAC0155495BBD81F2F33A53ED4C">
    <w:name w:val="5E6F5AAC0155495BBD81F2F33A53ED4C"/>
    <w:rsid w:val="006A65B7"/>
  </w:style>
  <w:style w:type="paragraph" w:customStyle="1" w:styleId="50E3064E4A784D7CAC059EED934197D1">
    <w:name w:val="50E3064E4A784D7CAC059EED934197D1"/>
    <w:rsid w:val="006A65B7"/>
  </w:style>
  <w:style w:type="paragraph" w:customStyle="1" w:styleId="C1CFE169AD9B4EC98B6F8C72EC8EB7E7">
    <w:name w:val="C1CFE169AD9B4EC98B6F8C72EC8EB7E7"/>
    <w:rsid w:val="006A65B7"/>
  </w:style>
  <w:style w:type="paragraph" w:customStyle="1" w:styleId="8A03657257164EE1BCBCEE3989AE8757">
    <w:name w:val="8A03657257164EE1BCBCEE3989AE8757"/>
    <w:rsid w:val="006A65B7"/>
  </w:style>
  <w:style w:type="paragraph" w:customStyle="1" w:styleId="0ACEDFC9EF2049B8B2E3100E50086F77">
    <w:name w:val="0ACEDFC9EF2049B8B2E3100E50086F77"/>
    <w:rsid w:val="006A65B7"/>
  </w:style>
  <w:style w:type="paragraph" w:customStyle="1" w:styleId="A11875BA3634433182CD9C9C4C447F10">
    <w:name w:val="A11875BA3634433182CD9C9C4C447F10"/>
    <w:rsid w:val="006A65B7"/>
  </w:style>
  <w:style w:type="paragraph" w:customStyle="1" w:styleId="491D574930DF49BBB59F9A46002A8CD5">
    <w:name w:val="491D574930DF49BBB59F9A46002A8CD5"/>
    <w:rsid w:val="006A65B7"/>
  </w:style>
  <w:style w:type="paragraph" w:customStyle="1" w:styleId="EA3881D5171B4D6F9B623D9AF97A9788">
    <w:name w:val="EA3881D5171B4D6F9B623D9AF97A9788"/>
    <w:rsid w:val="006A65B7"/>
  </w:style>
  <w:style w:type="paragraph" w:customStyle="1" w:styleId="8931BE30CF994874971F83185038259A">
    <w:name w:val="8931BE30CF994874971F83185038259A"/>
    <w:rsid w:val="006A65B7"/>
  </w:style>
  <w:style w:type="paragraph" w:customStyle="1" w:styleId="1FDE39FA020342009056590F48CD1A98">
    <w:name w:val="1FDE39FA020342009056590F48CD1A98"/>
    <w:rsid w:val="006A65B7"/>
  </w:style>
  <w:style w:type="paragraph" w:customStyle="1" w:styleId="B64FE9C1A30749A0AA553143015E8100">
    <w:name w:val="B64FE9C1A30749A0AA553143015E8100"/>
    <w:rsid w:val="006A65B7"/>
  </w:style>
  <w:style w:type="paragraph" w:customStyle="1" w:styleId="A0CC10B429F54A68A4F7D14BDB1D201C">
    <w:name w:val="A0CC10B429F54A68A4F7D14BDB1D201C"/>
    <w:rsid w:val="006A65B7"/>
  </w:style>
  <w:style w:type="paragraph" w:customStyle="1" w:styleId="8BF86E69C20145669603C1BE57A37CD3">
    <w:name w:val="8BF86E69C20145669603C1BE57A37CD3"/>
    <w:rsid w:val="006A65B7"/>
  </w:style>
  <w:style w:type="paragraph" w:customStyle="1" w:styleId="CAFEC8DC4666486CAD33B44D7A0F1626">
    <w:name w:val="CAFEC8DC4666486CAD33B44D7A0F1626"/>
    <w:rsid w:val="006A65B7"/>
  </w:style>
  <w:style w:type="paragraph" w:customStyle="1" w:styleId="62C4F9FC972B4ED998EB0DD1B0C12ECF">
    <w:name w:val="62C4F9FC972B4ED998EB0DD1B0C12ECF"/>
    <w:rsid w:val="006A65B7"/>
  </w:style>
  <w:style w:type="paragraph" w:customStyle="1" w:styleId="E1B478AEF981430BAD8745D5ADAB8A3F">
    <w:name w:val="E1B478AEF981430BAD8745D5ADAB8A3F"/>
    <w:rsid w:val="006A65B7"/>
  </w:style>
  <w:style w:type="paragraph" w:customStyle="1" w:styleId="40E11B1564B24AA987D7F9BDBA0D2533">
    <w:name w:val="40E11B1564B24AA987D7F9BDBA0D2533"/>
    <w:rsid w:val="006A65B7"/>
  </w:style>
  <w:style w:type="paragraph" w:customStyle="1" w:styleId="5C58D65D10A24C2BBE3D6AC5A5A63205">
    <w:name w:val="5C58D65D10A24C2BBE3D6AC5A5A63205"/>
    <w:rsid w:val="006A65B7"/>
  </w:style>
  <w:style w:type="paragraph" w:customStyle="1" w:styleId="E8A9943EEC9546DBACEAB1077A285A49">
    <w:name w:val="E8A9943EEC9546DBACEAB1077A285A49"/>
    <w:rsid w:val="006A65B7"/>
  </w:style>
  <w:style w:type="paragraph" w:customStyle="1" w:styleId="CCC69C6EB20549438A3F319E1D314F46">
    <w:name w:val="CCC69C6EB20549438A3F319E1D314F46"/>
    <w:rsid w:val="006A65B7"/>
  </w:style>
  <w:style w:type="paragraph" w:customStyle="1" w:styleId="6EA56F8E074647DDA33B7F6FC90369F2">
    <w:name w:val="6EA56F8E074647DDA33B7F6FC90369F2"/>
    <w:rsid w:val="006A65B7"/>
  </w:style>
  <w:style w:type="paragraph" w:customStyle="1" w:styleId="26A0447D4306457B9B0D6344FA027841">
    <w:name w:val="26A0447D4306457B9B0D6344FA027841"/>
    <w:rsid w:val="006A65B7"/>
  </w:style>
  <w:style w:type="paragraph" w:customStyle="1" w:styleId="E671B76A60474198B8BA3C300D2C5034">
    <w:name w:val="E671B76A60474198B8BA3C300D2C5034"/>
    <w:rsid w:val="006A65B7"/>
  </w:style>
  <w:style w:type="paragraph" w:customStyle="1" w:styleId="2A0A3F8D588A45C1A89E20EFD8D98ACC">
    <w:name w:val="2A0A3F8D588A45C1A89E20EFD8D98ACC"/>
    <w:rsid w:val="006A65B7"/>
  </w:style>
  <w:style w:type="paragraph" w:customStyle="1" w:styleId="5BC6ECEFBF484F43AFF72367D56B484C">
    <w:name w:val="5BC6ECEFBF484F43AFF72367D56B484C"/>
    <w:rsid w:val="006A65B7"/>
  </w:style>
  <w:style w:type="paragraph" w:customStyle="1" w:styleId="1C4275E6DF96471EA951EB5BB8E0A139">
    <w:name w:val="1C4275E6DF96471EA951EB5BB8E0A139"/>
    <w:rsid w:val="006A65B7"/>
  </w:style>
  <w:style w:type="paragraph" w:customStyle="1" w:styleId="931EAC5795BC4883B352BF73E54005A5">
    <w:name w:val="931EAC5795BC4883B352BF73E54005A5"/>
    <w:rsid w:val="006A65B7"/>
  </w:style>
  <w:style w:type="paragraph" w:customStyle="1" w:styleId="DA25F392856148E5A8C430DEAE00E227">
    <w:name w:val="DA25F392856148E5A8C430DEAE00E227"/>
    <w:rsid w:val="006A65B7"/>
  </w:style>
  <w:style w:type="paragraph" w:customStyle="1" w:styleId="0F9B362150454491B9D520EF486EA53F">
    <w:name w:val="0F9B362150454491B9D520EF486EA53F"/>
    <w:rsid w:val="006A65B7"/>
  </w:style>
  <w:style w:type="paragraph" w:customStyle="1" w:styleId="40DB067E13424A40A4E90CE22330F432">
    <w:name w:val="40DB067E13424A40A4E90CE22330F432"/>
    <w:rsid w:val="006A65B7"/>
  </w:style>
  <w:style w:type="paragraph" w:customStyle="1" w:styleId="0678D6366B0048B581028BB7B9EF0695">
    <w:name w:val="0678D6366B0048B581028BB7B9EF0695"/>
    <w:rsid w:val="006A65B7"/>
  </w:style>
  <w:style w:type="paragraph" w:customStyle="1" w:styleId="ABC90B43D0144DDB965C2484DD9FD2BC">
    <w:name w:val="ABC90B43D0144DDB965C2484DD9FD2BC"/>
    <w:rsid w:val="006A65B7"/>
  </w:style>
  <w:style w:type="paragraph" w:customStyle="1" w:styleId="A8DA4E4A775248A8A67C4C528CB9B215">
    <w:name w:val="A8DA4E4A775248A8A67C4C528CB9B215"/>
    <w:rsid w:val="006A65B7"/>
  </w:style>
  <w:style w:type="paragraph" w:customStyle="1" w:styleId="D0CF63B07ED44E169374FFC04DBF47B2">
    <w:name w:val="D0CF63B07ED44E169374FFC04DBF47B2"/>
    <w:rsid w:val="006A65B7"/>
  </w:style>
  <w:style w:type="paragraph" w:customStyle="1" w:styleId="7476FB9987D04986A87F4E679A0B9AB9">
    <w:name w:val="7476FB9987D04986A87F4E679A0B9AB9"/>
    <w:rsid w:val="006A65B7"/>
  </w:style>
  <w:style w:type="paragraph" w:customStyle="1" w:styleId="7B12B01C0A9B4FDC898ED0C5C40C0517">
    <w:name w:val="7B12B01C0A9B4FDC898ED0C5C40C0517"/>
    <w:rsid w:val="006A65B7"/>
  </w:style>
  <w:style w:type="paragraph" w:customStyle="1" w:styleId="873FACBE6C5D49B0888336D5D6C8BF2C">
    <w:name w:val="873FACBE6C5D49B0888336D5D6C8BF2C"/>
    <w:rsid w:val="006A65B7"/>
  </w:style>
  <w:style w:type="paragraph" w:customStyle="1" w:styleId="7881828255C848249D28F12D84EE2B1C">
    <w:name w:val="7881828255C848249D28F12D84EE2B1C"/>
    <w:rsid w:val="006A65B7"/>
  </w:style>
  <w:style w:type="paragraph" w:customStyle="1" w:styleId="411857A2E313465BAD358B6E41B582F9">
    <w:name w:val="411857A2E313465BAD358B6E41B582F9"/>
    <w:rsid w:val="006A65B7"/>
  </w:style>
  <w:style w:type="paragraph" w:customStyle="1" w:styleId="6A7C62D803294F68AABCAC1C693FF09C">
    <w:name w:val="6A7C62D803294F68AABCAC1C693FF09C"/>
    <w:rsid w:val="006A65B7"/>
  </w:style>
  <w:style w:type="paragraph" w:customStyle="1" w:styleId="EDEA15C68A914337AD14CAC67D37AB1E">
    <w:name w:val="EDEA15C68A914337AD14CAC67D37AB1E"/>
    <w:rsid w:val="006A65B7"/>
  </w:style>
  <w:style w:type="paragraph" w:customStyle="1" w:styleId="00279DC51CD349E6A0BD20C41BA33365">
    <w:name w:val="00279DC51CD349E6A0BD20C41BA33365"/>
    <w:rsid w:val="006A65B7"/>
  </w:style>
  <w:style w:type="paragraph" w:customStyle="1" w:styleId="437A3F55BB8847E1B7D7E9371F888069">
    <w:name w:val="437A3F55BB8847E1B7D7E9371F888069"/>
    <w:rsid w:val="006A65B7"/>
  </w:style>
  <w:style w:type="paragraph" w:customStyle="1" w:styleId="93DC7D1F14984F0AB963AB04F8A76FE2">
    <w:name w:val="93DC7D1F14984F0AB963AB04F8A76FE2"/>
    <w:rsid w:val="006A65B7"/>
  </w:style>
  <w:style w:type="paragraph" w:customStyle="1" w:styleId="0EABB20AC89C4B618DD3177707E976F8">
    <w:name w:val="0EABB20AC89C4B618DD3177707E976F8"/>
    <w:rsid w:val="006A65B7"/>
  </w:style>
  <w:style w:type="paragraph" w:customStyle="1" w:styleId="E06DACF9C3D84100BB791E97F46E34EF">
    <w:name w:val="E06DACF9C3D84100BB791E97F46E34EF"/>
    <w:rsid w:val="006A65B7"/>
  </w:style>
  <w:style w:type="paragraph" w:customStyle="1" w:styleId="D78FAE2EE9B848F6909FE83E5D257174">
    <w:name w:val="D78FAE2EE9B848F6909FE83E5D257174"/>
    <w:rsid w:val="006A65B7"/>
  </w:style>
  <w:style w:type="paragraph" w:customStyle="1" w:styleId="357C54D7058548E99794D4899D2FC891">
    <w:name w:val="357C54D7058548E99794D4899D2FC891"/>
    <w:rsid w:val="006A65B7"/>
  </w:style>
  <w:style w:type="paragraph" w:customStyle="1" w:styleId="4C30569855F3490E9EDCF5CAFA441BAC">
    <w:name w:val="4C30569855F3490E9EDCF5CAFA441BAC"/>
    <w:rsid w:val="006A65B7"/>
  </w:style>
  <w:style w:type="paragraph" w:customStyle="1" w:styleId="76CD655CC9C24F229FCCF920DFCD9209">
    <w:name w:val="76CD655CC9C24F229FCCF920DFCD9209"/>
    <w:rsid w:val="006A65B7"/>
  </w:style>
  <w:style w:type="paragraph" w:customStyle="1" w:styleId="DB8D324F1AA447B3ABD51880A78A1B31">
    <w:name w:val="DB8D324F1AA447B3ABD51880A78A1B31"/>
    <w:rsid w:val="006A65B7"/>
  </w:style>
  <w:style w:type="paragraph" w:customStyle="1" w:styleId="DF11D41ECFB4407097AC671CE173F78B">
    <w:name w:val="DF11D41ECFB4407097AC671CE173F78B"/>
    <w:rsid w:val="006A65B7"/>
  </w:style>
  <w:style w:type="paragraph" w:customStyle="1" w:styleId="070931100D004F8A9FBDD050CCA5D4C1">
    <w:name w:val="070931100D004F8A9FBDD050CCA5D4C1"/>
    <w:rsid w:val="006A65B7"/>
  </w:style>
  <w:style w:type="paragraph" w:customStyle="1" w:styleId="72C0D34BF2004DAAA444A7BB7BA52429">
    <w:name w:val="72C0D34BF2004DAAA444A7BB7BA52429"/>
    <w:rsid w:val="006A65B7"/>
  </w:style>
  <w:style w:type="paragraph" w:customStyle="1" w:styleId="8EE4E7B3D268438E8049F3E05A3C934E">
    <w:name w:val="8EE4E7B3D268438E8049F3E05A3C934E"/>
    <w:rsid w:val="006A65B7"/>
  </w:style>
  <w:style w:type="paragraph" w:customStyle="1" w:styleId="B2808DCBF00348488D2FC741B754B908">
    <w:name w:val="B2808DCBF00348488D2FC741B754B908"/>
    <w:rsid w:val="006A65B7"/>
  </w:style>
  <w:style w:type="paragraph" w:customStyle="1" w:styleId="5E1F61AAD92045819C75631787E90843">
    <w:name w:val="5E1F61AAD92045819C75631787E90843"/>
    <w:rsid w:val="006A65B7"/>
  </w:style>
  <w:style w:type="paragraph" w:customStyle="1" w:styleId="58D31E845B094874B922FDAF5315350D">
    <w:name w:val="58D31E845B094874B922FDAF5315350D"/>
    <w:rsid w:val="006A65B7"/>
  </w:style>
  <w:style w:type="paragraph" w:customStyle="1" w:styleId="0FCC5A05BEB84A3EA8FBB90CA882D3BA">
    <w:name w:val="0FCC5A05BEB84A3EA8FBB90CA882D3BA"/>
    <w:rsid w:val="006A65B7"/>
  </w:style>
  <w:style w:type="paragraph" w:customStyle="1" w:styleId="66F53BE7FE3A4305A41DCD424123CF48">
    <w:name w:val="66F53BE7FE3A4305A41DCD424123CF48"/>
    <w:rsid w:val="006A65B7"/>
  </w:style>
  <w:style w:type="paragraph" w:customStyle="1" w:styleId="CD355CDE46E747F78A1996A4854C0677">
    <w:name w:val="CD355CDE46E747F78A1996A4854C0677"/>
    <w:rsid w:val="006A65B7"/>
  </w:style>
  <w:style w:type="paragraph" w:customStyle="1" w:styleId="A8F2EC029EC542EE948D49A38B747062">
    <w:name w:val="A8F2EC029EC542EE948D49A38B747062"/>
    <w:rsid w:val="006A65B7"/>
  </w:style>
  <w:style w:type="paragraph" w:customStyle="1" w:styleId="59E2A2BDE20C4078AFBF87D68D0EF504">
    <w:name w:val="59E2A2BDE20C4078AFBF87D68D0EF504"/>
    <w:rsid w:val="006A65B7"/>
  </w:style>
  <w:style w:type="paragraph" w:customStyle="1" w:styleId="85FE10A46A8B45EE8F52F56D0CB1BA8D">
    <w:name w:val="85FE10A46A8B45EE8F52F56D0CB1BA8D"/>
    <w:rsid w:val="006A65B7"/>
  </w:style>
  <w:style w:type="paragraph" w:customStyle="1" w:styleId="EC971D5426C9466A9E84C5BFC3E41303">
    <w:name w:val="EC971D5426C9466A9E84C5BFC3E41303"/>
    <w:rsid w:val="006A65B7"/>
  </w:style>
  <w:style w:type="paragraph" w:customStyle="1" w:styleId="23B2D5E0A9B943A3A979DA4A1C49D8CD">
    <w:name w:val="23B2D5E0A9B943A3A979DA4A1C49D8CD"/>
    <w:rsid w:val="006A65B7"/>
  </w:style>
  <w:style w:type="paragraph" w:customStyle="1" w:styleId="61EE1F09E6174C8BA4B34689CF7D8A01">
    <w:name w:val="61EE1F09E6174C8BA4B34689CF7D8A01"/>
    <w:rsid w:val="006A65B7"/>
  </w:style>
  <w:style w:type="paragraph" w:customStyle="1" w:styleId="CA73876D17C6414AAFACD788DF8EE17A">
    <w:name w:val="CA73876D17C6414AAFACD788DF8EE17A"/>
    <w:rsid w:val="006A65B7"/>
  </w:style>
  <w:style w:type="paragraph" w:customStyle="1" w:styleId="395BBA6A514A4B45A00A36555C6296B3">
    <w:name w:val="395BBA6A514A4B45A00A36555C6296B3"/>
    <w:rsid w:val="006A65B7"/>
  </w:style>
  <w:style w:type="paragraph" w:customStyle="1" w:styleId="6305495728084993A41145582415A414">
    <w:name w:val="6305495728084993A41145582415A414"/>
    <w:rsid w:val="006A65B7"/>
  </w:style>
  <w:style w:type="paragraph" w:customStyle="1" w:styleId="5FFF8DBDD14E4BD0B878C7C37591AD5A">
    <w:name w:val="5FFF8DBDD14E4BD0B878C7C37591AD5A"/>
    <w:rsid w:val="009C0CA0"/>
  </w:style>
  <w:style w:type="paragraph" w:customStyle="1" w:styleId="763FE7B040DE4F63BD97224C4622FA07">
    <w:name w:val="763FE7B040DE4F63BD97224C4622FA07"/>
    <w:rsid w:val="009C0CA0"/>
  </w:style>
  <w:style w:type="paragraph" w:customStyle="1" w:styleId="2A4577D0942F4C2C8E7FE082F3D52598">
    <w:name w:val="2A4577D0942F4C2C8E7FE082F3D52598"/>
    <w:rsid w:val="009C0CA0"/>
  </w:style>
  <w:style w:type="paragraph" w:customStyle="1" w:styleId="47F6E22FBD804FE5B83045083C152DAB">
    <w:name w:val="47F6E22FBD804FE5B83045083C152DAB"/>
    <w:rsid w:val="009C0CA0"/>
  </w:style>
  <w:style w:type="paragraph" w:customStyle="1" w:styleId="7AD3CFFA6962412187E002BFF9EFA1D0">
    <w:name w:val="7AD3CFFA6962412187E002BFF9EFA1D0"/>
    <w:rsid w:val="009C0CA0"/>
  </w:style>
  <w:style w:type="paragraph" w:customStyle="1" w:styleId="6E8179D30F2E452BA774D71F9668AA27">
    <w:name w:val="6E8179D30F2E452BA774D71F9668AA27"/>
    <w:rsid w:val="009C0CA0"/>
  </w:style>
  <w:style w:type="paragraph" w:customStyle="1" w:styleId="36E87F74D9B549DF81E6C0B23CCDD573">
    <w:name w:val="36E87F74D9B549DF81E6C0B23CCDD573"/>
    <w:rsid w:val="009C0CA0"/>
  </w:style>
  <w:style w:type="paragraph" w:customStyle="1" w:styleId="CC63BC5161DB4CDDA27B5BE8B91A4297">
    <w:name w:val="CC63BC5161DB4CDDA27B5BE8B91A4297"/>
    <w:rsid w:val="009C0CA0"/>
  </w:style>
  <w:style w:type="paragraph" w:customStyle="1" w:styleId="A7499AB3D1E8490F80A8879AC67AFF7A">
    <w:name w:val="A7499AB3D1E8490F80A8879AC67AFF7A"/>
    <w:rsid w:val="009C0CA0"/>
  </w:style>
  <w:style w:type="paragraph" w:customStyle="1" w:styleId="7FE73C2D2DB34FD9B4D363C91DDE151D">
    <w:name w:val="7FE73C2D2DB34FD9B4D363C91DDE151D"/>
    <w:rsid w:val="009C0CA0"/>
  </w:style>
  <w:style w:type="paragraph" w:customStyle="1" w:styleId="ABB3711643FC4E2CAF7E29576FFFC580">
    <w:name w:val="ABB3711643FC4E2CAF7E29576FFFC580"/>
    <w:rsid w:val="009C0CA0"/>
  </w:style>
  <w:style w:type="paragraph" w:customStyle="1" w:styleId="87B81B6FC7EE47E692AF12C689C0F6F0">
    <w:name w:val="87B81B6FC7EE47E692AF12C689C0F6F0"/>
    <w:rsid w:val="009C0CA0"/>
  </w:style>
  <w:style w:type="paragraph" w:customStyle="1" w:styleId="C4C8F371331C4CE8B95EF08ADB4D5008">
    <w:name w:val="C4C8F371331C4CE8B95EF08ADB4D5008"/>
    <w:rsid w:val="009C0CA0"/>
  </w:style>
  <w:style w:type="paragraph" w:customStyle="1" w:styleId="DCD85A1B3ECE4E50A435E6B7760DE1B3">
    <w:name w:val="DCD85A1B3ECE4E50A435E6B7760DE1B3"/>
    <w:rsid w:val="009C0CA0"/>
  </w:style>
  <w:style w:type="paragraph" w:customStyle="1" w:styleId="5BF469C6115D4A90A2DF426B67564092">
    <w:name w:val="5BF469C6115D4A90A2DF426B67564092"/>
    <w:rsid w:val="009C0CA0"/>
  </w:style>
  <w:style w:type="paragraph" w:customStyle="1" w:styleId="872C72BB3490458AABB1B54FCD708CA2">
    <w:name w:val="872C72BB3490458AABB1B54FCD708CA2"/>
    <w:rsid w:val="009C0CA0"/>
  </w:style>
  <w:style w:type="paragraph" w:customStyle="1" w:styleId="9426E0396C6648F19E6956EB40927A59">
    <w:name w:val="9426E0396C6648F19E6956EB40927A59"/>
    <w:rsid w:val="009C0CA0"/>
  </w:style>
  <w:style w:type="paragraph" w:customStyle="1" w:styleId="4921C208E97A4C0E823E1A0D1C0956EF">
    <w:name w:val="4921C208E97A4C0E823E1A0D1C0956EF"/>
    <w:rsid w:val="009C0CA0"/>
  </w:style>
  <w:style w:type="paragraph" w:customStyle="1" w:styleId="CB80D113D7064E9BA50D780286BDDB4A">
    <w:name w:val="CB80D113D7064E9BA50D780286BDDB4A"/>
    <w:rsid w:val="009C0CA0"/>
  </w:style>
  <w:style w:type="paragraph" w:customStyle="1" w:styleId="04A1E58940A64DA2BA222A4B8F2E1D9A">
    <w:name w:val="04A1E58940A64DA2BA222A4B8F2E1D9A"/>
    <w:rsid w:val="009C0CA0"/>
  </w:style>
  <w:style w:type="paragraph" w:customStyle="1" w:styleId="80EAC2FB1531437085CAAFC52A1913F0">
    <w:name w:val="80EAC2FB1531437085CAAFC52A1913F0"/>
    <w:rsid w:val="009C0CA0"/>
  </w:style>
  <w:style w:type="paragraph" w:customStyle="1" w:styleId="FAD65A8167354331B77303F7B7825560">
    <w:name w:val="FAD65A8167354331B77303F7B7825560"/>
    <w:rsid w:val="009C0CA0"/>
  </w:style>
  <w:style w:type="paragraph" w:customStyle="1" w:styleId="045661D503E247188CE7DD70A0526F5A">
    <w:name w:val="045661D503E247188CE7DD70A0526F5A"/>
    <w:rsid w:val="009C0CA0"/>
  </w:style>
  <w:style w:type="paragraph" w:customStyle="1" w:styleId="8E066ACBE7194B99987C8EE377F2C4B3">
    <w:name w:val="8E066ACBE7194B99987C8EE377F2C4B3"/>
    <w:rsid w:val="009C0CA0"/>
  </w:style>
  <w:style w:type="paragraph" w:customStyle="1" w:styleId="2EE024F4F3AF40A89FBBC95659880FB1">
    <w:name w:val="2EE024F4F3AF40A89FBBC95659880FB1"/>
    <w:rsid w:val="009C0CA0"/>
  </w:style>
  <w:style w:type="paragraph" w:customStyle="1" w:styleId="D7E5C72D5B604094AFD6739FD9D2FD73">
    <w:name w:val="D7E5C72D5B604094AFD6739FD9D2FD73"/>
    <w:rsid w:val="009C0CA0"/>
  </w:style>
  <w:style w:type="paragraph" w:customStyle="1" w:styleId="4DC2619FE87C4D7BA8031ACAB7C4060C">
    <w:name w:val="4DC2619FE87C4D7BA8031ACAB7C4060C"/>
    <w:rsid w:val="009C0CA0"/>
  </w:style>
  <w:style w:type="paragraph" w:customStyle="1" w:styleId="9601FED303094076A4459CDBF60DC685">
    <w:name w:val="9601FED303094076A4459CDBF60DC685"/>
    <w:rsid w:val="009C0CA0"/>
  </w:style>
  <w:style w:type="paragraph" w:customStyle="1" w:styleId="F898464762BD4631B752829F2BA6F300">
    <w:name w:val="F898464762BD4631B752829F2BA6F300"/>
    <w:rsid w:val="009C0CA0"/>
  </w:style>
  <w:style w:type="paragraph" w:customStyle="1" w:styleId="E20339C2ECFD4A57A7C638201DD6A05B">
    <w:name w:val="E20339C2ECFD4A57A7C638201DD6A05B"/>
    <w:rsid w:val="009C0CA0"/>
  </w:style>
  <w:style w:type="paragraph" w:customStyle="1" w:styleId="D58235362EC049CF924BC64E1192A721">
    <w:name w:val="D58235362EC049CF924BC64E1192A721"/>
    <w:rsid w:val="009C0CA0"/>
  </w:style>
  <w:style w:type="paragraph" w:customStyle="1" w:styleId="E86C4A5240574028B620F6103802CC85">
    <w:name w:val="E86C4A5240574028B620F6103802CC85"/>
    <w:rsid w:val="009C0CA0"/>
  </w:style>
  <w:style w:type="paragraph" w:customStyle="1" w:styleId="A92255E1BB6247C7B592D05B6B225A6E">
    <w:name w:val="A92255E1BB6247C7B592D05B6B225A6E"/>
    <w:rsid w:val="009C0CA0"/>
  </w:style>
  <w:style w:type="paragraph" w:customStyle="1" w:styleId="71CCDBFE70FF400EBECC4A6790C75140">
    <w:name w:val="71CCDBFE70FF400EBECC4A6790C75140"/>
    <w:rsid w:val="009C0CA0"/>
  </w:style>
  <w:style w:type="paragraph" w:customStyle="1" w:styleId="3047E29D6C2F4EDA9E7B249F78507D6E">
    <w:name w:val="3047E29D6C2F4EDA9E7B249F78507D6E"/>
    <w:rsid w:val="009C0CA0"/>
  </w:style>
  <w:style w:type="paragraph" w:customStyle="1" w:styleId="2772DE9E3CF749BB859BCF0CB43A3192">
    <w:name w:val="2772DE9E3CF749BB859BCF0CB43A3192"/>
    <w:rsid w:val="009C0CA0"/>
  </w:style>
  <w:style w:type="paragraph" w:customStyle="1" w:styleId="69F1A352FB9546D784DD3E747CBB51BA">
    <w:name w:val="69F1A352FB9546D784DD3E747CBB51BA"/>
    <w:rsid w:val="009C0CA0"/>
  </w:style>
  <w:style w:type="paragraph" w:customStyle="1" w:styleId="C4E3957B4AC74A55A999E0D27FDA8A33">
    <w:name w:val="C4E3957B4AC74A55A999E0D27FDA8A33"/>
    <w:rsid w:val="009C0CA0"/>
  </w:style>
  <w:style w:type="paragraph" w:customStyle="1" w:styleId="6A0B4C0076FD48E48529DFE550BE92BD">
    <w:name w:val="6A0B4C0076FD48E48529DFE550BE92BD"/>
    <w:rsid w:val="009C0CA0"/>
  </w:style>
  <w:style w:type="paragraph" w:customStyle="1" w:styleId="D62AAEA44B1F49D1BC08ECF0D8B9FAB5">
    <w:name w:val="D62AAEA44B1F49D1BC08ECF0D8B9FAB5"/>
    <w:rsid w:val="009C0CA0"/>
  </w:style>
  <w:style w:type="paragraph" w:customStyle="1" w:styleId="0F75E68C9BD040CFA338216BE4D0C9D3">
    <w:name w:val="0F75E68C9BD040CFA338216BE4D0C9D3"/>
    <w:rsid w:val="009C0CA0"/>
  </w:style>
  <w:style w:type="paragraph" w:customStyle="1" w:styleId="2ABEAEA8979D4E79A4C9DCBE6C6D4B71">
    <w:name w:val="2ABEAEA8979D4E79A4C9DCBE6C6D4B71"/>
    <w:rsid w:val="009C0CA0"/>
  </w:style>
  <w:style w:type="paragraph" w:customStyle="1" w:styleId="88C60B20839346E79D0FB4A9BEB1118D">
    <w:name w:val="88C60B20839346E79D0FB4A9BEB1118D"/>
    <w:rsid w:val="009C0CA0"/>
  </w:style>
  <w:style w:type="paragraph" w:customStyle="1" w:styleId="AFC063BFFBAA4F2B9D9602AB302CD3F3">
    <w:name w:val="AFC063BFFBAA4F2B9D9602AB302CD3F3"/>
    <w:rsid w:val="009C0CA0"/>
  </w:style>
  <w:style w:type="paragraph" w:customStyle="1" w:styleId="7BBB5A9E32BA48FFB80791B8B29CE211">
    <w:name w:val="7BBB5A9E32BA48FFB80791B8B29CE211"/>
    <w:rsid w:val="009C0CA0"/>
  </w:style>
  <w:style w:type="paragraph" w:customStyle="1" w:styleId="EF29E31E2CC4497CACCEB3E18D4676AA">
    <w:name w:val="EF29E31E2CC4497CACCEB3E18D4676AA"/>
    <w:rsid w:val="009C0CA0"/>
  </w:style>
  <w:style w:type="paragraph" w:customStyle="1" w:styleId="7F54BA1A2FF14EA882EBCC90975F3366">
    <w:name w:val="7F54BA1A2FF14EA882EBCC90975F3366"/>
    <w:rsid w:val="009C0CA0"/>
  </w:style>
  <w:style w:type="paragraph" w:customStyle="1" w:styleId="6B78CA7ADD7C48DCA68AF3C58C066174">
    <w:name w:val="6B78CA7ADD7C48DCA68AF3C58C066174"/>
    <w:rsid w:val="009C0CA0"/>
  </w:style>
  <w:style w:type="paragraph" w:customStyle="1" w:styleId="036164EA5AE540159E2E954863584067">
    <w:name w:val="036164EA5AE540159E2E954863584067"/>
    <w:rsid w:val="009C0CA0"/>
  </w:style>
  <w:style w:type="paragraph" w:customStyle="1" w:styleId="0221CE1467D24001A0937ED963A00CF3">
    <w:name w:val="0221CE1467D24001A0937ED963A00CF3"/>
    <w:rsid w:val="009C0CA0"/>
  </w:style>
  <w:style w:type="paragraph" w:customStyle="1" w:styleId="4DB77193FCD94FDCB1E7B2EAF807E1AA">
    <w:name w:val="4DB77193FCD94FDCB1E7B2EAF807E1AA"/>
    <w:rsid w:val="009C0CA0"/>
  </w:style>
  <w:style w:type="paragraph" w:customStyle="1" w:styleId="42AB5E0F3F5E4877BCC3E58B2AF2C5EA">
    <w:name w:val="42AB5E0F3F5E4877BCC3E58B2AF2C5EA"/>
    <w:rsid w:val="009C0CA0"/>
  </w:style>
  <w:style w:type="paragraph" w:customStyle="1" w:styleId="CAB09DE2DCA44CBE9351D1C13C275ADE">
    <w:name w:val="CAB09DE2DCA44CBE9351D1C13C275ADE"/>
    <w:rsid w:val="009C0CA0"/>
  </w:style>
  <w:style w:type="paragraph" w:customStyle="1" w:styleId="C02711CAE78844CDBA4BC8315FEB4D58">
    <w:name w:val="C02711CAE78844CDBA4BC8315FEB4D58"/>
    <w:rsid w:val="009C0CA0"/>
  </w:style>
  <w:style w:type="paragraph" w:customStyle="1" w:styleId="FCB1296D12D745199A79215EFC0C75F1">
    <w:name w:val="FCB1296D12D745199A79215EFC0C75F1"/>
    <w:rsid w:val="009C0CA0"/>
  </w:style>
  <w:style w:type="paragraph" w:customStyle="1" w:styleId="3B63BD3F86834DEB9F54744485C16689">
    <w:name w:val="3B63BD3F86834DEB9F54744485C16689"/>
    <w:rsid w:val="009C0CA0"/>
  </w:style>
  <w:style w:type="paragraph" w:customStyle="1" w:styleId="36C9F49D18034F00A6CE80FB028E127C">
    <w:name w:val="36C9F49D18034F00A6CE80FB028E127C"/>
    <w:rsid w:val="009C0CA0"/>
  </w:style>
  <w:style w:type="paragraph" w:customStyle="1" w:styleId="FED3E48589964B35BE6235894381B9DD">
    <w:name w:val="FED3E48589964B35BE6235894381B9DD"/>
    <w:rsid w:val="009D1661"/>
  </w:style>
  <w:style w:type="paragraph" w:customStyle="1" w:styleId="94F7543AF1C74C3BA1C2724E9FA86B4C">
    <w:name w:val="94F7543AF1C74C3BA1C2724E9FA86B4C"/>
    <w:rsid w:val="009D1661"/>
  </w:style>
  <w:style w:type="paragraph" w:customStyle="1" w:styleId="C11BD76CA4E0403290A7E718AAB8C169">
    <w:name w:val="C11BD76CA4E0403290A7E718AAB8C169"/>
    <w:rsid w:val="009D1661"/>
  </w:style>
  <w:style w:type="paragraph" w:customStyle="1" w:styleId="F3DF96270927477A9613C26A8B424963">
    <w:name w:val="F3DF96270927477A9613C26A8B424963"/>
    <w:rsid w:val="009D1661"/>
  </w:style>
  <w:style w:type="paragraph" w:customStyle="1" w:styleId="FA390F5A8AEE4629919B667527E10CEC">
    <w:name w:val="FA390F5A8AEE4629919B667527E10CEC"/>
    <w:rsid w:val="009D1661"/>
  </w:style>
  <w:style w:type="paragraph" w:customStyle="1" w:styleId="4776B4CABB064FE5885CCD12AABEB54C">
    <w:name w:val="4776B4CABB064FE5885CCD12AABEB54C"/>
    <w:rsid w:val="009D1661"/>
  </w:style>
  <w:style w:type="paragraph" w:customStyle="1" w:styleId="4773855AE77C4350BB86DD7B7ABFD41B">
    <w:name w:val="4773855AE77C4350BB86DD7B7ABFD41B"/>
    <w:rsid w:val="009D1661"/>
  </w:style>
  <w:style w:type="paragraph" w:customStyle="1" w:styleId="2FF3A08517354ED7B6AFCFEAED50BF56">
    <w:name w:val="2FF3A08517354ED7B6AFCFEAED50BF56"/>
    <w:rsid w:val="009D1661"/>
  </w:style>
  <w:style w:type="paragraph" w:customStyle="1" w:styleId="DAB66ACCEDB94800952A4EB3EE9210E7">
    <w:name w:val="DAB66ACCEDB94800952A4EB3EE9210E7"/>
    <w:rsid w:val="009D1661"/>
  </w:style>
  <w:style w:type="paragraph" w:customStyle="1" w:styleId="89B4988F3B7049318C07DF600FA3D722">
    <w:name w:val="89B4988F3B7049318C07DF600FA3D722"/>
    <w:rsid w:val="009D1661"/>
  </w:style>
  <w:style w:type="paragraph" w:customStyle="1" w:styleId="ED60A2876B0D48ED96FDB0448083DEF9">
    <w:name w:val="ED60A2876B0D48ED96FDB0448083DEF9"/>
    <w:rsid w:val="009D1661"/>
  </w:style>
  <w:style w:type="paragraph" w:customStyle="1" w:styleId="BB236E033C8E4514A85A75D75EA28A51">
    <w:name w:val="BB236E033C8E4514A85A75D75EA28A51"/>
    <w:rsid w:val="009D1661"/>
  </w:style>
  <w:style w:type="paragraph" w:customStyle="1" w:styleId="A1F2FF1B89374EEDB6193AE0E857E238">
    <w:name w:val="A1F2FF1B89374EEDB6193AE0E857E238"/>
    <w:rsid w:val="009D1661"/>
  </w:style>
  <w:style w:type="paragraph" w:customStyle="1" w:styleId="1ABF6EE0AE434006B972F0C965CFA367">
    <w:name w:val="1ABF6EE0AE434006B972F0C965CFA367"/>
    <w:rsid w:val="009D1661"/>
  </w:style>
  <w:style w:type="paragraph" w:customStyle="1" w:styleId="A13F2CF6BFD84B5E8CBFF10FF7E06E41">
    <w:name w:val="A13F2CF6BFD84B5E8CBFF10FF7E06E41"/>
    <w:rsid w:val="009B2CF1"/>
  </w:style>
  <w:style w:type="paragraph" w:customStyle="1" w:styleId="4F1030CE07774BA9A7CF15B54CCE0DEE">
    <w:name w:val="4F1030CE07774BA9A7CF15B54CCE0DEE"/>
    <w:rsid w:val="009B2CF1"/>
  </w:style>
  <w:style w:type="paragraph" w:customStyle="1" w:styleId="7F6D55CAF7CD4FB38844B3197D592A62">
    <w:name w:val="7F6D55CAF7CD4FB38844B3197D592A62"/>
    <w:rsid w:val="009B2CF1"/>
  </w:style>
  <w:style w:type="paragraph" w:customStyle="1" w:styleId="BE06902F7AC84E25ACFF5D139229CFAF">
    <w:name w:val="BE06902F7AC84E25ACFF5D139229CFAF"/>
    <w:rsid w:val="009B2CF1"/>
  </w:style>
  <w:style w:type="paragraph" w:customStyle="1" w:styleId="69E78085C19C4F21B26410D1AAE51C2B">
    <w:name w:val="69E78085C19C4F21B26410D1AAE51C2B"/>
    <w:rsid w:val="009B2CF1"/>
  </w:style>
  <w:style w:type="paragraph" w:customStyle="1" w:styleId="FEE5C3209CF647B48493B160F6ADF7A7">
    <w:name w:val="FEE5C3209CF647B48493B160F6ADF7A7"/>
    <w:rsid w:val="009B2CF1"/>
  </w:style>
  <w:style w:type="paragraph" w:customStyle="1" w:styleId="C5ABF465C9DF434AADF5C506F1752383">
    <w:name w:val="C5ABF465C9DF434AADF5C506F1752383"/>
    <w:rsid w:val="009B2CF1"/>
  </w:style>
  <w:style w:type="paragraph" w:customStyle="1" w:styleId="01FE75AFE0BA4BCDAF9D2F34AED60689">
    <w:name w:val="01FE75AFE0BA4BCDAF9D2F34AED60689"/>
    <w:rsid w:val="009B2CF1"/>
  </w:style>
  <w:style w:type="paragraph" w:customStyle="1" w:styleId="CAC7F908C13143B09BCDF06EF08AA7EC">
    <w:name w:val="CAC7F908C13143B09BCDF06EF08AA7EC"/>
    <w:rsid w:val="009B2CF1"/>
  </w:style>
  <w:style w:type="paragraph" w:customStyle="1" w:styleId="CE5C492A08C543B0BDB8CA93BFC2AEB4">
    <w:name w:val="CE5C492A08C543B0BDB8CA93BFC2AEB4"/>
    <w:rsid w:val="009B2CF1"/>
  </w:style>
  <w:style w:type="paragraph" w:customStyle="1" w:styleId="8DE6CD5C067B4F33A170FA25E0FCD2FD">
    <w:name w:val="8DE6CD5C067B4F33A170FA25E0FCD2FD"/>
    <w:rsid w:val="009B2CF1"/>
  </w:style>
  <w:style w:type="paragraph" w:customStyle="1" w:styleId="14DFEA57F4754FF2986ED770C82BA81A">
    <w:name w:val="14DFEA57F4754FF2986ED770C82BA81A"/>
    <w:rsid w:val="009B2CF1"/>
  </w:style>
  <w:style w:type="paragraph" w:customStyle="1" w:styleId="F247322AF70844939FBE05EA145D23CD">
    <w:name w:val="F247322AF70844939FBE05EA145D23CD"/>
    <w:rsid w:val="009B2CF1"/>
  </w:style>
  <w:style w:type="paragraph" w:customStyle="1" w:styleId="77ABE2118C764B8DAECD0CB55C913F9F">
    <w:name w:val="77ABE2118C764B8DAECD0CB55C913F9F"/>
    <w:rsid w:val="009B2CF1"/>
  </w:style>
  <w:style w:type="paragraph" w:customStyle="1" w:styleId="EBC3112958444B209A08DF272A15F087">
    <w:name w:val="EBC3112958444B209A08DF272A15F087"/>
    <w:rsid w:val="009B2CF1"/>
  </w:style>
  <w:style w:type="paragraph" w:customStyle="1" w:styleId="6A96E0E3F73C48909D7714106CE28D0B">
    <w:name w:val="6A96E0E3F73C48909D7714106CE28D0B"/>
    <w:rsid w:val="009B2CF1"/>
  </w:style>
  <w:style w:type="paragraph" w:customStyle="1" w:styleId="52755CF418034D25B883BC8236ACB8B8">
    <w:name w:val="52755CF418034D25B883BC8236ACB8B8"/>
    <w:rsid w:val="009B2CF1"/>
  </w:style>
  <w:style w:type="paragraph" w:customStyle="1" w:styleId="BC37397C41AA4A03B626318E33E02EA5">
    <w:name w:val="BC37397C41AA4A03B626318E33E02EA5"/>
    <w:rsid w:val="009B2CF1"/>
  </w:style>
  <w:style w:type="paragraph" w:customStyle="1" w:styleId="253243E3979C48DDAEED51ACB18AA017">
    <w:name w:val="253243E3979C48DDAEED51ACB18AA017"/>
    <w:rsid w:val="009B2CF1"/>
  </w:style>
  <w:style w:type="paragraph" w:customStyle="1" w:styleId="16761355E670471489A7A0FA27A49833">
    <w:name w:val="16761355E670471489A7A0FA27A49833"/>
    <w:rsid w:val="009B2CF1"/>
  </w:style>
  <w:style w:type="paragraph" w:customStyle="1" w:styleId="82B13435D80447A39070E643B213E954">
    <w:name w:val="82B13435D80447A39070E643B213E954"/>
    <w:rsid w:val="009B2CF1"/>
  </w:style>
  <w:style w:type="paragraph" w:customStyle="1" w:styleId="0C96C09ECA4A4F12BDE94D444AF72E6C">
    <w:name w:val="0C96C09ECA4A4F12BDE94D444AF72E6C"/>
    <w:rsid w:val="009B2CF1"/>
  </w:style>
  <w:style w:type="paragraph" w:customStyle="1" w:styleId="2F8B150F520145889AF828D436933C07">
    <w:name w:val="2F8B150F520145889AF828D436933C07"/>
    <w:rsid w:val="009B2CF1"/>
  </w:style>
  <w:style w:type="paragraph" w:customStyle="1" w:styleId="B09A0EC669C1419AB8E28A0115E98D82">
    <w:name w:val="B09A0EC669C1419AB8E28A0115E98D82"/>
    <w:rsid w:val="009B2CF1"/>
  </w:style>
  <w:style w:type="paragraph" w:customStyle="1" w:styleId="5B178A4BFD874756B287B0CE3D9F08B9">
    <w:name w:val="5B178A4BFD874756B287B0CE3D9F08B9"/>
    <w:rsid w:val="009B2CF1"/>
  </w:style>
  <w:style w:type="paragraph" w:customStyle="1" w:styleId="1276B6FCBB67416390B5E1ECEBBB5173">
    <w:name w:val="1276B6FCBB67416390B5E1ECEBBB5173"/>
    <w:rsid w:val="009B2CF1"/>
  </w:style>
  <w:style w:type="paragraph" w:customStyle="1" w:styleId="921F16FCF62F4651980BECF7710A1A73">
    <w:name w:val="921F16FCF62F4651980BECF7710A1A73"/>
    <w:rsid w:val="009B2CF1"/>
  </w:style>
  <w:style w:type="paragraph" w:customStyle="1" w:styleId="B0FC9161B3844596BBA98ED881E29AB7">
    <w:name w:val="B0FC9161B3844596BBA98ED881E29AB7"/>
    <w:rsid w:val="009B2CF1"/>
  </w:style>
  <w:style w:type="paragraph" w:customStyle="1" w:styleId="07E4EC07ACB34DBF8A5EA62944782740">
    <w:name w:val="07E4EC07ACB34DBF8A5EA62944782740"/>
    <w:rsid w:val="00BC22A9"/>
  </w:style>
  <w:style w:type="paragraph" w:customStyle="1" w:styleId="6BD059B5F29C47C7AD7FDC1C0EE56524">
    <w:name w:val="6BD059B5F29C47C7AD7FDC1C0EE56524"/>
    <w:rsid w:val="00BC22A9"/>
  </w:style>
  <w:style w:type="paragraph" w:customStyle="1" w:styleId="61BE8805318B4B2CB1B1DC24F2024DE3">
    <w:name w:val="61BE8805318B4B2CB1B1DC24F2024DE3"/>
    <w:rsid w:val="00F923AE"/>
  </w:style>
  <w:style w:type="paragraph" w:customStyle="1" w:styleId="8E350773BC46422C8DD7DAB187C17A9E">
    <w:name w:val="8E350773BC46422C8DD7DAB187C17A9E"/>
    <w:rsid w:val="00F923AE"/>
  </w:style>
  <w:style w:type="paragraph" w:customStyle="1" w:styleId="4933FE1C580140DFAF25C6B7EB17D1A9">
    <w:name w:val="4933FE1C580140DFAF25C6B7EB17D1A9"/>
    <w:rsid w:val="00F923AE"/>
  </w:style>
  <w:style w:type="paragraph" w:customStyle="1" w:styleId="53519E7616D7466E86D2F65D340094B2">
    <w:name w:val="53519E7616D7466E86D2F65D340094B2"/>
    <w:rsid w:val="00F923AE"/>
  </w:style>
  <w:style w:type="paragraph" w:customStyle="1" w:styleId="2F795ED9E46B4BABBF1D50473E69A477">
    <w:name w:val="2F795ED9E46B4BABBF1D50473E69A477"/>
    <w:rsid w:val="00F923AE"/>
  </w:style>
  <w:style w:type="paragraph" w:customStyle="1" w:styleId="9F8E8D15C66043A2B3E54ED9EB156A00">
    <w:name w:val="9F8E8D15C66043A2B3E54ED9EB156A00"/>
    <w:rsid w:val="00F923AE"/>
  </w:style>
  <w:style w:type="paragraph" w:customStyle="1" w:styleId="2E7567748D8A4467910854300FB3E862">
    <w:name w:val="2E7567748D8A4467910854300FB3E862"/>
    <w:rsid w:val="00A473FF"/>
  </w:style>
  <w:style w:type="paragraph" w:customStyle="1" w:styleId="55D4A8E82F7149A9A1153BB4C4EB7D89">
    <w:name w:val="55D4A8E82F7149A9A1153BB4C4EB7D89"/>
    <w:rsid w:val="00A473FF"/>
  </w:style>
  <w:style w:type="paragraph" w:customStyle="1" w:styleId="19943D6030384438A617E519C679221F">
    <w:name w:val="19943D6030384438A617E519C679221F"/>
    <w:rsid w:val="00A473FF"/>
  </w:style>
  <w:style w:type="paragraph" w:customStyle="1" w:styleId="B2CD4BB3AD87494790F40D04FAA2C20D">
    <w:name w:val="B2CD4BB3AD87494790F40D04FAA2C20D"/>
    <w:rsid w:val="00EA460C"/>
  </w:style>
  <w:style w:type="paragraph" w:customStyle="1" w:styleId="AE0BEB9EDCB44DB2BBC1954B16FDB3CA">
    <w:name w:val="AE0BEB9EDCB44DB2BBC1954B16FDB3CA"/>
    <w:rsid w:val="00EA460C"/>
  </w:style>
  <w:style w:type="paragraph" w:customStyle="1" w:styleId="D1ACA9ED5DBD48B595B8B6607D7B3387">
    <w:name w:val="D1ACA9ED5DBD48B595B8B6607D7B3387"/>
    <w:rsid w:val="00EA460C"/>
  </w:style>
  <w:style w:type="paragraph" w:customStyle="1" w:styleId="834E14A8CE4B458EA94452C9B6433DAF">
    <w:name w:val="834E14A8CE4B458EA94452C9B6433DAF"/>
    <w:rsid w:val="00EA460C"/>
  </w:style>
  <w:style w:type="paragraph" w:customStyle="1" w:styleId="520602FC0556483D987B2BE24DA38C25">
    <w:name w:val="520602FC0556483D987B2BE24DA38C25"/>
    <w:rsid w:val="00EA460C"/>
  </w:style>
  <w:style w:type="paragraph" w:customStyle="1" w:styleId="297302206F36456DB5DC8F9D5E525FF2">
    <w:name w:val="297302206F36456DB5DC8F9D5E525FF2"/>
    <w:rsid w:val="001A01D5"/>
  </w:style>
  <w:style w:type="paragraph" w:customStyle="1" w:styleId="0938BBA0CE61416B8F9AD663EA8D1D4D">
    <w:name w:val="0938BBA0CE61416B8F9AD663EA8D1D4D"/>
    <w:rsid w:val="001A01D5"/>
  </w:style>
  <w:style w:type="paragraph" w:customStyle="1" w:styleId="0D9FB361B95440FF8C6908E101797C36">
    <w:name w:val="0D9FB361B95440FF8C6908E101797C36"/>
    <w:rsid w:val="001A01D5"/>
  </w:style>
  <w:style w:type="paragraph" w:customStyle="1" w:styleId="0EFA6AB41A5745428327433DC32EB713">
    <w:name w:val="0EFA6AB41A5745428327433DC32EB713"/>
    <w:rsid w:val="001A01D5"/>
  </w:style>
  <w:style w:type="paragraph" w:customStyle="1" w:styleId="AF0014C627434B88AB672438BC3FB738">
    <w:name w:val="AF0014C627434B88AB672438BC3FB738"/>
    <w:rsid w:val="001A01D5"/>
  </w:style>
  <w:style w:type="paragraph" w:customStyle="1" w:styleId="C4504BCB4AD64BBAA75F6557D127D86A">
    <w:name w:val="C4504BCB4AD64BBAA75F6557D127D86A"/>
    <w:rsid w:val="001A01D5"/>
  </w:style>
  <w:style w:type="paragraph" w:customStyle="1" w:styleId="C54720012BA0434492CD1151EF1E7C65">
    <w:name w:val="C54720012BA0434492CD1151EF1E7C65"/>
    <w:rsid w:val="001A01D5"/>
  </w:style>
  <w:style w:type="paragraph" w:customStyle="1" w:styleId="C20A656BD29F4B4EB45D6EAB00353008">
    <w:name w:val="C20A656BD29F4B4EB45D6EAB00353008"/>
    <w:rsid w:val="001A01D5"/>
  </w:style>
  <w:style w:type="paragraph" w:customStyle="1" w:styleId="3C9B669206C340249C08737930C65658">
    <w:name w:val="3C9B669206C340249C08737930C65658"/>
    <w:rsid w:val="001A01D5"/>
  </w:style>
  <w:style w:type="paragraph" w:customStyle="1" w:styleId="C74932352C54441AB4BB5635D016C7D4">
    <w:name w:val="C74932352C54441AB4BB5635D016C7D4"/>
    <w:rsid w:val="001A01D5"/>
  </w:style>
  <w:style w:type="paragraph" w:customStyle="1" w:styleId="B237CB5BE3C1413D84D648A4900135BB">
    <w:name w:val="B237CB5BE3C1413D84D648A4900135BB"/>
    <w:rsid w:val="001A01D5"/>
  </w:style>
  <w:style w:type="paragraph" w:customStyle="1" w:styleId="EB341E3F3E4B4F56BC706AD9479C8463">
    <w:name w:val="EB341E3F3E4B4F56BC706AD9479C8463"/>
    <w:rsid w:val="001A01D5"/>
  </w:style>
  <w:style w:type="paragraph" w:customStyle="1" w:styleId="2299ED40B76D4791871B3B72ACF45A62">
    <w:name w:val="2299ED40B76D4791871B3B72ACF45A62"/>
    <w:rsid w:val="001A01D5"/>
  </w:style>
  <w:style w:type="paragraph" w:customStyle="1" w:styleId="6DE635608E51403E86DFA7B4455E07CC">
    <w:name w:val="6DE635608E51403E86DFA7B4455E07CC"/>
    <w:rsid w:val="001A01D5"/>
  </w:style>
  <w:style w:type="paragraph" w:customStyle="1" w:styleId="D374F6F5DE364029AE9145C7F3E156CC">
    <w:name w:val="D374F6F5DE364029AE9145C7F3E156CC"/>
    <w:rsid w:val="001A01D5"/>
  </w:style>
  <w:style w:type="paragraph" w:customStyle="1" w:styleId="3CE42D61D99E422081F5B3791ACDB8E6">
    <w:name w:val="3CE42D61D99E422081F5B3791ACDB8E6"/>
    <w:rsid w:val="001A01D5"/>
  </w:style>
  <w:style w:type="paragraph" w:customStyle="1" w:styleId="492FCFF8E9FA4ACE82C2BE8F54B52769">
    <w:name w:val="492FCFF8E9FA4ACE82C2BE8F54B52769"/>
    <w:rsid w:val="001A01D5"/>
  </w:style>
  <w:style w:type="paragraph" w:customStyle="1" w:styleId="D69F9ED3B3A0417480DE27D208C3A3D0">
    <w:name w:val="D69F9ED3B3A0417480DE27D208C3A3D0"/>
    <w:rsid w:val="001A01D5"/>
  </w:style>
  <w:style w:type="paragraph" w:customStyle="1" w:styleId="B745C927FBEC47E384D66EAEFD216BFA">
    <w:name w:val="B745C927FBEC47E384D66EAEFD216BFA"/>
    <w:rsid w:val="001A01D5"/>
  </w:style>
  <w:style w:type="paragraph" w:customStyle="1" w:styleId="34CCCAFC1CD94FDCA7A8A89413617643">
    <w:name w:val="34CCCAFC1CD94FDCA7A8A89413617643"/>
    <w:rsid w:val="001A01D5"/>
  </w:style>
  <w:style w:type="paragraph" w:customStyle="1" w:styleId="4BF5FF5B7CFD4AA188710460F4C13495">
    <w:name w:val="4BF5FF5B7CFD4AA188710460F4C13495"/>
    <w:rsid w:val="001A01D5"/>
  </w:style>
  <w:style w:type="paragraph" w:customStyle="1" w:styleId="399FD6E3180A4DF0A6C5CEB58D3097E6">
    <w:name w:val="399FD6E3180A4DF0A6C5CEB58D3097E6"/>
    <w:rsid w:val="001A01D5"/>
  </w:style>
  <w:style w:type="paragraph" w:customStyle="1" w:styleId="33A924E791F34B01B3C08723EA90A180">
    <w:name w:val="33A924E791F34B01B3C08723EA90A180"/>
    <w:rsid w:val="001A01D5"/>
  </w:style>
  <w:style w:type="paragraph" w:customStyle="1" w:styleId="CA413E733D1F44A581238EC2F9CBA3DA">
    <w:name w:val="CA413E733D1F44A581238EC2F9CBA3DA"/>
    <w:rsid w:val="001A01D5"/>
  </w:style>
  <w:style w:type="paragraph" w:customStyle="1" w:styleId="7BFB31B2F5414A18B46079AD6A79726F">
    <w:name w:val="7BFB31B2F5414A18B46079AD6A79726F"/>
    <w:rsid w:val="001A01D5"/>
  </w:style>
  <w:style w:type="paragraph" w:customStyle="1" w:styleId="50E2929820984145BBBC2CEC37F750A0">
    <w:name w:val="50E2929820984145BBBC2CEC37F750A0"/>
    <w:rsid w:val="001A01D5"/>
  </w:style>
  <w:style w:type="paragraph" w:customStyle="1" w:styleId="E091031E9FE042C8827B9EC2159D1ED8">
    <w:name w:val="E091031E9FE042C8827B9EC2159D1ED8"/>
    <w:rsid w:val="001A01D5"/>
  </w:style>
  <w:style w:type="paragraph" w:customStyle="1" w:styleId="860C538CC15942D487CB4F7B03D16A97">
    <w:name w:val="860C538CC15942D487CB4F7B03D16A97"/>
    <w:rsid w:val="001A01D5"/>
  </w:style>
  <w:style w:type="paragraph" w:customStyle="1" w:styleId="C143BA992065473E83DCF26733361D44">
    <w:name w:val="C143BA992065473E83DCF26733361D44"/>
    <w:rsid w:val="0077098B"/>
  </w:style>
  <w:style w:type="paragraph" w:customStyle="1" w:styleId="66956A4CF21F4BF1B4E37B74DC1E1272">
    <w:name w:val="66956A4CF21F4BF1B4E37B74DC1E1272"/>
    <w:rsid w:val="0077098B"/>
  </w:style>
  <w:style w:type="paragraph" w:customStyle="1" w:styleId="2297BD5DC7C943EE99D09BABE6CA977B">
    <w:name w:val="2297BD5DC7C943EE99D09BABE6CA977B"/>
    <w:rsid w:val="0077098B"/>
  </w:style>
  <w:style w:type="paragraph" w:customStyle="1" w:styleId="FAA61E098A294013BBD786772643269C">
    <w:name w:val="FAA61E098A294013BBD786772643269C"/>
    <w:rsid w:val="0077098B"/>
  </w:style>
  <w:style w:type="paragraph" w:customStyle="1" w:styleId="67196FFD9FE84CA2B0CADC4DDD6188EB">
    <w:name w:val="67196FFD9FE84CA2B0CADC4DDD6188EB"/>
    <w:rsid w:val="0077098B"/>
  </w:style>
  <w:style w:type="paragraph" w:customStyle="1" w:styleId="7B4AECE346AC4FFC88230709D0FFCED5">
    <w:name w:val="7B4AECE346AC4FFC88230709D0FFCED5"/>
    <w:rsid w:val="0077098B"/>
  </w:style>
  <w:style w:type="paragraph" w:customStyle="1" w:styleId="683DD1A7791C4C648B8579DAB196075B">
    <w:name w:val="683DD1A7791C4C648B8579DAB196075B"/>
    <w:rsid w:val="0077098B"/>
  </w:style>
  <w:style w:type="paragraph" w:customStyle="1" w:styleId="DD9826BA486B4903920386DE41334CCB">
    <w:name w:val="DD9826BA486B4903920386DE41334CCB"/>
    <w:rsid w:val="0077098B"/>
  </w:style>
  <w:style w:type="paragraph" w:customStyle="1" w:styleId="5E57964DD7494AE39397A974C79F5498">
    <w:name w:val="5E57964DD7494AE39397A974C79F5498"/>
    <w:rsid w:val="0077098B"/>
  </w:style>
  <w:style w:type="paragraph" w:customStyle="1" w:styleId="37B216D95F5C4EA1B4227852FBA10080">
    <w:name w:val="37B216D95F5C4EA1B4227852FBA10080"/>
    <w:rsid w:val="0077098B"/>
  </w:style>
  <w:style w:type="paragraph" w:customStyle="1" w:styleId="85118CA3946E4EF3A40DDE3B9C3AD78D">
    <w:name w:val="85118CA3946E4EF3A40DDE3B9C3AD78D"/>
    <w:rsid w:val="0077098B"/>
  </w:style>
  <w:style w:type="paragraph" w:customStyle="1" w:styleId="89510951A10F484F99DF975A8D8A7779">
    <w:name w:val="89510951A10F484F99DF975A8D8A7779"/>
    <w:rsid w:val="0077098B"/>
  </w:style>
  <w:style w:type="paragraph" w:customStyle="1" w:styleId="1A79673A15B3499EA3BD444549578FC5">
    <w:name w:val="1A79673A15B3499EA3BD444549578FC5"/>
    <w:rsid w:val="0077098B"/>
  </w:style>
  <w:style w:type="paragraph" w:customStyle="1" w:styleId="BE4AED876ACF4D26B2727ACD38A54533">
    <w:name w:val="BE4AED876ACF4D26B2727ACD38A54533"/>
    <w:rsid w:val="0077098B"/>
  </w:style>
  <w:style w:type="paragraph" w:customStyle="1" w:styleId="77CD5788F576471AB3469925399211FB">
    <w:name w:val="77CD5788F576471AB3469925399211FB"/>
    <w:rsid w:val="0077098B"/>
  </w:style>
  <w:style w:type="paragraph" w:customStyle="1" w:styleId="8285FBE264814C398113E802007419C1">
    <w:name w:val="8285FBE264814C398113E802007419C1"/>
    <w:rsid w:val="0077098B"/>
  </w:style>
  <w:style w:type="paragraph" w:customStyle="1" w:styleId="CD930F9D86224359929DAD0AD0395CCE">
    <w:name w:val="CD930F9D86224359929DAD0AD0395CCE"/>
    <w:rsid w:val="0077098B"/>
  </w:style>
  <w:style w:type="paragraph" w:customStyle="1" w:styleId="4E8B437B8AF84C508353DDD97D824CA5">
    <w:name w:val="4E8B437B8AF84C508353DDD97D824CA5"/>
    <w:rsid w:val="0077098B"/>
  </w:style>
  <w:style w:type="paragraph" w:customStyle="1" w:styleId="76FEF81836CF4ACD9F5128DE6BC2D196">
    <w:name w:val="76FEF81836CF4ACD9F5128DE6BC2D196"/>
    <w:rsid w:val="0077098B"/>
  </w:style>
  <w:style w:type="paragraph" w:customStyle="1" w:styleId="E5C002E5EDDC469498AA3B2C6B34BB1E">
    <w:name w:val="E5C002E5EDDC469498AA3B2C6B34BB1E"/>
    <w:rsid w:val="0077098B"/>
  </w:style>
  <w:style w:type="paragraph" w:customStyle="1" w:styleId="99C8999D977E412F99981EC1B8B5B2C7">
    <w:name w:val="99C8999D977E412F99981EC1B8B5B2C7"/>
    <w:rsid w:val="0077098B"/>
  </w:style>
  <w:style w:type="paragraph" w:customStyle="1" w:styleId="39742C9997F2466481DDB2CD522DF12F">
    <w:name w:val="39742C9997F2466481DDB2CD522DF12F"/>
    <w:rsid w:val="0077098B"/>
  </w:style>
  <w:style w:type="paragraph" w:customStyle="1" w:styleId="B64E9C60BC254435A787206F327B0824">
    <w:name w:val="B64E9C60BC254435A787206F327B0824"/>
    <w:rsid w:val="0077098B"/>
  </w:style>
  <w:style w:type="paragraph" w:customStyle="1" w:styleId="AD608B954AE94DB6842ADE6E9E6D7713">
    <w:name w:val="AD608B954AE94DB6842ADE6E9E6D7713"/>
    <w:rsid w:val="0077098B"/>
  </w:style>
  <w:style w:type="paragraph" w:customStyle="1" w:styleId="AB76FB4710384BFDB5DD7AC02B3ABABC">
    <w:name w:val="AB76FB4710384BFDB5DD7AC02B3ABABC"/>
    <w:rsid w:val="0077098B"/>
  </w:style>
  <w:style w:type="paragraph" w:customStyle="1" w:styleId="4F40B383F6864083B3F8B4CF49584C90">
    <w:name w:val="4F40B383F6864083B3F8B4CF49584C90"/>
    <w:rsid w:val="0077098B"/>
  </w:style>
  <w:style w:type="paragraph" w:customStyle="1" w:styleId="DF2C1F9D6FBE498783D3386B02753773">
    <w:name w:val="DF2C1F9D6FBE498783D3386B02753773"/>
    <w:rsid w:val="0077098B"/>
  </w:style>
  <w:style w:type="paragraph" w:customStyle="1" w:styleId="1C3F2A1A17994B63871CE2C7B58F3B35">
    <w:name w:val="1C3F2A1A17994B63871CE2C7B58F3B35"/>
    <w:rsid w:val="0077098B"/>
  </w:style>
  <w:style w:type="paragraph" w:customStyle="1" w:styleId="B5CA78D5C79C48D4A241A71D0F160B92">
    <w:name w:val="B5CA78D5C79C48D4A241A71D0F160B92"/>
    <w:rsid w:val="0077098B"/>
  </w:style>
  <w:style w:type="paragraph" w:customStyle="1" w:styleId="14FC9E8F0FA3434892A01C8AD3DF2F71">
    <w:name w:val="14FC9E8F0FA3434892A01C8AD3DF2F71"/>
    <w:rsid w:val="0077098B"/>
  </w:style>
  <w:style w:type="paragraph" w:customStyle="1" w:styleId="931EFC675BFB47D7BC7D3058D16D98CF">
    <w:name w:val="931EFC675BFB47D7BC7D3058D16D98CF"/>
    <w:rsid w:val="0077098B"/>
  </w:style>
  <w:style w:type="paragraph" w:customStyle="1" w:styleId="47BE723B59CA47768F065B5FCB93EBB7">
    <w:name w:val="47BE723B59CA47768F065B5FCB93EBB7"/>
    <w:rsid w:val="000C173E"/>
  </w:style>
  <w:style w:type="paragraph" w:customStyle="1" w:styleId="6AA19C08F86F43C2AC825AB1A299A578">
    <w:name w:val="6AA19C08F86F43C2AC825AB1A299A578"/>
    <w:rsid w:val="000C173E"/>
  </w:style>
  <w:style w:type="paragraph" w:customStyle="1" w:styleId="0B380986C12642FEAA1FC18D3F29FA9F">
    <w:name w:val="0B380986C12642FEAA1FC18D3F29FA9F"/>
    <w:rsid w:val="000C173E"/>
  </w:style>
  <w:style w:type="paragraph" w:customStyle="1" w:styleId="58C70A2A3517485BB8AB7EB2B7B37E31">
    <w:name w:val="58C70A2A3517485BB8AB7EB2B7B37E31"/>
    <w:rsid w:val="000C173E"/>
  </w:style>
  <w:style w:type="paragraph" w:customStyle="1" w:styleId="56E17107576848A09982F673737E4270">
    <w:name w:val="56E17107576848A09982F673737E4270"/>
    <w:rsid w:val="000C173E"/>
  </w:style>
  <w:style w:type="paragraph" w:customStyle="1" w:styleId="97224777725D4620AE2FDC9E6140196D">
    <w:name w:val="97224777725D4620AE2FDC9E6140196D"/>
    <w:rsid w:val="000C173E"/>
  </w:style>
  <w:style w:type="paragraph" w:customStyle="1" w:styleId="768D3DD3E9E04499AEEEF1706D3DCC15">
    <w:name w:val="768D3DD3E9E04499AEEEF1706D3DCC15"/>
    <w:rsid w:val="000C173E"/>
  </w:style>
  <w:style w:type="paragraph" w:customStyle="1" w:styleId="D307CA9C32DC4726B50D1610B6D37662">
    <w:name w:val="D307CA9C32DC4726B50D1610B6D37662"/>
    <w:rsid w:val="000C173E"/>
  </w:style>
  <w:style w:type="paragraph" w:customStyle="1" w:styleId="176AF83289ED4631B270772F68387207">
    <w:name w:val="176AF83289ED4631B270772F68387207"/>
    <w:rsid w:val="000C173E"/>
  </w:style>
  <w:style w:type="paragraph" w:customStyle="1" w:styleId="9F759BCB76144DE4A4117C02A03857F2">
    <w:name w:val="9F759BCB76144DE4A4117C02A03857F2"/>
    <w:rsid w:val="000C173E"/>
  </w:style>
  <w:style w:type="paragraph" w:customStyle="1" w:styleId="42E792A70C064EF6B1B445D2B95D0060">
    <w:name w:val="42E792A70C064EF6B1B445D2B95D0060"/>
    <w:rsid w:val="000C173E"/>
  </w:style>
  <w:style w:type="paragraph" w:customStyle="1" w:styleId="A5BC1B72147B45E8AB1B16A4B45287AA">
    <w:name w:val="A5BC1B72147B45E8AB1B16A4B45287AA"/>
    <w:rsid w:val="000C173E"/>
  </w:style>
  <w:style w:type="paragraph" w:customStyle="1" w:styleId="53EAF65ACA6847C48A867634E554F5F7">
    <w:name w:val="53EAF65ACA6847C48A867634E554F5F7"/>
    <w:rsid w:val="000C173E"/>
  </w:style>
  <w:style w:type="paragraph" w:customStyle="1" w:styleId="0920361BD8F342A2A16271562991CE51">
    <w:name w:val="0920361BD8F342A2A16271562991CE51"/>
    <w:rsid w:val="000C173E"/>
  </w:style>
  <w:style w:type="paragraph" w:customStyle="1" w:styleId="045B9BE9A3564039AA84DC7587DD9938">
    <w:name w:val="045B9BE9A3564039AA84DC7587DD9938"/>
    <w:rsid w:val="000C173E"/>
  </w:style>
  <w:style w:type="paragraph" w:customStyle="1" w:styleId="47B692888D874F5C965C32E6AF008B8C">
    <w:name w:val="47B692888D874F5C965C32E6AF008B8C"/>
    <w:rsid w:val="000C173E"/>
  </w:style>
  <w:style w:type="paragraph" w:customStyle="1" w:styleId="FD43D73A17804C81B4C99C29FFC2888E">
    <w:name w:val="FD43D73A17804C81B4C99C29FFC2888E"/>
    <w:rsid w:val="000C173E"/>
  </w:style>
  <w:style w:type="paragraph" w:customStyle="1" w:styleId="1FFFB0781CA9474391DB57594C88F216">
    <w:name w:val="1FFFB0781CA9474391DB57594C88F216"/>
    <w:rsid w:val="000C173E"/>
  </w:style>
  <w:style w:type="paragraph" w:customStyle="1" w:styleId="3F2CAA9C1DCA408FB02C0E54A7273CF4">
    <w:name w:val="3F2CAA9C1DCA408FB02C0E54A7273CF4"/>
    <w:rsid w:val="000C173E"/>
  </w:style>
  <w:style w:type="paragraph" w:customStyle="1" w:styleId="D3F4134F2E3B46E48B6FFCD0DAB6682F">
    <w:name w:val="D3F4134F2E3B46E48B6FFCD0DAB6682F"/>
    <w:rsid w:val="000C173E"/>
  </w:style>
  <w:style w:type="paragraph" w:customStyle="1" w:styleId="ED6FC1E9CA794A8C88AA282938607769">
    <w:name w:val="ED6FC1E9CA794A8C88AA282938607769"/>
    <w:rsid w:val="000C173E"/>
  </w:style>
  <w:style w:type="paragraph" w:customStyle="1" w:styleId="F32E1DDA6E774AC9B91CCB73204FECB4">
    <w:name w:val="F32E1DDA6E774AC9B91CCB73204FECB4"/>
    <w:rsid w:val="000C173E"/>
  </w:style>
  <w:style w:type="paragraph" w:customStyle="1" w:styleId="7E959FB4F2114582B0DBF8D891A4E571">
    <w:name w:val="7E959FB4F2114582B0DBF8D891A4E571"/>
    <w:rsid w:val="000C173E"/>
  </w:style>
  <w:style w:type="paragraph" w:customStyle="1" w:styleId="42A23299E19B4124830E00C14B22FF9C">
    <w:name w:val="42A23299E19B4124830E00C14B22FF9C"/>
    <w:rsid w:val="000C173E"/>
  </w:style>
  <w:style w:type="paragraph" w:customStyle="1" w:styleId="B617C6520C2C4ADBB28B0F88C078DAA3">
    <w:name w:val="B617C6520C2C4ADBB28B0F88C078DAA3"/>
    <w:rsid w:val="000C173E"/>
  </w:style>
  <w:style w:type="paragraph" w:customStyle="1" w:styleId="CFF838299AED442A99E7277E3CBD7710">
    <w:name w:val="CFF838299AED442A99E7277E3CBD7710"/>
    <w:rsid w:val="000C173E"/>
  </w:style>
  <w:style w:type="paragraph" w:customStyle="1" w:styleId="BA643FDE2F9C4C3EAA7CC752E3E0F5A3">
    <w:name w:val="BA643FDE2F9C4C3EAA7CC752E3E0F5A3"/>
    <w:rsid w:val="000C173E"/>
  </w:style>
  <w:style w:type="paragraph" w:customStyle="1" w:styleId="C959BB21C260443B97E4ECF908BA6AD5">
    <w:name w:val="C959BB21C260443B97E4ECF908BA6AD5"/>
    <w:rsid w:val="000C173E"/>
  </w:style>
  <w:style w:type="paragraph" w:customStyle="1" w:styleId="CB0C2EC1F9944CD3873E7E567B9BCA08">
    <w:name w:val="CB0C2EC1F9944CD3873E7E567B9BCA08"/>
    <w:rsid w:val="000C173E"/>
  </w:style>
  <w:style w:type="paragraph" w:customStyle="1" w:styleId="D639872214AD40709618AA8664925C9F">
    <w:name w:val="D639872214AD40709618AA8664925C9F"/>
    <w:rsid w:val="000C173E"/>
  </w:style>
  <w:style w:type="paragraph" w:customStyle="1" w:styleId="257A5FD134BD4E79A6A688ABC03C7968">
    <w:name w:val="257A5FD134BD4E79A6A688ABC03C7968"/>
    <w:rsid w:val="000C173E"/>
  </w:style>
  <w:style w:type="paragraph" w:customStyle="1" w:styleId="DE795C922CB443D0943403398241C40D">
    <w:name w:val="DE795C922CB443D0943403398241C40D"/>
    <w:rsid w:val="000C173E"/>
  </w:style>
  <w:style w:type="paragraph" w:customStyle="1" w:styleId="D561AD7E77BE4D08AB449C4717B9DDD8">
    <w:name w:val="D561AD7E77BE4D08AB449C4717B9DDD8"/>
    <w:rsid w:val="000C173E"/>
  </w:style>
  <w:style w:type="paragraph" w:customStyle="1" w:styleId="9842F9D3D82A4014BC338C74115DADCB">
    <w:name w:val="9842F9D3D82A4014BC338C74115DADCB"/>
    <w:rsid w:val="000C173E"/>
  </w:style>
  <w:style w:type="paragraph" w:customStyle="1" w:styleId="B51134B6B37945EC9EB4041B11A1A2AA">
    <w:name w:val="B51134B6B37945EC9EB4041B11A1A2AA"/>
    <w:rsid w:val="000C173E"/>
  </w:style>
  <w:style w:type="paragraph" w:customStyle="1" w:styleId="4F3AF66036EC4C208757B25BD0A06FC9">
    <w:name w:val="4F3AF66036EC4C208757B25BD0A06FC9"/>
    <w:rsid w:val="000C173E"/>
  </w:style>
  <w:style w:type="paragraph" w:customStyle="1" w:styleId="BF40773949B14C4D84F0A66B39FE6269">
    <w:name w:val="BF40773949B14C4D84F0A66B39FE6269"/>
    <w:rsid w:val="000C173E"/>
  </w:style>
  <w:style w:type="paragraph" w:customStyle="1" w:styleId="BB4191C161E947A6AA687A445F0C37E6">
    <w:name w:val="BB4191C161E947A6AA687A445F0C37E6"/>
    <w:rsid w:val="000C173E"/>
  </w:style>
  <w:style w:type="paragraph" w:customStyle="1" w:styleId="6D663F01E9AF45819DB5BE5DE6D1FC15">
    <w:name w:val="6D663F01E9AF45819DB5BE5DE6D1FC15"/>
    <w:rsid w:val="000C173E"/>
  </w:style>
  <w:style w:type="paragraph" w:customStyle="1" w:styleId="C191949B54CB4FD5ADC2BDA4E37C2CD5">
    <w:name w:val="C191949B54CB4FD5ADC2BDA4E37C2CD5"/>
    <w:rsid w:val="000C173E"/>
  </w:style>
  <w:style w:type="paragraph" w:customStyle="1" w:styleId="0B836E55AEE6493EBED3858777357338">
    <w:name w:val="0B836E55AEE6493EBED3858777357338"/>
    <w:rsid w:val="000C173E"/>
  </w:style>
  <w:style w:type="paragraph" w:customStyle="1" w:styleId="82EA1D97A97B4C7B95DB42BA7191E394">
    <w:name w:val="82EA1D97A97B4C7B95DB42BA7191E394"/>
    <w:rsid w:val="000C173E"/>
  </w:style>
  <w:style w:type="paragraph" w:customStyle="1" w:styleId="FF00049E3D2C49C8AB8F0234906AEC34">
    <w:name w:val="FF00049E3D2C49C8AB8F0234906AEC34"/>
    <w:rsid w:val="000C173E"/>
  </w:style>
  <w:style w:type="paragraph" w:customStyle="1" w:styleId="AD32C20C3DD84158B5A2728A86F2F4F6">
    <w:name w:val="AD32C20C3DD84158B5A2728A86F2F4F6"/>
    <w:rsid w:val="000C173E"/>
  </w:style>
  <w:style w:type="paragraph" w:customStyle="1" w:styleId="398445D140924DEB9481A06A0994F084">
    <w:name w:val="398445D140924DEB9481A06A0994F084"/>
    <w:rsid w:val="000C173E"/>
  </w:style>
  <w:style w:type="paragraph" w:customStyle="1" w:styleId="6647484EA73C4067B217E3E148C3B64A">
    <w:name w:val="6647484EA73C4067B217E3E148C3B64A"/>
    <w:rsid w:val="001A3C0C"/>
  </w:style>
  <w:style w:type="paragraph" w:customStyle="1" w:styleId="476134CD6C1C49E98CEB81B1B8D5CE7A">
    <w:name w:val="476134CD6C1C49E98CEB81B1B8D5CE7A"/>
    <w:rsid w:val="001A3C0C"/>
  </w:style>
  <w:style w:type="paragraph" w:customStyle="1" w:styleId="F241648F11AE4C8CBFFE4433E0B46688">
    <w:name w:val="F241648F11AE4C8CBFFE4433E0B46688"/>
    <w:rsid w:val="001A3C0C"/>
  </w:style>
  <w:style w:type="paragraph" w:customStyle="1" w:styleId="2DE648296C7F4FE5B3361FEE30E3D5F7">
    <w:name w:val="2DE648296C7F4FE5B3361FEE30E3D5F7"/>
    <w:rsid w:val="001A3C0C"/>
  </w:style>
  <w:style w:type="paragraph" w:customStyle="1" w:styleId="4F8DD49AA5BC4EA7B0F9CB52722ADE5C">
    <w:name w:val="4F8DD49AA5BC4EA7B0F9CB52722ADE5C"/>
    <w:rsid w:val="001A3C0C"/>
  </w:style>
  <w:style w:type="paragraph" w:customStyle="1" w:styleId="BD004270FEF24A7D85045FE31698194D">
    <w:name w:val="BD004270FEF24A7D85045FE31698194D"/>
    <w:rsid w:val="001A3C0C"/>
  </w:style>
  <w:style w:type="paragraph" w:customStyle="1" w:styleId="54E10025BBC845C98A6729BAD12CF922">
    <w:name w:val="54E10025BBC845C98A6729BAD12CF922"/>
    <w:rsid w:val="001A3C0C"/>
  </w:style>
  <w:style w:type="paragraph" w:customStyle="1" w:styleId="DBFC589EF738415B96319EE8B60CC27B">
    <w:name w:val="DBFC589EF738415B96319EE8B60CC27B"/>
    <w:rsid w:val="001A3C0C"/>
  </w:style>
  <w:style w:type="paragraph" w:customStyle="1" w:styleId="0543077A7D2A45C98081F7BC9AF3A64E">
    <w:name w:val="0543077A7D2A45C98081F7BC9AF3A64E"/>
    <w:rsid w:val="001A3C0C"/>
  </w:style>
  <w:style w:type="paragraph" w:customStyle="1" w:styleId="0370A69FD81746A0A0F9A194D5192A0D">
    <w:name w:val="0370A69FD81746A0A0F9A194D5192A0D"/>
    <w:rsid w:val="001A3C0C"/>
  </w:style>
  <w:style w:type="paragraph" w:customStyle="1" w:styleId="D56ADDEEF5A84910B23F42B0F24DDD27">
    <w:name w:val="D56ADDEEF5A84910B23F42B0F24DDD27"/>
    <w:rsid w:val="001A3C0C"/>
  </w:style>
  <w:style w:type="paragraph" w:customStyle="1" w:styleId="3CBA4C757A364B7A9DF6FC4E24477F44">
    <w:name w:val="3CBA4C757A364B7A9DF6FC4E24477F44"/>
    <w:rsid w:val="001A3C0C"/>
  </w:style>
  <w:style w:type="paragraph" w:customStyle="1" w:styleId="2B56DF7725A3476EB5149AB0833140BB">
    <w:name w:val="2B56DF7725A3476EB5149AB0833140BB"/>
    <w:rsid w:val="001A3C0C"/>
  </w:style>
  <w:style w:type="paragraph" w:customStyle="1" w:styleId="ECE18C01004B4A0E9C593329D4BC3A93">
    <w:name w:val="ECE18C01004B4A0E9C593329D4BC3A93"/>
    <w:rsid w:val="001A3C0C"/>
  </w:style>
  <w:style w:type="paragraph" w:customStyle="1" w:styleId="42BA7DFC0B6C4D3EA8082CF3494D82D1">
    <w:name w:val="42BA7DFC0B6C4D3EA8082CF3494D82D1"/>
    <w:rsid w:val="001A3C0C"/>
  </w:style>
  <w:style w:type="paragraph" w:customStyle="1" w:styleId="9600438AD2294D4385DE71D3B4C0B50F">
    <w:name w:val="9600438AD2294D4385DE71D3B4C0B50F"/>
    <w:rsid w:val="001A3C0C"/>
  </w:style>
  <w:style w:type="paragraph" w:customStyle="1" w:styleId="DD718A46F28047A2BC505494D24BD040">
    <w:name w:val="DD718A46F28047A2BC505494D24BD040"/>
    <w:rsid w:val="001A3C0C"/>
  </w:style>
  <w:style w:type="paragraph" w:customStyle="1" w:styleId="F17B39A960A5453BA17ED0AF3BD17AC2">
    <w:name w:val="F17B39A960A5453BA17ED0AF3BD17AC2"/>
    <w:rsid w:val="001A3C0C"/>
  </w:style>
  <w:style w:type="paragraph" w:customStyle="1" w:styleId="DA8DF58ABA504C38A44E83A67D53F5CD">
    <w:name w:val="DA8DF58ABA504C38A44E83A67D53F5CD"/>
    <w:rsid w:val="001A3C0C"/>
  </w:style>
  <w:style w:type="paragraph" w:customStyle="1" w:styleId="736EE9B61B4F418A95B3D7D9AD805064">
    <w:name w:val="736EE9B61B4F418A95B3D7D9AD805064"/>
    <w:rsid w:val="001A3C0C"/>
  </w:style>
  <w:style w:type="paragraph" w:customStyle="1" w:styleId="4DE3540BAF97411588588FD552355C21">
    <w:name w:val="4DE3540BAF97411588588FD552355C21"/>
    <w:rsid w:val="001A3C0C"/>
  </w:style>
  <w:style w:type="paragraph" w:customStyle="1" w:styleId="2B5525A6735A4EBB9F25DBCAB39D1A4F">
    <w:name w:val="2B5525A6735A4EBB9F25DBCAB39D1A4F"/>
    <w:rsid w:val="001A3C0C"/>
  </w:style>
  <w:style w:type="paragraph" w:customStyle="1" w:styleId="F337EA9048AF4C4BB0BA908BAA68642E">
    <w:name w:val="F337EA9048AF4C4BB0BA908BAA68642E"/>
    <w:rsid w:val="001A3C0C"/>
  </w:style>
  <w:style w:type="paragraph" w:customStyle="1" w:styleId="C8A4142DF01D4E339601F14701FD2BD4">
    <w:name w:val="C8A4142DF01D4E339601F14701FD2BD4"/>
    <w:rsid w:val="001A3C0C"/>
  </w:style>
  <w:style w:type="paragraph" w:customStyle="1" w:styleId="3D5BA8D5EB92423787075B00F880055B">
    <w:name w:val="3D5BA8D5EB92423787075B00F880055B"/>
    <w:rsid w:val="001A3C0C"/>
  </w:style>
  <w:style w:type="paragraph" w:customStyle="1" w:styleId="0B0A499D970C401F911E4AD86EF6FF01">
    <w:name w:val="0B0A499D970C401F911E4AD86EF6FF01"/>
    <w:rsid w:val="001A3C0C"/>
  </w:style>
  <w:style w:type="paragraph" w:customStyle="1" w:styleId="4CB061066F6B4FC98C42968842663AF7">
    <w:name w:val="4CB061066F6B4FC98C42968842663AF7"/>
    <w:rsid w:val="001A3C0C"/>
  </w:style>
  <w:style w:type="paragraph" w:customStyle="1" w:styleId="29B121434DD94894B72FA2536F32CDB3">
    <w:name w:val="29B121434DD94894B72FA2536F32CDB3"/>
    <w:rsid w:val="001A3C0C"/>
  </w:style>
  <w:style w:type="paragraph" w:customStyle="1" w:styleId="C556BAC0DB854689BFB57BEB06D77250">
    <w:name w:val="C556BAC0DB854689BFB57BEB06D77250"/>
    <w:rsid w:val="001A3C0C"/>
  </w:style>
  <w:style w:type="paragraph" w:customStyle="1" w:styleId="BA3627DE69EB48D79143E9CD7F93F43B">
    <w:name w:val="BA3627DE69EB48D79143E9CD7F93F43B"/>
    <w:rsid w:val="001A3C0C"/>
  </w:style>
  <w:style w:type="paragraph" w:customStyle="1" w:styleId="93D2F3F8FC464ACD8CE85E6394F1E4F4">
    <w:name w:val="93D2F3F8FC464ACD8CE85E6394F1E4F4"/>
    <w:rsid w:val="001A3C0C"/>
  </w:style>
  <w:style w:type="paragraph" w:customStyle="1" w:styleId="9F85468B6AA0493380C2E044D958A4C9">
    <w:name w:val="9F85468B6AA0493380C2E044D958A4C9"/>
    <w:rsid w:val="001A3C0C"/>
  </w:style>
  <w:style w:type="paragraph" w:customStyle="1" w:styleId="974107764E7847D7B9DFAC05B41E8A11">
    <w:name w:val="974107764E7847D7B9DFAC05B41E8A11"/>
    <w:rsid w:val="001A3C0C"/>
  </w:style>
  <w:style w:type="paragraph" w:customStyle="1" w:styleId="4798D2C44E074639AD47EC9B1FDDAC09">
    <w:name w:val="4798D2C44E074639AD47EC9B1FDDAC09"/>
    <w:rsid w:val="001A3C0C"/>
  </w:style>
  <w:style w:type="paragraph" w:customStyle="1" w:styleId="6F5EBE88FA314BC9B8364A9D979B1EEC">
    <w:name w:val="6F5EBE88FA314BC9B8364A9D979B1EEC"/>
    <w:rsid w:val="001A3C0C"/>
  </w:style>
  <w:style w:type="paragraph" w:customStyle="1" w:styleId="B9988B90950F46879C94F59C2DF67A2C">
    <w:name w:val="B9988B90950F46879C94F59C2DF67A2C"/>
    <w:rsid w:val="001A3C0C"/>
  </w:style>
  <w:style w:type="paragraph" w:customStyle="1" w:styleId="84AB4836BE164145BB661A725A440EDE">
    <w:name w:val="84AB4836BE164145BB661A725A440EDE"/>
    <w:rsid w:val="001A3C0C"/>
  </w:style>
  <w:style w:type="paragraph" w:customStyle="1" w:styleId="D2EE8D0F1B584BD7A5D8FBB87245F143">
    <w:name w:val="D2EE8D0F1B584BD7A5D8FBB87245F143"/>
    <w:rsid w:val="001A3C0C"/>
  </w:style>
  <w:style w:type="paragraph" w:customStyle="1" w:styleId="D8B29CA5DD5F4C7BA424D2D1A2B3ABBC">
    <w:name w:val="D8B29CA5DD5F4C7BA424D2D1A2B3ABBC"/>
    <w:rsid w:val="001A3C0C"/>
  </w:style>
  <w:style w:type="paragraph" w:customStyle="1" w:styleId="4D305FED8A9F42328E570BA4EA59DB99">
    <w:name w:val="4D305FED8A9F42328E570BA4EA59DB99"/>
    <w:rsid w:val="001A3C0C"/>
  </w:style>
  <w:style w:type="paragraph" w:customStyle="1" w:styleId="7C50CFF712B84622A549F7E5DE808E69">
    <w:name w:val="7C50CFF712B84622A549F7E5DE808E69"/>
    <w:rsid w:val="001A3C0C"/>
  </w:style>
  <w:style w:type="paragraph" w:customStyle="1" w:styleId="D5A13FDA922B4BDFAD7499ECA5CF4B37">
    <w:name w:val="D5A13FDA922B4BDFAD7499ECA5CF4B37"/>
    <w:rsid w:val="001A3C0C"/>
  </w:style>
  <w:style w:type="paragraph" w:customStyle="1" w:styleId="1A75ADE07F3F43369774607C328CCD58">
    <w:name w:val="1A75ADE07F3F43369774607C328CCD58"/>
    <w:rsid w:val="001A3C0C"/>
  </w:style>
  <w:style w:type="paragraph" w:customStyle="1" w:styleId="FF85B51E80764C0AA6E44D1B1F73AF75">
    <w:name w:val="FF85B51E80764C0AA6E44D1B1F73AF75"/>
    <w:rsid w:val="001A3C0C"/>
  </w:style>
  <w:style w:type="paragraph" w:customStyle="1" w:styleId="865B284058E84FDE838940C071757CA4">
    <w:name w:val="865B284058E84FDE838940C071757CA4"/>
    <w:rsid w:val="001A3C0C"/>
  </w:style>
  <w:style w:type="paragraph" w:customStyle="1" w:styleId="EEE0C2CC40534FC99966C2F534876D80">
    <w:name w:val="EEE0C2CC40534FC99966C2F534876D80"/>
    <w:rsid w:val="001A3C0C"/>
  </w:style>
  <w:style w:type="paragraph" w:customStyle="1" w:styleId="84B6DB10528C4A0D97DE37C96B518A1D">
    <w:name w:val="84B6DB10528C4A0D97DE37C96B518A1D"/>
    <w:rsid w:val="001A3C0C"/>
  </w:style>
  <w:style w:type="paragraph" w:customStyle="1" w:styleId="4B4E2672BF12467E836AE49CD55488AD">
    <w:name w:val="4B4E2672BF12467E836AE49CD55488AD"/>
    <w:rsid w:val="001A3C0C"/>
  </w:style>
  <w:style w:type="paragraph" w:customStyle="1" w:styleId="2EA30EC5A40841F383A690D37B842CAD">
    <w:name w:val="2EA30EC5A40841F383A690D37B842CAD"/>
    <w:rsid w:val="001A3C0C"/>
  </w:style>
  <w:style w:type="paragraph" w:customStyle="1" w:styleId="7BAB978BB1C649848CD18AC3B1A09D9B">
    <w:name w:val="7BAB978BB1C649848CD18AC3B1A09D9B"/>
    <w:rsid w:val="001A3C0C"/>
  </w:style>
  <w:style w:type="paragraph" w:customStyle="1" w:styleId="B5BD2CEE33E542B4B9CB66E37A7AEE1D">
    <w:name w:val="B5BD2CEE33E542B4B9CB66E37A7AEE1D"/>
    <w:rsid w:val="001A3C0C"/>
  </w:style>
  <w:style w:type="paragraph" w:customStyle="1" w:styleId="8EFDDD965C6A4B02B2F5478B546C471E">
    <w:name w:val="8EFDDD965C6A4B02B2F5478B546C471E"/>
    <w:rsid w:val="001A3C0C"/>
  </w:style>
  <w:style w:type="paragraph" w:customStyle="1" w:styleId="B36D8993BB964D6C9882F4389F186C11">
    <w:name w:val="B36D8993BB964D6C9882F4389F186C11"/>
    <w:rsid w:val="001A3C0C"/>
  </w:style>
  <w:style w:type="paragraph" w:customStyle="1" w:styleId="803E84C3A4B6497D98D3D74B0D4B90F0">
    <w:name w:val="803E84C3A4B6497D98D3D74B0D4B90F0"/>
    <w:rsid w:val="001A3C0C"/>
  </w:style>
  <w:style w:type="paragraph" w:customStyle="1" w:styleId="81DFA28893D5470CAC0E6B9CE4ED402A">
    <w:name w:val="81DFA28893D5470CAC0E6B9CE4ED402A"/>
    <w:rsid w:val="001A3C0C"/>
  </w:style>
  <w:style w:type="paragraph" w:customStyle="1" w:styleId="02652EC979194513B362EEAF775D50B7">
    <w:name w:val="02652EC979194513B362EEAF775D50B7"/>
    <w:rsid w:val="001A3C0C"/>
  </w:style>
  <w:style w:type="paragraph" w:customStyle="1" w:styleId="BBCB36C533464E5C91202618CB085BA9">
    <w:name w:val="BBCB36C533464E5C91202618CB085BA9"/>
    <w:rsid w:val="001A3C0C"/>
  </w:style>
  <w:style w:type="paragraph" w:customStyle="1" w:styleId="6F8C3454C50445CAB0D1B6040435D4BB">
    <w:name w:val="6F8C3454C50445CAB0D1B6040435D4BB"/>
    <w:rsid w:val="001A3C0C"/>
  </w:style>
  <w:style w:type="paragraph" w:customStyle="1" w:styleId="BEF930B97A75402C974C711A0FE0B372">
    <w:name w:val="BEF930B97A75402C974C711A0FE0B372"/>
    <w:rsid w:val="001A3C0C"/>
  </w:style>
  <w:style w:type="paragraph" w:customStyle="1" w:styleId="F0730A816ADE498B925CBDAB849B0D4A">
    <w:name w:val="F0730A816ADE498B925CBDAB849B0D4A"/>
    <w:rsid w:val="001A3C0C"/>
  </w:style>
  <w:style w:type="paragraph" w:customStyle="1" w:styleId="FD19DAE7A0F14BA0A8A6D359FCA4BB0B">
    <w:name w:val="FD19DAE7A0F14BA0A8A6D359FCA4BB0B"/>
    <w:rsid w:val="001A3C0C"/>
  </w:style>
  <w:style w:type="paragraph" w:customStyle="1" w:styleId="EE45A795B8AE4C9D946AD6628CC37917">
    <w:name w:val="EE45A795B8AE4C9D946AD6628CC37917"/>
    <w:rsid w:val="001A3C0C"/>
  </w:style>
  <w:style w:type="paragraph" w:customStyle="1" w:styleId="A5B65952F23842F5B0E96F2E788BE117">
    <w:name w:val="A5B65952F23842F5B0E96F2E788BE117"/>
    <w:rsid w:val="001A3C0C"/>
  </w:style>
  <w:style w:type="paragraph" w:customStyle="1" w:styleId="EB929431B5E54BEB802153FE79F9A029">
    <w:name w:val="EB929431B5E54BEB802153FE79F9A029"/>
    <w:rsid w:val="001A3C0C"/>
  </w:style>
  <w:style w:type="paragraph" w:customStyle="1" w:styleId="7905595F4D634145A9179120E73BAAEC">
    <w:name w:val="7905595F4D634145A9179120E73BAAEC"/>
    <w:rsid w:val="001A3C0C"/>
  </w:style>
  <w:style w:type="paragraph" w:customStyle="1" w:styleId="AF41319E5A8045DFAD395EEED02C84D6">
    <w:name w:val="AF41319E5A8045DFAD395EEED02C84D6"/>
    <w:rsid w:val="001A3C0C"/>
  </w:style>
  <w:style w:type="paragraph" w:customStyle="1" w:styleId="5826402905B7404FA280F35509E3C245">
    <w:name w:val="5826402905B7404FA280F35509E3C245"/>
    <w:rsid w:val="001A3C0C"/>
  </w:style>
  <w:style w:type="paragraph" w:customStyle="1" w:styleId="62E3E55FAF944F6386E94E2C93164B20">
    <w:name w:val="62E3E55FAF944F6386E94E2C93164B20"/>
    <w:rsid w:val="001A3C0C"/>
  </w:style>
  <w:style w:type="paragraph" w:customStyle="1" w:styleId="CB6D27545F184736873EB5CAB121A0EF">
    <w:name w:val="CB6D27545F184736873EB5CAB121A0EF"/>
    <w:rsid w:val="001A3C0C"/>
  </w:style>
  <w:style w:type="paragraph" w:customStyle="1" w:styleId="89B3332B6A294D2BA86FA1DFB6EFB568">
    <w:name w:val="89B3332B6A294D2BA86FA1DFB6EFB568"/>
    <w:rsid w:val="001A3C0C"/>
  </w:style>
  <w:style w:type="paragraph" w:customStyle="1" w:styleId="3DD69FB34C2D4FFF8C1FCDBAD6926AA6">
    <w:name w:val="3DD69FB34C2D4FFF8C1FCDBAD6926AA6"/>
    <w:rsid w:val="001A3C0C"/>
  </w:style>
  <w:style w:type="paragraph" w:customStyle="1" w:styleId="25D6E804B5394A3782D56FE9E88785E1">
    <w:name w:val="25D6E804B5394A3782D56FE9E88785E1"/>
    <w:rsid w:val="001A3C0C"/>
  </w:style>
  <w:style w:type="paragraph" w:customStyle="1" w:styleId="16505F7FFE8341C194ABE51C079B7EE1">
    <w:name w:val="16505F7FFE8341C194ABE51C079B7EE1"/>
    <w:rsid w:val="001A3C0C"/>
  </w:style>
  <w:style w:type="paragraph" w:customStyle="1" w:styleId="0102A71864B44970B941FECB962F5465">
    <w:name w:val="0102A71864B44970B941FECB962F5465"/>
    <w:rsid w:val="001A3C0C"/>
  </w:style>
  <w:style w:type="paragraph" w:customStyle="1" w:styleId="A3A09FBE945E4CB595E868350AA79557">
    <w:name w:val="A3A09FBE945E4CB595E868350AA79557"/>
    <w:rsid w:val="001A3C0C"/>
  </w:style>
  <w:style w:type="paragraph" w:customStyle="1" w:styleId="6862A2F57C1041A682A7C7B6F5DFDAA0">
    <w:name w:val="6862A2F57C1041A682A7C7B6F5DFDAA0"/>
    <w:rsid w:val="00454BFE"/>
  </w:style>
  <w:style w:type="paragraph" w:customStyle="1" w:styleId="E57C879174D44DA885D1A421DC1D5B40">
    <w:name w:val="E57C879174D44DA885D1A421DC1D5B40"/>
    <w:rsid w:val="00454BFE"/>
  </w:style>
  <w:style w:type="paragraph" w:customStyle="1" w:styleId="9E133ABDFB514C70AE4D1B69AF6BDD7B">
    <w:name w:val="9E133ABDFB514C70AE4D1B69AF6BDD7B"/>
    <w:rsid w:val="00454BFE"/>
  </w:style>
  <w:style w:type="paragraph" w:customStyle="1" w:styleId="CDBC265FC42149E9A5C3061317439DE1">
    <w:name w:val="CDBC265FC42149E9A5C3061317439DE1"/>
    <w:rsid w:val="00454BFE"/>
  </w:style>
  <w:style w:type="paragraph" w:customStyle="1" w:styleId="ABD107A6C972495B9D840877B3C2076E">
    <w:name w:val="ABD107A6C972495B9D840877B3C2076E"/>
    <w:rsid w:val="00454BFE"/>
  </w:style>
  <w:style w:type="paragraph" w:customStyle="1" w:styleId="77F00747FC3748E3A77FB6FA18B41246">
    <w:name w:val="77F00747FC3748E3A77FB6FA18B41246"/>
    <w:rsid w:val="00454BFE"/>
  </w:style>
  <w:style w:type="paragraph" w:customStyle="1" w:styleId="2E927E9CE0F64E1EB393F3A45CF55704">
    <w:name w:val="2E927E9CE0F64E1EB393F3A45CF55704"/>
    <w:rsid w:val="00454BFE"/>
  </w:style>
  <w:style w:type="paragraph" w:customStyle="1" w:styleId="82874F0922D147E1AA116975861FFA6A">
    <w:name w:val="82874F0922D147E1AA116975861FFA6A"/>
    <w:rsid w:val="00454BFE"/>
  </w:style>
  <w:style w:type="paragraph" w:customStyle="1" w:styleId="313A0B85EEC64438A69C045C9EFA1E6B">
    <w:name w:val="313A0B85EEC64438A69C045C9EFA1E6B"/>
    <w:rsid w:val="00454BFE"/>
  </w:style>
  <w:style w:type="paragraph" w:customStyle="1" w:styleId="D336D6BFF5A14C27AB98CF7E6F6E1907">
    <w:name w:val="D336D6BFF5A14C27AB98CF7E6F6E1907"/>
    <w:rsid w:val="00454BFE"/>
  </w:style>
  <w:style w:type="paragraph" w:customStyle="1" w:styleId="9C5045E3E0534949806726628334580F">
    <w:name w:val="9C5045E3E0534949806726628334580F"/>
    <w:rsid w:val="00454BFE"/>
  </w:style>
  <w:style w:type="paragraph" w:customStyle="1" w:styleId="A1E4B61CBFEF4EF0A27D9E7598AA1C42">
    <w:name w:val="A1E4B61CBFEF4EF0A27D9E7598AA1C42"/>
    <w:rsid w:val="00454BFE"/>
  </w:style>
  <w:style w:type="paragraph" w:customStyle="1" w:styleId="F6DC1D95D2234D48803DC730E803E473">
    <w:name w:val="F6DC1D95D2234D48803DC730E803E473"/>
    <w:rsid w:val="00454BFE"/>
  </w:style>
  <w:style w:type="paragraph" w:customStyle="1" w:styleId="FAD2EFD902E74666B29B48AEA97074C6">
    <w:name w:val="FAD2EFD902E74666B29B48AEA97074C6"/>
    <w:rsid w:val="00454BFE"/>
  </w:style>
  <w:style w:type="paragraph" w:customStyle="1" w:styleId="63A3A564118544659B97FF70319B33A6">
    <w:name w:val="63A3A564118544659B97FF70319B33A6"/>
    <w:rsid w:val="00454BFE"/>
  </w:style>
  <w:style w:type="paragraph" w:customStyle="1" w:styleId="867567AB42304DA2A8C627DC438C2048">
    <w:name w:val="867567AB42304DA2A8C627DC438C2048"/>
    <w:rsid w:val="00454BFE"/>
  </w:style>
  <w:style w:type="paragraph" w:customStyle="1" w:styleId="5074FA40DAC0448EB301424F26F8D15D">
    <w:name w:val="5074FA40DAC0448EB301424F26F8D15D"/>
    <w:rsid w:val="00454BFE"/>
  </w:style>
  <w:style w:type="paragraph" w:customStyle="1" w:styleId="8AC90492297345339A70248CE02ACCD4">
    <w:name w:val="8AC90492297345339A70248CE02ACCD4"/>
    <w:rsid w:val="00454BFE"/>
  </w:style>
  <w:style w:type="paragraph" w:customStyle="1" w:styleId="DA7C484304704F39A48D4404206C0312">
    <w:name w:val="DA7C484304704F39A48D4404206C0312"/>
    <w:rsid w:val="00454BFE"/>
  </w:style>
  <w:style w:type="paragraph" w:customStyle="1" w:styleId="9CFD756326FC4D0ABC7637EC6BB46629">
    <w:name w:val="9CFD756326FC4D0ABC7637EC6BB46629"/>
    <w:rsid w:val="00454BFE"/>
  </w:style>
  <w:style w:type="paragraph" w:customStyle="1" w:styleId="E7FC019278BD4888973317D13C296D99">
    <w:name w:val="E7FC019278BD4888973317D13C296D99"/>
    <w:rsid w:val="00454BFE"/>
  </w:style>
  <w:style w:type="paragraph" w:customStyle="1" w:styleId="6A61EBAD00A84F3082910C1011D6305D">
    <w:name w:val="6A61EBAD00A84F3082910C1011D6305D"/>
    <w:rsid w:val="00454BFE"/>
  </w:style>
  <w:style w:type="paragraph" w:customStyle="1" w:styleId="9DC5D05E5C8F4DAD964A94E8788AD98B">
    <w:name w:val="9DC5D05E5C8F4DAD964A94E8788AD98B"/>
    <w:rsid w:val="00454BFE"/>
  </w:style>
  <w:style w:type="paragraph" w:customStyle="1" w:styleId="58A4FA5AD9B34FD28B4862D57B6477BC">
    <w:name w:val="58A4FA5AD9B34FD28B4862D57B6477BC"/>
    <w:rsid w:val="00454BFE"/>
  </w:style>
  <w:style w:type="paragraph" w:customStyle="1" w:styleId="65512EC01F764B5DAB6B475591302B80">
    <w:name w:val="65512EC01F764B5DAB6B475591302B80"/>
    <w:rsid w:val="00454BFE"/>
  </w:style>
  <w:style w:type="paragraph" w:customStyle="1" w:styleId="22413770D28049F0A10446523DF15D71">
    <w:name w:val="22413770D28049F0A10446523DF15D71"/>
    <w:rsid w:val="00454BFE"/>
  </w:style>
  <w:style w:type="paragraph" w:customStyle="1" w:styleId="01288DB43B064EDBAA47AD81134EF7D5">
    <w:name w:val="01288DB43B064EDBAA47AD81134EF7D5"/>
    <w:rsid w:val="00454BFE"/>
  </w:style>
  <w:style w:type="paragraph" w:customStyle="1" w:styleId="1624A57644B2478193ABE8F5ACBE8118">
    <w:name w:val="1624A57644B2478193ABE8F5ACBE8118"/>
    <w:rsid w:val="00454BFE"/>
  </w:style>
  <w:style w:type="paragraph" w:customStyle="1" w:styleId="D0A6A3171BE74B9881468BB1BC364A25">
    <w:name w:val="D0A6A3171BE74B9881468BB1BC364A25"/>
    <w:rsid w:val="00454BFE"/>
  </w:style>
  <w:style w:type="paragraph" w:customStyle="1" w:styleId="43BE5BA1E2CC4FE99BF5EFD85E4538C6">
    <w:name w:val="43BE5BA1E2CC4FE99BF5EFD85E4538C6"/>
    <w:rsid w:val="00454BFE"/>
  </w:style>
  <w:style w:type="paragraph" w:customStyle="1" w:styleId="B94FD6F2526447DE92B671F7EC09B15A">
    <w:name w:val="B94FD6F2526447DE92B671F7EC09B15A"/>
    <w:rsid w:val="00454BFE"/>
  </w:style>
  <w:style w:type="paragraph" w:customStyle="1" w:styleId="2D0239A0A5D84F2AA5485C580DA99C64">
    <w:name w:val="2D0239A0A5D84F2AA5485C580DA99C64"/>
    <w:rsid w:val="00454BFE"/>
  </w:style>
  <w:style w:type="paragraph" w:customStyle="1" w:styleId="1F0D202A38A04894BF7924E264BBFCBC">
    <w:name w:val="1F0D202A38A04894BF7924E264BBFCBC"/>
    <w:rsid w:val="00454BFE"/>
  </w:style>
  <w:style w:type="paragraph" w:customStyle="1" w:styleId="7BD6006C7F9F414E818749AE23F79C8C">
    <w:name w:val="7BD6006C7F9F414E818749AE23F79C8C"/>
    <w:rsid w:val="00454BFE"/>
  </w:style>
  <w:style w:type="paragraph" w:customStyle="1" w:styleId="A867BF9DB39942EA9EA3E72766F59C23">
    <w:name w:val="A867BF9DB39942EA9EA3E72766F59C23"/>
    <w:rsid w:val="00454BFE"/>
  </w:style>
  <w:style w:type="paragraph" w:customStyle="1" w:styleId="8599B5A1DD744B459ABB916D9F5D80CB">
    <w:name w:val="8599B5A1DD744B459ABB916D9F5D80CB"/>
    <w:rsid w:val="00454BFE"/>
  </w:style>
  <w:style w:type="paragraph" w:customStyle="1" w:styleId="2F8BD3D5BA964076BC9018D0A14E1A7F">
    <w:name w:val="2F8BD3D5BA964076BC9018D0A14E1A7F"/>
    <w:rsid w:val="00454BFE"/>
  </w:style>
  <w:style w:type="paragraph" w:customStyle="1" w:styleId="B37944F840B1493E85E3AB5AED6832CA">
    <w:name w:val="B37944F840B1493E85E3AB5AED6832CA"/>
    <w:rsid w:val="00454BFE"/>
  </w:style>
  <w:style w:type="paragraph" w:customStyle="1" w:styleId="27D6ED1F43104679BDED60D82DAB4B93">
    <w:name w:val="27D6ED1F43104679BDED60D82DAB4B93"/>
    <w:rsid w:val="00454BFE"/>
  </w:style>
  <w:style w:type="paragraph" w:customStyle="1" w:styleId="75DE9262E31547C58EFCAC4B6DFC486C">
    <w:name w:val="75DE9262E31547C58EFCAC4B6DFC486C"/>
    <w:rsid w:val="00454BFE"/>
  </w:style>
  <w:style w:type="paragraph" w:customStyle="1" w:styleId="048323F321684159A44953E650E55882">
    <w:name w:val="048323F321684159A44953E650E55882"/>
    <w:rsid w:val="00454BFE"/>
  </w:style>
  <w:style w:type="paragraph" w:customStyle="1" w:styleId="59265B01D7D7465B9AE0D1CD90D11DC2">
    <w:name w:val="59265B01D7D7465B9AE0D1CD90D11DC2"/>
    <w:rsid w:val="00454BFE"/>
  </w:style>
  <w:style w:type="paragraph" w:customStyle="1" w:styleId="49FF07B8170D4DBDA539D32EF57F09EE">
    <w:name w:val="49FF07B8170D4DBDA539D32EF57F09EE"/>
    <w:rsid w:val="00454BFE"/>
  </w:style>
  <w:style w:type="paragraph" w:customStyle="1" w:styleId="DB560102546549688FAB687E59E0D672">
    <w:name w:val="DB560102546549688FAB687E59E0D672"/>
    <w:rsid w:val="00454BFE"/>
  </w:style>
  <w:style w:type="paragraph" w:customStyle="1" w:styleId="A23668556B0F47F5B8E40F190644C95A">
    <w:name w:val="A23668556B0F47F5B8E40F190644C95A"/>
    <w:rsid w:val="00454BFE"/>
  </w:style>
  <w:style w:type="paragraph" w:customStyle="1" w:styleId="DB34ABB4B3A44F8DBDC0FC6C1F07DBC5">
    <w:name w:val="DB34ABB4B3A44F8DBDC0FC6C1F07DBC5"/>
    <w:rsid w:val="00454BFE"/>
  </w:style>
  <w:style w:type="paragraph" w:customStyle="1" w:styleId="E1620C32A35D40DBB7C9EAB097BF7554">
    <w:name w:val="E1620C32A35D40DBB7C9EAB097BF7554"/>
    <w:rsid w:val="00454BFE"/>
  </w:style>
  <w:style w:type="paragraph" w:customStyle="1" w:styleId="F43CE606264E4593A535768200ACE7E9">
    <w:name w:val="F43CE606264E4593A535768200ACE7E9"/>
    <w:rsid w:val="00454BFE"/>
  </w:style>
  <w:style w:type="paragraph" w:customStyle="1" w:styleId="DFC208C4A10B4D88A56EA817E4A481B7">
    <w:name w:val="DFC208C4A10B4D88A56EA817E4A481B7"/>
    <w:rsid w:val="00454BFE"/>
  </w:style>
  <w:style w:type="paragraph" w:customStyle="1" w:styleId="3198477FBDA9469094D828C718915D8E">
    <w:name w:val="3198477FBDA9469094D828C718915D8E"/>
    <w:rsid w:val="00454BFE"/>
  </w:style>
  <w:style w:type="paragraph" w:customStyle="1" w:styleId="4700868271DC48ED91FC2465DA4D1A6F">
    <w:name w:val="4700868271DC48ED91FC2465DA4D1A6F"/>
    <w:rsid w:val="00454BFE"/>
  </w:style>
  <w:style w:type="paragraph" w:customStyle="1" w:styleId="79C2B3AB20D942DD8C79EF8AFEFD0D3A">
    <w:name w:val="79C2B3AB20D942DD8C79EF8AFEFD0D3A"/>
    <w:rsid w:val="00454BFE"/>
  </w:style>
  <w:style w:type="paragraph" w:customStyle="1" w:styleId="C9F9356E67BB491AA56162820C96AC3B">
    <w:name w:val="C9F9356E67BB491AA56162820C96AC3B"/>
    <w:rsid w:val="00454BFE"/>
  </w:style>
  <w:style w:type="paragraph" w:customStyle="1" w:styleId="0C72033282A14A159143F9FBEE192CC0">
    <w:name w:val="0C72033282A14A159143F9FBEE192CC0"/>
    <w:rsid w:val="00454BFE"/>
  </w:style>
  <w:style w:type="paragraph" w:customStyle="1" w:styleId="03484D588FE34B5493A60BDB6C796A32">
    <w:name w:val="03484D588FE34B5493A60BDB6C796A32"/>
    <w:rsid w:val="00454BFE"/>
  </w:style>
  <w:style w:type="paragraph" w:customStyle="1" w:styleId="D4C3BFDFB74D4B739BEFB39104B2432C">
    <w:name w:val="D4C3BFDFB74D4B739BEFB39104B2432C"/>
    <w:rsid w:val="00454BFE"/>
  </w:style>
  <w:style w:type="paragraph" w:customStyle="1" w:styleId="C30F22D7FE8F41758D839FF82EA663DD">
    <w:name w:val="C30F22D7FE8F41758D839FF82EA663DD"/>
    <w:rsid w:val="00454BFE"/>
  </w:style>
  <w:style w:type="paragraph" w:customStyle="1" w:styleId="05CCED3BF42F4C749C76495601F0F52B">
    <w:name w:val="05CCED3BF42F4C749C76495601F0F52B"/>
    <w:rsid w:val="00454BFE"/>
  </w:style>
  <w:style w:type="paragraph" w:customStyle="1" w:styleId="0965091A7EE746D8936DA9ED43F36597">
    <w:name w:val="0965091A7EE746D8936DA9ED43F36597"/>
    <w:rsid w:val="00454BFE"/>
  </w:style>
  <w:style w:type="paragraph" w:customStyle="1" w:styleId="39EA2FDA08B043A7A25B37C5B2B54AEE">
    <w:name w:val="39EA2FDA08B043A7A25B37C5B2B54AEE"/>
    <w:rsid w:val="00454BFE"/>
  </w:style>
  <w:style w:type="paragraph" w:customStyle="1" w:styleId="B4B251FB66294952A329E308865220B3">
    <w:name w:val="B4B251FB66294952A329E308865220B3"/>
    <w:rsid w:val="00454BFE"/>
  </w:style>
  <w:style w:type="paragraph" w:customStyle="1" w:styleId="1F64CD2549784BEAB6E05EEE90AE81FD">
    <w:name w:val="1F64CD2549784BEAB6E05EEE90AE81FD"/>
    <w:rsid w:val="00454BFE"/>
  </w:style>
  <w:style w:type="paragraph" w:customStyle="1" w:styleId="14C2ECD6187F4DC6A09B6D1AC5799D23">
    <w:name w:val="14C2ECD6187F4DC6A09B6D1AC5799D23"/>
    <w:rsid w:val="00454BFE"/>
  </w:style>
  <w:style w:type="paragraph" w:customStyle="1" w:styleId="3A4DA26EEEA74C54B041EC4BCCBED605">
    <w:name w:val="3A4DA26EEEA74C54B041EC4BCCBED605"/>
    <w:rsid w:val="00454BFE"/>
  </w:style>
  <w:style w:type="paragraph" w:customStyle="1" w:styleId="C9EE63C537194C6EAEA49C681671B90E">
    <w:name w:val="C9EE63C537194C6EAEA49C681671B90E"/>
    <w:rsid w:val="00454BFE"/>
  </w:style>
  <w:style w:type="paragraph" w:customStyle="1" w:styleId="B8A75913825B49138D8195C6BD288BA8">
    <w:name w:val="B8A75913825B49138D8195C6BD288BA8"/>
    <w:rsid w:val="00454BFE"/>
  </w:style>
  <w:style w:type="paragraph" w:customStyle="1" w:styleId="B321235252714370AAF10C371AB8E2FF">
    <w:name w:val="B321235252714370AAF10C371AB8E2FF"/>
    <w:rsid w:val="00454BFE"/>
  </w:style>
  <w:style w:type="paragraph" w:customStyle="1" w:styleId="EFD34D89046B40C38F43EF3337B0A0CC">
    <w:name w:val="EFD34D89046B40C38F43EF3337B0A0CC"/>
    <w:rsid w:val="00454BFE"/>
  </w:style>
  <w:style w:type="paragraph" w:customStyle="1" w:styleId="DBFD69D31F6B4044A2D64B1556121896">
    <w:name w:val="DBFD69D31F6B4044A2D64B1556121896"/>
    <w:rsid w:val="00454BFE"/>
  </w:style>
  <w:style w:type="paragraph" w:customStyle="1" w:styleId="A70DAD06458A48508B011FC5CD1BBA70">
    <w:name w:val="A70DAD06458A48508B011FC5CD1BBA70"/>
    <w:rsid w:val="00454BFE"/>
  </w:style>
  <w:style w:type="paragraph" w:customStyle="1" w:styleId="172573FE0E044F699D93CA73417444D0">
    <w:name w:val="172573FE0E044F699D93CA73417444D0"/>
    <w:rsid w:val="00454BFE"/>
  </w:style>
  <w:style w:type="paragraph" w:customStyle="1" w:styleId="81AFE55E298240E793FF81078368C7B0">
    <w:name w:val="81AFE55E298240E793FF81078368C7B0"/>
    <w:rsid w:val="00454BFE"/>
  </w:style>
  <w:style w:type="paragraph" w:customStyle="1" w:styleId="E9DCA8B4E4BB482FB193CA807509B62C">
    <w:name w:val="E9DCA8B4E4BB482FB193CA807509B62C"/>
    <w:rsid w:val="00454BFE"/>
  </w:style>
  <w:style w:type="paragraph" w:customStyle="1" w:styleId="D5CA981170FB418389A3ABF14849B70F">
    <w:name w:val="D5CA981170FB418389A3ABF14849B70F"/>
    <w:rsid w:val="00454BFE"/>
  </w:style>
  <w:style w:type="paragraph" w:customStyle="1" w:styleId="C61C8CED67AE4D0EA7D3F9C96456FE3A">
    <w:name w:val="C61C8CED67AE4D0EA7D3F9C96456FE3A"/>
    <w:rsid w:val="00454BFE"/>
  </w:style>
  <w:style w:type="paragraph" w:customStyle="1" w:styleId="2D45381EDFD442C29C82CEBB1C8F27CB">
    <w:name w:val="2D45381EDFD442C29C82CEBB1C8F27CB"/>
    <w:rsid w:val="00454BFE"/>
  </w:style>
  <w:style w:type="paragraph" w:customStyle="1" w:styleId="F793C1B7D7F64AAE8E6AC725D3CCCEC5">
    <w:name w:val="F793C1B7D7F64AAE8E6AC725D3CCCEC5"/>
    <w:rsid w:val="00454BFE"/>
  </w:style>
  <w:style w:type="paragraph" w:customStyle="1" w:styleId="A4B89253B6E3452A9760572D8D29AA0D">
    <w:name w:val="A4B89253B6E3452A9760572D8D29AA0D"/>
    <w:rsid w:val="00454BFE"/>
  </w:style>
  <w:style w:type="paragraph" w:customStyle="1" w:styleId="8E7920B84C9049E8AA61261E07D82EEB">
    <w:name w:val="8E7920B84C9049E8AA61261E07D82EEB"/>
    <w:rsid w:val="00454BFE"/>
  </w:style>
  <w:style w:type="paragraph" w:customStyle="1" w:styleId="57B3CDF0A33944C0A6AB4A584EDB84E3">
    <w:name w:val="57B3CDF0A33944C0A6AB4A584EDB84E3"/>
    <w:rsid w:val="00454BFE"/>
  </w:style>
  <w:style w:type="paragraph" w:customStyle="1" w:styleId="A78D06DC1CF343CE9ACB4F28EA13C8A3">
    <w:name w:val="A78D06DC1CF343CE9ACB4F28EA13C8A3"/>
    <w:rsid w:val="00454BFE"/>
  </w:style>
  <w:style w:type="paragraph" w:customStyle="1" w:styleId="59173898102C406E89870FB7B04DC96A">
    <w:name w:val="59173898102C406E89870FB7B04DC96A"/>
    <w:rsid w:val="00454BFE"/>
  </w:style>
  <w:style w:type="paragraph" w:customStyle="1" w:styleId="67CB0F76A6E648D9B6F77641371A3CDE">
    <w:name w:val="67CB0F76A6E648D9B6F77641371A3CDE"/>
    <w:rsid w:val="00454BFE"/>
  </w:style>
  <w:style w:type="paragraph" w:customStyle="1" w:styleId="B5CDC8B0F42E4A199D25C18C3A408F09">
    <w:name w:val="B5CDC8B0F42E4A199D25C18C3A408F09"/>
    <w:rsid w:val="00454BFE"/>
  </w:style>
  <w:style w:type="paragraph" w:customStyle="1" w:styleId="C86C7CB785874DA7A81B8003C393598C">
    <w:name w:val="C86C7CB785874DA7A81B8003C393598C"/>
    <w:rsid w:val="00454BFE"/>
  </w:style>
  <w:style w:type="paragraph" w:customStyle="1" w:styleId="8C83F6D7A4EF46A9A8C3C2C6F113AA73">
    <w:name w:val="8C83F6D7A4EF46A9A8C3C2C6F113AA73"/>
    <w:rsid w:val="00454BFE"/>
  </w:style>
  <w:style w:type="paragraph" w:customStyle="1" w:styleId="A41ACD19A4CA4FB4A49238B52FACD049">
    <w:name w:val="A41ACD19A4CA4FB4A49238B52FACD049"/>
    <w:rsid w:val="00454BFE"/>
  </w:style>
  <w:style w:type="paragraph" w:customStyle="1" w:styleId="A582327B3ED24759A5A83CA62E6FF525">
    <w:name w:val="A582327B3ED24759A5A83CA62E6FF525"/>
    <w:rsid w:val="00454BFE"/>
  </w:style>
  <w:style w:type="paragraph" w:customStyle="1" w:styleId="5776087317A84BA9A8862763E7409583">
    <w:name w:val="5776087317A84BA9A8862763E7409583"/>
    <w:rsid w:val="00454BFE"/>
  </w:style>
  <w:style w:type="paragraph" w:customStyle="1" w:styleId="8B9A670ABEAB43BF99FE159B55FF5812">
    <w:name w:val="8B9A670ABEAB43BF99FE159B55FF5812"/>
    <w:rsid w:val="00454BFE"/>
  </w:style>
  <w:style w:type="paragraph" w:customStyle="1" w:styleId="798FAB5C42034EEDAD017C0817F52095">
    <w:name w:val="798FAB5C42034EEDAD017C0817F52095"/>
    <w:rsid w:val="00454BFE"/>
  </w:style>
  <w:style w:type="paragraph" w:customStyle="1" w:styleId="753F571002054203B307B378433FD752">
    <w:name w:val="753F571002054203B307B378433FD752"/>
    <w:rsid w:val="00454BFE"/>
  </w:style>
  <w:style w:type="paragraph" w:customStyle="1" w:styleId="4E58E99D514E4F888D99E44669779343">
    <w:name w:val="4E58E99D514E4F888D99E44669779343"/>
    <w:rsid w:val="00454BFE"/>
  </w:style>
  <w:style w:type="paragraph" w:customStyle="1" w:styleId="320232EC0C15433D91510F377BCC8928">
    <w:name w:val="320232EC0C15433D91510F377BCC8928"/>
    <w:rsid w:val="00454BFE"/>
  </w:style>
  <w:style w:type="paragraph" w:customStyle="1" w:styleId="671D83BC3CA148A8AEDD2E0D9FDDD6AB">
    <w:name w:val="671D83BC3CA148A8AEDD2E0D9FDDD6AB"/>
    <w:rsid w:val="00454BFE"/>
  </w:style>
  <w:style w:type="paragraph" w:customStyle="1" w:styleId="45221DFF9E584EB0BB1793472DE865A0">
    <w:name w:val="45221DFF9E584EB0BB1793472DE865A0"/>
    <w:rsid w:val="00454BFE"/>
  </w:style>
  <w:style w:type="paragraph" w:customStyle="1" w:styleId="9960054C8B03405FA3F61F1DD2C23398">
    <w:name w:val="9960054C8B03405FA3F61F1DD2C23398"/>
    <w:rsid w:val="00454BFE"/>
  </w:style>
  <w:style w:type="paragraph" w:customStyle="1" w:styleId="6D833627245B49AA885532D736877B48">
    <w:name w:val="6D833627245B49AA885532D736877B48"/>
    <w:rsid w:val="00454BFE"/>
  </w:style>
  <w:style w:type="paragraph" w:customStyle="1" w:styleId="9BCDFF7DD8C042AFB99BB27B097C5A3B">
    <w:name w:val="9BCDFF7DD8C042AFB99BB27B097C5A3B"/>
    <w:rsid w:val="00454BFE"/>
  </w:style>
  <w:style w:type="paragraph" w:customStyle="1" w:styleId="5F4ACC9000FD4010A38CDA0A1696F976">
    <w:name w:val="5F4ACC9000FD4010A38CDA0A1696F976"/>
    <w:rsid w:val="00454BFE"/>
  </w:style>
  <w:style w:type="paragraph" w:customStyle="1" w:styleId="A674BD07E4A14868AC24B9B4A19693BD">
    <w:name w:val="A674BD07E4A14868AC24B9B4A19693BD"/>
    <w:rsid w:val="00454BFE"/>
  </w:style>
  <w:style w:type="paragraph" w:customStyle="1" w:styleId="7D179C5966C541DD9535E4B744973525">
    <w:name w:val="7D179C5966C541DD9535E4B744973525"/>
    <w:rsid w:val="00454BFE"/>
  </w:style>
  <w:style w:type="paragraph" w:customStyle="1" w:styleId="427441A37AD042548F0B3DC1DB98CE23">
    <w:name w:val="427441A37AD042548F0B3DC1DB98CE23"/>
    <w:rsid w:val="00454BFE"/>
  </w:style>
  <w:style w:type="paragraph" w:customStyle="1" w:styleId="BBFDCA5A0A324E35AA95C334362C8916">
    <w:name w:val="BBFDCA5A0A324E35AA95C334362C8916"/>
    <w:rsid w:val="00454BFE"/>
  </w:style>
  <w:style w:type="paragraph" w:customStyle="1" w:styleId="98F7C42111F04440ADF2454E7AAD69E5">
    <w:name w:val="98F7C42111F04440ADF2454E7AAD69E5"/>
    <w:rsid w:val="00454BFE"/>
  </w:style>
  <w:style w:type="paragraph" w:customStyle="1" w:styleId="2981A859A8684788B443CED3082B5240">
    <w:name w:val="2981A859A8684788B443CED3082B5240"/>
    <w:rsid w:val="00454BFE"/>
  </w:style>
  <w:style w:type="paragraph" w:customStyle="1" w:styleId="629C90F6CA7E4B30B3297E0B45D8CACA">
    <w:name w:val="629C90F6CA7E4B30B3297E0B45D8CACA"/>
    <w:rsid w:val="00454BFE"/>
  </w:style>
  <w:style w:type="paragraph" w:customStyle="1" w:styleId="8832AA9AE7194958945C37CA12810FEA">
    <w:name w:val="8832AA9AE7194958945C37CA12810FEA"/>
    <w:rsid w:val="00454BFE"/>
  </w:style>
  <w:style w:type="paragraph" w:customStyle="1" w:styleId="E35719D5874444D38361C318EC88CA58">
    <w:name w:val="E35719D5874444D38361C318EC88CA58"/>
    <w:rsid w:val="00454BFE"/>
  </w:style>
  <w:style w:type="paragraph" w:customStyle="1" w:styleId="9C4C8E9BFAA445FF9D9D68E0141191B9">
    <w:name w:val="9C4C8E9BFAA445FF9D9D68E0141191B9"/>
    <w:rsid w:val="00454BFE"/>
  </w:style>
  <w:style w:type="paragraph" w:customStyle="1" w:styleId="BEBE4D5FEBF64125B25AFD1AEEB86642">
    <w:name w:val="BEBE4D5FEBF64125B25AFD1AEEB86642"/>
    <w:rsid w:val="00454BFE"/>
  </w:style>
  <w:style w:type="paragraph" w:customStyle="1" w:styleId="CFD0B61DDCB048FFAD1C3E61250C8959">
    <w:name w:val="CFD0B61DDCB048FFAD1C3E61250C8959"/>
    <w:rsid w:val="00454BFE"/>
  </w:style>
  <w:style w:type="paragraph" w:customStyle="1" w:styleId="6D5A1103D61C43809C7DA27DCE510447">
    <w:name w:val="6D5A1103D61C43809C7DA27DCE510447"/>
    <w:rsid w:val="00454BFE"/>
  </w:style>
  <w:style w:type="paragraph" w:customStyle="1" w:styleId="8EC97AF6205E4C9ABD1E1EF62CA66BE9">
    <w:name w:val="8EC97AF6205E4C9ABD1E1EF62CA66BE9"/>
    <w:rsid w:val="00454BFE"/>
  </w:style>
  <w:style w:type="paragraph" w:customStyle="1" w:styleId="2CBFED05D2AF4B8FBD4E49D77942889B">
    <w:name w:val="2CBFED05D2AF4B8FBD4E49D77942889B"/>
    <w:rsid w:val="00454BFE"/>
  </w:style>
  <w:style w:type="paragraph" w:customStyle="1" w:styleId="CBD2309FFD8641199EDC2981BC99658C">
    <w:name w:val="CBD2309FFD8641199EDC2981BC99658C"/>
    <w:rsid w:val="00454BFE"/>
  </w:style>
  <w:style w:type="paragraph" w:customStyle="1" w:styleId="95CE8D459DBC4101AFEC9AC2C09F1DAB">
    <w:name w:val="95CE8D459DBC4101AFEC9AC2C09F1DAB"/>
    <w:rsid w:val="00454BFE"/>
  </w:style>
  <w:style w:type="paragraph" w:customStyle="1" w:styleId="957BCFC45E0347BDA63C85B09A033699">
    <w:name w:val="957BCFC45E0347BDA63C85B09A033699"/>
    <w:rsid w:val="00454BFE"/>
  </w:style>
  <w:style w:type="paragraph" w:customStyle="1" w:styleId="6CC1263AB607455BA8EDF4A390FA6A2E">
    <w:name w:val="6CC1263AB607455BA8EDF4A390FA6A2E"/>
    <w:rsid w:val="00454BFE"/>
  </w:style>
  <w:style w:type="paragraph" w:customStyle="1" w:styleId="03039CE6AB1C4196BD4593203542EA6B">
    <w:name w:val="03039CE6AB1C4196BD4593203542EA6B"/>
    <w:rsid w:val="00454BFE"/>
  </w:style>
  <w:style w:type="paragraph" w:customStyle="1" w:styleId="CDE62A4433044B82A986D71A83FA08D5">
    <w:name w:val="CDE62A4433044B82A986D71A83FA08D5"/>
    <w:rsid w:val="00454BFE"/>
  </w:style>
  <w:style w:type="paragraph" w:customStyle="1" w:styleId="F8ABD7CFB4434A089F9C006F470FFE41">
    <w:name w:val="F8ABD7CFB4434A089F9C006F470FFE41"/>
    <w:rsid w:val="00454BFE"/>
  </w:style>
  <w:style w:type="paragraph" w:customStyle="1" w:styleId="13EE7ABE243B4683A81C269114DC4AD1">
    <w:name w:val="13EE7ABE243B4683A81C269114DC4AD1"/>
    <w:rsid w:val="00454BFE"/>
  </w:style>
  <w:style w:type="paragraph" w:customStyle="1" w:styleId="E70889B059F1476399AEB7C8F5B8EFA8">
    <w:name w:val="E70889B059F1476399AEB7C8F5B8EFA8"/>
    <w:rsid w:val="00454BFE"/>
  </w:style>
  <w:style w:type="paragraph" w:customStyle="1" w:styleId="B8FEBC4C6EC345AEA1EDA2C8554F48DA">
    <w:name w:val="B8FEBC4C6EC345AEA1EDA2C8554F48DA"/>
    <w:rsid w:val="00C72EF1"/>
  </w:style>
  <w:style w:type="paragraph" w:customStyle="1" w:styleId="0BA67D107BE44A7D87A161064FC85441">
    <w:name w:val="0BA67D107BE44A7D87A161064FC85441"/>
    <w:rsid w:val="00C72EF1"/>
  </w:style>
  <w:style w:type="paragraph" w:customStyle="1" w:styleId="152B3BC8FAF8446C8047024A45107936">
    <w:name w:val="152B3BC8FAF8446C8047024A45107936"/>
    <w:rsid w:val="00C72EF1"/>
  </w:style>
  <w:style w:type="paragraph" w:customStyle="1" w:styleId="93112A09B2BC4745B6606EEDAB2FD0F9">
    <w:name w:val="93112A09B2BC4745B6606EEDAB2FD0F9"/>
    <w:rsid w:val="00C72EF1"/>
  </w:style>
  <w:style w:type="paragraph" w:customStyle="1" w:styleId="28A5B86CFF74425592E2A5FB5B6B866C">
    <w:name w:val="28A5B86CFF74425592E2A5FB5B6B866C"/>
    <w:rsid w:val="00C72EF1"/>
  </w:style>
  <w:style w:type="paragraph" w:customStyle="1" w:styleId="A22331F9859B43E5BBBB2AEB4A439C86">
    <w:name w:val="A22331F9859B43E5BBBB2AEB4A439C86"/>
    <w:rsid w:val="00C72EF1"/>
  </w:style>
  <w:style w:type="paragraph" w:customStyle="1" w:styleId="0E8842FC31C4468ABFDD03D00B4EDDE5">
    <w:name w:val="0E8842FC31C4468ABFDD03D00B4EDDE5"/>
    <w:rsid w:val="00C72EF1"/>
  </w:style>
  <w:style w:type="paragraph" w:customStyle="1" w:styleId="476599EA9FA44B3FB4A49423AF81ED61">
    <w:name w:val="476599EA9FA44B3FB4A49423AF81ED61"/>
    <w:rsid w:val="00C72EF1"/>
  </w:style>
  <w:style w:type="paragraph" w:customStyle="1" w:styleId="657B971A960F471C8AE463AB93AB235F">
    <w:name w:val="657B971A960F471C8AE463AB93AB235F"/>
    <w:rsid w:val="00C72EF1"/>
  </w:style>
  <w:style w:type="paragraph" w:customStyle="1" w:styleId="5B194CA205C04202AB1DE1761C679454">
    <w:name w:val="5B194CA205C04202AB1DE1761C679454"/>
    <w:rsid w:val="00C72EF1"/>
  </w:style>
  <w:style w:type="paragraph" w:customStyle="1" w:styleId="C8276148BDBF4AEBB12F73B884E0FD29">
    <w:name w:val="C8276148BDBF4AEBB12F73B884E0FD29"/>
    <w:rsid w:val="00C72EF1"/>
  </w:style>
  <w:style w:type="paragraph" w:customStyle="1" w:styleId="7A5189FD6C5A42A6A5788824E97F8B4F">
    <w:name w:val="7A5189FD6C5A42A6A5788824E97F8B4F"/>
    <w:rsid w:val="00C72EF1"/>
  </w:style>
  <w:style w:type="paragraph" w:customStyle="1" w:styleId="8D7076F7152A4FA59B32536C65B3CA57">
    <w:name w:val="8D7076F7152A4FA59B32536C65B3CA57"/>
    <w:rsid w:val="00C72EF1"/>
  </w:style>
  <w:style w:type="paragraph" w:customStyle="1" w:styleId="C09444DFA2F145EF9D135B78EC278D5F">
    <w:name w:val="C09444DFA2F145EF9D135B78EC278D5F"/>
    <w:rsid w:val="00C72EF1"/>
  </w:style>
  <w:style w:type="paragraph" w:customStyle="1" w:styleId="E82D897AA6FB495696147285C2C25A45">
    <w:name w:val="E82D897AA6FB495696147285C2C25A45"/>
    <w:rsid w:val="00C72EF1"/>
  </w:style>
  <w:style w:type="paragraph" w:customStyle="1" w:styleId="6423E535C9CB4066A6C6335359C0DE9D">
    <w:name w:val="6423E535C9CB4066A6C6335359C0DE9D"/>
    <w:rsid w:val="00C72EF1"/>
  </w:style>
  <w:style w:type="paragraph" w:customStyle="1" w:styleId="7231EBC710774391A7530E5B9C85761B">
    <w:name w:val="7231EBC710774391A7530E5B9C85761B"/>
    <w:rsid w:val="00C72EF1"/>
  </w:style>
  <w:style w:type="paragraph" w:customStyle="1" w:styleId="9989DC6A6DF54CD2952C98E636D72595">
    <w:name w:val="9989DC6A6DF54CD2952C98E636D72595"/>
    <w:rsid w:val="00C72EF1"/>
  </w:style>
  <w:style w:type="paragraph" w:customStyle="1" w:styleId="795FDCCDB15E457882D0FB548665DEA4">
    <w:name w:val="795FDCCDB15E457882D0FB548665DEA4"/>
    <w:rsid w:val="00C72EF1"/>
  </w:style>
  <w:style w:type="paragraph" w:customStyle="1" w:styleId="5684065B7E5B42D284EB30E88E381150">
    <w:name w:val="5684065B7E5B42D284EB30E88E381150"/>
    <w:rsid w:val="00C72EF1"/>
  </w:style>
  <w:style w:type="paragraph" w:customStyle="1" w:styleId="2D279C3C8BD4462C98B91B36D86664CF">
    <w:name w:val="2D279C3C8BD4462C98B91B36D86664CF"/>
    <w:rsid w:val="00C72EF1"/>
  </w:style>
  <w:style w:type="paragraph" w:customStyle="1" w:styleId="5481D0FAEA6A4796A11B07C308D8D21D">
    <w:name w:val="5481D0FAEA6A4796A11B07C308D8D21D"/>
    <w:rsid w:val="00C72EF1"/>
  </w:style>
  <w:style w:type="paragraph" w:customStyle="1" w:styleId="B695285D446343139B9ABF3947454388">
    <w:name w:val="B695285D446343139B9ABF3947454388"/>
    <w:rsid w:val="00C72EF1"/>
  </w:style>
  <w:style w:type="paragraph" w:customStyle="1" w:styleId="39F759828B3E46EE8E12C6E1EF617238">
    <w:name w:val="39F759828B3E46EE8E12C6E1EF617238"/>
    <w:rsid w:val="00C72EF1"/>
  </w:style>
  <w:style w:type="paragraph" w:customStyle="1" w:styleId="CAA78B9C0596410DBAB3D5EF0B09414F">
    <w:name w:val="CAA78B9C0596410DBAB3D5EF0B09414F"/>
    <w:rsid w:val="00C72EF1"/>
  </w:style>
  <w:style w:type="paragraph" w:customStyle="1" w:styleId="564FCB1991644EE8AE197710D241FE7C">
    <w:name w:val="564FCB1991644EE8AE197710D241FE7C"/>
    <w:rsid w:val="00C72EF1"/>
  </w:style>
  <w:style w:type="paragraph" w:customStyle="1" w:styleId="99F134C9CCAA433B845256DC77828976">
    <w:name w:val="99F134C9CCAA433B845256DC77828976"/>
    <w:rsid w:val="00C72EF1"/>
  </w:style>
  <w:style w:type="paragraph" w:customStyle="1" w:styleId="4785D86E048945E997BA742E586AD702">
    <w:name w:val="4785D86E048945E997BA742E586AD702"/>
    <w:rsid w:val="00C72EF1"/>
  </w:style>
  <w:style w:type="paragraph" w:customStyle="1" w:styleId="7DAC470189B9442E9CED95F092CBF519">
    <w:name w:val="7DAC470189B9442E9CED95F092CBF519"/>
    <w:rsid w:val="00C72EF1"/>
  </w:style>
  <w:style w:type="paragraph" w:customStyle="1" w:styleId="806BD7A5E09D4BC68352EAB6B2C9AE58">
    <w:name w:val="806BD7A5E09D4BC68352EAB6B2C9AE58"/>
    <w:rsid w:val="00C72EF1"/>
  </w:style>
  <w:style w:type="paragraph" w:customStyle="1" w:styleId="AC98413AA6BA416187AAACCEDE238B2E">
    <w:name w:val="AC98413AA6BA416187AAACCEDE238B2E"/>
    <w:rsid w:val="00C72EF1"/>
  </w:style>
  <w:style w:type="paragraph" w:customStyle="1" w:styleId="B734625861B94E7FBBFA7DD4A3B6E3F3">
    <w:name w:val="B734625861B94E7FBBFA7DD4A3B6E3F3"/>
    <w:rsid w:val="00C72EF1"/>
  </w:style>
  <w:style w:type="paragraph" w:customStyle="1" w:styleId="3E2CFF94D2DD4E12B4221D05EAB6C2F0">
    <w:name w:val="3E2CFF94D2DD4E12B4221D05EAB6C2F0"/>
    <w:rsid w:val="00C72EF1"/>
  </w:style>
  <w:style w:type="paragraph" w:customStyle="1" w:styleId="DED0B8E74B3242208D88C9556FA74754">
    <w:name w:val="DED0B8E74B3242208D88C9556FA74754"/>
    <w:rsid w:val="00C72EF1"/>
  </w:style>
  <w:style w:type="paragraph" w:customStyle="1" w:styleId="D87860F752E949B5B01FC980812885E5">
    <w:name w:val="D87860F752E949B5B01FC980812885E5"/>
    <w:rsid w:val="00C72EF1"/>
  </w:style>
  <w:style w:type="paragraph" w:customStyle="1" w:styleId="CBAAD2FB10BC496ABDAEBE70FE40946D">
    <w:name w:val="CBAAD2FB10BC496ABDAEBE70FE40946D"/>
    <w:rsid w:val="00C72EF1"/>
  </w:style>
  <w:style w:type="paragraph" w:customStyle="1" w:styleId="B3D7B4FD9778420D957DD564E6E00E23">
    <w:name w:val="B3D7B4FD9778420D957DD564E6E00E23"/>
    <w:rsid w:val="00C72EF1"/>
  </w:style>
  <w:style w:type="paragraph" w:customStyle="1" w:styleId="D9EA8DFAF9A6436D9917162AB8CAFDA0">
    <w:name w:val="D9EA8DFAF9A6436D9917162AB8CAFDA0"/>
    <w:rsid w:val="00C72EF1"/>
  </w:style>
  <w:style w:type="paragraph" w:customStyle="1" w:styleId="220EA7C402164EA6A23E38E5CE1F7252">
    <w:name w:val="220EA7C402164EA6A23E38E5CE1F7252"/>
    <w:rsid w:val="00C72EF1"/>
  </w:style>
  <w:style w:type="paragraph" w:customStyle="1" w:styleId="87AA7E603F3C43B18B63FA0E402B70DD">
    <w:name w:val="87AA7E603F3C43B18B63FA0E402B70DD"/>
    <w:rsid w:val="00C72EF1"/>
  </w:style>
  <w:style w:type="paragraph" w:customStyle="1" w:styleId="A43DA3EA582E4AC9B83D72C44C8BB137">
    <w:name w:val="A43DA3EA582E4AC9B83D72C44C8BB137"/>
    <w:rsid w:val="00C72EF1"/>
  </w:style>
  <w:style w:type="paragraph" w:customStyle="1" w:styleId="C9342757DD684C89856B9F0A705E516F">
    <w:name w:val="C9342757DD684C89856B9F0A705E516F"/>
    <w:rsid w:val="00C72EF1"/>
  </w:style>
  <w:style w:type="paragraph" w:customStyle="1" w:styleId="048960E2BB574254A6F9ABE2F43E8903">
    <w:name w:val="048960E2BB574254A6F9ABE2F43E8903"/>
    <w:rsid w:val="00C72EF1"/>
  </w:style>
  <w:style w:type="paragraph" w:customStyle="1" w:styleId="00EECD72383B41209484D38E8CF40EF1">
    <w:name w:val="00EECD72383B41209484D38E8CF40EF1"/>
    <w:rsid w:val="00C72EF1"/>
  </w:style>
  <w:style w:type="paragraph" w:customStyle="1" w:styleId="4D38522FF2524BE1935092CA31378EB8">
    <w:name w:val="4D38522FF2524BE1935092CA31378EB8"/>
    <w:rsid w:val="00C72EF1"/>
  </w:style>
  <w:style w:type="paragraph" w:customStyle="1" w:styleId="3259EFB7AA1149C7B5B8F007214A78E5">
    <w:name w:val="3259EFB7AA1149C7B5B8F007214A78E5"/>
    <w:rsid w:val="00C72EF1"/>
  </w:style>
  <w:style w:type="paragraph" w:customStyle="1" w:styleId="97CB9FCE53DE4424A912A9BEB1762270">
    <w:name w:val="97CB9FCE53DE4424A912A9BEB1762270"/>
    <w:rsid w:val="00C72EF1"/>
  </w:style>
  <w:style w:type="paragraph" w:customStyle="1" w:styleId="56824C73821A4E6AA08FE17179CF596E">
    <w:name w:val="56824C73821A4E6AA08FE17179CF596E"/>
    <w:rsid w:val="00C72EF1"/>
  </w:style>
  <w:style w:type="paragraph" w:customStyle="1" w:styleId="344B9C183B814904901B7D5F0EB9CAD8">
    <w:name w:val="344B9C183B814904901B7D5F0EB9CAD8"/>
    <w:rsid w:val="00C72EF1"/>
  </w:style>
  <w:style w:type="paragraph" w:customStyle="1" w:styleId="E8A2FE951A954265B8B84FEA14755BC6">
    <w:name w:val="E8A2FE951A954265B8B84FEA14755BC6"/>
    <w:rsid w:val="00C72EF1"/>
  </w:style>
  <w:style w:type="paragraph" w:customStyle="1" w:styleId="85EA6329C41A4898BDB73EC4551BBEE2">
    <w:name w:val="85EA6329C41A4898BDB73EC4551BBEE2"/>
    <w:rsid w:val="004A3C10"/>
  </w:style>
  <w:style w:type="paragraph" w:customStyle="1" w:styleId="2078A319783F4FFE92DA902FA97CEB78">
    <w:name w:val="2078A319783F4FFE92DA902FA97CEB78"/>
    <w:rsid w:val="004A3C10"/>
  </w:style>
  <w:style w:type="paragraph" w:customStyle="1" w:styleId="07C676B291884E29B2AF224010CB6207">
    <w:name w:val="07C676B291884E29B2AF224010CB6207"/>
    <w:rsid w:val="004A3C10"/>
  </w:style>
  <w:style w:type="paragraph" w:customStyle="1" w:styleId="4385F676F7C94D968D8D6DCF8CE9FC89">
    <w:name w:val="4385F676F7C94D968D8D6DCF8CE9FC89"/>
    <w:rsid w:val="004A3C10"/>
  </w:style>
  <w:style w:type="paragraph" w:customStyle="1" w:styleId="B13D166DB5CD4E41BEF23439EF1605F2">
    <w:name w:val="B13D166DB5CD4E41BEF23439EF1605F2"/>
    <w:rsid w:val="004A3C10"/>
  </w:style>
  <w:style w:type="paragraph" w:customStyle="1" w:styleId="90B3EEADE4474702AEF009EA2DE5F891">
    <w:name w:val="90B3EEADE4474702AEF009EA2DE5F891"/>
    <w:rsid w:val="004A3C10"/>
  </w:style>
  <w:style w:type="paragraph" w:customStyle="1" w:styleId="D2ACB3D7A6E5443AB4E6F9C01EB05924">
    <w:name w:val="D2ACB3D7A6E5443AB4E6F9C01EB05924"/>
    <w:rsid w:val="004A3C10"/>
  </w:style>
  <w:style w:type="paragraph" w:customStyle="1" w:styleId="9E3F0ADDB85A4F9FA4F8F2F1BEF6DB05">
    <w:name w:val="9E3F0ADDB85A4F9FA4F8F2F1BEF6DB05"/>
    <w:rsid w:val="004A3C10"/>
  </w:style>
  <w:style w:type="paragraph" w:customStyle="1" w:styleId="BF696232243E41D6A4112FEC3C9F3E3C">
    <w:name w:val="BF696232243E41D6A4112FEC3C9F3E3C"/>
    <w:rsid w:val="004A3C10"/>
  </w:style>
  <w:style w:type="paragraph" w:customStyle="1" w:styleId="CDBB9CDA62CF4584A7F4EA964E3FD8E2">
    <w:name w:val="CDBB9CDA62CF4584A7F4EA964E3FD8E2"/>
    <w:rsid w:val="004A3C10"/>
  </w:style>
  <w:style w:type="paragraph" w:customStyle="1" w:styleId="E59B6E4682E3440F97F33A144D02CFE7">
    <w:name w:val="E59B6E4682E3440F97F33A144D02CFE7"/>
    <w:rsid w:val="004A3C10"/>
  </w:style>
  <w:style w:type="paragraph" w:customStyle="1" w:styleId="53269F6BACA746DEBEBFCB02A7ECBC3D">
    <w:name w:val="53269F6BACA746DEBEBFCB02A7ECBC3D"/>
    <w:rsid w:val="004A3C10"/>
  </w:style>
  <w:style w:type="paragraph" w:customStyle="1" w:styleId="030E2FEB463A4BD3A4987535A16DB794">
    <w:name w:val="030E2FEB463A4BD3A4987535A16DB794"/>
    <w:rsid w:val="004A3C10"/>
  </w:style>
  <w:style w:type="paragraph" w:customStyle="1" w:styleId="816F86DAFB2A4CCDBF965C1E4F5A20CB">
    <w:name w:val="816F86DAFB2A4CCDBF965C1E4F5A20CB"/>
    <w:rsid w:val="004A3C10"/>
  </w:style>
  <w:style w:type="paragraph" w:customStyle="1" w:styleId="3003E57857364448B8C173858E197715">
    <w:name w:val="3003E57857364448B8C173858E197715"/>
    <w:rsid w:val="004A3C10"/>
  </w:style>
  <w:style w:type="paragraph" w:customStyle="1" w:styleId="4103FD52CE774CF3816EC3281097BC99">
    <w:name w:val="4103FD52CE774CF3816EC3281097BC99"/>
    <w:rsid w:val="004A3C10"/>
  </w:style>
  <w:style w:type="paragraph" w:customStyle="1" w:styleId="7E03D160C0EB45C19A756097CFAEBCDE">
    <w:name w:val="7E03D160C0EB45C19A756097CFAEBCDE"/>
    <w:rsid w:val="004A3C10"/>
  </w:style>
  <w:style w:type="paragraph" w:customStyle="1" w:styleId="D850E78263594A2EA11EF43EE0BAD919">
    <w:name w:val="D850E78263594A2EA11EF43EE0BAD919"/>
    <w:rsid w:val="004A3C10"/>
  </w:style>
  <w:style w:type="paragraph" w:customStyle="1" w:styleId="C613918049C44B6A9C958FA466452C81">
    <w:name w:val="C613918049C44B6A9C958FA466452C81"/>
    <w:rsid w:val="004A3C10"/>
  </w:style>
  <w:style w:type="paragraph" w:customStyle="1" w:styleId="3ACC1ECC42A64966AD7235C5A3D201BC">
    <w:name w:val="3ACC1ECC42A64966AD7235C5A3D201BC"/>
    <w:rsid w:val="004A3C10"/>
  </w:style>
  <w:style w:type="paragraph" w:customStyle="1" w:styleId="22A3C6526DF048B3AF853E311D7965DA">
    <w:name w:val="22A3C6526DF048B3AF853E311D7965DA"/>
    <w:rsid w:val="004A3C10"/>
  </w:style>
  <w:style w:type="paragraph" w:customStyle="1" w:styleId="D1DCAC12A44740899961A12D94598ECA">
    <w:name w:val="D1DCAC12A44740899961A12D94598ECA"/>
    <w:rsid w:val="004A3C10"/>
  </w:style>
  <w:style w:type="paragraph" w:customStyle="1" w:styleId="82FF0BC95BBE481389128EDB2BA91156">
    <w:name w:val="82FF0BC95BBE481389128EDB2BA91156"/>
    <w:rsid w:val="004A3C10"/>
  </w:style>
  <w:style w:type="paragraph" w:customStyle="1" w:styleId="D23E1F8148D74A78B1AF7DA380AEE948">
    <w:name w:val="D23E1F8148D74A78B1AF7DA380AEE948"/>
    <w:rsid w:val="004A3C10"/>
  </w:style>
  <w:style w:type="paragraph" w:customStyle="1" w:styleId="6267C525C2E44D97A1E0473045A2FD90">
    <w:name w:val="6267C525C2E44D97A1E0473045A2FD90"/>
    <w:rsid w:val="004A3C10"/>
  </w:style>
  <w:style w:type="paragraph" w:customStyle="1" w:styleId="0FC80F67B8EF4B9DAB55A2EAC8AB1451">
    <w:name w:val="0FC80F67B8EF4B9DAB55A2EAC8AB1451"/>
    <w:rsid w:val="004A3C10"/>
  </w:style>
  <w:style w:type="paragraph" w:customStyle="1" w:styleId="929D39D3A04945B2875D8A1FECB2D21D">
    <w:name w:val="929D39D3A04945B2875D8A1FECB2D21D"/>
    <w:rsid w:val="004A3C10"/>
  </w:style>
  <w:style w:type="paragraph" w:customStyle="1" w:styleId="ABB5AC9098954655857026C970CE397B">
    <w:name w:val="ABB5AC9098954655857026C970CE397B"/>
    <w:rsid w:val="004A3C10"/>
  </w:style>
  <w:style w:type="paragraph" w:customStyle="1" w:styleId="615EDF42C2F742FB8AEA563DA4658588">
    <w:name w:val="615EDF42C2F742FB8AEA563DA4658588"/>
    <w:rsid w:val="004A3C10"/>
  </w:style>
  <w:style w:type="paragraph" w:customStyle="1" w:styleId="AE9DF8792EC342329E77FA5C4D7CCB6E">
    <w:name w:val="AE9DF8792EC342329E77FA5C4D7CCB6E"/>
    <w:rsid w:val="004A3C10"/>
  </w:style>
  <w:style w:type="paragraph" w:customStyle="1" w:styleId="196CB2A49670452FB059AFDC395BDD81">
    <w:name w:val="196CB2A49670452FB059AFDC395BDD81"/>
    <w:rsid w:val="004A3C10"/>
  </w:style>
  <w:style w:type="paragraph" w:customStyle="1" w:styleId="045BA7F75AC542F290D8F983A32E5A6D">
    <w:name w:val="045BA7F75AC542F290D8F983A32E5A6D"/>
    <w:rsid w:val="004A3C10"/>
  </w:style>
  <w:style w:type="paragraph" w:customStyle="1" w:styleId="5797D7396B0F45E18B26624C434360CF">
    <w:name w:val="5797D7396B0F45E18B26624C434360CF"/>
    <w:rsid w:val="004A3C10"/>
  </w:style>
  <w:style w:type="paragraph" w:customStyle="1" w:styleId="C0302761600A4AEC88F486ACD36B6573">
    <w:name w:val="C0302761600A4AEC88F486ACD36B6573"/>
    <w:rsid w:val="004A3C10"/>
  </w:style>
  <w:style w:type="paragraph" w:customStyle="1" w:styleId="777223F8B0264A418EE3F1FA15FC663F">
    <w:name w:val="777223F8B0264A418EE3F1FA15FC663F"/>
    <w:rsid w:val="004A3C10"/>
  </w:style>
  <w:style w:type="paragraph" w:customStyle="1" w:styleId="1289D5511EA84BDB8B4A96D6B500996D">
    <w:name w:val="1289D5511EA84BDB8B4A96D6B500996D"/>
    <w:rsid w:val="004A3C10"/>
  </w:style>
  <w:style w:type="paragraph" w:customStyle="1" w:styleId="1E93023A09F6490EA8EC4E863C6B6ED7">
    <w:name w:val="1E93023A09F6490EA8EC4E863C6B6ED7"/>
    <w:rsid w:val="004A3C10"/>
  </w:style>
  <w:style w:type="paragraph" w:customStyle="1" w:styleId="DEE74C5E1F004AC3BA09AED7B77F0660">
    <w:name w:val="DEE74C5E1F004AC3BA09AED7B77F0660"/>
    <w:rsid w:val="004A3C10"/>
  </w:style>
  <w:style w:type="paragraph" w:customStyle="1" w:styleId="DFE8BCBB14D649EE866A770E73D091F3">
    <w:name w:val="DFE8BCBB14D649EE866A770E73D091F3"/>
    <w:rsid w:val="004A3C10"/>
  </w:style>
  <w:style w:type="paragraph" w:customStyle="1" w:styleId="CCCE053CB5F34C76892DF3D4DA85E754">
    <w:name w:val="CCCE053CB5F34C76892DF3D4DA85E754"/>
    <w:rsid w:val="004A3C10"/>
  </w:style>
  <w:style w:type="paragraph" w:customStyle="1" w:styleId="0DCF44CDEA9E403FA3506AE9C832625B">
    <w:name w:val="0DCF44CDEA9E403FA3506AE9C832625B"/>
    <w:rsid w:val="004A3C10"/>
  </w:style>
  <w:style w:type="paragraph" w:customStyle="1" w:styleId="049BA5483E524510AD1EC29CC5A0063D">
    <w:name w:val="049BA5483E524510AD1EC29CC5A0063D"/>
    <w:rsid w:val="004A3C10"/>
  </w:style>
  <w:style w:type="paragraph" w:customStyle="1" w:styleId="E388ED23925440CBB8A178BF6E3C6515">
    <w:name w:val="E388ED23925440CBB8A178BF6E3C6515"/>
    <w:rsid w:val="004A3C10"/>
  </w:style>
  <w:style w:type="paragraph" w:customStyle="1" w:styleId="74EE88F798D04C118872B56A7982CDE0">
    <w:name w:val="74EE88F798D04C118872B56A7982CDE0"/>
    <w:rsid w:val="004A3C10"/>
  </w:style>
  <w:style w:type="paragraph" w:customStyle="1" w:styleId="B11FDC4AA77F4951AB5A9A7551E31149">
    <w:name w:val="B11FDC4AA77F4951AB5A9A7551E31149"/>
    <w:rsid w:val="004A3C10"/>
  </w:style>
  <w:style w:type="paragraph" w:customStyle="1" w:styleId="8EE5558856CF4D4B95F3F12B6D9511C9">
    <w:name w:val="8EE5558856CF4D4B95F3F12B6D9511C9"/>
    <w:rsid w:val="004A3C10"/>
  </w:style>
  <w:style w:type="paragraph" w:customStyle="1" w:styleId="FEB3BE1A7D9B459397FA7FEA7BC7CD93">
    <w:name w:val="FEB3BE1A7D9B459397FA7FEA7BC7CD93"/>
    <w:rsid w:val="004A3C10"/>
  </w:style>
  <w:style w:type="paragraph" w:customStyle="1" w:styleId="898AB76CEC2642189B17729CE888C0B3">
    <w:name w:val="898AB76CEC2642189B17729CE888C0B3"/>
    <w:rsid w:val="004A3C10"/>
  </w:style>
  <w:style w:type="paragraph" w:customStyle="1" w:styleId="44154AFB817A44FEABBDFD4032A9D6FF">
    <w:name w:val="44154AFB817A44FEABBDFD4032A9D6FF"/>
    <w:rsid w:val="004A3C10"/>
  </w:style>
  <w:style w:type="paragraph" w:customStyle="1" w:styleId="A5C4A92F44184D1B8AA738FEFE66BC7A">
    <w:name w:val="A5C4A92F44184D1B8AA738FEFE66BC7A"/>
    <w:rsid w:val="004A3C10"/>
  </w:style>
  <w:style w:type="paragraph" w:customStyle="1" w:styleId="2FDD4BBBECA24B49AD4F39061FF1EC2A">
    <w:name w:val="2FDD4BBBECA24B49AD4F39061FF1EC2A"/>
    <w:rsid w:val="004A3C10"/>
  </w:style>
  <w:style w:type="paragraph" w:customStyle="1" w:styleId="C438AADF9C7F4F149BFE76010AEC218A">
    <w:name w:val="C438AADF9C7F4F149BFE76010AEC218A"/>
    <w:rsid w:val="004A3C10"/>
  </w:style>
  <w:style w:type="paragraph" w:customStyle="1" w:styleId="DF211DCEC469452A90AAF1DEAAB67021">
    <w:name w:val="DF211DCEC469452A90AAF1DEAAB67021"/>
    <w:rsid w:val="004A3C10"/>
  </w:style>
  <w:style w:type="paragraph" w:customStyle="1" w:styleId="28D5FF519A944894B206CF7B7D71F568">
    <w:name w:val="28D5FF519A944894B206CF7B7D71F568"/>
    <w:rsid w:val="004A3C10"/>
  </w:style>
  <w:style w:type="paragraph" w:customStyle="1" w:styleId="B329E2A5265F455ABD556EF0063926EE">
    <w:name w:val="B329E2A5265F455ABD556EF0063926EE"/>
    <w:rsid w:val="004A3C10"/>
  </w:style>
  <w:style w:type="paragraph" w:customStyle="1" w:styleId="93004DF8FD10467E983D513F9EDFF4E7">
    <w:name w:val="93004DF8FD10467E983D513F9EDFF4E7"/>
    <w:rsid w:val="004A3C10"/>
  </w:style>
  <w:style w:type="paragraph" w:customStyle="1" w:styleId="10FF861C7C6A455AA2D50194792B3877">
    <w:name w:val="10FF861C7C6A455AA2D50194792B3877"/>
    <w:rsid w:val="004A3C10"/>
  </w:style>
  <w:style w:type="paragraph" w:customStyle="1" w:styleId="E0A0C01B88EA4D3B9EF3B1A78E6E49D8">
    <w:name w:val="E0A0C01B88EA4D3B9EF3B1A78E6E49D8"/>
    <w:rsid w:val="004A3C10"/>
  </w:style>
  <w:style w:type="paragraph" w:customStyle="1" w:styleId="EB33D2A47D1540BCA4DC1F74821796D9">
    <w:name w:val="EB33D2A47D1540BCA4DC1F74821796D9"/>
    <w:rsid w:val="004A3C10"/>
  </w:style>
  <w:style w:type="paragraph" w:customStyle="1" w:styleId="7DCA28E79BB74291963558C95995270E">
    <w:name w:val="7DCA28E79BB74291963558C95995270E"/>
    <w:rsid w:val="004A3C10"/>
  </w:style>
  <w:style w:type="paragraph" w:customStyle="1" w:styleId="E1D012CA03D148098EBAABB8EC14A0AA">
    <w:name w:val="E1D012CA03D148098EBAABB8EC14A0AA"/>
    <w:rsid w:val="004A3C10"/>
  </w:style>
  <w:style w:type="paragraph" w:customStyle="1" w:styleId="4E646345840A4D42BCBE6FD048C441F2">
    <w:name w:val="4E646345840A4D42BCBE6FD048C441F2"/>
    <w:rsid w:val="004A3C10"/>
  </w:style>
  <w:style w:type="paragraph" w:customStyle="1" w:styleId="9A4B979328E04ED0B87989C458816E47">
    <w:name w:val="9A4B979328E04ED0B87989C458816E47"/>
    <w:rsid w:val="004A3C10"/>
  </w:style>
  <w:style w:type="paragraph" w:customStyle="1" w:styleId="5C05943C313F4AF0833A516327DC0299">
    <w:name w:val="5C05943C313F4AF0833A516327DC0299"/>
    <w:rsid w:val="004A3C10"/>
  </w:style>
  <w:style w:type="paragraph" w:customStyle="1" w:styleId="490E5CB31A264F85BBBF15CC5381774B">
    <w:name w:val="490E5CB31A264F85BBBF15CC5381774B"/>
    <w:rsid w:val="004A3C10"/>
  </w:style>
  <w:style w:type="paragraph" w:customStyle="1" w:styleId="E5889C77844F453AB10B234E457726F8">
    <w:name w:val="E5889C77844F453AB10B234E457726F8"/>
    <w:rsid w:val="004A3C10"/>
  </w:style>
  <w:style w:type="paragraph" w:customStyle="1" w:styleId="616B7269087B45329CAD832BC28E21E3">
    <w:name w:val="616B7269087B45329CAD832BC28E21E3"/>
    <w:rsid w:val="004A3C10"/>
  </w:style>
  <w:style w:type="paragraph" w:customStyle="1" w:styleId="4185B17279F44105B6C9D983AFFCE3C6">
    <w:name w:val="4185B17279F44105B6C9D983AFFCE3C6"/>
    <w:rsid w:val="004A3C10"/>
  </w:style>
  <w:style w:type="paragraph" w:customStyle="1" w:styleId="6EC713DE162344C9B116130298784A68">
    <w:name w:val="6EC713DE162344C9B116130298784A68"/>
    <w:rsid w:val="004A3C10"/>
  </w:style>
  <w:style w:type="paragraph" w:customStyle="1" w:styleId="84A9122B2D1B490F932C2D698D189CD8">
    <w:name w:val="84A9122B2D1B490F932C2D698D189CD8"/>
    <w:rsid w:val="004A3C10"/>
  </w:style>
  <w:style w:type="paragraph" w:customStyle="1" w:styleId="31BFC47532264939A4A40AB637310985">
    <w:name w:val="31BFC47532264939A4A40AB637310985"/>
    <w:rsid w:val="004A3C10"/>
  </w:style>
  <w:style w:type="paragraph" w:customStyle="1" w:styleId="4C4C603F809848839618217EA4BDF8C4">
    <w:name w:val="4C4C603F809848839618217EA4BDF8C4"/>
    <w:rsid w:val="004A3C10"/>
  </w:style>
  <w:style w:type="paragraph" w:customStyle="1" w:styleId="6421D1D513254B499DBBCBFB3B2D968F">
    <w:name w:val="6421D1D513254B499DBBCBFB3B2D968F"/>
    <w:rsid w:val="004A3C10"/>
  </w:style>
  <w:style w:type="paragraph" w:customStyle="1" w:styleId="C5D81E1017DC4CC4AABC08ED5A74BBE3">
    <w:name w:val="C5D81E1017DC4CC4AABC08ED5A74BBE3"/>
    <w:rsid w:val="004A3C10"/>
  </w:style>
  <w:style w:type="paragraph" w:customStyle="1" w:styleId="702F1E87BA164214996C458C8D7DDBFC">
    <w:name w:val="702F1E87BA164214996C458C8D7DDBFC"/>
    <w:rsid w:val="004A3C10"/>
  </w:style>
  <w:style w:type="paragraph" w:customStyle="1" w:styleId="CAF70BAE7E0843C89E961004F42EB822">
    <w:name w:val="CAF70BAE7E0843C89E961004F42EB822"/>
    <w:rsid w:val="004A3C10"/>
  </w:style>
  <w:style w:type="paragraph" w:customStyle="1" w:styleId="3EB693FE25DE4C3DBCE7373328421ACB">
    <w:name w:val="3EB693FE25DE4C3DBCE7373328421ACB"/>
    <w:rsid w:val="004A3C10"/>
  </w:style>
  <w:style w:type="paragraph" w:customStyle="1" w:styleId="B102F83D8F0D4518978581BD1DFC0D6F">
    <w:name w:val="B102F83D8F0D4518978581BD1DFC0D6F"/>
    <w:rsid w:val="004A3C10"/>
  </w:style>
  <w:style w:type="paragraph" w:customStyle="1" w:styleId="AB4F5FBA6D5B4BD88F45D1274B9AE34A">
    <w:name w:val="AB4F5FBA6D5B4BD88F45D1274B9AE34A"/>
    <w:rsid w:val="004A3C10"/>
  </w:style>
  <w:style w:type="paragraph" w:customStyle="1" w:styleId="5BD693F3F34F46C38802F43A181ACB5E">
    <w:name w:val="5BD693F3F34F46C38802F43A181ACB5E"/>
    <w:rsid w:val="004A3C10"/>
  </w:style>
  <w:style w:type="paragraph" w:customStyle="1" w:styleId="F41012D126714A9D8F4F2C6C880F6F3B">
    <w:name w:val="F41012D126714A9D8F4F2C6C880F6F3B"/>
    <w:rsid w:val="004A3C10"/>
  </w:style>
  <w:style w:type="paragraph" w:customStyle="1" w:styleId="3FBE0AA72F4C4CBA985CC5E86048DF9D">
    <w:name w:val="3FBE0AA72F4C4CBA985CC5E86048DF9D"/>
    <w:rsid w:val="004A3C10"/>
  </w:style>
  <w:style w:type="paragraph" w:customStyle="1" w:styleId="E6109C72B4954D28B626B77F490FCA55">
    <w:name w:val="E6109C72B4954D28B626B77F490FCA55"/>
    <w:rsid w:val="004A3C10"/>
  </w:style>
  <w:style w:type="paragraph" w:customStyle="1" w:styleId="A9AB00CD2C334EA9BD4B5D830BC9BD50">
    <w:name w:val="A9AB00CD2C334EA9BD4B5D830BC9BD50"/>
    <w:rsid w:val="004A3C10"/>
  </w:style>
  <w:style w:type="paragraph" w:customStyle="1" w:styleId="D1FC2043E2AD4306990A18081E60BCA9">
    <w:name w:val="D1FC2043E2AD4306990A18081E60BCA9"/>
    <w:rsid w:val="004A3C10"/>
  </w:style>
  <w:style w:type="paragraph" w:customStyle="1" w:styleId="A75A674760A14DA693865C74CFEC1FE9">
    <w:name w:val="A75A674760A14DA693865C74CFEC1FE9"/>
    <w:rsid w:val="004A3C10"/>
  </w:style>
  <w:style w:type="paragraph" w:customStyle="1" w:styleId="EC60D11AB3144488951BC1CBA4FEC929">
    <w:name w:val="EC60D11AB3144488951BC1CBA4FEC929"/>
    <w:rsid w:val="004A3C10"/>
  </w:style>
  <w:style w:type="paragraph" w:customStyle="1" w:styleId="1CC2CC79B54E409AB72B9668D45D2D70">
    <w:name w:val="1CC2CC79B54E409AB72B9668D45D2D70"/>
    <w:rsid w:val="004A3C10"/>
  </w:style>
  <w:style w:type="paragraph" w:customStyle="1" w:styleId="DE59914459A0428CA0870F96018952CA">
    <w:name w:val="DE59914459A0428CA0870F96018952CA"/>
    <w:rsid w:val="0002370E"/>
  </w:style>
  <w:style w:type="paragraph" w:customStyle="1" w:styleId="5786490926534442A49C4A2BFF51B92A">
    <w:name w:val="5786490926534442A49C4A2BFF51B92A"/>
    <w:rsid w:val="0002370E"/>
  </w:style>
  <w:style w:type="paragraph" w:customStyle="1" w:styleId="294AB28030AD46408AC2048792E40266">
    <w:name w:val="294AB28030AD46408AC2048792E40266"/>
    <w:rsid w:val="0002370E"/>
  </w:style>
  <w:style w:type="paragraph" w:customStyle="1" w:styleId="229570DD184F4B9D81E83385E8BC5C25">
    <w:name w:val="229570DD184F4B9D81E83385E8BC5C25"/>
    <w:rsid w:val="0002370E"/>
  </w:style>
  <w:style w:type="paragraph" w:customStyle="1" w:styleId="510A301AC79D4677B2E5EA1103FDB3FC">
    <w:name w:val="510A301AC79D4677B2E5EA1103FDB3FC"/>
    <w:rsid w:val="0002370E"/>
  </w:style>
  <w:style w:type="paragraph" w:customStyle="1" w:styleId="05319252FC2A4F8C99174C45CA3CA92F">
    <w:name w:val="05319252FC2A4F8C99174C45CA3CA92F"/>
    <w:rsid w:val="0002370E"/>
  </w:style>
  <w:style w:type="paragraph" w:customStyle="1" w:styleId="F1266D00C48F4FDB9D16014BF33C4951">
    <w:name w:val="F1266D00C48F4FDB9D16014BF33C4951"/>
    <w:rsid w:val="0002370E"/>
  </w:style>
  <w:style w:type="paragraph" w:customStyle="1" w:styleId="01C0B840F52C428E83C6CBA21C9923DE">
    <w:name w:val="01C0B840F52C428E83C6CBA21C9923DE"/>
    <w:rsid w:val="0002370E"/>
  </w:style>
  <w:style w:type="paragraph" w:customStyle="1" w:styleId="D33E8F5102C74166B1BAFA8F4086EBF0">
    <w:name w:val="D33E8F5102C74166B1BAFA8F4086EBF0"/>
    <w:rsid w:val="0002370E"/>
  </w:style>
  <w:style w:type="paragraph" w:customStyle="1" w:styleId="44072DDDFAA64022B612B8498209C3D9">
    <w:name w:val="44072DDDFAA64022B612B8498209C3D9"/>
    <w:rsid w:val="0002370E"/>
  </w:style>
  <w:style w:type="paragraph" w:customStyle="1" w:styleId="9206B0CA12F54EE6987F4B86AA5F508E">
    <w:name w:val="9206B0CA12F54EE6987F4B86AA5F508E"/>
    <w:rsid w:val="0002370E"/>
  </w:style>
  <w:style w:type="paragraph" w:customStyle="1" w:styleId="629F9F2EBD7F4EF48C5398E5FA243149">
    <w:name w:val="629F9F2EBD7F4EF48C5398E5FA243149"/>
    <w:rsid w:val="0002370E"/>
  </w:style>
  <w:style w:type="paragraph" w:customStyle="1" w:styleId="18BCA56E8803467AB238023678319598">
    <w:name w:val="18BCA56E8803467AB238023678319598"/>
    <w:rsid w:val="0002370E"/>
  </w:style>
  <w:style w:type="paragraph" w:customStyle="1" w:styleId="13C62A73CB794B9481123517EA1883CD">
    <w:name w:val="13C62A73CB794B9481123517EA1883CD"/>
    <w:rsid w:val="0002370E"/>
  </w:style>
  <w:style w:type="paragraph" w:customStyle="1" w:styleId="B820ACE4F6B1490694F7B536F229707A">
    <w:name w:val="B820ACE4F6B1490694F7B536F229707A"/>
    <w:rsid w:val="0002370E"/>
  </w:style>
  <w:style w:type="paragraph" w:customStyle="1" w:styleId="C253C0A1DA8D45318CDF5083E2BD6746">
    <w:name w:val="C253C0A1DA8D45318CDF5083E2BD6746"/>
    <w:rsid w:val="0002370E"/>
  </w:style>
  <w:style w:type="paragraph" w:customStyle="1" w:styleId="CDEA26E38C3D4A209E3C20D08607AFF6">
    <w:name w:val="CDEA26E38C3D4A209E3C20D08607AFF6"/>
    <w:rsid w:val="0002370E"/>
  </w:style>
  <w:style w:type="paragraph" w:customStyle="1" w:styleId="0C6305D48A20456B9A13399A7EB669AA">
    <w:name w:val="0C6305D48A20456B9A13399A7EB669AA"/>
    <w:rsid w:val="0002370E"/>
  </w:style>
  <w:style w:type="paragraph" w:customStyle="1" w:styleId="CCA163CE44564DA0855E2D6CCC4FEB9F">
    <w:name w:val="CCA163CE44564DA0855E2D6CCC4FEB9F"/>
    <w:rsid w:val="0002370E"/>
  </w:style>
  <w:style w:type="paragraph" w:customStyle="1" w:styleId="532CF83784254BC9ACFD4C543439F6F3">
    <w:name w:val="532CF83784254BC9ACFD4C543439F6F3"/>
    <w:rsid w:val="0002370E"/>
  </w:style>
  <w:style w:type="paragraph" w:customStyle="1" w:styleId="ED896FC37DD847EFBA2689AA37E2BFAE">
    <w:name w:val="ED896FC37DD847EFBA2689AA37E2BFAE"/>
    <w:rsid w:val="0002370E"/>
  </w:style>
  <w:style w:type="paragraph" w:customStyle="1" w:styleId="55B3A62447DE409EB054C9CDBB356BCF">
    <w:name w:val="55B3A62447DE409EB054C9CDBB356BCF"/>
    <w:rsid w:val="0002370E"/>
  </w:style>
  <w:style w:type="paragraph" w:customStyle="1" w:styleId="060C0A4CEF794489BB4F21281DDF3303">
    <w:name w:val="060C0A4CEF794489BB4F21281DDF3303"/>
    <w:rsid w:val="0002370E"/>
  </w:style>
  <w:style w:type="paragraph" w:customStyle="1" w:styleId="4AB15B65758544809FCA803D836216B0">
    <w:name w:val="4AB15B65758544809FCA803D836216B0"/>
    <w:rsid w:val="0002370E"/>
  </w:style>
  <w:style w:type="paragraph" w:customStyle="1" w:styleId="DF061C1515B1485E808A5A7177ABD9D3">
    <w:name w:val="DF061C1515B1485E808A5A7177ABD9D3"/>
    <w:rsid w:val="0002370E"/>
  </w:style>
  <w:style w:type="paragraph" w:customStyle="1" w:styleId="7BA375CEAAFA4963A66972CC29284635">
    <w:name w:val="7BA375CEAAFA4963A66972CC29284635"/>
    <w:rsid w:val="0002370E"/>
  </w:style>
  <w:style w:type="paragraph" w:customStyle="1" w:styleId="D9AA7CFDEEA54EE6A09CEB1C80D73AB7">
    <w:name w:val="D9AA7CFDEEA54EE6A09CEB1C80D73AB7"/>
    <w:rsid w:val="0002370E"/>
  </w:style>
  <w:style w:type="paragraph" w:customStyle="1" w:styleId="DAD5476743834B8D835BC5C445394EDC">
    <w:name w:val="DAD5476743834B8D835BC5C445394EDC"/>
    <w:rsid w:val="0002370E"/>
  </w:style>
  <w:style w:type="paragraph" w:customStyle="1" w:styleId="F8F1D8E36D7A4EB4AF5F0A541345A421">
    <w:name w:val="F8F1D8E36D7A4EB4AF5F0A541345A421"/>
    <w:rsid w:val="0002370E"/>
  </w:style>
  <w:style w:type="paragraph" w:customStyle="1" w:styleId="82C22C6C341F4FB4B81467F7C2BA6BE4">
    <w:name w:val="82C22C6C341F4FB4B81467F7C2BA6BE4"/>
    <w:rsid w:val="0002370E"/>
  </w:style>
  <w:style w:type="paragraph" w:customStyle="1" w:styleId="482BDD70A48F4B799B292881DD48BBFA">
    <w:name w:val="482BDD70A48F4B799B292881DD48BBFA"/>
    <w:rsid w:val="0002370E"/>
  </w:style>
  <w:style w:type="paragraph" w:customStyle="1" w:styleId="34BEB4F5D10F4C7781EDF2620A5F6226">
    <w:name w:val="34BEB4F5D10F4C7781EDF2620A5F6226"/>
    <w:rsid w:val="0002370E"/>
  </w:style>
  <w:style w:type="paragraph" w:customStyle="1" w:styleId="530075C6A4544DB8A87EF91639F02176">
    <w:name w:val="530075C6A4544DB8A87EF91639F02176"/>
    <w:rsid w:val="0002370E"/>
  </w:style>
  <w:style w:type="paragraph" w:customStyle="1" w:styleId="88415743357947E18C58E9FE59C3FBB9">
    <w:name w:val="88415743357947E18C58E9FE59C3FBB9"/>
    <w:rsid w:val="0002370E"/>
  </w:style>
  <w:style w:type="paragraph" w:customStyle="1" w:styleId="B05ED7C25F7943CF9D9FBB29A40EAA2C">
    <w:name w:val="B05ED7C25F7943CF9D9FBB29A40EAA2C"/>
    <w:rsid w:val="0002370E"/>
  </w:style>
  <w:style w:type="paragraph" w:customStyle="1" w:styleId="8247B348FC4F43C78B8400EDAC0040B3">
    <w:name w:val="8247B348FC4F43C78B8400EDAC0040B3"/>
    <w:rsid w:val="0002370E"/>
  </w:style>
  <w:style w:type="paragraph" w:customStyle="1" w:styleId="B1B4D8927C824681849B5AF451DD7473">
    <w:name w:val="B1B4D8927C824681849B5AF451DD7473"/>
    <w:rsid w:val="0002370E"/>
  </w:style>
  <w:style w:type="paragraph" w:customStyle="1" w:styleId="1930C9F628AC47779C804FC43D3FA787">
    <w:name w:val="1930C9F628AC47779C804FC43D3FA787"/>
    <w:rsid w:val="000923E7"/>
  </w:style>
  <w:style w:type="paragraph" w:customStyle="1" w:styleId="605F431EE5EA42CBAECA3FF293FB687C">
    <w:name w:val="605F431EE5EA42CBAECA3FF293FB687C"/>
    <w:rsid w:val="000923E7"/>
  </w:style>
  <w:style w:type="paragraph" w:customStyle="1" w:styleId="2227254180EF408FA904AFD18E647C28">
    <w:name w:val="2227254180EF408FA904AFD18E647C28"/>
    <w:rsid w:val="000923E7"/>
  </w:style>
  <w:style w:type="paragraph" w:customStyle="1" w:styleId="311BCD68662B4DF18583F0BCA94E3E7B">
    <w:name w:val="311BCD68662B4DF18583F0BCA94E3E7B"/>
    <w:rsid w:val="000923E7"/>
  </w:style>
  <w:style w:type="paragraph" w:customStyle="1" w:styleId="A474D8DF757748DD88BF0795F90E1C4E">
    <w:name w:val="A474D8DF757748DD88BF0795F90E1C4E"/>
    <w:rsid w:val="000923E7"/>
  </w:style>
  <w:style w:type="paragraph" w:customStyle="1" w:styleId="68F187C750FE42ACA551AC75FBDAD272">
    <w:name w:val="68F187C750FE42ACA551AC75FBDAD272"/>
    <w:rsid w:val="000923E7"/>
  </w:style>
  <w:style w:type="paragraph" w:customStyle="1" w:styleId="AFAE9ED5CBA6402BA0600CDC26E85E5A">
    <w:name w:val="AFAE9ED5CBA6402BA0600CDC26E85E5A"/>
    <w:rsid w:val="000923E7"/>
  </w:style>
  <w:style w:type="paragraph" w:customStyle="1" w:styleId="7461E17026E440D8A723CFFF215E2640">
    <w:name w:val="7461E17026E440D8A723CFFF215E2640"/>
    <w:rsid w:val="000923E7"/>
  </w:style>
  <w:style w:type="paragraph" w:customStyle="1" w:styleId="2A29CA147B8C4778904FDE825B30BD22">
    <w:name w:val="2A29CA147B8C4778904FDE825B30BD22"/>
    <w:rsid w:val="000923E7"/>
  </w:style>
  <w:style w:type="paragraph" w:customStyle="1" w:styleId="0370C1F9D890424BA3C444CB74643134">
    <w:name w:val="0370C1F9D890424BA3C444CB74643134"/>
    <w:rsid w:val="000923E7"/>
  </w:style>
  <w:style w:type="paragraph" w:customStyle="1" w:styleId="75C787CF85F24F04A3722280F80D4A8D">
    <w:name w:val="75C787CF85F24F04A3722280F80D4A8D"/>
    <w:rsid w:val="000923E7"/>
  </w:style>
  <w:style w:type="paragraph" w:customStyle="1" w:styleId="CEA42EAB116D4B828D3AFFB832C916B1">
    <w:name w:val="CEA42EAB116D4B828D3AFFB832C916B1"/>
    <w:rsid w:val="000923E7"/>
  </w:style>
  <w:style w:type="paragraph" w:customStyle="1" w:styleId="F8E278DA74A744E7B710493FA827CFCB">
    <w:name w:val="F8E278DA74A744E7B710493FA827CFCB"/>
    <w:rsid w:val="000923E7"/>
  </w:style>
  <w:style w:type="paragraph" w:customStyle="1" w:styleId="8FEA2E62664D4DA49A21EE6526B20FBA">
    <w:name w:val="8FEA2E62664D4DA49A21EE6526B20FBA"/>
    <w:rsid w:val="000923E7"/>
  </w:style>
  <w:style w:type="paragraph" w:customStyle="1" w:styleId="D617E0D231114B648CF69896DE8757B8">
    <w:name w:val="D617E0D231114B648CF69896DE8757B8"/>
    <w:rsid w:val="00EB2427"/>
  </w:style>
  <w:style w:type="paragraph" w:customStyle="1" w:styleId="BFF767F68281447D8E02D8E52495FB53">
    <w:name w:val="BFF767F68281447D8E02D8E52495FB53"/>
    <w:rsid w:val="00EB2427"/>
  </w:style>
  <w:style w:type="paragraph" w:customStyle="1" w:styleId="86279535D0EB4441AF0883847064BA52">
    <w:name w:val="86279535D0EB4441AF0883847064BA52"/>
    <w:rsid w:val="00EB2427"/>
  </w:style>
  <w:style w:type="paragraph" w:customStyle="1" w:styleId="CC726EE662D64CA0B1F5EFFF9F8AA125">
    <w:name w:val="CC726EE662D64CA0B1F5EFFF9F8AA125"/>
    <w:rsid w:val="00EB2427"/>
  </w:style>
  <w:style w:type="paragraph" w:customStyle="1" w:styleId="3C8E097DAFD646FFBDD7EA7771D1D7A2">
    <w:name w:val="3C8E097DAFD646FFBDD7EA7771D1D7A2"/>
    <w:rsid w:val="00EB2427"/>
  </w:style>
  <w:style w:type="paragraph" w:customStyle="1" w:styleId="9070A18B911D401AA3A4D2CB189C07BD">
    <w:name w:val="9070A18B911D401AA3A4D2CB189C07BD"/>
    <w:rsid w:val="00EB2427"/>
  </w:style>
  <w:style w:type="paragraph" w:customStyle="1" w:styleId="F4F5E36CA1034440B0DF4CD39C867FFE">
    <w:name w:val="F4F5E36CA1034440B0DF4CD39C867FFE"/>
    <w:rsid w:val="00EB2427"/>
  </w:style>
  <w:style w:type="paragraph" w:customStyle="1" w:styleId="1E80FCD8529B42FBA813AE99B1EFB8C5">
    <w:name w:val="1E80FCD8529B42FBA813AE99B1EFB8C5"/>
    <w:rsid w:val="00EB2427"/>
  </w:style>
  <w:style w:type="paragraph" w:customStyle="1" w:styleId="332524F3C95447D58E839D90BF52382B">
    <w:name w:val="332524F3C95447D58E839D90BF52382B"/>
    <w:rsid w:val="00EB2427"/>
  </w:style>
  <w:style w:type="paragraph" w:customStyle="1" w:styleId="C437B4D9AB4E4641BF46550435F9FE7B">
    <w:name w:val="C437B4D9AB4E4641BF46550435F9FE7B"/>
    <w:rsid w:val="00EB2427"/>
  </w:style>
  <w:style w:type="paragraph" w:customStyle="1" w:styleId="4CD66509E8084AF5814746805B723C63">
    <w:name w:val="4CD66509E8084AF5814746805B723C63"/>
    <w:rsid w:val="00EB2427"/>
  </w:style>
  <w:style w:type="paragraph" w:customStyle="1" w:styleId="30279FD3FE714099A2F17FA2B1236184">
    <w:name w:val="30279FD3FE714099A2F17FA2B1236184"/>
    <w:rsid w:val="00EB2427"/>
  </w:style>
  <w:style w:type="paragraph" w:customStyle="1" w:styleId="C9323236A9614B56A47550AD32F5D929">
    <w:name w:val="C9323236A9614B56A47550AD32F5D929"/>
    <w:rsid w:val="00EB2427"/>
  </w:style>
  <w:style w:type="paragraph" w:customStyle="1" w:styleId="A8E0C409D5FB40A4BC6B4A26A70F85F3">
    <w:name w:val="A8E0C409D5FB40A4BC6B4A26A70F85F3"/>
    <w:rsid w:val="00EB2427"/>
  </w:style>
  <w:style w:type="paragraph" w:customStyle="1" w:styleId="AA172221100D4D85BCD4660B7A76A9AE">
    <w:name w:val="AA172221100D4D85BCD4660B7A76A9AE"/>
    <w:rsid w:val="00EB2427"/>
  </w:style>
  <w:style w:type="paragraph" w:customStyle="1" w:styleId="26270D4BF9FF4A2EB9BF6C0AF9AD0512">
    <w:name w:val="26270D4BF9FF4A2EB9BF6C0AF9AD0512"/>
    <w:rsid w:val="00EB2427"/>
  </w:style>
  <w:style w:type="paragraph" w:customStyle="1" w:styleId="9F727454EBD84F04B7DB20D32C89E8E6">
    <w:name w:val="9F727454EBD84F04B7DB20D32C89E8E6"/>
    <w:rsid w:val="00EB2427"/>
  </w:style>
  <w:style w:type="paragraph" w:customStyle="1" w:styleId="E01CC8EF14D547C3A32AF41F320614FE">
    <w:name w:val="E01CC8EF14D547C3A32AF41F320614FE"/>
    <w:rsid w:val="00EB2427"/>
  </w:style>
  <w:style w:type="paragraph" w:customStyle="1" w:styleId="06FE1CB2ACB142B4BA3ED508A75D33CB">
    <w:name w:val="06FE1CB2ACB142B4BA3ED508A75D33CB"/>
    <w:rsid w:val="00EB2427"/>
  </w:style>
  <w:style w:type="paragraph" w:customStyle="1" w:styleId="9C33E0A7BC21415294F0073D7DF7F5EC">
    <w:name w:val="9C33E0A7BC21415294F0073D7DF7F5EC"/>
    <w:rsid w:val="00EB2427"/>
  </w:style>
  <w:style w:type="paragraph" w:customStyle="1" w:styleId="800743634C6C4ACC99107F77AF1BEB8F">
    <w:name w:val="800743634C6C4ACC99107F77AF1BEB8F"/>
    <w:rsid w:val="00EB2427"/>
  </w:style>
  <w:style w:type="paragraph" w:customStyle="1" w:styleId="3B1226EEF39A4563B9F799389835271B">
    <w:name w:val="3B1226EEF39A4563B9F799389835271B"/>
    <w:rsid w:val="00EB2427"/>
  </w:style>
  <w:style w:type="paragraph" w:customStyle="1" w:styleId="E92959453F1C4822A3E9C03EE77287B4">
    <w:name w:val="E92959453F1C4822A3E9C03EE77287B4"/>
    <w:rsid w:val="00EB2427"/>
  </w:style>
  <w:style w:type="paragraph" w:customStyle="1" w:styleId="A8F8F08D9BF147A0AB85CDD2C8FB0EFB">
    <w:name w:val="A8F8F08D9BF147A0AB85CDD2C8FB0EFB"/>
    <w:rsid w:val="00EB2427"/>
  </w:style>
  <w:style w:type="paragraph" w:customStyle="1" w:styleId="6771443DC062400A9F50EABAA126B107">
    <w:name w:val="6771443DC062400A9F50EABAA126B107"/>
    <w:rsid w:val="00EB2427"/>
  </w:style>
  <w:style w:type="paragraph" w:customStyle="1" w:styleId="6E74C8FFFCAB464EB39C0133CBC17F8E">
    <w:name w:val="6E74C8FFFCAB464EB39C0133CBC17F8E"/>
    <w:rsid w:val="00EB2427"/>
  </w:style>
  <w:style w:type="paragraph" w:customStyle="1" w:styleId="CCDD028EB5264C87A611BF37EB9E3F02">
    <w:name w:val="CCDD028EB5264C87A611BF37EB9E3F02"/>
    <w:rsid w:val="00EB2427"/>
  </w:style>
  <w:style w:type="paragraph" w:customStyle="1" w:styleId="01ED15095DF947F5A81CFB63CA2AF67A">
    <w:name w:val="01ED15095DF947F5A81CFB63CA2AF67A"/>
    <w:rsid w:val="00EB2427"/>
  </w:style>
  <w:style w:type="paragraph" w:customStyle="1" w:styleId="093772E5BA5A4EE39B13C896E31A9B8E">
    <w:name w:val="093772E5BA5A4EE39B13C896E31A9B8E"/>
    <w:rsid w:val="00EB2427"/>
  </w:style>
  <w:style w:type="paragraph" w:customStyle="1" w:styleId="0674C5DCD7A24BB0A04B20524C83DEEC">
    <w:name w:val="0674C5DCD7A24BB0A04B20524C83DEEC"/>
    <w:rsid w:val="00EB2427"/>
  </w:style>
  <w:style w:type="paragraph" w:customStyle="1" w:styleId="23D0EEE13DC0459AA9D8DD7AE14742BE">
    <w:name w:val="23D0EEE13DC0459AA9D8DD7AE14742BE"/>
    <w:rsid w:val="00EB2427"/>
  </w:style>
  <w:style w:type="paragraph" w:customStyle="1" w:styleId="ABBF853B11784798BF87B9B55417765C">
    <w:name w:val="ABBF853B11784798BF87B9B55417765C"/>
    <w:rsid w:val="00EB2427"/>
  </w:style>
  <w:style w:type="paragraph" w:customStyle="1" w:styleId="D4EABA7D55D74EF2A42FE3CF8F87A0D7">
    <w:name w:val="D4EABA7D55D74EF2A42FE3CF8F87A0D7"/>
    <w:rsid w:val="00EB2427"/>
  </w:style>
  <w:style w:type="paragraph" w:customStyle="1" w:styleId="7B189A0336234614B7E6004D97669D06">
    <w:name w:val="7B189A0336234614B7E6004D97669D06"/>
    <w:rsid w:val="00EB2427"/>
  </w:style>
  <w:style w:type="paragraph" w:customStyle="1" w:styleId="F7A22A43BB564ACBBDD87F1A12086844">
    <w:name w:val="F7A22A43BB564ACBBDD87F1A12086844"/>
    <w:rsid w:val="00EB2427"/>
  </w:style>
  <w:style w:type="paragraph" w:customStyle="1" w:styleId="A1D2277112134B23AA6AC23DEAD9BC15">
    <w:name w:val="A1D2277112134B23AA6AC23DEAD9BC15"/>
    <w:rsid w:val="00EB2427"/>
  </w:style>
  <w:style w:type="paragraph" w:customStyle="1" w:styleId="E7920C8A9A994B9BBB99248E7AC0B691">
    <w:name w:val="E7920C8A9A994B9BBB99248E7AC0B691"/>
    <w:rsid w:val="00EB2427"/>
  </w:style>
  <w:style w:type="paragraph" w:customStyle="1" w:styleId="797E84B4DA124DD7B9630A85651B3BD0">
    <w:name w:val="797E84B4DA124DD7B9630A85651B3BD0"/>
    <w:rsid w:val="00EB2427"/>
  </w:style>
  <w:style w:type="paragraph" w:customStyle="1" w:styleId="8E0EDA82C15346ECBC4AF88CC12A7694">
    <w:name w:val="8E0EDA82C15346ECBC4AF88CC12A7694"/>
    <w:rsid w:val="00EB2427"/>
  </w:style>
  <w:style w:type="paragraph" w:customStyle="1" w:styleId="5C6CD9B3CC834321BB850F376AFB0B8E">
    <w:name w:val="5C6CD9B3CC834321BB850F376AFB0B8E"/>
    <w:rsid w:val="00EB2427"/>
  </w:style>
  <w:style w:type="paragraph" w:customStyle="1" w:styleId="4D2445B5E6D447C2966260C4C0BEACDA">
    <w:name w:val="4D2445B5E6D447C2966260C4C0BEACDA"/>
    <w:rsid w:val="00EB2427"/>
  </w:style>
  <w:style w:type="paragraph" w:customStyle="1" w:styleId="AE0DCA9521A34A5AB3FCB9F8BB23982E">
    <w:name w:val="AE0DCA9521A34A5AB3FCB9F8BB23982E"/>
    <w:rsid w:val="00EB2427"/>
  </w:style>
  <w:style w:type="paragraph" w:customStyle="1" w:styleId="40EBEDFB22A14AFB869562D6BE76F113">
    <w:name w:val="40EBEDFB22A14AFB869562D6BE76F113"/>
    <w:rsid w:val="00EB2427"/>
  </w:style>
  <w:style w:type="paragraph" w:customStyle="1" w:styleId="48F9D87E7E5D43E18473C9C54714B1FD">
    <w:name w:val="48F9D87E7E5D43E18473C9C54714B1FD"/>
    <w:rsid w:val="00EB2427"/>
  </w:style>
  <w:style w:type="paragraph" w:customStyle="1" w:styleId="DABAFBDD67BD491A96AED72191773CA8">
    <w:name w:val="DABAFBDD67BD491A96AED72191773CA8"/>
    <w:rsid w:val="00EB2427"/>
  </w:style>
  <w:style w:type="paragraph" w:customStyle="1" w:styleId="9028A8D247804F1689A70A1F6372D417">
    <w:name w:val="9028A8D247804F1689A70A1F6372D417"/>
    <w:rsid w:val="00EB2427"/>
  </w:style>
  <w:style w:type="paragraph" w:customStyle="1" w:styleId="20427AC464EA463D875D9C373C6F0AA4">
    <w:name w:val="20427AC464EA463D875D9C373C6F0AA4"/>
    <w:rsid w:val="00EB2427"/>
  </w:style>
  <w:style w:type="paragraph" w:customStyle="1" w:styleId="02F4A2B685F748288925B1C485671BC7">
    <w:name w:val="02F4A2B685F748288925B1C485671BC7"/>
    <w:rsid w:val="00EB2427"/>
  </w:style>
  <w:style w:type="paragraph" w:customStyle="1" w:styleId="7F3D8C065C5246F6BA96CAF968487FBB">
    <w:name w:val="7F3D8C065C5246F6BA96CAF968487FBB"/>
    <w:rsid w:val="00EB2427"/>
  </w:style>
  <w:style w:type="paragraph" w:customStyle="1" w:styleId="0548BF3518AD485097087D874B2F059A">
    <w:name w:val="0548BF3518AD485097087D874B2F059A"/>
    <w:rsid w:val="00EB2427"/>
  </w:style>
  <w:style w:type="paragraph" w:customStyle="1" w:styleId="AE3BF9219747427D94B67A3A90D06D42">
    <w:name w:val="AE3BF9219747427D94B67A3A90D06D42"/>
    <w:rsid w:val="00EB2427"/>
  </w:style>
  <w:style w:type="paragraph" w:customStyle="1" w:styleId="3E9E630F64514BAF8124A9831E230937">
    <w:name w:val="3E9E630F64514BAF8124A9831E230937"/>
    <w:rsid w:val="00EB2427"/>
  </w:style>
  <w:style w:type="paragraph" w:customStyle="1" w:styleId="4102BB7998A44B31A6C68007DEA793FC">
    <w:name w:val="4102BB7998A44B31A6C68007DEA793FC"/>
    <w:rsid w:val="00EB2427"/>
  </w:style>
  <w:style w:type="paragraph" w:customStyle="1" w:styleId="0ADEA846697E4508BC67E96174664E57">
    <w:name w:val="0ADEA846697E4508BC67E96174664E57"/>
    <w:rsid w:val="00EB2427"/>
  </w:style>
  <w:style w:type="paragraph" w:customStyle="1" w:styleId="FDAEE3707A294E08B650A78E70AA6259">
    <w:name w:val="FDAEE3707A294E08B650A78E70AA6259"/>
    <w:rsid w:val="00EB2427"/>
  </w:style>
  <w:style w:type="paragraph" w:customStyle="1" w:styleId="603DAFB7F2FB49FE93D0DE30D78123C0">
    <w:name w:val="603DAFB7F2FB49FE93D0DE30D78123C0"/>
    <w:rsid w:val="00EB2427"/>
  </w:style>
  <w:style w:type="paragraph" w:customStyle="1" w:styleId="C020A1C3C3AB447DB847179423B7DDD2">
    <w:name w:val="C020A1C3C3AB447DB847179423B7DDD2"/>
    <w:rsid w:val="00EB2427"/>
  </w:style>
  <w:style w:type="paragraph" w:customStyle="1" w:styleId="0B414D99ABE749A2B5B0B3C5B269A4F0">
    <w:name w:val="0B414D99ABE749A2B5B0B3C5B269A4F0"/>
    <w:rsid w:val="00EB2427"/>
  </w:style>
  <w:style w:type="paragraph" w:customStyle="1" w:styleId="C1414704DC334774A16321525DCEBF32">
    <w:name w:val="C1414704DC334774A16321525DCEBF32"/>
    <w:rsid w:val="00EB2427"/>
  </w:style>
  <w:style w:type="paragraph" w:customStyle="1" w:styleId="64C4E71F498E49BE878E6D3C1758523D">
    <w:name w:val="64C4E71F498E49BE878E6D3C1758523D"/>
    <w:rsid w:val="00EB2427"/>
  </w:style>
  <w:style w:type="paragraph" w:customStyle="1" w:styleId="255FBA91B3324793949603F46BC15D03">
    <w:name w:val="255FBA91B3324793949603F46BC15D03"/>
    <w:rsid w:val="00EB2427"/>
  </w:style>
  <w:style w:type="paragraph" w:customStyle="1" w:styleId="616A4494952E494996F831F097A000B1">
    <w:name w:val="616A4494952E494996F831F097A000B1"/>
    <w:rsid w:val="00EB2427"/>
  </w:style>
  <w:style w:type="paragraph" w:customStyle="1" w:styleId="62303A72176849C8BCF388502682E3EB">
    <w:name w:val="62303A72176849C8BCF388502682E3EB"/>
    <w:rsid w:val="00EB2427"/>
  </w:style>
  <w:style w:type="paragraph" w:customStyle="1" w:styleId="D6E5A564175F45DBB7D41686390668D2">
    <w:name w:val="D6E5A564175F45DBB7D41686390668D2"/>
    <w:rsid w:val="00637C61"/>
  </w:style>
  <w:style w:type="paragraph" w:customStyle="1" w:styleId="C82FCB2FC06141549FBDD8FB1A399105">
    <w:name w:val="C82FCB2FC06141549FBDD8FB1A399105"/>
    <w:rsid w:val="00637C61"/>
  </w:style>
  <w:style w:type="paragraph" w:customStyle="1" w:styleId="8C7B017FF7D540D79D29183276376B23">
    <w:name w:val="8C7B017FF7D540D79D29183276376B23"/>
    <w:rsid w:val="00637C61"/>
  </w:style>
  <w:style w:type="paragraph" w:customStyle="1" w:styleId="F426AAF4D5414B0EA13848304026DD31">
    <w:name w:val="F426AAF4D5414B0EA13848304026DD31"/>
    <w:rsid w:val="00637C61"/>
  </w:style>
  <w:style w:type="paragraph" w:customStyle="1" w:styleId="1C6746FDC4094F2CAD5C9EF99270D44B">
    <w:name w:val="1C6746FDC4094F2CAD5C9EF99270D44B"/>
    <w:rsid w:val="00637C61"/>
  </w:style>
  <w:style w:type="paragraph" w:customStyle="1" w:styleId="FA2BD7E79AB545FEAA8B0D2AC574428C">
    <w:name w:val="FA2BD7E79AB545FEAA8B0D2AC574428C"/>
    <w:rsid w:val="00637C61"/>
  </w:style>
  <w:style w:type="paragraph" w:customStyle="1" w:styleId="DAD9ED36A5A44CC69C8D7F0D4AF0044A">
    <w:name w:val="DAD9ED36A5A44CC69C8D7F0D4AF0044A"/>
    <w:rsid w:val="00637C61"/>
  </w:style>
  <w:style w:type="paragraph" w:customStyle="1" w:styleId="E0CE62F6F52C49BD9BDDB60212E806BB">
    <w:name w:val="E0CE62F6F52C49BD9BDDB60212E806BB"/>
    <w:rsid w:val="00637C61"/>
  </w:style>
  <w:style w:type="paragraph" w:customStyle="1" w:styleId="46F2B865313647408E479BD209F87314">
    <w:name w:val="46F2B865313647408E479BD209F87314"/>
    <w:rsid w:val="00637C61"/>
  </w:style>
  <w:style w:type="paragraph" w:customStyle="1" w:styleId="5AD777EE9B6B4BF3BB5D0866A4447427">
    <w:name w:val="5AD777EE9B6B4BF3BB5D0866A4447427"/>
    <w:rsid w:val="00637C61"/>
  </w:style>
  <w:style w:type="paragraph" w:customStyle="1" w:styleId="44434D63062C467086222BFF93268B48">
    <w:name w:val="44434D63062C467086222BFF93268B48"/>
    <w:rsid w:val="00637C61"/>
  </w:style>
  <w:style w:type="paragraph" w:customStyle="1" w:styleId="E553F803551C419D8C12B0297F8F9E34">
    <w:name w:val="E553F803551C419D8C12B0297F8F9E34"/>
    <w:rsid w:val="00637C61"/>
  </w:style>
  <w:style w:type="paragraph" w:customStyle="1" w:styleId="AD8DC55F3FC246B4BAF48A3B1451CAFD">
    <w:name w:val="AD8DC55F3FC246B4BAF48A3B1451CAFD"/>
    <w:rsid w:val="00637C61"/>
  </w:style>
  <w:style w:type="paragraph" w:customStyle="1" w:styleId="06E43DAEE0AA494496FED9E20611340D">
    <w:name w:val="06E43DAEE0AA494496FED9E20611340D"/>
    <w:rsid w:val="00637C61"/>
  </w:style>
  <w:style w:type="paragraph" w:customStyle="1" w:styleId="E3EED75166F0431A90719C6A4D06AC04">
    <w:name w:val="E3EED75166F0431A90719C6A4D06AC04"/>
    <w:rsid w:val="00637C61"/>
  </w:style>
  <w:style w:type="paragraph" w:customStyle="1" w:styleId="422FAD28B3C74B328CA8B9F40B5EC01A">
    <w:name w:val="422FAD28B3C74B328CA8B9F40B5EC01A"/>
    <w:rsid w:val="00637C61"/>
  </w:style>
  <w:style w:type="paragraph" w:customStyle="1" w:styleId="AD57FF715997461D937FB1107BA5DA73">
    <w:name w:val="AD57FF715997461D937FB1107BA5DA73"/>
    <w:rsid w:val="00637C61"/>
  </w:style>
  <w:style w:type="paragraph" w:customStyle="1" w:styleId="5BBCAA25C0EC45CCBE0BF23A4A3C0DC8">
    <w:name w:val="5BBCAA25C0EC45CCBE0BF23A4A3C0DC8"/>
    <w:rsid w:val="00637C61"/>
  </w:style>
  <w:style w:type="paragraph" w:customStyle="1" w:styleId="6BA8EE16497441049DFA5D71F1FFDE32">
    <w:name w:val="6BA8EE16497441049DFA5D71F1FFDE32"/>
    <w:rsid w:val="00637C61"/>
  </w:style>
  <w:style w:type="paragraph" w:customStyle="1" w:styleId="6BE85671536E496F99B67E86FCC615B3">
    <w:name w:val="6BE85671536E496F99B67E86FCC615B3"/>
    <w:rsid w:val="00637C61"/>
  </w:style>
  <w:style w:type="paragraph" w:customStyle="1" w:styleId="7366543683654770AB5B6750F601CCAD">
    <w:name w:val="7366543683654770AB5B6750F601CCAD"/>
    <w:rsid w:val="00637C61"/>
  </w:style>
  <w:style w:type="paragraph" w:customStyle="1" w:styleId="BE94A2A659C348B195ACD3950B048A80">
    <w:name w:val="BE94A2A659C348B195ACD3950B048A80"/>
    <w:rsid w:val="00637C61"/>
  </w:style>
  <w:style w:type="paragraph" w:customStyle="1" w:styleId="0F897345A7C94BD8B32350F7DEB2A905">
    <w:name w:val="0F897345A7C94BD8B32350F7DEB2A905"/>
    <w:rsid w:val="00637C61"/>
  </w:style>
  <w:style w:type="paragraph" w:customStyle="1" w:styleId="1459D1116C07496FAF4D06052D37EFE4">
    <w:name w:val="1459D1116C07496FAF4D06052D37EFE4"/>
    <w:rsid w:val="00637C61"/>
  </w:style>
  <w:style w:type="paragraph" w:customStyle="1" w:styleId="8FD897C9EBAB4CA1B49D2D45FB1E3D3F">
    <w:name w:val="8FD897C9EBAB4CA1B49D2D45FB1E3D3F"/>
    <w:rsid w:val="00637C61"/>
  </w:style>
  <w:style w:type="paragraph" w:customStyle="1" w:styleId="67132140107C470199C69D1314E6F3EE">
    <w:name w:val="67132140107C470199C69D1314E6F3EE"/>
    <w:rsid w:val="00637C61"/>
  </w:style>
  <w:style w:type="paragraph" w:customStyle="1" w:styleId="6B9A5DC54D4E4E4D9230AA3343E8F9D6">
    <w:name w:val="6B9A5DC54D4E4E4D9230AA3343E8F9D6"/>
    <w:rsid w:val="00637C61"/>
  </w:style>
  <w:style w:type="paragraph" w:customStyle="1" w:styleId="FC632DBD1B614CCF9D99549AFD3D0473">
    <w:name w:val="FC632DBD1B614CCF9D99549AFD3D0473"/>
    <w:rsid w:val="00637C61"/>
  </w:style>
  <w:style w:type="paragraph" w:customStyle="1" w:styleId="0E25613549B9478AA23D6799EA05627A">
    <w:name w:val="0E25613549B9478AA23D6799EA05627A"/>
    <w:rsid w:val="00637C61"/>
  </w:style>
  <w:style w:type="paragraph" w:customStyle="1" w:styleId="E093368D11EC4B798962527FCB1298D4">
    <w:name w:val="E093368D11EC4B798962527FCB1298D4"/>
    <w:rsid w:val="00637C61"/>
  </w:style>
  <w:style w:type="paragraph" w:customStyle="1" w:styleId="375AA26AB87841518F96084D4E12900E">
    <w:name w:val="375AA26AB87841518F96084D4E12900E"/>
    <w:rsid w:val="00637C61"/>
  </w:style>
  <w:style w:type="paragraph" w:customStyle="1" w:styleId="FA29EDE7DCFA42EDB2660EE3469E3959">
    <w:name w:val="FA29EDE7DCFA42EDB2660EE3469E3959"/>
    <w:rsid w:val="00637C61"/>
  </w:style>
  <w:style w:type="paragraph" w:customStyle="1" w:styleId="B73D46825AF347E48282D54B55CF6429">
    <w:name w:val="B73D46825AF347E48282D54B55CF6429"/>
    <w:rsid w:val="00637C61"/>
  </w:style>
  <w:style w:type="paragraph" w:customStyle="1" w:styleId="5233ABCB2B1F4B2FAC41D9C0E152C39A">
    <w:name w:val="5233ABCB2B1F4B2FAC41D9C0E152C39A"/>
    <w:rsid w:val="006A382F"/>
  </w:style>
  <w:style w:type="paragraph" w:customStyle="1" w:styleId="B3211691832A4548B8859E431FB126FA">
    <w:name w:val="B3211691832A4548B8859E431FB126FA"/>
    <w:rsid w:val="006A382F"/>
  </w:style>
  <w:style w:type="paragraph" w:customStyle="1" w:styleId="EAFE4EEBA9334E20B5DBD35C090928B6">
    <w:name w:val="EAFE4EEBA9334E20B5DBD35C090928B6"/>
    <w:rsid w:val="006A382F"/>
  </w:style>
  <w:style w:type="paragraph" w:customStyle="1" w:styleId="3596DF1580DB47D0A473EFDCB5B1F690">
    <w:name w:val="3596DF1580DB47D0A473EFDCB5B1F690"/>
    <w:rsid w:val="006A382F"/>
  </w:style>
  <w:style w:type="paragraph" w:customStyle="1" w:styleId="C5DFD41029FB432F8EBB709EF7F71528">
    <w:name w:val="C5DFD41029FB432F8EBB709EF7F71528"/>
    <w:rsid w:val="006A382F"/>
  </w:style>
  <w:style w:type="paragraph" w:customStyle="1" w:styleId="49979475C52D4E5FA5F4789F5085C882">
    <w:name w:val="49979475C52D4E5FA5F4789F5085C882"/>
    <w:rsid w:val="006A382F"/>
  </w:style>
  <w:style w:type="paragraph" w:customStyle="1" w:styleId="1E91C73D8C864DE598AB209E582EAFF9">
    <w:name w:val="1E91C73D8C864DE598AB209E582EAFF9"/>
    <w:rsid w:val="006A382F"/>
  </w:style>
  <w:style w:type="paragraph" w:customStyle="1" w:styleId="2D87E520531A48DDA40E3CAAB2192CB7">
    <w:name w:val="2D87E520531A48DDA40E3CAAB2192CB7"/>
    <w:rsid w:val="006A382F"/>
  </w:style>
  <w:style w:type="paragraph" w:customStyle="1" w:styleId="8208A787321B4352A312883D4D4B1B42">
    <w:name w:val="8208A787321B4352A312883D4D4B1B42"/>
    <w:rsid w:val="006A382F"/>
  </w:style>
  <w:style w:type="paragraph" w:customStyle="1" w:styleId="667A709F27CB4B2180359861E7208330">
    <w:name w:val="667A709F27CB4B2180359861E7208330"/>
    <w:rsid w:val="006A382F"/>
  </w:style>
  <w:style w:type="paragraph" w:customStyle="1" w:styleId="76DD84D245BE44DB8E6EF18FEA495769">
    <w:name w:val="76DD84D245BE44DB8E6EF18FEA495769"/>
    <w:rsid w:val="006A382F"/>
  </w:style>
  <w:style w:type="paragraph" w:customStyle="1" w:styleId="65CD1A7321FB4D928ADAE8715E8C4993">
    <w:name w:val="65CD1A7321FB4D928ADAE8715E8C4993"/>
    <w:rsid w:val="006A382F"/>
  </w:style>
  <w:style w:type="paragraph" w:customStyle="1" w:styleId="C977EF0501514CA1879FB7C03C821D3A">
    <w:name w:val="C977EF0501514CA1879FB7C03C821D3A"/>
    <w:rsid w:val="006A382F"/>
  </w:style>
  <w:style w:type="paragraph" w:customStyle="1" w:styleId="447B63CFC9B84148A689D29D8DBC49BE">
    <w:name w:val="447B63CFC9B84148A689D29D8DBC49BE"/>
    <w:rsid w:val="006A382F"/>
  </w:style>
  <w:style w:type="paragraph" w:customStyle="1" w:styleId="FF06149D1CD0488A93B72FC9E8F9E25E">
    <w:name w:val="FF06149D1CD0488A93B72FC9E8F9E25E"/>
    <w:rsid w:val="006A382F"/>
  </w:style>
  <w:style w:type="paragraph" w:customStyle="1" w:styleId="8282C9AD988E449E96E413352A989B91">
    <w:name w:val="8282C9AD988E449E96E413352A989B91"/>
    <w:rsid w:val="006A382F"/>
  </w:style>
  <w:style w:type="paragraph" w:customStyle="1" w:styleId="2FEA5EF2C1854A40B0D5EDD368CC8502">
    <w:name w:val="2FEA5EF2C1854A40B0D5EDD368CC8502"/>
    <w:rsid w:val="006A382F"/>
  </w:style>
  <w:style w:type="paragraph" w:customStyle="1" w:styleId="22706B262ACA4019BA90D7890242B644">
    <w:name w:val="22706B262ACA4019BA90D7890242B644"/>
    <w:rsid w:val="006A382F"/>
  </w:style>
  <w:style w:type="paragraph" w:customStyle="1" w:styleId="F7F6E7A5082248358E5C3E9936BD0296">
    <w:name w:val="F7F6E7A5082248358E5C3E9936BD0296"/>
    <w:rsid w:val="006A382F"/>
  </w:style>
  <w:style w:type="paragraph" w:customStyle="1" w:styleId="11B1316A6AAC4F4AB736D38054FCFF01">
    <w:name w:val="11B1316A6AAC4F4AB736D38054FCFF01"/>
    <w:rsid w:val="006A382F"/>
  </w:style>
  <w:style w:type="paragraph" w:customStyle="1" w:styleId="DB582D25CB2C42BBAD79D0D322E3A497">
    <w:name w:val="DB582D25CB2C42BBAD79D0D322E3A497"/>
    <w:rsid w:val="006A382F"/>
  </w:style>
  <w:style w:type="paragraph" w:customStyle="1" w:styleId="BFB3E1D8453344C491EF379C853F8058">
    <w:name w:val="BFB3E1D8453344C491EF379C853F8058"/>
    <w:rsid w:val="006A382F"/>
  </w:style>
  <w:style w:type="paragraph" w:customStyle="1" w:styleId="BA5362BAE7DD4F908A08457D6D44C955">
    <w:name w:val="BA5362BAE7DD4F908A08457D6D44C955"/>
    <w:rsid w:val="006A382F"/>
  </w:style>
  <w:style w:type="paragraph" w:customStyle="1" w:styleId="799AC9E9631B4BF182919B59D4A21A37">
    <w:name w:val="799AC9E9631B4BF182919B59D4A21A37"/>
    <w:rsid w:val="006A382F"/>
  </w:style>
  <w:style w:type="paragraph" w:customStyle="1" w:styleId="D7FADD707FA74E06903F39064E519E27">
    <w:name w:val="D7FADD707FA74E06903F39064E519E27"/>
    <w:rsid w:val="006A382F"/>
  </w:style>
  <w:style w:type="paragraph" w:customStyle="1" w:styleId="4D7FE87BDC644D19B7BAD8D749DB380D">
    <w:name w:val="4D7FE87BDC644D19B7BAD8D749DB380D"/>
    <w:rsid w:val="006A382F"/>
  </w:style>
  <w:style w:type="paragraph" w:customStyle="1" w:styleId="8D57DC8E917848AAA2D8AEE34D09152A">
    <w:name w:val="8D57DC8E917848AAA2D8AEE34D09152A"/>
    <w:rsid w:val="006A382F"/>
  </w:style>
  <w:style w:type="paragraph" w:customStyle="1" w:styleId="B5B7BC471B9449228FCAC2FE8B7C2BC0">
    <w:name w:val="B5B7BC471B9449228FCAC2FE8B7C2BC0"/>
    <w:rsid w:val="006A382F"/>
  </w:style>
  <w:style w:type="paragraph" w:customStyle="1" w:styleId="8913128C39224D15BFBE0C29C2D7D18C">
    <w:name w:val="8913128C39224D15BFBE0C29C2D7D18C"/>
    <w:rsid w:val="006A382F"/>
  </w:style>
  <w:style w:type="paragraph" w:customStyle="1" w:styleId="E9DF08B6220C44ED804C1D94A8DEDD2D">
    <w:name w:val="E9DF08B6220C44ED804C1D94A8DEDD2D"/>
    <w:rsid w:val="006A382F"/>
  </w:style>
  <w:style w:type="paragraph" w:customStyle="1" w:styleId="CE8680F4539846BC9A3D432A3343012F">
    <w:name w:val="CE8680F4539846BC9A3D432A3343012F"/>
    <w:rsid w:val="006A382F"/>
  </w:style>
  <w:style w:type="paragraph" w:customStyle="1" w:styleId="4D328BF6249D4CB9868CA3B5311F34FD">
    <w:name w:val="4D328BF6249D4CB9868CA3B5311F34FD"/>
    <w:rsid w:val="006A382F"/>
  </w:style>
  <w:style w:type="paragraph" w:customStyle="1" w:styleId="7A868813803C4D05BDF5B34AFBD6B6DA">
    <w:name w:val="7A868813803C4D05BDF5B34AFBD6B6DA"/>
    <w:rsid w:val="006A382F"/>
  </w:style>
  <w:style w:type="paragraph" w:customStyle="1" w:styleId="571A2623BE374511B3A74645FE8F2452">
    <w:name w:val="571A2623BE374511B3A74645FE8F2452"/>
    <w:rsid w:val="006A382F"/>
  </w:style>
  <w:style w:type="paragraph" w:customStyle="1" w:styleId="FE4CDCEB29C849A5A1209BC4D60D0990">
    <w:name w:val="FE4CDCEB29C849A5A1209BC4D60D0990"/>
    <w:rsid w:val="006A382F"/>
  </w:style>
  <w:style w:type="paragraph" w:customStyle="1" w:styleId="F7B1FDEC496A49DD82668E1204EB9116">
    <w:name w:val="F7B1FDEC496A49DD82668E1204EB9116"/>
    <w:rsid w:val="006A382F"/>
  </w:style>
  <w:style w:type="paragraph" w:customStyle="1" w:styleId="8D672589689D44588C05A506AC7E38DE">
    <w:name w:val="8D672589689D44588C05A506AC7E38DE"/>
    <w:rsid w:val="006A382F"/>
  </w:style>
  <w:style w:type="paragraph" w:customStyle="1" w:styleId="29F396588B1D46A8A06ACBBE7B83D245">
    <w:name w:val="29F396588B1D46A8A06ACBBE7B83D245"/>
    <w:rsid w:val="006A382F"/>
  </w:style>
  <w:style w:type="paragraph" w:customStyle="1" w:styleId="92EB5EB3DD394EF98F1E759855466D1C">
    <w:name w:val="92EB5EB3DD394EF98F1E759855466D1C"/>
    <w:rsid w:val="006A382F"/>
  </w:style>
  <w:style w:type="paragraph" w:customStyle="1" w:styleId="5F3DA25CA2C24FA89A75DDFB15570B6F">
    <w:name w:val="5F3DA25CA2C24FA89A75DDFB15570B6F"/>
    <w:rsid w:val="006A382F"/>
  </w:style>
  <w:style w:type="paragraph" w:customStyle="1" w:styleId="EE7BDDEAD52A403F9D5B96069DBE3B6E">
    <w:name w:val="EE7BDDEAD52A403F9D5B96069DBE3B6E"/>
    <w:rsid w:val="006A382F"/>
  </w:style>
  <w:style w:type="paragraph" w:customStyle="1" w:styleId="347E3015AAF24666BED595BC1CE9BD59">
    <w:name w:val="347E3015AAF24666BED595BC1CE9BD59"/>
    <w:rsid w:val="006A382F"/>
  </w:style>
  <w:style w:type="paragraph" w:customStyle="1" w:styleId="0BE6C4672BFB45358C8D537C5C319A6A">
    <w:name w:val="0BE6C4672BFB45358C8D537C5C319A6A"/>
    <w:rsid w:val="006A382F"/>
  </w:style>
  <w:style w:type="paragraph" w:customStyle="1" w:styleId="759E9965FBBB42AA8602A120AA6CAA2D">
    <w:name w:val="759E9965FBBB42AA8602A120AA6CAA2D"/>
    <w:rsid w:val="006A382F"/>
  </w:style>
  <w:style w:type="paragraph" w:customStyle="1" w:styleId="01A435FCE6024FEAB84BEB5498D5BB16">
    <w:name w:val="01A435FCE6024FEAB84BEB5498D5BB16"/>
    <w:rsid w:val="006A382F"/>
  </w:style>
  <w:style w:type="paragraph" w:customStyle="1" w:styleId="9FFFCA4690DF47EF90DBF75958EB2A49">
    <w:name w:val="9FFFCA4690DF47EF90DBF75958EB2A49"/>
    <w:rsid w:val="006A382F"/>
  </w:style>
  <w:style w:type="paragraph" w:customStyle="1" w:styleId="440DE9FC5E444E8ABB9F2AD918C15F20">
    <w:name w:val="440DE9FC5E444E8ABB9F2AD918C15F20"/>
    <w:rsid w:val="006A382F"/>
  </w:style>
  <w:style w:type="paragraph" w:customStyle="1" w:styleId="9F4009399AE448FFA26B50DAE1AA8EC7">
    <w:name w:val="9F4009399AE448FFA26B50DAE1AA8EC7"/>
    <w:rsid w:val="006A382F"/>
  </w:style>
  <w:style w:type="paragraph" w:customStyle="1" w:styleId="0AED6217AF34407CBB471BD12348F235">
    <w:name w:val="0AED6217AF34407CBB471BD12348F235"/>
    <w:rsid w:val="006A382F"/>
  </w:style>
  <w:style w:type="paragraph" w:customStyle="1" w:styleId="F34BD3E8D57F41DDA1F4466168324B99">
    <w:name w:val="F34BD3E8D57F41DDA1F4466168324B99"/>
    <w:rsid w:val="006A382F"/>
  </w:style>
  <w:style w:type="paragraph" w:customStyle="1" w:styleId="F730F1889D334580B185CF9556C51DA8">
    <w:name w:val="F730F1889D334580B185CF9556C51DA8"/>
    <w:rsid w:val="006A382F"/>
  </w:style>
  <w:style w:type="paragraph" w:customStyle="1" w:styleId="9E219E5B6AB84CC899F40E813D5B0EE7">
    <w:name w:val="9E219E5B6AB84CC899F40E813D5B0EE7"/>
    <w:rsid w:val="006A382F"/>
  </w:style>
  <w:style w:type="paragraph" w:customStyle="1" w:styleId="E486D7BDB1B14DB08A40ABA6A82D1F62">
    <w:name w:val="E486D7BDB1B14DB08A40ABA6A82D1F62"/>
    <w:rsid w:val="006A382F"/>
  </w:style>
  <w:style w:type="paragraph" w:customStyle="1" w:styleId="7D6A35F90DE141DD8C74D93687C6C5B7">
    <w:name w:val="7D6A35F90DE141DD8C74D93687C6C5B7"/>
    <w:rsid w:val="006A382F"/>
  </w:style>
  <w:style w:type="paragraph" w:customStyle="1" w:styleId="FD0264D440E24C08BA4090673AC9BD6D">
    <w:name w:val="FD0264D440E24C08BA4090673AC9BD6D"/>
    <w:rsid w:val="006A382F"/>
  </w:style>
  <w:style w:type="paragraph" w:customStyle="1" w:styleId="0006B24D31264F9F9C9137CE87CFB3DC">
    <w:name w:val="0006B24D31264F9F9C9137CE87CFB3DC"/>
    <w:rsid w:val="006A382F"/>
  </w:style>
  <w:style w:type="paragraph" w:customStyle="1" w:styleId="863A2DE5230C4BCF801963C840AA33F9">
    <w:name w:val="863A2DE5230C4BCF801963C840AA33F9"/>
    <w:rsid w:val="006A382F"/>
  </w:style>
  <w:style w:type="paragraph" w:customStyle="1" w:styleId="8EFA7C284C064DAA8490ACD8A2C49C14">
    <w:name w:val="8EFA7C284C064DAA8490ACD8A2C49C14"/>
    <w:rsid w:val="006A382F"/>
  </w:style>
  <w:style w:type="paragraph" w:customStyle="1" w:styleId="B8E94AB9F94C470EA5E37E3FBEF1019E">
    <w:name w:val="B8E94AB9F94C470EA5E37E3FBEF1019E"/>
    <w:rsid w:val="006A382F"/>
  </w:style>
  <w:style w:type="paragraph" w:customStyle="1" w:styleId="4E8639D2D7A54BEDA06E5BA280AA48C7">
    <w:name w:val="4E8639D2D7A54BEDA06E5BA280AA48C7"/>
    <w:rsid w:val="006A382F"/>
  </w:style>
  <w:style w:type="paragraph" w:customStyle="1" w:styleId="C0F4C02026684C45A40CCE0C13CEEF47">
    <w:name w:val="C0F4C02026684C45A40CCE0C13CEEF47"/>
    <w:rsid w:val="006A382F"/>
  </w:style>
  <w:style w:type="paragraph" w:customStyle="1" w:styleId="B3DF007EA09F498681E78EABFA332E55">
    <w:name w:val="B3DF007EA09F498681E78EABFA332E55"/>
    <w:rsid w:val="006A382F"/>
  </w:style>
  <w:style w:type="paragraph" w:customStyle="1" w:styleId="3DF48F1C9CBC4DCC9FB537C2E3A4419E">
    <w:name w:val="3DF48F1C9CBC4DCC9FB537C2E3A4419E"/>
    <w:rsid w:val="006A382F"/>
  </w:style>
  <w:style w:type="paragraph" w:customStyle="1" w:styleId="C403EC0B6A8A475E9BEE464063A38F3E">
    <w:name w:val="C403EC0B6A8A475E9BEE464063A38F3E"/>
    <w:rsid w:val="006A382F"/>
  </w:style>
  <w:style w:type="paragraph" w:customStyle="1" w:styleId="822BC80CDFC0484E9CA78EAD765321A6">
    <w:name w:val="822BC80CDFC0484E9CA78EAD765321A6"/>
    <w:rsid w:val="006A382F"/>
  </w:style>
  <w:style w:type="paragraph" w:customStyle="1" w:styleId="3B47506A2B62482D832A9EC548131353">
    <w:name w:val="3B47506A2B62482D832A9EC548131353"/>
    <w:rsid w:val="006A382F"/>
  </w:style>
  <w:style w:type="paragraph" w:customStyle="1" w:styleId="D7A11F1505B2466D98FC611441F8DBAA">
    <w:name w:val="D7A11F1505B2466D98FC611441F8DBAA"/>
    <w:rsid w:val="006A382F"/>
  </w:style>
  <w:style w:type="paragraph" w:customStyle="1" w:styleId="33929859AC564F46828FFC8BA7B34162">
    <w:name w:val="33929859AC564F46828FFC8BA7B34162"/>
    <w:rsid w:val="006A382F"/>
  </w:style>
  <w:style w:type="paragraph" w:customStyle="1" w:styleId="5EAFC6031C394CE1B03DA5B2450D142A">
    <w:name w:val="5EAFC6031C394CE1B03DA5B2450D142A"/>
    <w:rsid w:val="006A382F"/>
  </w:style>
  <w:style w:type="paragraph" w:customStyle="1" w:styleId="D3E86AA6F9FD4F65849A671DD48C126C">
    <w:name w:val="D3E86AA6F9FD4F65849A671DD48C126C"/>
    <w:rsid w:val="006A382F"/>
  </w:style>
  <w:style w:type="paragraph" w:customStyle="1" w:styleId="6D708A4ACC94433792F47F56B5BDF239">
    <w:name w:val="6D708A4ACC94433792F47F56B5BDF239"/>
    <w:rsid w:val="006A382F"/>
  </w:style>
  <w:style w:type="paragraph" w:customStyle="1" w:styleId="4BABA81F5C43407BA518F8B8E5FB8E44">
    <w:name w:val="4BABA81F5C43407BA518F8B8E5FB8E44"/>
    <w:rsid w:val="006A382F"/>
  </w:style>
  <w:style w:type="paragraph" w:customStyle="1" w:styleId="64F1CD6AE11C408D8A20AD77B4C0910C">
    <w:name w:val="64F1CD6AE11C408D8A20AD77B4C0910C"/>
    <w:rsid w:val="006A382F"/>
  </w:style>
  <w:style w:type="paragraph" w:customStyle="1" w:styleId="32C9B59038B0453086410B1C068A6CCF">
    <w:name w:val="32C9B59038B0453086410B1C068A6CCF"/>
    <w:rsid w:val="006A382F"/>
  </w:style>
  <w:style w:type="paragraph" w:customStyle="1" w:styleId="8EA0BBE83CE24F75A7C8405DB2206ED8">
    <w:name w:val="8EA0BBE83CE24F75A7C8405DB2206ED8"/>
    <w:rsid w:val="006A382F"/>
  </w:style>
  <w:style w:type="paragraph" w:customStyle="1" w:styleId="249222C6DB6B41A1B8EC9750BD09F673">
    <w:name w:val="249222C6DB6B41A1B8EC9750BD09F673"/>
    <w:rsid w:val="006A382F"/>
  </w:style>
  <w:style w:type="paragraph" w:customStyle="1" w:styleId="B21D88BB72584C419B06338CACA3193C">
    <w:name w:val="B21D88BB72584C419B06338CACA3193C"/>
    <w:rsid w:val="006A382F"/>
  </w:style>
  <w:style w:type="paragraph" w:customStyle="1" w:styleId="FC6D8CB698114BBF9585D786A1C68E52">
    <w:name w:val="FC6D8CB698114BBF9585D786A1C68E52"/>
    <w:rsid w:val="006A382F"/>
  </w:style>
  <w:style w:type="paragraph" w:customStyle="1" w:styleId="19953F51C7974842BFDB58FF3891C618">
    <w:name w:val="19953F51C7974842BFDB58FF3891C618"/>
    <w:rsid w:val="006A382F"/>
  </w:style>
  <w:style w:type="paragraph" w:customStyle="1" w:styleId="D338B6CD3A3D46879E9BE3C10FA66A96">
    <w:name w:val="D338B6CD3A3D46879E9BE3C10FA66A96"/>
    <w:rsid w:val="006A382F"/>
  </w:style>
  <w:style w:type="paragraph" w:customStyle="1" w:styleId="6914F69A16C4458E9A3821DD655FDA2A">
    <w:name w:val="6914F69A16C4458E9A3821DD655FDA2A"/>
    <w:rsid w:val="006A382F"/>
  </w:style>
  <w:style w:type="paragraph" w:customStyle="1" w:styleId="9F7937FFDC95467D9E50B061F0353852">
    <w:name w:val="9F7937FFDC95467D9E50B061F0353852"/>
    <w:rsid w:val="006A382F"/>
  </w:style>
  <w:style w:type="paragraph" w:customStyle="1" w:styleId="F0E9552A6CD447AD8D8DA7CDD2DF4EC4">
    <w:name w:val="F0E9552A6CD447AD8D8DA7CDD2DF4EC4"/>
    <w:rsid w:val="006A382F"/>
  </w:style>
  <w:style w:type="paragraph" w:customStyle="1" w:styleId="1BF7094F019A40A3AD6A6B1D16AC77CC">
    <w:name w:val="1BF7094F019A40A3AD6A6B1D16AC77CC"/>
    <w:rsid w:val="006A382F"/>
  </w:style>
  <w:style w:type="paragraph" w:customStyle="1" w:styleId="2C67CAFF430C483D842ECF178A13FB63">
    <w:name w:val="2C67CAFF430C483D842ECF178A13FB63"/>
    <w:rsid w:val="006A382F"/>
  </w:style>
  <w:style w:type="paragraph" w:customStyle="1" w:styleId="3DA1622DA9D84CB883E77738F2149B86">
    <w:name w:val="3DA1622DA9D84CB883E77738F2149B86"/>
    <w:rsid w:val="006A382F"/>
  </w:style>
  <w:style w:type="paragraph" w:customStyle="1" w:styleId="B440FBB8F2164962BC137ABC9AF81F04">
    <w:name w:val="B440FBB8F2164962BC137ABC9AF81F04"/>
    <w:rsid w:val="006A382F"/>
  </w:style>
  <w:style w:type="paragraph" w:customStyle="1" w:styleId="F8502C40081442469F7A3BD30D078A5F">
    <w:name w:val="F8502C40081442469F7A3BD30D078A5F"/>
    <w:rsid w:val="006A382F"/>
  </w:style>
  <w:style w:type="paragraph" w:customStyle="1" w:styleId="4DCB567B3FFF4897B1AA3AE2AABF19D5">
    <w:name w:val="4DCB567B3FFF4897B1AA3AE2AABF19D5"/>
    <w:rsid w:val="006A382F"/>
  </w:style>
  <w:style w:type="paragraph" w:customStyle="1" w:styleId="A0AAFA5D20B4474A8C829ABD5917F10B">
    <w:name w:val="A0AAFA5D20B4474A8C829ABD5917F10B"/>
    <w:rsid w:val="006A382F"/>
  </w:style>
  <w:style w:type="paragraph" w:customStyle="1" w:styleId="20053C915B344004839C7F7FCA9565F4">
    <w:name w:val="20053C915B344004839C7F7FCA9565F4"/>
    <w:rsid w:val="006A382F"/>
  </w:style>
  <w:style w:type="paragraph" w:customStyle="1" w:styleId="6E8B418DF8E34AAEA6B72502374451C7">
    <w:name w:val="6E8B418DF8E34AAEA6B72502374451C7"/>
    <w:rsid w:val="006A382F"/>
  </w:style>
  <w:style w:type="paragraph" w:customStyle="1" w:styleId="875B16BB2CA7415AB888441029DB474F">
    <w:name w:val="875B16BB2CA7415AB888441029DB474F"/>
    <w:rsid w:val="006A382F"/>
  </w:style>
  <w:style w:type="paragraph" w:customStyle="1" w:styleId="D6B8A6F9D1194CC1A41453DC82A20369">
    <w:name w:val="D6B8A6F9D1194CC1A41453DC82A20369"/>
    <w:rsid w:val="006A382F"/>
  </w:style>
  <w:style w:type="paragraph" w:customStyle="1" w:styleId="8EF147B8812D4E51B6B0278BE38D0225">
    <w:name w:val="8EF147B8812D4E51B6B0278BE38D0225"/>
    <w:rsid w:val="006A382F"/>
  </w:style>
  <w:style w:type="paragraph" w:customStyle="1" w:styleId="A7A79F44DFFA487EBE73DD7B382C0983">
    <w:name w:val="A7A79F44DFFA487EBE73DD7B382C0983"/>
    <w:rsid w:val="006A382F"/>
  </w:style>
  <w:style w:type="paragraph" w:customStyle="1" w:styleId="FAE56C232A874B24B38DE50A818BE3CE">
    <w:name w:val="FAE56C232A874B24B38DE50A818BE3CE"/>
    <w:rsid w:val="006A382F"/>
  </w:style>
  <w:style w:type="paragraph" w:customStyle="1" w:styleId="775337BB368243A3A0348E62BA27DDD2">
    <w:name w:val="775337BB368243A3A0348E62BA27DDD2"/>
    <w:rsid w:val="006A382F"/>
  </w:style>
  <w:style w:type="paragraph" w:customStyle="1" w:styleId="8721166E67F34BBDBB36BF899A1A443C">
    <w:name w:val="8721166E67F34BBDBB36BF899A1A443C"/>
    <w:rsid w:val="006A382F"/>
  </w:style>
  <w:style w:type="paragraph" w:customStyle="1" w:styleId="4DD7FE10BCCD472085496F248550BB3D">
    <w:name w:val="4DD7FE10BCCD472085496F248550BB3D"/>
    <w:rsid w:val="006A382F"/>
  </w:style>
  <w:style w:type="paragraph" w:customStyle="1" w:styleId="937E5CD2FB2F49FDABC66B59DD9333B3">
    <w:name w:val="937E5CD2FB2F49FDABC66B59DD9333B3"/>
    <w:rsid w:val="006A382F"/>
  </w:style>
  <w:style w:type="paragraph" w:customStyle="1" w:styleId="751B153C5D6D49E0AB7B36F43D5B6E52">
    <w:name w:val="751B153C5D6D49E0AB7B36F43D5B6E52"/>
    <w:rsid w:val="006A382F"/>
  </w:style>
  <w:style w:type="paragraph" w:customStyle="1" w:styleId="4383C8C8DDB44AA6A531835CEFE754F5">
    <w:name w:val="4383C8C8DDB44AA6A531835CEFE754F5"/>
    <w:rsid w:val="006A382F"/>
  </w:style>
  <w:style w:type="paragraph" w:customStyle="1" w:styleId="4B19359BA1DF467BACE47E8028E0EF3E">
    <w:name w:val="4B19359BA1DF467BACE47E8028E0EF3E"/>
    <w:rsid w:val="006A382F"/>
  </w:style>
  <w:style w:type="paragraph" w:customStyle="1" w:styleId="30EC2853F33341C6A8CAA9ED239A5190">
    <w:name w:val="30EC2853F33341C6A8CAA9ED239A5190"/>
    <w:rsid w:val="006A382F"/>
  </w:style>
  <w:style w:type="paragraph" w:customStyle="1" w:styleId="994BD6F860034692ABF6EF5C332D1099">
    <w:name w:val="994BD6F860034692ABF6EF5C332D1099"/>
    <w:rsid w:val="006A382F"/>
  </w:style>
  <w:style w:type="paragraph" w:customStyle="1" w:styleId="F7559E986C0B4158A63F89B404F2B8EA">
    <w:name w:val="F7559E986C0B4158A63F89B404F2B8EA"/>
    <w:rsid w:val="006A382F"/>
  </w:style>
  <w:style w:type="paragraph" w:customStyle="1" w:styleId="29DFCA21194746EB9602CCED3AFFDB5B">
    <w:name w:val="29DFCA21194746EB9602CCED3AFFDB5B"/>
    <w:rsid w:val="006A382F"/>
  </w:style>
  <w:style w:type="paragraph" w:customStyle="1" w:styleId="A4A88E48E3B14ED380663969F798C932">
    <w:name w:val="A4A88E48E3B14ED380663969F798C932"/>
    <w:rsid w:val="006A382F"/>
  </w:style>
  <w:style w:type="paragraph" w:customStyle="1" w:styleId="892CA25E93F5455781F21DC50180024B">
    <w:name w:val="892CA25E93F5455781F21DC50180024B"/>
    <w:rsid w:val="006A382F"/>
  </w:style>
  <w:style w:type="paragraph" w:customStyle="1" w:styleId="362A31EE6DB04261B532D134AF626F8F">
    <w:name w:val="362A31EE6DB04261B532D134AF626F8F"/>
    <w:rsid w:val="006A382F"/>
  </w:style>
  <w:style w:type="paragraph" w:customStyle="1" w:styleId="86566604ACF4469D96EC4CBF34D8BA5C">
    <w:name w:val="86566604ACF4469D96EC4CBF34D8BA5C"/>
    <w:rsid w:val="006A382F"/>
  </w:style>
  <w:style w:type="paragraph" w:customStyle="1" w:styleId="0F70FB1C90FA4804ACF4B2AC462947A0">
    <w:name w:val="0F70FB1C90FA4804ACF4B2AC462947A0"/>
    <w:rsid w:val="006A382F"/>
  </w:style>
  <w:style w:type="paragraph" w:customStyle="1" w:styleId="2178E03E3529405DBDCE941D73170917">
    <w:name w:val="2178E03E3529405DBDCE941D73170917"/>
    <w:rsid w:val="006A382F"/>
  </w:style>
  <w:style w:type="paragraph" w:customStyle="1" w:styleId="BE80EBF052DB4D4F8278D555D17373F5">
    <w:name w:val="BE80EBF052DB4D4F8278D555D17373F5"/>
    <w:rsid w:val="006A382F"/>
  </w:style>
  <w:style w:type="paragraph" w:customStyle="1" w:styleId="54A030DD743842C29B93849055ABC688">
    <w:name w:val="54A030DD743842C29B93849055ABC688"/>
    <w:rsid w:val="006A382F"/>
  </w:style>
  <w:style w:type="paragraph" w:customStyle="1" w:styleId="E828B2A5DE6649F9AC57F28145588383">
    <w:name w:val="E828B2A5DE6649F9AC57F28145588383"/>
    <w:rsid w:val="006A382F"/>
  </w:style>
  <w:style w:type="paragraph" w:customStyle="1" w:styleId="D8AA2BA2900549C196516B9308A5BB09">
    <w:name w:val="D8AA2BA2900549C196516B9308A5BB09"/>
    <w:rsid w:val="006A382F"/>
  </w:style>
  <w:style w:type="paragraph" w:customStyle="1" w:styleId="D65E23ABCA0342FE8A4BBF290685E5D3">
    <w:name w:val="D65E23ABCA0342FE8A4BBF290685E5D3"/>
    <w:rsid w:val="006A382F"/>
  </w:style>
  <w:style w:type="paragraph" w:customStyle="1" w:styleId="120FBE7F86924237A39A46E8CC30ABA0">
    <w:name w:val="120FBE7F86924237A39A46E8CC30ABA0"/>
    <w:rsid w:val="006A382F"/>
  </w:style>
  <w:style w:type="paragraph" w:customStyle="1" w:styleId="91241675354542CD9A9CB33C87FE400E">
    <w:name w:val="91241675354542CD9A9CB33C87FE400E"/>
    <w:rsid w:val="006A382F"/>
  </w:style>
  <w:style w:type="paragraph" w:customStyle="1" w:styleId="8ECF8EF4EDA34DB8914AF7C1783F1473">
    <w:name w:val="8ECF8EF4EDA34DB8914AF7C1783F1473"/>
    <w:rsid w:val="006A382F"/>
  </w:style>
  <w:style w:type="paragraph" w:customStyle="1" w:styleId="E64D781186FF42F59A4F81C6088FEF0E">
    <w:name w:val="E64D781186FF42F59A4F81C6088FEF0E"/>
    <w:rsid w:val="006A382F"/>
  </w:style>
  <w:style w:type="paragraph" w:customStyle="1" w:styleId="E59B8BED2B804747B233B9FABEC07EFB">
    <w:name w:val="E59B8BED2B804747B233B9FABEC07EFB"/>
    <w:rsid w:val="006A382F"/>
  </w:style>
  <w:style w:type="paragraph" w:customStyle="1" w:styleId="70D280F8E38B4391B2F00B07780F714E">
    <w:name w:val="70D280F8E38B4391B2F00B07780F714E"/>
    <w:rsid w:val="006A382F"/>
  </w:style>
  <w:style w:type="paragraph" w:customStyle="1" w:styleId="09B4B6084BB0408FB8C70D1312EDF383">
    <w:name w:val="09B4B6084BB0408FB8C70D1312EDF383"/>
    <w:rsid w:val="006A382F"/>
  </w:style>
  <w:style w:type="paragraph" w:customStyle="1" w:styleId="FEE9FFB447844D8FAD55C93ED80B8BA5">
    <w:name w:val="FEE9FFB447844D8FAD55C93ED80B8BA5"/>
    <w:rsid w:val="006A382F"/>
  </w:style>
  <w:style w:type="paragraph" w:customStyle="1" w:styleId="CEA13CA601BA485CBD930AF64217CE79">
    <w:name w:val="CEA13CA601BA485CBD930AF64217CE79"/>
    <w:rsid w:val="006A382F"/>
  </w:style>
  <w:style w:type="paragraph" w:customStyle="1" w:styleId="194BC97EE876465DB1A9BB19CCE3EF85">
    <w:name w:val="194BC97EE876465DB1A9BB19CCE3EF85"/>
    <w:rsid w:val="006A382F"/>
  </w:style>
  <w:style w:type="paragraph" w:customStyle="1" w:styleId="E21972C176664EF7AF0B71A30B85CD60">
    <w:name w:val="E21972C176664EF7AF0B71A30B85CD60"/>
    <w:rsid w:val="006A382F"/>
  </w:style>
  <w:style w:type="paragraph" w:customStyle="1" w:styleId="8642902053314E3D90D6BBA80EBE1ECB">
    <w:name w:val="8642902053314E3D90D6BBA80EBE1ECB"/>
    <w:rsid w:val="006A382F"/>
  </w:style>
  <w:style w:type="paragraph" w:customStyle="1" w:styleId="BD88F1980ED44EB38C30C75C76D58A21">
    <w:name w:val="BD88F1980ED44EB38C30C75C76D58A21"/>
    <w:rsid w:val="006A382F"/>
  </w:style>
  <w:style w:type="paragraph" w:customStyle="1" w:styleId="34D0673F598D49CB804FDF439D54B8D4">
    <w:name w:val="34D0673F598D49CB804FDF439D54B8D4"/>
    <w:rsid w:val="006A382F"/>
  </w:style>
  <w:style w:type="paragraph" w:customStyle="1" w:styleId="88FC8509E8B2450CB89005D234368C59">
    <w:name w:val="88FC8509E8B2450CB89005D234368C59"/>
    <w:rsid w:val="006A382F"/>
  </w:style>
  <w:style w:type="paragraph" w:customStyle="1" w:styleId="0C3DBD19CE3D4F2FB33883B7F5402BBF">
    <w:name w:val="0C3DBD19CE3D4F2FB33883B7F5402BBF"/>
    <w:rsid w:val="006A382F"/>
  </w:style>
  <w:style w:type="paragraph" w:customStyle="1" w:styleId="3CB8AD5AC2624584AC5DE8E1F65299B0">
    <w:name w:val="3CB8AD5AC2624584AC5DE8E1F65299B0"/>
    <w:rsid w:val="006A382F"/>
  </w:style>
  <w:style w:type="paragraph" w:customStyle="1" w:styleId="2C1C49318EF14550B4BFBACF4C0CDB89">
    <w:name w:val="2C1C49318EF14550B4BFBACF4C0CDB89"/>
    <w:rsid w:val="006A382F"/>
  </w:style>
  <w:style w:type="paragraph" w:customStyle="1" w:styleId="97E3E801FFD3421D9F759882577818D6">
    <w:name w:val="97E3E801FFD3421D9F759882577818D6"/>
    <w:rsid w:val="006A382F"/>
  </w:style>
  <w:style w:type="paragraph" w:customStyle="1" w:styleId="AADB8952216A47ACBFD7FE103807F1FB">
    <w:name w:val="AADB8952216A47ACBFD7FE103807F1FB"/>
    <w:rsid w:val="006A382F"/>
  </w:style>
  <w:style w:type="paragraph" w:customStyle="1" w:styleId="23E2B8A6666C4BFBBBC5FCA2143FEA8F">
    <w:name w:val="23E2B8A6666C4BFBBBC5FCA2143FEA8F"/>
    <w:rsid w:val="006A382F"/>
  </w:style>
  <w:style w:type="paragraph" w:customStyle="1" w:styleId="49731EE0B62847FC9AB371B36E314BDD">
    <w:name w:val="49731EE0B62847FC9AB371B36E314BDD"/>
    <w:rsid w:val="006A382F"/>
  </w:style>
  <w:style w:type="paragraph" w:customStyle="1" w:styleId="5109CAD17BA943929A30B7998429A332">
    <w:name w:val="5109CAD17BA943929A30B7998429A332"/>
    <w:rsid w:val="006A382F"/>
  </w:style>
  <w:style w:type="paragraph" w:customStyle="1" w:styleId="89FB4580411B4F83B3D612AD7FE9A72F">
    <w:name w:val="89FB4580411B4F83B3D612AD7FE9A72F"/>
    <w:rsid w:val="006A382F"/>
  </w:style>
  <w:style w:type="paragraph" w:customStyle="1" w:styleId="827EAF365A3643009F71AE5828767621">
    <w:name w:val="827EAF365A3643009F71AE5828767621"/>
    <w:rsid w:val="006A382F"/>
  </w:style>
  <w:style w:type="paragraph" w:customStyle="1" w:styleId="18015923C1604547B215BFA451AEB552">
    <w:name w:val="18015923C1604547B215BFA451AEB552"/>
    <w:rsid w:val="006A382F"/>
  </w:style>
  <w:style w:type="paragraph" w:customStyle="1" w:styleId="F57D54A4BA6B40DCA06777333AA36DC4">
    <w:name w:val="F57D54A4BA6B40DCA06777333AA36DC4"/>
    <w:rsid w:val="006A382F"/>
  </w:style>
  <w:style w:type="paragraph" w:customStyle="1" w:styleId="E008CCD6EC96494C925C0DD05400925B">
    <w:name w:val="E008CCD6EC96494C925C0DD05400925B"/>
    <w:rsid w:val="006A382F"/>
  </w:style>
  <w:style w:type="paragraph" w:customStyle="1" w:styleId="3FB552FA87254DE19D7BD5848F2026C1">
    <w:name w:val="3FB552FA87254DE19D7BD5848F2026C1"/>
    <w:rsid w:val="006A382F"/>
  </w:style>
  <w:style w:type="paragraph" w:customStyle="1" w:styleId="4877A80097574353BD590ADFD05E5FE1">
    <w:name w:val="4877A80097574353BD590ADFD05E5FE1"/>
    <w:rsid w:val="006A382F"/>
  </w:style>
  <w:style w:type="paragraph" w:customStyle="1" w:styleId="25EA68DCCBEF465BA26D8AE041893CD3">
    <w:name w:val="25EA68DCCBEF465BA26D8AE041893CD3"/>
    <w:rsid w:val="006A382F"/>
  </w:style>
  <w:style w:type="paragraph" w:customStyle="1" w:styleId="0809A3DA420E49F386958F3D8EBFF505">
    <w:name w:val="0809A3DA420E49F386958F3D8EBFF505"/>
    <w:rsid w:val="006A382F"/>
  </w:style>
  <w:style w:type="paragraph" w:customStyle="1" w:styleId="C957AC92B17048FD887F4DA467D464E0">
    <w:name w:val="C957AC92B17048FD887F4DA467D464E0"/>
    <w:rsid w:val="006A382F"/>
  </w:style>
  <w:style w:type="paragraph" w:customStyle="1" w:styleId="FE69EE4A168E47B79DD471A543DB0698">
    <w:name w:val="FE69EE4A168E47B79DD471A543DB0698"/>
    <w:rsid w:val="006A382F"/>
  </w:style>
  <w:style w:type="paragraph" w:customStyle="1" w:styleId="3F1E9D1BAD7945008E3B023DB4376A82">
    <w:name w:val="3F1E9D1BAD7945008E3B023DB4376A82"/>
    <w:rsid w:val="006A382F"/>
  </w:style>
  <w:style w:type="paragraph" w:customStyle="1" w:styleId="A247E2A632314C68854FF0AC98ED2B0C">
    <w:name w:val="A247E2A632314C68854FF0AC98ED2B0C"/>
    <w:rsid w:val="006A382F"/>
  </w:style>
  <w:style w:type="paragraph" w:customStyle="1" w:styleId="3D11B341D3174E9D97A3256FCD07A210">
    <w:name w:val="3D11B341D3174E9D97A3256FCD07A210"/>
    <w:rsid w:val="006A382F"/>
  </w:style>
  <w:style w:type="paragraph" w:customStyle="1" w:styleId="FC209715602F449EA44E48B3CA7EC58C">
    <w:name w:val="FC209715602F449EA44E48B3CA7EC58C"/>
    <w:rsid w:val="006A382F"/>
  </w:style>
  <w:style w:type="paragraph" w:customStyle="1" w:styleId="BFE2B8B1AC314B08B674DAAAAAAC5239">
    <w:name w:val="BFE2B8B1AC314B08B674DAAAAAAC5239"/>
    <w:rsid w:val="006A382F"/>
  </w:style>
  <w:style w:type="paragraph" w:customStyle="1" w:styleId="13D914B5CA8A4E8791EE508204F3F229">
    <w:name w:val="13D914B5CA8A4E8791EE508204F3F229"/>
    <w:rsid w:val="006A382F"/>
  </w:style>
  <w:style w:type="paragraph" w:customStyle="1" w:styleId="FB750F46239E4BA2AEEC0F207CC3181C">
    <w:name w:val="FB750F46239E4BA2AEEC0F207CC3181C"/>
    <w:rsid w:val="006A382F"/>
  </w:style>
  <w:style w:type="paragraph" w:customStyle="1" w:styleId="8C00EF88C5554E0B8E6EBC6E455A2FAA">
    <w:name w:val="8C00EF88C5554E0B8E6EBC6E455A2FAA"/>
    <w:rsid w:val="006A382F"/>
  </w:style>
  <w:style w:type="paragraph" w:customStyle="1" w:styleId="F360C25775F2435483F929EA1BED55E1">
    <w:name w:val="F360C25775F2435483F929EA1BED55E1"/>
    <w:rsid w:val="006A382F"/>
  </w:style>
  <w:style w:type="paragraph" w:customStyle="1" w:styleId="DE78E7FD97D24053890209A065924B85">
    <w:name w:val="DE78E7FD97D24053890209A065924B85"/>
    <w:rsid w:val="006A382F"/>
  </w:style>
  <w:style w:type="paragraph" w:customStyle="1" w:styleId="9BDEAE2C5C7B45898E739AE2755588A4">
    <w:name w:val="9BDEAE2C5C7B45898E739AE2755588A4"/>
    <w:rsid w:val="006A382F"/>
  </w:style>
  <w:style w:type="paragraph" w:customStyle="1" w:styleId="69A110955C8D4B32BB9213F4301FE080">
    <w:name w:val="69A110955C8D4B32BB9213F4301FE080"/>
    <w:rsid w:val="006A382F"/>
  </w:style>
  <w:style w:type="paragraph" w:customStyle="1" w:styleId="3A81EDF6E3D143E685F6BEDD01C43050">
    <w:name w:val="3A81EDF6E3D143E685F6BEDD01C43050"/>
    <w:rsid w:val="006A382F"/>
  </w:style>
  <w:style w:type="paragraph" w:customStyle="1" w:styleId="AB4EE39D617348D58DADEBAAB32D7440">
    <w:name w:val="AB4EE39D617348D58DADEBAAB32D7440"/>
    <w:rsid w:val="006A382F"/>
  </w:style>
  <w:style w:type="paragraph" w:customStyle="1" w:styleId="578C65F5DF48410DAD7CC14677444420">
    <w:name w:val="578C65F5DF48410DAD7CC14677444420"/>
    <w:rsid w:val="00B13D55"/>
  </w:style>
  <w:style w:type="paragraph" w:customStyle="1" w:styleId="4666C7C0F9C8454FBF3334D6C0086510">
    <w:name w:val="4666C7C0F9C8454FBF3334D6C0086510"/>
    <w:rsid w:val="00B13D55"/>
  </w:style>
  <w:style w:type="paragraph" w:customStyle="1" w:styleId="31DE5B1244244CBE90B267A7BD2D6233">
    <w:name w:val="31DE5B1244244CBE90B267A7BD2D6233"/>
    <w:rsid w:val="00B13D55"/>
  </w:style>
  <w:style w:type="paragraph" w:customStyle="1" w:styleId="EB6A107303504783B8E642C39F568DF8">
    <w:name w:val="EB6A107303504783B8E642C39F568DF8"/>
    <w:rsid w:val="00B13D55"/>
  </w:style>
  <w:style w:type="paragraph" w:customStyle="1" w:styleId="65A778803DB742C4B73FFE280672B771">
    <w:name w:val="65A778803DB742C4B73FFE280672B771"/>
    <w:rsid w:val="00B13D55"/>
  </w:style>
  <w:style w:type="paragraph" w:customStyle="1" w:styleId="BC8AD4634EAB41AB90AAC973931A2BD2">
    <w:name w:val="BC8AD4634EAB41AB90AAC973931A2BD2"/>
    <w:rsid w:val="00B13D55"/>
  </w:style>
  <w:style w:type="paragraph" w:customStyle="1" w:styleId="3E8056589C9C47F297248785D45944A4">
    <w:name w:val="3E8056589C9C47F297248785D45944A4"/>
    <w:rsid w:val="00B13D55"/>
  </w:style>
  <w:style w:type="paragraph" w:customStyle="1" w:styleId="40CD655A4B5940859ECF9C49690FF159">
    <w:name w:val="40CD655A4B5940859ECF9C49690FF159"/>
    <w:rsid w:val="00B13D55"/>
  </w:style>
  <w:style w:type="paragraph" w:customStyle="1" w:styleId="44EA2AFF2FB64F59BDE6D0788B9F44FC">
    <w:name w:val="44EA2AFF2FB64F59BDE6D0788B9F44FC"/>
    <w:rsid w:val="00B13D55"/>
  </w:style>
  <w:style w:type="paragraph" w:customStyle="1" w:styleId="6A35678F30D8404D9A261C3177626873">
    <w:name w:val="6A35678F30D8404D9A261C3177626873"/>
    <w:rsid w:val="00B13D55"/>
  </w:style>
  <w:style w:type="paragraph" w:customStyle="1" w:styleId="D3D6882C0E88483CA14ACEBDECDF3E97">
    <w:name w:val="D3D6882C0E88483CA14ACEBDECDF3E97"/>
    <w:rsid w:val="00B13D55"/>
  </w:style>
  <w:style w:type="paragraph" w:customStyle="1" w:styleId="917EE07487504C5E8A5DA83FE898BDE9">
    <w:name w:val="917EE07487504C5E8A5DA83FE898BDE9"/>
    <w:rsid w:val="00B13D55"/>
  </w:style>
  <w:style w:type="paragraph" w:customStyle="1" w:styleId="2669BAB9F1A849A5AE65B7BDAE781528">
    <w:name w:val="2669BAB9F1A849A5AE65B7BDAE781528"/>
    <w:rsid w:val="00B13D55"/>
  </w:style>
  <w:style w:type="paragraph" w:customStyle="1" w:styleId="BF96B3E2E2D345D8BC8F593307BD59E2">
    <w:name w:val="BF96B3E2E2D345D8BC8F593307BD59E2"/>
    <w:rsid w:val="00B13D55"/>
  </w:style>
  <w:style w:type="paragraph" w:customStyle="1" w:styleId="B8ADA28296084D12A4656818DCDB5253">
    <w:name w:val="B8ADA28296084D12A4656818DCDB5253"/>
    <w:rsid w:val="00B13D55"/>
  </w:style>
  <w:style w:type="paragraph" w:customStyle="1" w:styleId="01B7CF96F9274C40915936C503B0792D">
    <w:name w:val="01B7CF96F9274C40915936C503B0792D"/>
    <w:rsid w:val="00B13D55"/>
  </w:style>
  <w:style w:type="paragraph" w:customStyle="1" w:styleId="FE2C31CBB4F5459FB78A3EA36CD277E2">
    <w:name w:val="FE2C31CBB4F5459FB78A3EA36CD277E2"/>
    <w:rsid w:val="00B13D55"/>
  </w:style>
  <w:style w:type="paragraph" w:customStyle="1" w:styleId="E2FC7DED03B84B6899270A2E51D5651C">
    <w:name w:val="E2FC7DED03B84B6899270A2E51D5651C"/>
    <w:rsid w:val="00B13D55"/>
  </w:style>
  <w:style w:type="paragraph" w:customStyle="1" w:styleId="7F8A7E4BB7C94FC58163D89E8FFBC08F">
    <w:name w:val="7F8A7E4BB7C94FC58163D89E8FFBC08F"/>
    <w:rsid w:val="00B13D55"/>
  </w:style>
  <w:style w:type="paragraph" w:customStyle="1" w:styleId="6458A983D6E14088A35D25099EE88D6B">
    <w:name w:val="6458A983D6E14088A35D25099EE88D6B"/>
    <w:rsid w:val="00B13D55"/>
  </w:style>
  <w:style w:type="paragraph" w:customStyle="1" w:styleId="EE09A0DB43FC44228F5157FBA582E389">
    <w:name w:val="EE09A0DB43FC44228F5157FBA582E389"/>
    <w:rsid w:val="00B13D55"/>
  </w:style>
  <w:style w:type="paragraph" w:customStyle="1" w:styleId="63338D2679914BABBE18FE4D411E380C">
    <w:name w:val="63338D2679914BABBE18FE4D411E380C"/>
    <w:rsid w:val="00B13D55"/>
  </w:style>
  <w:style w:type="paragraph" w:customStyle="1" w:styleId="287FA27C0E4B4F87A2FF548D708FA615">
    <w:name w:val="287FA27C0E4B4F87A2FF548D708FA615"/>
    <w:rsid w:val="00B13D55"/>
  </w:style>
  <w:style w:type="paragraph" w:customStyle="1" w:styleId="4DF1B901E014403DA06F1D0E58DEC577">
    <w:name w:val="4DF1B901E014403DA06F1D0E58DEC577"/>
    <w:rsid w:val="00B13D55"/>
  </w:style>
  <w:style w:type="paragraph" w:customStyle="1" w:styleId="10CC5A15C9604A1FA5DB461BB85E1D93">
    <w:name w:val="10CC5A15C9604A1FA5DB461BB85E1D93"/>
    <w:rsid w:val="00B13D55"/>
  </w:style>
  <w:style w:type="paragraph" w:customStyle="1" w:styleId="06471457B8BF479599927E40CD1B00FD">
    <w:name w:val="06471457B8BF479599927E40CD1B00FD"/>
    <w:rsid w:val="00B13D55"/>
  </w:style>
  <w:style w:type="paragraph" w:customStyle="1" w:styleId="EBCAA576447248E1B06975C432D04102">
    <w:name w:val="EBCAA576447248E1B06975C432D04102"/>
    <w:rsid w:val="00B13D55"/>
  </w:style>
  <w:style w:type="paragraph" w:customStyle="1" w:styleId="76D55A9BA35748A8891626DFDCCCC6BB">
    <w:name w:val="76D55A9BA35748A8891626DFDCCCC6BB"/>
    <w:rsid w:val="00B13D55"/>
  </w:style>
  <w:style w:type="paragraph" w:customStyle="1" w:styleId="94534DAA559B499EA1B77B1B54B4A65B">
    <w:name w:val="94534DAA559B499EA1B77B1B54B4A65B"/>
    <w:rsid w:val="00B13D55"/>
  </w:style>
  <w:style w:type="paragraph" w:customStyle="1" w:styleId="415AD9289E9D41979553F8EA34FF1A85">
    <w:name w:val="415AD9289E9D41979553F8EA34FF1A85"/>
    <w:rsid w:val="00B13D55"/>
  </w:style>
  <w:style w:type="paragraph" w:customStyle="1" w:styleId="92BDBFC233F14E00BA1C900FC67FE843">
    <w:name w:val="92BDBFC233F14E00BA1C900FC67FE843"/>
    <w:rsid w:val="00B13D55"/>
  </w:style>
  <w:style w:type="paragraph" w:customStyle="1" w:styleId="6CF59A0502C64BFBAF46979B09C172FF">
    <w:name w:val="6CF59A0502C64BFBAF46979B09C172FF"/>
    <w:rsid w:val="00B13D55"/>
  </w:style>
  <w:style w:type="paragraph" w:customStyle="1" w:styleId="686FE1F846FA4E03A09C2F44224CB61A">
    <w:name w:val="686FE1F846FA4E03A09C2F44224CB61A"/>
    <w:rsid w:val="00B13D55"/>
  </w:style>
  <w:style w:type="paragraph" w:customStyle="1" w:styleId="1358BA78AE8D43EE9D2E6D724156FE10">
    <w:name w:val="1358BA78AE8D43EE9D2E6D724156FE10"/>
    <w:rsid w:val="00B13D55"/>
  </w:style>
  <w:style w:type="paragraph" w:customStyle="1" w:styleId="91A786CF78584301A29F220A2C487D28">
    <w:name w:val="91A786CF78584301A29F220A2C487D28"/>
    <w:rsid w:val="00B13D55"/>
  </w:style>
  <w:style w:type="paragraph" w:customStyle="1" w:styleId="2DDA74CD69F84F32B99EB243DCDC9B25">
    <w:name w:val="2DDA74CD69F84F32B99EB243DCDC9B25"/>
    <w:rsid w:val="00B13D55"/>
  </w:style>
  <w:style w:type="paragraph" w:customStyle="1" w:styleId="FDA0A888A30E409F9CE29316B33E594D">
    <w:name w:val="FDA0A888A30E409F9CE29316B33E594D"/>
    <w:rsid w:val="00B13D55"/>
  </w:style>
  <w:style w:type="paragraph" w:customStyle="1" w:styleId="FB3B25EC2EA44ABDBF61E1D2E39C37B6">
    <w:name w:val="FB3B25EC2EA44ABDBF61E1D2E39C37B6"/>
    <w:rsid w:val="00B13D55"/>
  </w:style>
  <w:style w:type="paragraph" w:customStyle="1" w:styleId="601713CF51F648AB8FBBA2B6DD04BFD7">
    <w:name w:val="601713CF51F648AB8FBBA2B6DD04BFD7"/>
    <w:rsid w:val="00B13D55"/>
  </w:style>
  <w:style w:type="paragraph" w:customStyle="1" w:styleId="B1FD360EC0A3426FB26CCCE3E64BD600">
    <w:name w:val="B1FD360EC0A3426FB26CCCE3E64BD600"/>
    <w:rsid w:val="00B13D55"/>
  </w:style>
  <w:style w:type="paragraph" w:customStyle="1" w:styleId="02D37E21085C4A679C772BB0EE208205">
    <w:name w:val="02D37E21085C4A679C772BB0EE208205"/>
    <w:rsid w:val="00B13D55"/>
  </w:style>
  <w:style w:type="paragraph" w:customStyle="1" w:styleId="BCFB250771C94660A7AADC8D6DA5DAB9">
    <w:name w:val="BCFB250771C94660A7AADC8D6DA5DAB9"/>
    <w:rsid w:val="00B13D55"/>
  </w:style>
  <w:style w:type="paragraph" w:customStyle="1" w:styleId="B92155BDCF95481EB8FED02024DD1967">
    <w:name w:val="B92155BDCF95481EB8FED02024DD1967"/>
    <w:rsid w:val="00B13D55"/>
  </w:style>
  <w:style w:type="paragraph" w:customStyle="1" w:styleId="2442A589FE924C118F4A2FAA586621D1">
    <w:name w:val="2442A589FE924C118F4A2FAA586621D1"/>
    <w:rsid w:val="00B13D55"/>
  </w:style>
  <w:style w:type="paragraph" w:customStyle="1" w:styleId="EDD6C4CB37F9468A914EB769003B3FFC">
    <w:name w:val="EDD6C4CB37F9468A914EB769003B3FFC"/>
    <w:rsid w:val="00B13D55"/>
  </w:style>
  <w:style w:type="paragraph" w:customStyle="1" w:styleId="1A9F8512222144EBA21CAD1FCE392682">
    <w:name w:val="1A9F8512222144EBA21CAD1FCE392682"/>
    <w:rsid w:val="00B13D55"/>
  </w:style>
  <w:style w:type="paragraph" w:customStyle="1" w:styleId="964AFAC9C7654016BDDA1573CE5D4944">
    <w:name w:val="964AFAC9C7654016BDDA1573CE5D4944"/>
    <w:rsid w:val="00B13D55"/>
  </w:style>
  <w:style w:type="paragraph" w:customStyle="1" w:styleId="6E97FE0B501D41AC9FF9B9D27C13BBAC">
    <w:name w:val="6E97FE0B501D41AC9FF9B9D27C13BBAC"/>
    <w:rsid w:val="00B13D55"/>
  </w:style>
  <w:style w:type="paragraph" w:customStyle="1" w:styleId="43D92AB9CF444283B3C8E0D50C5F5950">
    <w:name w:val="43D92AB9CF444283B3C8E0D50C5F5950"/>
    <w:rsid w:val="00B13D55"/>
  </w:style>
  <w:style w:type="paragraph" w:customStyle="1" w:styleId="0CF84D367EED4052BBAEF401236188EA">
    <w:name w:val="0CF84D367EED4052BBAEF401236188EA"/>
    <w:rsid w:val="00B13D55"/>
  </w:style>
  <w:style w:type="paragraph" w:customStyle="1" w:styleId="D6C0374CF0AB43BB9126692A2EB6D51D">
    <w:name w:val="D6C0374CF0AB43BB9126692A2EB6D51D"/>
    <w:rsid w:val="00B13D55"/>
  </w:style>
  <w:style w:type="paragraph" w:customStyle="1" w:styleId="AAF40698803C4042984027BF0EFA1701">
    <w:name w:val="AAF40698803C4042984027BF0EFA1701"/>
    <w:rsid w:val="00B13D55"/>
  </w:style>
  <w:style w:type="paragraph" w:customStyle="1" w:styleId="60D4D50DBC36496CA9C12D13E2C06BA3">
    <w:name w:val="60D4D50DBC36496CA9C12D13E2C06BA3"/>
    <w:rsid w:val="00B13D55"/>
  </w:style>
  <w:style w:type="paragraph" w:customStyle="1" w:styleId="160BEB8CF1B64907AB5589C062EE5EE2">
    <w:name w:val="160BEB8CF1B64907AB5589C062EE5EE2"/>
    <w:rsid w:val="00B13D55"/>
  </w:style>
  <w:style w:type="paragraph" w:customStyle="1" w:styleId="F9CA9909705346028D16DB9B167D3008">
    <w:name w:val="F9CA9909705346028D16DB9B167D3008"/>
    <w:rsid w:val="00B13D55"/>
  </w:style>
  <w:style w:type="paragraph" w:customStyle="1" w:styleId="FFA28C96E739479BB4AB1CFDEE16E669">
    <w:name w:val="FFA28C96E739479BB4AB1CFDEE16E669"/>
    <w:rsid w:val="00B13D55"/>
  </w:style>
  <w:style w:type="paragraph" w:customStyle="1" w:styleId="889A58FB237E41CB9397BE268C383A0E">
    <w:name w:val="889A58FB237E41CB9397BE268C383A0E"/>
    <w:rsid w:val="00B13D55"/>
  </w:style>
  <w:style w:type="paragraph" w:customStyle="1" w:styleId="465E8EC26F444579B8E9BC70BFF3D587">
    <w:name w:val="465E8EC26F444579B8E9BC70BFF3D587"/>
    <w:rsid w:val="00B13D55"/>
  </w:style>
  <w:style w:type="paragraph" w:customStyle="1" w:styleId="9FBAD300552248C2944A870457440FC5">
    <w:name w:val="9FBAD300552248C2944A870457440FC5"/>
    <w:rsid w:val="00B13D55"/>
  </w:style>
  <w:style w:type="paragraph" w:customStyle="1" w:styleId="6B905C2A5BCD421A8C9BACF1591D315F">
    <w:name w:val="6B905C2A5BCD421A8C9BACF1591D315F"/>
    <w:rsid w:val="00B13D55"/>
  </w:style>
  <w:style w:type="paragraph" w:customStyle="1" w:styleId="6810B5FC13A14CC7881B030F90406DB7">
    <w:name w:val="6810B5FC13A14CC7881B030F90406DB7"/>
    <w:rsid w:val="00B13D55"/>
  </w:style>
  <w:style w:type="paragraph" w:customStyle="1" w:styleId="5B1B29F4EED046388F39375DE183E5E4">
    <w:name w:val="5B1B29F4EED046388F39375DE183E5E4"/>
    <w:rsid w:val="00B13D55"/>
  </w:style>
  <w:style w:type="paragraph" w:customStyle="1" w:styleId="847B641A8D4741EE82264938DA2D90B9">
    <w:name w:val="847B641A8D4741EE82264938DA2D90B9"/>
    <w:rsid w:val="00B13D55"/>
  </w:style>
  <w:style w:type="paragraph" w:customStyle="1" w:styleId="B1F30E0A58F04B919282F5E706D76791">
    <w:name w:val="B1F30E0A58F04B919282F5E706D76791"/>
    <w:rsid w:val="00B13D55"/>
  </w:style>
  <w:style w:type="paragraph" w:customStyle="1" w:styleId="399CDD52B4184BE787E78B99E96010C8">
    <w:name w:val="399CDD52B4184BE787E78B99E96010C8"/>
    <w:rsid w:val="00B13D55"/>
  </w:style>
  <w:style w:type="paragraph" w:customStyle="1" w:styleId="4A26F9A798C84E4BB5211A7A4B00CD68">
    <w:name w:val="4A26F9A798C84E4BB5211A7A4B00CD68"/>
    <w:rsid w:val="00B13D55"/>
  </w:style>
  <w:style w:type="paragraph" w:customStyle="1" w:styleId="F0E5266085874BE793E327EFAFE900EC">
    <w:name w:val="F0E5266085874BE793E327EFAFE900EC"/>
    <w:rsid w:val="00B13D55"/>
  </w:style>
  <w:style w:type="paragraph" w:customStyle="1" w:styleId="4B4C1E99FA924D32AD6F37132BEACB6B">
    <w:name w:val="4B4C1E99FA924D32AD6F37132BEACB6B"/>
    <w:rsid w:val="00B13D55"/>
  </w:style>
  <w:style w:type="paragraph" w:customStyle="1" w:styleId="755BC95E52B94DE3A3BBAA1311660897">
    <w:name w:val="755BC95E52B94DE3A3BBAA1311660897"/>
    <w:rsid w:val="00B13D55"/>
  </w:style>
  <w:style w:type="paragraph" w:customStyle="1" w:styleId="87DC3D90B6264B68BF33242217DB2130">
    <w:name w:val="87DC3D90B6264B68BF33242217DB2130"/>
    <w:rsid w:val="00B13D55"/>
  </w:style>
  <w:style w:type="paragraph" w:customStyle="1" w:styleId="7F47B5F19CFC4A339BF53730635ACB18">
    <w:name w:val="7F47B5F19CFC4A339BF53730635ACB18"/>
    <w:rsid w:val="00B13D55"/>
  </w:style>
  <w:style w:type="paragraph" w:customStyle="1" w:styleId="9462C44DACAE410895AA8C04E058AF7F">
    <w:name w:val="9462C44DACAE410895AA8C04E058AF7F"/>
    <w:rsid w:val="00B13D55"/>
  </w:style>
  <w:style w:type="paragraph" w:customStyle="1" w:styleId="1A66C4523D0D409EB530CAEE76EBA4B5">
    <w:name w:val="1A66C4523D0D409EB530CAEE76EBA4B5"/>
    <w:rsid w:val="00B13D55"/>
  </w:style>
  <w:style w:type="paragraph" w:customStyle="1" w:styleId="DE515C93FBE04F0B9B31A129D19D453A">
    <w:name w:val="DE515C93FBE04F0B9B31A129D19D453A"/>
    <w:rsid w:val="00B13D55"/>
  </w:style>
  <w:style w:type="paragraph" w:customStyle="1" w:styleId="44C88EA181D041D08FF933C8F1FE7F29">
    <w:name w:val="44C88EA181D041D08FF933C8F1FE7F29"/>
    <w:rsid w:val="00B13D55"/>
  </w:style>
  <w:style w:type="paragraph" w:customStyle="1" w:styleId="FAA260D3600447BF97E0B9299B6A94C2">
    <w:name w:val="FAA260D3600447BF97E0B9299B6A94C2"/>
    <w:rsid w:val="00B13D55"/>
  </w:style>
  <w:style w:type="paragraph" w:customStyle="1" w:styleId="794EF5AA41C94225BE325636D166C217">
    <w:name w:val="794EF5AA41C94225BE325636D166C217"/>
    <w:rsid w:val="00B13D55"/>
  </w:style>
  <w:style w:type="paragraph" w:customStyle="1" w:styleId="6C8D3992F988401A8CC0CE6818E4B000">
    <w:name w:val="6C8D3992F988401A8CC0CE6818E4B000"/>
    <w:rsid w:val="00B13D55"/>
  </w:style>
  <w:style w:type="paragraph" w:customStyle="1" w:styleId="0A18FF19966144A5A358410990944BE2">
    <w:name w:val="0A18FF19966144A5A358410990944BE2"/>
    <w:rsid w:val="00B13D55"/>
  </w:style>
  <w:style w:type="paragraph" w:customStyle="1" w:styleId="61C94E28A9BA4F898C2F6867E71AC8B1">
    <w:name w:val="61C94E28A9BA4F898C2F6867E71AC8B1"/>
    <w:rsid w:val="00B13D55"/>
  </w:style>
  <w:style w:type="paragraph" w:customStyle="1" w:styleId="ED82CF8043E3440F801AA5715704B9F6">
    <w:name w:val="ED82CF8043E3440F801AA5715704B9F6"/>
    <w:rsid w:val="00B13D55"/>
  </w:style>
  <w:style w:type="paragraph" w:customStyle="1" w:styleId="7D2346288DAB48F6A98EE8408DE7856C">
    <w:name w:val="7D2346288DAB48F6A98EE8408DE7856C"/>
    <w:rsid w:val="00B13D55"/>
  </w:style>
  <w:style w:type="paragraph" w:customStyle="1" w:styleId="21E4D3FE03134767B292EF3A395C278D">
    <w:name w:val="21E4D3FE03134767B292EF3A395C278D"/>
    <w:rsid w:val="00B13D55"/>
  </w:style>
  <w:style w:type="paragraph" w:customStyle="1" w:styleId="98A6A0E5DA314EA08CB71B95450B11A6">
    <w:name w:val="98A6A0E5DA314EA08CB71B95450B11A6"/>
    <w:rsid w:val="00B13D55"/>
  </w:style>
  <w:style w:type="paragraph" w:customStyle="1" w:styleId="F436D9646D9E4D0E9CD310F915B5406F">
    <w:name w:val="F436D9646D9E4D0E9CD310F915B5406F"/>
    <w:rsid w:val="00B13D55"/>
  </w:style>
  <w:style w:type="paragraph" w:customStyle="1" w:styleId="C4914D8CF3884747B6F3FF9BC432689C">
    <w:name w:val="C4914D8CF3884747B6F3FF9BC432689C"/>
    <w:rsid w:val="00B13D55"/>
  </w:style>
  <w:style w:type="paragraph" w:customStyle="1" w:styleId="A14ADEAC665B479DBC8DD4AF0DA3C4F5">
    <w:name w:val="A14ADEAC665B479DBC8DD4AF0DA3C4F5"/>
    <w:rsid w:val="00B13D55"/>
  </w:style>
  <w:style w:type="paragraph" w:customStyle="1" w:styleId="C10DA33068DD4EF5AFA0394F7A1F731C">
    <w:name w:val="C10DA33068DD4EF5AFA0394F7A1F731C"/>
    <w:rsid w:val="00B13D55"/>
  </w:style>
  <w:style w:type="paragraph" w:customStyle="1" w:styleId="0BE5F37E213145A58DDDDEA070E1848A">
    <w:name w:val="0BE5F37E213145A58DDDDEA070E1848A"/>
    <w:rsid w:val="00B13D55"/>
  </w:style>
  <w:style w:type="paragraph" w:customStyle="1" w:styleId="7A5ACF41B10F40879F4438E0F349C9ED">
    <w:name w:val="7A5ACF41B10F40879F4438E0F349C9ED"/>
    <w:rsid w:val="00B13D55"/>
  </w:style>
  <w:style w:type="paragraph" w:customStyle="1" w:styleId="94310850AC5D46E8A1D53EA43A826367">
    <w:name w:val="94310850AC5D46E8A1D53EA43A826367"/>
    <w:rsid w:val="00B13D55"/>
  </w:style>
  <w:style w:type="paragraph" w:customStyle="1" w:styleId="BB2A4F9F2C0B4BCD8A5153BC90D3B4D7">
    <w:name w:val="BB2A4F9F2C0B4BCD8A5153BC90D3B4D7"/>
    <w:rsid w:val="00B13D55"/>
  </w:style>
  <w:style w:type="paragraph" w:customStyle="1" w:styleId="14E0CA92B92F43B0AD60FCD84A9018EF">
    <w:name w:val="14E0CA92B92F43B0AD60FCD84A9018EF"/>
    <w:rsid w:val="00B13D55"/>
  </w:style>
  <w:style w:type="paragraph" w:customStyle="1" w:styleId="4B2E0AE24C28421F9F4EDD01325ADCE6">
    <w:name w:val="4B2E0AE24C28421F9F4EDD01325ADCE6"/>
    <w:rsid w:val="00B13D55"/>
  </w:style>
  <w:style w:type="paragraph" w:customStyle="1" w:styleId="7A27A25E945A413EA79F0BEF4430E7B8">
    <w:name w:val="7A27A25E945A413EA79F0BEF4430E7B8"/>
    <w:rsid w:val="00B13D55"/>
  </w:style>
  <w:style w:type="paragraph" w:customStyle="1" w:styleId="DE62A3D9F1784B138917646964B2D6C3">
    <w:name w:val="DE62A3D9F1784B138917646964B2D6C3"/>
    <w:rsid w:val="00B13D55"/>
  </w:style>
  <w:style w:type="paragraph" w:customStyle="1" w:styleId="3084AE64212A4CB9AEE179B71ED5E406">
    <w:name w:val="3084AE64212A4CB9AEE179B71ED5E406"/>
    <w:rsid w:val="00B13D55"/>
  </w:style>
  <w:style w:type="paragraph" w:customStyle="1" w:styleId="9CF32F0E565742CFBFD606EA628F547E">
    <w:name w:val="9CF32F0E565742CFBFD606EA628F547E"/>
    <w:rsid w:val="00B13D55"/>
  </w:style>
  <w:style w:type="paragraph" w:customStyle="1" w:styleId="EF50C811F81C40C3AB522B743960BC80">
    <w:name w:val="EF50C811F81C40C3AB522B743960BC80"/>
    <w:rsid w:val="00B13D55"/>
  </w:style>
  <w:style w:type="paragraph" w:customStyle="1" w:styleId="8CFC85A1C5EE4FF3911BA8E7B0D8B154">
    <w:name w:val="8CFC85A1C5EE4FF3911BA8E7B0D8B154"/>
    <w:rsid w:val="00B13D55"/>
  </w:style>
  <w:style w:type="paragraph" w:customStyle="1" w:styleId="DA17E40C5EA74FECB77FA8CCE23547B3">
    <w:name w:val="DA17E40C5EA74FECB77FA8CCE23547B3"/>
    <w:rsid w:val="00B13D55"/>
  </w:style>
  <w:style w:type="paragraph" w:customStyle="1" w:styleId="C08F72A128C8443C9B9173FC09168101">
    <w:name w:val="C08F72A128C8443C9B9173FC09168101"/>
    <w:rsid w:val="00B13D55"/>
  </w:style>
  <w:style w:type="paragraph" w:customStyle="1" w:styleId="160F408DC02141E89152B4CFF8705EE0">
    <w:name w:val="160F408DC02141E89152B4CFF8705EE0"/>
    <w:rsid w:val="00B13D55"/>
  </w:style>
  <w:style w:type="paragraph" w:customStyle="1" w:styleId="81C815D1A7F44C1FB196BD01BC2F5873">
    <w:name w:val="81C815D1A7F44C1FB196BD01BC2F5873"/>
    <w:rsid w:val="00B13D55"/>
  </w:style>
  <w:style w:type="paragraph" w:customStyle="1" w:styleId="E10C561407BA42259A491581F5EFB40D">
    <w:name w:val="E10C561407BA42259A491581F5EFB40D"/>
    <w:rsid w:val="00B13D55"/>
  </w:style>
  <w:style w:type="paragraph" w:customStyle="1" w:styleId="CF01639F46CD44B6BA29423C4540B66B">
    <w:name w:val="CF01639F46CD44B6BA29423C4540B66B"/>
    <w:rsid w:val="00B13D55"/>
  </w:style>
  <w:style w:type="paragraph" w:customStyle="1" w:styleId="30448B7ADBB24B4CA3443D9E937AABF0">
    <w:name w:val="30448B7ADBB24B4CA3443D9E937AABF0"/>
    <w:rsid w:val="00B13D55"/>
  </w:style>
  <w:style w:type="paragraph" w:customStyle="1" w:styleId="D90EE753289B47BAB5B1997719DB4D05">
    <w:name w:val="D90EE753289B47BAB5B1997719DB4D05"/>
    <w:rsid w:val="00B13D55"/>
  </w:style>
  <w:style w:type="paragraph" w:customStyle="1" w:styleId="45D63B0F0C9840B4BE869F218AA1AB7B">
    <w:name w:val="45D63B0F0C9840B4BE869F218AA1AB7B"/>
    <w:rsid w:val="00B13D55"/>
  </w:style>
  <w:style w:type="paragraph" w:customStyle="1" w:styleId="4EE6B204AAA44166AC1C4ADDA24D1052">
    <w:name w:val="4EE6B204AAA44166AC1C4ADDA24D1052"/>
    <w:rsid w:val="00295FCE"/>
  </w:style>
  <w:style w:type="paragraph" w:customStyle="1" w:styleId="C6215A776D1B43B6833E4D1F7320F7CA">
    <w:name w:val="C6215A776D1B43B6833E4D1F7320F7CA"/>
    <w:rsid w:val="00295FCE"/>
  </w:style>
  <w:style w:type="paragraph" w:customStyle="1" w:styleId="09E243C9520448889DA92946118225C8">
    <w:name w:val="09E243C9520448889DA92946118225C8"/>
    <w:rsid w:val="00295FCE"/>
  </w:style>
  <w:style w:type="paragraph" w:customStyle="1" w:styleId="3869D6921AEE4155994F8E2538DF38EC">
    <w:name w:val="3869D6921AEE4155994F8E2538DF38EC"/>
    <w:rsid w:val="00295FCE"/>
  </w:style>
  <w:style w:type="paragraph" w:customStyle="1" w:styleId="BD0DF165DA0B4F1CBA48A8B79348915E">
    <w:name w:val="BD0DF165DA0B4F1CBA48A8B79348915E"/>
    <w:rsid w:val="00295FCE"/>
  </w:style>
  <w:style w:type="paragraph" w:customStyle="1" w:styleId="0940C7DFB1B1447FAA19C29EF6CCA0CE">
    <w:name w:val="0940C7DFB1B1447FAA19C29EF6CCA0CE"/>
    <w:rsid w:val="00295FCE"/>
  </w:style>
  <w:style w:type="paragraph" w:customStyle="1" w:styleId="69930D07CCE8411DAB72855CF4A378AC">
    <w:name w:val="69930D07CCE8411DAB72855CF4A378AC"/>
    <w:rsid w:val="00295FCE"/>
  </w:style>
  <w:style w:type="paragraph" w:customStyle="1" w:styleId="D6DB741A54974E32A4D701C639D47FF6">
    <w:name w:val="D6DB741A54974E32A4D701C639D47FF6"/>
    <w:rsid w:val="00295FCE"/>
  </w:style>
  <w:style w:type="paragraph" w:customStyle="1" w:styleId="36C4B7B215AB4DB799DC38B5C30E568A">
    <w:name w:val="36C4B7B215AB4DB799DC38B5C30E568A"/>
    <w:rsid w:val="00295FCE"/>
  </w:style>
  <w:style w:type="paragraph" w:customStyle="1" w:styleId="8150C01D115C4F14A19BB8951AF24AFB">
    <w:name w:val="8150C01D115C4F14A19BB8951AF24AFB"/>
    <w:rsid w:val="00295FCE"/>
  </w:style>
  <w:style w:type="paragraph" w:customStyle="1" w:styleId="D7B45C5E365245EC9FD561B46E5CD431">
    <w:name w:val="D7B45C5E365245EC9FD561B46E5CD431"/>
    <w:rsid w:val="00295FCE"/>
  </w:style>
  <w:style w:type="paragraph" w:customStyle="1" w:styleId="D87DE7F3D5A4442886F7B4C69117419E">
    <w:name w:val="D87DE7F3D5A4442886F7B4C69117419E"/>
    <w:rsid w:val="00295FCE"/>
  </w:style>
  <w:style w:type="paragraph" w:customStyle="1" w:styleId="DEA7399770564A3B93524343B06410F3">
    <w:name w:val="DEA7399770564A3B93524343B06410F3"/>
    <w:rsid w:val="00295FCE"/>
  </w:style>
  <w:style w:type="paragraph" w:customStyle="1" w:styleId="BBCA57AEFAF34BEE81701DD50337D077">
    <w:name w:val="BBCA57AEFAF34BEE81701DD50337D077"/>
    <w:rsid w:val="00295FCE"/>
  </w:style>
  <w:style w:type="paragraph" w:customStyle="1" w:styleId="F5DF14DF3D0E4E8D941D65FB5F9B7610">
    <w:name w:val="F5DF14DF3D0E4E8D941D65FB5F9B7610"/>
    <w:rsid w:val="00295FCE"/>
  </w:style>
  <w:style w:type="paragraph" w:customStyle="1" w:styleId="0631DA8751B54746A67EE11A2B9B55B3">
    <w:name w:val="0631DA8751B54746A67EE11A2B9B55B3"/>
    <w:rsid w:val="00295FCE"/>
  </w:style>
  <w:style w:type="paragraph" w:customStyle="1" w:styleId="3064DA22ADA14973BFB0FAE9717E4C77">
    <w:name w:val="3064DA22ADA14973BFB0FAE9717E4C77"/>
    <w:rsid w:val="00295FCE"/>
  </w:style>
  <w:style w:type="paragraph" w:customStyle="1" w:styleId="27F78257B7844512AB78AA6CF877F935">
    <w:name w:val="27F78257B7844512AB78AA6CF877F935"/>
    <w:rsid w:val="00295FCE"/>
  </w:style>
  <w:style w:type="paragraph" w:customStyle="1" w:styleId="6A07260F81314012A8C771E454594A13">
    <w:name w:val="6A07260F81314012A8C771E454594A13"/>
    <w:rsid w:val="00295FCE"/>
  </w:style>
  <w:style w:type="paragraph" w:customStyle="1" w:styleId="691F472033744AC99AA812CA679E2A55">
    <w:name w:val="691F472033744AC99AA812CA679E2A55"/>
    <w:rsid w:val="00295FCE"/>
  </w:style>
  <w:style w:type="paragraph" w:customStyle="1" w:styleId="9659CA72A31244FC94705C576D99F3E2">
    <w:name w:val="9659CA72A31244FC94705C576D99F3E2"/>
    <w:rsid w:val="00295FCE"/>
  </w:style>
  <w:style w:type="paragraph" w:customStyle="1" w:styleId="4976B2F911A04B3EA24C2B1C03B0AF92">
    <w:name w:val="4976B2F911A04B3EA24C2B1C03B0AF92"/>
    <w:rsid w:val="00295FCE"/>
  </w:style>
  <w:style w:type="paragraph" w:customStyle="1" w:styleId="423CDAC102E64CADB79C82F7AF80C520">
    <w:name w:val="423CDAC102E64CADB79C82F7AF80C520"/>
    <w:rsid w:val="00295FCE"/>
  </w:style>
  <w:style w:type="paragraph" w:customStyle="1" w:styleId="E918E703BF9F4060A02F63B8999CB681">
    <w:name w:val="E918E703BF9F4060A02F63B8999CB681"/>
    <w:rsid w:val="00295FCE"/>
  </w:style>
  <w:style w:type="paragraph" w:customStyle="1" w:styleId="5D3F562D0E6B4B5CA9E47E0C7600FE1F">
    <w:name w:val="5D3F562D0E6B4B5CA9E47E0C7600FE1F"/>
    <w:rsid w:val="00295FCE"/>
  </w:style>
  <w:style w:type="paragraph" w:customStyle="1" w:styleId="79DB7FD6F6744E6592ED74012DF354B6">
    <w:name w:val="79DB7FD6F6744E6592ED74012DF354B6"/>
    <w:rsid w:val="00295FCE"/>
  </w:style>
  <w:style w:type="paragraph" w:customStyle="1" w:styleId="46C75D82EF19410C864CC0AC662DA5CE">
    <w:name w:val="46C75D82EF19410C864CC0AC662DA5CE"/>
    <w:rsid w:val="00295FCE"/>
  </w:style>
  <w:style w:type="paragraph" w:customStyle="1" w:styleId="3427B70A79F244ABA871D6BBDB65672F">
    <w:name w:val="3427B70A79F244ABA871D6BBDB65672F"/>
    <w:rsid w:val="00295FCE"/>
  </w:style>
  <w:style w:type="paragraph" w:customStyle="1" w:styleId="987EB73C68DE40928AC63716FF56135E">
    <w:name w:val="987EB73C68DE40928AC63716FF56135E"/>
    <w:rsid w:val="00295FCE"/>
  </w:style>
  <w:style w:type="paragraph" w:customStyle="1" w:styleId="2B128246B49146D8B902B74772F5AE15">
    <w:name w:val="2B128246B49146D8B902B74772F5AE15"/>
    <w:rsid w:val="00295FCE"/>
  </w:style>
  <w:style w:type="paragraph" w:customStyle="1" w:styleId="2395E98E4DD24B0CA0672B9AB77D2B30">
    <w:name w:val="2395E98E4DD24B0CA0672B9AB77D2B30"/>
    <w:rsid w:val="00295FCE"/>
  </w:style>
  <w:style w:type="paragraph" w:customStyle="1" w:styleId="A70D5FA61C8C459A83D04859E51E57A6">
    <w:name w:val="A70D5FA61C8C459A83D04859E51E57A6"/>
    <w:rsid w:val="00295FCE"/>
  </w:style>
  <w:style w:type="paragraph" w:customStyle="1" w:styleId="C50DBA3500184FDFB6B86EED62F603B5">
    <w:name w:val="C50DBA3500184FDFB6B86EED62F603B5"/>
    <w:rsid w:val="00295FCE"/>
  </w:style>
  <w:style w:type="paragraph" w:customStyle="1" w:styleId="7DA8455EC7D9462C9B65771E846035F2">
    <w:name w:val="7DA8455EC7D9462C9B65771E846035F2"/>
    <w:rsid w:val="00295FCE"/>
  </w:style>
  <w:style w:type="paragraph" w:customStyle="1" w:styleId="3772D3BA71B44E1CAF25C97560F6C7E0">
    <w:name w:val="3772D3BA71B44E1CAF25C97560F6C7E0"/>
    <w:rsid w:val="00295FCE"/>
  </w:style>
  <w:style w:type="paragraph" w:customStyle="1" w:styleId="E0D1E5FE995D470C890995BAA0EE7EB2">
    <w:name w:val="E0D1E5FE995D470C890995BAA0EE7EB2"/>
    <w:rsid w:val="00295FCE"/>
  </w:style>
  <w:style w:type="paragraph" w:customStyle="1" w:styleId="D1904614400948EA8D31B7DA4AE466A6">
    <w:name w:val="D1904614400948EA8D31B7DA4AE466A6"/>
    <w:rsid w:val="00295FCE"/>
  </w:style>
  <w:style w:type="paragraph" w:customStyle="1" w:styleId="D269624E42A4448A8EE7989142129F82">
    <w:name w:val="D269624E42A4448A8EE7989142129F82"/>
    <w:rsid w:val="00295FCE"/>
  </w:style>
  <w:style w:type="paragraph" w:customStyle="1" w:styleId="248A7BACAC9F4092878FCB313DAB6B6C">
    <w:name w:val="248A7BACAC9F4092878FCB313DAB6B6C"/>
    <w:rsid w:val="00E91FDA"/>
  </w:style>
  <w:style w:type="paragraph" w:customStyle="1" w:styleId="DD8BA8351F2240CB8B5D0CAEC31D48AF">
    <w:name w:val="DD8BA8351F2240CB8B5D0CAEC31D48AF"/>
    <w:rsid w:val="00E91FDA"/>
  </w:style>
  <w:style w:type="paragraph" w:customStyle="1" w:styleId="507F9ACCA82341B396E0EEEC8819CF1B">
    <w:name w:val="507F9ACCA82341B396E0EEEC8819CF1B"/>
    <w:rsid w:val="00E91FDA"/>
  </w:style>
  <w:style w:type="paragraph" w:customStyle="1" w:styleId="44B415B6E55043CAB538A5D6B386FD82">
    <w:name w:val="44B415B6E55043CAB538A5D6B386FD82"/>
    <w:rsid w:val="00E91FDA"/>
  </w:style>
  <w:style w:type="paragraph" w:customStyle="1" w:styleId="C7D330A3E2FD4F7C8D1FC1D85C466FE2">
    <w:name w:val="C7D330A3E2FD4F7C8D1FC1D85C466FE2"/>
    <w:rsid w:val="00E91FDA"/>
  </w:style>
  <w:style w:type="paragraph" w:customStyle="1" w:styleId="8E0AB75277C6403B96C4DC57D42ABA9C">
    <w:name w:val="8E0AB75277C6403B96C4DC57D42ABA9C"/>
    <w:rsid w:val="00E91FDA"/>
  </w:style>
  <w:style w:type="paragraph" w:customStyle="1" w:styleId="3B5B9A77FC754DC58DE8A827B90B430A">
    <w:name w:val="3B5B9A77FC754DC58DE8A827B90B430A"/>
    <w:rsid w:val="00E91FDA"/>
  </w:style>
  <w:style w:type="paragraph" w:customStyle="1" w:styleId="DA85DAD39CC546A1B569AC5E05BCA89B">
    <w:name w:val="DA85DAD39CC546A1B569AC5E05BCA89B"/>
    <w:rsid w:val="00E91FDA"/>
  </w:style>
  <w:style w:type="paragraph" w:customStyle="1" w:styleId="295479B57BBF4DC18FC82C6FDF29A5CB">
    <w:name w:val="295479B57BBF4DC18FC82C6FDF29A5CB"/>
    <w:rsid w:val="00E91FDA"/>
  </w:style>
  <w:style w:type="paragraph" w:customStyle="1" w:styleId="9B43517168C24D41B42DE0ED2A98428A">
    <w:name w:val="9B43517168C24D41B42DE0ED2A98428A"/>
    <w:rsid w:val="00E91FDA"/>
  </w:style>
  <w:style w:type="paragraph" w:customStyle="1" w:styleId="A467427DF6DD40E4B97DF8E0BBA74B77">
    <w:name w:val="A467427DF6DD40E4B97DF8E0BBA74B77"/>
    <w:rsid w:val="00E91FDA"/>
  </w:style>
  <w:style w:type="paragraph" w:customStyle="1" w:styleId="6666FC83E5494FBDAEB3A6DBAAE9D042">
    <w:name w:val="6666FC83E5494FBDAEB3A6DBAAE9D042"/>
    <w:rsid w:val="00E91FDA"/>
  </w:style>
  <w:style w:type="paragraph" w:customStyle="1" w:styleId="EDBA782DC17B4CDF95BA4B5DAF67C4CF">
    <w:name w:val="EDBA782DC17B4CDF95BA4B5DAF67C4CF"/>
    <w:rsid w:val="00E91FDA"/>
  </w:style>
  <w:style w:type="paragraph" w:customStyle="1" w:styleId="93B4FE661D6C42CB9BE328645A73C5D3">
    <w:name w:val="93B4FE661D6C42CB9BE328645A73C5D3"/>
    <w:rsid w:val="00E91FDA"/>
  </w:style>
  <w:style w:type="paragraph" w:customStyle="1" w:styleId="F0EDE3E8AE02460791D972B849738828">
    <w:name w:val="F0EDE3E8AE02460791D972B849738828"/>
    <w:rsid w:val="00E91FDA"/>
  </w:style>
  <w:style w:type="paragraph" w:customStyle="1" w:styleId="466E34E43018480CBAC4FC39EB9DA472">
    <w:name w:val="466E34E43018480CBAC4FC39EB9DA472"/>
    <w:rsid w:val="00E91FDA"/>
  </w:style>
  <w:style w:type="paragraph" w:customStyle="1" w:styleId="EE47858500C143DDA6292B5E67F7AA53">
    <w:name w:val="EE47858500C143DDA6292B5E67F7AA53"/>
    <w:rsid w:val="00E91FDA"/>
  </w:style>
  <w:style w:type="paragraph" w:customStyle="1" w:styleId="3DB8F03464BA4F969218D7A50091C939">
    <w:name w:val="3DB8F03464BA4F969218D7A50091C939"/>
    <w:rsid w:val="00E91FDA"/>
  </w:style>
  <w:style w:type="paragraph" w:customStyle="1" w:styleId="646A4D0D8BAC4E8EAED928AE9F9E1816">
    <w:name w:val="646A4D0D8BAC4E8EAED928AE9F9E1816"/>
    <w:rsid w:val="00E91FDA"/>
  </w:style>
  <w:style w:type="paragraph" w:customStyle="1" w:styleId="03A0B64C98BD41A997DFBF8DDCED7337">
    <w:name w:val="03A0B64C98BD41A997DFBF8DDCED7337"/>
    <w:rsid w:val="00E91FDA"/>
  </w:style>
  <w:style w:type="paragraph" w:customStyle="1" w:styleId="9B62A382D1E44C1A8EAF366FE47B9ECC">
    <w:name w:val="9B62A382D1E44C1A8EAF366FE47B9ECC"/>
    <w:rsid w:val="00E91FDA"/>
  </w:style>
  <w:style w:type="paragraph" w:customStyle="1" w:styleId="8E93389C477F4820866E730590F83CFD">
    <w:name w:val="8E93389C477F4820866E730590F83CFD"/>
    <w:rsid w:val="00E91FDA"/>
  </w:style>
  <w:style w:type="paragraph" w:customStyle="1" w:styleId="879A59F3D1F34885B6E8B4EB11960C18">
    <w:name w:val="879A59F3D1F34885B6E8B4EB11960C18"/>
    <w:rsid w:val="00E91FDA"/>
  </w:style>
  <w:style w:type="paragraph" w:customStyle="1" w:styleId="9F3D3760B5D24B33BF02154240E0EF9E">
    <w:name w:val="9F3D3760B5D24B33BF02154240E0EF9E"/>
    <w:rsid w:val="00E91FDA"/>
  </w:style>
  <w:style w:type="paragraph" w:customStyle="1" w:styleId="FD74D98EEA5944BCA0D9282A735889A6">
    <w:name w:val="FD74D98EEA5944BCA0D9282A735889A6"/>
    <w:rsid w:val="00E91FDA"/>
  </w:style>
  <w:style w:type="paragraph" w:customStyle="1" w:styleId="7A909B59B22843A1AC929946684FDD69">
    <w:name w:val="7A909B59B22843A1AC929946684FDD69"/>
    <w:rsid w:val="00E91FDA"/>
  </w:style>
  <w:style w:type="paragraph" w:customStyle="1" w:styleId="F766BB72C73148929CB9BDFA989CE934">
    <w:name w:val="F766BB72C73148929CB9BDFA989CE934"/>
    <w:rsid w:val="00E91FDA"/>
  </w:style>
  <w:style w:type="paragraph" w:customStyle="1" w:styleId="B21CF1D9E81A4570B49F78CB08857CE1">
    <w:name w:val="B21CF1D9E81A4570B49F78CB08857CE1"/>
    <w:rsid w:val="00E91FDA"/>
  </w:style>
  <w:style w:type="paragraph" w:customStyle="1" w:styleId="2FC53C79B63547DC89E4F830402052C8">
    <w:name w:val="2FC53C79B63547DC89E4F830402052C8"/>
    <w:rsid w:val="00E91FDA"/>
  </w:style>
  <w:style w:type="paragraph" w:customStyle="1" w:styleId="EE8F46AD3C9D40A2B82336276AA22CBB">
    <w:name w:val="EE8F46AD3C9D40A2B82336276AA22CBB"/>
    <w:rsid w:val="00E91FDA"/>
  </w:style>
  <w:style w:type="paragraph" w:customStyle="1" w:styleId="C7B3EA30C4AB4401848F230963A266A6">
    <w:name w:val="C7B3EA30C4AB4401848F230963A266A6"/>
    <w:rsid w:val="00E91FDA"/>
  </w:style>
  <w:style w:type="paragraph" w:customStyle="1" w:styleId="F594284C4B744C0A9FA0C6F175314E25">
    <w:name w:val="F594284C4B744C0A9FA0C6F175314E25"/>
    <w:rsid w:val="00E91FDA"/>
  </w:style>
  <w:style w:type="paragraph" w:customStyle="1" w:styleId="AB56EAA62EB149229BABCB0B5537947B">
    <w:name w:val="AB56EAA62EB149229BABCB0B5537947B"/>
    <w:rsid w:val="00E91FDA"/>
  </w:style>
  <w:style w:type="paragraph" w:customStyle="1" w:styleId="C724BC5C5FB246D497CE254B21CE9E21">
    <w:name w:val="C724BC5C5FB246D497CE254B21CE9E21"/>
    <w:rsid w:val="00E91FDA"/>
  </w:style>
  <w:style w:type="paragraph" w:customStyle="1" w:styleId="FB37D9C8119E4B28A734B3C9FCE617A5">
    <w:name w:val="FB37D9C8119E4B28A734B3C9FCE617A5"/>
    <w:rsid w:val="00E91FDA"/>
  </w:style>
  <w:style w:type="paragraph" w:customStyle="1" w:styleId="FD087218ED4D47178988C752EEA459C0">
    <w:name w:val="FD087218ED4D47178988C752EEA459C0"/>
    <w:rsid w:val="00E91FDA"/>
  </w:style>
  <w:style w:type="paragraph" w:customStyle="1" w:styleId="962D9E39D677474087A1148C48E91781">
    <w:name w:val="962D9E39D677474087A1148C48E91781"/>
    <w:rsid w:val="00E91FDA"/>
  </w:style>
  <w:style w:type="paragraph" w:customStyle="1" w:styleId="3D61BC9C8FBD42DE8A9CD37E0C5D23DB">
    <w:name w:val="3D61BC9C8FBD42DE8A9CD37E0C5D23DB"/>
    <w:rsid w:val="00E91FDA"/>
  </w:style>
  <w:style w:type="paragraph" w:customStyle="1" w:styleId="3BDA743D89D14FFFA9E130894BD945EA">
    <w:name w:val="3BDA743D89D14FFFA9E130894BD945EA"/>
    <w:rsid w:val="00E91FDA"/>
  </w:style>
  <w:style w:type="paragraph" w:customStyle="1" w:styleId="B49CA09086674C13B2AD7B49CB3D5066">
    <w:name w:val="B49CA09086674C13B2AD7B49CB3D5066"/>
    <w:rsid w:val="00E91FDA"/>
  </w:style>
  <w:style w:type="paragraph" w:customStyle="1" w:styleId="CF407928079C43BE904F501928ADEEE0">
    <w:name w:val="CF407928079C43BE904F501928ADEEE0"/>
    <w:rsid w:val="00E91FDA"/>
  </w:style>
  <w:style w:type="paragraph" w:customStyle="1" w:styleId="368CFC933AC743D992E11D4EB4076300">
    <w:name w:val="368CFC933AC743D992E11D4EB4076300"/>
    <w:rsid w:val="00E91FDA"/>
  </w:style>
  <w:style w:type="paragraph" w:customStyle="1" w:styleId="C07112C15AE54646BAE608EE64683854">
    <w:name w:val="C07112C15AE54646BAE608EE64683854"/>
    <w:rsid w:val="00E91FDA"/>
  </w:style>
  <w:style w:type="paragraph" w:customStyle="1" w:styleId="06E0087FC4E048B69DF6D3CCE02831FF">
    <w:name w:val="06E0087FC4E048B69DF6D3CCE02831FF"/>
    <w:rsid w:val="00E91FDA"/>
  </w:style>
  <w:style w:type="paragraph" w:customStyle="1" w:styleId="CEBD2280CADB4BC5AE8F9EF10EF6EFF5">
    <w:name w:val="CEBD2280CADB4BC5AE8F9EF10EF6EFF5"/>
    <w:rsid w:val="00E91FDA"/>
  </w:style>
  <w:style w:type="paragraph" w:customStyle="1" w:styleId="AD25C888F1F94634B38D163B7B6AB9EC">
    <w:name w:val="AD25C888F1F94634B38D163B7B6AB9EC"/>
    <w:rsid w:val="00E91FDA"/>
  </w:style>
  <w:style w:type="paragraph" w:customStyle="1" w:styleId="44257B72A19941ED938411AA5F4FC901">
    <w:name w:val="44257B72A19941ED938411AA5F4FC901"/>
    <w:rsid w:val="00E91FDA"/>
  </w:style>
  <w:style w:type="paragraph" w:customStyle="1" w:styleId="A7F61B86E185440F85AB4DB7DC5E014A">
    <w:name w:val="A7F61B86E185440F85AB4DB7DC5E014A"/>
    <w:rsid w:val="00E91FDA"/>
  </w:style>
  <w:style w:type="paragraph" w:customStyle="1" w:styleId="7B85F6FCDDBB44F582C94E8AAC2C6C28">
    <w:name w:val="7B85F6FCDDBB44F582C94E8AAC2C6C28"/>
    <w:rsid w:val="00E91FDA"/>
  </w:style>
  <w:style w:type="paragraph" w:customStyle="1" w:styleId="0C2E228855944D0898E59A5D8C893856">
    <w:name w:val="0C2E228855944D0898E59A5D8C893856"/>
    <w:rsid w:val="00E91FDA"/>
  </w:style>
  <w:style w:type="paragraph" w:customStyle="1" w:styleId="D6FAAD3AC23A4451B15FCF4FDE66FC3A">
    <w:name w:val="D6FAAD3AC23A4451B15FCF4FDE66FC3A"/>
    <w:rsid w:val="00E91FDA"/>
  </w:style>
  <w:style w:type="paragraph" w:customStyle="1" w:styleId="208C7FF09D3243E89F47B1D11D7BB37A">
    <w:name w:val="208C7FF09D3243E89F47B1D11D7BB37A"/>
    <w:rsid w:val="00E91FDA"/>
  </w:style>
  <w:style w:type="paragraph" w:customStyle="1" w:styleId="04BD82B83254456BAC65F204B422BED5">
    <w:name w:val="04BD82B83254456BAC65F204B422BED5"/>
    <w:rsid w:val="00193DA2"/>
  </w:style>
  <w:style w:type="paragraph" w:customStyle="1" w:styleId="24CE75EDFE6B428B9FC6A11596F7D8C9">
    <w:name w:val="24CE75EDFE6B428B9FC6A11596F7D8C9"/>
    <w:rsid w:val="00193DA2"/>
  </w:style>
  <w:style w:type="paragraph" w:customStyle="1" w:styleId="0428F030B64A4EDFAEB05BDBC141F605">
    <w:name w:val="0428F030B64A4EDFAEB05BDBC141F605"/>
    <w:rsid w:val="00193DA2"/>
  </w:style>
  <w:style w:type="paragraph" w:customStyle="1" w:styleId="94FFEE9272EF44A7849C0E92C85BA458">
    <w:name w:val="94FFEE9272EF44A7849C0E92C85BA458"/>
    <w:rsid w:val="00193DA2"/>
  </w:style>
  <w:style w:type="paragraph" w:customStyle="1" w:styleId="2CCD4A85AC1D45ADAA08C1DEFF7F2E5E">
    <w:name w:val="2CCD4A85AC1D45ADAA08C1DEFF7F2E5E"/>
    <w:rsid w:val="00193DA2"/>
  </w:style>
  <w:style w:type="paragraph" w:customStyle="1" w:styleId="33EE29B45F49431194355EC295E4A270">
    <w:name w:val="33EE29B45F49431194355EC295E4A270"/>
    <w:rsid w:val="00193DA2"/>
  </w:style>
  <w:style w:type="paragraph" w:customStyle="1" w:styleId="654B3110FA0146D9815CF6D7618517AE">
    <w:name w:val="654B3110FA0146D9815CF6D7618517AE"/>
    <w:rsid w:val="00193DA2"/>
  </w:style>
  <w:style w:type="paragraph" w:customStyle="1" w:styleId="0FD7D472ECC84382B60599DDF512A6B2">
    <w:name w:val="0FD7D472ECC84382B60599DDF512A6B2"/>
    <w:rsid w:val="00193DA2"/>
  </w:style>
  <w:style w:type="paragraph" w:customStyle="1" w:styleId="D435D96307A847AB8F57D6CB35FB3A44">
    <w:name w:val="D435D96307A847AB8F57D6CB35FB3A44"/>
    <w:rsid w:val="00193DA2"/>
  </w:style>
  <w:style w:type="paragraph" w:customStyle="1" w:styleId="F33B724E0E124CED91EB639F4EA1E29A">
    <w:name w:val="F33B724E0E124CED91EB639F4EA1E29A"/>
    <w:rsid w:val="00193DA2"/>
  </w:style>
  <w:style w:type="paragraph" w:customStyle="1" w:styleId="F33E6A9C303944CCAFBE0D3D81537216">
    <w:name w:val="F33E6A9C303944CCAFBE0D3D81537216"/>
    <w:rsid w:val="00193DA2"/>
  </w:style>
  <w:style w:type="paragraph" w:customStyle="1" w:styleId="F1F4D663B8E54C4487DACD40BA1CE68F">
    <w:name w:val="F1F4D663B8E54C4487DACD40BA1CE68F"/>
    <w:rsid w:val="00193DA2"/>
  </w:style>
  <w:style w:type="paragraph" w:customStyle="1" w:styleId="ED2E7FB7EA434D148AC377F7DF01565E">
    <w:name w:val="ED2E7FB7EA434D148AC377F7DF01565E"/>
    <w:rsid w:val="00193DA2"/>
  </w:style>
  <w:style w:type="paragraph" w:customStyle="1" w:styleId="803B84637F66436DADA3C4367FED5A02">
    <w:name w:val="803B84637F66436DADA3C4367FED5A02"/>
    <w:rsid w:val="00193DA2"/>
  </w:style>
  <w:style w:type="paragraph" w:customStyle="1" w:styleId="E3F3C0BB4B5244BB9357F9DA90F5BF81">
    <w:name w:val="E3F3C0BB4B5244BB9357F9DA90F5BF81"/>
    <w:rsid w:val="00193DA2"/>
  </w:style>
  <w:style w:type="paragraph" w:customStyle="1" w:styleId="BE44285818EB4DF7968BBE99890D7855">
    <w:name w:val="BE44285818EB4DF7968BBE99890D7855"/>
    <w:rsid w:val="00193DA2"/>
  </w:style>
  <w:style w:type="paragraph" w:customStyle="1" w:styleId="648F93EC3E784C1FA179DD2A8CFB0B2D">
    <w:name w:val="648F93EC3E784C1FA179DD2A8CFB0B2D"/>
    <w:rsid w:val="00193DA2"/>
  </w:style>
  <w:style w:type="paragraph" w:customStyle="1" w:styleId="72B5AA81643742EA814A0A3E91C0CE3C">
    <w:name w:val="72B5AA81643742EA814A0A3E91C0CE3C"/>
    <w:rsid w:val="00193DA2"/>
  </w:style>
  <w:style w:type="paragraph" w:customStyle="1" w:styleId="A66CBEF3CA3C47AF8243EC8B50C56B06">
    <w:name w:val="A66CBEF3CA3C47AF8243EC8B50C56B06"/>
    <w:rsid w:val="00193DA2"/>
  </w:style>
  <w:style w:type="paragraph" w:customStyle="1" w:styleId="16390AAF8F514D2BAB8FDE1CCD7043A2">
    <w:name w:val="16390AAF8F514D2BAB8FDE1CCD7043A2"/>
    <w:rsid w:val="00193DA2"/>
  </w:style>
  <w:style w:type="paragraph" w:customStyle="1" w:styleId="42C267DA51AE48F49CBDA82AFA06E781">
    <w:name w:val="42C267DA51AE48F49CBDA82AFA06E781"/>
    <w:rsid w:val="00193DA2"/>
  </w:style>
  <w:style w:type="paragraph" w:customStyle="1" w:styleId="A45DD5787A2B4082AAA784AFE2D5957E">
    <w:name w:val="A45DD5787A2B4082AAA784AFE2D5957E"/>
    <w:rsid w:val="00193DA2"/>
  </w:style>
  <w:style w:type="paragraph" w:customStyle="1" w:styleId="071FB76E0FCB4642B2B21B514A7BE8FB">
    <w:name w:val="071FB76E0FCB4642B2B21B514A7BE8FB"/>
    <w:rsid w:val="00193DA2"/>
  </w:style>
  <w:style w:type="paragraph" w:customStyle="1" w:styleId="162FC45E3A31461A9BA5982D6B79E2B0">
    <w:name w:val="162FC45E3A31461A9BA5982D6B79E2B0"/>
    <w:rsid w:val="00193DA2"/>
  </w:style>
  <w:style w:type="paragraph" w:customStyle="1" w:styleId="0D24687DC36342729EE992CCBD3FBF60">
    <w:name w:val="0D24687DC36342729EE992CCBD3FBF60"/>
    <w:rsid w:val="00193DA2"/>
  </w:style>
  <w:style w:type="paragraph" w:customStyle="1" w:styleId="60C4DC71E31F49A68AD11B7A16724914">
    <w:name w:val="60C4DC71E31F49A68AD11B7A16724914"/>
    <w:rsid w:val="00193DA2"/>
  </w:style>
  <w:style w:type="paragraph" w:customStyle="1" w:styleId="1CA16C708A754867B43461F0F280C6B5">
    <w:name w:val="1CA16C708A754867B43461F0F280C6B5"/>
    <w:rsid w:val="00193DA2"/>
  </w:style>
  <w:style w:type="paragraph" w:customStyle="1" w:styleId="730ADD0276DB433A998E010B24319178">
    <w:name w:val="730ADD0276DB433A998E010B24319178"/>
    <w:rsid w:val="00193DA2"/>
  </w:style>
  <w:style w:type="paragraph" w:customStyle="1" w:styleId="B0CB881881B4479C835CFC38CE660167">
    <w:name w:val="B0CB881881B4479C835CFC38CE660167"/>
    <w:rsid w:val="00193DA2"/>
  </w:style>
  <w:style w:type="paragraph" w:customStyle="1" w:styleId="7F8177010EA048AE90F077ED3829BF53">
    <w:name w:val="7F8177010EA048AE90F077ED3829BF53"/>
    <w:rsid w:val="00193DA2"/>
  </w:style>
  <w:style w:type="paragraph" w:customStyle="1" w:styleId="8C106035D3694803A372A4C8FEC05E8C">
    <w:name w:val="8C106035D3694803A372A4C8FEC05E8C"/>
    <w:rsid w:val="00193DA2"/>
  </w:style>
  <w:style w:type="paragraph" w:customStyle="1" w:styleId="A2747089E50A4D07B3F07690509A9771">
    <w:name w:val="A2747089E50A4D07B3F07690509A9771"/>
    <w:rsid w:val="00193DA2"/>
  </w:style>
  <w:style w:type="paragraph" w:customStyle="1" w:styleId="4A44E93880024A19B994C2EF66908C5A">
    <w:name w:val="4A44E93880024A19B994C2EF66908C5A"/>
    <w:rsid w:val="00193DA2"/>
  </w:style>
  <w:style w:type="paragraph" w:customStyle="1" w:styleId="65166F2552604AB8A0E72F73D24A9757">
    <w:name w:val="65166F2552604AB8A0E72F73D24A9757"/>
    <w:rsid w:val="00193DA2"/>
  </w:style>
  <w:style w:type="paragraph" w:customStyle="1" w:styleId="3820D68AD12E434CB67C3A9D552FEDB0">
    <w:name w:val="3820D68AD12E434CB67C3A9D552FEDB0"/>
    <w:rsid w:val="00193DA2"/>
  </w:style>
  <w:style w:type="paragraph" w:customStyle="1" w:styleId="F63E2E5F0EAC476EAA610CB2054A416E">
    <w:name w:val="F63E2E5F0EAC476EAA610CB2054A416E"/>
    <w:rsid w:val="00193DA2"/>
  </w:style>
  <w:style w:type="paragraph" w:customStyle="1" w:styleId="2B718934EE964496836E2D655A539333">
    <w:name w:val="2B718934EE964496836E2D655A539333"/>
    <w:rsid w:val="00193DA2"/>
  </w:style>
  <w:style w:type="paragraph" w:customStyle="1" w:styleId="E8C8997D555F408D9D031F6BC0F1A1CB">
    <w:name w:val="E8C8997D555F408D9D031F6BC0F1A1CB"/>
    <w:rsid w:val="00193DA2"/>
  </w:style>
  <w:style w:type="paragraph" w:customStyle="1" w:styleId="36226C9BD4D64596B0FF44D43922B526">
    <w:name w:val="36226C9BD4D64596B0FF44D43922B526"/>
    <w:rsid w:val="00193DA2"/>
  </w:style>
  <w:style w:type="paragraph" w:customStyle="1" w:styleId="EC9988E1591546E991BF824287477637">
    <w:name w:val="EC9988E1591546E991BF824287477637"/>
    <w:rsid w:val="00193DA2"/>
  </w:style>
  <w:style w:type="paragraph" w:customStyle="1" w:styleId="98E807CA001A4FFE929FBCEE2BE53904">
    <w:name w:val="98E807CA001A4FFE929FBCEE2BE53904"/>
    <w:rsid w:val="00193DA2"/>
  </w:style>
  <w:style w:type="paragraph" w:customStyle="1" w:styleId="91F92F779A5D4F02A0FF479295130E4B">
    <w:name w:val="91F92F779A5D4F02A0FF479295130E4B"/>
    <w:rsid w:val="00193DA2"/>
  </w:style>
  <w:style w:type="paragraph" w:customStyle="1" w:styleId="23A11C717D92462ABCFF50205E76CDD9">
    <w:name w:val="23A11C717D92462ABCFF50205E76CDD9"/>
    <w:rsid w:val="00193DA2"/>
  </w:style>
  <w:style w:type="paragraph" w:customStyle="1" w:styleId="2B20639140924D5C8DDF4C5D639A2439">
    <w:name w:val="2B20639140924D5C8DDF4C5D639A2439"/>
    <w:rsid w:val="00193DA2"/>
  </w:style>
  <w:style w:type="paragraph" w:customStyle="1" w:styleId="868591DC8AD54DD7BEF04E982D50BCC4">
    <w:name w:val="868591DC8AD54DD7BEF04E982D50BCC4"/>
    <w:rsid w:val="00193DA2"/>
  </w:style>
  <w:style w:type="paragraph" w:customStyle="1" w:styleId="E9D66DA76166463FB414AAC4B8E30796">
    <w:name w:val="E9D66DA76166463FB414AAC4B8E30796"/>
    <w:rsid w:val="00193DA2"/>
  </w:style>
  <w:style w:type="paragraph" w:customStyle="1" w:styleId="3C148A17199B4963B8B092A8F157980A">
    <w:name w:val="3C148A17199B4963B8B092A8F157980A"/>
    <w:rsid w:val="00193DA2"/>
  </w:style>
  <w:style w:type="paragraph" w:customStyle="1" w:styleId="90A7ACB568C1422ABA08F48FB8079843">
    <w:name w:val="90A7ACB568C1422ABA08F48FB8079843"/>
    <w:rsid w:val="00193DA2"/>
  </w:style>
  <w:style w:type="paragraph" w:customStyle="1" w:styleId="34ED0ACE80974FE5924C89EC604C0BFF">
    <w:name w:val="34ED0ACE80974FE5924C89EC604C0BFF"/>
    <w:rsid w:val="00193DA2"/>
  </w:style>
  <w:style w:type="paragraph" w:customStyle="1" w:styleId="6CCFCBECB5D34AE1B2DD77E8570BB119">
    <w:name w:val="6CCFCBECB5D34AE1B2DD77E8570BB119"/>
    <w:rsid w:val="00193DA2"/>
  </w:style>
  <w:style w:type="paragraph" w:customStyle="1" w:styleId="AA2E9887AF3A4B18A0EEBEEE4D6FEDE7">
    <w:name w:val="AA2E9887AF3A4B18A0EEBEEE4D6FEDE7"/>
    <w:rsid w:val="00193DA2"/>
  </w:style>
  <w:style w:type="paragraph" w:customStyle="1" w:styleId="290CA7022005452AB5B8A86C3D7D2118">
    <w:name w:val="290CA7022005452AB5B8A86C3D7D2118"/>
    <w:rsid w:val="00193DA2"/>
  </w:style>
  <w:style w:type="paragraph" w:customStyle="1" w:styleId="BF7C82054B48405DB97D85F3A741D871">
    <w:name w:val="BF7C82054B48405DB97D85F3A741D871"/>
    <w:rsid w:val="00193DA2"/>
  </w:style>
  <w:style w:type="paragraph" w:customStyle="1" w:styleId="137CC8BB0D5A451A9745680B3D85C76C">
    <w:name w:val="137CC8BB0D5A451A9745680B3D85C76C"/>
    <w:rsid w:val="00193DA2"/>
  </w:style>
  <w:style w:type="paragraph" w:customStyle="1" w:styleId="71CF02D68D5549E5BB17F5CAF186A844">
    <w:name w:val="71CF02D68D5549E5BB17F5CAF186A844"/>
    <w:rsid w:val="00193DA2"/>
  </w:style>
  <w:style w:type="paragraph" w:customStyle="1" w:styleId="91247F72BFE04AE18CFF98CC8566B7FF">
    <w:name w:val="91247F72BFE04AE18CFF98CC8566B7FF"/>
    <w:rsid w:val="00193DA2"/>
  </w:style>
  <w:style w:type="paragraph" w:customStyle="1" w:styleId="3F5BCE2F3DC041F0B848564FFEEA7BBB">
    <w:name w:val="3F5BCE2F3DC041F0B848564FFEEA7BBB"/>
    <w:rsid w:val="00193DA2"/>
  </w:style>
  <w:style w:type="paragraph" w:customStyle="1" w:styleId="474F50D7B3534F0AB55F8854420B7135">
    <w:name w:val="474F50D7B3534F0AB55F8854420B7135"/>
    <w:rsid w:val="00193DA2"/>
  </w:style>
  <w:style w:type="paragraph" w:customStyle="1" w:styleId="CDEC092835C24127BF25567DE27CF9AE">
    <w:name w:val="CDEC092835C24127BF25567DE27CF9AE"/>
    <w:rsid w:val="00193DA2"/>
  </w:style>
  <w:style w:type="paragraph" w:customStyle="1" w:styleId="4B2AFCE0684A4D8290EE1370C144028B">
    <w:name w:val="4B2AFCE0684A4D8290EE1370C144028B"/>
    <w:rsid w:val="00193DA2"/>
  </w:style>
  <w:style w:type="paragraph" w:customStyle="1" w:styleId="57CB964C3C9B4B5D879E1CB3C692BEE1">
    <w:name w:val="57CB964C3C9B4B5D879E1CB3C692BEE1"/>
    <w:rsid w:val="001B14DF"/>
  </w:style>
  <w:style w:type="paragraph" w:customStyle="1" w:styleId="1B98678B8F9C4C099EB92BE346CE5552">
    <w:name w:val="1B98678B8F9C4C099EB92BE346CE5552"/>
    <w:rsid w:val="001B14DF"/>
  </w:style>
  <w:style w:type="paragraph" w:customStyle="1" w:styleId="D44CC01E9D3A46B0B4A8C8E6E4883EFA">
    <w:name w:val="D44CC01E9D3A46B0B4A8C8E6E4883EFA"/>
    <w:rsid w:val="001B14DF"/>
  </w:style>
  <w:style w:type="paragraph" w:customStyle="1" w:styleId="8E34A3F5BB39477CB6508385D334E86F">
    <w:name w:val="8E34A3F5BB39477CB6508385D334E86F"/>
    <w:rsid w:val="001B14DF"/>
  </w:style>
  <w:style w:type="paragraph" w:customStyle="1" w:styleId="CE1E75B2AF884E86ACF4AB1DA2969AD8">
    <w:name w:val="CE1E75B2AF884E86ACF4AB1DA2969AD8"/>
    <w:rsid w:val="001B14DF"/>
  </w:style>
  <w:style w:type="paragraph" w:customStyle="1" w:styleId="8AABB53F57A04656BB493B36E4F11672">
    <w:name w:val="8AABB53F57A04656BB493B36E4F11672"/>
    <w:rsid w:val="001B14DF"/>
  </w:style>
  <w:style w:type="paragraph" w:customStyle="1" w:styleId="EA82C17AA9524C32A0A18BDFD72E76AB">
    <w:name w:val="EA82C17AA9524C32A0A18BDFD72E76AB"/>
    <w:rsid w:val="001B14DF"/>
  </w:style>
  <w:style w:type="paragraph" w:customStyle="1" w:styleId="09DB93FFCB214342B7FCF35F4E9D9F73">
    <w:name w:val="09DB93FFCB214342B7FCF35F4E9D9F73"/>
    <w:rsid w:val="001B14DF"/>
  </w:style>
  <w:style w:type="paragraph" w:customStyle="1" w:styleId="F3B591DE15B54288854A2367A9F90808">
    <w:name w:val="F3B591DE15B54288854A2367A9F90808"/>
    <w:rsid w:val="001B14DF"/>
  </w:style>
  <w:style w:type="paragraph" w:customStyle="1" w:styleId="F248F5ABDEF64F93AF08E72A696CA793">
    <w:name w:val="F248F5ABDEF64F93AF08E72A696CA793"/>
    <w:rsid w:val="001B14DF"/>
  </w:style>
  <w:style w:type="paragraph" w:customStyle="1" w:styleId="1BF5A1B0AA174B77B03547C423BEBC46">
    <w:name w:val="1BF5A1B0AA174B77B03547C423BEBC46"/>
    <w:rsid w:val="001B14DF"/>
  </w:style>
  <w:style w:type="paragraph" w:customStyle="1" w:styleId="378F220E023B4A6880069B1A67913EBA">
    <w:name w:val="378F220E023B4A6880069B1A67913EBA"/>
    <w:rsid w:val="001B14DF"/>
  </w:style>
  <w:style w:type="paragraph" w:customStyle="1" w:styleId="23A1F9E3AE0944B8A7A086197BBD5924">
    <w:name w:val="23A1F9E3AE0944B8A7A086197BBD5924"/>
    <w:rsid w:val="001B14DF"/>
  </w:style>
  <w:style w:type="paragraph" w:customStyle="1" w:styleId="A493ED68DF884B1DBF76AEDC3FF75836">
    <w:name w:val="A493ED68DF884B1DBF76AEDC3FF75836"/>
    <w:rsid w:val="001B14DF"/>
  </w:style>
  <w:style w:type="paragraph" w:customStyle="1" w:styleId="E86A387924044976A705BB1B3B2CCDF1">
    <w:name w:val="E86A387924044976A705BB1B3B2CCDF1"/>
    <w:rsid w:val="001B14DF"/>
  </w:style>
  <w:style w:type="paragraph" w:customStyle="1" w:styleId="794D9D6DB9EB4CD4A1DA4526E33E4E1D">
    <w:name w:val="794D9D6DB9EB4CD4A1DA4526E33E4E1D"/>
    <w:rsid w:val="001B14DF"/>
  </w:style>
  <w:style w:type="paragraph" w:customStyle="1" w:styleId="AE09FD43B77B4E84962FA777EE53C9A8">
    <w:name w:val="AE09FD43B77B4E84962FA777EE53C9A8"/>
    <w:rsid w:val="001B14DF"/>
  </w:style>
  <w:style w:type="paragraph" w:customStyle="1" w:styleId="F20B9D1883D849C48C10B4B74C5C0AE2">
    <w:name w:val="F20B9D1883D849C48C10B4B74C5C0AE2"/>
    <w:rsid w:val="001B14DF"/>
  </w:style>
  <w:style w:type="paragraph" w:customStyle="1" w:styleId="A423F63758284381BA1C2E19F91963F7">
    <w:name w:val="A423F63758284381BA1C2E19F91963F7"/>
    <w:rsid w:val="001B14DF"/>
  </w:style>
  <w:style w:type="paragraph" w:customStyle="1" w:styleId="C197ADCB994E4B7FAB515030303D3896">
    <w:name w:val="C197ADCB994E4B7FAB515030303D3896"/>
    <w:rsid w:val="001B14DF"/>
  </w:style>
  <w:style w:type="paragraph" w:customStyle="1" w:styleId="F1D37E58F7684AEAB216145C9CAFFC53">
    <w:name w:val="F1D37E58F7684AEAB216145C9CAFFC53"/>
    <w:rsid w:val="001B14DF"/>
  </w:style>
  <w:style w:type="paragraph" w:customStyle="1" w:styleId="E8042C68D0274210B03B5BD244E09A85">
    <w:name w:val="E8042C68D0274210B03B5BD244E09A85"/>
    <w:rsid w:val="001B14DF"/>
  </w:style>
  <w:style w:type="paragraph" w:customStyle="1" w:styleId="719C38829AA24EAE888BBCEE2F89DDB8">
    <w:name w:val="719C38829AA24EAE888BBCEE2F89DDB8"/>
    <w:rsid w:val="001B14DF"/>
  </w:style>
  <w:style w:type="paragraph" w:customStyle="1" w:styleId="45D3C22430214DB69606E5ECB268C4F7">
    <w:name w:val="45D3C22430214DB69606E5ECB268C4F7"/>
    <w:rsid w:val="001B14DF"/>
  </w:style>
  <w:style w:type="paragraph" w:customStyle="1" w:styleId="1A1F6CEA26F24D86950AA44621024347">
    <w:name w:val="1A1F6CEA26F24D86950AA44621024347"/>
    <w:rsid w:val="001B14DF"/>
  </w:style>
  <w:style w:type="paragraph" w:customStyle="1" w:styleId="95A79073529E40A489818F71D9CFF19A">
    <w:name w:val="95A79073529E40A489818F71D9CFF19A"/>
    <w:rsid w:val="001B14DF"/>
  </w:style>
  <w:style w:type="paragraph" w:customStyle="1" w:styleId="12FBF10351D4401AA1386ECA917B6BA6">
    <w:name w:val="12FBF10351D4401AA1386ECA917B6BA6"/>
    <w:rsid w:val="001B14DF"/>
  </w:style>
  <w:style w:type="paragraph" w:customStyle="1" w:styleId="2650BECECAB54B04B7A49047D01B0EC9">
    <w:name w:val="2650BECECAB54B04B7A49047D01B0EC9"/>
    <w:rsid w:val="001B14DF"/>
  </w:style>
  <w:style w:type="paragraph" w:customStyle="1" w:styleId="2A38780B6B8544C2B0AA63AADCCBFA69">
    <w:name w:val="2A38780B6B8544C2B0AA63AADCCBFA69"/>
    <w:rsid w:val="001B14DF"/>
  </w:style>
  <w:style w:type="paragraph" w:customStyle="1" w:styleId="13EF0DA933A44D8893AD27340C8A0B23">
    <w:name w:val="13EF0DA933A44D8893AD27340C8A0B23"/>
    <w:rsid w:val="001B14DF"/>
  </w:style>
  <w:style w:type="paragraph" w:customStyle="1" w:styleId="3882A6F9173A4B8084E52F19F7307EA1">
    <w:name w:val="3882A6F9173A4B8084E52F19F7307EA1"/>
    <w:rsid w:val="001B14DF"/>
  </w:style>
  <w:style w:type="paragraph" w:customStyle="1" w:styleId="F82346CF7BB84B6BA3A8E1A30097CD9F">
    <w:name w:val="F82346CF7BB84B6BA3A8E1A30097CD9F"/>
    <w:rsid w:val="001B14DF"/>
  </w:style>
  <w:style w:type="paragraph" w:customStyle="1" w:styleId="4A8AB16754E94DEB9F864655B3ABD3AF">
    <w:name w:val="4A8AB16754E94DEB9F864655B3ABD3AF"/>
    <w:rsid w:val="001B14DF"/>
  </w:style>
  <w:style w:type="paragraph" w:customStyle="1" w:styleId="9906AF92D66A4E4D88251D21CDCD955D">
    <w:name w:val="9906AF92D66A4E4D88251D21CDCD955D"/>
    <w:rsid w:val="001B14DF"/>
  </w:style>
  <w:style w:type="paragraph" w:customStyle="1" w:styleId="BE0EFAB978514D72B5CE279E5EE59E58">
    <w:name w:val="BE0EFAB978514D72B5CE279E5EE59E58"/>
    <w:rsid w:val="001B14DF"/>
  </w:style>
  <w:style w:type="paragraph" w:customStyle="1" w:styleId="DAE5C85FDE4145AE829879EA1BEEA306">
    <w:name w:val="DAE5C85FDE4145AE829879EA1BEEA306"/>
    <w:rsid w:val="001B14DF"/>
  </w:style>
  <w:style w:type="paragraph" w:customStyle="1" w:styleId="3D3D43D77E0E408D8B2E831FFB525A1A">
    <w:name w:val="3D3D43D77E0E408D8B2E831FFB525A1A"/>
    <w:rsid w:val="001B14DF"/>
  </w:style>
  <w:style w:type="paragraph" w:customStyle="1" w:styleId="98D879823C3F4D9A94C3DACAD4D16860">
    <w:name w:val="98D879823C3F4D9A94C3DACAD4D16860"/>
    <w:rsid w:val="001B14DF"/>
  </w:style>
  <w:style w:type="paragraph" w:customStyle="1" w:styleId="2543A44CE0F3466DAFD2D5D3930898DA">
    <w:name w:val="2543A44CE0F3466DAFD2D5D3930898DA"/>
    <w:rsid w:val="001B14DF"/>
  </w:style>
  <w:style w:type="paragraph" w:customStyle="1" w:styleId="183BD6A43FCA4C49BC33356339251AE7">
    <w:name w:val="183BD6A43FCA4C49BC33356339251AE7"/>
    <w:rsid w:val="001B14DF"/>
  </w:style>
  <w:style w:type="paragraph" w:customStyle="1" w:styleId="D177B296E4CC4378A94414DEE7745DFE">
    <w:name w:val="D177B296E4CC4378A94414DEE7745DFE"/>
    <w:rsid w:val="001B14DF"/>
  </w:style>
  <w:style w:type="paragraph" w:customStyle="1" w:styleId="1DD880E892C74243B2C33D5B53C2F813">
    <w:name w:val="1DD880E892C74243B2C33D5B53C2F813"/>
    <w:rsid w:val="001B14DF"/>
  </w:style>
  <w:style w:type="paragraph" w:customStyle="1" w:styleId="81B15B467C4E4015A0569C9471CD98FB">
    <w:name w:val="81B15B467C4E4015A0569C9471CD98FB"/>
    <w:rsid w:val="001B14DF"/>
  </w:style>
  <w:style w:type="paragraph" w:customStyle="1" w:styleId="F9B1E1ABC0E84298A39E1EC0A16B07E2">
    <w:name w:val="F9B1E1ABC0E84298A39E1EC0A16B07E2"/>
    <w:rsid w:val="001B14DF"/>
  </w:style>
  <w:style w:type="paragraph" w:customStyle="1" w:styleId="0314E52B078742FDA0F7294992AE5598">
    <w:name w:val="0314E52B078742FDA0F7294992AE5598"/>
    <w:rsid w:val="001B14DF"/>
  </w:style>
  <w:style w:type="paragraph" w:customStyle="1" w:styleId="057B0D4DF3164B58A3B57FAF72311C79">
    <w:name w:val="057B0D4DF3164B58A3B57FAF72311C79"/>
    <w:rsid w:val="001B14DF"/>
  </w:style>
  <w:style w:type="paragraph" w:customStyle="1" w:styleId="2FBA7C1D783542FEA0865FA175F83CE7">
    <w:name w:val="2FBA7C1D783542FEA0865FA175F83CE7"/>
    <w:rsid w:val="001B14DF"/>
  </w:style>
  <w:style w:type="paragraph" w:customStyle="1" w:styleId="ADCE31E7070F40648FC0E34E58F874CA">
    <w:name w:val="ADCE31E7070F40648FC0E34E58F874CA"/>
    <w:rsid w:val="001B14DF"/>
  </w:style>
  <w:style w:type="paragraph" w:customStyle="1" w:styleId="B0F080B7793A400F9A51D1219D6EBE6F">
    <w:name w:val="B0F080B7793A400F9A51D1219D6EBE6F"/>
    <w:rsid w:val="001B14DF"/>
  </w:style>
  <w:style w:type="paragraph" w:customStyle="1" w:styleId="299E1EA90FCD471AB0F5B027F003A98F">
    <w:name w:val="299E1EA90FCD471AB0F5B027F003A98F"/>
    <w:rsid w:val="001B14DF"/>
  </w:style>
  <w:style w:type="paragraph" w:customStyle="1" w:styleId="F1D0E19877BB48DA88CDA4672E3B4A48">
    <w:name w:val="F1D0E19877BB48DA88CDA4672E3B4A48"/>
    <w:rsid w:val="001B14DF"/>
  </w:style>
  <w:style w:type="paragraph" w:customStyle="1" w:styleId="E2C565BD82334FB99090679A044730B5">
    <w:name w:val="E2C565BD82334FB99090679A044730B5"/>
    <w:rsid w:val="001B14DF"/>
  </w:style>
  <w:style w:type="paragraph" w:customStyle="1" w:styleId="47EF8AEB393A4373A96E9A93EA59608D">
    <w:name w:val="47EF8AEB393A4373A96E9A93EA59608D"/>
    <w:rsid w:val="001B14DF"/>
  </w:style>
  <w:style w:type="paragraph" w:customStyle="1" w:styleId="11EC751FA3D54B12AA70D5D6BEC88964">
    <w:name w:val="11EC751FA3D54B12AA70D5D6BEC88964"/>
    <w:rsid w:val="001B14DF"/>
  </w:style>
  <w:style w:type="paragraph" w:customStyle="1" w:styleId="01A28E81FB4F4C9499513CCD42CDDAA3">
    <w:name w:val="01A28E81FB4F4C9499513CCD42CDDAA3"/>
    <w:rsid w:val="001B14DF"/>
  </w:style>
  <w:style w:type="paragraph" w:customStyle="1" w:styleId="3970F95C1A174C3BA95FA8A242A460F9">
    <w:name w:val="3970F95C1A174C3BA95FA8A242A460F9"/>
    <w:rsid w:val="001B14DF"/>
  </w:style>
  <w:style w:type="paragraph" w:customStyle="1" w:styleId="2C3CD0899DA34F618538247F467FAFB2">
    <w:name w:val="2C3CD0899DA34F618538247F467FAFB2"/>
    <w:rsid w:val="001B14DF"/>
  </w:style>
  <w:style w:type="paragraph" w:customStyle="1" w:styleId="A6FBAE8D0E9F45E5B32C7E7C670A2569">
    <w:name w:val="A6FBAE8D0E9F45E5B32C7E7C670A2569"/>
    <w:rsid w:val="001B14DF"/>
  </w:style>
  <w:style w:type="paragraph" w:customStyle="1" w:styleId="C2F834BB4F7A4B08B82567EBC023F55E">
    <w:name w:val="C2F834BB4F7A4B08B82567EBC023F55E"/>
    <w:rsid w:val="001B14DF"/>
  </w:style>
  <w:style w:type="paragraph" w:customStyle="1" w:styleId="988B14DFFEFE4ED29F720DD04B3242FF">
    <w:name w:val="988B14DFFEFE4ED29F720DD04B3242FF"/>
    <w:rsid w:val="001B14DF"/>
  </w:style>
  <w:style w:type="paragraph" w:customStyle="1" w:styleId="1B4F42E1F0544DA6ACB22918085E2D7A">
    <w:name w:val="1B4F42E1F0544DA6ACB22918085E2D7A"/>
    <w:rsid w:val="001B14DF"/>
  </w:style>
  <w:style w:type="paragraph" w:customStyle="1" w:styleId="9429F095BD1443A4BED9881B234F46EA">
    <w:name w:val="9429F095BD1443A4BED9881B234F46EA"/>
    <w:rsid w:val="001B14DF"/>
  </w:style>
  <w:style w:type="paragraph" w:customStyle="1" w:styleId="9C1366624A6246B68288F7B431C1B5F5">
    <w:name w:val="9C1366624A6246B68288F7B431C1B5F5"/>
    <w:rsid w:val="001B14DF"/>
  </w:style>
  <w:style w:type="paragraph" w:customStyle="1" w:styleId="24230AFC08834CC29539937BC064FB2A">
    <w:name w:val="24230AFC08834CC29539937BC064FB2A"/>
    <w:rsid w:val="001B14DF"/>
  </w:style>
  <w:style w:type="paragraph" w:customStyle="1" w:styleId="8AB205F3204D49A2B0933B3F4DB03887">
    <w:name w:val="8AB205F3204D49A2B0933B3F4DB03887"/>
    <w:rsid w:val="001B14DF"/>
  </w:style>
  <w:style w:type="paragraph" w:customStyle="1" w:styleId="578A98327BFA49329C120F5BE977E422">
    <w:name w:val="578A98327BFA49329C120F5BE977E422"/>
    <w:rsid w:val="001B14DF"/>
  </w:style>
  <w:style w:type="paragraph" w:customStyle="1" w:styleId="635A3E8369FE4623A51FF07C248BD87F">
    <w:name w:val="635A3E8369FE4623A51FF07C248BD87F"/>
    <w:rsid w:val="001B14DF"/>
  </w:style>
  <w:style w:type="paragraph" w:customStyle="1" w:styleId="8F843F27FFE94DDC8208059A69792219">
    <w:name w:val="8F843F27FFE94DDC8208059A69792219"/>
    <w:rsid w:val="001B14DF"/>
  </w:style>
  <w:style w:type="paragraph" w:customStyle="1" w:styleId="27A1F89D099941D3BE083E132237CE6F">
    <w:name w:val="27A1F89D099941D3BE083E132237CE6F"/>
    <w:rsid w:val="001B14DF"/>
  </w:style>
  <w:style w:type="paragraph" w:customStyle="1" w:styleId="0D069C60054B410E848AA0AF5C0A79DE">
    <w:name w:val="0D069C60054B410E848AA0AF5C0A79DE"/>
    <w:rsid w:val="001B14DF"/>
  </w:style>
  <w:style w:type="paragraph" w:customStyle="1" w:styleId="152F4ECA752143859BCAB071EA1B3C18">
    <w:name w:val="152F4ECA752143859BCAB071EA1B3C18"/>
    <w:rsid w:val="001B14DF"/>
  </w:style>
  <w:style w:type="paragraph" w:customStyle="1" w:styleId="5422EC94EF924B299029F76C2C957156">
    <w:name w:val="5422EC94EF924B299029F76C2C957156"/>
    <w:rsid w:val="001B14DF"/>
  </w:style>
  <w:style w:type="paragraph" w:customStyle="1" w:styleId="3D3E384FB9324143828E71DBBDA4462E">
    <w:name w:val="3D3E384FB9324143828E71DBBDA4462E"/>
    <w:rsid w:val="001B14DF"/>
  </w:style>
  <w:style w:type="paragraph" w:customStyle="1" w:styleId="74C145A9E3B84A148E00BFF699DFC157">
    <w:name w:val="74C145A9E3B84A148E00BFF699DFC157"/>
    <w:rsid w:val="001B14DF"/>
  </w:style>
  <w:style w:type="paragraph" w:customStyle="1" w:styleId="4202CB75CB7F445AB9E507C609626042">
    <w:name w:val="4202CB75CB7F445AB9E507C609626042"/>
    <w:rsid w:val="001B14DF"/>
  </w:style>
  <w:style w:type="paragraph" w:customStyle="1" w:styleId="08006D12C79B4BC5A83BE292F65A0373">
    <w:name w:val="08006D12C79B4BC5A83BE292F65A0373"/>
    <w:rsid w:val="001B14DF"/>
  </w:style>
  <w:style w:type="paragraph" w:customStyle="1" w:styleId="103FE47D664D4E6393AEDA8208D3A107">
    <w:name w:val="103FE47D664D4E6393AEDA8208D3A107"/>
    <w:rsid w:val="001B14DF"/>
  </w:style>
  <w:style w:type="paragraph" w:customStyle="1" w:styleId="BF23E55A2E42404EA37A090AC383A939">
    <w:name w:val="BF23E55A2E42404EA37A090AC383A939"/>
    <w:rsid w:val="001B14DF"/>
  </w:style>
  <w:style w:type="paragraph" w:customStyle="1" w:styleId="722AA24D430B44AC93A2C3A82DC4B2A2">
    <w:name w:val="722AA24D430B44AC93A2C3A82DC4B2A2"/>
    <w:rsid w:val="001B14DF"/>
  </w:style>
  <w:style w:type="paragraph" w:customStyle="1" w:styleId="A0E95F2D0EC744ADA990A4577D2B8805">
    <w:name w:val="A0E95F2D0EC744ADA990A4577D2B8805"/>
    <w:rsid w:val="001B14DF"/>
  </w:style>
  <w:style w:type="paragraph" w:customStyle="1" w:styleId="8A9A796C910F43CAB759530AD0925F10">
    <w:name w:val="8A9A796C910F43CAB759530AD0925F10"/>
    <w:rsid w:val="001B14DF"/>
  </w:style>
  <w:style w:type="paragraph" w:customStyle="1" w:styleId="AE4CE8A5062E44F08AD38FFB9E10E685">
    <w:name w:val="AE4CE8A5062E44F08AD38FFB9E10E685"/>
    <w:rsid w:val="001B14DF"/>
  </w:style>
  <w:style w:type="paragraph" w:customStyle="1" w:styleId="D87C594AE1A549AD80E49D9A91CB5BE1">
    <w:name w:val="D87C594AE1A549AD80E49D9A91CB5BE1"/>
    <w:rsid w:val="001B14DF"/>
  </w:style>
  <w:style w:type="paragraph" w:customStyle="1" w:styleId="25B76B6B16894E95BD2F69C843E3282D">
    <w:name w:val="25B76B6B16894E95BD2F69C843E3282D"/>
    <w:rsid w:val="001B14DF"/>
  </w:style>
  <w:style w:type="paragraph" w:customStyle="1" w:styleId="7EE95BA0FE104212A621A971312993ED">
    <w:name w:val="7EE95BA0FE104212A621A971312993ED"/>
    <w:rsid w:val="001B14DF"/>
  </w:style>
  <w:style w:type="paragraph" w:customStyle="1" w:styleId="B7FBD3AE92C9411B92B71B90C8A12F55">
    <w:name w:val="B7FBD3AE92C9411B92B71B90C8A12F55"/>
    <w:rsid w:val="001B14DF"/>
  </w:style>
  <w:style w:type="paragraph" w:customStyle="1" w:styleId="EE0288453B3C49C580E4D51B27691431">
    <w:name w:val="EE0288453B3C49C580E4D51B27691431"/>
    <w:rsid w:val="001B14DF"/>
  </w:style>
  <w:style w:type="paragraph" w:customStyle="1" w:styleId="F0F2DC804D0B4357A8E87D84212C43D0">
    <w:name w:val="F0F2DC804D0B4357A8E87D84212C43D0"/>
    <w:rsid w:val="001B14DF"/>
  </w:style>
  <w:style w:type="paragraph" w:customStyle="1" w:styleId="27410DD16C02470196374D7F9B145382">
    <w:name w:val="27410DD16C02470196374D7F9B145382"/>
    <w:rsid w:val="001B14DF"/>
  </w:style>
  <w:style w:type="paragraph" w:customStyle="1" w:styleId="034CA865982B427495A0B2E8EFF9F999">
    <w:name w:val="034CA865982B427495A0B2E8EFF9F999"/>
    <w:rsid w:val="001B14DF"/>
  </w:style>
  <w:style w:type="paragraph" w:customStyle="1" w:styleId="09391370A25A4D59BD52E608B7770644">
    <w:name w:val="09391370A25A4D59BD52E608B7770644"/>
    <w:rsid w:val="001B14DF"/>
  </w:style>
  <w:style w:type="paragraph" w:customStyle="1" w:styleId="00758DF731CC4B8389DA321BFD553667">
    <w:name w:val="00758DF731CC4B8389DA321BFD553667"/>
    <w:rsid w:val="001B14DF"/>
  </w:style>
  <w:style w:type="paragraph" w:customStyle="1" w:styleId="D7D3C2E1F33F4D33B87BEB0023159D69">
    <w:name w:val="D7D3C2E1F33F4D33B87BEB0023159D69"/>
    <w:rsid w:val="001B14DF"/>
  </w:style>
  <w:style w:type="paragraph" w:customStyle="1" w:styleId="6BAD08FE0AAD47F2B922127CAB31CF9F">
    <w:name w:val="6BAD08FE0AAD47F2B922127CAB31CF9F"/>
    <w:rsid w:val="001B14DF"/>
  </w:style>
  <w:style w:type="paragraph" w:customStyle="1" w:styleId="DE1C892E71AA4E3FB9970ED00BCAC1EA">
    <w:name w:val="DE1C892E71AA4E3FB9970ED00BCAC1EA"/>
    <w:rsid w:val="001B14DF"/>
  </w:style>
  <w:style w:type="paragraph" w:customStyle="1" w:styleId="870CF84A906340708A79D3CA33C41ACD">
    <w:name w:val="870CF84A906340708A79D3CA33C41ACD"/>
    <w:rsid w:val="001B14DF"/>
  </w:style>
  <w:style w:type="paragraph" w:customStyle="1" w:styleId="9BD37BC7F5AF4C389E5B05D3E93AD583">
    <w:name w:val="9BD37BC7F5AF4C389E5B05D3E93AD583"/>
    <w:rsid w:val="001B14DF"/>
  </w:style>
  <w:style w:type="paragraph" w:customStyle="1" w:styleId="DD997583161947D983367102A0F174A7">
    <w:name w:val="DD997583161947D983367102A0F174A7"/>
    <w:rsid w:val="001B14DF"/>
  </w:style>
  <w:style w:type="paragraph" w:customStyle="1" w:styleId="5747B23557F145F49720A3A47C1A7F12">
    <w:name w:val="5747B23557F145F49720A3A47C1A7F12"/>
    <w:rsid w:val="001B14DF"/>
  </w:style>
  <w:style w:type="paragraph" w:customStyle="1" w:styleId="9E671A5EA21441758A7770E0D00F7ADC">
    <w:name w:val="9E671A5EA21441758A7770E0D00F7ADC"/>
    <w:rsid w:val="001B14DF"/>
  </w:style>
  <w:style w:type="paragraph" w:customStyle="1" w:styleId="0255B9459D974DD9B788E11124A84BE4">
    <w:name w:val="0255B9459D974DD9B788E11124A84BE4"/>
    <w:rsid w:val="001B14DF"/>
  </w:style>
  <w:style w:type="paragraph" w:customStyle="1" w:styleId="4D0B16CD61C04D3CB781781F5C47E309">
    <w:name w:val="4D0B16CD61C04D3CB781781F5C47E309"/>
    <w:rsid w:val="001B14DF"/>
  </w:style>
  <w:style w:type="paragraph" w:customStyle="1" w:styleId="065BB35F5C1A472DA1FBF03D65F2AC3C">
    <w:name w:val="065BB35F5C1A472DA1FBF03D65F2AC3C"/>
    <w:rsid w:val="001B14DF"/>
  </w:style>
  <w:style w:type="paragraph" w:customStyle="1" w:styleId="FEFC10CA636146FC8A9E1E5B4199EB2E">
    <w:name w:val="FEFC10CA636146FC8A9E1E5B4199EB2E"/>
    <w:rsid w:val="001B14DF"/>
  </w:style>
  <w:style w:type="paragraph" w:customStyle="1" w:styleId="418E826E579E4FA2B7DFC6268DAE9C77">
    <w:name w:val="418E826E579E4FA2B7DFC6268DAE9C77"/>
    <w:rsid w:val="001B14DF"/>
  </w:style>
  <w:style w:type="paragraph" w:customStyle="1" w:styleId="6F2111A6C2A2484DB17D5E1739583002">
    <w:name w:val="6F2111A6C2A2484DB17D5E1739583002"/>
    <w:rsid w:val="001B14DF"/>
  </w:style>
  <w:style w:type="paragraph" w:customStyle="1" w:styleId="9608CDD7885747CC9F5CB894EA886944">
    <w:name w:val="9608CDD7885747CC9F5CB894EA886944"/>
    <w:rsid w:val="001B14DF"/>
  </w:style>
  <w:style w:type="paragraph" w:customStyle="1" w:styleId="D2560594B26B44B0BD783E7B6097754A">
    <w:name w:val="D2560594B26B44B0BD783E7B6097754A"/>
    <w:rsid w:val="001B14DF"/>
  </w:style>
  <w:style w:type="paragraph" w:customStyle="1" w:styleId="67978422990641A7BF109ACF06A86736">
    <w:name w:val="67978422990641A7BF109ACF06A86736"/>
    <w:rsid w:val="001B14DF"/>
  </w:style>
  <w:style w:type="paragraph" w:customStyle="1" w:styleId="59EDAADF2B0047739C6871C80F99FB97">
    <w:name w:val="59EDAADF2B0047739C6871C80F99FB97"/>
    <w:rsid w:val="001B14DF"/>
  </w:style>
  <w:style w:type="paragraph" w:customStyle="1" w:styleId="97930DF8DCA449168E102F9C219C3418">
    <w:name w:val="97930DF8DCA449168E102F9C219C3418"/>
    <w:rsid w:val="001B14DF"/>
  </w:style>
  <w:style w:type="paragraph" w:customStyle="1" w:styleId="B6FF9AEBCAFF443FA21B9310D22B77C4">
    <w:name w:val="B6FF9AEBCAFF443FA21B9310D22B77C4"/>
    <w:rsid w:val="001B14DF"/>
  </w:style>
  <w:style w:type="paragraph" w:customStyle="1" w:styleId="9A6A75C418FF403BA29052CAFAA580CE">
    <w:name w:val="9A6A75C418FF403BA29052CAFAA580CE"/>
    <w:rsid w:val="001B14DF"/>
  </w:style>
  <w:style w:type="paragraph" w:customStyle="1" w:styleId="AE81385D31DC47F69BC1C183FEACA17D">
    <w:name w:val="AE81385D31DC47F69BC1C183FEACA17D"/>
    <w:rsid w:val="001B14DF"/>
  </w:style>
  <w:style w:type="paragraph" w:customStyle="1" w:styleId="154816C52E3145EF999BD10D28BDE88B">
    <w:name w:val="154816C52E3145EF999BD10D28BDE88B"/>
    <w:rsid w:val="001B14DF"/>
  </w:style>
  <w:style w:type="paragraph" w:customStyle="1" w:styleId="9C898F5BBD89457FB2BE51F5456EFFEA">
    <w:name w:val="9C898F5BBD89457FB2BE51F5456EFFEA"/>
    <w:rsid w:val="001B14DF"/>
  </w:style>
  <w:style w:type="paragraph" w:customStyle="1" w:styleId="49734324B9D546BCBBCB040A0FFC1038">
    <w:name w:val="49734324B9D546BCBBCB040A0FFC1038"/>
    <w:rsid w:val="001B14DF"/>
  </w:style>
  <w:style w:type="paragraph" w:customStyle="1" w:styleId="813C11B3E5CF4A0E86370025FDDA6EA7">
    <w:name w:val="813C11B3E5CF4A0E86370025FDDA6EA7"/>
    <w:rsid w:val="001B14DF"/>
  </w:style>
  <w:style w:type="paragraph" w:customStyle="1" w:styleId="1643768E52214DAE9FD5FA1A1B242FAF">
    <w:name w:val="1643768E52214DAE9FD5FA1A1B242FAF"/>
    <w:rsid w:val="001B14DF"/>
  </w:style>
  <w:style w:type="paragraph" w:customStyle="1" w:styleId="D73CA5091A2E4187BB889301BBF5EE85">
    <w:name w:val="D73CA5091A2E4187BB889301BBF5EE85"/>
    <w:rsid w:val="001B14DF"/>
  </w:style>
  <w:style w:type="paragraph" w:customStyle="1" w:styleId="0C1DFA63973549A49440E9575CD2FCFC">
    <w:name w:val="0C1DFA63973549A49440E9575CD2FCFC"/>
    <w:rsid w:val="0009695C"/>
  </w:style>
  <w:style w:type="paragraph" w:customStyle="1" w:styleId="BF21B9F6A64F41F1A1791F48C2B91653">
    <w:name w:val="BF21B9F6A64F41F1A1791F48C2B91653"/>
    <w:rsid w:val="0009695C"/>
  </w:style>
  <w:style w:type="paragraph" w:customStyle="1" w:styleId="4D16F2A0419D4856AD148F0FDB4F5B0A">
    <w:name w:val="4D16F2A0419D4856AD148F0FDB4F5B0A"/>
    <w:rsid w:val="0009695C"/>
  </w:style>
  <w:style w:type="paragraph" w:customStyle="1" w:styleId="B7A4C3E7A24843B7996DBC15AA3DBA90">
    <w:name w:val="B7A4C3E7A24843B7996DBC15AA3DBA90"/>
    <w:rsid w:val="0009695C"/>
  </w:style>
  <w:style w:type="paragraph" w:customStyle="1" w:styleId="B317B355038541A081D13233C6DCDF7E">
    <w:name w:val="B317B355038541A081D13233C6DCDF7E"/>
    <w:rsid w:val="0009695C"/>
  </w:style>
  <w:style w:type="paragraph" w:customStyle="1" w:styleId="B85941F168604A829FB1EE314F818AB1">
    <w:name w:val="B85941F168604A829FB1EE314F818AB1"/>
    <w:rsid w:val="0009695C"/>
  </w:style>
  <w:style w:type="paragraph" w:customStyle="1" w:styleId="B04B21B8D4C2464FB78CE8B35B00DD25">
    <w:name w:val="B04B21B8D4C2464FB78CE8B35B00DD25"/>
    <w:rsid w:val="0009695C"/>
  </w:style>
  <w:style w:type="paragraph" w:customStyle="1" w:styleId="9CAB6A4E40A34126A4C83D8A905CDBE4">
    <w:name w:val="9CAB6A4E40A34126A4C83D8A905CDBE4"/>
    <w:rsid w:val="0009695C"/>
  </w:style>
  <w:style w:type="paragraph" w:customStyle="1" w:styleId="E70980ADF4AE44609F9DBA01D4C07385">
    <w:name w:val="E70980ADF4AE44609F9DBA01D4C07385"/>
    <w:rsid w:val="0009695C"/>
  </w:style>
  <w:style w:type="paragraph" w:customStyle="1" w:styleId="204A7265B6A343E0A9B975A6ECC51D3E">
    <w:name w:val="204A7265B6A343E0A9B975A6ECC51D3E"/>
    <w:rsid w:val="0009695C"/>
  </w:style>
  <w:style w:type="paragraph" w:customStyle="1" w:styleId="AA4A49CD288943C99A3C2FA075E30EC6">
    <w:name w:val="AA4A49CD288943C99A3C2FA075E30EC6"/>
    <w:rsid w:val="0009695C"/>
  </w:style>
  <w:style w:type="paragraph" w:customStyle="1" w:styleId="7C1CEB35065B430AAA694BDF1B512A68">
    <w:name w:val="7C1CEB35065B430AAA694BDF1B512A68"/>
    <w:rsid w:val="0009695C"/>
  </w:style>
  <w:style w:type="paragraph" w:customStyle="1" w:styleId="D99FCA02AFCE48A38352711AD96B97FE">
    <w:name w:val="D99FCA02AFCE48A38352711AD96B97FE"/>
    <w:rsid w:val="0009695C"/>
  </w:style>
  <w:style w:type="paragraph" w:customStyle="1" w:styleId="4C0BAD972C0A487A9554C862CA9BE614">
    <w:name w:val="4C0BAD972C0A487A9554C862CA9BE614"/>
    <w:rsid w:val="0009695C"/>
  </w:style>
  <w:style w:type="paragraph" w:customStyle="1" w:styleId="390E73F833674BC88D0CCDDE6A7D4EED">
    <w:name w:val="390E73F833674BC88D0CCDDE6A7D4EED"/>
    <w:rsid w:val="0009695C"/>
  </w:style>
  <w:style w:type="paragraph" w:customStyle="1" w:styleId="D8BA1FB431C34E6D93022E1BE82A8A77">
    <w:name w:val="D8BA1FB431C34E6D93022E1BE82A8A77"/>
    <w:rsid w:val="0009695C"/>
  </w:style>
  <w:style w:type="paragraph" w:customStyle="1" w:styleId="A54CD029D31C429D8DA86F1C3E3DA21A">
    <w:name w:val="A54CD029D31C429D8DA86F1C3E3DA21A"/>
    <w:rsid w:val="0009695C"/>
  </w:style>
  <w:style w:type="paragraph" w:customStyle="1" w:styleId="12E5CDF736A44EB88FA26F0198886DBE">
    <w:name w:val="12E5CDF736A44EB88FA26F0198886DBE"/>
    <w:rsid w:val="0009695C"/>
  </w:style>
  <w:style w:type="paragraph" w:customStyle="1" w:styleId="D748038431464B0EB7250DF80E75D540">
    <w:name w:val="D748038431464B0EB7250DF80E75D540"/>
    <w:rsid w:val="0009695C"/>
  </w:style>
  <w:style w:type="paragraph" w:customStyle="1" w:styleId="80D6CC24C4A0406E9B07E973428D17AD">
    <w:name w:val="80D6CC24C4A0406E9B07E973428D17AD"/>
    <w:rsid w:val="0009695C"/>
  </w:style>
  <w:style w:type="paragraph" w:customStyle="1" w:styleId="B701264FEC78439B8944AA1DCABBC711">
    <w:name w:val="B701264FEC78439B8944AA1DCABBC711"/>
    <w:rsid w:val="0009695C"/>
  </w:style>
  <w:style w:type="paragraph" w:customStyle="1" w:styleId="713FAF64104140C39E934838A87AECCC">
    <w:name w:val="713FAF64104140C39E934838A87AECCC"/>
    <w:rsid w:val="0009695C"/>
  </w:style>
  <w:style w:type="paragraph" w:customStyle="1" w:styleId="092B110DAA704802966A752D6FBF6E3C">
    <w:name w:val="092B110DAA704802966A752D6FBF6E3C"/>
    <w:rsid w:val="0009695C"/>
  </w:style>
  <w:style w:type="paragraph" w:customStyle="1" w:styleId="57A7695923A4437E90065F5D3402E27D">
    <w:name w:val="57A7695923A4437E90065F5D3402E27D"/>
    <w:rsid w:val="0009695C"/>
  </w:style>
  <w:style w:type="paragraph" w:customStyle="1" w:styleId="6C0A274554174E9DBB61FE8E269293E9">
    <w:name w:val="6C0A274554174E9DBB61FE8E269293E9"/>
    <w:rsid w:val="0009695C"/>
  </w:style>
  <w:style w:type="paragraph" w:customStyle="1" w:styleId="851CEEEDDD574824ABB4AD952DBAA2CF">
    <w:name w:val="851CEEEDDD574824ABB4AD952DBAA2CF"/>
    <w:rsid w:val="0009695C"/>
  </w:style>
  <w:style w:type="paragraph" w:customStyle="1" w:styleId="C53D2F47B9704D13829E2B85133C3359">
    <w:name w:val="C53D2F47B9704D13829E2B85133C3359"/>
    <w:rsid w:val="0009695C"/>
  </w:style>
  <w:style w:type="paragraph" w:customStyle="1" w:styleId="C53950ADD97345C585C53E1596A50A2C">
    <w:name w:val="C53950ADD97345C585C53E1596A50A2C"/>
    <w:rsid w:val="0009695C"/>
  </w:style>
  <w:style w:type="paragraph" w:customStyle="1" w:styleId="9A1735207D624078A5AF68A0F42A1585">
    <w:name w:val="9A1735207D624078A5AF68A0F42A1585"/>
    <w:rsid w:val="0009695C"/>
  </w:style>
  <w:style w:type="paragraph" w:customStyle="1" w:styleId="C64F58F0BACA435ABEF042DD6E2769B3">
    <w:name w:val="C64F58F0BACA435ABEF042DD6E2769B3"/>
    <w:rsid w:val="0009695C"/>
  </w:style>
  <w:style w:type="paragraph" w:customStyle="1" w:styleId="8A5F5F9328C04079846EC28A868594F0">
    <w:name w:val="8A5F5F9328C04079846EC28A868594F0"/>
    <w:rsid w:val="00D74CE5"/>
    <w:pPr>
      <w:spacing w:after="160" w:line="259" w:lineRule="auto"/>
    </w:pPr>
  </w:style>
  <w:style w:type="paragraph" w:customStyle="1" w:styleId="DA2ABC4F064E4160A6D09D1FCFE47730">
    <w:name w:val="DA2ABC4F064E4160A6D09D1FCFE47730"/>
    <w:rsid w:val="00D74CE5"/>
    <w:pPr>
      <w:spacing w:after="160" w:line="259" w:lineRule="auto"/>
    </w:pPr>
  </w:style>
  <w:style w:type="paragraph" w:customStyle="1" w:styleId="E5C61FEF72ED4DFABC73375D09169490">
    <w:name w:val="E5C61FEF72ED4DFABC73375D09169490"/>
    <w:rsid w:val="00D74CE5"/>
    <w:pPr>
      <w:spacing w:after="160" w:line="259" w:lineRule="auto"/>
    </w:pPr>
  </w:style>
  <w:style w:type="paragraph" w:customStyle="1" w:styleId="3C1D649FCD064E30AA790BB074D405EF">
    <w:name w:val="3C1D649FCD064E30AA790BB074D405EF"/>
    <w:rsid w:val="00D74CE5"/>
    <w:pPr>
      <w:spacing w:after="160" w:line="259" w:lineRule="auto"/>
    </w:pPr>
  </w:style>
  <w:style w:type="paragraph" w:customStyle="1" w:styleId="73A3D57D4E03435E9BE28FC0B245BFCC">
    <w:name w:val="73A3D57D4E03435E9BE28FC0B245BFCC"/>
    <w:rsid w:val="00D74CE5"/>
    <w:pPr>
      <w:spacing w:after="160" w:line="259" w:lineRule="auto"/>
    </w:pPr>
  </w:style>
  <w:style w:type="paragraph" w:customStyle="1" w:styleId="F5978F4D61F54029915FE0E3C6B0A349">
    <w:name w:val="F5978F4D61F54029915FE0E3C6B0A349"/>
    <w:rsid w:val="00D74CE5"/>
    <w:pPr>
      <w:spacing w:after="160" w:line="259" w:lineRule="auto"/>
    </w:pPr>
  </w:style>
  <w:style w:type="paragraph" w:customStyle="1" w:styleId="22063937418546B19ABA924A29882B32">
    <w:name w:val="22063937418546B19ABA924A29882B32"/>
    <w:rsid w:val="00D74CE5"/>
    <w:pPr>
      <w:spacing w:after="160" w:line="259" w:lineRule="auto"/>
    </w:pPr>
  </w:style>
  <w:style w:type="paragraph" w:customStyle="1" w:styleId="FF9F117AE87B4A3892BC8C7D5A4D7841">
    <w:name w:val="FF9F117AE87B4A3892BC8C7D5A4D7841"/>
    <w:rsid w:val="00D74CE5"/>
    <w:pPr>
      <w:spacing w:after="160" w:line="259" w:lineRule="auto"/>
    </w:pPr>
  </w:style>
  <w:style w:type="paragraph" w:customStyle="1" w:styleId="4DFC9F6388444ED0A5E1579A8AF1D686">
    <w:name w:val="4DFC9F6388444ED0A5E1579A8AF1D686"/>
    <w:rsid w:val="00D74CE5"/>
    <w:pPr>
      <w:spacing w:after="160" w:line="259" w:lineRule="auto"/>
    </w:pPr>
  </w:style>
  <w:style w:type="paragraph" w:customStyle="1" w:styleId="A34AC5D3EB2B4E6F87A5BCC375DCF959">
    <w:name w:val="A34AC5D3EB2B4E6F87A5BCC375DCF959"/>
    <w:rsid w:val="00D74CE5"/>
    <w:pPr>
      <w:spacing w:after="160" w:line="259" w:lineRule="auto"/>
    </w:pPr>
  </w:style>
  <w:style w:type="paragraph" w:customStyle="1" w:styleId="0F2168B4DFC34D9F9069734F8B2BDDAD">
    <w:name w:val="0F2168B4DFC34D9F9069734F8B2BDDAD"/>
    <w:rsid w:val="00D74CE5"/>
    <w:pPr>
      <w:spacing w:after="160" w:line="259" w:lineRule="auto"/>
    </w:pPr>
  </w:style>
  <w:style w:type="paragraph" w:customStyle="1" w:styleId="C2A0D98F74CC43E0A02ED57771101808">
    <w:name w:val="C2A0D98F74CC43E0A02ED57771101808"/>
    <w:rsid w:val="00D74CE5"/>
    <w:pPr>
      <w:spacing w:after="160" w:line="259" w:lineRule="auto"/>
    </w:pPr>
  </w:style>
  <w:style w:type="paragraph" w:customStyle="1" w:styleId="23D36EA5EDDA48439E41511F33F2DCF7">
    <w:name w:val="23D36EA5EDDA48439E41511F33F2DCF7"/>
    <w:rsid w:val="00D74CE5"/>
    <w:pPr>
      <w:spacing w:after="160" w:line="259" w:lineRule="auto"/>
    </w:pPr>
  </w:style>
  <w:style w:type="paragraph" w:customStyle="1" w:styleId="C2660BD9C64947B5B623CBB30FD09C25">
    <w:name w:val="C2660BD9C64947B5B623CBB30FD09C25"/>
    <w:rsid w:val="00D74CE5"/>
    <w:pPr>
      <w:spacing w:after="160" w:line="259" w:lineRule="auto"/>
    </w:pPr>
  </w:style>
  <w:style w:type="paragraph" w:customStyle="1" w:styleId="AC73DD4F4BEB43E7AA25F5C6CC6E7153">
    <w:name w:val="AC73DD4F4BEB43E7AA25F5C6CC6E7153"/>
    <w:rsid w:val="00D74CE5"/>
    <w:pPr>
      <w:spacing w:after="160" w:line="259" w:lineRule="auto"/>
    </w:pPr>
  </w:style>
  <w:style w:type="paragraph" w:customStyle="1" w:styleId="0705F2CC94F14CE08FC8ED8DDF3129AF">
    <w:name w:val="0705F2CC94F14CE08FC8ED8DDF3129AF"/>
    <w:rsid w:val="00D74CE5"/>
    <w:pPr>
      <w:spacing w:after="160" w:line="259" w:lineRule="auto"/>
    </w:pPr>
  </w:style>
  <w:style w:type="paragraph" w:customStyle="1" w:styleId="3FBA1AFEBD20438EAFF88500CB2EE156">
    <w:name w:val="3FBA1AFEBD20438EAFF88500CB2EE156"/>
    <w:rsid w:val="00D74CE5"/>
    <w:pPr>
      <w:spacing w:after="160" w:line="259" w:lineRule="auto"/>
    </w:pPr>
  </w:style>
  <w:style w:type="paragraph" w:customStyle="1" w:styleId="AC172263ABC84E2BBFAD5376ADAAB906">
    <w:name w:val="AC172263ABC84E2BBFAD5376ADAAB906"/>
    <w:rsid w:val="00D74CE5"/>
    <w:pPr>
      <w:spacing w:after="160" w:line="259" w:lineRule="auto"/>
    </w:pPr>
  </w:style>
  <w:style w:type="paragraph" w:customStyle="1" w:styleId="58A9AEE4C4FF4E3787A704BA2E5760D4">
    <w:name w:val="58A9AEE4C4FF4E3787A704BA2E5760D4"/>
    <w:rsid w:val="00D74CE5"/>
    <w:pPr>
      <w:spacing w:after="160" w:line="259" w:lineRule="auto"/>
    </w:pPr>
  </w:style>
  <w:style w:type="paragraph" w:customStyle="1" w:styleId="590E1DF1D2E142B0B0C03749831E4C0A">
    <w:name w:val="590E1DF1D2E142B0B0C03749831E4C0A"/>
    <w:rsid w:val="00D74CE5"/>
    <w:pPr>
      <w:spacing w:after="160" w:line="259" w:lineRule="auto"/>
    </w:pPr>
  </w:style>
  <w:style w:type="paragraph" w:customStyle="1" w:styleId="A44A630720B14BA796D44CDE4B2FFD21">
    <w:name w:val="A44A630720B14BA796D44CDE4B2FFD21"/>
    <w:rsid w:val="00D74CE5"/>
    <w:pPr>
      <w:spacing w:after="160" w:line="259" w:lineRule="auto"/>
    </w:pPr>
  </w:style>
  <w:style w:type="paragraph" w:customStyle="1" w:styleId="5C528A9B655C4F6F9600D9F2D94DF601">
    <w:name w:val="5C528A9B655C4F6F9600D9F2D94DF601"/>
    <w:rsid w:val="00D74CE5"/>
    <w:pPr>
      <w:spacing w:after="160" w:line="259" w:lineRule="auto"/>
    </w:pPr>
  </w:style>
  <w:style w:type="paragraph" w:customStyle="1" w:styleId="14538B3374A8488B8C018A67D5F14640">
    <w:name w:val="14538B3374A8488B8C018A67D5F14640"/>
    <w:rsid w:val="00D74CE5"/>
    <w:pPr>
      <w:spacing w:after="160" w:line="259" w:lineRule="auto"/>
    </w:pPr>
  </w:style>
  <w:style w:type="paragraph" w:customStyle="1" w:styleId="D9B7D74A17704D4C83423DD9DE315323">
    <w:name w:val="D9B7D74A17704D4C83423DD9DE315323"/>
    <w:rsid w:val="00D74CE5"/>
    <w:pPr>
      <w:spacing w:after="160" w:line="259" w:lineRule="auto"/>
    </w:pPr>
  </w:style>
  <w:style w:type="paragraph" w:customStyle="1" w:styleId="34C1798C12CE4A73985D1AFB476BDCF6">
    <w:name w:val="34C1798C12CE4A73985D1AFB476BDCF6"/>
    <w:rsid w:val="00D74CE5"/>
    <w:pPr>
      <w:spacing w:after="160" w:line="259" w:lineRule="auto"/>
    </w:pPr>
  </w:style>
  <w:style w:type="paragraph" w:customStyle="1" w:styleId="DAFEAAB99E514B55A113788E309B1A82">
    <w:name w:val="DAFEAAB99E514B55A113788E309B1A82"/>
    <w:rsid w:val="00D74CE5"/>
    <w:pPr>
      <w:spacing w:after="160" w:line="259" w:lineRule="auto"/>
    </w:pPr>
  </w:style>
  <w:style w:type="paragraph" w:customStyle="1" w:styleId="8625158BA2E64E7AAB8DCA82D681E469">
    <w:name w:val="8625158BA2E64E7AAB8DCA82D681E469"/>
    <w:rsid w:val="00D74CE5"/>
    <w:pPr>
      <w:spacing w:after="160" w:line="259" w:lineRule="auto"/>
    </w:pPr>
  </w:style>
  <w:style w:type="paragraph" w:customStyle="1" w:styleId="622E473C77054FFE94FB220903D9C52A">
    <w:name w:val="622E473C77054FFE94FB220903D9C52A"/>
    <w:rsid w:val="00D74CE5"/>
    <w:pPr>
      <w:spacing w:after="160" w:line="259" w:lineRule="auto"/>
    </w:pPr>
  </w:style>
  <w:style w:type="paragraph" w:customStyle="1" w:styleId="EB9F0C8721064626B1367287A68276ED">
    <w:name w:val="EB9F0C8721064626B1367287A68276ED"/>
    <w:rsid w:val="00D74CE5"/>
    <w:pPr>
      <w:spacing w:after="160" w:line="259" w:lineRule="auto"/>
    </w:pPr>
  </w:style>
  <w:style w:type="paragraph" w:customStyle="1" w:styleId="5F885162D29440D38A8C21EF3710C2F6">
    <w:name w:val="5F885162D29440D38A8C21EF3710C2F6"/>
    <w:rsid w:val="00D74CE5"/>
    <w:pPr>
      <w:spacing w:after="160" w:line="259" w:lineRule="auto"/>
    </w:pPr>
  </w:style>
  <w:style w:type="paragraph" w:customStyle="1" w:styleId="458F4DB74E834D60AD80EFE61EEC9DD1">
    <w:name w:val="458F4DB74E834D60AD80EFE61EEC9DD1"/>
    <w:rsid w:val="00D74CE5"/>
    <w:pPr>
      <w:spacing w:after="160" w:line="259" w:lineRule="auto"/>
    </w:pPr>
  </w:style>
  <w:style w:type="paragraph" w:customStyle="1" w:styleId="7BDDA7C8685E4D6EA3001C55B5CA0537">
    <w:name w:val="7BDDA7C8685E4D6EA3001C55B5CA0537"/>
    <w:rsid w:val="00D74CE5"/>
    <w:pPr>
      <w:spacing w:after="160" w:line="259" w:lineRule="auto"/>
    </w:pPr>
  </w:style>
  <w:style w:type="paragraph" w:customStyle="1" w:styleId="7D631D1822544B6CAE1D5DEBAED3CDFC">
    <w:name w:val="7D631D1822544B6CAE1D5DEBAED3CDFC"/>
    <w:rsid w:val="00D74CE5"/>
    <w:pPr>
      <w:spacing w:after="160" w:line="259" w:lineRule="auto"/>
    </w:pPr>
  </w:style>
  <w:style w:type="paragraph" w:customStyle="1" w:styleId="71BD6D9AC4434301BB1FD9E296A773BD">
    <w:name w:val="71BD6D9AC4434301BB1FD9E296A773BD"/>
    <w:rsid w:val="00D74CE5"/>
    <w:pPr>
      <w:spacing w:after="160" w:line="259" w:lineRule="auto"/>
    </w:pPr>
  </w:style>
  <w:style w:type="paragraph" w:customStyle="1" w:styleId="0D0A92532CB1459988D161A3AD8DA548">
    <w:name w:val="0D0A92532CB1459988D161A3AD8DA548"/>
    <w:rsid w:val="00D74CE5"/>
    <w:pPr>
      <w:spacing w:after="160" w:line="259" w:lineRule="auto"/>
    </w:pPr>
  </w:style>
  <w:style w:type="paragraph" w:customStyle="1" w:styleId="EF75E0A5C6B64226926E3D402D9698BF">
    <w:name w:val="EF75E0A5C6B64226926E3D402D9698BF"/>
    <w:rsid w:val="00D74CE5"/>
    <w:pPr>
      <w:spacing w:after="160" w:line="259" w:lineRule="auto"/>
    </w:pPr>
  </w:style>
  <w:style w:type="paragraph" w:customStyle="1" w:styleId="97DB3B6DEA5B45B7BF8A6DD846BB5266">
    <w:name w:val="97DB3B6DEA5B45B7BF8A6DD846BB5266"/>
    <w:rsid w:val="00D74CE5"/>
    <w:pPr>
      <w:spacing w:after="160" w:line="259" w:lineRule="auto"/>
    </w:pPr>
  </w:style>
  <w:style w:type="paragraph" w:customStyle="1" w:styleId="131EE55FFAC4485ABD7F776BD1D7DEC5">
    <w:name w:val="131EE55FFAC4485ABD7F776BD1D7DEC5"/>
    <w:rsid w:val="00D74CE5"/>
    <w:pPr>
      <w:spacing w:after="160" w:line="259" w:lineRule="auto"/>
    </w:pPr>
  </w:style>
  <w:style w:type="paragraph" w:customStyle="1" w:styleId="3991E4B69CFB42CAA7201F54800DDFAA">
    <w:name w:val="3991E4B69CFB42CAA7201F54800DDFAA"/>
    <w:rsid w:val="00D74CE5"/>
    <w:pPr>
      <w:spacing w:after="160" w:line="259" w:lineRule="auto"/>
    </w:pPr>
  </w:style>
  <w:style w:type="paragraph" w:customStyle="1" w:styleId="D7166785FC994E63B0EAEE7F4C64B7C6">
    <w:name w:val="D7166785FC994E63B0EAEE7F4C64B7C6"/>
    <w:rsid w:val="00D74CE5"/>
    <w:pPr>
      <w:spacing w:after="160" w:line="259" w:lineRule="auto"/>
    </w:pPr>
  </w:style>
  <w:style w:type="paragraph" w:customStyle="1" w:styleId="97D78D96C83146FAA879B5F36B3B9D00">
    <w:name w:val="97D78D96C83146FAA879B5F36B3B9D00"/>
    <w:rsid w:val="00D74CE5"/>
    <w:pPr>
      <w:spacing w:after="160" w:line="259" w:lineRule="auto"/>
    </w:pPr>
  </w:style>
  <w:style w:type="paragraph" w:customStyle="1" w:styleId="FDEFEB14ED0D4534B54FC12B8C86AD8D">
    <w:name w:val="FDEFEB14ED0D4534B54FC12B8C86AD8D"/>
    <w:rsid w:val="00D74CE5"/>
    <w:pPr>
      <w:spacing w:after="160" w:line="259" w:lineRule="auto"/>
    </w:pPr>
  </w:style>
  <w:style w:type="paragraph" w:customStyle="1" w:styleId="6ACB6860D67B4410909878E36F7AED70">
    <w:name w:val="6ACB6860D67B4410909878E36F7AED70"/>
    <w:rsid w:val="00D74CE5"/>
    <w:pPr>
      <w:spacing w:after="160" w:line="259" w:lineRule="auto"/>
    </w:pPr>
  </w:style>
  <w:style w:type="paragraph" w:customStyle="1" w:styleId="9F8B0DCBC42142108CF2E9A10D0B57CD">
    <w:name w:val="9F8B0DCBC42142108CF2E9A10D0B57CD"/>
    <w:rsid w:val="00D74CE5"/>
    <w:pPr>
      <w:spacing w:after="160" w:line="259" w:lineRule="auto"/>
    </w:pPr>
  </w:style>
  <w:style w:type="paragraph" w:customStyle="1" w:styleId="F10321BA2AF34F6485FBAFBF0FD77D88">
    <w:name w:val="F10321BA2AF34F6485FBAFBF0FD77D88"/>
    <w:rsid w:val="00D74CE5"/>
    <w:pPr>
      <w:spacing w:after="160" w:line="259" w:lineRule="auto"/>
    </w:pPr>
  </w:style>
  <w:style w:type="paragraph" w:customStyle="1" w:styleId="FE9A93BACDE148C3931C13D73BE93143">
    <w:name w:val="FE9A93BACDE148C3931C13D73BE93143"/>
    <w:rsid w:val="00D74CE5"/>
    <w:pPr>
      <w:spacing w:after="160" w:line="259" w:lineRule="auto"/>
    </w:pPr>
  </w:style>
  <w:style w:type="paragraph" w:customStyle="1" w:styleId="EACC441721754FEA89C9EB7462A72D70">
    <w:name w:val="EACC441721754FEA89C9EB7462A72D70"/>
    <w:rsid w:val="00D74CE5"/>
    <w:pPr>
      <w:spacing w:after="160" w:line="259" w:lineRule="auto"/>
    </w:pPr>
  </w:style>
  <w:style w:type="paragraph" w:customStyle="1" w:styleId="CB12A63AB8C64E2D8FFDA87ADF9C49D0">
    <w:name w:val="CB12A63AB8C64E2D8FFDA87ADF9C49D0"/>
    <w:rsid w:val="00D74CE5"/>
    <w:pPr>
      <w:spacing w:after="160" w:line="259" w:lineRule="auto"/>
    </w:pPr>
  </w:style>
  <w:style w:type="paragraph" w:customStyle="1" w:styleId="769B435CDA6340D49935BA540611570E">
    <w:name w:val="769B435CDA6340D49935BA540611570E"/>
    <w:rsid w:val="00D74CE5"/>
    <w:pPr>
      <w:spacing w:after="160" w:line="259" w:lineRule="auto"/>
    </w:pPr>
  </w:style>
  <w:style w:type="paragraph" w:customStyle="1" w:styleId="FE9B549A618B48C8BD8C12C1F28C57C8">
    <w:name w:val="FE9B549A618B48C8BD8C12C1F28C57C8"/>
    <w:rsid w:val="00D74CE5"/>
    <w:pPr>
      <w:spacing w:after="160" w:line="259" w:lineRule="auto"/>
    </w:pPr>
  </w:style>
  <w:style w:type="paragraph" w:customStyle="1" w:styleId="A422561B8F544229BF56256DB45DF44F">
    <w:name w:val="A422561B8F544229BF56256DB45DF44F"/>
    <w:rsid w:val="00D74CE5"/>
    <w:pPr>
      <w:spacing w:after="160" w:line="259" w:lineRule="auto"/>
    </w:pPr>
  </w:style>
  <w:style w:type="paragraph" w:customStyle="1" w:styleId="45275842DB41422B8CA40FEC91234FED">
    <w:name w:val="45275842DB41422B8CA40FEC91234FED"/>
    <w:rsid w:val="00D74CE5"/>
    <w:pPr>
      <w:spacing w:after="160" w:line="259" w:lineRule="auto"/>
    </w:pPr>
  </w:style>
  <w:style w:type="paragraph" w:customStyle="1" w:styleId="DEDA369822B74B9DB0F61681ACFA4FDE">
    <w:name w:val="DEDA369822B74B9DB0F61681ACFA4FDE"/>
    <w:rsid w:val="00D74CE5"/>
    <w:pPr>
      <w:spacing w:after="160" w:line="259" w:lineRule="auto"/>
    </w:pPr>
  </w:style>
  <w:style w:type="paragraph" w:customStyle="1" w:styleId="848203DABA35475E84D0AC34A127B9C7">
    <w:name w:val="848203DABA35475E84D0AC34A127B9C7"/>
    <w:rsid w:val="00D74CE5"/>
    <w:pPr>
      <w:spacing w:after="160" w:line="259" w:lineRule="auto"/>
    </w:pPr>
  </w:style>
  <w:style w:type="paragraph" w:customStyle="1" w:styleId="D7B01B90703B44D689DF01BE4141C551">
    <w:name w:val="D7B01B90703B44D689DF01BE4141C551"/>
    <w:rsid w:val="00D74CE5"/>
    <w:pPr>
      <w:spacing w:after="160" w:line="259" w:lineRule="auto"/>
    </w:pPr>
  </w:style>
  <w:style w:type="paragraph" w:customStyle="1" w:styleId="68B10607013C42BDB4E87631301E3B7F">
    <w:name w:val="68B10607013C42BDB4E87631301E3B7F"/>
    <w:rsid w:val="00D74CE5"/>
    <w:pPr>
      <w:spacing w:after="160" w:line="259" w:lineRule="auto"/>
    </w:pPr>
  </w:style>
  <w:style w:type="paragraph" w:customStyle="1" w:styleId="FF8A8D75CB2F4811907757A946E3675E">
    <w:name w:val="FF8A8D75CB2F4811907757A946E3675E"/>
    <w:rsid w:val="00D74CE5"/>
    <w:pPr>
      <w:spacing w:after="160" w:line="259" w:lineRule="auto"/>
    </w:pPr>
  </w:style>
  <w:style w:type="paragraph" w:customStyle="1" w:styleId="8BA11E71B5CC459D8E064012448B3B66">
    <w:name w:val="8BA11E71B5CC459D8E064012448B3B66"/>
    <w:rsid w:val="00D74CE5"/>
    <w:pPr>
      <w:spacing w:after="160" w:line="259" w:lineRule="auto"/>
    </w:pPr>
  </w:style>
  <w:style w:type="paragraph" w:customStyle="1" w:styleId="7C10872D0B9D4117A696CC796DFDCF38">
    <w:name w:val="7C10872D0B9D4117A696CC796DFDCF38"/>
    <w:rsid w:val="00D74CE5"/>
    <w:pPr>
      <w:spacing w:after="160" w:line="259" w:lineRule="auto"/>
    </w:pPr>
  </w:style>
  <w:style w:type="paragraph" w:customStyle="1" w:styleId="EA52CFBB021A4C6381C421B75B8CE963">
    <w:name w:val="EA52CFBB021A4C6381C421B75B8CE963"/>
    <w:rsid w:val="00D74CE5"/>
    <w:pPr>
      <w:spacing w:after="160" w:line="259" w:lineRule="auto"/>
    </w:pPr>
  </w:style>
  <w:style w:type="paragraph" w:customStyle="1" w:styleId="86869EE0812C4B7E8FEA3FA7328EDC4F">
    <w:name w:val="86869EE0812C4B7E8FEA3FA7328EDC4F"/>
    <w:rsid w:val="00D74CE5"/>
    <w:pPr>
      <w:spacing w:after="160" w:line="259" w:lineRule="auto"/>
    </w:pPr>
  </w:style>
  <w:style w:type="paragraph" w:customStyle="1" w:styleId="22375BEEEF6846DFBB28DF06A94F4839">
    <w:name w:val="22375BEEEF6846DFBB28DF06A94F4839"/>
    <w:rsid w:val="00D74CE5"/>
    <w:pPr>
      <w:spacing w:after="160" w:line="259" w:lineRule="auto"/>
    </w:pPr>
  </w:style>
  <w:style w:type="paragraph" w:customStyle="1" w:styleId="5F211B2C40304CA1A552F672B4BD8879">
    <w:name w:val="5F211B2C40304CA1A552F672B4BD8879"/>
    <w:rsid w:val="00D74CE5"/>
    <w:pPr>
      <w:spacing w:after="160" w:line="259" w:lineRule="auto"/>
    </w:pPr>
  </w:style>
  <w:style w:type="paragraph" w:customStyle="1" w:styleId="094AA4424A6240639848DDDD48C7B699">
    <w:name w:val="094AA4424A6240639848DDDD48C7B699"/>
    <w:rsid w:val="00D74CE5"/>
    <w:pPr>
      <w:spacing w:after="160" w:line="259" w:lineRule="auto"/>
    </w:pPr>
  </w:style>
  <w:style w:type="paragraph" w:customStyle="1" w:styleId="9F844F8A0E4F4BC393DB5300A42346FF">
    <w:name w:val="9F844F8A0E4F4BC393DB5300A42346FF"/>
    <w:rsid w:val="00D74CE5"/>
    <w:pPr>
      <w:spacing w:after="160" w:line="259" w:lineRule="auto"/>
    </w:pPr>
  </w:style>
  <w:style w:type="paragraph" w:customStyle="1" w:styleId="AFB4B0A7CA3B48CCA1C4B69B9E4F0B0B">
    <w:name w:val="AFB4B0A7CA3B48CCA1C4B69B9E4F0B0B"/>
    <w:rsid w:val="00D74CE5"/>
    <w:pPr>
      <w:spacing w:after="160" w:line="259" w:lineRule="auto"/>
    </w:pPr>
  </w:style>
  <w:style w:type="paragraph" w:customStyle="1" w:styleId="E5BF70776E154F5486DDC728772A960E">
    <w:name w:val="E5BF70776E154F5486DDC728772A960E"/>
    <w:rsid w:val="00D74CE5"/>
    <w:pPr>
      <w:spacing w:after="160" w:line="259" w:lineRule="auto"/>
    </w:pPr>
  </w:style>
  <w:style w:type="paragraph" w:customStyle="1" w:styleId="48F00713B5D64E4BAE89B709B30E2F85">
    <w:name w:val="48F00713B5D64E4BAE89B709B30E2F85"/>
    <w:rsid w:val="00D74CE5"/>
    <w:pPr>
      <w:spacing w:after="160" w:line="259" w:lineRule="auto"/>
    </w:pPr>
  </w:style>
  <w:style w:type="paragraph" w:customStyle="1" w:styleId="06619F4E567A44E4AE79868C6ECD2C8D">
    <w:name w:val="06619F4E567A44E4AE79868C6ECD2C8D"/>
    <w:rsid w:val="00D74CE5"/>
    <w:pPr>
      <w:spacing w:after="160" w:line="259" w:lineRule="auto"/>
    </w:pPr>
  </w:style>
  <w:style w:type="paragraph" w:customStyle="1" w:styleId="E76A475604524C1FABD41D3E09B811F2">
    <w:name w:val="E76A475604524C1FABD41D3E09B811F2"/>
    <w:rsid w:val="00D74CE5"/>
    <w:pPr>
      <w:spacing w:after="160" w:line="259" w:lineRule="auto"/>
    </w:pPr>
  </w:style>
  <w:style w:type="paragraph" w:customStyle="1" w:styleId="851050BEF4274E4A97A702792618ED84">
    <w:name w:val="851050BEF4274E4A97A702792618ED84"/>
    <w:rsid w:val="00D74CE5"/>
    <w:pPr>
      <w:spacing w:after="160" w:line="259" w:lineRule="auto"/>
    </w:pPr>
  </w:style>
  <w:style w:type="paragraph" w:customStyle="1" w:styleId="BB353B7B2BE44DBD8577FF7D320344BB">
    <w:name w:val="BB353B7B2BE44DBD8577FF7D320344BB"/>
    <w:rsid w:val="00D74CE5"/>
    <w:pPr>
      <w:spacing w:after="160" w:line="259" w:lineRule="auto"/>
    </w:pPr>
  </w:style>
  <w:style w:type="paragraph" w:customStyle="1" w:styleId="AFCBF404D3E34084974DA78DCA1FFC55">
    <w:name w:val="AFCBF404D3E34084974DA78DCA1FFC55"/>
    <w:rsid w:val="00D74CE5"/>
    <w:pPr>
      <w:spacing w:after="160" w:line="259" w:lineRule="auto"/>
    </w:pPr>
  </w:style>
  <w:style w:type="paragraph" w:customStyle="1" w:styleId="4863719DCB7A4A67871DAFC4F630E198">
    <w:name w:val="4863719DCB7A4A67871DAFC4F630E198"/>
    <w:rsid w:val="00D74CE5"/>
    <w:pPr>
      <w:spacing w:after="160" w:line="259" w:lineRule="auto"/>
    </w:pPr>
  </w:style>
  <w:style w:type="paragraph" w:customStyle="1" w:styleId="A9ECAACA97584BCAACF496EF1CBC2FCF">
    <w:name w:val="A9ECAACA97584BCAACF496EF1CBC2FCF"/>
    <w:rsid w:val="00D74CE5"/>
    <w:pPr>
      <w:spacing w:after="160" w:line="259" w:lineRule="auto"/>
    </w:pPr>
  </w:style>
  <w:style w:type="paragraph" w:customStyle="1" w:styleId="AFFA7B9359E141A3BA0EC8AF77EC0D1A">
    <w:name w:val="AFFA7B9359E141A3BA0EC8AF77EC0D1A"/>
    <w:rsid w:val="00D74CE5"/>
    <w:pPr>
      <w:spacing w:after="160" w:line="259" w:lineRule="auto"/>
    </w:pPr>
  </w:style>
  <w:style w:type="paragraph" w:customStyle="1" w:styleId="463A6100322A42D8B80E5E8F4C04D738">
    <w:name w:val="463A6100322A42D8B80E5E8F4C04D738"/>
    <w:rsid w:val="00D74CE5"/>
    <w:pPr>
      <w:spacing w:after="160" w:line="259" w:lineRule="auto"/>
    </w:pPr>
  </w:style>
  <w:style w:type="paragraph" w:customStyle="1" w:styleId="0D92A09BC0134405BD57E7214A8310B0">
    <w:name w:val="0D92A09BC0134405BD57E7214A8310B0"/>
    <w:rsid w:val="00D74CE5"/>
    <w:pPr>
      <w:spacing w:after="160" w:line="259" w:lineRule="auto"/>
    </w:pPr>
  </w:style>
  <w:style w:type="paragraph" w:customStyle="1" w:styleId="E8766A0B48A34444B9FE150DA95E1677">
    <w:name w:val="E8766A0B48A34444B9FE150DA95E1677"/>
    <w:rsid w:val="00D74CE5"/>
    <w:pPr>
      <w:spacing w:after="160" w:line="259" w:lineRule="auto"/>
    </w:pPr>
  </w:style>
  <w:style w:type="paragraph" w:customStyle="1" w:styleId="EA4A58E0C92C489E9A48FAF57F0B5313">
    <w:name w:val="EA4A58E0C92C489E9A48FAF57F0B5313"/>
    <w:rsid w:val="00D74CE5"/>
    <w:pPr>
      <w:spacing w:after="160" w:line="259" w:lineRule="auto"/>
    </w:pPr>
  </w:style>
  <w:style w:type="paragraph" w:customStyle="1" w:styleId="A212F54DB74645EB8A60408A3191C52D">
    <w:name w:val="A212F54DB74645EB8A60408A3191C52D"/>
    <w:rsid w:val="00D74CE5"/>
    <w:pPr>
      <w:spacing w:after="160" w:line="259" w:lineRule="auto"/>
    </w:pPr>
  </w:style>
  <w:style w:type="paragraph" w:customStyle="1" w:styleId="823BA610209A422483C4843A5755AF05">
    <w:name w:val="823BA610209A422483C4843A5755AF05"/>
    <w:rsid w:val="00D74CE5"/>
    <w:pPr>
      <w:spacing w:after="160" w:line="259" w:lineRule="auto"/>
    </w:pPr>
  </w:style>
  <w:style w:type="paragraph" w:customStyle="1" w:styleId="2009D34418A04598AAF4F12891B074C5">
    <w:name w:val="2009D34418A04598AAF4F12891B074C5"/>
    <w:rsid w:val="00D74CE5"/>
    <w:pPr>
      <w:spacing w:after="160" w:line="259" w:lineRule="auto"/>
    </w:pPr>
  </w:style>
  <w:style w:type="paragraph" w:customStyle="1" w:styleId="265E866480BB48B8B2283EB10E326984">
    <w:name w:val="265E866480BB48B8B2283EB10E326984"/>
    <w:rsid w:val="00D74CE5"/>
    <w:pPr>
      <w:spacing w:after="160" w:line="259" w:lineRule="auto"/>
    </w:pPr>
  </w:style>
  <w:style w:type="paragraph" w:customStyle="1" w:styleId="ACD90F3205274F788A7EF6CBF0ACCC92">
    <w:name w:val="ACD90F3205274F788A7EF6CBF0ACCC92"/>
    <w:rsid w:val="00D74CE5"/>
    <w:pPr>
      <w:spacing w:after="160" w:line="259" w:lineRule="auto"/>
    </w:pPr>
  </w:style>
  <w:style w:type="paragraph" w:customStyle="1" w:styleId="EEA6D1533A0D48E392AD71F2B71A832F">
    <w:name w:val="EEA6D1533A0D48E392AD71F2B71A832F"/>
    <w:rsid w:val="00D74CE5"/>
    <w:pPr>
      <w:spacing w:after="160" w:line="259" w:lineRule="auto"/>
    </w:pPr>
  </w:style>
  <w:style w:type="paragraph" w:customStyle="1" w:styleId="D6A75C330B2A41EA9645E8FC1FABAD75">
    <w:name w:val="D6A75C330B2A41EA9645E8FC1FABAD75"/>
    <w:rsid w:val="00D74CE5"/>
    <w:pPr>
      <w:spacing w:after="160" w:line="259" w:lineRule="auto"/>
    </w:pPr>
  </w:style>
  <w:style w:type="paragraph" w:customStyle="1" w:styleId="F8F856B4C0944E0EA5136E803ADCCE00">
    <w:name w:val="F8F856B4C0944E0EA5136E803ADCCE00"/>
    <w:rsid w:val="00D74CE5"/>
    <w:pPr>
      <w:spacing w:after="160" w:line="259" w:lineRule="auto"/>
    </w:pPr>
  </w:style>
  <w:style w:type="paragraph" w:customStyle="1" w:styleId="FA0D785D603545C08C41C9145A879C5E">
    <w:name w:val="FA0D785D603545C08C41C9145A879C5E"/>
    <w:rsid w:val="00D74CE5"/>
    <w:pPr>
      <w:spacing w:after="160" w:line="259" w:lineRule="auto"/>
    </w:pPr>
  </w:style>
  <w:style w:type="paragraph" w:customStyle="1" w:styleId="5D27FE02EC3E41149168D1DE7BC4E93C">
    <w:name w:val="5D27FE02EC3E41149168D1DE7BC4E93C"/>
    <w:rsid w:val="00D74CE5"/>
    <w:pPr>
      <w:spacing w:after="160" w:line="259" w:lineRule="auto"/>
    </w:pPr>
  </w:style>
  <w:style w:type="paragraph" w:customStyle="1" w:styleId="9D0FDF3DD8124E9DAB8107409E0F87C8">
    <w:name w:val="9D0FDF3DD8124E9DAB8107409E0F87C8"/>
    <w:rsid w:val="00D74CE5"/>
    <w:pPr>
      <w:spacing w:after="160" w:line="259" w:lineRule="auto"/>
    </w:pPr>
  </w:style>
  <w:style w:type="paragraph" w:customStyle="1" w:styleId="4F7AF11E80694C29AF3C90D87ACB655A">
    <w:name w:val="4F7AF11E80694C29AF3C90D87ACB655A"/>
    <w:rsid w:val="00D74CE5"/>
    <w:pPr>
      <w:spacing w:after="160" w:line="259" w:lineRule="auto"/>
    </w:pPr>
  </w:style>
  <w:style w:type="paragraph" w:customStyle="1" w:styleId="CA3A0B0F2D944CC6B098430EF2D6C06A">
    <w:name w:val="CA3A0B0F2D944CC6B098430EF2D6C06A"/>
    <w:rsid w:val="00D74CE5"/>
    <w:pPr>
      <w:spacing w:after="160" w:line="259" w:lineRule="auto"/>
    </w:pPr>
  </w:style>
  <w:style w:type="paragraph" w:customStyle="1" w:styleId="AC96F601144148028598D143A6FA6ABD">
    <w:name w:val="AC96F601144148028598D143A6FA6ABD"/>
    <w:rsid w:val="00D74CE5"/>
    <w:pPr>
      <w:spacing w:after="160" w:line="259" w:lineRule="auto"/>
    </w:pPr>
  </w:style>
  <w:style w:type="paragraph" w:customStyle="1" w:styleId="0AECB10ED4DC413A8B1432572AF4EBF6">
    <w:name w:val="0AECB10ED4DC413A8B1432572AF4EBF6"/>
    <w:rsid w:val="00D74CE5"/>
    <w:pPr>
      <w:spacing w:after="160" w:line="259" w:lineRule="auto"/>
    </w:pPr>
  </w:style>
  <w:style w:type="paragraph" w:customStyle="1" w:styleId="F9F1D4E6AC8C479D8751CE29E1F7F89F">
    <w:name w:val="F9F1D4E6AC8C479D8751CE29E1F7F89F"/>
    <w:rsid w:val="00D74CE5"/>
    <w:pPr>
      <w:spacing w:after="160" w:line="259" w:lineRule="auto"/>
    </w:pPr>
  </w:style>
  <w:style w:type="paragraph" w:customStyle="1" w:styleId="B4C4CC59A5C34BFCAD2569E66BDDAC43">
    <w:name w:val="B4C4CC59A5C34BFCAD2569E66BDDAC43"/>
    <w:rsid w:val="00D74CE5"/>
    <w:pPr>
      <w:spacing w:after="160" w:line="259" w:lineRule="auto"/>
    </w:pPr>
  </w:style>
  <w:style w:type="paragraph" w:customStyle="1" w:styleId="5A442F0D7B064377BFF0E2567BC69692">
    <w:name w:val="5A442F0D7B064377BFF0E2567BC69692"/>
    <w:rsid w:val="00D74CE5"/>
    <w:pPr>
      <w:spacing w:after="160" w:line="259" w:lineRule="auto"/>
    </w:pPr>
  </w:style>
  <w:style w:type="paragraph" w:customStyle="1" w:styleId="A3E8CA1610844860A4E7903B744776A9">
    <w:name w:val="A3E8CA1610844860A4E7903B744776A9"/>
    <w:rsid w:val="00D74CE5"/>
    <w:pPr>
      <w:spacing w:after="160" w:line="259" w:lineRule="auto"/>
    </w:pPr>
  </w:style>
  <w:style w:type="paragraph" w:customStyle="1" w:styleId="236700F66699468E9B419DD6AEF55CF0">
    <w:name w:val="236700F66699468E9B419DD6AEF55CF0"/>
    <w:rsid w:val="00D74CE5"/>
    <w:pPr>
      <w:spacing w:after="160" w:line="259" w:lineRule="auto"/>
    </w:pPr>
  </w:style>
  <w:style w:type="paragraph" w:customStyle="1" w:styleId="84D1D2AAE992495182B5D8C1FF3047C1">
    <w:name w:val="84D1D2AAE992495182B5D8C1FF3047C1"/>
    <w:rsid w:val="00D74CE5"/>
    <w:pPr>
      <w:spacing w:after="160" w:line="259" w:lineRule="auto"/>
    </w:pPr>
  </w:style>
  <w:style w:type="paragraph" w:customStyle="1" w:styleId="CC76A878FF884F83A1B5617D8B5E3B19">
    <w:name w:val="CC76A878FF884F83A1B5617D8B5E3B19"/>
    <w:rsid w:val="00D74CE5"/>
    <w:pPr>
      <w:spacing w:after="160" w:line="259" w:lineRule="auto"/>
    </w:pPr>
  </w:style>
  <w:style w:type="paragraph" w:customStyle="1" w:styleId="291ACA93AB33469FA5822FA97DAA0240">
    <w:name w:val="291ACA93AB33469FA5822FA97DAA0240"/>
    <w:rsid w:val="00D74CE5"/>
    <w:pPr>
      <w:spacing w:after="160" w:line="259" w:lineRule="auto"/>
    </w:pPr>
  </w:style>
  <w:style w:type="paragraph" w:customStyle="1" w:styleId="89C3A76BDF7549C794E18E0219B30A7A">
    <w:name w:val="89C3A76BDF7549C794E18E0219B30A7A"/>
    <w:rsid w:val="00D74CE5"/>
    <w:pPr>
      <w:spacing w:after="160" w:line="259" w:lineRule="auto"/>
    </w:pPr>
  </w:style>
  <w:style w:type="paragraph" w:customStyle="1" w:styleId="1EB3427C070E44A49F071CD7F4FEE74E">
    <w:name w:val="1EB3427C070E44A49F071CD7F4FEE74E"/>
    <w:rsid w:val="00D74CE5"/>
    <w:pPr>
      <w:spacing w:after="160" w:line="259" w:lineRule="auto"/>
    </w:pPr>
  </w:style>
  <w:style w:type="paragraph" w:customStyle="1" w:styleId="41261CEF30A34881ABB7187476E7A876">
    <w:name w:val="41261CEF30A34881ABB7187476E7A876"/>
    <w:rsid w:val="00D74CE5"/>
    <w:pPr>
      <w:spacing w:after="160" w:line="259" w:lineRule="auto"/>
    </w:pPr>
  </w:style>
  <w:style w:type="paragraph" w:customStyle="1" w:styleId="6F58704D78C3449DA32B6A02E65EF8D4">
    <w:name w:val="6F58704D78C3449DA32B6A02E65EF8D4"/>
    <w:rsid w:val="00D74CE5"/>
    <w:pPr>
      <w:spacing w:after="160" w:line="259" w:lineRule="auto"/>
    </w:pPr>
  </w:style>
  <w:style w:type="paragraph" w:customStyle="1" w:styleId="66B0D0543A5648D2A002FA671CAD3959">
    <w:name w:val="66B0D0543A5648D2A002FA671CAD3959"/>
    <w:rsid w:val="00D74CE5"/>
    <w:pPr>
      <w:spacing w:after="160" w:line="259" w:lineRule="auto"/>
    </w:pPr>
  </w:style>
  <w:style w:type="paragraph" w:customStyle="1" w:styleId="60D838115FB746BAB566C849744108FC">
    <w:name w:val="60D838115FB746BAB566C849744108FC"/>
    <w:rsid w:val="00D74CE5"/>
    <w:pPr>
      <w:spacing w:after="160" w:line="259" w:lineRule="auto"/>
    </w:pPr>
  </w:style>
  <w:style w:type="paragraph" w:customStyle="1" w:styleId="9DE63E35A35E45C48770107BDC4123D4">
    <w:name w:val="9DE63E35A35E45C48770107BDC4123D4"/>
    <w:rsid w:val="00D74CE5"/>
    <w:pPr>
      <w:spacing w:after="160" w:line="259" w:lineRule="auto"/>
    </w:pPr>
  </w:style>
  <w:style w:type="paragraph" w:customStyle="1" w:styleId="9B1520AB33B7462B934490A7633B6CB3">
    <w:name w:val="9B1520AB33B7462B934490A7633B6CB3"/>
    <w:rsid w:val="00D74CE5"/>
    <w:pPr>
      <w:spacing w:after="160" w:line="259" w:lineRule="auto"/>
    </w:pPr>
  </w:style>
  <w:style w:type="paragraph" w:customStyle="1" w:styleId="053184BD8A15413ABA878AEBE6BE870F">
    <w:name w:val="053184BD8A15413ABA878AEBE6BE870F"/>
    <w:rsid w:val="00D74CE5"/>
    <w:pPr>
      <w:spacing w:after="160" w:line="259" w:lineRule="auto"/>
    </w:pPr>
  </w:style>
  <w:style w:type="paragraph" w:customStyle="1" w:styleId="48078AAF207748089B95BEF114C56011">
    <w:name w:val="48078AAF207748089B95BEF114C56011"/>
    <w:rsid w:val="00D74CE5"/>
    <w:pPr>
      <w:spacing w:after="160" w:line="259" w:lineRule="auto"/>
    </w:pPr>
  </w:style>
  <w:style w:type="paragraph" w:customStyle="1" w:styleId="69E069BF94C34FCEA75AC07AFA422724">
    <w:name w:val="69E069BF94C34FCEA75AC07AFA422724"/>
    <w:rsid w:val="00D74CE5"/>
    <w:pPr>
      <w:spacing w:after="160" w:line="259" w:lineRule="auto"/>
    </w:pPr>
  </w:style>
  <w:style w:type="paragraph" w:customStyle="1" w:styleId="406B7B798C0241B1B17372338BBD77F2">
    <w:name w:val="406B7B798C0241B1B17372338BBD77F2"/>
    <w:rsid w:val="00D74CE5"/>
    <w:pPr>
      <w:spacing w:after="160" w:line="259" w:lineRule="auto"/>
    </w:pPr>
  </w:style>
  <w:style w:type="paragraph" w:customStyle="1" w:styleId="D8CDDD7EF49B46FE812ECFF0F3CC797F">
    <w:name w:val="D8CDDD7EF49B46FE812ECFF0F3CC797F"/>
    <w:rsid w:val="00D74CE5"/>
    <w:pPr>
      <w:spacing w:after="160" w:line="259" w:lineRule="auto"/>
    </w:pPr>
  </w:style>
  <w:style w:type="paragraph" w:customStyle="1" w:styleId="D0B8F74A28A24289BDCE7B2F5ED30DB7">
    <w:name w:val="D0B8F74A28A24289BDCE7B2F5ED30DB7"/>
    <w:rsid w:val="00D74CE5"/>
    <w:pPr>
      <w:spacing w:after="160" w:line="259" w:lineRule="auto"/>
    </w:pPr>
  </w:style>
  <w:style w:type="paragraph" w:customStyle="1" w:styleId="E536A4A6A6FD47A98CD3A92D30FAE311">
    <w:name w:val="E536A4A6A6FD47A98CD3A92D30FAE311"/>
    <w:rsid w:val="00D74CE5"/>
    <w:pPr>
      <w:spacing w:after="160" w:line="259" w:lineRule="auto"/>
    </w:pPr>
  </w:style>
  <w:style w:type="paragraph" w:customStyle="1" w:styleId="51B4716281B04CAB8E2A5241DD48ADE6">
    <w:name w:val="51B4716281B04CAB8E2A5241DD48ADE6"/>
    <w:rsid w:val="00D74CE5"/>
    <w:pPr>
      <w:spacing w:after="160" w:line="259" w:lineRule="auto"/>
    </w:pPr>
  </w:style>
  <w:style w:type="paragraph" w:customStyle="1" w:styleId="A75C46B439BE4B8FA181453EBD083EAB">
    <w:name w:val="A75C46B439BE4B8FA181453EBD083EAB"/>
    <w:rsid w:val="00D74CE5"/>
    <w:pPr>
      <w:spacing w:after="160" w:line="259" w:lineRule="auto"/>
    </w:pPr>
  </w:style>
  <w:style w:type="paragraph" w:customStyle="1" w:styleId="8B579248A038457B813E432999CEBA96">
    <w:name w:val="8B579248A038457B813E432999CEBA96"/>
    <w:rsid w:val="00D74CE5"/>
    <w:pPr>
      <w:spacing w:after="160" w:line="259" w:lineRule="auto"/>
    </w:pPr>
  </w:style>
  <w:style w:type="paragraph" w:customStyle="1" w:styleId="11A2E640199647F08F2F1B7CC2EBAFBA">
    <w:name w:val="11A2E640199647F08F2F1B7CC2EBAFBA"/>
    <w:rsid w:val="00D74CE5"/>
    <w:pPr>
      <w:spacing w:after="160" w:line="259" w:lineRule="auto"/>
    </w:pPr>
  </w:style>
  <w:style w:type="paragraph" w:customStyle="1" w:styleId="28F5DE6165FD43AB9B1D3D9D28614F34">
    <w:name w:val="28F5DE6165FD43AB9B1D3D9D28614F34"/>
    <w:rsid w:val="00D74CE5"/>
    <w:pPr>
      <w:spacing w:after="160" w:line="259" w:lineRule="auto"/>
    </w:pPr>
  </w:style>
  <w:style w:type="paragraph" w:customStyle="1" w:styleId="6BC331BC44D74CBC80E892605CED6CDF">
    <w:name w:val="6BC331BC44D74CBC80E892605CED6CDF"/>
    <w:rsid w:val="00D74CE5"/>
    <w:pPr>
      <w:spacing w:after="160" w:line="259" w:lineRule="auto"/>
    </w:pPr>
  </w:style>
  <w:style w:type="paragraph" w:customStyle="1" w:styleId="1478517E87D0490EA2E3772ADDF04E50">
    <w:name w:val="1478517E87D0490EA2E3772ADDF04E50"/>
    <w:rsid w:val="00D74CE5"/>
    <w:pPr>
      <w:spacing w:after="160" w:line="259" w:lineRule="auto"/>
    </w:pPr>
  </w:style>
  <w:style w:type="paragraph" w:customStyle="1" w:styleId="4274C680CB554F5BBEAC0549E2A4D84C">
    <w:name w:val="4274C680CB554F5BBEAC0549E2A4D84C"/>
    <w:rsid w:val="00D74CE5"/>
    <w:pPr>
      <w:spacing w:after="160" w:line="259" w:lineRule="auto"/>
    </w:pPr>
  </w:style>
  <w:style w:type="paragraph" w:customStyle="1" w:styleId="AE5D7DFFA9AC4ACEA3358CAB419413A1">
    <w:name w:val="AE5D7DFFA9AC4ACEA3358CAB419413A1"/>
    <w:rsid w:val="00D74CE5"/>
    <w:pPr>
      <w:spacing w:after="160" w:line="259" w:lineRule="auto"/>
    </w:pPr>
  </w:style>
  <w:style w:type="paragraph" w:customStyle="1" w:styleId="BBBA76809F4B45848881DCD3272D77CA">
    <w:name w:val="BBBA76809F4B45848881DCD3272D77CA"/>
    <w:rsid w:val="00D74CE5"/>
    <w:pPr>
      <w:spacing w:after="160" w:line="259" w:lineRule="auto"/>
    </w:pPr>
  </w:style>
  <w:style w:type="paragraph" w:customStyle="1" w:styleId="6CE505170F9A4771A1E9D60A23C9AE4C">
    <w:name w:val="6CE505170F9A4771A1E9D60A23C9AE4C"/>
    <w:rsid w:val="00D74CE5"/>
    <w:pPr>
      <w:spacing w:after="160" w:line="259" w:lineRule="auto"/>
    </w:pPr>
  </w:style>
  <w:style w:type="paragraph" w:customStyle="1" w:styleId="D830E3E37D74480EB026A92E91796215">
    <w:name w:val="D830E3E37D74480EB026A92E91796215"/>
    <w:rsid w:val="00D74CE5"/>
    <w:pPr>
      <w:spacing w:after="160" w:line="259" w:lineRule="auto"/>
    </w:pPr>
  </w:style>
  <w:style w:type="paragraph" w:customStyle="1" w:styleId="FFBD0E1C293B4C50B57BB9C4BF4C5185">
    <w:name w:val="FFBD0E1C293B4C50B57BB9C4BF4C5185"/>
    <w:rsid w:val="00D74CE5"/>
    <w:pPr>
      <w:spacing w:after="160" w:line="259" w:lineRule="auto"/>
    </w:pPr>
  </w:style>
  <w:style w:type="paragraph" w:customStyle="1" w:styleId="C0DFD74AC10C4BBB944CA346C55EBA72">
    <w:name w:val="C0DFD74AC10C4BBB944CA346C55EBA72"/>
    <w:rsid w:val="00D74CE5"/>
    <w:pPr>
      <w:spacing w:after="160" w:line="259" w:lineRule="auto"/>
    </w:pPr>
  </w:style>
  <w:style w:type="paragraph" w:customStyle="1" w:styleId="049ABFDEA0E74C9E8652227022678870">
    <w:name w:val="049ABFDEA0E74C9E8652227022678870"/>
    <w:rsid w:val="00D74CE5"/>
    <w:pPr>
      <w:spacing w:after="160" w:line="259" w:lineRule="auto"/>
    </w:pPr>
  </w:style>
  <w:style w:type="paragraph" w:customStyle="1" w:styleId="084FE6E20F734A2FAAA85D009EAAC032">
    <w:name w:val="084FE6E20F734A2FAAA85D009EAAC032"/>
    <w:rsid w:val="00D74CE5"/>
    <w:pPr>
      <w:spacing w:after="160" w:line="259" w:lineRule="auto"/>
    </w:pPr>
  </w:style>
  <w:style w:type="paragraph" w:customStyle="1" w:styleId="6D78701055FE480EAEA3CAB8277B0528">
    <w:name w:val="6D78701055FE480EAEA3CAB8277B0528"/>
    <w:rsid w:val="00D74CE5"/>
    <w:pPr>
      <w:spacing w:after="160" w:line="259" w:lineRule="auto"/>
    </w:pPr>
  </w:style>
  <w:style w:type="paragraph" w:customStyle="1" w:styleId="C71439113AD34B00AB698FA34B54F76A">
    <w:name w:val="C71439113AD34B00AB698FA34B54F76A"/>
    <w:rsid w:val="00D74CE5"/>
    <w:pPr>
      <w:spacing w:after="160" w:line="259" w:lineRule="auto"/>
    </w:pPr>
  </w:style>
  <w:style w:type="paragraph" w:customStyle="1" w:styleId="DECA8435491642219BDFA861AA63A006">
    <w:name w:val="DECA8435491642219BDFA861AA63A006"/>
    <w:rsid w:val="00D74CE5"/>
    <w:pPr>
      <w:spacing w:after="160" w:line="259" w:lineRule="auto"/>
    </w:pPr>
  </w:style>
  <w:style w:type="paragraph" w:customStyle="1" w:styleId="2420C0909F714741A8154A18C1390495">
    <w:name w:val="2420C0909F714741A8154A18C1390495"/>
    <w:rsid w:val="00D74CE5"/>
    <w:pPr>
      <w:spacing w:after="160" w:line="259" w:lineRule="auto"/>
    </w:pPr>
  </w:style>
  <w:style w:type="paragraph" w:customStyle="1" w:styleId="C13328968FA241209A631B26B6C865E3">
    <w:name w:val="C13328968FA241209A631B26B6C865E3"/>
    <w:rsid w:val="00D74CE5"/>
    <w:pPr>
      <w:spacing w:after="160" w:line="259" w:lineRule="auto"/>
    </w:pPr>
  </w:style>
  <w:style w:type="paragraph" w:customStyle="1" w:styleId="0C131C17139D47A9BE0B87D219966E70">
    <w:name w:val="0C131C17139D47A9BE0B87D219966E70"/>
    <w:rsid w:val="00D74CE5"/>
    <w:pPr>
      <w:spacing w:after="160" w:line="259" w:lineRule="auto"/>
    </w:pPr>
  </w:style>
  <w:style w:type="paragraph" w:customStyle="1" w:styleId="C10859FA0A20414795B2570E918D605C">
    <w:name w:val="C10859FA0A20414795B2570E918D605C"/>
    <w:rsid w:val="00D74CE5"/>
    <w:pPr>
      <w:spacing w:after="160" w:line="259" w:lineRule="auto"/>
    </w:pPr>
  </w:style>
  <w:style w:type="paragraph" w:customStyle="1" w:styleId="2E9B73E70BB84534B3BDA13EC9204D99">
    <w:name w:val="2E9B73E70BB84534B3BDA13EC9204D99"/>
    <w:rsid w:val="00D74CE5"/>
    <w:pPr>
      <w:spacing w:after="160" w:line="259" w:lineRule="auto"/>
    </w:pPr>
  </w:style>
  <w:style w:type="paragraph" w:customStyle="1" w:styleId="33FA0C626D6743309E35837B1E303D11">
    <w:name w:val="33FA0C626D6743309E35837B1E303D11"/>
    <w:rsid w:val="00D74CE5"/>
    <w:pPr>
      <w:spacing w:after="160" w:line="259" w:lineRule="auto"/>
    </w:pPr>
  </w:style>
  <w:style w:type="paragraph" w:customStyle="1" w:styleId="EBD4493DA50644598377A61428A1E281">
    <w:name w:val="EBD4493DA50644598377A61428A1E281"/>
    <w:rsid w:val="00D74CE5"/>
    <w:pPr>
      <w:spacing w:after="160" w:line="259" w:lineRule="auto"/>
    </w:pPr>
  </w:style>
  <w:style w:type="paragraph" w:customStyle="1" w:styleId="C13B503FFE33410581BE6280EE815400">
    <w:name w:val="C13B503FFE33410581BE6280EE815400"/>
    <w:rsid w:val="00D74CE5"/>
    <w:pPr>
      <w:spacing w:after="160" w:line="259" w:lineRule="auto"/>
    </w:pPr>
  </w:style>
  <w:style w:type="paragraph" w:customStyle="1" w:styleId="51546471E9974C89B3F7846D994C37CB">
    <w:name w:val="51546471E9974C89B3F7846D994C37CB"/>
    <w:rsid w:val="00D74CE5"/>
    <w:pPr>
      <w:spacing w:after="160" w:line="259" w:lineRule="auto"/>
    </w:pPr>
  </w:style>
  <w:style w:type="paragraph" w:customStyle="1" w:styleId="AEDBDF975B9F4BA2B2BB89B649AE2867">
    <w:name w:val="AEDBDF975B9F4BA2B2BB89B649AE2867"/>
    <w:rsid w:val="00D74CE5"/>
    <w:pPr>
      <w:spacing w:after="160" w:line="259" w:lineRule="auto"/>
    </w:pPr>
  </w:style>
  <w:style w:type="paragraph" w:customStyle="1" w:styleId="E7E6591FF8B24172A6F0E9E8EF6C4292">
    <w:name w:val="E7E6591FF8B24172A6F0E9E8EF6C4292"/>
    <w:rsid w:val="00D74CE5"/>
    <w:pPr>
      <w:spacing w:after="160" w:line="259" w:lineRule="auto"/>
    </w:pPr>
  </w:style>
  <w:style w:type="paragraph" w:customStyle="1" w:styleId="2CD0FB98D7C74170BDF6151639E85A78">
    <w:name w:val="2CD0FB98D7C74170BDF6151639E85A78"/>
    <w:rsid w:val="00D74CE5"/>
    <w:pPr>
      <w:spacing w:after="160" w:line="259" w:lineRule="auto"/>
    </w:pPr>
  </w:style>
  <w:style w:type="paragraph" w:customStyle="1" w:styleId="91603A8937224887B0A2D15E4F789295">
    <w:name w:val="91603A8937224887B0A2D15E4F789295"/>
    <w:rsid w:val="00D74CE5"/>
    <w:pPr>
      <w:spacing w:after="160" w:line="259" w:lineRule="auto"/>
    </w:pPr>
  </w:style>
  <w:style w:type="paragraph" w:customStyle="1" w:styleId="F27B9692ADC9482389DE958E62AF3BC5">
    <w:name w:val="F27B9692ADC9482389DE958E62AF3BC5"/>
    <w:rsid w:val="00D74CE5"/>
    <w:pPr>
      <w:spacing w:after="160" w:line="259" w:lineRule="auto"/>
    </w:pPr>
  </w:style>
  <w:style w:type="paragraph" w:customStyle="1" w:styleId="65F3F3890EB4440DBFC1D70E9BD4F379">
    <w:name w:val="65F3F3890EB4440DBFC1D70E9BD4F379"/>
    <w:rsid w:val="00D74CE5"/>
    <w:pPr>
      <w:spacing w:after="160" w:line="259" w:lineRule="auto"/>
    </w:pPr>
  </w:style>
  <w:style w:type="paragraph" w:customStyle="1" w:styleId="5F78FCED19CA44808CAF249132B7F333">
    <w:name w:val="5F78FCED19CA44808CAF249132B7F333"/>
    <w:rsid w:val="00D74CE5"/>
    <w:pPr>
      <w:spacing w:after="160" w:line="259" w:lineRule="auto"/>
    </w:pPr>
  </w:style>
  <w:style w:type="paragraph" w:customStyle="1" w:styleId="1E743570E34547A8A1D329AC5508F11D">
    <w:name w:val="1E743570E34547A8A1D329AC5508F11D"/>
    <w:rsid w:val="00D74CE5"/>
    <w:pPr>
      <w:spacing w:after="160" w:line="259" w:lineRule="auto"/>
    </w:pPr>
  </w:style>
  <w:style w:type="paragraph" w:customStyle="1" w:styleId="776A3AEC60494872B816AABC55F90A58">
    <w:name w:val="776A3AEC60494872B816AABC55F90A58"/>
    <w:rsid w:val="00D74CE5"/>
    <w:pPr>
      <w:spacing w:after="160" w:line="259" w:lineRule="auto"/>
    </w:pPr>
  </w:style>
  <w:style w:type="paragraph" w:customStyle="1" w:styleId="8B8022F3135144D5BABE1A78F7DADB7C">
    <w:name w:val="8B8022F3135144D5BABE1A78F7DADB7C"/>
    <w:rsid w:val="00D74CE5"/>
    <w:pPr>
      <w:spacing w:after="160" w:line="259" w:lineRule="auto"/>
    </w:pPr>
  </w:style>
  <w:style w:type="paragraph" w:customStyle="1" w:styleId="61BC55887A764185A64BC333C503252E">
    <w:name w:val="61BC55887A764185A64BC333C503252E"/>
    <w:rsid w:val="00D74CE5"/>
    <w:pPr>
      <w:spacing w:after="160" w:line="259" w:lineRule="auto"/>
    </w:pPr>
  </w:style>
  <w:style w:type="paragraph" w:customStyle="1" w:styleId="15A436C43F4F45F5BA7B9D9955A0617D">
    <w:name w:val="15A436C43F4F45F5BA7B9D9955A0617D"/>
    <w:rsid w:val="00D74CE5"/>
    <w:pPr>
      <w:spacing w:after="160" w:line="259" w:lineRule="auto"/>
    </w:pPr>
  </w:style>
  <w:style w:type="paragraph" w:customStyle="1" w:styleId="E31FA3DA2BB8474984FDC43E5A79B5AB">
    <w:name w:val="E31FA3DA2BB8474984FDC43E5A79B5AB"/>
    <w:rsid w:val="00D74CE5"/>
    <w:pPr>
      <w:spacing w:after="160" w:line="259" w:lineRule="auto"/>
    </w:pPr>
  </w:style>
  <w:style w:type="paragraph" w:customStyle="1" w:styleId="CAA5B103A4974B438DCF371A120F096A">
    <w:name w:val="CAA5B103A4974B438DCF371A120F096A"/>
    <w:rsid w:val="00D74CE5"/>
    <w:pPr>
      <w:spacing w:after="160" w:line="259" w:lineRule="auto"/>
    </w:pPr>
  </w:style>
  <w:style w:type="paragraph" w:customStyle="1" w:styleId="CC628F434FA94E47877C4D65DA84443F">
    <w:name w:val="CC628F434FA94E47877C4D65DA84443F"/>
    <w:rsid w:val="00D74CE5"/>
    <w:pPr>
      <w:spacing w:after="160" w:line="259" w:lineRule="auto"/>
    </w:pPr>
  </w:style>
  <w:style w:type="paragraph" w:customStyle="1" w:styleId="79F2CC85135845B5A8CA092E6F8596A9">
    <w:name w:val="79F2CC85135845B5A8CA092E6F8596A9"/>
    <w:rsid w:val="00D74CE5"/>
    <w:pPr>
      <w:spacing w:after="160" w:line="259" w:lineRule="auto"/>
    </w:pPr>
  </w:style>
  <w:style w:type="paragraph" w:customStyle="1" w:styleId="28308D6EA57F4EB08DE4A5B33D4F6512">
    <w:name w:val="28308D6EA57F4EB08DE4A5B33D4F6512"/>
    <w:rsid w:val="00D74CE5"/>
    <w:pPr>
      <w:spacing w:after="160" w:line="259" w:lineRule="auto"/>
    </w:pPr>
  </w:style>
  <w:style w:type="paragraph" w:customStyle="1" w:styleId="F6A6D5D69A834483BEEF65194773EB87">
    <w:name w:val="F6A6D5D69A834483BEEF65194773EB87"/>
    <w:rsid w:val="00D74CE5"/>
    <w:pPr>
      <w:spacing w:after="160" w:line="259" w:lineRule="auto"/>
    </w:pPr>
  </w:style>
  <w:style w:type="paragraph" w:customStyle="1" w:styleId="39F459FEA9EA47028ED25EC4FA9EE8A3">
    <w:name w:val="39F459FEA9EA47028ED25EC4FA9EE8A3"/>
    <w:rsid w:val="00D74CE5"/>
    <w:pPr>
      <w:spacing w:after="160" w:line="259" w:lineRule="auto"/>
    </w:pPr>
  </w:style>
  <w:style w:type="paragraph" w:customStyle="1" w:styleId="AA5ADEA4CAAD42EB98DFC9DCD7F9A4C0">
    <w:name w:val="AA5ADEA4CAAD42EB98DFC9DCD7F9A4C0"/>
    <w:rsid w:val="00D74CE5"/>
    <w:pPr>
      <w:spacing w:after="160" w:line="259" w:lineRule="auto"/>
    </w:pPr>
  </w:style>
  <w:style w:type="paragraph" w:customStyle="1" w:styleId="E43230C9A52D4DA78442312BF62EBEB6">
    <w:name w:val="E43230C9A52D4DA78442312BF62EBEB6"/>
    <w:rsid w:val="00D74CE5"/>
    <w:pPr>
      <w:spacing w:after="160" w:line="259" w:lineRule="auto"/>
    </w:pPr>
  </w:style>
  <w:style w:type="paragraph" w:customStyle="1" w:styleId="AFE752104B084ADB8DEA74595A9D81C4">
    <w:name w:val="AFE752104B084ADB8DEA74595A9D81C4"/>
    <w:rsid w:val="00D74CE5"/>
    <w:pPr>
      <w:spacing w:after="160" w:line="259" w:lineRule="auto"/>
    </w:pPr>
  </w:style>
  <w:style w:type="paragraph" w:customStyle="1" w:styleId="F3DB08B203DF42519D0C85AD5EEE6EF1">
    <w:name w:val="F3DB08B203DF42519D0C85AD5EEE6EF1"/>
    <w:rsid w:val="00D74CE5"/>
    <w:pPr>
      <w:spacing w:after="160" w:line="259" w:lineRule="auto"/>
    </w:pPr>
  </w:style>
  <w:style w:type="paragraph" w:customStyle="1" w:styleId="313C873BE59C456C84CB48F8D2F0AC9B">
    <w:name w:val="313C873BE59C456C84CB48F8D2F0AC9B"/>
    <w:rsid w:val="00D74CE5"/>
    <w:pPr>
      <w:spacing w:after="160" w:line="259" w:lineRule="auto"/>
    </w:pPr>
  </w:style>
  <w:style w:type="paragraph" w:customStyle="1" w:styleId="3957B02886D34F80B72D9416694F1FBF">
    <w:name w:val="3957B02886D34F80B72D9416694F1FBF"/>
    <w:rsid w:val="00D74CE5"/>
    <w:pPr>
      <w:spacing w:after="160" w:line="259" w:lineRule="auto"/>
    </w:pPr>
  </w:style>
  <w:style w:type="paragraph" w:customStyle="1" w:styleId="F4F75A429EB248EC87FC53AC692BA7AF">
    <w:name w:val="F4F75A429EB248EC87FC53AC692BA7AF"/>
    <w:rsid w:val="00D74CE5"/>
    <w:pPr>
      <w:spacing w:after="160" w:line="259" w:lineRule="auto"/>
    </w:pPr>
  </w:style>
  <w:style w:type="paragraph" w:customStyle="1" w:styleId="5D9F2EE32B1D41C693989FAE52F2FFFB">
    <w:name w:val="5D9F2EE32B1D41C693989FAE52F2FFFB"/>
    <w:rsid w:val="00D74CE5"/>
    <w:pPr>
      <w:spacing w:after="160" w:line="259" w:lineRule="auto"/>
    </w:pPr>
  </w:style>
  <w:style w:type="paragraph" w:customStyle="1" w:styleId="6ABD7D718E1247ECBE700287BC2EA56B">
    <w:name w:val="6ABD7D718E1247ECBE700287BC2EA56B"/>
    <w:rsid w:val="00D74CE5"/>
    <w:pPr>
      <w:spacing w:after="160" w:line="259" w:lineRule="auto"/>
    </w:pPr>
  </w:style>
  <w:style w:type="paragraph" w:customStyle="1" w:styleId="69F33A1AB2234E11B5855F9EE607B3B7">
    <w:name w:val="69F33A1AB2234E11B5855F9EE607B3B7"/>
    <w:rsid w:val="00D74CE5"/>
    <w:pPr>
      <w:spacing w:after="160" w:line="259" w:lineRule="auto"/>
    </w:pPr>
  </w:style>
  <w:style w:type="paragraph" w:customStyle="1" w:styleId="7EFFC0987F2F4807BD1191D98D80F971">
    <w:name w:val="7EFFC0987F2F4807BD1191D98D80F971"/>
    <w:rsid w:val="00D74CE5"/>
    <w:pPr>
      <w:spacing w:after="160" w:line="259" w:lineRule="auto"/>
    </w:pPr>
  </w:style>
  <w:style w:type="paragraph" w:customStyle="1" w:styleId="A9B10782C4D64CB69CF3739D71E9C8BA">
    <w:name w:val="A9B10782C4D64CB69CF3739D71E9C8BA"/>
    <w:rsid w:val="00D74CE5"/>
    <w:pPr>
      <w:spacing w:after="160" w:line="259" w:lineRule="auto"/>
    </w:pPr>
  </w:style>
  <w:style w:type="paragraph" w:customStyle="1" w:styleId="371845009B344865A3AA2C3F475FD521">
    <w:name w:val="371845009B344865A3AA2C3F475FD521"/>
    <w:rsid w:val="00D74CE5"/>
    <w:pPr>
      <w:spacing w:after="160" w:line="259" w:lineRule="auto"/>
    </w:pPr>
  </w:style>
  <w:style w:type="paragraph" w:customStyle="1" w:styleId="1A8F4BA4DAFF4D7B899BEC4B3202DD3E">
    <w:name w:val="1A8F4BA4DAFF4D7B899BEC4B3202DD3E"/>
    <w:rsid w:val="00D74CE5"/>
    <w:pPr>
      <w:spacing w:after="160" w:line="259" w:lineRule="auto"/>
    </w:pPr>
  </w:style>
  <w:style w:type="paragraph" w:customStyle="1" w:styleId="118992083FE44A2293FAAD696D2DE939">
    <w:name w:val="118992083FE44A2293FAAD696D2DE939"/>
    <w:rsid w:val="00D74CE5"/>
    <w:pPr>
      <w:spacing w:after="160" w:line="259" w:lineRule="auto"/>
    </w:pPr>
  </w:style>
  <w:style w:type="paragraph" w:customStyle="1" w:styleId="354F571F969F4D09AD262B0293406876">
    <w:name w:val="354F571F969F4D09AD262B0293406876"/>
    <w:rsid w:val="00D74CE5"/>
    <w:pPr>
      <w:spacing w:after="160" w:line="259" w:lineRule="auto"/>
    </w:pPr>
  </w:style>
  <w:style w:type="paragraph" w:customStyle="1" w:styleId="D5EE8ED8A25E4FD9961AD556F119858D">
    <w:name w:val="D5EE8ED8A25E4FD9961AD556F119858D"/>
    <w:rsid w:val="00D74CE5"/>
    <w:pPr>
      <w:spacing w:after="160" w:line="259" w:lineRule="auto"/>
    </w:pPr>
  </w:style>
  <w:style w:type="paragraph" w:customStyle="1" w:styleId="413BD9E002EE4D108A7611490667124C">
    <w:name w:val="413BD9E002EE4D108A7611490667124C"/>
    <w:rsid w:val="00D74CE5"/>
    <w:pPr>
      <w:spacing w:after="160" w:line="259" w:lineRule="auto"/>
    </w:pPr>
  </w:style>
  <w:style w:type="paragraph" w:customStyle="1" w:styleId="1502C915C79C40F99A8283E9E4F23B88">
    <w:name w:val="1502C915C79C40F99A8283E9E4F23B88"/>
    <w:rsid w:val="00D74CE5"/>
    <w:pPr>
      <w:spacing w:after="160" w:line="259" w:lineRule="auto"/>
    </w:pPr>
  </w:style>
  <w:style w:type="paragraph" w:customStyle="1" w:styleId="FC53C448AD294DB2B0B6354719ABD944">
    <w:name w:val="FC53C448AD294DB2B0B6354719ABD944"/>
    <w:rsid w:val="00D74CE5"/>
    <w:pPr>
      <w:spacing w:after="160" w:line="259" w:lineRule="auto"/>
    </w:pPr>
  </w:style>
  <w:style w:type="paragraph" w:customStyle="1" w:styleId="E5043DD877F04A7DBEEB3256A244170B">
    <w:name w:val="E5043DD877F04A7DBEEB3256A244170B"/>
    <w:rsid w:val="00D74CE5"/>
    <w:pPr>
      <w:spacing w:after="160" w:line="259" w:lineRule="auto"/>
    </w:pPr>
  </w:style>
  <w:style w:type="paragraph" w:customStyle="1" w:styleId="354951AF2428471A9A994C9F37EBB396">
    <w:name w:val="354951AF2428471A9A994C9F37EBB396"/>
    <w:rsid w:val="00D74CE5"/>
    <w:pPr>
      <w:spacing w:after="160" w:line="259" w:lineRule="auto"/>
    </w:pPr>
  </w:style>
  <w:style w:type="paragraph" w:customStyle="1" w:styleId="7370234AFFC842A1B8EDE6467B678D45">
    <w:name w:val="7370234AFFC842A1B8EDE6467B678D45"/>
    <w:rsid w:val="00D74CE5"/>
    <w:pPr>
      <w:spacing w:after="160" w:line="259" w:lineRule="auto"/>
    </w:pPr>
  </w:style>
  <w:style w:type="paragraph" w:customStyle="1" w:styleId="D25D144E005B4CAB8156AEB1A7E34184">
    <w:name w:val="D25D144E005B4CAB8156AEB1A7E34184"/>
    <w:rsid w:val="00D74CE5"/>
    <w:pPr>
      <w:spacing w:after="160" w:line="259" w:lineRule="auto"/>
    </w:pPr>
  </w:style>
  <w:style w:type="paragraph" w:customStyle="1" w:styleId="C050113DDEBD4EE59C56139FB73FD4C7">
    <w:name w:val="C050113DDEBD4EE59C56139FB73FD4C7"/>
    <w:rsid w:val="00D74CE5"/>
    <w:pPr>
      <w:spacing w:after="160" w:line="259" w:lineRule="auto"/>
    </w:pPr>
  </w:style>
  <w:style w:type="paragraph" w:customStyle="1" w:styleId="C2F6975509294B4A9408CC2E7C81936D">
    <w:name w:val="C2F6975509294B4A9408CC2E7C81936D"/>
    <w:rsid w:val="00D74CE5"/>
    <w:pPr>
      <w:spacing w:after="160" w:line="259" w:lineRule="auto"/>
    </w:pPr>
  </w:style>
  <w:style w:type="paragraph" w:customStyle="1" w:styleId="42CB1FBEA53A42FA8B46B3AA741E4068">
    <w:name w:val="42CB1FBEA53A42FA8B46B3AA741E4068"/>
    <w:rsid w:val="00D74CE5"/>
    <w:pPr>
      <w:spacing w:after="160" w:line="259" w:lineRule="auto"/>
    </w:pPr>
  </w:style>
  <w:style w:type="paragraph" w:customStyle="1" w:styleId="9A74A50F03114DB3AB2E861DD4EE4E18">
    <w:name w:val="9A74A50F03114DB3AB2E861DD4EE4E18"/>
    <w:rsid w:val="00D74CE5"/>
    <w:pPr>
      <w:spacing w:after="160" w:line="259" w:lineRule="auto"/>
    </w:pPr>
  </w:style>
  <w:style w:type="paragraph" w:customStyle="1" w:styleId="30F0F8E876424ACA99701728787F6850">
    <w:name w:val="30F0F8E876424ACA99701728787F6850"/>
    <w:rsid w:val="00D74CE5"/>
    <w:pPr>
      <w:spacing w:after="160" w:line="259" w:lineRule="auto"/>
    </w:pPr>
  </w:style>
  <w:style w:type="paragraph" w:customStyle="1" w:styleId="E63D04E8DABF4729B004CFB96077CA75">
    <w:name w:val="E63D04E8DABF4729B004CFB96077CA75"/>
    <w:rsid w:val="00D74CE5"/>
    <w:pPr>
      <w:spacing w:after="160" w:line="259" w:lineRule="auto"/>
    </w:pPr>
  </w:style>
  <w:style w:type="paragraph" w:customStyle="1" w:styleId="9C5D7944318B4D398715E12B1E494A91">
    <w:name w:val="9C5D7944318B4D398715E12B1E494A91"/>
    <w:rsid w:val="00D74CE5"/>
    <w:pPr>
      <w:spacing w:after="160" w:line="259" w:lineRule="auto"/>
    </w:pPr>
  </w:style>
  <w:style w:type="paragraph" w:customStyle="1" w:styleId="FA8336FECA7045DD92A1FDF9C10DF23F">
    <w:name w:val="FA8336FECA7045DD92A1FDF9C10DF23F"/>
    <w:rsid w:val="00D74CE5"/>
    <w:pPr>
      <w:spacing w:after="160" w:line="259" w:lineRule="auto"/>
    </w:pPr>
  </w:style>
  <w:style w:type="paragraph" w:customStyle="1" w:styleId="5DDEE460AE6145CBB1B1968ACBA799D7">
    <w:name w:val="5DDEE460AE6145CBB1B1968ACBA799D7"/>
    <w:rsid w:val="00D74CE5"/>
    <w:pPr>
      <w:spacing w:after="160" w:line="259" w:lineRule="auto"/>
    </w:pPr>
  </w:style>
  <w:style w:type="paragraph" w:customStyle="1" w:styleId="153FB6EEE4FF4A6683166CC842C69D9F">
    <w:name w:val="153FB6EEE4FF4A6683166CC842C69D9F"/>
    <w:rsid w:val="00D74CE5"/>
    <w:pPr>
      <w:spacing w:after="160" w:line="259" w:lineRule="auto"/>
    </w:pPr>
  </w:style>
  <w:style w:type="paragraph" w:customStyle="1" w:styleId="AE5805D1B2924C0EA54C4BAB15F36A90">
    <w:name w:val="AE5805D1B2924C0EA54C4BAB15F36A90"/>
    <w:rsid w:val="00D74CE5"/>
    <w:pPr>
      <w:spacing w:after="160" w:line="259" w:lineRule="auto"/>
    </w:pPr>
  </w:style>
  <w:style w:type="paragraph" w:customStyle="1" w:styleId="D538B370749E4D9FA22AC1CE238E0DB6">
    <w:name w:val="D538B370749E4D9FA22AC1CE238E0DB6"/>
    <w:rsid w:val="00D74CE5"/>
    <w:pPr>
      <w:spacing w:after="160" w:line="259" w:lineRule="auto"/>
    </w:pPr>
  </w:style>
  <w:style w:type="paragraph" w:customStyle="1" w:styleId="B788110005CF42E3A2FB75D39E85A8E0">
    <w:name w:val="B788110005CF42E3A2FB75D39E85A8E0"/>
    <w:rsid w:val="00D74CE5"/>
    <w:pPr>
      <w:spacing w:after="160" w:line="259" w:lineRule="auto"/>
    </w:pPr>
  </w:style>
  <w:style w:type="paragraph" w:customStyle="1" w:styleId="DD5D8BD55AA245E3B91BD7C31A6C2006">
    <w:name w:val="DD5D8BD55AA245E3B91BD7C31A6C2006"/>
    <w:rsid w:val="00D74CE5"/>
    <w:pPr>
      <w:spacing w:after="160" w:line="259" w:lineRule="auto"/>
    </w:pPr>
  </w:style>
  <w:style w:type="paragraph" w:customStyle="1" w:styleId="D7297AC88A604838A4ADAAF7206E3D9E">
    <w:name w:val="D7297AC88A604838A4ADAAF7206E3D9E"/>
    <w:rsid w:val="00D74CE5"/>
    <w:pPr>
      <w:spacing w:after="160" w:line="259" w:lineRule="auto"/>
    </w:pPr>
  </w:style>
  <w:style w:type="paragraph" w:customStyle="1" w:styleId="F95D93D736BA488C9AF333955E323743">
    <w:name w:val="F95D93D736BA488C9AF333955E323743"/>
    <w:rsid w:val="00D74CE5"/>
    <w:pPr>
      <w:spacing w:after="160" w:line="259" w:lineRule="auto"/>
    </w:pPr>
  </w:style>
  <w:style w:type="paragraph" w:customStyle="1" w:styleId="464BDCD7C8374BF0B8733B684DCFDEF7">
    <w:name w:val="464BDCD7C8374BF0B8733B684DCFDEF7"/>
    <w:rsid w:val="00D74CE5"/>
    <w:pPr>
      <w:spacing w:after="160" w:line="259" w:lineRule="auto"/>
    </w:pPr>
  </w:style>
  <w:style w:type="paragraph" w:customStyle="1" w:styleId="1BB8DC9D41644A398E639C1625D367BF">
    <w:name w:val="1BB8DC9D41644A398E639C1625D367BF"/>
    <w:rsid w:val="00D74CE5"/>
    <w:pPr>
      <w:spacing w:after="160" w:line="259" w:lineRule="auto"/>
    </w:pPr>
  </w:style>
  <w:style w:type="paragraph" w:customStyle="1" w:styleId="2675FE721755411CB7B6CF6ED771DDB4">
    <w:name w:val="2675FE721755411CB7B6CF6ED771DDB4"/>
    <w:rsid w:val="00F277F4"/>
    <w:pPr>
      <w:spacing w:after="160" w:line="259" w:lineRule="auto"/>
    </w:pPr>
  </w:style>
  <w:style w:type="paragraph" w:customStyle="1" w:styleId="8BED83B6AC264293A547F2012D1BDC85">
    <w:name w:val="8BED83B6AC264293A547F2012D1BDC85"/>
    <w:rsid w:val="00F277F4"/>
    <w:pPr>
      <w:spacing w:after="160" w:line="259" w:lineRule="auto"/>
    </w:pPr>
  </w:style>
  <w:style w:type="paragraph" w:customStyle="1" w:styleId="5721F409913342C09BCC214FA025362A">
    <w:name w:val="5721F409913342C09BCC214FA025362A"/>
    <w:rsid w:val="00F277F4"/>
    <w:pPr>
      <w:spacing w:after="160" w:line="259" w:lineRule="auto"/>
    </w:pPr>
  </w:style>
  <w:style w:type="paragraph" w:customStyle="1" w:styleId="A929953F16EF4F93A3F93E6EB21B6180">
    <w:name w:val="A929953F16EF4F93A3F93E6EB21B6180"/>
    <w:rsid w:val="00F277F4"/>
    <w:pPr>
      <w:spacing w:after="160" w:line="259" w:lineRule="auto"/>
    </w:pPr>
  </w:style>
  <w:style w:type="paragraph" w:customStyle="1" w:styleId="F9EBE1673F87471DB68947EA52762BFD">
    <w:name w:val="F9EBE1673F87471DB68947EA52762BFD"/>
    <w:rsid w:val="00F277F4"/>
    <w:pPr>
      <w:spacing w:after="160" w:line="259" w:lineRule="auto"/>
    </w:pPr>
  </w:style>
  <w:style w:type="paragraph" w:customStyle="1" w:styleId="7CD323DF10694B869692E1170EF033E3">
    <w:name w:val="7CD323DF10694B869692E1170EF033E3"/>
    <w:rsid w:val="00F277F4"/>
    <w:pPr>
      <w:spacing w:after="160" w:line="259" w:lineRule="auto"/>
    </w:pPr>
  </w:style>
  <w:style w:type="paragraph" w:customStyle="1" w:styleId="8B0EF3A33BD4446A8D37E5047DAF7085">
    <w:name w:val="8B0EF3A33BD4446A8D37E5047DAF7085"/>
    <w:rsid w:val="00F277F4"/>
    <w:pPr>
      <w:spacing w:after="160" w:line="259" w:lineRule="auto"/>
    </w:pPr>
  </w:style>
  <w:style w:type="paragraph" w:customStyle="1" w:styleId="6B63D1F3B4894F27AD7C25440EA59FA3">
    <w:name w:val="6B63D1F3B4894F27AD7C25440EA59FA3"/>
    <w:rsid w:val="00F277F4"/>
    <w:pPr>
      <w:spacing w:after="160" w:line="259" w:lineRule="auto"/>
    </w:pPr>
  </w:style>
  <w:style w:type="paragraph" w:customStyle="1" w:styleId="7B99FE3AA79446389EBEE221813FEEED">
    <w:name w:val="7B99FE3AA79446389EBEE221813FEEED"/>
    <w:rsid w:val="00F277F4"/>
    <w:pPr>
      <w:spacing w:after="160" w:line="259" w:lineRule="auto"/>
    </w:pPr>
  </w:style>
  <w:style w:type="paragraph" w:customStyle="1" w:styleId="865228C271524CB3808801D809503B92">
    <w:name w:val="865228C271524CB3808801D809503B92"/>
    <w:rsid w:val="00F277F4"/>
    <w:pPr>
      <w:spacing w:after="160" w:line="259" w:lineRule="auto"/>
    </w:pPr>
  </w:style>
  <w:style w:type="paragraph" w:customStyle="1" w:styleId="C34292C469F94BECBAF0E4ED1E778AAB">
    <w:name w:val="C34292C469F94BECBAF0E4ED1E778AAB"/>
    <w:rsid w:val="00F277F4"/>
    <w:pPr>
      <w:spacing w:after="160" w:line="259" w:lineRule="auto"/>
    </w:pPr>
  </w:style>
  <w:style w:type="paragraph" w:customStyle="1" w:styleId="1B702E97988A403B8455AB84550A791D">
    <w:name w:val="1B702E97988A403B8455AB84550A791D"/>
    <w:rsid w:val="00F277F4"/>
    <w:pPr>
      <w:spacing w:after="160" w:line="259" w:lineRule="auto"/>
    </w:pPr>
  </w:style>
  <w:style w:type="paragraph" w:customStyle="1" w:styleId="463CA913F4B8405F91B654DF76E0B5DF">
    <w:name w:val="463CA913F4B8405F91B654DF76E0B5DF"/>
    <w:rsid w:val="00F277F4"/>
    <w:pPr>
      <w:spacing w:after="160" w:line="259" w:lineRule="auto"/>
    </w:pPr>
  </w:style>
  <w:style w:type="paragraph" w:customStyle="1" w:styleId="DDB34DE922464D1FACF54DDC70873FF2">
    <w:name w:val="DDB34DE922464D1FACF54DDC70873FF2"/>
    <w:rsid w:val="00F277F4"/>
    <w:pPr>
      <w:spacing w:after="160" w:line="259" w:lineRule="auto"/>
    </w:pPr>
  </w:style>
  <w:style w:type="paragraph" w:customStyle="1" w:styleId="DF215B973B744452AB4F1082D81C7422">
    <w:name w:val="DF215B973B744452AB4F1082D81C7422"/>
    <w:rsid w:val="00F277F4"/>
    <w:pPr>
      <w:spacing w:after="160" w:line="259" w:lineRule="auto"/>
    </w:pPr>
  </w:style>
  <w:style w:type="paragraph" w:customStyle="1" w:styleId="0B3224FD2A01492F92CB3381C891E7B0">
    <w:name w:val="0B3224FD2A01492F92CB3381C891E7B0"/>
    <w:rsid w:val="00F277F4"/>
    <w:pPr>
      <w:spacing w:after="160" w:line="259" w:lineRule="auto"/>
    </w:pPr>
  </w:style>
  <w:style w:type="paragraph" w:customStyle="1" w:styleId="B29B3C95DD234CBCADA27F779B34AFED">
    <w:name w:val="B29B3C95DD234CBCADA27F779B34AFED"/>
    <w:rsid w:val="00F277F4"/>
    <w:pPr>
      <w:spacing w:after="160" w:line="259" w:lineRule="auto"/>
    </w:pPr>
  </w:style>
  <w:style w:type="paragraph" w:customStyle="1" w:styleId="663965F9777A41CB9375D183712D2868">
    <w:name w:val="663965F9777A41CB9375D183712D2868"/>
    <w:rsid w:val="00F277F4"/>
    <w:pPr>
      <w:spacing w:after="160" w:line="259" w:lineRule="auto"/>
    </w:pPr>
  </w:style>
  <w:style w:type="paragraph" w:customStyle="1" w:styleId="9FCFD92F61E4428B89A51667E55C2573">
    <w:name w:val="9FCFD92F61E4428B89A51667E55C2573"/>
    <w:rsid w:val="00F277F4"/>
    <w:pPr>
      <w:spacing w:after="160" w:line="259" w:lineRule="auto"/>
    </w:pPr>
  </w:style>
  <w:style w:type="paragraph" w:customStyle="1" w:styleId="015368623FED49AFA34BA6F02B817B49">
    <w:name w:val="015368623FED49AFA34BA6F02B817B49"/>
    <w:rsid w:val="00F277F4"/>
    <w:pPr>
      <w:spacing w:after="160" w:line="259" w:lineRule="auto"/>
    </w:pPr>
  </w:style>
  <w:style w:type="paragraph" w:customStyle="1" w:styleId="0B9BC3E333F247CA99D320BA9511A9ED">
    <w:name w:val="0B9BC3E333F247CA99D320BA9511A9ED"/>
    <w:rsid w:val="00F277F4"/>
    <w:pPr>
      <w:spacing w:after="160" w:line="259" w:lineRule="auto"/>
    </w:pPr>
  </w:style>
  <w:style w:type="paragraph" w:customStyle="1" w:styleId="248546D9416E44549F35CFD16F0DEAFF">
    <w:name w:val="248546D9416E44549F35CFD16F0DEAFF"/>
    <w:rsid w:val="00F277F4"/>
    <w:pPr>
      <w:spacing w:after="160" w:line="259" w:lineRule="auto"/>
    </w:pPr>
  </w:style>
  <w:style w:type="paragraph" w:customStyle="1" w:styleId="3A81A3FBA4444F0FBEB98526A7029EFB">
    <w:name w:val="3A81A3FBA4444F0FBEB98526A7029EFB"/>
    <w:rsid w:val="00F277F4"/>
    <w:pPr>
      <w:spacing w:after="160" w:line="259" w:lineRule="auto"/>
    </w:pPr>
  </w:style>
  <w:style w:type="paragraph" w:customStyle="1" w:styleId="78D6E0E878BA4227BDDC3E6A8EA1A93F">
    <w:name w:val="78D6E0E878BA4227BDDC3E6A8EA1A93F"/>
    <w:rsid w:val="00F277F4"/>
    <w:pPr>
      <w:spacing w:after="160" w:line="259" w:lineRule="auto"/>
    </w:pPr>
  </w:style>
  <w:style w:type="paragraph" w:customStyle="1" w:styleId="E87055A0BE7C442A9F3CAA6C76625C31">
    <w:name w:val="E87055A0BE7C442A9F3CAA6C76625C31"/>
    <w:rsid w:val="00F277F4"/>
    <w:pPr>
      <w:spacing w:after="160" w:line="259" w:lineRule="auto"/>
    </w:pPr>
  </w:style>
  <w:style w:type="paragraph" w:customStyle="1" w:styleId="98A09E0F84534E57BCCFFA4C9A231CA2">
    <w:name w:val="98A09E0F84534E57BCCFFA4C9A231CA2"/>
    <w:rsid w:val="00F277F4"/>
    <w:pPr>
      <w:spacing w:after="160" w:line="259" w:lineRule="auto"/>
    </w:pPr>
  </w:style>
  <w:style w:type="paragraph" w:customStyle="1" w:styleId="0BB031222FBB4E2F9B7FA728DC4298C0">
    <w:name w:val="0BB031222FBB4E2F9B7FA728DC4298C0"/>
    <w:rsid w:val="00F277F4"/>
    <w:pPr>
      <w:spacing w:after="160" w:line="259" w:lineRule="auto"/>
    </w:pPr>
  </w:style>
  <w:style w:type="paragraph" w:customStyle="1" w:styleId="0F0EB851D8774232A41FD35B27C56480">
    <w:name w:val="0F0EB851D8774232A41FD35B27C56480"/>
    <w:rsid w:val="00F277F4"/>
    <w:pPr>
      <w:spacing w:after="160" w:line="259" w:lineRule="auto"/>
    </w:pPr>
  </w:style>
  <w:style w:type="paragraph" w:customStyle="1" w:styleId="043DDDFD96934BB1B9352EAF6C5F2E5E">
    <w:name w:val="043DDDFD96934BB1B9352EAF6C5F2E5E"/>
    <w:rsid w:val="00F277F4"/>
    <w:pPr>
      <w:spacing w:after="160" w:line="259" w:lineRule="auto"/>
    </w:pPr>
  </w:style>
  <w:style w:type="paragraph" w:customStyle="1" w:styleId="C072781430114DB9AA16BFBFAFB12267">
    <w:name w:val="C072781430114DB9AA16BFBFAFB12267"/>
    <w:rsid w:val="00F277F4"/>
    <w:pPr>
      <w:spacing w:after="160" w:line="259" w:lineRule="auto"/>
    </w:pPr>
  </w:style>
  <w:style w:type="paragraph" w:customStyle="1" w:styleId="D9F580B4B95B405AB8503F8DE337384B">
    <w:name w:val="D9F580B4B95B405AB8503F8DE337384B"/>
    <w:rsid w:val="00F277F4"/>
    <w:pPr>
      <w:spacing w:after="160" w:line="259" w:lineRule="auto"/>
    </w:pPr>
  </w:style>
  <w:style w:type="paragraph" w:customStyle="1" w:styleId="E8122766CE884DB5A0CFA23FC02902BD">
    <w:name w:val="E8122766CE884DB5A0CFA23FC02902BD"/>
    <w:rsid w:val="00F277F4"/>
    <w:pPr>
      <w:spacing w:after="160" w:line="259" w:lineRule="auto"/>
    </w:pPr>
  </w:style>
  <w:style w:type="paragraph" w:customStyle="1" w:styleId="484064FDA5FF45E38D9BEA2F1E2FEFF5">
    <w:name w:val="484064FDA5FF45E38D9BEA2F1E2FEFF5"/>
    <w:rsid w:val="00F277F4"/>
    <w:pPr>
      <w:spacing w:after="160" w:line="259" w:lineRule="auto"/>
    </w:pPr>
  </w:style>
  <w:style w:type="paragraph" w:customStyle="1" w:styleId="F0B9146924E441ADA57DB9128893834E">
    <w:name w:val="F0B9146924E441ADA57DB9128893834E"/>
    <w:rsid w:val="00F277F4"/>
    <w:pPr>
      <w:spacing w:after="160" w:line="259" w:lineRule="auto"/>
    </w:pPr>
  </w:style>
  <w:style w:type="paragraph" w:customStyle="1" w:styleId="6A506C560A1D4F32B44180CDF34FD5FF">
    <w:name w:val="6A506C560A1D4F32B44180CDF34FD5FF"/>
    <w:rsid w:val="00F277F4"/>
    <w:pPr>
      <w:spacing w:after="160" w:line="259" w:lineRule="auto"/>
    </w:pPr>
  </w:style>
  <w:style w:type="paragraph" w:customStyle="1" w:styleId="73C0683A86E04E63B090DBEC224BC585">
    <w:name w:val="73C0683A86E04E63B090DBEC224BC585"/>
    <w:rsid w:val="00F277F4"/>
    <w:pPr>
      <w:spacing w:after="160" w:line="259" w:lineRule="auto"/>
    </w:pPr>
  </w:style>
  <w:style w:type="paragraph" w:customStyle="1" w:styleId="A53FF73669B74E5EBF8782BF536E7F71">
    <w:name w:val="A53FF73669B74E5EBF8782BF536E7F71"/>
    <w:rsid w:val="00F277F4"/>
    <w:pPr>
      <w:spacing w:after="160" w:line="259" w:lineRule="auto"/>
    </w:pPr>
  </w:style>
  <w:style w:type="paragraph" w:customStyle="1" w:styleId="DCB658DB569D41BAB8E143400CF64B69">
    <w:name w:val="DCB658DB569D41BAB8E143400CF64B69"/>
    <w:rsid w:val="00F277F4"/>
    <w:pPr>
      <w:spacing w:after="160" w:line="259" w:lineRule="auto"/>
    </w:pPr>
  </w:style>
  <w:style w:type="paragraph" w:customStyle="1" w:styleId="64EADDC837FB49BD93229942AAA411C4">
    <w:name w:val="64EADDC837FB49BD93229942AAA411C4"/>
    <w:rsid w:val="00F277F4"/>
    <w:pPr>
      <w:spacing w:after="160" w:line="259" w:lineRule="auto"/>
    </w:pPr>
  </w:style>
  <w:style w:type="paragraph" w:customStyle="1" w:styleId="9E82E71A1DC34876827D66D151A3EBCD">
    <w:name w:val="9E82E71A1DC34876827D66D151A3EBCD"/>
    <w:rsid w:val="00F277F4"/>
    <w:pPr>
      <w:spacing w:after="160" w:line="259" w:lineRule="auto"/>
    </w:pPr>
  </w:style>
  <w:style w:type="paragraph" w:customStyle="1" w:styleId="DCF46671E09B413C9EA9AD8D6350EDA8">
    <w:name w:val="DCF46671E09B413C9EA9AD8D6350EDA8"/>
    <w:rsid w:val="00F277F4"/>
    <w:pPr>
      <w:spacing w:after="160" w:line="259" w:lineRule="auto"/>
    </w:pPr>
  </w:style>
  <w:style w:type="paragraph" w:customStyle="1" w:styleId="C8AB3ED8A94248E69571E3A9CE2E49C3">
    <w:name w:val="C8AB3ED8A94248E69571E3A9CE2E49C3"/>
    <w:rsid w:val="00F277F4"/>
    <w:pPr>
      <w:spacing w:after="160" w:line="259" w:lineRule="auto"/>
    </w:pPr>
  </w:style>
  <w:style w:type="paragraph" w:customStyle="1" w:styleId="11197EE8762B4F828CF6422DCA5962D7">
    <w:name w:val="11197EE8762B4F828CF6422DCA5962D7"/>
    <w:rsid w:val="00F277F4"/>
    <w:pPr>
      <w:spacing w:after="160" w:line="259" w:lineRule="auto"/>
    </w:pPr>
  </w:style>
  <w:style w:type="paragraph" w:customStyle="1" w:styleId="29E12AA4AE284A1B804C130DA491A38F">
    <w:name w:val="29E12AA4AE284A1B804C130DA491A38F"/>
    <w:rsid w:val="00F277F4"/>
    <w:pPr>
      <w:spacing w:after="160" w:line="259" w:lineRule="auto"/>
    </w:pPr>
  </w:style>
  <w:style w:type="paragraph" w:customStyle="1" w:styleId="0A4A871692FF4DB2AE3C7EA6B80A1530">
    <w:name w:val="0A4A871692FF4DB2AE3C7EA6B80A1530"/>
    <w:rsid w:val="00F277F4"/>
    <w:pPr>
      <w:spacing w:after="160" w:line="259" w:lineRule="auto"/>
    </w:pPr>
  </w:style>
  <w:style w:type="paragraph" w:customStyle="1" w:styleId="151C3BE6B8A440E79A2E1B7F40DFD17A">
    <w:name w:val="151C3BE6B8A440E79A2E1B7F40DFD17A"/>
    <w:rsid w:val="00F277F4"/>
    <w:pPr>
      <w:spacing w:after="160" w:line="259" w:lineRule="auto"/>
    </w:pPr>
  </w:style>
  <w:style w:type="paragraph" w:customStyle="1" w:styleId="E3181B6A3D5E4BEBBD882EC08E99AFB2">
    <w:name w:val="E3181B6A3D5E4BEBBD882EC08E99AFB2"/>
    <w:rsid w:val="00F277F4"/>
    <w:pPr>
      <w:spacing w:after="160" w:line="259" w:lineRule="auto"/>
    </w:pPr>
  </w:style>
  <w:style w:type="paragraph" w:customStyle="1" w:styleId="D0FA66D609AE4878B596110967D9BAAB">
    <w:name w:val="D0FA66D609AE4878B596110967D9BAAB"/>
    <w:rsid w:val="00F277F4"/>
    <w:pPr>
      <w:spacing w:after="160" w:line="259" w:lineRule="auto"/>
    </w:pPr>
  </w:style>
  <w:style w:type="paragraph" w:customStyle="1" w:styleId="480E3527A4A547E4AA537984546E380D">
    <w:name w:val="480E3527A4A547E4AA537984546E380D"/>
    <w:rsid w:val="00F277F4"/>
    <w:pPr>
      <w:spacing w:after="160" w:line="259" w:lineRule="auto"/>
    </w:pPr>
  </w:style>
  <w:style w:type="paragraph" w:customStyle="1" w:styleId="9C5C84C4066A45DC92265AC3D2A85274">
    <w:name w:val="9C5C84C4066A45DC92265AC3D2A85274"/>
    <w:rsid w:val="00F277F4"/>
    <w:pPr>
      <w:spacing w:after="160" w:line="259" w:lineRule="auto"/>
    </w:pPr>
  </w:style>
  <w:style w:type="paragraph" w:customStyle="1" w:styleId="9D6BB865470D40A0843F2AA8C5922961">
    <w:name w:val="9D6BB865470D40A0843F2AA8C5922961"/>
    <w:rsid w:val="00F277F4"/>
    <w:pPr>
      <w:spacing w:after="160" w:line="259" w:lineRule="auto"/>
    </w:pPr>
  </w:style>
  <w:style w:type="paragraph" w:customStyle="1" w:styleId="403033E8C6EF40F09544EF5A3F68B103">
    <w:name w:val="403033E8C6EF40F09544EF5A3F68B103"/>
    <w:rsid w:val="00F277F4"/>
    <w:pPr>
      <w:spacing w:after="160" w:line="259" w:lineRule="auto"/>
    </w:pPr>
  </w:style>
  <w:style w:type="paragraph" w:customStyle="1" w:styleId="D0FE001AD0224908B25456DFB7A35763">
    <w:name w:val="D0FE001AD0224908B25456DFB7A35763"/>
    <w:rsid w:val="00F277F4"/>
    <w:pPr>
      <w:spacing w:after="160" w:line="259" w:lineRule="auto"/>
    </w:pPr>
  </w:style>
  <w:style w:type="paragraph" w:customStyle="1" w:styleId="40520BE6F8964FEC9EF7D60794F04781">
    <w:name w:val="40520BE6F8964FEC9EF7D60794F04781"/>
    <w:rsid w:val="00F277F4"/>
    <w:pPr>
      <w:spacing w:after="160" w:line="259" w:lineRule="auto"/>
    </w:pPr>
  </w:style>
  <w:style w:type="paragraph" w:customStyle="1" w:styleId="D8CBCA71709C4765AC2E749F06208C31">
    <w:name w:val="D8CBCA71709C4765AC2E749F06208C31"/>
    <w:rsid w:val="00F277F4"/>
    <w:pPr>
      <w:spacing w:after="160" w:line="259" w:lineRule="auto"/>
    </w:pPr>
  </w:style>
  <w:style w:type="paragraph" w:customStyle="1" w:styleId="001754895EE4413095F1525D9E353214">
    <w:name w:val="001754895EE4413095F1525D9E353214"/>
    <w:rsid w:val="00F277F4"/>
    <w:pPr>
      <w:spacing w:after="160" w:line="259" w:lineRule="auto"/>
    </w:pPr>
  </w:style>
  <w:style w:type="paragraph" w:customStyle="1" w:styleId="445CC8F5E4FC42B38FBA458FE06BEBE2">
    <w:name w:val="445CC8F5E4FC42B38FBA458FE06BEBE2"/>
    <w:rsid w:val="00F277F4"/>
    <w:pPr>
      <w:spacing w:after="160" w:line="259" w:lineRule="auto"/>
    </w:pPr>
  </w:style>
  <w:style w:type="paragraph" w:customStyle="1" w:styleId="D4BEE4E00B974EEDA0FF04AA86C5B9CB">
    <w:name w:val="D4BEE4E00B974EEDA0FF04AA86C5B9CB"/>
    <w:rsid w:val="00F277F4"/>
    <w:pPr>
      <w:spacing w:after="160" w:line="259" w:lineRule="auto"/>
    </w:pPr>
  </w:style>
  <w:style w:type="paragraph" w:customStyle="1" w:styleId="0613C8BD08674A8F9A5C6C638D8445F7">
    <w:name w:val="0613C8BD08674A8F9A5C6C638D8445F7"/>
    <w:rsid w:val="00F277F4"/>
    <w:pPr>
      <w:spacing w:after="160" w:line="259" w:lineRule="auto"/>
    </w:pPr>
  </w:style>
  <w:style w:type="paragraph" w:customStyle="1" w:styleId="9107770BC9614D45B2D2F5C35514AACB">
    <w:name w:val="9107770BC9614D45B2D2F5C35514AACB"/>
    <w:rsid w:val="00F277F4"/>
    <w:pPr>
      <w:spacing w:after="160" w:line="259" w:lineRule="auto"/>
    </w:pPr>
  </w:style>
  <w:style w:type="paragraph" w:customStyle="1" w:styleId="AE23599D545243048186C72CBC65E28F">
    <w:name w:val="AE23599D545243048186C72CBC65E28F"/>
    <w:rsid w:val="00F277F4"/>
    <w:pPr>
      <w:spacing w:after="160" w:line="259" w:lineRule="auto"/>
    </w:pPr>
  </w:style>
  <w:style w:type="paragraph" w:customStyle="1" w:styleId="272D75AAC4524465B93B81D9A750431D">
    <w:name w:val="272D75AAC4524465B93B81D9A750431D"/>
    <w:rsid w:val="00F277F4"/>
    <w:pPr>
      <w:spacing w:after="160" w:line="259" w:lineRule="auto"/>
    </w:pPr>
  </w:style>
  <w:style w:type="paragraph" w:customStyle="1" w:styleId="6720D37CFC8D4D8A833FB6C6116E025D">
    <w:name w:val="6720D37CFC8D4D8A833FB6C6116E025D"/>
    <w:rsid w:val="00F277F4"/>
    <w:pPr>
      <w:spacing w:after="160" w:line="259" w:lineRule="auto"/>
    </w:pPr>
  </w:style>
  <w:style w:type="paragraph" w:customStyle="1" w:styleId="8EE082937B834243A5F020187091B036">
    <w:name w:val="8EE082937B834243A5F020187091B036"/>
    <w:rsid w:val="00F277F4"/>
    <w:pPr>
      <w:spacing w:after="160" w:line="259" w:lineRule="auto"/>
    </w:pPr>
  </w:style>
  <w:style w:type="paragraph" w:customStyle="1" w:styleId="CA46E771BDD84D93BA785ED8E7C16C98">
    <w:name w:val="CA46E771BDD84D93BA785ED8E7C16C98"/>
    <w:rsid w:val="00F277F4"/>
    <w:pPr>
      <w:spacing w:after="160" w:line="259" w:lineRule="auto"/>
    </w:pPr>
  </w:style>
  <w:style w:type="paragraph" w:customStyle="1" w:styleId="CE60F42DB3184FF4ADF716407CBCD6AA">
    <w:name w:val="CE60F42DB3184FF4ADF716407CBCD6AA"/>
    <w:rsid w:val="00F277F4"/>
    <w:pPr>
      <w:spacing w:after="160" w:line="259" w:lineRule="auto"/>
    </w:pPr>
  </w:style>
  <w:style w:type="paragraph" w:customStyle="1" w:styleId="8D78ECC52FA44BE4B3D35089D3B5ABC1">
    <w:name w:val="8D78ECC52FA44BE4B3D35089D3B5ABC1"/>
    <w:rsid w:val="00F277F4"/>
    <w:pPr>
      <w:spacing w:after="160" w:line="259" w:lineRule="auto"/>
    </w:pPr>
  </w:style>
  <w:style w:type="paragraph" w:customStyle="1" w:styleId="87EC30AD3BE048ADB1F207F3C6AE5526">
    <w:name w:val="87EC30AD3BE048ADB1F207F3C6AE5526"/>
    <w:rsid w:val="00F277F4"/>
    <w:pPr>
      <w:spacing w:after="160" w:line="259" w:lineRule="auto"/>
    </w:pPr>
  </w:style>
  <w:style w:type="paragraph" w:customStyle="1" w:styleId="E0DE02E8CC8046A9B97785789B30DC38">
    <w:name w:val="E0DE02E8CC8046A9B97785789B30DC38"/>
    <w:rsid w:val="00F277F4"/>
    <w:pPr>
      <w:spacing w:after="160" w:line="259" w:lineRule="auto"/>
    </w:pPr>
  </w:style>
  <w:style w:type="paragraph" w:customStyle="1" w:styleId="CD6939DCA79441F5B3CD003CA37C5C8B">
    <w:name w:val="CD6939DCA79441F5B3CD003CA37C5C8B"/>
    <w:rsid w:val="00F277F4"/>
    <w:pPr>
      <w:spacing w:after="160" w:line="259" w:lineRule="auto"/>
    </w:pPr>
  </w:style>
  <w:style w:type="paragraph" w:customStyle="1" w:styleId="389755C5A87347BB96925856F02A4F11">
    <w:name w:val="389755C5A87347BB96925856F02A4F11"/>
    <w:rsid w:val="00F277F4"/>
    <w:pPr>
      <w:spacing w:after="160" w:line="259" w:lineRule="auto"/>
    </w:pPr>
  </w:style>
  <w:style w:type="paragraph" w:customStyle="1" w:styleId="103525E4A41E40FDA089F955A5B63203">
    <w:name w:val="103525E4A41E40FDA089F955A5B63203"/>
    <w:rsid w:val="00F277F4"/>
    <w:pPr>
      <w:spacing w:after="160" w:line="259" w:lineRule="auto"/>
    </w:pPr>
  </w:style>
  <w:style w:type="paragraph" w:customStyle="1" w:styleId="C62F8058182E488AACD938DB42D4F5BD">
    <w:name w:val="C62F8058182E488AACD938DB42D4F5BD"/>
    <w:rsid w:val="00F277F4"/>
    <w:pPr>
      <w:spacing w:after="160" w:line="259" w:lineRule="auto"/>
    </w:pPr>
  </w:style>
  <w:style w:type="paragraph" w:customStyle="1" w:styleId="2C3CC437434042D3A55056D031C835B4">
    <w:name w:val="2C3CC437434042D3A55056D031C835B4"/>
    <w:rsid w:val="00F277F4"/>
    <w:pPr>
      <w:spacing w:after="160" w:line="259" w:lineRule="auto"/>
    </w:pPr>
  </w:style>
  <w:style w:type="paragraph" w:customStyle="1" w:styleId="4FADE5AC38E34E91B82D468BD331F66D">
    <w:name w:val="4FADE5AC38E34E91B82D468BD331F66D"/>
    <w:rsid w:val="00F277F4"/>
    <w:pPr>
      <w:spacing w:after="160" w:line="259" w:lineRule="auto"/>
    </w:pPr>
  </w:style>
  <w:style w:type="paragraph" w:customStyle="1" w:styleId="20E471E23D594B49AC75A29284F7BB38">
    <w:name w:val="20E471E23D594B49AC75A29284F7BB38"/>
    <w:rsid w:val="00F277F4"/>
    <w:pPr>
      <w:spacing w:after="160" w:line="259" w:lineRule="auto"/>
    </w:pPr>
  </w:style>
  <w:style w:type="paragraph" w:customStyle="1" w:styleId="B3E2132A61FB4947B8116C5E276F64CF">
    <w:name w:val="B3E2132A61FB4947B8116C5E276F64CF"/>
    <w:rsid w:val="00F277F4"/>
    <w:pPr>
      <w:spacing w:after="160" w:line="259" w:lineRule="auto"/>
    </w:pPr>
  </w:style>
  <w:style w:type="paragraph" w:customStyle="1" w:styleId="05FFA09AC6E34FDC94C21A35E28191A9">
    <w:name w:val="05FFA09AC6E34FDC94C21A35E28191A9"/>
    <w:rsid w:val="00F277F4"/>
    <w:pPr>
      <w:spacing w:after="160" w:line="259" w:lineRule="auto"/>
    </w:pPr>
  </w:style>
  <w:style w:type="paragraph" w:customStyle="1" w:styleId="0C619BC7826B4A7C9230C9678487E5CA">
    <w:name w:val="0C619BC7826B4A7C9230C9678487E5CA"/>
    <w:rsid w:val="00F277F4"/>
    <w:pPr>
      <w:spacing w:after="160" w:line="259" w:lineRule="auto"/>
    </w:pPr>
  </w:style>
  <w:style w:type="paragraph" w:customStyle="1" w:styleId="B42913B87F28424A823D63F45EB3B57A">
    <w:name w:val="B42913B87F28424A823D63F45EB3B57A"/>
    <w:rsid w:val="00F277F4"/>
    <w:pPr>
      <w:spacing w:after="160" w:line="259" w:lineRule="auto"/>
    </w:pPr>
  </w:style>
  <w:style w:type="paragraph" w:customStyle="1" w:styleId="3B2766C16094433DA33953FD81E3BE50">
    <w:name w:val="3B2766C16094433DA33953FD81E3BE50"/>
    <w:rsid w:val="00F277F4"/>
    <w:pPr>
      <w:spacing w:after="160" w:line="259" w:lineRule="auto"/>
    </w:pPr>
  </w:style>
  <w:style w:type="paragraph" w:customStyle="1" w:styleId="6C0A4A682B0F425B8D1E1BCD7FC660EC">
    <w:name w:val="6C0A4A682B0F425B8D1E1BCD7FC660EC"/>
    <w:rsid w:val="00F277F4"/>
    <w:pPr>
      <w:spacing w:after="160" w:line="259" w:lineRule="auto"/>
    </w:pPr>
  </w:style>
  <w:style w:type="paragraph" w:customStyle="1" w:styleId="7D6660318CB6478CB912B42B687E5B19">
    <w:name w:val="7D6660318CB6478CB912B42B687E5B19"/>
    <w:rsid w:val="00F277F4"/>
    <w:pPr>
      <w:spacing w:after="160" w:line="259" w:lineRule="auto"/>
    </w:pPr>
  </w:style>
  <w:style w:type="paragraph" w:customStyle="1" w:styleId="18D0A4C938C64A218E465FB9D40A0826">
    <w:name w:val="18D0A4C938C64A218E465FB9D40A0826"/>
    <w:rsid w:val="00F277F4"/>
    <w:pPr>
      <w:spacing w:after="160" w:line="259" w:lineRule="auto"/>
    </w:pPr>
  </w:style>
  <w:style w:type="paragraph" w:customStyle="1" w:styleId="75E83F952B0841669AC037675C4F9850">
    <w:name w:val="75E83F952B0841669AC037675C4F9850"/>
    <w:rsid w:val="00F277F4"/>
    <w:pPr>
      <w:spacing w:after="160" w:line="259" w:lineRule="auto"/>
    </w:pPr>
  </w:style>
  <w:style w:type="paragraph" w:customStyle="1" w:styleId="C984197D9EEC4D1A9ADB51FEC61EDA8B">
    <w:name w:val="C984197D9EEC4D1A9ADB51FEC61EDA8B"/>
    <w:rsid w:val="00F277F4"/>
    <w:pPr>
      <w:spacing w:after="160" w:line="259" w:lineRule="auto"/>
    </w:pPr>
  </w:style>
  <w:style w:type="paragraph" w:customStyle="1" w:styleId="7855565091184D85BF1FCA0183CE860A">
    <w:name w:val="7855565091184D85BF1FCA0183CE860A"/>
    <w:rsid w:val="00F277F4"/>
    <w:pPr>
      <w:spacing w:after="160" w:line="259" w:lineRule="auto"/>
    </w:pPr>
  </w:style>
  <w:style w:type="paragraph" w:customStyle="1" w:styleId="A4ABBB846DAB40EFBF5D223EFE2EF6F1">
    <w:name w:val="A4ABBB846DAB40EFBF5D223EFE2EF6F1"/>
    <w:rsid w:val="00F277F4"/>
    <w:pPr>
      <w:spacing w:after="160" w:line="259" w:lineRule="auto"/>
    </w:pPr>
  </w:style>
  <w:style w:type="paragraph" w:customStyle="1" w:styleId="6867E250FB424246B4C79187A5AA6BD3">
    <w:name w:val="6867E250FB424246B4C79187A5AA6BD3"/>
    <w:rsid w:val="00F277F4"/>
    <w:pPr>
      <w:spacing w:after="160" w:line="259" w:lineRule="auto"/>
    </w:pPr>
  </w:style>
  <w:style w:type="paragraph" w:customStyle="1" w:styleId="1991769A995340D0B719651C9E99A629">
    <w:name w:val="1991769A995340D0B719651C9E99A629"/>
    <w:rsid w:val="00F277F4"/>
    <w:pPr>
      <w:spacing w:after="160" w:line="259" w:lineRule="auto"/>
    </w:pPr>
  </w:style>
  <w:style w:type="paragraph" w:customStyle="1" w:styleId="081A80BE01EE4FB5A04C07F0A35885AE">
    <w:name w:val="081A80BE01EE4FB5A04C07F0A35885AE"/>
    <w:rsid w:val="00F277F4"/>
    <w:pPr>
      <w:spacing w:after="160" w:line="259" w:lineRule="auto"/>
    </w:pPr>
  </w:style>
  <w:style w:type="paragraph" w:customStyle="1" w:styleId="DD27C1D6F7A74CFF9CF21126046261C7">
    <w:name w:val="DD27C1D6F7A74CFF9CF21126046261C7"/>
    <w:rsid w:val="00F277F4"/>
    <w:pPr>
      <w:spacing w:after="160" w:line="259" w:lineRule="auto"/>
    </w:pPr>
  </w:style>
  <w:style w:type="paragraph" w:customStyle="1" w:styleId="CDD9572732E542EC8AA92E405478C41B">
    <w:name w:val="CDD9572732E542EC8AA92E405478C41B"/>
    <w:rsid w:val="00F277F4"/>
    <w:pPr>
      <w:spacing w:after="160" w:line="259" w:lineRule="auto"/>
    </w:pPr>
  </w:style>
  <w:style w:type="paragraph" w:customStyle="1" w:styleId="C26EB2084B0540F5B5087FA3B053A2ED">
    <w:name w:val="C26EB2084B0540F5B5087FA3B053A2ED"/>
    <w:rsid w:val="00F277F4"/>
    <w:pPr>
      <w:spacing w:after="160" w:line="259" w:lineRule="auto"/>
    </w:pPr>
  </w:style>
  <w:style w:type="paragraph" w:customStyle="1" w:styleId="45187A115FBC4D1EBFA6E757FB13E710">
    <w:name w:val="45187A115FBC4D1EBFA6E757FB13E710"/>
    <w:rsid w:val="00F277F4"/>
    <w:pPr>
      <w:spacing w:after="160" w:line="259" w:lineRule="auto"/>
    </w:pPr>
  </w:style>
  <w:style w:type="paragraph" w:customStyle="1" w:styleId="01265693B48346F19FB6A2EA1CCBBFE0">
    <w:name w:val="01265693B48346F19FB6A2EA1CCBBFE0"/>
    <w:rsid w:val="00F277F4"/>
    <w:pPr>
      <w:spacing w:after="160" w:line="259" w:lineRule="auto"/>
    </w:pPr>
  </w:style>
  <w:style w:type="paragraph" w:customStyle="1" w:styleId="57E6DD6203D04C52B6098E95A2C09F02">
    <w:name w:val="57E6DD6203D04C52B6098E95A2C09F02"/>
    <w:rsid w:val="00F277F4"/>
    <w:pPr>
      <w:spacing w:after="160" w:line="259" w:lineRule="auto"/>
    </w:pPr>
  </w:style>
  <w:style w:type="paragraph" w:customStyle="1" w:styleId="BABF1DEFD51843EA832D40E83290BB7A">
    <w:name w:val="BABF1DEFD51843EA832D40E83290BB7A"/>
    <w:rsid w:val="00F277F4"/>
    <w:pPr>
      <w:spacing w:after="160" w:line="259" w:lineRule="auto"/>
    </w:pPr>
  </w:style>
  <w:style w:type="paragraph" w:customStyle="1" w:styleId="12D9B55E110F468FA690C297BDA8D523">
    <w:name w:val="12D9B55E110F468FA690C297BDA8D523"/>
    <w:rsid w:val="00F277F4"/>
    <w:pPr>
      <w:spacing w:after="160" w:line="259" w:lineRule="auto"/>
    </w:pPr>
  </w:style>
  <w:style w:type="paragraph" w:customStyle="1" w:styleId="065D658394E84A388D8877B7C770AC9A">
    <w:name w:val="065D658394E84A388D8877B7C770AC9A"/>
    <w:rsid w:val="00F277F4"/>
    <w:pPr>
      <w:spacing w:after="160" w:line="259" w:lineRule="auto"/>
    </w:pPr>
  </w:style>
  <w:style w:type="paragraph" w:customStyle="1" w:styleId="4BCCEDD975374EF895BC9B9361E3F8AB">
    <w:name w:val="4BCCEDD975374EF895BC9B9361E3F8AB"/>
    <w:rsid w:val="00F277F4"/>
    <w:pPr>
      <w:spacing w:after="160" w:line="259" w:lineRule="auto"/>
    </w:pPr>
  </w:style>
  <w:style w:type="paragraph" w:customStyle="1" w:styleId="47198C211D7346208DD0E4BACD935B32">
    <w:name w:val="47198C211D7346208DD0E4BACD935B32"/>
    <w:rsid w:val="00F277F4"/>
    <w:pPr>
      <w:spacing w:after="160" w:line="259" w:lineRule="auto"/>
    </w:pPr>
  </w:style>
  <w:style w:type="paragraph" w:customStyle="1" w:styleId="BD82162F252A4ECF82260446E6EF17C9">
    <w:name w:val="BD82162F252A4ECF82260446E6EF17C9"/>
    <w:rsid w:val="00F277F4"/>
    <w:pPr>
      <w:spacing w:after="160" w:line="259" w:lineRule="auto"/>
    </w:pPr>
  </w:style>
  <w:style w:type="paragraph" w:customStyle="1" w:styleId="643BDC26BC5349D89C5A72FF65A6CF26">
    <w:name w:val="643BDC26BC5349D89C5A72FF65A6CF26"/>
    <w:rsid w:val="00F277F4"/>
    <w:pPr>
      <w:spacing w:after="160" w:line="259" w:lineRule="auto"/>
    </w:pPr>
  </w:style>
  <w:style w:type="paragraph" w:customStyle="1" w:styleId="DCBFC802AC4E4E2CA3021E01197F6E3F">
    <w:name w:val="DCBFC802AC4E4E2CA3021E01197F6E3F"/>
    <w:rsid w:val="00F277F4"/>
    <w:pPr>
      <w:spacing w:after="160" w:line="259" w:lineRule="auto"/>
    </w:pPr>
  </w:style>
  <w:style w:type="paragraph" w:customStyle="1" w:styleId="08EAB3C123164878AD4206CC6912F152">
    <w:name w:val="08EAB3C123164878AD4206CC6912F152"/>
    <w:rsid w:val="00F277F4"/>
    <w:pPr>
      <w:spacing w:after="160" w:line="259" w:lineRule="auto"/>
    </w:pPr>
  </w:style>
  <w:style w:type="paragraph" w:customStyle="1" w:styleId="C7701DFACEDB4750927157F26D3A374F">
    <w:name w:val="C7701DFACEDB4750927157F26D3A374F"/>
    <w:rsid w:val="00F277F4"/>
    <w:pPr>
      <w:spacing w:after="160" w:line="259" w:lineRule="auto"/>
    </w:pPr>
  </w:style>
  <w:style w:type="paragraph" w:customStyle="1" w:styleId="BB840CA257B14C73B9F9781681B92AE7">
    <w:name w:val="BB840CA257B14C73B9F9781681B92AE7"/>
    <w:rsid w:val="00F277F4"/>
    <w:pPr>
      <w:spacing w:after="160" w:line="259" w:lineRule="auto"/>
    </w:pPr>
  </w:style>
  <w:style w:type="paragraph" w:customStyle="1" w:styleId="35C97CA58EEF40F79472118901787F9F">
    <w:name w:val="35C97CA58EEF40F79472118901787F9F"/>
    <w:rsid w:val="00F277F4"/>
    <w:pPr>
      <w:spacing w:after="160" w:line="259" w:lineRule="auto"/>
    </w:pPr>
  </w:style>
  <w:style w:type="paragraph" w:customStyle="1" w:styleId="AF33412F054F495CAE5B12B95B36ADCC">
    <w:name w:val="AF33412F054F495CAE5B12B95B36ADCC"/>
    <w:rsid w:val="00F277F4"/>
    <w:pPr>
      <w:spacing w:after="160" w:line="259" w:lineRule="auto"/>
    </w:pPr>
  </w:style>
  <w:style w:type="paragraph" w:customStyle="1" w:styleId="B59C08E0A4A641E0A2ABAE681A5C21D1">
    <w:name w:val="B59C08E0A4A641E0A2ABAE681A5C21D1"/>
    <w:rsid w:val="00F277F4"/>
    <w:pPr>
      <w:spacing w:after="160" w:line="259" w:lineRule="auto"/>
    </w:pPr>
  </w:style>
  <w:style w:type="paragraph" w:customStyle="1" w:styleId="FAC6BF10050C4A79A9769966E319E1A7">
    <w:name w:val="FAC6BF10050C4A79A9769966E319E1A7"/>
    <w:rsid w:val="00F277F4"/>
    <w:pPr>
      <w:spacing w:after="160" w:line="259" w:lineRule="auto"/>
    </w:pPr>
  </w:style>
  <w:style w:type="paragraph" w:customStyle="1" w:styleId="F02ED406CFE748B3B642AE7125351F16">
    <w:name w:val="F02ED406CFE748B3B642AE7125351F16"/>
    <w:rsid w:val="00F277F4"/>
    <w:pPr>
      <w:spacing w:after="160" w:line="259" w:lineRule="auto"/>
    </w:pPr>
  </w:style>
  <w:style w:type="paragraph" w:customStyle="1" w:styleId="0C88267EF4E5418482B26E6F980AEB49">
    <w:name w:val="0C88267EF4E5418482B26E6F980AEB49"/>
    <w:rsid w:val="00F277F4"/>
    <w:pPr>
      <w:spacing w:after="160" w:line="259" w:lineRule="auto"/>
    </w:pPr>
  </w:style>
  <w:style w:type="paragraph" w:customStyle="1" w:styleId="6DBF1F3269EE4310BCCFEC8B56088D66">
    <w:name w:val="6DBF1F3269EE4310BCCFEC8B56088D66"/>
    <w:rsid w:val="00F277F4"/>
    <w:pPr>
      <w:spacing w:after="160" w:line="259" w:lineRule="auto"/>
    </w:pPr>
  </w:style>
  <w:style w:type="paragraph" w:customStyle="1" w:styleId="8DAD5EB25708421FB1A8519F43F923A9">
    <w:name w:val="8DAD5EB25708421FB1A8519F43F923A9"/>
    <w:rsid w:val="00F277F4"/>
    <w:pPr>
      <w:spacing w:after="160" w:line="259" w:lineRule="auto"/>
    </w:pPr>
  </w:style>
  <w:style w:type="paragraph" w:customStyle="1" w:styleId="D214B42B65724B9597DB9494F3D0174E">
    <w:name w:val="D214B42B65724B9597DB9494F3D0174E"/>
    <w:rsid w:val="00F277F4"/>
    <w:pPr>
      <w:spacing w:after="160" w:line="259" w:lineRule="auto"/>
    </w:pPr>
  </w:style>
  <w:style w:type="paragraph" w:customStyle="1" w:styleId="622352B31A464284A788E3EDA59AE57D">
    <w:name w:val="622352B31A464284A788E3EDA59AE57D"/>
    <w:rsid w:val="00F277F4"/>
    <w:pPr>
      <w:spacing w:after="160" w:line="259" w:lineRule="auto"/>
    </w:pPr>
  </w:style>
  <w:style w:type="paragraph" w:customStyle="1" w:styleId="B74C78793D5A45F1BF5BBA94A8BD3C7A">
    <w:name w:val="B74C78793D5A45F1BF5BBA94A8BD3C7A"/>
    <w:rsid w:val="00F277F4"/>
    <w:pPr>
      <w:spacing w:after="160" w:line="259" w:lineRule="auto"/>
    </w:pPr>
  </w:style>
  <w:style w:type="paragraph" w:customStyle="1" w:styleId="3E7FE937583D403B880C4F8F5FBA6C77">
    <w:name w:val="3E7FE937583D403B880C4F8F5FBA6C77"/>
    <w:rsid w:val="00F277F4"/>
    <w:pPr>
      <w:spacing w:after="160" w:line="259" w:lineRule="auto"/>
    </w:pPr>
  </w:style>
  <w:style w:type="paragraph" w:customStyle="1" w:styleId="486A3775388D4729BEA06C27745E57B3">
    <w:name w:val="486A3775388D4729BEA06C27745E57B3"/>
    <w:rsid w:val="00F277F4"/>
    <w:pPr>
      <w:spacing w:after="160" w:line="259" w:lineRule="auto"/>
    </w:pPr>
  </w:style>
  <w:style w:type="paragraph" w:customStyle="1" w:styleId="ED01FDC0E54E4A699226A4AA4113A639">
    <w:name w:val="ED01FDC0E54E4A699226A4AA4113A639"/>
    <w:rsid w:val="00F277F4"/>
    <w:pPr>
      <w:spacing w:after="160" w:line="259" w:lineRule="auto"/>
    </w:pPr>
  </w:style>
  <w:style w:type="paragraph" w:customStyle="1" w:styleId="3A3E949AD385457DB331214BF8A6EAF6">
    <w:name w:val="3A3E949AD385457DB331214BF8A6EAF6"/>
    <w:rsid w:val="00F277F4"/>
    <w:pPr>
      <w:spacing w:after="160" w:line="259" w:lineRule="auto"/>
    </w:pPr>
  </w:style>
  <w:style w:type="paragraph" w:customStyle="1" w:styleId="250D1F3D39C940199418A8F83312E80C">
    <w:name w:val="250D1F3D39C940199418A8F83312E80C"/>
    <w:rsid w:val="00F277F4"/>
    <w:pPr>
      <w:spacing w:after="160" w:line="259" w:lineRule="auto"/>
    </w:pPr>
  </w:style>
  <w:style w:type="paragraph" w:customStyle="1" w:styleId="D5C3E0C7C3E64E398D5E9A54F9CC681B">
    <w:name w:val="D5C3E0C7C3E64E398D5E9A54F9CC681B"/>
    <w:rsid w:val="00F277F4"/>
    <w:pPr>
      <w:spacing w:after="160" w:line="259" w:lineRule="auto"/>
    </w:pPr>
  </w:style>
  <w:style w:type="paragraph" w:customStyle="1" w:styleId="9E1264B7BE2C40F4A1199392FE39F3F6">
    <w:name w:val="9E1264B7BE2C40F4A1199392FE39F3F6"/>
    <w:rsid w:val="00F277F4"/>
    <w:pPr>
      <w:spacing w:after="160" w:line="259" w:lineRule="auto"/>
    </w:pPr>
  </w:style>
  <w:style w:type="paragraph" w:customStyle="1" w:styleId="D0363071C6F94E64A185D7BAE30EC1A3">
    <w:name w:val="D0363071C6F94E64A185D7BAE30EC1A3"/>
    <w:rsid w:val="00F277F4"/>
    <w:pPr>
      <w:spacing w:after="160" w:line="259" w:lineRule="auto"/>
    </w:pPr>
  </w:style>
  <w:style w:type="paragraph" w:customStyle="1" w:styleId="E71EA92FC2DE4AA48338A88439D6D228">
    <w:name w:val="E71EA92FC2DE4AA48338A88439D6D228"/>
    <w:rsid w:val="00F277F4"/>
    <w:pPr>
      <w:spacing w:after="160" w:line="259" w:lineRule="auto"/>
    </w:pPr>
  </w:style>
  <w:style w:type="paragraph" w:customStyle="1" w:styleId="A250996D9FCF40CC93D0067279788BFD">
    <w:name w:val="A250996D9FCF40CC93D0067279788BFD"/>
    <w:rsid w:val="00F277F4"/>
    <w:pPr>
      <w:spacing w:after="160" w:line="259" w:lineRule="auto"/>
    </w:pPr>
  </w:style>
  <w:style w:type="paragraph" w:customStyle="1" w:styleId="8B0D52A42AD944E090B26D867F1262AC">
    <w:name w:val="8B0D52A42AD944E090B26D867F1262AC"/>
    <w:rsid w:val="00F277F4"/>
    <w:pPr>
      <w:spacing w:after="160" w:line="259" w:lineRule="auto"/>
    </w:pPr>
  </w:style>
  <w:style w:type="paragraph" w:customStyle="1" w:styleId="5D688A078F5047829DB6CDD773786EBB">
    <w:name w:val="5D688A078F5047829DB6CDD773786EBB"/>
    <w:rsid w:val="00F277F4"/>
    <w:pPr>
      <w:spacing w:after="160" w:line="259" w:lineRule="auto"/>
    </w:pPr>
  </w:style>
  <w:style w:type="paragraph" w:customStyle="1" w:styleId="0392757B32D0458CAA98F4282C322807">
    <w:name w:val="0392757B32D0458CAA98F4282C322807"/>
    <w:rsid w:val="00F277F4"/>
    <w:pPr>
      <w:spacing w:after="160" w:line="259" w:lineRule="auto"/>
    </w:pPr>
  </w:style>
  <w:style w:type="paragraph" w:customStyle="1" w:styleId="D21C7BD0335D47AE81DD466A289BCF76">
    <w:name w:val="D21C7BD0335D47AE81DD466A289BCF76"/>
    <w:rsid w:val="00F277F4"/>
    <w:pPr>
      <w:spacing w:after="160" w:line="259" w:lineRule="auto"/>
    </w:pPr>
  </w:style>
  <w:style w:type="paragraph" w:customStyle="1" w:styleId="8AE91CA40147440885D68E73AD9FBCA7">
    <w:name w:val="8AE91CA40147440885D68E73AD9FBCA7"/>
    <w:rsid w:val="00F277F4"/>
    <w:pPr>
      <w:spacing w:after="160" w:line="259" w:lineRule="auto"/>
    </w:pPr>
  </w:style>
  <w:style w:type="paragraph" w:customStyle="1" w:styleId="5B7C1EAC5AB249DEAA73F099FEBBBF76">
    <w:name w:val="5B7C1EAC5AB249DEAA73F099FEBBBF76"/>
    <w:rsid w:val="00F277F4"/>
    <w:pPr>
      <w:spacing w:after="160" w:line="259" w:lineRule="auto"/>
    </w:pPr>
  </w:style>
  <w:style w:type="paragraph" w:customStyle="1" w:styleId="871DFAD82CE548BDBD1D5363338B139B">
    <w:name w:val="871DFAD82CE548BDBD1D5363338B139B"/>
    <w:rsid w:val="00F277F4"/>
    <w:pPr>
      <w:spacing w:after="160" w:line="259" w:lineRule="auto"/>
    </w:pPr>
  </w:style>
  <w:style w:type="paragraph" w:customStyle="1" w:styleId="9643306E5D9E42768922E7B75D986D95">
    <w:name w:val="9643306E5D9E42768922E7B75D986D95"/>
    <w:rsid w:val="00F277F4"/>
    <w:pPr>
      <w:spacing w:after="160" w:line="259" w:lineRule="auto"/>
    </w:pPr>
  </w:style>
  <w:style w:type="paragraph" w:customStyle="1" w:styleId="94CA706DA3064809B85C8D40CF9D265B">
    <w:name w:val="94CA706DA3064809B85C8D40CF9D265B"/>
    <w:rsid w:val="00F277F4"/>
    <w:pPr>
      <w:spacing w:after="160" w:line="259" w:lineRule="auto"/>
    </w:pPr>
  </w:style>
  <w:style w:type="paragraph" w:customStyle="1" w:styleId="AB78BE30C7934450A6887B726B556D2E">
    <w:name w:val="AB78BE30C7934450A6887B726B556D2E"/>
    <w:rsid w:val="00F277F4"/>
    <w:pPr>
      <w:spacing w:after="160" w:line="259" w:lineRule="auto"/>
    </w:pPr>
  </w:style>
  <w:style w:type="paragraph" w:customStyle="1" w:styleId="4529C9C2DD1C4B0B83B2E096EC8B394B">
    <w:name w:val="4529C9C2DD1C4B0B83B2E096EC8B394B"/>
    <w:rsid w:val="00F277F4"/>
    <w:pPr>
      <w:spacing w:after="160" w:line="259" w:lineRule="auto"/>
    </w:pPr>
  </w:style>
  <w:style w:type="paragraph" w:customStyle="1" w:styleId="47E255667DAD4DF4968EE3535394A2DB">
    <w:name w:val="47E255667DAD4DF4968EE3535394A2DB"/>
    <w:rsid w:val="00F277F4"/>
    <w:pPr>
      <w:spacing w:after="160" w:line="259" w:lineRule="auto"/>
    </w:pPr>
  </w:style>
  <w:style w:type="paragraph" w:customStyle="1" w:styleId="50E9746714404B5C9E7FC477870128DB">
    <w:name w:val="50E9746714404B5C9E7FC477870128DB"/>
    <w:rsid w:val="00F277F4"/>
    <w:pPr>
      <w:spacing w:after="160" w:line="259" w:lineRule="auto"/>
    </w:pPr>
  </w:style>
  <w:style w:type="paragraph" w:customStyle="1" w:styleId="BB22F9329A874CAD87E3F235A95007A8">
    <w:name w:val="BB22F9329A874CAD87E3F235A95007A8"/>
    <w:rsid w:val="00F277F4"/>
    <w:pPr>
      <w:spacing w:after="160" w:line="259" w:lineRule="auto"/>
    </w:pPr>
  </w:style>
  <w:style w:type="paragraph" w:customStyle="1" w:styleId="588D3479096D4C8191566E2377E7695D">
    <w:name w:val="588D3479096D4C8191566E2377E7695D"/>
    <w:rsid w:val="00F277F4"/>
    <w:pPr>
      <w:spacing w:after="160" w:line="259" w:lineRule="auto"/>
    </w:pPr>
  </w:style>
  <w:style w:type="paragraph" w:customStyle="1" w:styleId="C725AB996D6A4753BD6EB447C104C79C">
    <w:name w:val="C725AB996D6A4753BD6EB447C104C79C"/>
    <w:rsid w:val="00F277F4"/>
    <w:pPr>
      <w:spacing w:after="160" w:line="259" w:lineRule="auto"/>
    </w:pPr>
  </w:style>
  <w:style w:type="paragraph" w:customStyle="1" w:styleId="DF4FC050DE2F42E099640C36733CCCED">
    <w:name w:val="DF4FC050DE2F42E099640C36733CCCED"/>
    <w:rsid w:val="00F277F4"/>
    <w:pPr>
      <w:spacing w:after="160" w:line="259" w:lineRule="auto"/>
    </w:pPr>
  </w:style>
  <w:style w:type="paragraph" w:customStyle="1" w:styleId="9AA6289EA5CB476DB35C43E53A912A52">
    <w:name w:val="9AA6289EA5CB476DB35C43E53A912A52"/>
    <w:rsid w:val="00F277F4"/>
    <w:pPr>
      <w:spacing w:after="160" w:line="259" w:lineRule="auto"/>
    </w:pPr>
  </w:style>
  <w:style w:type="paragraph" w:customStyle="1" w:styleId="67836CD3BDF34227846781B741F67BFF">
    <w:name w:val="67836CD3BDF34227846781B741F67BFF"/>
    <w:rsid w:val="00F277F4"/>
    <w:pPr>
      <w:spacing w:after="160" w:line="259" w:lineRule="auto"/>
    </w:pPr>
  </w:style>
  <w:style w:type="paragraph" w:customStyle="1" w:styleId="9EB2101CD8324715AF7B792AB96C4F2E">
    <w:name w:val="9EB2101CD8324715AF7B792AB96C4F2E"/>
    <w:rsid w:val="00F277F4"/>
    <w:pPr>
      <w:spacing w:after="160" w:line="259" w:lineRule="auto"/>
    </w:pPr>
  </w:style>
  <w:style w:type="paragraph" w:customStyle="1" w:styleId="AB35C4474E1B4C8D8D2638C347D0B7F3">
    <w:name w:val="AB35C4474E1B4C8D8D2638C347D0B7F3"/>
    <w:rsid w:val="00F277F4"/>
    <w:pPr>
      <w:spacing w:after="160" w:line="259" w:lineRule="auto"/>
    </w:pPr>
  </w:style>
  <w:style w:type="paragraph" w:customStyle="1" w:styleId="A1E0DC7E166C48D39E8D9E0BCCE999E6">
    <w:name w:val="A1E0DC7E166C48D39E8D9E0BCCE999E6"/>
    <w:rsid w:val="00F277F4"/>
    <w:pPr>
      <w:spacing w:after="160" w:line="259" w:lineRule="auto"/>
    </w:pPr>
  </w:style>
  <w:style w:type="paragraph" w:customStyle="1" w:styleId="D524CFA6F14149F1BD7747D70A0954D2">
    <w:name w:val="D524CFA6F14149F1BD7747D70A0954D2"/>
    <w:rsid w:val="00F277F4"/>
    <w:pPr>
      <w:spacing w:after="160" w:line="259" w:lineRule="auto"/>
    </w:pPr>
  </w:style>
  <w:style w:type="paragraph" w:customStyle="1" w:styleId="2054CD9884324165A6BCC626F59E5A8D">
    <w:name w:val="2054CD9884324165A6BCC626F59E5A8D"/>
    <w:rsid w:val="00F277F4"/>
    <w:pPr>
      <w:spacing w:after="160" w:line="259" w:lineRule="auto"/>
    </w:pPr>
  </w:style>
  <w:style w:type="paragraph" w:customStyle="1" w:styleId="CE0F6243B7274E3D8734BBE2B1789035">
    <w:name w:val="CE0F6243B7274E3D8734BBE2B1789035"/>
    <w:rsid w:val="00F277F4"/>
    <w:pPr>
      <w:spacing w:after="160" w:line="259" w:lineRule="auto"/>
    </w:pPr>
  </w:style>
  <w:style w:type="paragraph" w:customStyle="1" w:styleId="FD8513B1EE324590A433F8640133BBB3">
    <w:name w:val="FD8513B1EE324590A433F8640133BBB3"/>
    <w:rsid w:val="00F277F4"/>
    <w:pPr>
      <w:spacing w:after="160" w:line="259" w:lineRule="auto"/>
    </w:pPr>
  </w:style>
  <w:style w:type="paragraph" w:customStyle="1" w:styleId="DBB4131B75FE42538EFA6464E9E946B1">
    <w:name w:val="DBB4131B75FE42538EFA6464E9E946B1"/>
    <w:rsid w:val="00F277F4"/>
    <w:pPr>
      <w:spacing w:after="160" w:line="259" w:lineRule="auto"/>
    </w:pPr>
  </w:style>
  <w:style w:type="paragraph" w:customStyle="1" w:styleId="CA15E1FB589C4D65B1C106C8C168E411">
    <w:name w:val="CA15E1FB589C4D65B1C106C8C168E411"/>
    <w:rsid w:val="00F277F4"/>
    <w:pPr>
      <w:spacing w:after="160" w:line="259" w:lineRule="auto"/>
    </w:pPr>
  </w:style>
  <w:style w:type="paragraph" w:customStyle="1" w:styleId="933AF65248304488BC929B3E4C1B3416">
    <w:name w:val="933AF65248304488BC929B3E4C1B3416"/>
    <w:rsid w:val="00F277F4"/>
    <w:pPr>
      <w:spacing w:after="160" w:line="259" w:lineRule="auto"/>
    </w:pPr>
  </w:style>
  <w:style w:type="paragraph" w:customStyle="1" w:styleId="A952DD5456C24A469A0A254BE964BA62">
    <w:name w:val="A952DD5456C24A469A0A254BE964BA62"/>
    <w:rsid w:val="00F277F4"/>
    <w:pPr>
      <w:spacing w:after="160" w:line="259" w:lineRule="auto"/>
    </w:pPr>
  </w:style>
  <w:style w:type="paragraph" w:customStyle="1" w:styleId="9E860A21648342529933293EA897F237">
    <w:name w:val="9E860A21648342529933293EA897F237"/>
    <w:rsid w:val="00F277F4"/>
    <w:pPr>
      <w:spacing w:after="160" w:line="259" w:lineRule="auto"/>
    </w:pPr>
  </w:style>
  <w:style w:type="paragraph" w:customStyle="1" w:styleId="E878482314464EFDAABCEFA22AEA6640">
    <w:name w:val="E878482314464EFDAABCEFA22AEA6640"/>
    <w:rsid w:val="00F277F4"/>
    <w:pPr>
      <w:spacing w:after="160" w:line="259" w:lineRule="auto"/>
    </w:pPr>
  </w:style>
  <w:style w:type="paragraph" w:customStyle="1" w:styleId="7797FABD59AF4DEF9A4939113C0BAD2A">
    <w:name w:val="7797FABD59AF4DEF9A4939113C0BAD2A"/>
    <w:rsid w:val="00F277F4"/>
    <w:pPr>
      <w:spacing w:after="160" w:line="259" w:lineRule="auto"/>
    </w:pPr>
  </w:style>
  <w:style w:type="paragraph" w:customStyle="1" w:styleId="FB6976E0133D44ADA7DFE74FD1FB0297">
    <w:name w:val="FB6976E0133D44ADA7DFE74FD1FB0297"/>
    <w:rsid w:val="00F277F4"/>
    <w:pPr>
      <w:spacing w:after="160" w:line="259" w:lineRule="auto"/>
    </w:pPr>
  </w:style>
  <w:style w:type="paragraph" w:customStyle="1" w:styleId="75FB0CB014D545A39CB4BDBAC7BBB5A5">
    <w:name w:val="75FB0CB014D545A39CB4BDBAC7BBB5A5"/>
    <w:rsid w:val="00F277F4"/>
    <w:pPr>
      <w:spacing w:after="160" w:line="259" w:lineRule="auto"/>
    </w:pPr>
  </w:style>
  <w:style w:type="paragraph" w:customStyle="1" w:styleId="A3B549D708AC49D991A473208F2A1909">
    <w:name w:val="A3B549D708AC49D991A473208F2A1909"/>
    <w:rsid w:val="00F277F4"/>
    <w:pPr>
      <w:spacing w:after="160" w:line="259" w:lineRule="auto"/>
    </w:pPr>
  </w:style>
  <w:style w:type="paragraph" w:customStyle="1" w:styleId="E08465AD82FA4D278285BD348531F116">
    <w:name w:val="E08465AD82FA4D278285BD348531F116"/>
    <w:rsid w:val="00F277F4"/>
    <w:pPr>
      <w:spacing w:after="160" w:line="259" w:lineRule="auto"/>
    </w:pPr>
  </w:style>
  <w:style w:type="paragraph" w:customStyle="1" w:styleId="5BAE8CB2B2AD47E8BCE32D6E55A5A8D0">
    <w:name w:val="5BAE8CB2B2AD47E8BCE32D6E55A5A8D0"/>
    <w:rsid w:val="00F277F4"/>
    <w:pPr>
      <w:spacing w:after="160" w:line="259" w:lineRule="auto"/>
    </w:pPr>
  </w:style>
  <w:style w:type="paragraph" w:customStyle="1" w:styleId="3998F6EBD6D3454ABA366264943FA60D">
    <w:name w:val="3998F6EBD6D3454ABA366264943FA60D"/>
    <w:rsid w:val="00F277F4"/>
    <w:pPr>
      <w:spacing w:after="160" w:line="259" w:lineRule="auto"/>
    </w:pPr>
  </w:style>
  <w:style w:type="paragraph" w:customStyle="1" w:styleId="37F75D94EF1844F9889E389EDB4BA3CC">
    <w:name w:val="37F75D94EF1844F9889E389EDB4BA3CC"/>
    <w:rsid w:val="00F277F4"/>
    <w:pPr>
      <w:spacing w:after="160" w:line="259" w:lineRule="auto"/>
    </w:pPr>
  </w:style>
  <w:style w:type="paragraph" w:customStyle="1" w:styleId="C47D6462349644A291AACC9F8C442CA5">
    <w:name w:val="C47D6462349644A291AACC9F8C442CA5"/>
    <w:rsid w:val="00F277F4"/>
    <w:pPr>
      <w:spacing w:after="160" w:line="259" w:lineRule="auto"/>
    </w:pPr>
  </w:style>
  <w:style w:type="paragraph" w:customStyle="1" w:styleId="18AB4B89C35C4FE7BB8069BA570914BA">
    <w:name w:val="18AB4B89C35C4FE7BB8069BA570914BA"/>
    <w:rsid w:val="00F277F4"/>
    <w:pPr>
      <w:spacing w:after="160" w:line="259" w:lineRule="auto"/>
    </w:pPr>
  </w:style>
  <w:style w:type="paragraph" w:customStyle="1" w:styleId="10D0670716BF42DC813F3507D0761E05">
    <w:name w:val="10D0670716BF42DC813F3507D0761E05"/>
    <w:rsid w:val="00F277F4"/>
    <w:pPr>
      <w:spacing w:after="160" w:line="259" w:lineRule="auto"/>
    </w:pPr>
  </w:style>
  <w:style w:type="paragraph" w:customStyle="1" w:styleId="CF9A7FE7F0944D7EB6721872A797C262">
    <w:name w:val="CF9A7FE7F0944D7EB6721872A797C262"/>
    <w:rsid w:val="00F277F4"/>
    <w:pPr>
      <w:spacing w:after="160" w:line="259" w:lineRule="auto"/>
    </w:pPr>
  </w:style>
  <w:style w:type="paragraph" w:customStyle="1" w:styleId="15920F0C144D4E19B3FD63A324C4A30B">
    <w:name w:val="15920F0C144D4E19B3FD63A324C4A30B"/>
    <w:rsid w:val="00F277F4"/>
    <w:pPr>
      <w:spacing w:after="160" w:line="259" w:lineRule="auto"/>
    </w:pPr>
  </w:style>
  <w:style w:type="paragraph" w:customStyle="1" w:styleId="54EC05ED47F444C5AA11D8F66CDE5B3C">
    <w:name w:val="54EC05ED47F444C5AA11D8F66CDE5B3C"/>
    <w:rsid w:val="00F277F4"/>
    <w:pPr>
      <w:spacing w:after="160" w:line="259" w:lineRule="auto"/>
    </w:pPr>
  </w:style>
  <w:style w:type="paragraph" w:customStyle="1" w:styleId="F8A40DD7303641BF99E87E8F858CC462">
    <w:name w:val="F8A40DD7303641BF99E87E8F858CC462"/>
    <w:rsid w:val="00F277F4"/>
    <w:pPr>
      <w:spacing w:after="160" w:line="259" w:lineRule="auto"/>
    </w:pPr>
  </w:style>
  <w:style w:type="paragraph" w:customStyle="1" w:styleId="BC4C575D6196431F86D97435B3300BC1">
    <w:name w:val="BC4C575D6196431F86D97435B3300BC1"/>
    <w:rsid w:val="00F277F4"/>
    <w:pPr>
      <w:spacing w:after="160" w:line="259" w:lineRule="auto"/>
    </w:pPr>
  </w:style>
  <w:style w:type="paragraph" w:customStyle="1" w:styleId="F8271B07F180490ABD4B0DB88F1E4B71">
    <w:name w:val="F8271B07F180490ABD4B0DB88F1E4B71"/>
    <w:rsid w:val="00F277F4"/>
    <w:pPr>
      <w:spacing w:after="160" w:line="259" w:lineRule="auto"/>
    </w:pPr>
  </w:style>
  <w:style w:type="paragraph" w:customStyle="1" w:styleId="AF63F30F0B914F5D93DD7C6CFDBB9F30">
    <w:name w:val="AF63F30F0B914F5D93DD7C6CFDBB9F30"/>
    <w:rsid w:val="00F277F4"/>
    <w:pPr>
      <w:spacing w:after="160" w:line="259" w:lineRule="auto"/>
    </w:pPr>
  </w:style>
  <w:style w:type="paragraph" w:customStyle="1" w:styleId="CF92BE4483204A25B1B6029503937169">
    <w:name w:val="CF92BE4483204A25B1B6029503937169"/>
    <w:rsid w:val="00F277F4"/>
    <w:pPr>
      <w:spacing w:after="160" w:line="259" w:lineRule="auto"/>
    </w:pPr>
  </w:style>
  <w:style w:type="paragraph" w:customStyle="1" w:styleId="EB2001D6CC7A4594BD439EEA675B13A9">
    <w:name w:val="EB2001D6CC7A4594BD439EEA675B13A9"/>
    <w:rsid w:val="00F277F4"/>
    <w:pPr>
      <w:spacing w:after="160" w:line="259" w:lineRule="auto"/>
    </w:pPr>
  </w:style>
  <w:style w:type="paragraph" w:customStyle="1" w:styleId="95FADADBF8C04C30939FA75707CD0D1A">
    <w:name w:val="95FADADBF8C04C30939FA75707CD0D1A"/>
    <w:rsid w:val="00F277F4"/>
    <w:pPr>
      <w:spacing w:after="160" w:line="259" w:lineRule="auto"/>
    </w:pPr>
  </w:style>
  <w:style w:type="paragraph" w:customStyle="1" w:styleId="0142515CC0C5424FB41DF9E614EBC8E3">
    <w:name w:val="0142515CC0C5424FB41DF9E614EBC8E3"/>
    <w:rsid w:val="00F277F4"/>
    <w:pPr>
      <w:spacing w:after="160" w:line="259" w:lineRule="auto"/>
    </w:pPr>
  </w:style>
  <w:style w:type="paragraph" w:customStyle="1" w:styleId="AB3EA49CD78F4AA1A222AAA49A81B089">
    <w:name w:val="AB3EA49CD78F4AA1A222AAA49A81B089"/>
    <w:rsid w:val="00F277F4"/>
    <w:pPr>
      <w:spacing w:after="160" w:line="259" w:lineRule="auto"/>
    </w:pPr>
  </w:style>
  <w:style w:type="paragraph" w:customStyle="1" w:styleId="0E8C366A3F1A4892B9E8B7B8B95425CB">
    <w:name w:val="0E8C366A3F1A4892B9E8B7B8B95425CB"/>
    <w:rsid w:val="00F277F4"/>
    <w:pPr>
      <w:spacing w:after="160" w:line="259" w:lineRule="auto"/>
    </w:pPr>
  </w:style>
  <w:style w:type="paragraph" w:customStyle="1" w:styleId="6D93E32BE91541019F5C8EBCF5BE1C59">
    <w:name w:val="6D93E32BE91541019F5C8EBCF5BE1C59"/>
    <w:rsid w:val="00F277F4"/>
    <w:pPr>
      <w:spacing w:after="160" w:line="259" w:lineRule="auto"/>
    </w:pPr>
  </w:style>
  <w:style w:type="paragraph" w:customStyle="1" w:styleId="2E5B1D1938994C529E1B1B01E04F8E78">
    <w:name w:val="2E5B1D1938994C529E1B1B01E04F8E78"/>
    <w:rsid w:val="00F277F4"/>
    <w:pPr>
      <w:spacing w:after="160" w:line="259" w:lineRule="auto"/>
    </w:pPr>
  </w:style>
  <w:style w:type="paragraph" w:customStyle="1" w:styleId="E2A44A21179745EC94548BE991A7EDBC">
    <w:name w:val="E2A44A21179745EC94548BE991A7EDBC"/>
    <w:rsid w:val="00F277F4"/>
    <w:pPr>
      <w:spacing w:after="160" w:line="259" w:lineRule="auto"/>
    </w:pPr>
  </w:style>
  <w:style w:type="paragraph" w:customStyle="1" w:styleId="C05A1A17A4F04831A8211D80778060E4">
    <w:name w:val="C05A1A17A4F04831A8211D80778060E4"/>
    <w:rsid w:val="00F277F4"/>
    <w:pPr>
      <w:spacing w:after="160" w:line="259" w:lineRule="auto"/>
    </w:pPr>
  </w:style>
  <w:style w:type="paragraph" w:customStyle="1" w:styleId="B99F69E9BB5D43A49DE41C98477A9368">
    <w:name w:val="B99F69E9BB5D43A49DE41C98477A9368"/>
    <w:rsid w:val="00F277F4"/>
    <w:pPr>
      <w:spacing w:after="160" w:line="259" w:lineRule="auto"/>
    </w:pPr>
  </w:style>
  <w:style w:type="paragraph" w:customStyle="1" w:styleId="969D7AB0AB4B491B96314520B77C41F1">
    <w:name w:val="969D7AB0AB4B491B96314520B77C41F1"/>
    <w:rsid w:val="00F277F4"/>
    <w:pPr>
      <w:spacing w:after="160" w:line="259" w:lineRule="auto"/>
    </w:pPr>
  </w:style>
  <w:style w:type="paragraph" w:customStyle="1" w:styleId="DA166C3B4C2747338654FC061533BB03">
    <w:name w:val="DA166C3B4C2747338654FC061533BB03"/>
    <w:rsid w:val="00F277F4"/>
    <w:pPr>
      <w:spacing w:after="160" w:line="259" w:lineRule="auto"/>
    </w:pPr>
  </w:style>
  <w:style w:type="paragraph" w:customStyle="1" w:styleId="70699BB08EA7447C8F1D731A606AD68B">
    <w:name w:val="70699BB08EA7447C8F1D731A606AD68B"/>
    <w:rsid w:val="00F277F4"/>
    <w:pPr>
      <w:spacing w:after="160" w:line="259" w:lineRule="auto"/>
    </w:pPr>
  </w:style>
  <w:style w:type="paragraph" w:customStyle="1" w:styleId="2C9451CF83334FDF8F656C61288E7217">
    <w:name w:val="2C9451CF83334FDF8F656C61288E7217"/>
    <w:rsid w:val="00F277F4"/>
    <w:pPr>
      <w:spacing w:after="160" w:line="259" w:lineRule="auto"/>
    </w:pPr>
  </w:style>
  <w:style w:type="paragraph" w:customStyle="1" w:styleId="FC486147571F4EA88F1F5552799652FE">
    <w:name w:val="FC486147571F4EA88F1F5552799652FE"/>
    <w:rsid w:val="00F277F4"/>
    <w:pPr>
      <w:spacing w:after="160" w:line="259" w:lineRule="auto"/>
    </w:pPr>
  </w:style>
  <w:style w:type="paragraph" w:customStyle="1" w:styleId="601B90003DA642F9B9629AB60869D4A1">
    <w:name w:val="601B90003DA642F9B9629AB60869D4A1"/>
    <w:rsid w:val="00F277F4"/>
    <w:pPr>
      <w:spacing w:after="160" w:line="259" w:lineRule="auto"/>
    </w:pPr>
  </w:style>
  <w:style w:type="paragraph" w:customStyle="1" w:styleId="758738741ACD4E02BC85D141A52D6623">
    <w:name w:val="758738741ACD4E02BC85D141A52D6623"/>
    <w:rsid w:val="00F277F4"/>
    <w:pPr>
      <w:spacing w:after="160" w:line="259" w:lineRule="auto"/>
    </w:pPr>
  </w:style>
  <w:style w:type="paragraph" w:customStyle="1" w:styleId="590436A1EE1F4D6BBFAA30B5FE93A4CC">
    <w:name w:val="590436A1EE1F4D6BBFAA30B5FE93A4CC"/>
    <w:rsid w:val="00F277F4"/>
    <w:pPr>
      <w:spacing w:after="160" w:line="259" w:lineRule="auto"/>
    </w:pPr>
  </w:style>
  <w:style w:type="paragraph" w:customStyle="1" w:styleId="8B1E79CAAEFA4E52A5AC70C4E908D4AE">
    <w:name w:val="8B1E79CAAEFA4E52A5AC70C4E908D4AE"/>
    <w:rsid w:val="00F277F4"/>
    <w:pPr>
      <w:spacing w:after="160" w:line="259" w:lineRule="auto"/>
    </w:pPr>
  </w:style>
  <w:style w:type="paragraph" w:customStyle="1" w:styleId="A21441C93B6E41FCA7D0A85BF85C6032">
    <w:name w:val="A21441C93B6E41FCA7D0A85BF85C6032"/>
    <w:rsid w:val="00F277F4"/>
    <w:pPr>
      <w:spacing w:after="160" w:line="259" w:lineRule="auto"/>
    </w:pPr>
  </w:style>
  <w:style w:type="paragraph" w:customStyle="1" w:styleId="ECFF048B01774E32AE2E20BB926FEAA8">
    <w:name w:val="ECFF048B01774E32AE2E20BB926FEAA8"/>
    <w:rsid w:val="00F277F4"/>
    <w:pPr>
      <w:spacing w:after="160" w:line="259" w:lineRule="auto"/>
    </w:pPr>
  </w:style>
  <w:style w:type="paragraph" w:customStyle="1" w:styleId="97594B91848D4EB58A39B0F88DEE13A3">
    <w:name w:val="97594B91848D4EB58A39B0F88DEE13A3"/>
    <w:rsid w:val="00F277F4"/>
    <w:pPr>
      <w:spacing w:after="160" w:line="259" w:lineRule="auto"/>
    </w:pPr>
  </w:style>
  <w:style w:type="paragraph" w:customStyle="1" w:styleId="EADEECD4B02245E7A6507C73279643F5">
    <w:name w:val="EADEECD4B02245E7A6507C73279643F5"/>
    <w:rsid w:val="00F277F4"/>
    <w:pPr>
      <w:spacing w:after="160" w:line="259" w:lineRule="auto"/>
    </w:pPr>
  </w:style>
  <w:style w:type="paragraph" w:customStyle="1" w:styleId="AFCAEC554AF744EDBE3849425D0E9A02">
    <w:name w:val="AFCAEC554AF744EDBE3849425D0E9A02"/>
    <w:rsid w:val="00F277F4"/>
    <w:pPr>
      <w:spacing w:after="160" w:line="259" w:lineRule="auto"/>
    </w:pPr>
  </w:style>
  <w:style w:type="paragraph" w:customStyle="1" w:styleId="6D0BC59B850E4ECAA5749F596E36AC02">
    <w:name w:val="6D0BC59B850E4ECAA5749F596E36AC02"/>
    <w:rsid w:val="00F277F4"/>
    <w:pPr>
      <w:spacing w:after="160" w:line="259" w:lineRule="auto"/>
    </w:pPr>
  </w:style>
  <w:style w:type="paragraph" w:customStyle="1" w:styleId="63404247D9034F899F210FA90535C41A">
    <w:name w:val="63404247D9034F899F210FA90535C41A"/>
    <w:rsid w:val="00F277F4"/>
    <w:pPr>
      <w:spacing w:after="160" w:line="259" w:lineRule="auto"/>
    </w:pPr>
  </w:style>
  <w:style w:type="paragraph" w:customStyle="1" w:styleId="73EEDF16263D4DFABF897DF5B6E2CACF">
    <w:name w:val="73EEDF16263D4DFABF897DF5B6E2CACF"/>
    <w:rsid w:val="00F277F4"/>
    <w:pPr>
      <w:spacing w:after="160" w:line="259" w:lineRule="auto"/>
    </w:pPr>
  </w:style>
  <w:style w:type="paragraph" w:customStyle="1" w:styleId="C7D92A2F73CD4701A35CF89A86C86145">
    <w:name w:val="C7D92A2F73CD4701A35CF89A86C86145"/>
    <w:rsid w:val="00F277F4"/>
    <w:pPr>
      <w:spacing w:after="160" w:line="259" w:lineRule="auto"/>
    </w:pPr>
  </w:style>
  <w:style w:type="paragraph" w:customStyle="1" w:styleId="32AD693B6B654AE493178C9F2EC78EFE">
    <w:name w:val="32AD693B6B654AE493178C9F2EC78EFE"/>
    <w:rsid w:val="00F277F4"/>
    <w:pPr>
      <w:spacing w:after="160" w:line="259" w:lineRule="auto"/>
    </w:pPr>
  </w:style>
  <w:style w:type="paragraph" w:customStyle="1" w:styleId="E4209040DCB44A5994BC232FAC2A5174">
    <w:name w:val="E4209040DCB44A5994BC232FAC2A5174"/>
    <w:rsid w:val="00F277F4"/>
    <w:pPr>
      <w:spacing w:after="160" w:line="259" w:lineRule="auto"/>
    </w:pPr>
  </w:style>
  <w:style w:type="paragraph" w:customStyle="1" w:styleId="E2F776A1C0EE460A8A42F9D17E061442">
    <w:name w:val="E2F776A1C0EE460A8A42F9D17E061442"/>
    <w:rsid w:val="00F277F4"/>
    <w:pPr>
      <w:spacing w:after="160" w:line="259" w:lineRule="auto"/>
    </w:pPr>
  </w:style>
  <w:style w:type="paragraph" w:customStyle="1" w:styleId="DF592653C3C24464A6E926EAB27AFE1F">
    <w:name w:val="DF592653C3C24464A6E926EAB27AFE1F"/>
    <w:rsid w:val="00F277F4"/>
    <w:pPr>
      <w:spacing w:after="160" w:line="259" w:lineRule="auto"/>
    </w:pPr>
  </w:style>
  <w:style w:type="paragraph" w:customStyle="1" w:styleId="9977379C3F23499BBB1CD1D6DC1F5EED">
    <w:name w:val="9977379C3F23499BBB1CD1D6DC1F5EED"/>
    <w:rsid w:val="00F277F4"/>
    <w:pPr>
      <w:spacing w:after="160" w:line="259" w:lineRule="auto"/>
    </w:pPr>
  </w:style>
  <w:style w:type="paragraph" w:customStyle="1" w:styleId="58CE0E53A2E64F059B5EC030D55EEC0D">
    <w:name w:val="58CE0E53A2E64F059B5EC030D55EEC0D"/>
    <w:rsid w:val="006F2A0F"/>
    <w:pPr>
      <w:spacing w:after="160" w:line="259" w:lineRule="auto"/>
    </w:pPr>
  </w:style>
  <w:style w:type="paragraph" w:customStyle="1" w:styleId="8C6D97C38EC148898FCB865C9066DB30">
    <w:name w:val="8C6D97C38EC148898FCB865C9066DB30"/>
    <w:rsid w:val="006F2A0F"/>
    <w:pPr>
      <w:spacing w:after="160" w:line="259" w:lineRule="auto"/>
    </w:pPr>
  </w:style>
  <w:style w:type="paragraph" w:customStyle="1" w:styleId="3A70DADBA7FB4C47B38CB53CDE647C8D">
    <w:name w:val="3A70DADBA7FB4C47B38CB53CDE647C8D"/>
    <w:rsid w:val="006F2A0F"/>
    <w:pPr>
      <w:spacing w:after="160" w:line="259" w:lineRule="auto"/>
    </w:pPr>
  </w:style>
  <w:style w:type="paragraph" w:customStyle="1" w:styleId="5A80F85AA8B54A17A5E2ED959173723F">
    <w:name w:val="5A80F85AA8B54A17A5E2ED959173723F"/>
    <w:rsid w:val="006F2A0F"/>
    <w:pPr>
      <w:spacing w:after="160" w:line="259" w:lineRule="auto"/>
    </w:pPr>
  </w:style>
  <w:style w:type="paragraph" w:customStyle="1" w:styleId="05E925F95DD44F459F1A341B92CFE80E">
    <w:name w:val="05E925F95DD44F459F1A341B92CFE80E"/>
    <w:rsid w:val="006F2A0F"/>
    <w:pPr>
      <w:spacing w:after="160" w:line="259" w:lineRule="auto"/>
    </w:pPr>
  </w:style>
  <w:style w:type="paragraph" w:customStyle="1" w:styleId="2015CEF0A7A146A4AD34FE236F5AE260">
    <w:name w:val="2015CEF0A7A146A4AD34FE236F5AE260"/>
    <w:rsid w:val="006F2A0F"/>
    <w:pPr>
      <w:spacing w:after="160" w:line="259" w:lineRule="auto"/>
    </w:pPr>
  </w:style>
  <w:style w:type="paragraph" w:customStyle="1" w:styleId="5C4F28A969BE46FF93B59E8F4A19475D">
    <w:name w:val="5C4F28A969BE46FF93B59E8F4A19475D"/>
    <w:rsid w:val="006F2A0F"/>
    <w:pPr>
      <w:spacing w:after="160" w:line="259" w:lineRule="auto"/>
    </w:pPr>
  </w:style>
  <w:style w:type="paragraph" w:customStyle="1" w:styleId="525491EAA4574C498E5ECF0AF46FE52D">
    <w:name w:val="525491EAA4574C498E5ECF0AF46FE52D"/>
    <w:rsid w:val="006F2A0F"/>
    <w:pPr>
      <w:spacing w:after="160" w:line="259" w:lineRule="auto"/>
    </w:pPr>
  </w:style>
  <w:style w:type="paragraph" w:customStyle="1" w:styleId="9CA572B99FC44B13AD1A4DDAEFE05BFE">
    <w:name w:val="9CA572B99FC44B13AD1A4DDAEFE05BFE"/>
    <w:rsid w:val="006F2A0F"/>
    <w:pPr>
      <w:spacing w:after="160" w:line="259" w:lineRule="auto"/>
    </w:pPr>
  </w:style>
  <w:style w:type="paragraph" w:customStyle="1" w:styleId="B54A9EE2B9D34DA3B01902491F99E5F8">
    <w:name w:val="B54A9EE2B9D34DA3B01902491F99E5F8"/>
    <w:rsid w:val="006F2A0F"/>
    <w:pPr>
      <w:spacing w:after="160" w:line="259" w:lineRule="auto"/>
    </w:pPr>
  </w:style>
  <w:style w:type="paragraph" w:customStyle="1" w:styleId="19AD1ABF6317421DAA5A145E8F899BD9">
    <w:name w:val="19AD1ABF6317421DAA5A145E8F899BD9"/>
    <w:rsid w:val="006F2A0F"/>
    <w:pPr>
      <w:spacing w:after="160" w:line="259" w:lineRule="auto"/>
    </w:pPr>
  </w:style>
  <w:style w:type="paragraph" w:customStyle="1" w:styleId="FBB76316A3E44BDDA29621FEE670C196">
    <w:name w:val="FBB76316A3E44BDDA29621FEE670C196"/>
    <w:rsid w:val="006F2A0F"/>
    <w:pPr>
      <w:spacing w:after="160" w:line="259" w:lineRule="auto"/>
    </w:pPr>
  </w:style>
  <w:style w:type="paragraph" w:customStyle="1" w:styleId="14AE1542653941A58A5B2CFA3A00ECE8">
    <w:name w:val="14AE1542653941A58A5B2CFA3A00ECE8"/>
    <w:rsid w:val="006F2A0F"/>
    <w:pPr>
      <w:spacing w:after="160" w:line="259" w:lineRule="auto"/>
    </w:pPr>
  </w:style>
  <w:style w:type="paragraph" w:customStyle="1" w:styleId="F21F8C0B713149E79EE6951A74462749">
    <w:name w:val="F21F8C0B713149E79EE6951A74462749"/>
    <w:rsid w:val="006F2A0F"/>
    <w:pPr>
      <w:spacing w:after="160" w:line="259" w:lineRule="auto"/>
    </w:pPr>
  </w:style>
  <w:style w:type="paragraph" w:customStyle="1" w:styleId="8C776A0037794D60992EEEC3390114D5">
    <w:name w:val="8C776A0037794D60992EEEC3390114D5"/>
    <w:rsid w:val="006F2A0F"/>
    <w:pPr>
      <w:spacing w:after="160" w:line="259" w:lineRule="auto"/>
    </w:pPr>
  </w:style>
  <w:style w:type="paragraph" w:customStyle="1" w:styleId="4FD26AEB702A476D8C7243ED3CE8A7B8">
    <w:name w:val="4FD26AEB702A476D8C7243ED3CE8A7B8"/>
    <w:rsid w:val="006F2A0F"/>
    <w:pPr>
      <w:spacing w:after="160" w:line="259" w:lineRule="auto"/>
    </w:pPr>
  </w:style>
  <w:style w:type="paragraph" w:customStyle="1" w:styleId="B945DD07C5F342F18AF2A17F12670E15">
    <w:name w:val="B945DD07C5F342F18AF2A17F12670E15"/>
    <w:rsid w:val="006F2A0F"/>
    <w:pPr>
      <w:spacing w:after="160" w:line="259" w:lineRule="auto"/>
    </w:pPr>
  </w:style>
  <w:style w:type="paragraph" w:customStyle="1" w:styleId="AB5B836F15A14AC7A285E7F1491C716F">
    <w:name w:val="AB5B836F15A14AC7A285E7F1491C716F"/>
    <w:rsid w:val="006F2A0F"/>
    <w:pPr>
      <w:spacing w:after="160" w:line="259" w:lineRule="auto"/>
    </w:pPr>
  </w:style>
  <w:style w:type="paragraph" w:customStyle="1" w:styleId="41F3C178D24246CC94E68F9A4CAB4AFE">
    <w:name w:val="41F3C178D24246CC94E68F9A4CAB4AFE"/>
    <w:rsid w:val="006F2A0F"/>
    <w:pPr>
      <w:spacing w:after="160" w:line="259" w:lineRule="auto"/>
    </w:pPr>
  </w:style>
  <w:style w:type="paragraph" w:customStyle="1" w:styleId="534FF57429934B93A9936D111F770EA5">
    <w:name w:val="534FF57429934B93A9936D111F770EA5"/>
    <w:rsid w:val="006F2A0F"/>
    <w:pPr>
      <w:spacing w:after="160" w:line="259" w:lineRule="auto"/>
    </w:pPr>
  </w:style>
  <w:style w:type="paragraph" w:customStyle="1" w:styleId="EA19069473CE4E99A9B7D0E0C9A0F502">
    <w:name w:val="EA19069473CE4E99A9B7D0E0C9A0F502"/>
    <w:rsid w:val="006F2A0F"/>
    <w:pPr>
      <w:spacing w:after="160" w:line="259" w:lineRule="auto"/>
    </w:pPr>
  </w:style>
  <w:style w:type="paragraph" w:customStyle="1" w:styleId="6C3F033A8DA94C8CA4FA7E83E25FDD8F">
    <w:name w:val="6C3F033A8DA94C8CA4FA7E83E25FDD8F"/>
    <w:rsid w:val="006F2A0F"/>
    <w:pPr>
      <w:spacing w:after="160" w:line="259" w:lineRule="auto"/>
    </w:pPr>
  </w:style>
  <w:style w:type="paragraph" w:customStyle="1" w:styleId="D0CFAC07CBA9407CBE1062EFE11FFB7B">
    <w:name w:val="D0CFAC07CBA9407CBE1062EFE11FFB7B"/>
    <w:rsid w:val="006F2A0F"/>
    <w:pPr>
      <w:spacing w:after="160" w:line="259" w:lineRule="auto"/>
    </w:pPr>
  </w:style>
  <w:style w:type="paragraph" w:customStyle="1" w:styleId="60C8BF95714C4E4CB6919A3BB7F9F33F">
    <w:name w:val="60C8BF95714C4E4CB6919A3BB7F9F33F"/>
    <w:rsid w:val="006F2A0F"/>
    <w:pPr>
      <w:spacing w:after="160" w:line="259" w:lineRule="auto"/>
    </w:pPr>
  </w:style>
  <w:style w:type="paragraph" w:customStyle="1" w:styleId="D0FEFC39A671490A855184C6FC9BA960">
    <w:name w:val="D0FEFC39A671490A855184C6FC9BA960"/>
    <w:rsid w:val="006F2A0F"/>
    <w:pPr>
      <w:spacing w:after="160" w:line="259" w:lineRule="auto"/>
    </w:pPr>
  </w:style>
  <w:style w:type="paragraph" w:customStyle="1" w:styleId="EDB2502A26644D43A935029F4E62784B">
    <w:name w:val="EDB2502A26644D43A935029F4E62784B"/>
    <w:rsid w:val="006F2A0F"/>
    <w:pPr>
      <w:spacing w:after="160" w:line="259" w:lineRule="auto"/>
    </w:pPr>
  </w:style>
  <w:style w:type="paragraph" w:customStyle="1" w:styleId="5A744BECEFAF47858D35B1B5F5FA2230">
    <w:name w:val="5A744BECEFAF47858D35B1B5F5FA2230"/>
    <w:rsid w:val="006F2A0F"/>
    <w:pPr>
      <w:spacing w:after="160" w:line="259" w:lineRule="auto"/>
    </w:pPr>
  </w:style>
  <w:style w:type="paragraph" w:customStyle="1" w:styleId="DC64799770494136934F2BA73ADA5970">
    <w:name w:val="DC64799770494136934F2BA73ADA5970"/>
    <w:rsid w:val="006F2A0F"/>
    <w:pPr>
      <w:spacing w:after="160" w:line="259" w:lineRule="auto"/>
    </w:pPr>
  </w:style>
  <w:style w:type="paragraph" w:customStyle="1" w:styleId="548C8C779DFF4F17888575B0B775817F">
    <w:name w:val="548C8C779DFF4F17888575B0B775817F"/>
    <w:rsid w:val="006F2A0F"/>
    <w:pPr>
      <w:spacing w:after="160" w:line="259" w:lineRule="auto"/>
    </w:pPr>
  </w:style>
  <w:style w:type="paragraph" w:customStyle="1" w:styleId="C550495000784B8DB8692AC839B67229">
    <w:name w:val="C550495000784B8DB8692AC839B67229"/>
    <w:rsid w:val="006F2A0F"/>
    <w:pPr>
      <w:spacing w:after="160" w:line="259" w:lineRule="auto"/>
    </w:pPr>
  </w:style>
  <w:style w:type="paragraph" w:customStyle="1" w:styleId="E32A5C6AEF44499C877EB27F6611C859">
    <w:name w:val="E32A5C6AEF44499C877EB27F6611C859"/>
    <w:rsid w:val="006F2A0F"/>
    <w:pPr>
      <w:spacing w:after="160" w:line="259" w:lineRule="auto"/>
    </w:pPr>
  </w:style>
  <w:style w:type="paragraph" w:customStyle="1" w:styleId="8FE2AF8DE7A5466898727A62EEAB279A">
    <w:name w:val="8FE2AF8DE7A5466898727A62EEAB279A"/>
    <w:rsid w:val="006F2A0F"/>
    <w:pPr>
      <w:spacing w:after="160" w:line="259" w:lineRule="auto"/>
    </w:pPr>
  </w:style>
  <w:style w:type="paragraph" w:customStyle="1" w:styleId="87C7752FE06744299066CF76DF7C545C">
    <w:name w:val="87C7752FE06744299066CF76DF7C545C"/>
    <w:rsid w:val="006F2A0F"/>
    <w:pPr>
      <w:spacing w:after="160" w:line="259" w:lineRule="auto"/>
    </w:pPr>
  </w:style>
  <w:style w:type="paragraph" w:customStyle="1" w:styleId="5A8FC785158E4BD3A826715FB3742715">
    <w:name w:val="5A8FC785158E4BD3A826715FB3742715"/>
    <w:rsid w:val="006F2A0F"/>
    <w:pPr>
      <w:spacing w:after="160" w:line="259" w:lineRule="auto"/>
    </w:pPr>
  </w:style>
  <w:style w:type="paragraph" w:customStyle="1" w:styleId="5812892F203F449194B93085F86DC848">
    <w:name w:val="5812892F203F449194B93085F86DC848"/>
    <w:rsid w:val="006F2A0F"/>
    <w:pPr>
      <w:spacing w:after="160" w:line="259" w:lineRule="auto"/>
    </w:pPr>
  </w:style>
  <w:style w:type="paragraph" w:customStyle="1" w:styleId="A61B2FAF4BAB444AA556CF369D237F36">
    <w:name w:val="A61B2FAF4BAB444AA556CF369D237F36"/>
    <w:rsid w:val="006F2A0F"/>
    <w:pPr>
      <w:spacing w:after="160" w:line="259" w:lineRule="auto"/>
    </w:pPr>
  </w:style>
  <w:style w:type="paragraph" w:customStyle="1" w:styleId="A31F4AE2A6734EE2941F7AFCB7CCDA00">
    <w:name w:val="A31F4AE2A6734EE2941F7AFCB7CCDA00"/>
    <w:rsid w:val="006F2A0F"/>
    <w:pPr>
      <w:spacing w:after="160" w:line="259" w:lineRule="auto"/>
    </w:pPr>
  </w:style>
  <w:style w:type="paragraph" w:customStyle="1" w:styleId="0DA3A39D60CC4C1DB6BFC0C968259E4C">
    <w:name w:val="0DA3A39D60CC4C1DB6BFC0C968259E4C"/>
    <w:rsid w:val="006F2A0F"/>
    <w:pPr>
      <w:spacing w:after="160" w:line="259" w:lineRule="auto"/>
    </w:pPr>
  </w:style>
  <w:style w:type="paragraph" w:customStyle="1" w:styleId="0B18F7FF006046F29ABBD01DB207E18D">
    <w:name w:val="0B18F7FF006046F29ABBD01DB207E18D"/>
    <w:rsid w:val="006F2A0F"/>
    <w:pPr>
      <w:spacing w:after="160" w:line="259" w:lineRule="auto"/>
    </w:pPr>
  </w:style>
  <w:style w:type="paragraph" w:customStyle="1" w:styleId="506B316C464C497891B3CAECD0532507">
    <w:name w:val="506B316C464C497891B3CAECD0532507"/>
    <w:rsid w:val="006F2A0F"/>
    <w:pPr>
      <w:spacing w:after="160" w:line="259" w:lineRule="auto"/>
    </w:pPr>
  </w:style>
  <w:style w:type="paragraph" w:customStyle="1" w:styleId="4D79193DFCED4FC285E9265B9536139F">
    <w:name w:val="4D79193DFCED4FC285E9265B9536139F"/>
    <w:rsid w:val="006F2A0F"/>
    <w:pPr>
      <w:spacing w:after="160" w:line="259" w:lineRule="auto"/>
    </w:pPr>
  </w:style>
  <w:style w:type="paragraph" w:customStyle="1" w:styleId="BCC0AC4FE4C64B63A5522F6CFAA62DBC">
    <w:name w:val="BCC0AC4FE4C64B63A5522F6CFAA62DBC"/>
    <w:rsid w:val="006F2A0F"/>
    <w:pPr>
      <w:spacing w:after="160" w:line="259" w:lineRule="auto"/>
    </w:pPr>
  </w:style>
  <w:style w:type="paragraph" w:customStyle="1" w:styleId="0A95288CE62F4A1ABE135A44D418F668">
    <w:name w:val="0A95288CE62F4A1ABE135A44D418F668"/>
    <w:rsid w:val="006F2A0F"/>
    <w:pPr>
      <w:spacing w:after="160" w:line="259" w:lineRule="auto"/>
    </w:pPr>
  </w:style>
  <w:style w:type="paragraph" w:customStyle="1" w:styleId="289EAA66E9884327A6328115E5C2BD60">
    <w:name w:val="289EAA66E9884327A6328115E5C2BD60"/>
    <w:rsid w:val="006F2A0F"/>
    <w:pPr>
      <w:spacing w:after="160" w:line="259" w:lineRule="auto"/>
    </w:pPr>
  </w:style>
  <w:style w:type="paragraph" w:customStyle="1" w:styleId="E9304709558E48C8BBC18735F7E9CBA7">
    <w:name w:val="E9304709558E48C8BBC18735F7E9CBA7"/>
    <w:rsid w:val="006F2A0F"/>
    <w:pPr>
      <w:spacing w:after="160" w:line="259" w:lineRule="auto"/>
    </w:pPr>
  </w:style>
  <w:style w:type="paragraph" w:customStyle="1" w:styleId="F5B6D7BA18284309B8B566EB5826A922">
    <w:name w:val="F5B6D7BA18284309B8B566EB5826A922"/>
    <w:rsid w:val="006F2A0F"/>
    <w:pPr>
      <w:spacing w:after="160" w:line="259" w:lineRule="auto"/>
    </w:pPr>
  </w:style>
  <w:style w:type="paragraph" w:customStyle="1" w:styleId="59BFBE44C90B4F3AA47488120137F320">
    <w:name w:val="59BFBE44C90B4F3AA47488120137F320"/>
    <w:rsid w:val="006F2A0F"/>
    <w:pPr>
      <w:spacing w:after="160" w:line="259" w:lineRule="auto"/>
    </w:pPr>
  </w:style>
  <w:style w:type="paragraph" w:customStyle="1" w:styleId="0D05C07B8AE74BFEA22C9E6D7E4AEDD7">
    <w:name w:val="0D05C07B8AE74BFEA22C9E6D7E4AEDD7"/>
    <w:rsid w:val="006F2A0F"/>
    <w:pPr>
      <w:spacing w:after="160" w:line="259" w:lineRule="auto"/>
    </w:pPr>
  </w:style>
  <w:style w:type="paragraph" w:customStyle="1" w:styleId="480591385A1B4E13BC2471AD71E7A736">
    <w:name w:val="480591385A1B4E13BC2471AD71E7A736"/>
    <w:rsid w:val="006F2A0F"/>
    <w:pPr>
      <w:spacing w:after="160" w:line="259" w:lineRule="auto"/>
    </w:pPr>
  </w:style>
  <w:style w:type="paragraph" w:customStyle="1" w:styleId="1C14B175E9E942A288D66CB30BD294DB">
    <w:name w:val="1C14B175E9E942A288D66CB30BD294DB"/>
    <w:rsid w:val="006F2A0F"/>
    <w:pPr>
      <w:spacing w:after="160" w:line="259" w:lineRule="auto"/>
    </w:pPr>
  </w:style>
  <w:style w:type="paragraph" w:customStyle="1" w:styleId="17AEDA82E0544C3D95357FE4E309A76A">
    <w:name w:val="17AEDA82E0544C3D95357FE4E309A76A"/>
    <w:rsid w:val="006F2A0F"/>
    <w:pPr>
      <w:spacing w:after="160" w:line="259" w:lineRule="auto"/>
    </w:pPr>
  </w:style>
  <w:style w:type="paragraph" w:customStyle="1" w:styleId="06E0ACDA9A824514BF49247851C26569">
    <w:name w:val="06E0ACDA9A824514BF49247851C26569"/>
    <w:rsid w:val="006F2A0F"/>
    <w:pPr>
      <w:spacing w:after="160" w:line="259" w:lineRule="auto"/>
    </w:pPr>
  </w:style>
  <w:style w:type="paragraph" w:customStyle="1" w:styleId="159D635FF180449FB25E8157CA3EDE11">
    <w:name w:val="159D635FF180449FB25E8157CA3EDE11"/>
    <w:rsid w:val="006F2A0F"/>
    <w:pPr>
      <w:spacing w:after="160" w:line="259" w:lineRule="auto"/>
    </w:pPr>
  </w:style>
  <w:style w:type="paragraph" w:customStyle="1" w:styleId="B91F77B60C434E1B945C7D645F811044">
    <w:name w:val="B91F77B60C434E1B945C7D645F811044"/>
    <w:rsid w:val="006F2A0F"/>
    <w:pPr>
      <w:spacing w:after="160" w:line="259" w:lineRule="auto"/>
    </w:pPr>
  </w:style>
  <w:style w:type="paragraph" w:customStyle="1" w:styleId="5E2FF423C7C44147BB808F23EFD4E9D4">
    <w:name w:val="5E2FF423C7C44147BB808F23EFD4E9D4"/>
    <w:rsid w:val="006F2A0F"/>
    <w:pPr>
      <w:spacing w:after="160" w:line="259" w:lineRule="auto"/>
    </w:pPr>
  </w:style>
  <w:style w:type="paragraph" w:customStyle="1" w:styleId="4EC33FCC4F214656864594A0DB2262EE">
    <w:name w:val="4EC33FCC4F214656864594A0DB2262EE"/>
    <w:rsid w:val="006F2A0F"/>
    <w:pPr>
      <w:spacing w:after="160" w:line="259" w:lineRule="auto"/>
    </w:pPr>
  </w:style>
  <w:style w:type="paragraph" w:customStyle="1" w:styleId="2482C9C0DAAE40F9AB25D18E63A2CEC9">
    <w:name w:val="2482C9C0DAAE40F9AB25D18E63A2CEC9"/>
    <w:rsid w:val="006F2A0F"/>
    <w:pPr>
      <w:spacing w:after="160" w:line="259" w:lineRule="auto"/>
    </w:pPr>
  </w:style>
  <w:style w:type="paragraph" w:customStyle="1" w:styleId="44E40BC0EF1B43E18394E39EFCD54973">
    <w:name w:val="44E40BC0EF1B43E18394E39EFCD54973"/>
    <w:rsid w:val="006F2A0F"/>
    <w:pPr>
      <w:spacing w:after="160" w:line="259" w:lineRule="auto"/>
    </w:pPr>
  </w:style>
  <w:style w:type="paragraph" w:customStyle="1" w:styleId="FC988F90330E43A1AB85F8463E65EE2E">
    <w:name w:val="FC988F90330E43A1AB85F8463E65EE2E"/>
    <w:rsid w:val="006F2A0F"/>
    <w:pPr>
      <w:spacing w:after="160" w:line="259" w:lineRule="auto"/>
    </w:pPr>
  </w:style>
  <w:style w:type="paragraph" w:customStyle="1" w:styleId="09E266825993424392FFBCAA376046B8">
    <w:name w:val="09E266825993424392FFBCAA376046B8"/>
    <w:rsid w:val="006F2A0F"/>
    <w:pPr>
      <w:spacing w:after="160" w:line="259" w:lineRule="auto"/>
    </w:pPr>
  </w:style>
  <w:style w:type="paragraph" w:customStyle="1" w:styleId="26D5C22AC9CE490BBC7BED00B8D808A4">
    <w:name w:val="26D5C22AC9CE490BBC7BED00B8D808A4"/>
    <w:rsid w:val="006F2A0F"/>
    <w:pPr>
      <w:spacing w:after="160" w:line="259" w:lineRule="auto"/>
    </w:pPr>
  </w:style>
  <w:style w:type="paragraph" w:customStyle="1" w:styleId="772C6175ADC94FE382AF9808730AB756">
    <w:name w:val="772C6175ADC94FE382AF9808730AB756"/>
    <w:rsid w:val="006F2A0F"/>
    <w:pPr>
      <w:spacing w:after="160" w:line="259" w:lineRule="auto"/>
    </w:pPr>
  </w:style>
  <w:style w:type="paragraph" w:customStyle="1" w:styleId="A105860DA3F5444AAF152A1BE84A2F51">
    <w:name w:val="A105860DA3F5444AAF152A1BE84A2F51"/>
    <w:rsid w:val="006F2A0F"/>
    <w:pPr>
      <w:spacing w:after="160" w:line="259" w:lineRule="auto"/>
    </w:pPr>
  </w:style>
  <w:style w:type="paragraph" w:customStyle="1" w:styleId="6E327D05C9BA41B79D16CAD0702F857B">
    <w:name w:val="6E327D05C9BA41B79D16CAD0702F857B"/>
    <w:rsid w:val="006F2A0F"/>
    <w:pPr>
      <w:spacing w:after="160" w:line="259" w:lineRule="auto"/>
    </w:pPr>
  </w:style>
  <w:style w:type="paragraph" w:customStyle="1" w:styleId="3C73C8B4892E4087A259A8E8F9D8148A">
    <w:name w:val="3C73C8B4892E4087A259A8E8F9D8148A"/>
    <w:rsid w:val="006F2A0F"/>
    <w:pPr>
      <w:spacing w:after="160" w:line="259" w:lineRule="auto"/>
    </w:pPr>
  </w:style>
  <w:style w:type="paragraph" w:customStyle="1" w:styleId="1E4222C88D1B44BB9FEA34810BAEE8A6">
    <w:name w:val="1E4222C88D1B44BB9FEA34810BAEE8A6"/>
    <w:rsid w:val="006F2A0F"/>
    <w:pPr>
      <w:spacing w:after="160" w:line="259" w:lineRule="auto"/>
    </w:pPr>
  </w:style>
  <w:style w:type="paragraph" w:customStyle="1" w:styleId="C8C5B104E8C24EAB8156F764DF362FDE">
    <w:name w:val="C8C5B104E8C24EAB8156F764DF362FDE"/>
    <w:rsid w:val="006F2A0F"/>
    <w:pPr>
      <w:spacing w:after="160" w:line="259" w:lineRule="auto"/>
    </w:pPr>
  </w:style>
  <w:style w:type="paragraph" w:customStyle="1" w:styleId="FD5B3A51ED0D49C1BFD222D57A35E71F">
    <w:name w:val="FD5B3A51ED0D49C1BFD222D57A35E71F"/>
    <w:rsid w:val="006F2A0F"/>
    <w:pPr>
      <w:spacing w:after="160" w:line="259" w:lineRule="auto"/>
    </w:pPr>
  </w:style>
  <w:style w:type="paragraph" w:customStyle="1" w:styleId="01B49ACD1B964E40A8CA82739DED2083">
    <w:name w:val="01B49ACD1B964E40A8CA82739DED2083"/>
    <w:rsid w:val="006F2A0F"/>
    <w:pPr>
      <w:spacing w:after="160" w:line="259" w:lineRule="auto"/>
    </w:pPr>
  </w:style>
  <w:style w:type="paragraph" w:customStyle="1" w:styleId="2F7800BE1C3D4F6CBB3013FEA2D876D4">
    <w:name w:val="2F7800BE1C3D4F6CBB3013FEA2D876D4"/>
    <w:rsid w:val="006F2A0F"/>
    <w:pPr>
      <w:spacing w:after="160" w:line="259" w:lineRule="auto"/>
    </w:pPr>
  </w:style>
  <w:style w:type="paragraph" w:customStyle="1" w:styleId="58F77DB4A6014346A046CF7D948CFFE5">
    <w:name w:val="58F77DB4A6014346A046CF7D948CFFE5"/>
    <w:rsid w:val="006F2A0F"/>
    <w:pPr>
      <w:spacing w:after="160" w:line="259" w:lineRule="auto"/>
    </w:pPr>
  </w:style>
  <w:style w:type="paragraph" w:customStyle="1" w:styleId="310F0DB38A58402DB28DC156EF92E4D0">
    <w:name w:val="310F0DB38A58402DB28DC156EF92E4D0"/>
    <w:rsid w:val="006F2A0F"/>
    <w:pPr>
      <w:spacing w:after="160" w:line="259" w:lineRule="auto"/>
    </w:pPr>
  </w:style>
  <w:style w:type="paragraph" w:customStyle="1" w:styleId="12F82CCC41334A4D9E0E675198F0C4FC">
    <w:name w:val="12F82CCC41334A4D9E0E675198F0C4FC"/>
    <w:rsid w:val="006F2A0F"/>
    <w:pPr>
      <w:spacing w:after="160" w:line="259" w:lineRule="auto"/>
    </w:pPr>
  </w:style>
  <w:style w:type="paragraph" w:customStyle="1" w:styleId="989B18F52ED44642BF2AA0053C4FAEDD">
    <w:name w:val="989B18F52ED44642BF2AA0053C4FAEDD"/>
    <w:rsid w:val="006F2A0F"/>
    <w:pPr>
      <w:spacing w:after="160" w:line="259" w:lineRule="auto"/>
    </w:pPr>
  </w:style>
  <w:style w:type="paragraph" w:customStyle="1" w:styleId="FB13D57A406F4910BD490142FE4EC46A">
    <w:name w:val="FB13D57A406F4910BD490142FE4EC46A"/>
    <w:rsid w:val="006F2A0F"/>
    <w:pPr>
      <w:spacing w:after="160" w:line="259" w:lineRule="auto"/>
    </w:pPr>
  </w:style>
  <w:style w:type="paragraph" w:customStyle="1" w:styleId="889A7224D345429B8F83D0C35BA640AD">
    <w:name w:val="889A7224D345429B8F83D0C35BA640AD"/>
    <w:rsid w:val="006F2A0F"/>
    <w:pPr>
      <w:spacing w:after="160" w:line="259" w:lineRule="auto"/>
    </w:pPr>
  </w:style>
  <w:style w:type="paragraph" w:customStyle="1" w:styleId="54393F634677489AB10D97F625E25359">
    <w:name w:val="54393F634677489AB10D97F625E25359"/>
    <w:rsid w:val="006F2A0F"/>
    <w:pPr>
      <w:spacing w:after="160" w:line="259" w:lineRule="auto"/>
    </w:pPr>
  </w:style>
  <w:style w:type="paragraph" w:customStyle="1" w:styleId="8E6A74943E4F45279BE5E5E55BB6EFBE">
    <w:name w:val="8E6A74943E4F45279BE5E5E55BB6EFBE"/>
    <w:rsid w:val="006F2A0F"/>
    <w:pPr>
      <w:spacing w:after="160" w:line="259" w:lineRule="auto"/>
    </w:pPr>
  </w:style>
  <w:style w:type="paragraph" w:customStyle="1" w:styleId="1ED7859CD0B64BEAA52B4708BA57A31E">
    <w:name w:val="1ED7859CD0B64BEAA52B4708BA57A31E"/>
    <w:rsid w:val="006F2A0F"/>
    <w:pPr>
      <w:spacing w:after="160" w:line="259" w:lineRule="auto"/>
    </w:pPr>
  </w:style>
  <w:style w:type="paragraph" w:customStyle="1" w:styleId="8D1D6FC9B4F24B268E15321FE1E1C607">
    <w:name w:val="8D1D6FC9B4F24B268E15321FE1E1C607"/>
    <w:rsid w:val="006F2A0F"/>
    <w:pPr>
      <w:spacing w:after="160" w:line="259" w:lineRule="auto"/>
    </w:pPr>
  </w:style>
  <w:style w:type="paragraph" w:customStyle="1" w:styleId="701F041D431D420AA87591B05013DDCA">
    <w:name w:val="701F041D431D420AA87591B05013DDCA"/>
    <w:rsid w:val="006F2A0F"/>
    <w:pPr>
      <w:spacing w:after="160" w:line="259" w:lineRule="auto"/>
    </w:pPr>
  </w:style>
  <w:style w:type="paragraph" w:customStyle="1" w:styleId="D38AA0F627B247D2AE40A731B6232789">
    <w:name w:val="D38AA0F627B247D2AE40A731B6232789"/>
    <w:rsid w:val="006F2A0F"/>
    <w:pPr>
      <w:spacing w:after="160" w:line="259" w:lineRule="auto"/>
    </w:pPr>
  </w:style>
  <w:style w:type="paragraph" w:customStyle="1" w:styleId="4CEF128241F940E3BFCD2489F2742F6E">
    <w:name w:val="4CEF128241F940E3BFCD2489F2742F6E"/>
    <w:rsid w:val="006F2A0F"/>
    <w:pPr>
      <w:spacing w:after="160" w:line="259" w:lineRule="auto"/>
    </w:pPr>
  </w:style>
  <w:style w:type="paragraph" w:customStyle="1" w:styleId="96EC112D4BF34F55B917B088DD2F0559">
    <w:name w:val="96EC112D4BF34F55B917B088DD2F0559"/>
    <w:rsid w:val="006F2A0F"/>
    <w:pPr>
      <w:spacing w:after="160" w:line="259" w:lineRule="auto"/>
    </w:pPr>
  </w:style>
  <w:style w:type="paragraph" w:customStyle="1" w:styleId="960430992F634CCA9F23CC8D5103F266">
    <w:name w:val="960430992F634CCA9F23CC8D5103F266"/>
    <w:rsid w:val="006F2A0F"/>
    <w:pPr>
      <w:spacing w:after="160" w:line="259" w:lineRule="auto"/>
    </w:pPr>
  </w:style>
  <w:style w:type="paragraph" w:customStyle="1" w:styleId="3A9CAA6F58ED4E26B4C49E207DEF427E">
    <w:name w:val="3A9CAA6F58ED4E26B4C49E207DEF427E"/>
    <w:rsid w:val="006F2A0F"/>
    <w:pPr>
      <w:spacing w:after="160" w:line="259" w:lineRule="auto"/>
    </w:pPr>
  </w:style>
  <w:style w:type="paragraph" w:customStyle="1" w:styleId="ACA67FA1A94D48F8A084B443ABBFE90C">
    <w:name w:val="ACA67FA1A94D48F8A084B443ABBFE90C"/>
    <w:rsid w:val="006F2A0F"/>
    <w:pPr>
      <w:spacing w:after="160" w:line="259" w:lineRule="auto"/>
    </w:pPr>
  </w:style>
  <w:style w:type="paragraph" w:customStyle="1" w:styleId="13B2EABFB94B4E049BE08746B6DBC4E0">
    <w:name w:val="13B2EABFB94B4E049BE08746B6DBC4E0"/>
    <w:rsid w:val="006F2A0F"/>
    <w:pPr>
      <w:spacing w:after="160" w:line="259" w:lineRule="auto"/>
    </w:pPr>
  </w:style>
  <w:style w:type="paragraph" w:customStyle="1" w:styleId="35E0530FEA1147C98E098E250AF4257F">
    <w:name w:val="35E0530FEA1147C98E098E250AF4257F"/>
    <w:rsid w:val="006F2A0F"/>
    <w:pPr>
      <w:spacing w:after="160" w:line="259" w:lineRule="auto"/>
    </w:pPr>
  </w:style>
  <w:style w:type="paragraph" w:customStyle="1" w:styleId="E4EB3D035D384AA5B2EC0DFD310D0AC2">
    <w:name w:val="E4EB3D035D384AA5B2EC0DFD310D0AC2"/>
    <w:rsid w:val="006F2A0F"/>
    <w:pPr>
      <w:spacing w:after="160" w:line="259" w:lineRule="auto"/>
    </w:pPr>
  </w:style>
  <w:style w:type="paragraph" w:customStyle="1" w:styleId="5E9A6247E66D429E8E3BF0EB7BE1358C">
    <w:name w:val="5E9A6247E66D429E8E3BF0EB7BE1358C"/>
    <w:rsid w:val="006F2A0F"/>
    <w:pPr>
      <w:spacing w:after="160" w:line="259" w:lineRule="auto"/>
    </w:pPr>
  </w:style>
  <w:style w:type="paragraph" w:customStyle="1" w:styleId="EF84FD267331479DB73AD9CC0DB5A626">
    <w:name w:val="EF84FD267331479DB73AD9CC0DB5A626"/>
    <w:rsid w:val="006F2A0F"/>
    <w:pPr>
      <w:spacing w:after="160" w:line="259" w:lineRule="auto"/>
    </w:pPr>
  </w:style>
  <w:style w:type="paragraph" w:customStyle="1" w:styleId="0F833EBC50E94AA6831E577143D8B45A">
    <w:name w:val="0F833EBC50E94AA6831E577143D8B45A"/>
    <w:rsid w:val="006F2A0F"/>
    <w:pPr>
      <w:spacing w:after="160" w:line="259" w:lineRule="auto"/>
    </w:pPr>
  </w:style>
  <w:style w:type="paragraph" w:customStyle="1" w:styleId="30272034485D4122B761137FCECF0F43">
    <w:name w:val="30272034485D4122B761137FCECF0F43"/>
    <w:rsid w:val="006F2A0F"/>
    <w:pPr>
      <w:spacing w:after="160" w:line="259" w:lineRule="auto"/>
    </w:pPr>
  </w:style>
  <w:style w:type="paragraph" w:customStyle="1" w:styleId="FE60C280E9FA40FD942921B67D14353D">
    <w:name w:val="FE60C280E9FA40FD942921B67D14353D"/>
    <w:rsid w:val="006F2A0F"/>
    <w:pPr>
      <w:spacing w:after="160" w:line="259" w:lineRule="auto"/>
    </w:pPr>
  </w:style>
  <w:style w:type="paragraph" w:customStyle="1" w:styleId="C8A9F255DB704484BE82BA9DF44B3E03">
    <w:name w:val="C8A9F255DB704484BE82BA9DF44B3E03"/>
    <w:rsid w:val="006F2A0F"/>
    <w:pPr>
      <w:spacing w:after="160" w:line="259" w:lineRule="auto"/>
    </w:pPr>
  </w:style>
  <w:style w:type="paragraph" w:customStyle="1" w:styleId="5D500F8CA7A74412B758ED042D364426">
    <w:name w:val="5D500F8CA7A74412B758ED042D364426"/>
    <w:rsid w:val="006F2A0F"/>
    <w:pPr>
      <w:spacing w:after="160" w:line="259" w:lineRule="auto"/>
    </w:pPr>
  </w:style>
  <w:style w:type="paragraph" w:customStyle="1" w:styleId="597CD0051BFF4B249555DB59F46D13CC">
    <w:name w:val="597CD0051BFF4B249555DB59F46D13CC"/>
    <w:rsid w:val="006F2A0F"/>
    <w:pPr>
      <w:spacing w:after="160" w:line="259" w:lineRule="auto"/>
    </w:pPr>
  </w:style>
  <w:style w:type="paragraph" w:customStyle="1" w:styleId="31A22C350A0E477C901AC744A789CAA3">
    <w:name w:val="31A22C350A0E477C901AC744A789CAA3"/>
    <w:rsid w:val="006F2A0F"/>
    <w:pPr>
      <w:spacing w:after="160" w:line="259" w:lineRule="auto"/>
    </w:pPr>
  </w:style>
  <w:style w:type="paragraph" w:customStyle="1" w:styleId="73EE340947A140EB917F998DDCA1E510">
    <w:name w:val="73EE340947A140EB917F998DDCA1E510"/>
    <w:rsid w:val="006F2A0F"/>
    <w:pPr>
      <w:spacing w:after="160" w:line="259" w:lineRule="auto"/>
    </w:pPr>
  </w:style>
  <w:style w:type="paragraph" w:customStyle="1" w:styleId="AE9397D5B9DA47D29170E529910ACC09">
    <w:name w:val="AE9397D5B9DA47D29170E529910ACC09"/>
    <w:rsid w:val="006F2A0F"/>
    <w:pPr>
      <w:spacing w:after="160" w:line="259" w:lineRule="auto"/>
    </w:pPr>
  </w:style>
  <w:style w:type="paragraph" w:customStyle="1" w:styleId="ADE5F58DF09944D6B74A4271AF6D712F">
    <w:name w:val="ADE5F58DF09944D6B74A4271AF6D712F"/>
    <w:rsid w:val="006F2A0F"/>
    <w:pPr>
      <w:spacing w:after="160" w:line="259" w:lineRule="auto"/>
    </w:pPr>
  </w:style>
  <w:style w:type="paragraph" w:customStyle="1" w:styleId="C202E29827564A4EA374E70F47AA0347">
    <w:name w:val="C202E29827564A4EA374E70F47AA0347"/>
    <w:rsid w:val="006F2A0F"/>
    <w:pPr>
      <w:spacing w:after="160" w:line="259" w:lineRule="auto"/>
    </w:pPr>
  </w:style>
  <w:style w:type="paragraph" w:customStyle="1" w:styleId="AE5DDAFF29E9421C81DD17F8329CCD15">
    <w:name w:val="AE5DDAFF29E9421C81DD17F8329CCD15"/>
    <w:rsid w:val="006F2A0F"/>
    <w:pPr>
      <w:spacing w:after="160" w:line="259" w:lineRule="auto"/>
    </w:pPr>
  </w:style>
  <w:style w:type="paragraph" w:customStyle="1" w:styleId="54E7783504E3476A971E9FAC6387EFDB">
    <w:name w:val="54E7783504E3476A971E9FAC6387EFDB"/>
    <w:rsid w:val="006F2A0F"/>
    <w:pPr>
      <w:spacing w:after="160" w:line="259" w:lineRule="auto"/>
    </w:pPr>
  </w:style>
  <w:style w:type="paragraph" w:customStyle="1" w:styleId="7EB12A7AC24B406FBD64E07729EA35CD">
    <w:name w:val="7EB12A7AC24B406FBD64E07729EA35CD"/>
    <w:rsid w:val="006F2A0F"/>
    <w:pPr>
      <w:spacing w:after="160" w:line="259" w:lineRule="auto"/>
    </w:pPr>
  </w:style>
  <w:style w:type="paragraph" w:customStyle="1" w:styleId="23DF8BC6073C4F05A0033394286801AA">
    <w:name w:val="23DF8BC6073C4F05A0033394286801AA"/>
    <w:rsid w:val="006F2A0F"/>
    <w:pPr>
      <w:spacing w:after="160" w:line="259" w:lineRule="auto"/>
    </w:pPr>
  </w:style>
  <w:style w:type="paragraph" w:customStyle="1" w:styleId="817A91E7036949DE9F5BCBDE5DBA0365">
    <w:name w:val="817A91E7036949DE9F5BCBDE5DBA0365"/>
    <w:rsid w:val="006F2A0F"/>
    <w:pPr>
      <w:spacing w:after="160" w:line="259" w:lineRule="auto"/>
    </w:pPr>
  </w:style>
  <w:style w:type="paragraph" w:customStyle="1" w:styleId="874F54778AB74BBAAD0C0A6747F14DB5">
    <w:name w:val="874F54778AB74BBAAD0C0A6747F14DB5"/>
    <w:rsid w:val="006F2A0F"/>
    <w:pPr>
      <w:spacing w:after="160" w:line="259" w:lineRule="auto"/>
    </w:pPr>
  </w:style>
  <w:style w:type="paragraph" w:customStyle="1" w:styleId="A75DB85AFE584CE7B37B8B643CA56C10">
    <w:name w:val="A75DB85AFE584CE7B37B8B643CA56C10"/>
    <w:rsid w:val="006F2A0F"/>
    <w:pPr>
      <w:spacing w:after="160" w:line="259" w:lineRule="auto"/>
    </w:pPr>
  </w:style>
  <w:style w:type="paragraph" w:customStyle="1" w:styleId="A7ADB2CA33E543CD98D784A1267ED3BA">
    <w:name w:val="A7ADB2CA33E543CD98D784A1267ED3BA"/>
    <w:rsid w:val="006F2A0F"/>
    <w:pPr>
      <w:spacing w:after="160" w:line="259" w:lineRule="auto"/>
    </w:pPr>
  </w:style>
  <w:style w:type="paragraph" w:customStyle="1" w:styleId="F98739C7C57643688D130CF5EB9291EC">
    <w:name w:val="F98739C7C57643688D130CF5EB9291EC"/>
    <w:rsid w:val="006F2A0F"/>
    <w:pPr>
      <w:spacing w:after="160" w:line="259" w:lineRule="auto"/>
    </w:pPr>
  </w:style>
  <w:style w:type="paragraph" w:customStyle="1" w:styleId="FDEC58E78AC74B10B64A98FDC5C4BADF">
    <w:name w:val="FDEC58E78AC74B10B64A98FDC5C4BADF"/>
    <w:rsid w:val="006F2A0F"/>
    <w:pPr>
      <w:spacing w:after="160" w:line="259" w:lineRule="auto"/>
    </w:pPr>
  </w:style>
  <w:style w:type="paragraph" w:customStyle="1" w:styleId="F8F0A3312E3E4D3D8C3E32EF692CD5EF">
    <w:name w:val="F8F0A3312E3E4D3D8C3E32EF692CD5EF"/>
    <w:rsid w:val="006F2A0F"/>
    <w:pPr>
      <w:spacing w:after="160" w:line="259" w:lineRule="auto"/>
    </w:pPr>
  </w:style>
  <w:style w:type="paragraph" w:customStyle="1" w:styleId="087F072E199E49E5921E6A4D7865B62C">
    <w:name w:val="087F072E199E49E5921E6A4D7865B62C"/>
    <w:rsid w:val="006F2A0F"/>
    <w:pPr>
      <w:spacing w:after="160" w:line="259" w:lineRule="auto"/>
    </w:pPr>
  </w:style>
  <w:style w:type="paragraph" w:customStyle="1" w:styleId="48CC9696857E40E29A993D3BFA60365C">
    <w:name w:val="48CC9696857E40E29A993D3BFA60365C"/>
    <w:rsid w:val="006F2A0F"/>
    <w:pPr>
      <w:spacing w:after="160" w:line="259" w:lineRule="auto"/>
    </w:pPr>
  </w:style>
  <w:style w:type="paragraph" w:customStyle="1" w:styleId="E4BAA51C254645CE8B2B8083C30ADFE5">
    <w:name w:val="E4BAA51C254645CE8B2B8083C30ADFE5"/>
    <w:rsid w:val="006F2A0F"/>
    <w:pPr>
      <w:spacing w:after="160" w:line="259" w:lineRule="auto"/>
    </w:pPr>
  </w:style>
  <w:style w:type="paragraph" w:customStyle="1" w:styleId="30E5F5C599414E0A9BC35DCC831D2941">
    <w:name w:val="30E5F5C599414E0A9BC35DCC831D2941"/>
    <w:rsid w:val="006F2A0F"/>
    <w:pPr>
      <w:spacing w:after="160" w:line="259" w:lineRule="auto"/>
    </w:pPr>
  </w:style>
  <w:style w:type="paragraph" w:customStyle="1" w:styleId="84BF31E839D94B22AE28976E3E7D743D">
    <w:name w:val="84BF31E839D94B22AE28976E3E7D743D"/>
    <w:rsid w:val="006F2A0F"/>
    <w:pPr>
      <w:spacing w:after="160" w:line="259" w:lineRule="auto"/>
    </w:pPr>
  </w:style>
  <w:style w:type="paragraph" w:customStyle="1" w:styleId="D76E915C510C4902BDC51391D8E5E198">
    <w:name w:val="D76E915C510C4902BDC51391D8E5E198"/>
    <w:rsid w:val="006F2A0F"/>
    <w:pPr>
      <w:spacing w:after="160" w:line="259" w:lineRule="auto"/>
    </w:pPr>
  </w:style>
  <w:style w:type="paragraph" w:customStyle="1" w:styleId="3B790B250377441585B9096ADBC1A7EE">
    <w:name w:val="3B790B250377441585B9096ADBC1A7EE"/>
    <w:rsid w:val="006F2A0F"/>
    <w:pPr>
      <w:spacing w:after="160" w:line="259" w:lineRule="auto"/>
    </w:pPr>
  </w:style>
  <w:style w:type="paragraph" w:customStyle="1" w:styleId="0C027F6097BC48169D8E984CA5A1C97C">
    <w:name w:val="0C027F6097BC48169D8E984CA5A1C97C"/>
    <w:rsid w:val="006F2A0F"/>
    <w:pPr>
      <w:spacing w:after="160" w:line="259" w:lineRule="auto"/>
    </w:pPr>
  </w:style>
  <w:style w:type="paragraph" w:customStyle="1" w:styleId="41D3D48AF62A4883BAA1894361AC84DA">
    <w:name w:val="41D3D48AF62A4883BAA1894361AC84DA"/>
    <w:rsid w:val="006F2A0F"/>
    <w:pPr>
      <w:spacing w:after="160" w:line="259" w:lineRule="auto"/>
    </w:pPr>
  </w:style>
  <w:style w:type="paragraph" w:customStyle="1" w:styleId="CFD938168D644F7CBD65663CA6C50F89">
    <w:name w:val="CFD938168D644F7CBD65663CA6C50F89"/>
    <w:rsid w:val="006F2A0F"/>
    <w:pPr>
      <w:spacing w:after="160" w:line="259" w:lineRule="auto"/>
    </w:pPr>
  </w:style>
  <w:style w:type="paragraph" w:customStyle="1" w:styleId="315E805468A646ECA2EA18C0F84FCC4F">
    <w:name w:val="315E805468A646ECA2EA18C0F84FCC4F"/>
    <w:rsid w:val="006F2A0F"/>
    <w:pPr>
      <w:spacing w:after="160" w:line="259" w:lineRule="auto"/>
    </w:pPr>
  </w:style>
  <w:style w:type="paragraph" w:customStyle="1" w:styleId="422F9BEDBB8E42E8A654FB1E0F2A136B">
    <w:name w:val="422F9BEDBB8E42E8A654FB1E0F2A136B"/>
    <w:rsid w:val="006F2A0F"/>
    <w:pPr>
      <w:spacing w:after="160" w:line="259" w:lineRule="auto"/>
    </w:pPr>
  </w:style>
  <w:style w:type="paragraph" w:customStyle="1" w:styleId="0EB58C8610F14605AF9B09DFA5481089">
    <w:name w:val="0EB58C8610F14605AF9B09DFA5481089"/>
    <w:rsid w:val="006F2A0F"/>
    <w:pPr>
      <w:spacing w:after="160" w:line="259" w:lineRule="auto"/>
    </w:pPr>
  </w:style>
  <w:style w:type="paragraph" w:customStyle="1" w:styleId="8DF557D0C986480CBAF9CC5B58BAA4A2">
    <w:name w:val="8DF557D0C986480CBAF9CC5B58BAA4A2"/>
    <w:rsid w:val="006F2A0F"/>
    <w:pPr>
      <w:spacing w:after="160" w:line="259" w:lineRule="auto"/>
    </w:pPr>
  </w:style>
  <w:style w:type="paragraph" w:customStyle="1" w:styleId="FF6A42FC268143A18E94CD012EA19C5F">
    <w:name w:val="FF6A42FC268143A18E94CD012EA19C5F"/>
    <w:rsid w:val="006F2A0F"/>
    <w:pPr>
      <w:spacing w:after="160" w:line="259" w:lineRule="auto"/>
    </w:pPr>
  </w:style>
  <w:style w:type="paragraph" w:customStyle="1" w:styleId="1C670E40253740CCA5355426B6C82FBE">
    <w:name w:val="1C670E40253740CCA5355426B6C82FBE"/>
    <w:rsid w:val="006F2A0F"/>
    <w:pPr>
      <w:spacing w:after="160" w:line="259" w:lineRule="auto"/>
    </w:pPr>
  </w:style>
  <w:style w:type="paragraph" w:customStyle="1" w:styleId="CE757D27DF7A4537930C28E9563DADBA">
    <w:name w:val="CE757D27DF7A4537930C28E9563DADBA"/>
    <w:rsid w:val="006F2A0F"/>
    <w:pPr>
      <w:spacing w:after="160" w:line="259" w:lineRule="auto"/>
    </w:pPr>
  </w:style>
  <w:style w:type="paragraph" w:customStyle="1" w:styleId="03810AE30B8049B48237002DAA851410">
    <w:name w:val="03810AE30B8049B48237002DAA851410"/>
    <w:rsid w:val="006F2A0F"/>
    <w:pPr>
      <w:spacing w:after="160" w:line="259" w:lineRule="auto"/>
    </w:pPr>
  </w:style>
  <w:style w:type="paragraph" w:customStyle="1" w:styleId="40AF0343DCA04B6D89EF0498999C66AA">
    <w:name w:val="40AF0343DCA04B6D89EF0498999C66AA"/>
    <w:rsid w:val="006F2A0F"/>
    <w:pPr>
      <w:spacing w:after="160" w:line="259" w:lineRule="auto"/>
    </w:pPr>
  </w:style>
  <w:style w:type="paragraph" w:customStyle="1" w:styleId="8E844401290641589F244549C26DC2E3">
    <w:name w:val="8E844401290641589F244549C26DC2E3"/>
    <w:rsid w:val="006F2A0F"/>
    <w:pPr>
      <w:spacing w:after="160" w:line="259" w:lineRule="auto"/>
    </w:pPr>
  </w:style>
  <w:style w:type="paragraph" w:customStyle="1" w:styleId="3D694EA455F046DBBA02324E612FBB67">
    <w:name w:val="3D694EA455F046DBBA02324E612FBB67"/>
    <w:rsid w:val="006F2A0F"/>
    <w:pPr>
      <w:spacing w:after="160" w:line="259" w:lineRule="auto"/>
    </w:pPr>
  </w:style>
  <w:style w:type="paragraph" w:customStyle="1" w:styleId="0AAFE1341AFB42DD8B64C6FCB2B5D320">
    <w:name w:val="0AAFE1341AFB42DD8B64C6FCB2B5D320"/>
    <w:rsid w:val="006F2A0F"/>
    <w:pPr>
      <w:spacing w:after="160" w:line="259" w:lineRule="auto"/>
    </w:pPr>
  </w:style>
  <w:style w:type="paragraph" w:customStyle="1" w:styleId="F762E040C0DE49E8936382A8FBB0F413">
    <w:name w:val="F762E040C0DE49E8936382A8FBB0F413"/>
    <w:rsid w:val="006F2A0F"/>
    <w:pPr>
      <w:spacing w:after="160" w:line="259" w:lineRule="auto"/>
    </w:pPr>
  </w:style>
  <w:style w:type="paragraph" w:customStyle="1" w:styleId="F5378D71E391449EB70AD4A0EB282153">
    <w:name w:val="F5378D71E391449EB70AD4A0EB282153"/>
    <w:rsid w:val="006F2A0F"/>
    <w:pPr>
      <w:spacing w:after="160" w:line="259" w:lineRule="auto"/>
    </w:pPr>
  </w:style>
  <w:style w:type="paragraph" w:customStyle="1" w:styleId="7818201F78E6458BB80482630DA435F3">
    <w:name w:val="7818201F78E6458BB80482630DA435F3"/>
    <w:rsid w:val="006F2A0F"/>
    <w:pPr>
      <w:spacing w:after="160" w:line="259" w:lineRule="auto"/>
    </w:pPr>
  </w:style>
  <w:style w:type="paragraph" w:customStyle="1" w:styleId="6BD829EEE95B4456AE3B2A2FBAF3BAF0">
    <w:name w:val="6BD829EEE95B4456AE3B2A2FBAF3BAF0"/>
    <w:rsid w:val="006F2A0F"/>
    <w:pPr>
      <w:spacing w:after="160" w:line="259" w:lineRule="auto"/>
    </w:pPr>
  </w:style>
  <w:style w:type="paragraph" w:customStyle="1" w:styleId="13F2336343034AC692771565C3EA18BE">
    <w:name w:val="13F2336343034AC692771565C3EA18BE"/>
    <w:rsid w:val="006F2A0F"/>
    <w:pPr>
      <w:spacing w:after="160" w:line="259" w:lineRule="auto"/>
    </w:pPr>
  </w:style>
  <w:style w:type="paragraph" w:customStyle="1" w:styleId="A49E8C89638F4FC0A30279B48152BF6C">
    <w:name w:val="A49E8C89638F4FC0A30279B48152BF6C"/>
    <w:rsid w:val="006F2A0F"/>
    <w:pPr>
      <w:spacing w:after="160" w:line="259" w:lineRule="auto"/>
    </w:pPr>
  </w:style>
  <w:style w:type="paragraph" w:customStyle="1" w:styleId="ABF664F1EA5846B1BF4693BEB0CCDC3D">
    <w:name w:val="ABF664F1EA5846B1BF4693BEB0CCDC3D"/>
    <w:rsid w:val="006F2A0F"/>
    <w:pPr>
      <w:spacing w:after="160" w:line="259" w:lineRule="auto"/>
    </w:pPr>
  </w:style>
  <w:style w:type="paragraph" w:customStyle="1" w:styleId="88A105220C8F4C9D8C41CCF33FDA3F69">
    <w:name w:val="88A105220C8F4C9D8C41CCF33FDA3F69"/>
    <w:rsid w:val="006F2A0F"/>
    <w:pPr>
      <w:spacing w:after="160" w:line="259" w:lineRule="auto"/>
    </w:pPr>
  </w:style>
  <w:style w:type="paragraph" w:customStyle="1" w:styleId="E43DEFB0896E473D9C2150BF1DF8B86A">
    <w:name w:val="E43DEFB0896E473D9C2150BF1DF8B86A"/>
    <w:rsid w:val="006F2A0F"/>
    <w:pPr>
      <w:spacing w:after="160" w:line="259" w:lineRule="auto"/>
    </w:pPr>
  </w:style>
  <w:style w:type="paragraph" w:customStyle="1" w:styleId="9A6A4C06C3E4484E83D52937DD6C6F79">
    <w:name w:val="9A6A4C06C3E4484E83D52937DD6C6F79"/>
    <w:rsid w:val="006F2A0F"/>
    <w:pPr>
      <w:spacing w:after="160" w:line="259" w:lineRule="auto"/>
    </w:pPr>
  </w:style>
  <w:style w:type="paragraph" w:customStyle="1" w:styleId="1E4B20C943B7475980D42216A85DB64A">
    <w:name w:val="1E4B20C943B7475980D42216A85DB64A"/>
    <w:rsid w:val="006F2A0F"/>
    <w:pPr>
      <w:spacing w:after="160" w:line="259" w:lineRule="auto"/>
    </w:pPr>
  </w:style>
  <w:style w:type="paragraph" w:customStyle="1" w:styleId="685F21A3AD0547A59A1D6006C22C63C5">
    <w:name w:val="685F21A3AD0547A59A1D6006C22C63C5"/>
    <w:rsid w:val="006F2A0F"/>
    <w:pPr>
      <w:spacing w:after="160" w:line="259" w:lineRule="auto"/>
    </w:pPr>
  </w:style>
  <w:style w:type="paragraph" w:customStyle="1" w:styleId="CC3ECEE4383D4FCCB2241AC85066D326">
    <w:name w:val="CC3ECEE4383D4FCCB2241AC85066D326"/>
    <w:rsid w:val="006F2A0F"/>
    <w:pPr>
      <w:spacing w:after="160" w:line="259" w:lineRule="auto"/>
    </w:pPr>
  </w:style>
  <w:style w:type="paragraph" w:customStyle="1" w:styleId="26BB9A03159943878BAB1479CAF19D67">
    <w:name w:val="26BB9A03159943878BAB1479CAF19D67"/>
    <w:rsid w:val="006F2A0F"/>
    <w:pPr>
      <w:spacing w:after="160" w:line="259" w:lineRule="auto"/>
    </w:pPr>
  </w:style>
  <w:style w:type="paragraph" w:customStyle="1" w:styleId="BFB420DA7D854D1BBCE102636CD19592">
    <w:name w:val="BFB420DA7D854D1BBCE102636CD19592"/>
    <w:rsid w:val="006F2A0F"/>
    <w:pPr>
      <w:spacing w:after="160" w:line="259" w:lineRule="auto"/>
    </w:pPr>
  </w:style>
  <w:style w:type="paragraph" w:customStyle="1" w:styleId="140B2677CB4C4D3996210932935517B1">
    <w:name w:val="140B2677CB4C4D3996210932935517B1"/>
    <w:rsid w:val="006F2A0F"/>
    <w:pPr>
      <w:spacing w:after="160" w:line="259" w:lineRule="auto"/>
    </w:pPr>
  </w:style>
  <w:style w:type="paragraph" w:customStyle="1" w:styleId="64D421F99B3F45FFB8E885CAFF83FA80">
    <w:name w:val="64D421F99B3F45FFB8E885CAFF83FA80"/>
    <w:rsid w:val="006F2A0F"/>
    <w:pPr>
      <w:spacing w:after="160" w:line="259" w:lineRule="auto"/>
    </w:pPr>
  </w:style>
  <w:style w:type="paragraph" w:customStyle="1" w:styleId="D37AE50BB4264DE792110DBC765C16C8">
    <w:name w:val="D37AE50BB4264DE792110DBC765C16C8"/>
    <w:rsid w:val="006F2A0F"/>
    <w:pPr>
      <w:spacing w:after="160" w:line="259" w:lineRule="auto"/>
    </w:pPr>
  </w:style>
  <w:style w:type="paragraph" w:customStyle="1" w:styleId="3EBBCE1EB3DA4601ADF392E5BB21E2F0">
    <w:name w:val="3EBBCE1EB3DA4601ADF392E5BB21E2F0"/>
    <w:rsid w:val="006F2A0F"/>
    <w:pPr>
      <w:spacing w:after="160" w:line="259" w:lineRule="auto"/>
    </w:pPr>
  </w:style>
  <w:style w:type="paragraph" w:customStyle="1" w:styleId="5F1F916A86CB47188620378995EF4648">
    <w:name w:val="5F1F916A86CB47188620378995EF4648"/>
    <w:rsid w:val="006F2A0F"/>
    <w:pPr>
      <w:spacing w:after="160" w:line="259" w:lineRule="auto"/>
    </w:pPr>
  </w:style>
  <w:style w:type="paragraph" w:customStyle="1" w:styleId="308D40086EE146D38993C5B164B3AD4A">
    <w:name w:val="308D40086EE146D38993C5B164B3AD4A"/>
    <w:rsid w:val="006F2A0F"/>
    <w:pPr>
      <w:spacing w:after="160" w:line="259" w:lineRule="auto"/>
    </w:pPr>
  </w:style>
  <w:style w:type="paragraph" w:customStyle="1" w:styleId="497659A538CC48269790E2AF7EA362D8">
    <w:name w:val="497659A538CC48269790E2AF7EA362D8"/>
    <w:rsid w:val="006F2A0F"/>
    <w:pPr>
      <w:spacing w:after="160" w:line="259" w:lineRule="auto"/>
    </w:pPr>
  </w:style>
  <w:style w:type="paragraph" w:customStyle="1" w:styleId="C577A9753BFF4EB2947C99B2462FC81B">
    <w:name w:val="C577A9753BFF4EB2947C99B2462FC81B"/>
    <w:rsid w:val="006F2A0F"/>
    <w:pPr>
      <w:spacing w:after="160" w:line="259" w:lineRule="auto"/>
    </w:pPr>
  </w:style>
  <w:style w:type="paragraph" w:customStyle="1" w:styleId="F82E23EC8A2E4F0D94AEE228B198402D">
    <w:name w:val="F82E23EC8A2E4F0D94AEE228B198402D"/>
    <w:rsid w:val="006F2A0F"/>
    <w:pPr>
      <w:spacing w:after="160" w:line="259" w:lineRule="auto"/>
    </w:pPr>
  </w:style>
  <w:style w:type="paragraph" w:customStyle="1" w:styleId="0C80749D29624073B717477783EA3DF9">
    <w:name w:val="0C80749D29624073B717477783EA3DF9"/>
    <w:rsid w:val="006F2A0F"/>
    <w:pPr>
      <w:spacing w:after="160" w:line="259" w:lineRule="auto"/>
    </w:pPr>
  </w:style>
  <w:style w:type="paragraph" w:customStyle="1" w:styleId="2AF88D064C604A808476828174A9EFCD">
    <w:name w:val="2AF88D064C604A808476828174A9EFCD"/>
    <w:rsid w:val="006F2A0F"/>
    <w:pPr>
      <w:spacing w:after="160" w:line="259" w:lineRule="auto"/>
    </w:pPr>
  </w:style>
  <w:style w:type="paragraph" w:customStyle="1" w:styleId="BD97BEF88F4042E5B6F49694594FB580">
    <w:name w:val="BD97BEF88F4042E5B6F49694594FB580"/>
    <w:rsid w:val="006F2A0F"/>
    <w:pPr>
      <w:spacing w:after="160" w:line="259" w:lineRule="auto"/>
    </w:pPr>
  </w:style>
  <w:style w:type="paragraph" w:customStyle="1" w:styleId="6DCC1A138A76459985A4A350CDC2ED45">
    <w:name w:val="6DCC1A138A76459985A4A350CDC2ED45"/>
    <w:rsid w:val="006F2A0F"/>
    <w:pPr>
      <w:spacing w:after="160" w:line="259" w:lineRule="auto"/>
    </w:pPr>
  </w:style>
  <w:style w:type="paragraph" w:customStyle="1" w:styleId="675F74E97886405B9DCEAC6B1BEC67D3">
    <w:name w:val="675F74E97886405B9DCEAC6B1BEC67D3"/>
    <w:rsid w:val="006F2A0F"/>
    <w:pPr>
      <w:spacing w:after="160" w:line="259" w:lineRule="auto"/>
    </w:pPr>
  </w:style>
  <w:style w:type="paragraph" w:customStyle="1" w:styleId="7FE5F62ECDA74607B9C6879B4FEDF39B">
    <w:name w:val="7FE5F62ECDA74607B9C6879B4FEDF39B"/>
    <w:rsid w:val="006F2A0F"/>
    <w:pPr>
      <w:spacing w:after="160" w:line="259" w:lineRule="auto"/>
    </w:pPr>
  </w:style>
  <w:style w:type="paragraph" w:customStyle="1" w:styleId="20746329D03F4644AA7B2BF290111BA1">
    <w:name w:val="20746329D03F4644AA7B2BF290111BA1"/>
    <w:rsid w:val="006F2A0F"/>
    <w:pPr>
      <w:spacing w:after="160" w:line="259" w:lineRule="auto"/>
    </w:pPr>
  </w:style>
  <w:style w:type="paragraph" w:customStyle="1" w:styleId="45EB535AB2D94689B52AD991F14115B7">
    <w:name w:val="45EB535AB2D94689B52AD991F14115B7"/>
    <w:rsid w:val="006F2A0F"/>
    <w:pPr>
      <w:spacing w:after="160" w:line="259" w:lineRule="auto"/>
    </w:pPr>
  </w:style>
  <w:style w:type="paragraph" w:customStyle="1" w:styleId="F7E811369A274996B0E3269DFF19C528">
    <w:name w:val="F7E811369A274996B0E3269DFF19C528"/>
    <w:rsid w:val="006F2A0F"/>
    <w:pPr>
      <w:spacing w:after="160" w:line="259" w:lineRule="auto"/>
    </w:pPr>
  </w:style>
  <w:style w:type="paragraph" w:customStyle="1" w:styleId="0171AB79114B43949044A4B1449C67AA">
    <w:name w:val="0171AB79114B43949044A4B1449C67AA"/>
    <w:rsid w:val="006F2A0F"/>
    <w:pPr>
      <w:spacing w:after="160" w:line="259" w:lineRule="auto"/>
    </w:pPr>
  </w:style>
  <w:style w:type="paragraph" w:customStyle="1" w:styleId="59B89D0AE95640B7896BA44E73C7EC7B">
    <w:name w:val="59B89D0AE95640B7896BA44E73C7EC7B"/>
    <w:rsid w:val="006F2A0F"/>
    <w:pPr>
      <w:spacing w:after="160" w:line="259" w:lineRule="auto"/>
    </w:pPr>
  </w:style>
  <w:style w:type="paragraph" w:customStyle="1" w:styleId="96C561350EE04CB9AA8912BDBD0044FD">
    <w:name w:val="96C561350EE04CB9AA8912BDBD0044FD"/>
    <w:rsid w:val="006F2A0F"/>
    <w:pPr>
      <w:spacing w:after="160" w:line="259" w:lineRule="auto"/>
    </w:pPr>
  </w:style>
  <w:style w:type="paragraph" w:customStyle="1" w:styleId="19C04D244AA34C508E16FE27BFB9D14F">
    <w:name w:val="19C04D244AA34C508E16FE27BFB9D14F"/>
    <w:rsid w:val="006F2A0F"/>
    <w:pPr>
      <w:spacing w:after="160" w:line="259" w:lineRule="auto"/>
    </w:pPr>
  </w:style>
  <w:style w:type="paragraph" w:customStyle="1" w:styleId="1DD28964A0124BD19CCEE599465942F7">
    <w:name w:val="1DD28964A0124BD19CCEE599465942F7"/>
    <w:rsid w:val="006F2A0F"/>
    <w:pPr>
      <w:spacing w:after="160" w:line="259" w:lineRule="auto"/>
    </w:pPr>
  </w:style>
  <w:style w:type="paragraph" w:customStyle="1" w:styleId="3D5D3623F72C446C8852DF51CF7985E2">
    <w:name w:val="3D5D3623F72C446C8852DF51CF7985E2"/>
    <w:rsid w:val="006F2A0F"/>
    <w:pPr>
      <w:spacing w:after="160" w:line="259" w:lineRule="auto"/>
    </w:pPr>
  </w:style>
  <w:style w:type="paragraph" w:customStyle="1" w:styleId="C43F580FD0934AD59E6C360DFD3BC762">
    <w:name w:val="C43F580FD0934AD59E6C360DFD3BC762"/>
    <w:rsid w:val="006F2A0F"/>
    <w:pPr>
      <w:spacing w:after="160" w:line="259" w:lineRule="auto"/>
    </w:pPr>
  </w:style>
  <w:style w:type="paragraph" w:customStyle="1" w:styleId="98D64D055ECE48AD94B2093D158EE1F9">
    <w:name w:val="98D64D055ECE48AD94B2093D158EE1F9"/>
    <w:rsid w:val="006F2A0F"/>
    <w:pPr>
      <w:spacing w:after="160" w:line="259" w:lineRule="auto"/>
    </w:pPr>
  </w:style>
  <w:style w:type="paragraph" w:customStyle="1" w:styleId="F5AB6A18E5014F57B83DB4A87EE1C5A9">
    <w:name w:val="F5AB6A18E5014F57B83DB4A87EE1C5A9"/>
    <w:rsid w:val="006F2A0F"/>
    <w:pPr>
      <w:spacing w:after="160" w:line="259" w:lineRule="auto"/>
    </w:pPr>
  </w:style>
  <w:style w:type="paragraph" w:customStyle="1" w:styleId="C1D16BFC5F8944D3BD43E0591DFA2A1F">
    <w:name w:val="C1D16BFC5F8944D3BD43E0591DFA2A1F"/>
    <w:rsid w:val="006F2A0F"/>
    <w:pPr>
      <w:spacing w:after="160" w:line="259" w:lineRule="auto"/>
    </w:pPr>
  </w:style>
  <w:style w:type="paragraph" w:customStyle="1" w:styleId="3709AE6EE00F4F748D66ACB7BB381F24">
    <w:name w:val="3709AE6EE00F4F748D66ACB7BB381F24"/>
    <w:rsid w:val="006F2A0F"/>
    <w:pPr>
      <w:spacing w:after="160" w:line="259" w:lineRule="auto"/>
    </w:pPr>
  </w:style>
  <w:style w:type="paragraph" w:customStyle="1" w:styleId="55B96DC78F39443FA2A5DF870D443572">
    <w:name w:val="55B96DC78F39443FA2A5DF870D443572"/>
    <w:rsid w:val="006F2A0F"/>
    <w:pPr>
      <w:spacing w:after="160" w:line="259" w:lineRule="auto"/>
    </w:pPr>
  </w:style>
  <w:style w:type="paragraph" w:customStyle="1" w:styleId="FA228A2B12F740D894CCED390EDA7995">
    <w:name w:val="FA228A2B12F740D894CCED390EDA7995"/>
    <w:rsid w:val="006F2A0F"/>
    <w:pPr>
      <w:spacing w:after="160" w:line="259" w:lineRule="auto"/>
    </w:pPr>
  </w:style>
  <w:style w:type="paragraph" w:customStyle="1" w:styleId="38916444B1204213838871683F3E248C">
    <w:name w:val="38916444B1204213838871683F3E248C"/>
    <w:rsid w:val="006F2A0F"/>
    <w:pPr>
      <w:spacing w:after="160" w:line="259" w:lineRule="auto"/>
    </w:pPr>
  </w:style>
  <w:style w:type="paragraph" w:customStyle="1" w:styleId="C17C561CA68A4F4AA75D2D73CCF70DAF">
    <w:name w:val="C17C561CA68A4F4AA75D2D73CCF70DAF"/>
    <w:rsid w:val="006F2A0F"/>
    <w:pPr>
      <w:spacing w:after="160" w:line="259" w:lineRule="auto"/>
    </w:pPr>
  </w:style>
  <w:style w:type="paragraph" w:customStyle="1" w:styleId="1C68885DD486493DAB96679B6F0C8580">
    <w:name w:val="1C68885DD486493DAB96679B6F0C8580"/>
    <w:rsid w:val="006F2A0F"/>
    <w:pPr>
      <w:spacing w:after="160" w:line="259" w:lineRule="auto"/>
    </w:pPr>
  </w:style>
  <w:style w:type="paragraph" w:customStyle="1" w:styleId="AE1ED1F50943469F8044E44B96614A32">
    <w:name w:val="AE1ED1F50943469F8044E44B96614A32"/>
    <w:rsid w:val="006F2A0F"/>
    <w:pPr>
      <w:spacing w:after="160" w:line="259" w:lineRule="auto"/>
    </w:pPr>
  </w:style>
  <w:style w:type="paragraph" w:customStyle="1" w:styleId="C46891DEEE4E4800A81A9BA96942AE55">
    <w:name w:val="C46891DEEE4E4800A81A9BA96942AE55"/>
    <w:rsid w:val="006F2A0F"/>
    <w:pPr>
      <w:spacing w:after="160" w:line="259" w:lineRule="auto"/>
    </w:pPr>
  </w:style>
  <w:style w:type="paragraph" w:customStyle="1" w:styleId="3EB624A97736453CB098B9421C4FF7FE">
    <w:name w:val="3EB624A97736453CB098B9421C4FF7FE"/>
    <w:rsid w:val="006F2A0F"/>
    <w:pPr>
      <w:spacing w:after="160" w:line="259" w:lineRule="auto"/>
    </w:pPr>
  </w:style>
  <w:style w:type="paragraph" w:customStyle="1" w:styleId="E6FD311FFF864CA2A7B8C099D4F732FB">
    <w:name w:val="E6FD311FFF864CA2A7B8C099D4F732FB"/>
    <w:rsid w:val="006F2A0F"/>
    <w:pPr>
      <w:spacing w:after="160" w:line="259" w:lineRule="auto"/>
    </w:pPr>
  </w:style>
  <w:style w:type="paragraph" w:customStyle="1" w:styleId="1B3B77D24DCE4C15ABBBE997855C7C9A">
    <w:name w:val="1B3B77D24DCE4C15ABBBE997855C7C9A"/>
    <w:rsid w:val="006F2A0F"/>
    <w:pPr>
      <w:spacing w:after="160" w:line="259" w:lineRule="auto"/>
    </w:pPr>
  </w:style>
  <w:style w:type="paragraph" w:customStyle="1" w:styleId="84E1D6CBDF054DF98A353236705B58CC">
    <w:name w:val="84E1D6CBDF054DF98A353236705B58CC"/>
    <w:rsid w:val="006F2A0F"/>
    <w:pPr>
      <w:spacing w:after="160" w:line="259" w:lineRule="auto"/>
    </w:pPr>
  </w:style>
  <w:style w:type="paragraph" w:customStyle="1" w:styleId="EE1993997CE14A1E828C66F6E4CECB88">
    <w:name w:val="EE1993997CE14A1E828C66F6E4CECB88"/>
    <w:rsid w:val="006F2A0F"/>
    <w:pPr>
      <w:spacing w:after="160" w:line="259" w:lineRule="auto"/>
    </w:pPr>
  </w:style>
  <w:style w:type="paragraph" w:customStyle="1" w:styleId="759DD3DD80004E849C375B2B26AFA9FE">
    <w:name w:val="759DD3DD80004E849C375B2B26AFA9FE"/>
    <w:rsid w:val="006F2A0F"/>
    <w:pPr>
      <w:spacing w:after="160" w:line="259" w:lineRule="auto"/>
    </w:pPr>
  </w:style>
  <w:style w:type="paragraph" w:customStyle="1" w:styleId="4DE4A9F590E14C61844F9B5758294F14">
    <w:name w:val="4DE4A9F590E14C61844F9B5758294F14"/>
    <w:rsid w:val="006F2A0F"/>
    <w:pPr>
      <w:spacing w:after="160" w:line="259" w:lineRule="auto"/>
    </w:pPr>
  </w:style>
  <w:style w:type="paragraph" w:customStyle="1" w:styleId="16DE5C51AF7D44C3873636724D9E661B">
    <w:name w:val="16DE5C51AF7D44C3873636724D9E661B"/>
    <w:rsid w:val="006F2A0F"/>
    <w:pPr>
      <w:spacing w:after="160" w:line="259" w:lineRule="auto"/>
    </w:pPr>
  </w:style>
  <w:style w:type="paragraph" w:customStyle="1" w:styleId="009D5A4A40B34E12882CA802DA056378">
    <w:name w:val="009D5A4A40B34E12882CA802DA056378"/>
    <w:rsid w:val="006F2A0F"/>
    <w:pPr>
      <w:spacing w:after="160" w:line="259" w:lineRule="auto"/>
    </w:pPr>
  </w:style>
  <w:style w:type="paragraph" w:customStyle="1" w:styleId="34566934BFD1415EA5BB8E8B3A3C430F">
    <w:name w:val="34566934BFD1415EA5BB8E8B3A3C430F"/>
    <w:rsid w:val="006F2A0F"/>
    <w:pPr>
      <w:spacing w:after="160" w:line="259" w:lineRule="auto"/>
    </w:pPr>
  </w:style>
  <w:style w:type="paragraph" w:customStyle="1" w:styleId="C298CEDD55914B5094D357F93C1C26C7">
    <w:name w:val="C298CEDD55914B5094D357F93C1C26C7"/>
    <w:rsid w:val="006F2A0F"/>
    <w:pPr>
      <w:spacing w:after="160" w:line="259" w:lineRule="auto"/>
    </w:pPr>
  </w:style>
  <w:style w:type="paragraph" w:customStyle="1" w:styleId="037102D97D4640D385B5647ECC2C72A6">
    <w:name w:val="037102D97D4640D385B5647ECC2C72A6"/>
    <w:rsid w:val="006F2A0F"/>
    <w:pPr>
      <w:spacing w:after="160" w:line="259" w:lineRule="auto"/>
    </w:pPr>
  </w:style>
  <w:style w:type="paragraph" w:customStyle="1" w:styleId="1F8EFD85A3CC4C2D8706442A19449038">
    <w:name w:val="1F8EFD85A3CC4C2D8706442A19449038"/>
    <w:rsid w:val="006F2A0F"/>
    <w:pPr>
      <w:spacing w:after="160" w:line="259" w:lineRule="auto"/>
    </w:pPr>
  </w:style>
  <w:style w:type="paragraph" w:customStyle="1" w:styleId="11D70F7480AC4D33B4E5F57E989BEDBE">
    <w:name w:val="11D70F7480AC4D33B4E5F57E989BEDBE"/>
    <w:rsid w:val="006F2A0F"/>
    <w:pPr>
      <w:spacing w:after="160" w:line="259" w:lineRule="auto"/>
    </w:pPr>
  </w:style>
  <w:style w:type="paragraph" w:customStyle="1" w:styleId="856886D937C84BFDB31232B0142E3145">
    <w:name w:val="856886D937C84BFDB31232B0142E3145"/>
    <w:rsid w:val="006F2A0F"/>
    <w:pPr>
      <w:spacing w:after="160" w:line="259" w:lineRule="auto"/>
    </w:pPr>
  </w:style>
  <w:style w:type="paragraph" w:customStyle="1" w:styleId="944597A37F144B9CB8D7789E87E17705">
    <w:name w:val="944597A37F144B9CB8D7789E87E17705"/>
    <w:rsid w:val="006F2A0F"/>
    <w:pPr>
      <w:spacing w:after="160" w:line="259" w:lineRule="auto"/>
    </w:pPr>
  </w:style>
  <w:style w:type="paragraph" w:customStyle="1" w:styleId="4F6CC120F40248219519814F5D436DFA">
    <w:name w:val="4F6CC120F40248219519814F5D436DFA"/>
    <w:rsid w:val="006F2A0F"/>
    <w:pPr>
      <w:spacing w:after="160" w:line="259" w:lineRule="auto"/>
    </w:pPr>
  </w:style>
  <w:style w:type="paragraph" w:customStyle="1" w:styleId="56F481F279F84976823099C95DC3B216">
    <w:name w:val="56F481F279F84976823099C95DC3B216"/>
    <w:rsid w:val="006F2A0F"/>
    <w:pPr>
      <w:spacing w:after="160" w:line="259" w:lineRule="auto"/>
    </w:pPr>
  </w:style>
  <w:style w:type="paragraph" w:customStyle="1" w:styleId="5F8CBC4C74834ACB9D270C63170B11EA">
    <w:name w:val="5F8CBC4C74834ACB9D270C63170B11EA"/>
    <w:rsid w:val="006F2A0F"/>
    <w:pPr>
      <w:spacing w:after="160" w:line="259" w:lineRule="auto"/>
    </w:pPr>
  </w:style>
  <w:style w:type="paragraph" w:customStyle="1" w:styleId="3556FFF350BE4F3FB8E392201FBDEA01">
    <w:name w:val="3556FFF350BE4F3FB8E392201FBDEA01"/>
    <w:rsid w:val="006F2A0F"/>
    <w:pPr>
      <w:spacing w:after="160" w:line="259" w:lineRule="auto"/>
    </w:pPr>
  </w:style>
  <w:style w:type="paragraph" w:customStyle="1" w:styleId="54909C5E3CC6467E836B37C9617200F3">
    <w:name w:val="54909C5E3CC6467E836B37C9617200F3"/>
    <w:rsid w:val="006F2A0F"/>
    <w:pPr>
      <w:spacing w:after="160" w:line="259" w:lineRule="auto"/>
    </w:pPr>
  </w:style>
  <w:style w:type="paragraph" w:customStyle="1" w:styleId="B7DDA97E29064F51B90B0C0E6C3CCE3E">
    <w:name w:val="B7DDA97E29064F51B90B0C0E6C3CCE3E"/>
    <w:rsid w:val="006F2A0F"/>
    <w:pPr>
      <w:spacing w:after="160" w:line="259" w:lineRule="auto"/>
    </w:pPr>
  </w:style>
  <w:style w:type="paragraph" w:customStyle="1" w:styleId="D86DB551BDCE4CA5A0B7C39AF9E55F4A">
    <w:name w:val="D86DB551BDCE4CA5A0B7C39AF9E55F4A"/>
    <w:rsid w:val="006F2A0F"/>
    <w:pPr>
      <w:spacing w:after="160" w:line="259" w:lineRule="auto"/>
    </w:pPr>
  </w:style>
  <w:style w:type="paragraph" w:customStyle="1" w:styleId="679258BB6EDA49E1AEA00EA28616D0C6">
    <w:name w:val="679258BB6EDA49E1AEA00EA28616D0C6"/>
    <w:rsid w:val="006F2A0F"/>
    <w:pPr>
      <w:spacing w:after="160" w:line="259" w:lineRule="auto"/>
    </w:pPr>
  </w:style>
  <w:style w:type="paragraph" w:customStyle="1" w:styleId="9088C38B81EB450BBE0A91A5894D7777">
    <w:name w:val="9088C38B81EB450BBE0A91A5894D7777"/>
    <w:rsid w:val="006F2A0F"/>
    <w:pPr>
      <w:spacing w:after="160" w:line="259" w:lineRule="auto"/>
    </w:pPr>
  </w:style>
  <w:style w:type="paragraph" w:customStyle="1" w:styleId="AF41E5AFFBB3486DB8FB9F489E1F9D69">
    <w:name w:val="AF41E5AFFBB3486DB8FB9F489E1F9D69"/>
    <w:rsid w:val="006F2A0F"/>
    <w:pPr>
      <w:spacing w:after="160" w:line="259" w:lineRule="auto"/>
    </w:pPr>
  </w:style>
  <w:style w:type="paragraph" w:customStyle="1" w:styleId="E5F8F669BF374BBA9893DDE9B46367E0">
    <w:name w:val="E5F8F669BF374BBA9893DDE9B46367E0"/>
    <w:rsid w:val="006F2A0F"/>
    <w:pPr>
      <w:spacing w:after="160" w:line="259" w:lineRule="auto"/>
    </w:pPr>
  </w:style>
  <w:style w:type="paragraph" w:customStyle="1" w:styleId="00487503405D45E9BD9CB9C497A9F234">
    <w:name w:val="00487503405D45E9BD9CB9C497A9F234"/>
    <w:rsid w:val="006F2A0F"/>
    <w:pPr>
      <w:spacing w:after="160" w:line="259" w:lineRule="auto"/>
    </w:pPr>
  </w:style>
  <w:style w:type="paragraph" w:customStyle="1" w:styleId="E4AE73AF13724BEE921BC45B7EB99912">
    <w:name w:val="E4AE73AF13724BEE921BC45B7EB99912"/>
    <w:rsid w:val="006F2A0F"/>
    <w:pPr>
      <w:spacing w:after="160" w:line="259" w:lineRule="auto"/>
    </w:pPr>
  </w:style>
  <w:style w:type="paragraph" w:customStyle="1" w:styleId="A681A35346304EA6B67F956F02078E65">
    <w:name w:val="A681A35346304EA6B67F956F02078E65"/>
    <w:rsid w:val="006F2A0F"/>
    <w:pPr>
      <w:spacing w:after="160" w:line="259" w:lineRule="auto"/>
    </w:pPr>
  </w:style>
  <w:style w:type="paragraph" w:customStyle="1" w:styleId="D811ED0B79B547EFBE7D13EBC6CBD1E9">
    <w:name w:val="D811ED0B79B547EFBE7D13EBC6CBD1E9"/>
    <w:rsid w:val="006F2A0F"/>
    <w:pPr>
      <w:spacing w:after="160" w:line="259" w:lineRule="auto"/>
    </w:pPr>
  </w:style>
  <w:style w:type="paragraph" w:customStyle="1" w:styleId="061367BCC01B42C3A4BF8893266D96FD">
    <w:name w:val="061367BCC01B42C3A4BF8893266D96FD"/>
    <w:rsid w:val="006F2A0F"/>
    <w:pPr>
      <w:spacing w:after="160" w:line="259" w:lineRule="auto"/>
    </w:pPr>
  </w:style>
  <w:style w:type="paragraph" w:customStyle="1" w:styleId="A3B323B6BF4B4199A46ADED3DDF59A26">
    <w:name w:val="A3B323B6BF4B4199A46ADED3DDF59A26"/>
    <w:rsid w:val="006F2A0F"/>
    <w:pPr>
      <w:spacing w:after="160" w:line="259" w:lineRule="auto"/>
    </w:pPr>
  </w:style>
  <w:style w:type="paragraph" w:customStyle="1" w:styleId="8B09D4BD7B954DD49EA9E5ADC680AA06">
    <w:name w:val="8B09D4BD7B954DD49EA9E5ADC680AA06"/>
    <w:rsid w:val="006F2A0F"/>
    <w:pPr>
      <w:spacing w:after="160" w:line="259" w:lineRule="auto"/>
    </w:pPr>
  </w:style>
  <w:style w:type="paragraph" w:customStyle="1" w:styleId="E8CA4F0FA5C646D89A048F6E260CF487">
    <w:name w:val="E8CA4F0FA5C646D89A048F6E260CF487"/>
    <w:rsid w:val="006F2A0F"/>
    <w:pPr>
      <w:spacing w:after="160" w:line="259" w:lineRule="auto"/>
    </w:pPr>
  </w:style>
  <w:style w:type="paragraph" w:customStyle="1" w:styleId="29A0A67088764EE7A57C37C5D2B4F85D">
    <w:name w:val="29A0A67088764EE7A57C37C5D2B4F85D"/>
    <w:rsid w:val="006F2A0F"/>
    <w:pPr>
      <w:spacing w:after="160" w:line="259" w:lineRule="auto"/>
    </w:pPr>
  </w:style>
  <w:style w:type="paragraph" w:customStyle="1" w:styleId="A19C686D445146F49D8004102A610AA5">
    <w:name w:val="A19C686D445146F49D8004102A610AA5"/>
    <w:rsid w:val="006F2A0F"/>
    <w:pPr>
      <w:spacing w:after="160" w:line="259" w:lineRule="auto"/>
    </w:pPr>
  </w:style>
  <w:style w:type="paragraph" w:customStyle="1" w:styleId="00F112033E914B8AA249284C53757503">
    <w:name w:val="00F112033E914B8AA249284C53757503"/>
    <w:rsid w:val="006F2A0F"/>
    <w:pPr>
      <w:spacing w:after="160" w:line="259" w:lineRule="auto"/>
    </w:pPr>
  </w:style>
  <w:style w:type="paragraph" w:customStyle="1" w:styleId="A615BB9C945646D0BCCD189215912CD3">
    <w:name w:val="A615BB9C945646D0BCCD189215912CD3"/>
    <w:rsid w:val="006F2A0F"/>
    <w:pPr>
      <w:spacing w:after="160" w:line="259" w:lineRule="auto"/>
    </w:pPr>
  </w:style>
  <w:style w:type="paragraph" w:customStyle="1" w:styleId="96DC6A1B968A4F9F9B3094E9D125468A">
    <w:name w:val="96DC6A1B968A4F9F9B3094E9D125468A"/>
    <w:rsid w:val="006F2A0F"/>
    <w:pPr>
      <w:spacing w:after="160" w:line="259" w:lineRule="auto"/>
    </w:pPr>
  </w:style>
  <w:style w:type="paragraph" w:customStyle="1" w:styleId="22051BBD139145348A74BA9EC2B4F539">
    <w:name w:val="22051BBD139145348A74BA9EC2B4F539"/>
    <w:rsid w:val="006F2A0F"/>
    <w:pPr>
      <w:spacing w:after="160" w:line="259" w:lineRule="auto"/>
    </w:pPr>
  </w:style>
  <w:style w:type="paragraph" w:customStyle="1" w:styleId="0BACC7606F934198A534528BE17AFA9B">
    <w:name w:val="0BACC7606F934198A534528BE17AFA9B"/>
    <w:rsid w:val="006F2A0F"/>
    <w:pPr>
      <w:spacing w:after="160" w:line="259" w:lineRule="auto"/>
    </w:pPr>
  </w:style>
  <w:style w:type="paragraph" w:customStyle="1" w:styleId="F5CE486D252D4447AE47C206622DB2CE">
    <w:name w:val="F5CE486D252D4447AE47C206622DB2CE"/>
    <w:rsid w:val="006F2A0F"/>
    <w:pPr>
      <w:spacing w:after="160" w:line="259" w:lineRule="auto"/>
    </w:pPr>
  </w:style>
  <w:style w:type="paragraph" w:customStyle="1" w:styleId="4D1E178DE4084B4D8AC90DC115BB341C">
    <w:name w:val="4D1E178DE4084B4D8AC90DC115BB341C"/>
    <w:rsid w:val="006F2A0F"/>
    <w:pPr>
      <w:spacing w:after="160" w:line="259" w:lineRule="auto"/>
    </w:pPr>
  </w:style>
  <w:style w:type="paragraph" w:customStyle="1" w:styleId="12F72C6EA3E2480B8C7F49BFED82D50B">
    <w:name w:val="12F72C6EA3E2480B8C7F49BFED82D50B"/>
    <w:rsid w:val="006F2A0F"/>
    <w:pPr>
      <w:spacing w:after="160" w:line="259" w:lineRule="auto"/>
    </w:pPr>
  </w:style>
  <w:style w:type="paragraph" w:customStyle="1" w:styleId="77CC6C68999847088F3EFA14FF7DB715">
    <w:name w:val="77CC6C68999847088F3EFA14FF7DB715"/>
    <w:rsid w:val="006F2A0F"/>
    <w:pPr>
      <w:spacing w:after="160" w:line="259" w:lineRule="auto"/>
    </w:pPr>
  </w:style>
  <w:style w:type="paragraph" w:customStyle="1" w:styleId="E6BDCC3AAF844160B6F8E22CFECDB992">
    <w:name w:val="E6BDCC3AAF844160B6F8E22CFECDB992"/>
    <w:rsid w:val="006F2A0F"/>
    <w:pPr>
      <w:spacing w:after="160" w:line="259" w:lineRule="auto"/>
    </w:pPr>
  </w:style>
  <w:style w:type="paragraph" w:customStyle="1" w:styleId="BF1819FB27E849CF8D352B469D1C4E76">
    <w:name w:val="BF1819FB27E849CF8D352B469D1C4E76"/>
    <w:rsid w:val="006F2A0F"/>
    <w:pPr>
      <w:spacing w:after="160" w:line="259" w:lineRule="auto"/>
    </w:pPr>
  </w:style>
  <w:style w:type="paragraph" w:customStyle="1" w:styleId="2EA3305D4EF14F8E9C5E9E1059B3E178">
    <w:name w:val="2EA3305D4EF14F8E9C5E9E1059B3E178"/>
    <w:rsid w:val="006F2A0F"/>
    <w:pPr>
      <w:spacing w:after="160" w:line="259" w:lineRule="auto"/>
    </w:pPr>
  </w:style>
  <w:style w:type="paragraph" w:customStyle="1" w:styleId="1C8E5378D22843AFAE4369E771B47D34">
    <w:name w:val="1C8E5378D22843AFAE4369E771B47D34"/>
    <w:rsid w:val="006F2A0F"/>
    <w:pPr>
      <w:spacing w:after="160" w:line="259" w:lineRule="auto"/>
    </w:pPr>
  </w:style>
  <w:style w:type="paragraph" w:customStyle="1" w:styleId="EA7FCCD79F674A3E8655F7925D321E67">
    <w:name w:val="EA7FCCD79F674A3E8655F7925D321E67"/>
    <w:rsid w:val="006F2A0F"/>
    <w:pPr>
      <w:spacing w:after="160" w:line="259" w:lineRule="auto"/>
    </w:pPr>
  </w:style>
  <w:style w:type="paragraph" w:customStyle="1" w:styleId="3864113264D84A5D875DE9803539885C">
    <w:name w:val="3864113264D84A5D875DE9803539885C"/>
    <w:rsid w:val="006F2A0F"/>
    <w:pPr>
      <w:spacing w:after="160" w:line="259" w:lineRule="auto"/>
    </w:pPr>
  </w:style>
  <w:style w:type="paragraph" w:customStyle="1" w:styleId="9D786FDC3B0C49AC836EBED0AB88A798">
    <w:name w:val="9D786FDC3B0C49AC836EBED0AB88A798"/>
    <w:rsid w:val="006F2A0F"/>
    <w:pPr>
      <w:spacing w:after="160" w:line="259" w:lineRule="auto"/>
    </w:pPr>
  </w:style>
  <w:style w:type="paragraph" w:customStyle="1" w:styleId="BAA3A9258C0B4B3DA942DF3847913301">
    <w:name w:val="BAA3A9258C0B4B3DA942DF3847913301"/>
    <w:rsid w:val="006F2A0F"/>
    <w:pPr>
      <w:spacing w:after="160" w:line="259" w:lineRule="auto"/>
    </w:pPr>
  </w:style>
  <w:style w:type="paragraph" w:customStyle="1" w:styleId="CE30A7838A894769B0BEB768DD6F73B9">
    <w:name w:val="CE30A7838A894769B0BEB768DD6F73B9"/>
    <w:rsid w:val="006F2A0F"/>
    <w:pPr>
      <w:spacing w:after="160" w:line="259" w:lineRule="auto"/>
    </w:pPr>
  </w:style>
  <w:style w:type="paragraph" w:customStyle="1" w:styleId="AA3FC2099DE94F578CE2C7018C6929F4">
    <w:name w:val="AA3FC2099DE94F578CE2C7018C6929F4"/>
    <w:rsid w:val="006F2A0F"/>
    <w:pPr>
      <w:spacing w:after="160" w:line="259" w:lineRule="auto"/>
    </w:pPr>
  </w:style>
  <w:style w:type="paragraph" w:customStyle="1" w:styleId="63AAB6C683B040D2A9AB486682C0EEF8">
    <w:name w:val="63AAB6C683B040D2A9AB486682C0EEF8"/>
    <w:rsid w:val="006F2A0F"/>
    <w:pPr>
      <w:spacing w:after="160" w:line="259" w:lineRule="auto"/>
    </w:pPr>
  </w:style>
  <w:style w:type="paragraph" w:customStyle="1" w:styleId="D4DCFB859D0A43E3A7A7741702779C43">
    <w:name w:val="D4DCFB859D0A43E3A7A7741702779C43"/>
    <w:rsid w:val="006F2A0F"/>
    <w:pPr>
      <w:spacing w:after="160" w:line="259" w:lineRule="auto"/>
    </w:pPr>
  </w:style>
  <w:style w:type="paragraph" w:customStyle="1" w:styleId="B11EAF15694A466CA69D56469343463E">
    <w:name w:val="B11EAF15694A466CA69D56469343463E"/>
    <w:rsid w:val="006F2A0F"/>
    <w:pPr>
      <w:spacing w:after="160" w:line="259" w:lineRule="auto"/>
    </w:pPr>
  </w:style>
  <w:style w:type="paragraph" w:customStyle="1" w:styleId="52ABB9D098D84043A420531E606886CD">
    <w:name w:val="52ABB9D098D84043A420531E606886CD"/>
    <w:rsid w:val="006F2A0F"/>
    <w:pPr>
      <w:spacing w:after="160" w:line="259" w:lineRule="auto"/>
    </w:pPr>
  </w:style>
  <w:style w:type="paragraph" w:customStyle="1" w:styleId="D1A7BA412C5E4F40A10D9233FF6845BB">
    <w:name w:val="D1A7BA412C5E4F40A10D9233FF6845BB"/>
    <w:rsid w:val="006F2A0F"/>
    <w:pPr>
      <w:spacing w:after="160" w:line="259" w:lineRule="auto"/>
    </w:pPr>
  </w:style>
  <w:style w:type="paragraph" w:customStyle="1" w:styleId="14A5606A32214815ACC114B467EF7F9F">
    <w:name w:val="14A5606A32214815ACC114B467EF7F9F"/>
    <w:rsid w:val="006F2A0F"/>
    <w:pPr>
      <w:spacing w:after="160" w:line="259" w:lineRule="auto"/>
    </w:pPr>
  </w:style>
  <w:style w:type="paragraph" w:customStyle="1" w:styleId="72560B6D129048F4A61C420FDBCEF197">
    <w:name w:val="72560B6D129048F4A61C420FDBCEF197"/>
    <w:rsid w:val="006F2A0F"/>
    <w:pPr>
      <w:spacing w:after="160" w:line="259" w:lineRule="auto"/>
    </w:pPr>
  </w:style>
  <w:style w:type="paragraph" w:customStyle="1" w:styleId="5910590DEE6D4AE1BDA0EA4955CE1FD8">
    <w:name w:val="5910590DEE6D4AE1BDA0EA4955CE1FD8"/>
    <w:rsid w:val="006F2A0F"/>
    <w:pPr>
      <w:spacing w:after="160" w:line="259" w:lineRule="auto"/>
    </w:pPr>
  </w:style>
  <w:style w:type="paragraph" w:customStyle="1" w:styleId="76B5BCA725A5406CB3F4A6D1B3A26D35">
    <w:name w:val="76B5BCA725A5406CB3F4A6D1B3A26D35"/>
    <w:rsid w:val="006F2A0F"/>
    <w:pPr>
      <w:spacing w:after="160" w:line="259" w:lineRule="auto"/>
    </w:pPr>
  </w:style>
  <w:style w:type="paragraph" w:customStyle="1" w:styleId="B3C483048F984237B36EE2A75765345D">
    <w:name w:val="B3C483048F984237B36EE2A75765345D"/>
    <w:rsid w:val="006F2A0F"/>
    <w:pPr>
      <w:spacing w:after="160" w:line="259" w:lineRule="auto"/>
    </w:pPr>
  </w:style>
  <w:style w:type="paragraph" w:customStyle="1" w:styleId="090749CB58CE4BE09A066B4A9BC6F5A0">
    <w:name w:val="090749CB58CE4BE09A066B4A9BC6F5A0"/>
    <w:rsid w:val="006F2A0F"/>
    <w:pPr>
      <w:spacing w:after="160" w:line="259" w:lineRule="auto"/>
    </w:pPr>
  </w:style>
  <w:style w:type="paragraph" w:customStyle="1" w:styleId="6F6BDEC0A30241D2A0640EA020B3282C">
    <w:name w:val="6F6BDEC0A30241D2A0640EA020B3282C"/>
    <w:rsid w:val="006F2A0F"/>
    <w:pPr>
      <w:spacing w:after="160" w:line="259" w:lineRule="auto"/>
    </w:pPr>
  </w:style>
  <w:style w:type="paragraph" w:customStyle="1" w:styleId="A6CC1A38541C455D953967086475D960">
    <w:name w:val="A6CC1A38541C455D953967086475D960"/>
    <w:rsid w:val="006F2A0F"/>
    <w:pPr>
      <w:spacing w:after="160" w:line="259" w:lineRule="auto"/>
    </w:pPr>
  </w:style>
  <w:style w:type="paragraph" w:customStyle="1" w:styleId="45594CB5E5F54AAE9B2EBDE4C38EBFCC">
    <w:name w:val="45594CB5E5F54AAE9B2EBDE4C38EBFCC"/>
    <w:rsid w:val="006F2A0F"/>
    <w:pPr>
      <w:spacing w:after="160" w:line="259" w:lineRule="auto"/>
    </w:pPr>
  </w:style>
  <w:style w:type="paragraph" w:customStyle="1" w:styleId="D4AAC3D83E534ECA991D86E5192185B7">
    <w:name w:val="D4AAC3D83E534ECA991D86E5192185B7"/>
    <w:rsid w:val="006F2A0F"/>
    <w:pPr>
      <w:spacing w:after="160" w:line="259" w:lineRule="auto"/>
    </w:pPr>
  </w:style>
  <w:style w:type="paragraph" w:customStyle="1" w:styleId="FDF9027EE8BC4795A1B18C7D156BCEE7">
    <w:name w:val="FDF9027EE8BC4795A1B18C7D156BCEE7"/>
    <w:rsid w:val="006F2A0F"/>
    <w:pPr>
      <w:spacing w:after="160" w:line="259" w:lineRule="auto"/>
    </w:pPr>
  </w:style>
  <w:style w:type="paragraph" w:customStyle="1" w:styleId="F6CAB82B9036482EA232D2860863DE4D">
    <w:name w:val="F6CAB82B9036482EA232D2860863DE4D"/>
    <w:rsid w:val="006F2A0F"/>
    <w:pPr>
      <w:spacing w:after="160" w:line="259" w:lineRule="auto"/>
    </w:pPr>
  </w:style>
  <w:style w:type="paragraph" w:customStyle="1" w:styleId="EBD59E017E61487DA3634E00DA24833A">
    <w:name w:val="EBD59E017E61487DA3634E00DA24833A"/>
    <w:rsid w:val="006F2A0F"/>
    <w:pPr>
      <w:spacing w:after="160" w:line="259" w:lineRule="auto"/>
    </w:pPr>
  </w:style>
  <w:style w:type="paragraph" w:customStyle="1" w:styleId="8BCBBDF4978A412C8A2CAD102ABDDD2C">
    <w:name w:val="8BCBBDF4978A412C8A2CAD102ABDDD2C"/>
    <w:rsid w:val="006F2A0F"/>
    <w:pPr>
      <w:spacing w:after="160" w:line="259" w:lineRule="auto"/>
    </w:pPr>
  </w:style>
  <w:style w:type="paragraph" w:customStyle="1" w:styleId="0917D64AD15949469DA2D4641C1A29A3">
    <w:name w:val="0917D64AD15949469DA2D4641C1A29A3"/>
    <w:rsid w:val="006F2A0F"/>
    <w:pPr>
      <w:spacing w:after="160" w:line="259" w:lineRule="auto"/>
    </w:pPr>
  </w:style>
  <w:style w:type="paragraph" w:customStyle="1" w:styleId="97AC1F63343243739115F7886EBF1E85">
    <w:name w:val="97AC1F63343243739115F7886EBF1E85"/>
    <w:rsid w:val="006F2A0F"/>
    <w:pPr>
      <w:spacing w:after="160" w:line="259" w:lineRule="auto"/>
    </w:pPr>
  </w:style>
  <w:style w:type="paragraph" w:customStyle="1" w:styleId="E1E0600255F54F9FBCD23DD4B1D6D669">
    <w:name w:val="E1E0600255F54F9FBCD23DD4B1D6D669"/>
    <w:rsid w:val="006F2A0F"/>
    <w:pPr>
      <w:spacing w:after="160" w:line="259" w:lineRule="auto"/>
    </w:pPr>
  </w:style>
  <w:style w:type="paragraph" w:customStyle="1" w:styleId="C6C47964E157468D824A5DCA1768C886">
    <w:name w:val="C6C47964E157468D824A5DCA1768C886"/>
    <w:rsid w:val="006F2A0F"/>
    <w:pPr>
      <w:spacing w:after="160" w:line="259" w:lineRule="auto"/>
    </w:pPr>
  </w:style>
  <w:style w:type="paragraph" w:customStyle="1" w:styleId="52196A3A5BBC4A7483F1058D770D3BDF">
    <w:name w:val="52196A3A5BBC4A7483F1058D770D3BDF"/>
    <w:rsid w:val="006F2A0F"/>
    <w:pPr>
      <w:spacing w:after="160" w:line="259" w:lineRule="auto"/>
    </w:pPr>
  </w:style>
  <w:style w:type="paragraph" w:customStyle="1" w:styleId="FAB6F78745404EDEA451FA28FC4307ED">
    <w:name w:val="FAB6F78745404EDEA451FA28FC4307ED"/>
    <w:rsid w:val="006F2A0F"/>
    <w:pPr>
      <w:spacing w:after="160" w:line="259" w:lineRule="auto"/>
    </w:pPr>
  </w:style>
  <w:style w:type="paragraph" w:customStyle="1" w:styleId="98D57EA38DBB4F6285CA7E2164E0658E">
    <w:name w:val="98D57EA38DBB4F6285CA7E2164E0658E"/>
    <w:rsid w:val="006F2A0F"/>
    <w:pPr>
      <w:spacing w:after="160" w:line="259" w:lineRule="auto"/>
    </w:pPr>
  </w:style>
  <w:style w:type="paragraph" w:customStyle="1" w:styleId="8AC49DA05C1A445D93CBBA11BB8ADA4F">
    <w:name w:val="8AC49DA05C1A445D93CBBA11BB8ADA4F"/>
    <w:rsid w:val="006F2A0F"/>
    <w:pPr>
      <w:spacing w:after="160" w:line="259" w:lineRule="auto"/>
    </w:pPr>
  </w:style>
  <w:style w:type="paragraph" w:customStyle="1" w:styleId="64965FFF0FD342189754DFA751FA38D5">
    <w:name w:val="64965FFF0FD342189754DFA751FA38D5"/>
    <w:rsid w:val="006F2A0F"/>
    <w:pPr>
      <w:spacing w:after="160" w:line="259" w:lineRule="auto"/>
    </w:pPr>
  </w:style>
  <w:style w:type="paragraph" w:customStyle="1" w:styleId="6CB41ACAB9084E8A9950F3D41C4C418A">
    <w:name w:val="6CB41ACAB9084E8A9950F3D41C4C418A"/>
    <w:rsid w:val="006F2A0F"/>
    <w:pPr>
      <w:spacing w:after="160" w:line="259" w:lineRule="auto"/>
    </w:pPr>
  </w:style>
  <w:style w:type="paragraph" w:customStyle="1" w:styleId="079BA3663B0D4710B58EF25F9E95ACDA">
    <w:name w:val="079BA3663B0D4710B58EF25F9E95ACDA"/>
    <w:rsid w:val="006F2A0F"/>
    <w:pPr>
      <w:spacing w:after="160" w:line="259" w:lineRule="auto"/>
    </w:pPr>
  </w:style>
  <w:style w:type="paragraph" w:customStyle="1" w:styleId="3BE76B699AA0421081C4B1A086D89C58">
    <w:name w:val="3BE76B699AA0421081C4B1A086D89C58"/>
    <w:rsid w:val="006F2A0F"/>
    <w:pPr>
      <w:spacing w:after="160" w:line="259" w:lineRule="auto"/>
    </w:pPr>
  </w:style>
  <w:style w:type="paragraph" w:customStyle="1" w:styleId="F7E51711625841A29A1F558CF4239464">
    <w:name w:val="F7E51711625841A29A1F558CF4239464"/>
    <w:rsid w:val="006F2A0F"/>
    <w:pPr>
      <w:spacing w:after="160" w:line="259" w:lineRule="auto"/>
    </w:pPr>
  </w:style>
  <w:style w:type="paragraph" w:customStyle="1" w:styleId="BB00C674B1AC493E9B1C9A32A695CC67">
    <w:name w:val="BB00C674B1AC493E9B1C9A32A695CC67"/>
    <w:rsid w:val="006F2A0F"/>
    <w:pPr>
      <w:spacing w:after="160" w:line="259" w:lineRule="auto"/>
    </w:pPr>
  </w:style>
  <w:style w:type="paragraph" w:customStyle="1" w:styleId="7BFE3852D9064871812B978E058A93D3">
    <w:name w:val="7BFE3852D9064871812B978E058A93D3"/>
    <w:rsid w:val="006F2A0F"/>
    <w:pPr>
      <w:spacing w:after="160" w:line="259" w:lineRule="auto"/>
    </w:pPr>
  </w:style>
  <w:style w:type="paragraph" w:customStyle="1" w:styleId="73841DA39A5A4E40B405DE5294F373BD">
    <w:name w:val="73841DA39A5A4E40B405DE5294F373BD"/>
    <w:rsid w:val="006F2A0F"/>
    <w:pPr>
      <w:spacing w:after="160" w:line="259" w:lineRule="auto"/>
    </w:pPr>
  </w:style>
  <w:style w:type="paragraph" w:customStyle="1" w:styleId="2D97DD11B48F49A6A4069CA1D2DE0B8C">
    <w:name w:val="2D97DD11B48F49A6A4069CA1D2DE0B8C"/>
    <w:rsid w:val="006F2A0F"/>
    <w:pPr>
      <w:spacing w:after="160" w:line="259" w:lineRule="auto"/>
    </w:pPr>
  </w:style>
  <w:style w:type="paragraph" w:customStyle="1" w:styleId="E5556F2130CA4AB689D0FF8732DA9BD3">
    <w:name w:val="E5556F2130CA4AB689D0FF8732DA9BD3"/>
    <w:rsid w:val="006F2A0F"/>
    <w:pPr>
      <w:spacing w:after="160" w:line="259" w:lineRule="auto"/>
    </w:pPr>
  </w:style>
  <w:style w:type="paragraph" w:customStyle="1" w:styleId="6F90F7AA5E394ECCB8C96D66CC8748E9">
    <w:name w:val="6F90F7AA5E394ECCB8C96D66CC8748E9"/>
    <w:rsid w:val="006F2A0F"/>
    <w:pPr>
      <w:spacing w:after="160" w:line="259" w:lineRule="auto"/>
    </w:pPr>
  </w:style>
  <w:style w:type="paragraph" w:customStyle="1" w:styleId="00DCE9E997AE45E5B4D85AE04C27E03E">
    <w:name w:val="00DCE9E997AE45E5B4D85AE04C27E03E"/>
    <w:rsid w:val="006F2A0F"/>
    <w:pPr>
      <w:spacing w:after="160" w:line="259" w:lineRule="auto"/>
    </w:pPr>
  </w:style>
  <w:style w:type="paragraph" w:customStyle="1" w:styleId="64570033028B47B2A210060022C72D19">
    <w:name w:val="64570033028B47B2A210060022C72D19"/>
    <w:rsid w:val="006F2A0F"/>
    <w:pPr>
      <w:spacing w:after="160" w:line="259" w:lineRule="auto"/>
    </w:pPr>
  </w:style>
  <w:style w:type="paragraph" w:customStyle="1" w:styleId="E86BFF5463A643C79196324F36F71EE3">
    <w:name w:val="E86BFF5463A643C79196324F36F71EE3"/>
    <w:rsid w:val="006F2A0F"/>
    <w:pPr>
      <w:spacing w:after="160" w:line="259" w:lineRule="auto"/>
    </w:pPr>
  </w:style>
  <w:style w:type="paragraph" w:customStyle="1" w:styleId="4022944627484A4D8788BAA9400D7E2E">
    <w:name w:val="4022944627484A4D8788BAA9400D7E2E"/>
    <w:rsid w:val="006F2A0F"/>
    <w:pPr>
      <w:spacing w:after="160" w:line="259" w:lineRule="auto"/>
    </w:pPr>
  </w:style>
  <w:style w:type="paragraph" w:customStyle="1" w:styleId="E095625926764BA4BDA4A3FD2EC97914">
    <w:name w:val="E095625926764BA4BDA4A3FD2EC97914"/>
    <w:rsid w:val="006F2A0F"/>
    <w:pPr>
      <w:spacing w:after="160" w:line="259" w:lineRule="auto"/>
    </w:pPr>
  </w:style>
  <w:style w:type="paragraph" w:customStyle="1" w:styleId="67D7A821E86E47FC9DA1D3DFC3AAD4C6">
    <w:name w:val="67D7A821E86E47FC9DA1D3DFC3AAD4C6"/>
    <w:rsid w:val="006F2A0F"/>
    <w:pPr>
      <w:spacing w:after="160" w:line="259" w:lineRule="auto"/>
    </w:pPr>
  </w:style>
  <w:style w:type="paragraph" w:customStyle="1" w:styleId="C40015589E414708804FB4EA3D4D3A7F">
    <w:name w:val="C40015589E414708804FB4EA3D4D3A7F"/>
    <w:rsid w:val="006F2A0F"/>
    <w:pPr>
      <w:spacing w:after="160" w:line="259" w:lineRule="auto"/>
    </w:pPr>
  </w:style>
  <w:style w:type="paragraph" w:customStyle="1" w:styleId="9612717F757E41F7AEA7AE131F433A60">
    <w:name w:val="9612717F757E41F7AEA7AE131F433A60"/>
    <w:rsid w:val="006F2A0F"/>
    <w:pPr>
      <w:spacing w:after="160" w:line="259" w:lineRule="auto"/>
    </w:pPr>
  </w:style>
  <w:style w:type="paragraph" w:customStyle="1" w:styleId="6528D761A3DB4D749926872CEA49E2CF">
    <w:name w:val="6528D761A3DB4D749926872CEA49E2CF"/>
    <w:rsid w:val="006F2A0F"/>
    <w:pPr>
      <w:spacing w:after="160" w:line="259" w:lineRule="auto"/>
    </w:pPr>
  </w:style>
  <w:style w:type="paragraph" w:customStyle="1" w:styleId="ED491A698CC04C4180D02775D5435139">
    <w:name w:val="ED491A698CC04C4180D02775D5435139"/>
    <w:rsid w:val="006F2A0F"/>
    <w:pPr>
      <w:spacing w:after="160" w:line="259" w:lineRule="auto"/>
    </w:pPr>
  </w:style>
  <w:style w:type="paragraph" w:customStyle="1" w:styleId="4007A145CF62402BB697C51E560B0F86">
    <w:name w:val="4007A145CF62402BB697C51E560B0F86"/>
    <w:rsid w:val="006F2A0F"/>
    <w:pPr>
      <w:spacing w:after="160" w:line="259" w:lineRule="auto"/>
    </w:pPr>
  </w:style>
  <w:style w:type="paragraph" w:customStyle="1" w:styleId="0A96F41A809D4676A80369E34798AA2A">
    <w:name w:val="0A96F41A809D4676A80369E34798AA2A"/>
    <w:rsid w:val="006F2A0F"/>
    <w:pPr>
      <w:spacing w:after="160" w:line="259" w:lineRule="auto"/>
    </w:pPr>
  </w:style>
  <w:style w:type="paragraph" w:customStyle="1" w:styleId="3CDA1B8C9D004D8092F8FB99571445C1">
    <w:name w:val="3CDA1B8C9D004D8092F8FB99571445C1"/>
    <w:rsid w:val="006F2A0F"/>
    <w:pPr>
      <w:spacing w:after="160" w:line="259" w:lineRule="auto"/>
    </w:pPr>
  </w:style>
  <w:style w:type="paragraph" w:customStyle="1" w:styleId="C5B0CEC617B34BB88BB2187227DEF1B2">
    <w:name w:val="C5B0CEC617B34BB88BB2187227DEF1B2"/>
    <w:rsid w:val="006F2A0F"/>
    <w:pPr>
      <w:spacing w:after="160" w:line="259" w:lineRule="auto"/>
    </w:pPr>
  </w:style>
  <w:style w:type="paragraph" w:customStyle="1" w:styleId="877189C47E0D4A67B891DE925BD01450">
    <w:name w:val="877189C47E0D4A67B891DE925BD01450"/>
    <w:rsid w:val="006F2A0F"/>
    <w:pPr>
      <w:spacing w:after="160" w:line="259" w:lineRule="auto"/>
    </w:pPr>
  </w:style>
  <w:style w:type="paragraph" w:customStyle="1" w:styleId="DE7A8A7EB8FE476EA372E326CAB61339">
    <w:name w:val="DE7A8A7EB8FE476EA372E326CAB61339"/>
    <w:rsid w:val="006F2A0F"/>
    <w:pPr>
      <w:spacing w:after="160" w:line="259" w:lineRule="auto"/>
    </w:pPr>
  </w:style>
  <w:style w:type="paragraph" w:customStyle="1" w:styleId="9131854BDE7F41EE993DA2089E5AE400">
    <w:name w:val="9131854BDE7F41EE993DA2089E5AE400"/>
    <w:rsid w:val="006F2A0F"/>
    <w:pPr>
      <w:spacing w:after="160" w:line="259" w:lineRule="auto"/>
    </w:pPr>
  </w:style>
  <w:style w:type="paragraph" w:customStyle="1" w:styleId="EF8A2CA002174F58973748F46F0A7385">
    <w:name w:val="EF8A2CA002174F58973748F46F0A7385"/>
    <w:rsid w:val="006F2A0F"/>
    <w:pPr>
      <w:spacing w:after="160" w:line="259" w:lineRule="auto"/>
    </w:pPr>
  </w:style>
  <w:style w:type="paragraph" w:customStyle="1" w:styleId="DC42330F2B6A4DD2BA9D8CC44E1E8ED2">
    <w:name w:val="DC42330F2B6A4DD2BA9D8CC44E1E8ED2"/>
    <w:rsid w:val="006F2A0F"/>
    <w:pPr>
      <w:spacing w:after="160" w:line="259" w:lineRule="auto"/>
    </w:pPr>
  </w:style>
  <w:style w:type="paragraph" w:customStyle="1" w:styleId="F4051492B98041949246070C4D4ED27A">
    <w:name w:val="F4051492B98041949246070C4D4ED27A"/>
    <w:rsid w:val="006F2A0F"/>
    <w:pPr>
      <w:spacing w:after="160" w:line="259" w:lineRule="auto"/>
    </w:pPr>
  </w:style>
  <w:style w:type="paragraph" w:customStyle="1" w:styleId="124DC039DED84EB7AE991B25A0C81EBE">
    <w:name w:val="124DC039DED84EB7AE991B25A0C81EBE"/>
    <w:rsid w:val="006F2A0F"/>
    <w:pPr>
      <w:spacing w:after="160" w:line="259" w:lineRule="auto"/>
    </w:pPr>
  </w:style>
  <w:style w:type="paragraph" w:customStyle="1" w:styleId="DBDA9DED37A34A12BEE59265CA8D492D">
    <w:name w:val="DBDA9DED37A34A12BEE59265CA8D492D"/>
    <w:rsid w:val="006F2A0F"/>
    <w:pPr>
      <w:spacing w:after="160" w:line="259" w:lineRule="auto"/>
    </w:pPr>
  </w:style>
  <w:style w:type="paragraph" w:customStyle="1" w:styleId="8D2E3925BAF5477283236DAC8AED4C90">
    <w:name w:val="8D2E3925BAF5477283236DAC8AED4C90"/>
    <w:rsid w:val="006F2A0F"/>
    <w:pPr>
      <w:spacing w:after="160" w:line="259" w:lineRule="auto"/>
    </w:pPr>
  </w:style>
  <w:style w:type="paragraph" w:customStyle="1" w:styleId="CA5CDAAED57D46D9B1E2BFE09EC05AE5">
    <w:name w:val="CA5CDAAED57D46D9B1E2BFE09EC05AE5"/>
    <w:rsid w:val="006F2A0F"/>
    <w:pPr>
      <w:spacing w:after="160" w:line="259" w:lineRule="auto"/>
    </w:pPr>
  </w:style>
  <w:style w:type="paragraph" w:customStyle="1" w:styleId="8C3E19BC591B4346A7C41099FE9B0E27">
    <w:name w:val="8C3E19BC591B4346A7C41099FE9B0E27"/>
    <w:rsid w:val="006F2A0F"/>
    <w:pPr>
      <w:spacing w:after="160" w:line="259" w:lineRule="auto"/>
    </w:pPr>
  </w:style>
  <w:style w:type="paragraph" w:customStyle="1" w:styleId="3A2706DA6B774E4E891F237DF4F4A36F">
    <w:name w:val="3A2706DA6B774E4E891F237DF4F4A36F"/>
    <w:rsid w:val="006F2A0F"/>
    <w:pPr>
      <w:spacing w:after="160" w:line="259" w:lineRule="auto"/>
    </w:pPr>
  </w:style>
  <w:style w:type="paragraph" w:customStyle="1" w:styleId="CD15E524FF274E77AEC7600BD780F103">
    <w:name w:val="CD15E524FF274E77AEC7600BD780F103"/>
    <w:rsid w:val="006F2A0F"/>
    <w:pPr>
      <w:spacing w:after="160" w:line="259" w:lineRule="auto"/>
    </w:pPr>
  </w:style>
  <w:style w:type="paragraph" w:customStyle="1" w:styleId="779461D5493746FFBDFB435BB130B667">
    <w:name w:val="779461D5493746FFBDFB435BB130B667"/>
    <w:rsid w:val="0065564C"/>
    <w:pPr>
      <w:spacing w:after="160" w:line="259" w:lineRule="auto"/>
    </w:pPr>
  </w:style>
  <w:style w:type="paragraph" w:customStyle="1" w:styleId="FC3F41BE3B0147319A3E844ADF80BDA8">
    <w:name w:val="FC3F41BE3B0147319A3E844ADF80BDA8"/>
    <w:rsid w:val="0065564C"/>
    <w:pPr>
      <w:spacing w:after="160" w:line="259" w:lineRule="auto"/>
    </w:pPr>
  </w:style>
  <w:style w:type="paragraph" w:customStyle="1" w:styleId="BE6B7AFC69C44393981381B811094582">
    <w:name w:val="BE6B7AFC69C44393981381B811094582"/>
    <w:rsid w:val="0065564C"/>
    <w:pPr>
      <w:spacing w:after="160" w:line="259" w:lineRule="auto"/>
    </w:pPr>
  </w:style>
  <w:style w:type="paragraph" w:customStyle="1" w:styleId="559A9202E270418293C802843C7EE5CD">
    <w:name w:val="559A9202E270418293C802843C7EE5CD"/>
    <w:rsid w:val="0065564C"/>
    <w:pPr>
      <w:spacing w:after="160" w:line="259" w:lineRule="auto"/>
    </w:pPr>
  </w:style>
  <w:style w:type="paragraph" w:customStyle="1" w:styleId="60AAAC87F49D4560B44FCBD0F573087C">
    <w:name w:val="60AAAC87F49D4560B44FCBD0F573087C"/>
    <w:rsid w:val="0065564C"/>
    <w:pPr>
      <w:spacing w:after="160" w:line="259" w:lineRule="auto"/>
    </w:pPr>
  </w:style>
  <w:style w:type="paragraph" w:customStyle="1" w:styleId="A53CF44380F24CEDA5D560D5025FB6EF">
    <w:name w:val="A53CF44380F24CEDA5D560D5025FB6EF"/>
    <w:rsid w:val="0065564C"/>
    <w:pPr>
      <w:spacing w:after="160" w:line="259" w:lineRule="auto"/>
    </w:pPr>
  </w:style>
  <w:style w:type="paragraph" w:customStyle="1" w:styleId="890A0AA1FFD2495DBE5F63F0630C9A2F">
    <w:name w:val="890A0AA1FFD2495DBE5F63F0630C9A2F"/>
    <w:rsid w:val="0065564C"/>
    <w:pPr>
      <w:spacing w:after="160" w:line="259" w:lineRule="auto"/>
    </w:pPr>
  </w:style>
  <w:style w:type="paragraph" w:customStyle="1" w:styleId="B804AC3D17B748A3ADC0CB2F598CC744">
    <w:name w:val="B804AC3D17B748A3ADC0CB2F598CC744"/>
    <w:rsid w:val="0065564C"/>
    <w:pPr>
      <w:spacing w:after="160" w:line="259" w:lineRule="auto"/>
    </w:pPr>
  </w:style>
  <w:style w:type="paragraph" w:customStyle="1" w:styleId="D4DC73EBA4FE426D88C7E0B4CA8A7697">
    <w:name w:val="D4DC73EBA4FE426D88C7E0B4CA8A7697"/>
    <w:rsid w:val="0065564C"/>
    <w:pPr>
      <w:spacing w:after="160" w:line="259" w:lineRule="auto"/>
    </w:pPr>
  </w:style>
  <w:style w:type="paragraph" w:customStyle="1" w:styleId="057B0EEEB90A4F9CAB1B72AC1438FE75">
    <w:name w:val="057B0EEEB90A4F9CAB1B72AC1438FE75"/>
    <w:rsid w:val="0065564C"/>
    <w:pPr>
      <w:spacing w:after="160" w:line="259" w:lineRule="auto"/>
    </w:pPr>
  </w:style>
  <w:style w:type="paragraph" w:customStyle="1" w:styleId="846CF0FCF3AF4666BEE9227CC7DD01CA">
    <w:name w:val="846CF0FCF3AF4666BEE9227CC7DD01CA"/>
    <w:rsid w:val="0065564C"/>
    <w:pPr>
      <w:spacing w:after="160" w:line="259" w:lineRule="auto"/>
    </w:pPr>
  </w:style>
  <w:style w:type="paragraph" w:customStyle="1" w:styleId="4C331AE4B1A74840A363D61DF8DB5DE7">
    <w:name w:val="4C331AE4B1A74840A363D61DF8DB5DE7"/>
    <w:rsid w:val="0065564C"/>
    <w:pPr>
      <w:spacing w:after="160" w:line="259" w:lineRule="auto"/>
    </w:pPr>
  </w:style>
  <w:style w:type="paragraph" w:customStyle="1" w:styleId="60962FD95D9F4E7DA0ED583BBED89697">
    <w:name w:val="60962FD95D9F4E7DA0ED583BBED89697"/>
    <w:rsid w:val="0065564C"/>
    <w:pPr>
      <w:spacing w:after="160" w:line="259" w:lineRule="auto"/>
    </w:pPr>
  </w:style>
  <w:style w:type="paragraph" w:customStyle="1" w:styleId="4EB1DE1FE3514B1194A56F34384014E9">
    <w:name w:val="4EB1DE1FE3514B1194A56F34384014E9"/>
    <w:rsid w:val="0065564C"/>
    <w:pPr>
      <w:spacing w:after="160" w:line="259" w:lineRule="auto"/>
    </w:pPr>
  </w:style>
  <w:style w:type="paragraph" w:customStyle="1" w:styleId="458B77B578C847BFB636B4682D2B1599">
    <w:name w:val="458B77B578C847BFB636B4682D2B1599"/>
    <w:rsid w:val="0065564C"/>
    <w:pPr>
      <w:spacing w:after="160" w:line="259" w:lineRule="auto"/>
    </w:pPr>
  </w:style>
  <w:style w:type="paragraph" w:customStyle="1" w:styleId="BCE7147A407A463392AA31B71B420CEB">
    <w:name w:val="BCE7147A407A463392AA31B71B420CEB"/>
    <w:rsid w:val="0065564C"/>
    <w:pPr>
      <w:spacing w:after="160" w:line="259" w:lineRule="auto"/>
    </w:pPr>
  </w:style>
  <w:style w:type="paragraph" w:customStyle="1" w:styleId="58AAB3DFFC98442D85090D02E468130D">
    <w:name w:val="58AAB3DFFC98442D85090D02E468130D"/>
    <w:rsid w:val="0065564C"/>
    <w:pPr>
      <w:spacing w:after="160" w:line="259" w:lineRule="auto"/>
    </w:pPr>
  </w:style>
  <w:style w:type="paragraph" w:customStyle="1" w:styleId="250D04B820304D298BDABA7AF36ECB9F">
    <w:name w:val="250D04B820304D298BDABA7AF36ECB9F"/>
    <w:rsid w:val="0065564C"/>
    <w:pPr>
      <w:spacing w:after="160" w:line="259" w:lineRule="auto"/>
    </w:pPr>
  </w:style>
  <w:style w:type="paragraph" w:customStyle="1" w:styleId="F60E3F50A2294F3F9EF90A771DF45049">
    <w:name w:val="F60E3F50A2294F3F9EF90A771DF45049"/>
    <w:rsid w:val="0065564C"/>
    <w:pPr>
      <w:spacing w:after="160" w:line="259" w:lineRule="auto"/>
    </w:pPr>
  </w:style>
  <w:style w:type="paragraph" w:customStyle="1" w:styleId="CD94FBDEBBC946FBB651E3D5883AC311">
    <w:name w:val="CD94FBDEBBC946FBB651E3D5883AC311"/>
    <w:rsid w:val="0065564C"/>
    <w:pPr>
      <w:spacing w:after="160" w:line="259" w:lineRule="auto"/>
    </w:pPr>
  </w:style>
  <w:style w:type="paragraph" w:customStyle="1" w:styleId="E4672B46140C40C88015605480185ED5">
    <w:name w:val="E4672B46140C40C88015605480185ED5"/>
    <w:rsid w:val="0065564C"/>
    <w:pPr>
      <w:spacing w:after="160" w:line="259" w:lineRule="auto"/>
    </w:pPr>
  </w:style>
  <w:style w:type="paragraph" w:customStyle="1" w:styleId="4CBFF88636F0452FA7A29F56567113E9">
    <w:name w:val="4CBFF88636F0452FA7A29F56567113E9"/>
    <w:rsid w:val="0065564C"/>
    <w:pPr>
      <w:spacing w:after="160" w:line="259" w:lineRule="auto"/>
    </w:pPr>
  </w:style>
  <w:style w:type="paragraph" w:customStyle="1" w:styleId="F22602FE56AE4DC69382BC4C8E7A7577">
    <w:name w:val="F22602FE56AE4DC69382BC4C8E7A7577"/>
    <w:rsid w:val="0065564C"/>
    <w:pPr>
      <w:spacing w:after="160" w:line="259" w:lineRule="auto"/>
    </w:pPr>
  </w:style>
  <w:style w:type="paragraph" w:customStyle="1" w:styleId="47BFD42800FA4F96A15CDD01B4834652">
    <w:name w:val="47BFD42800FA4F96A15CDD01B4834652"/>
    <w:rsid w:val="0065564C"/>
    <w:pPr>
      <w:spacing w:after="160" w:line="259" w:lineRule="auto"/>
    </w:pPr>
  </w:style>
  <w:style w:type="paragraph" w:customStyle="1" w:styleId="3D859244EB884FB4A8A6129D1F9B68A0">
    <w:name w:val="3D859244EB884FB4A8A6129D1F9B68A0"/>
    <w:rsid w:val="0065564C"/>
    <w:pPr>
      <w:spacing w:after="160" w:line="259" w:lineRule="auto"/>
    </w:pPr>
  </w:style>
  <w:style w:type="paragraph" w:customStyle="1" w:styleId="5799F94F34F340A3BC8DAC9A82550CB7">
    <w:name w:val="5799F94F34F340A3BC8DAC9A82550CB7"/>
    <w:rsid w:val="0065564C"/>
    <w:pPr>
      <w:spacing w:after="160" w:line="259" w:lineRule="auto"/>
    </w:pPr>
  </w:style>
  <w:style w:type="paragraph" w:customStyle="1" w:styleId="50B2A2E653BE4CA884A31E54D2B90C0E">
    <w:name w:val="50B2A2E653BE4CA884A31E54D2B90C0E"/>
    <w:rsid w:val="0065564C"/>
    <w:pPr>
      <w:spacing w:after="160" w:line="259" w:lineRule="auto"/>
    </w:pPr>
  </w:style>
  <w:style w:type="paragraph" w:customStyle="1" w:styleId="34DDA66F9CAA4656A53DFCBA38E3CBD1">
    <w:name w:val="34DDA66F9CAA4656A53DFCBA38E3CBD1"/>
    <w:rsid w:val="0065564C"/>
    <w:pPr>
      <w:spacing w:after="160" w:line="259" w:lineRule="auto"/>
    </w:pPr>
  </w:style>
  <w:style w:type="paragraph" w:customStyle="1" w:styleId="B490A5679E2D4416948A8B4754CCCDCA">
    <w:name w:val="B490A5679E2D4416948A8B4754CCCDCA"/>
    <w:rsid w:val="0065564C"/>
    <w:pPr>
      <w:spacing w:after="160" w:line="259" w:lineRule="auto"/>
    </w:pPr>
  </w:style>
  <w:style w:type="paragraph" w:customStyle="1" w:styleId="65B7F0F6450F42529826A0E41DD66D78">
    <w:name w:val="65B7F0F6450F42529826A0E41DD66D78"/>
    <w:rsid w:val="0065564C"/>
    <w:pPr>
      <w:spacing w:after="160" w:line="259" w:lineRule="auto"/>
    </w:pPr>
  </w:style>
  <w:style w:type="paragraph" w:customStyle="1" w:styleId="4BAEF68FDBD94A2E86B059E650E0C44E">
    <w:name w:val="4BAEF68FDBD94A2E86B059E650E0C44E"/>
    <w:rsid w:val="0065564C"/>
    <w:pPr>
      <w:spacing w:after="160" w:line="259" w:lineRule="auto"/>
    </w:pPr>
  </w:style>
  <w:style w:type="paragraph" w:customStyle="1" w:styleId="0A3E1568F20342579AC6B3ACAE97C04A">
    <w:name w:val="0A3E1568F20342579AC6B3ACAE97C04A"/>
    <w:rsid w:val="0065564C"/>
    <w:pPr>
      <w:spacing w:after="160" w:line="259" w:lineRule="auto"/>
    </w:pPr>
  </w:style>
  <w:style w:type="paragraph" w:customStyle="1" w:styleId="DFEB53E4865149F88BCB75F93F1D9646">
    <w:name w:val="DFEB53E4865149F88BCB75F93F1D9646"/>
    <w:rsid w:val="0065564C"/>
    <w:pPr>
      <w:spacing w:after="160" w:line="259" w:lineRule="auto"/>
    </w:pPr>
  </w:style>
  <w:style w:type="paragraph" w:customStyle="1" w:styleId="97E22652D25E43689A935038456929BA">
    <w:name w:val="97E22652D25E43689A935038456929BA"/>
    <w:rsid w:val="0065564C"/>
    <w:pPr>
      <w:spacing w:after="160" w:line="259" w:lineRule="auto"/>
    </w:pPr>
  </w:style>
  <w:style w:type="paragraph" w:customStyle="1" w:styleId="D111506269B043CD89291D5E876C263E">
    <w:name w:val="D111506269B043CD89291D5E876C263E"/>
    <w:rsid w:val="0065564C"/>
    <w:pPr>
      <w:spacing w:after="160" w:line="259" w:lineRule="auto"/>
    </w:pPr>
  </w:style>
  <w:style w:type="paragraph" w:customStyle="1" w:styleId="A319E3D0D78844CB837A816D91791C7C">
    <w:name w:val="A319E3D0D78844CB837A816D91791C7C"/>
    <w:rsid w:val="0065564C"/>
    <w:pPr>
      <w:spacing w:after="160" w:line="259" w:lineRule="auto"/>
    </w:pPr>
  </w:style>
  <w:style w:type="paragraph" w:customStyle="1" w:styleId="F777BCAE12C845C28CE3D21DBFF6AAD4">
    <w:name w:val="F777BCAE12C845C28CE3D21DBFF6AAD4"/>
    <w:rsid w:val="0065564C"/>
    <w:pPr>
      <w:spacing w:after="160" w:line="259" w:lineRule="auto"/>
    </w:pPr>
  </w:style>
  <w:style w:type="paragraph" w:customStyle="1" w:styleId="B8F0E54B7BF94AFBBF6E115BCDA5C1B1">
    <w:name w:val="B8F0E54B7BF94AFBBF6E115BCDA5C1B1"/>
    <w:rsid w:val="0065564C"/>
    <w:pPr>
      <w:spacing w:after="160" w:line="259" w:lineRule="auto"/>
    </w:pPr>
  </w:style>
  <w:style w:type="paragraph" w:customStyle="1" w:styleId="C057DA49E9014BD4A4200BB25E7C9BEA">
    <w:name w:val="C057DA49E9014BD4A4200BB25E7C9BEA"/>
    <w:rsid w:val="0065564C"/>
    <w:pPr>
      <w:spacing w:after="160" w:line="259" w:lineRule="auto"/>
    </w:pPr>
  </w:style>
  <w:style w:type="paragraph" w:customStyle="1" w:styleId="C9DD833975184C6CBAC5E4AAE6851E79">
    <w:name w:val="C9DD833975184C6CBAC5E4AAE6851E79"/>
    <w:rsid w:val="0065564C"/>
    <w:pPr>
      <w:spacing w:after="160" w:line="259" w:lineRule="auto"/>
    </w:pPr>
  </w:style>
  <w:style w:type="paragraph" w:customStyle="1" w:styleId="33E00A25DD3C463594E571B40F3DEAA7">
    <w:name w:val="33E00A25DD3C463594E571B40F3DEAA7"/>
    <w:rsid w:val="0065564C"/>
    <w:pPr>
      <w:spacing w:after="160" w:line="259" w:lineRule="auto"/>
    </w:pPr>
  </w:style>
  <w:style w:type="paragraph" w:customStyle="1" w:styleId="5A8B49F4BC204732A751187C36948BAA">
    <w:name w:val="5A8B49F4BC204732A751187C36948BAA"/>
    <w:rsid w:val="0065564C"/>
    <w:pPr>
      <w:spacing w:after="160" w:line="259" w:lineRule="auto"/>
    </w:pPr>
  </w:style>
  <w:style w:type="paragraph" w:customStyle="1" w:styleId="E6ED1F4BE115478386AC4503F631CB18">
    <w:name w:val="E6ED1F4BE115478386AC4503F631CB18"/>
    <w:rsid w:val="0065564C"/>
    <w:pPr>
      <w:spacing w:after="160" w:line="259" w:lineRule="auto"/>
    </w:pPr>
  </w:style>
  <w:style w:type="paragraph" w:customStyle="1" w:styleId="265E4FFFE4734EF6A36EEEB9D31BB047">
    <w:name w:val="265E4FFFE4734EF6A36EEEB9D31BB047"/>
    <w:rsid w:val="0065564C"/>
    <w:pPr>
      <w:spacing w:after="160" w:line="259" w:lineRule="auto"/>
    </w:pPr>
  </w:style>
  <w:style w:type="paragraph" w:customStyle="1" w:styleId="6760C9DFFB9F440F99FB42B3E9A9B5BD">
    <w:name w:val="6760C9DFFB9F440F99FB42B3E9A9B5BD"/>
    <w:rsid w:val="0065564C"/>
    <w:pPr>
      <w:spacing w:after="160" w:line="259" w:lineRule="auto"/>
    </w:pPr>
  </w:style>
  <w:style w:type="paragraph" w:customStyle="1" w:styleId="7BA9F76D93B740AABA6C4DD09710B5BF">
    <w:name w:val="7BA9F76D93B740AABA6C4DD09710B5BF"/>
    <w:rsid w:val="0065564C"/>
    <w:pPr>
      <w:spacing w:after="160" w:line="259" w:lineRule="auto"/>
    </w:pPr>
  </w:style>
  <w:style w:type="paragraph" w:customStyle="1" w:styleId="77BDA63086E043CB92B55CBDE6AB6EB2">
    <w:name w:val="77BDA63086E043CB92B55CBDE6AB6EB2"/>
    <w:rsid w:val="0065564C"/>
    <w:pPr>
      <w:spacing w:after="160" w:line="259" w:lineRule="auto"/>
    </w:pPr>
  </w:style>
  <w:style w:type="paragraph" w:customStyle="1" w:styleId="3C5E4704E7EC4F94B05625B463293DBE">
    <w:name w:val="3C5E4704E7EC4F94B05625B463293DBE"/>
    <w:rsid w:val="0065564C"/>
    <w:pPr>
      <w:spacing w:after="160" w:line="259" w:lineRule="auto"/>
    </w:pPr>
  </w:style>
  <w:style w:type="paragraph" w:customStyle="1" w:styleId="877CBE2432F84E47B069AC41EB2FFACE">
    <w:name w:val="877CBE2432F84E47B069AC41EB2FFACE"/>
    <w:rsid w:val="0065564C"/>
    <w:pPr>
      <w:spacing w:after="160" w:line="259" w:lineRule="auto"/>
    </w:pPr>
  </w:style>
  <w:style w:type="paragraph" w:customStyle="1" w:styleId="ADF8B10FE622422DA266A08A4A3A76C4">
    <w:name w:val="ADF8B10FE622422DA266A08A4A3A76C4"/>
    <w:rsid w:val="0065564C"/>
    <w:pPr>
      <w:spacing w:after="160" w:line="259" w:lineRule="auto"/>
    </w:pPr>
  </w:style>
  <w:style w:type="paragraph" w:customStyle="1" w:styleId="848C7131492E46C4B0EA0D25C68E6162">
    <w:name w:val="848C7131492E46C4B0EA0D25C68E6162"/>
    <w:rsid w:val="0065564C"/>
    <w:pPr>
      <w:spacing w:after="160" w:line="259" w:lineRule="auto"/>
    </w:pPr>
  </w:style>
  <w:style w:type="paragraph" w:customStyle="1" w:styleId="81209D7131E046AA906F2753FCC62E4A">
    <w:name w:val="81209D7131E046AA906F2753FCC62E4A"/>
    <w:rsid w:val="0065564C"/>
    <w:pPr>
      <w:spacing w:after="160" w:line="259" w:lineRule="auto"/>
    </w:pPr>
  </w:style>
  <w:style w:type="paragraph" w:customStyle="1" w:styleId="89BF16C727494DC9A6447CCC1613B314">
    <w:name w:val="89BF16C727494DC9A6447CCC1613B314"/>
    <w:rsid w:val="0065564C"/>
    <w:pPr>
      <w:spacing w:after="160" w:line="259" w:lineRule="auto"/>
    </w:pPr>
  </w:style>
  <w:style w:type="paragraph" w:customStyle="1" w:styleId="78FB4978E8214BE4A54C51CC64E7ED51">
    <w:name w:val="78FB4978E8214BE4A54C51CC64E7ED51"/>
    <w:rsid w:val="0065564C"/>
    <w:pPr>
      <w:spacing w:after="160" w:line="259" w:lineRule="auto"/>
    </w:pPr>
  </w:style>
  <w:style w:type="paragraph" w:customStyle="1" w:styleId="6402F7555D03441984D469767F77A218">
    <w:name w:val="6402F7555D03441984D469767F77A218"/>
    <w:rsid w:val="0065564C"/>
    <w:pPr>
      <w:spacing w:after="160" w:line="259" w:lineRule="auto"/>
    </w:pPr>
  </w:style>
  <w:style w:type="paragraph" w:customStyle="1" w:styleId="9FEC2CCF5C584FB7862317DE7F6BD9D9">
    <w:name w:val="9FEC2CCF5C584FB7862317DE7F6BD9D9"/>
    <w:rsid w:val="0065564C"/>
    <w:pPr>
      <w:spacing w:after="160" w:line="259" w:lineRule="auto"/>
    </w:pPr>
  </w:style>
  <w:style w:type="paragraph" w:customStyle="1" w:styleId="52E018F7DDEA482F80128C6D57BD9F22">
    <w:name w:val="52E018F7DDEA482F80128C6D57BD9F22"/>
    <w:rsid w:val="0065564C"/>
    <w:pPr>
      <w:spacing w:after="160" w:line="259" w:lineRule="auto"/>
    </w:pPr>
  </w:style>
  <w:style w:type="paragraph" w:customStyle="1" w:styleId="E80C3315A49445BE9ED21C8552B2985C">
    <w:name w:val="E80C3315A49445BE9ED21C8552B2985C"/>
    <w:rsid w:val="0065564C"/>
    <w:pPr>
      <w:spacing w:after="160" w:line="259" w:lineRule="auto"/>
    </w:pPr>
  </w:style>
  <w:style w:type="paragraph" w:customStyle="1" w:styleId="BA448953C4214D5A96C6F262AB936A01">
    <w:name w:val="BA448953C4214D5A96C6F262AB936A01"/>
    <w:rsid w:val="0065564C"/>
    <w:pPr>
      <w:spacing w:after="160" w:line="259" w:lineRule="auto"/>
    </w:pPr>
  </w:style>
  <w:style w:type="paragraph" w:customStyle="1" w:styleId="C0F5E8DBD5E24BD1A93683DE23838189">
    <w:name w:val="C0F5E8DBD5E24BD1A93683DE23838189"/>
    <w:rsid w:val="0065564C"/>
    <w:pPr>
      <w:spacing w:after="160" w:line="259" w:lineRule="auto"/>
    </w:pPr>
  </w:style>
  <w:style w:type="paragraph" w:customStyle="1" w:styleId="331F19DC45D446DDA299686E235AEA21">
    <w:name w:val="331F19DC45D446DDA299686E235AEA21"/>
    <w:rsid w:val="0065564C"/>
    <w:pPr>
      <w:spacing w:after="160" w:line="259" w:lineRule="auto"/>
    </w:pPr>
  </w:style>
  <w:style w:type="paragraph" w:customStyle="1" w:styleId="DD34A6774A1B436DAB32C4EDB6EAC9DD">
    <w:name w:val="DD34A6774A1B436DAB32C4EDB6EAC9DD"/>
    <w:rsid w:val="0065564C"/>
    <w:pPr>
      <w:spacing w:after="160" w:line="259" w:lineRule="auto"/>
    </w:pPr>
  </w:style>
  <w:style w:type="paragraph" w:customStyle="1" w:styleId="C82B1ED264A148929332C6EF764D5879">
    <w:name w:val="C82B1ED264A148929332C6EF764D5879"/>
    <w:rsid w:val="0065564C"/>
    <w:pPr>
      <w:spacing w:after="160" w:line="259" w:lineRule="auto"/>
    </w:pPr>
  </w:style>
  <w:style w:type="paragraph" w:customStyle="1" w:styleId="86058211938C4CC097AB5B6C3F147E32">
    <w:name w:val="86058211938C4CC097AB5B6C3F147E32"/>
    <w:rsid w:val="0065564C"/>
    <w:pPr>
      <w:spacing w:after="160" w:line="259" w:lineRule="auto"/>
    </w:pPr>
  </w:style>
  <w:style w:type="paragraph" w:customStyle="1" w:styleId="E31109DF91BC4353B9C8AAB7242C3438">
    <w:name w:val="E31109DF91BC4353B9C8AAB7242C3438"/>
    <w:rsid w:val="0065564C"/>
    <w:pPr>
      <w:spacing w:after="160" w:line="259" w:lineRule="auto"/>
    </w:pPr>
  </w:style>
  <w:style w:type="paragraph" w:customStyle="1" w:styleId="655C399B5656439D9BD920A5ACDA8D50">
    <w:name w:val="655C399B5656439D9BD920A5ACDA8D50"/>
    <w:rsid w:val="0065564C"/>
    <w:pPr>
      <w:spacing w:after="160" w:line="259" w:lineRule="auto"/>
    </w:pPr>
  </w:style>
  <w:style w:type="paragraph" w:customStyle="1" w:styleId="F2518AA131254E26939A50B965DCB80B">
    <w:name w:val="F2518AA131254E26939A50B965DCB80B"/>
    <w:rsid w:val="0065564C"/>
    <w:pPr>
      <w:spacing w:after="160" w:line="259" w:lineRule="auto"/>
    </w:pPr>
  </w:style>
  <w:style w:type="paragraph" w:customStyle="1" w:styleId="588D8C9F4ECC49DA92386EE512BC33AF">
    <w:name w:val="588D8C9F4ECC49DA92386EE512BC33AF"/>
    <w:rsid w:val="0065564C"/>
    <w:pPr>
      <w:spacing w:after="160" w:line="259" w:lineRule="auto"/>
    </w:pPr>
  </w:style>
  <w:style w:type="paragraph" w:customStyle="1" w:styleId="3BD45120B2B2400F98365C002F0E2FFD">
    <w:name w:val="3BD45120B2B2400F98365C002F0E2FFD"/>
    <w:rsid w:val="0065564C"/>
    <w:pPr>
      <w:spacing w:after="160" w:line="259" w:lineRule="auto"/>
    </w:pPr>
  </w:style>
  <w:style w:type="paragraph" w:customStyle="1" w:styleId="6260E80821654DC191B9E16A429D95F8">
    <w:name w:val="6260E80821654DC191B9E16A429D95F8"/>
    <w:rsid w:val="0065564C"/>
    <w:pPr>
      <w:spacing w:after="160" w:line="259" w:lineRule="auto"/>
    </w:pPr>
  </w:style>
  <w:style w:type="paragraph" w:customStyle="1" w:styleId="F0DFB6C51480423BBB01195118B91C4C">
    <w:name w:val="F0DFB6C51480423BBB01195118B91C4C"/>
    <w:rsid w:val="0065564C"/>
    <w:pPr>
      <w:spacing w:after="160" w:line="259" w:lineRule="auto"/>
    </w:pPr>
  </w:style>
  <w:style w:type="paragraph" w:customStyle="1" w:styleId="27FA198974384CB9BFFAEF938C3AB1E9">
    <w:name w:val="27FA198974384CB9BFFAEF938C3AB1E9"/>
    <w:rsid w:val="0065564C"/>
    <w:pPr>
      <w:spacing w:after="160" w:line="259" w:lineRule="auto"/>
    </w:pPr>
  </w:style>
  <w:style w:type="paragraph" w:customStyle="1" w:styleId="B63180C4F2324132B9B9598FC1D5FE94">
    <w:name w:val="B63180C4F2324132B9B9598FC1D5FE94"/>
    <w:rsid w:val="0065564C"/>
    <w:pPr>
      <w:spacing w:after="160" w:line="259" w:lineRule="auto"/>
    </w:pPr>
  </w:style>
  <w:style w:type="paragraph" w:customStyle="1" w:styleId="DF78DCA1A54346EE9FEA133D3182C5E4">
    <w:name w:val="DF78DCA1A54346EE9FEA133D3182C5E4"/>
    <w:rsid w:val="0065564C"/>
    <w:pPr>
      <w:spacing w:after="160" w:line="259" w:lineRule="auto"/>
    </w:pPr>
  </w:style>
  <w:style w:type="paragraph" w:customStyle="1" w:styleId="E5541563166E4460906BD4611AA1170C">
    <w:name w:val="E5541563166E4460906BD4611AA1170C"/>
    <w:rsid w:val="0065564C"/>
    <w:pPr>
      <w:spacing w:after="160" w:line="259" w:lineRule="auto"/>
    </w:pPr>
  </w:style>
  <w:style w:type="paragraph" w:customStyle="1" w:styleId="9322D9DA819842ED8FF4F7ADB475E9EF">
    <w:name w:val="9322D9DA819842ED8FF4F7ADB475E9EF"/>
    <w:rsid w:val="0065564C"/>
    <w:pPr>
      <w:spacing w:after="160" w:line="259" w:lineRule="auto"/>
    </w:pPr>
  </w:style>
  <w:style w:type="paragraph" w:customStyle="1" w:styleId="598113DEF7E34E64A18D2E2DB5A5899E">
    <w:name w:val="598113DEF7E34E64A18D2E2DB5A5899E"/>
    <w:rsid w:val="0065564C"/>
    <w:pPr>
      <w:spacing w:after="160" w:line="259" w:lineRule="auto"/>
    </w:pPr>
  </w:style>
  <w:style w:type="paragraph" w:customStyle="1" w:styleId="DFB138056B994826BAA075932813FA4C">
    <w:name w:val="DFB138056B994826BAA075932813FA4C"/>
    <w:rsid w:val="0065564C"/>
    <w:pPr>
      <w:spacing w:after="160" w:line="259" w:lineRule="auto"/>
    </w:pPr>
  </w:style>
  <w:style w:type="paragraph" w:customStyle="1" w:styleId="21F4B665210A48C0AB7C318B19766125">
    <w:name w:val="21F4B665210A48C0AB7C318B19766125"/>
    <w:rsid w:val="0065564C"/>
    <w:pPr>
      <w:spacing w:after="160" w:line="259" w:lineRule="auto"/>
    </w:pPr>
  </w:style>
  <w:style w:type="paragraph" w:customStyle="1" w:styleId="30EB921F88364CC886986897AD61AF07">
    <w:name w:val="30EB921F88364CC886986897AD61AF07"/>
    <w:rsid w:val="0065564C"/>
    <w:pPr>
      <w:spacing w:after="160" w:line="259" w:lineRule="auto"/>
    </w:pPr>
  </w:style>
  <w:style w:type="paragraph" w:customStyle="1" w:styleId="E3DD7CF87B114B0EBF54A025570B14CC">
    <w:name w:val="E3DD7CF87B114B0EBF54A025570B14CC"/>
    <w:rsid w:val="0065564C"/>
    <w:pPr>
      <w:spacing w:after="160" w:line="259" w:lineRule="auto"/>
    </w:pPr>
  </w:style>
  <w:style w:type="paragraph" w:customStyle="1" w:styleId="7F499B640EF94E23B6D09DED6B4D5A89">
    <w:name w:val="7F499B640EF94E23B6D09DED6B4D5A89"/>
    <w:rsid w:val="0065564C"/>
    <w:pPr>
      <w:spacing w:after="160" w:line="259" w:lineRule="auto"/>
    </w:pPr>
  </w:style>
  <w:style w:type="paragraph" w:customStyle="1" w:styleId="E266671BC4384ABFA3FFF271D80E123C">
    <w:name w:val="E266671BC4384ABFA3FFF271D80E123C"/>
    <w:rsid w:val="0065564C"/>
    <w:pPr>
      <w:spacing w:after="160" w:line="259" w:lineRule="auto"/>
    </w:pPr>
  </w:style>
  <w:style w:type="paragraph" w:customStyle="1" w:styleId="F85FAC06157E464A86EE4BCECB3CF44B">
    <w:name w:val="F85FAC06157E464A86EE4BCECB3CF44B"/>
    <w:rsid w:val="0065564C"/>
    <w:pPr>
      <w:spacing w:after="160" w:line="259" w:lineRule="auto"/>
    </w:pPr>
  </w:style>
  <w:style w:type="paragraph" w:customStyle="1" w:styleId="D026EFE11E3244A98BB559C72A499F45">
    <w:name w:val="D026EFE11E3244A98BB559C72A499F45"/>
    <w:rsid w:val="0065564C"/>
    <w:pPr>
      <w:spacing w:after="160" w:line="259" w:lineRule="auto"/>
    </w:pPr>
  </w:style>
  <w:style w:type="paragraph" w:customStyle="1" w:styleId="1D63B1F2D4D64E88B323CB5B0BD6B57D">
    <w:name w:val="1D63B1F2D4D64E88B323CB5B0BD6B57D"/>
    <w:rsid w:val="0065564C"/>
    <w:pPr>
      <w:spacing w:after="160" w:line="259" w:lineRule="auto"/>
    </w:pPr>
  </w:style>
  <w:style w:type="paragraph" w:customStyle="1" w:styleId="44A2313E41ED4B35A5FB5257300B4C1E">
    <w:name w:val="44A2313E41ED4B35A5FB5257300B4C1E"/>
    <w:rsid w:val="0065564C"/>
    <w:pPr>
      <w:spacing w:after="160" w:line="259" w:lineRule="auto"/>
    </w:pPr>
  </w:style>
  <w:style w:type="paragraph" w:customStyle="1" w:styleId="1CE6F356EAA64BE7B4636E3BE3372DF6">
    <w:name w:val="1CE6F356EAA64BE7B4636E3BE3372DF6"/>
    <w:rsid w:val="0065564C"/>
    <w:pPr>
      <w:spacing w:after="160" w:line="259" w:lineRule="auto"/>
    </w:pPr>
  </w:style>
  <w:style w:type="paragraph" w:customStyle="1" w:styleId="4E1AE78D7EC84F038ACF67EE13871767">
    <w:name w:val="4E1AE78D7EC84F038ACF67EE13871767"/>
    <w:rsid w:val="0065564C"/>
    <w:pPr>
      <w:spacing w:after="160" w:line="259" w:lineRule="auto"/>
    </w:pPr>
  </w:style>
  <w:style w:type="paragraph" w:customStyle="1" w:styleId="414945C43682439699848E8B70B350E3">
    <w:name w:val="414945C43682439699848E8B70B350E3"/>
    <w:rsid w:val="0065564C"/>
    <w:pPr>
      <w:spacing w:after="160" w:line="259" w:lineRule="auto"/>
    </w:pPr>
  </w:style>
  <w:style w:type="paragraph" w:customStyle="1" w:styleId="B7E2BF3A672E44BE9464F6466D580BFF">
    <w:name w:val="B7E2BF3A672E44BE9464F6466D580BFF"/>
    <w:rsid w:val="0065564C"/>
    <w:pPr>
      <w:spacing w:after="160" w:line="259" w:lineRule="auto"/>
    </w:pPr>
  </w:style>
  <w:style w:type="paragraph" w:customStyle="1" w:styleId="4BB96F755BC34FE49603D9C29D341F5B">
    <w:name w:val="4BB96F755BC34FE49603D9C29D341F5B"/>
    <w:rsid w:val="0065564C"/>
    <w:pPr>
      <w:spacing w:after="160" w:line="259" w:lineRule="auto"/>
    </w:pPr>
  </w:style>
  <w:style w:type="paragraph" w:customStyle="1" w:styleId="8BDFD243822647BAB5154CAD5D8FFA77">
    <w:name w:val="8BDFD243822647BAB5154CAD5D8FFA77"/>
    <w:rsid w:val="0065564C"/>
    <w:pPr>
      <w:spacing w:after="160" w:line="259" w:lineRule="auto"/>
    </w:pPr>
  </w:style>
  <w:style w:type="paragraph" w:customStyle="1" w:styleId="866632EA768D4EDBB1EC2FA653D2DBA1">
    <w:name w:val="866632EA768D4EDBB1EC2FA653D2DBA1"/>
    <w:rsid w:val="0065564C"/>
    <w:pPr>
      <w:spacing w:after="160" w:line="259" w:lineRule="auto"/>
    </w:pPr>
  </w:style>
  <w:style w:type="paragraph" w:customStyle="1" w:styleId="FD1990569B004CAF99D73F66CC482B07">
    <w:name w:val="FD1990569B004CAF99D73F66CC482B07"/>
    <w:rsid w:val="0065564C"/>
    <w:pPr>
      <w:spacing w:after="160" w:line="259" w:lineRule="auto"/>
    </w:pPr>
  </w:style>
  <w:style w:type="paragraph" w:customStyle="1" w:styleId="FF10F51D891446418280610E1233925D">
    <w:name w:val="FF10F51D891446418280610E1233925D"/>
    <w:rsid w:val="0065564C"/>
    <w:pPr>
      <w:spacing w:after="160" w:line="259" w:lineRule="auto"/>
    </w:pPr>
  </w:style>
  <w:style w:type="paragraph" w:customStyle="1" w:styleId="6700EDC2AC41406AB1BFEE852A4217BD">
    <w:name w:val="6700EDC2AC41406AB1BFEE852A4217BD"/>
    <w:rsid w:val="0065564C"/>
    <w:pPr>
      <w:spacing w:after="160" w:line="259" w:lineRule="auto"/>
    </w:pPr>
  </w:style>
  <w:style w:type="paragraph" w:customStyle="1" w:styleId="555A421E835E49978826360DCC594224">
    <w:name w:val="555A421E835E49978826360DCC594224"/>
    <w:rsid w:val="0065564C"/>
    <w:pPr>
      <w:spacing w:after="160" w:line="259" w:lineRule="auto"/>
    </w:pPr>
  </w:style>
  <w:style w:type="paragraph" w:customStyle="1" w:styleId="AECBB23B5D274A7B9905B2929E9F6CD3">
    <w:name w:val="AECBB23B5D274A7B9905B2929E9F6CD3"/>
    <w:rsid w:val="0065564C"/>
    <w:pPr>
      <w:spacing w:after="160" w:line="259" w:lineRule="auto"/>
    </w:pPr>
  </w:style>
  <w:style w:type="paragraph" w:customStyle="1" w:styleId="D762A8B4C1A444F9AA298C711A400F83">
    <w:name w:val="D762A8B4C1A444F9AA298C711A400F83"/>
    <w:rsid w:val="0065564C"/>
    <w:pPr>
      <w:spacing w:after="160" w:line="259" w:lineRule="auto"/>
    </w:pPr>
  </w:style>
  <w:style w:type="paragraph" w:customStyle="1" w:styleId="C4CFAE87E9EC479EB5E603E8A1D7FA26">
    <w:name w:val="C4CFAE87E9EC479EB5E603E8A1D7FA26"/>
    <w:rsid w:val="0065564C"/>
    <w:pPr>
      <w:spacing w:after="160" w:line="259" w:lineRule="auto"/>
    </w:pPr>
  </w:style>
  <w:style w:type="paragraph" w:customStyle="1" w:styleId="50EAD2D43D8E493B81542EE8FA0E0BCC">
    <w:name w:val="50EAD2D43D8E493B81542EE8FA0E0BCC"/>
    <w:rsid w:val="0065564C"/>
    <w:pPr>
      <w:spacing w:after="160" w:line="259" w:lineRule="auto"/>
    </w:pPr>
  </w:style>
  <w:style w:type="paragraph" w:customStyle="1" w:styleId="6C78429AE88348068AE02E69FBECF465">
    <w:name w:val="6C78429AE88348068AE02E69FBECF465"/>
    <w:rsid w:val="0065564C"/>
    <w:pPr>
      <w:spacing w:after="160" w:line="259" w:lineRule="auto"/>
    </w:pPr>
  </w:style>
  <w:style w:type="paragraph" w:customStyle="1" w:styleId="32F8BD40E45B4E82BE50D5EA95EC83F0">
    <w:name w:val="32F8BD40E45B4E82BE50D5EA95EC83F0"/>
    <w:rsid w:val="006556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Generic File - [FN000]" ma:contentTypeID="0x010100AC06B1853485574D852D8DA9423982BB011001001F2CA797A3239D4D849CB22CC0E0CB68" ma:contentTypeVersion="8" ma:contentTypeDescription="Upload new file" ma:contentTypeScope="" ma:versionID="caf34d84b98852414d41497497c6d28e">
  <xsd:schema xmlns:xsd="http://www.w3.org/2001/XMLSchema" xmlns:p="http://schemas.microsoft.com/office/2006/metadata/properties" xmlns:ns1="http://schemas.microsoft.com/sharepoint/v3" xmlns:ns3="65baa7df-9905-470c-9012-f0677b78c254" targetNamespace="http://schemas.microsoft.com/office/2006/metadata/properties" ma:root="true" ma:fieldsID="8480486462a2f99f6f6983d7f853de89" ns1:_="" ns3:_="">
    <xsd:import namespace="http://schemas.microsoft.com/sharepoint/v3"/>
    <xsd:import namespace="65baa7df-9905-470c-9012-f0677b78c254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 minOccurs="0"/>
                <xsd:element ref="ns1:CustomerSegment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nillable="true" ma:displayName="Security Classification" ma:default="Telstra Internal" ma:description="Describes the sensitivity of the information and to whom it can be distributed" ma:internalName="SecurityClassification">
      <xsd:simpleType>
        <xsd:restriction base="dms:Text">
          <xsd:maxLength value="255"/>
        </xsd:restriction>
      </xsd:simpleType>
    </xsd:element>
    <xsd:element name="CustomerSegment" ma:index="5" nillable="true" ma:displayName="Customer Segment" ma:list="{5ad55ce3-a0b1-42e9-9ff0-b36dba5dfa44}" ma:internalName="CustomerSegment" ma:readOnly="false" ma:showField="Title">
      <xsd:simpleType>
        <xsd:restriction base="dms:Lookup"/>
      </xsd:simpleType>
    </xsd:element>
    <xsd:element name="RelatedContent" ma:index="8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9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0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1" nillable="true" ma:displayName="Telstra Persistent Link (Hidden)" ma:internalName="TelstraLinkHidden" ma:readOnly="true">
      <xsd:simpleType>
        <xsd:restriction base="dms:Text"/>
      </xsd:simpleType>
    </xsd:element>
    <xsd:element name="HubID" ma:index="12" nillable="true" ma:displayName="Hub ID" ma:default="000" ma:internalName="HubID" ma:readOnly="false">
      <xsd:simpleType>
        <xsd:restriction base="dms:Unknown"/>
      </xsd:simpleType>
    </xsd:element>
    <xsd:element name="TelstraIDHidden" ma:index="13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0" nillable="true" ma:displayName="Audit Log" ma:format="Hyperlink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5baa7df-9905-470c-9012-f0677b78c254" elementFormDefault="qualified">
    <xsd:import namespace="http://schemas.microsoft.com/office/2006/documentManagement/type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curityClassification xmlns="http://schemas.microsoft.com/sharepoint/v3" xsi:nil="true"/>
    <Hidden xmlns="http://schemas.microsoft.com/sharepoint/v3" xsi:nil="true"/>
    <RelatedContent xmlns="http://schemas.microsoft.com/sharepoint/v3" xsi:nil="true"/>
    <AuditLogLocation xmlns="http://schemas.microsoft.com/sharepoint/v3">
      <Url xsi:nil="true"/>
      <Description xsi:nil="true"/>
    </AuditLogLocation>
    <CustomerSegment xmlns="http://schemas.microsoft.com/sharepoint/v3" xsi:nil="true"/>
    <TelstraID xmlns="http://schemas.microsoft.com/sharepoint/v3">APV-6673</TelstraID>
    <HubID xmlns="http://schemas.microsoft.com/sharepoint/v3">000</HubID>
    <TelstraPersistentLink xmlns="http://schemas.microsoft.com/sharepoint/v3">http://objects.in.telstra.com.au/documents/APV-6673</TelstraPersistentLink>
  </documentManagement>
</p:properties>
</file>

<file path=customXml/item4.xml><?xml version="1.0" encoding="utf-8"?>
<?mso-contentType ?>
<p:Policy xmlns:p="office.server.policy" id="" local="true">
  <p:Name>_Generic File - [FN000]</p:Name>
  <p:Description/>
  <p:Statement/>
  <p:PolicyItems>
    <p:PolicyItem featureId="Telstra.EDMS.Platform.Common.IMP_TelstraID">
      <p:Name>Telstra ID Policy</p:Name>
      <p:Description>Policy that adds Telstra ID.</p:Description>
      <p:CustomData/>
    </p:PolicyItem>
  </p:PolicyItems>
</p:Policy>
</file>

<file path=customXml/item5.xml><?xml version="1.0" encoding="utf-8"?>
<?mso-contentType ?>
<PolicyDirtyBag xmlns="microsoft.office.server.policy.changes">
  <Telstra.EDMS.Platform.Common.IMP_TelstraID xmlns="" op="Change"/>
</PolicyDirtyBag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FAB5-A1B2-485A-BCDF-CDC61830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baa7df-9905-470c-9012-f0677b78c25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14263C-9A57-4387-8147-1592C0FAC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5F3A0-9A6C-4ADE-B393-399FB933C1E3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65baa7df-9905-470c-9012-f0677b78c254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DDF817-C4A5-42B2-932D-4F76FD740AA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8479974-934A-4183-9851-65FEBB21B60D}">
  <ds:schemaRefs>
    <ds:schemaRef ds:uri="microsoft.office.server.policy.changes"/>
    <ds:schemaRef ds:uri=""/>
  </ds:schemaRefs>
</ds:datastoreItem>
</file>

<file path=customXml/itemProps6.xml><?xml version="1.0" encoding="utf-8"?>
<ds:datastoreItem xmlns:ds="http://schemas.openxmlformats.org/officeDocument/2006/customXml" ds:itemID="{D1A08B72-8601-4930-A5C6-1AD160D3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[File] [Applicant] @ [Site] [State] L1 PIR Rec Check.dotx</Template>
  <TotalTime>844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Mann, Nigel</cp:lastModifiedBy>
  <cp:revision>43</cp:revision>
  <cp:lastPrinted>2013-02-26T00:55:00Z</cp:lastPrinted>
  <dcterms:created xsi:type="dcterms:W3CDTF">2014-08-08T06:04:00Z</dcterms:created>
  <dcterms:modified xsi:type="dcterms:W3CDTF">2019-05-14T08:01:00Z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0x010100AC06B1853485574D852D8DA9423982BB011001001F2CA797A3239D4D849CB22CC0E0CB68</vt:lpwstr>
  </property>
</Properties>
</file>